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06" w:rsidRDefault="00641E93" w:rsidP="00D21A93">
      <w:pPr>
        <w:pStyle w:val="Heading1"/>
      </w:pPr>
      <w:bookmarkStart w:id="1" w:name="_Toc480988882"/>
      <w:bookmarkStart w:id="2" w:name="_Toc481138193"/>
      <w:bookmarkStart w:id="3" w:name="_Toc481138401"/>
      <w:bookmarkStart w:id="4" w:name="_Toc482348009"/>
      <w:r>
        <w:t>S</w:t>
      </w:r>
      <w:r w:rsidRPr="00B35B2A">
        <w:t xml:space="preserve">coping </w:t>
      </w:r>
      <w:r>
        <w:t>Plan Approval Form</w:t>
      </w:r>
      <w:r w:rsidRPr="00C06906">
        <w:t xml:space="preserve"> </w:t>
      </w:r>
    </w:p>
    <w:p w:rsidR="00CB295C" w:rsidRPr="00CB295C" w:rsidRDefault="001504C2" w:rsidP="00C33221">
      <w:pPr>
        <w:pStyle w:val="Subtitle"/>
      </w:pPr>
      <w:r>
        <w:t xml:space="preserve">Project-Based Activities – </w:t>
      </w:r>
      <w:r w:rsidR="00CB295C">
        <w:t>M</w:t>
      </w:r>
      <w:r w:rsidR="00CB295C" w:rsidRPr="00C06906">
        <w:t xml:space="preserve">easurement and </w:t>
      </w:r>
      <w:r w:rsidR="00CB295C">
        <w:t>V</w:t>
      </w:r>
      <w:r w:rsidR="00CB295C" w:rsidRPr="00C06906">
        <w:t>erification</w:t>
      </w:r>
    </w:p>
    <w:p w:rsidR="00C06906" w:rsidRPr="00C06906" w:rsidRDefault="00C06906" w:rsidP="00D21A93">
      <w:pPr>
        <w:pStyle w:val="Subtitle"/>
      </w:pPr>
      <w:bookmarkStart w:id="5" w:name="_Toc336002862"/>
      <w:r w:rsidRPr="00C06906">
        <w:t xml:space="preserve">Version </w:t>
      </w:r>
      <w:r w:rsidR="00640082">
        <w:t>2.0</w:t>
      </w:r>
      <w:r w:rsidRPr="00C06906">
        <w:t xml:space="preserve"> –</w:t>
      </w:r>
      <w:bookmarkEnd w:id="5"/>
      <w:r w:rsidR="004E6A2A">
        <w:t xml:space="preserve"> </w:t>
      </w:r>
      <w:r w:rsidR="00640082">
        <w:t xml:space="preserve">11 December </w:t>
      </w:r>
      <w:r w:rsidR="00E3490F">
        <w:t>2018</w:t>
      </w:r>
      <w:r w:rsidRPr="00C06906">
        <w:t xml:space="preserve"> </w:t>
      </w:r>
    </w:p>
    <w:p w:rsidR="004C1016" w:rsidRDefault="00944ACE" w:rsidP="004C1016">
      <w:pPr>
        <w:rPr>
          <w:lang w:eastAsia="en-AU"/>
        </w:rPr>
      </w:pPr>
      <w:r>
        <w:rPr>
          <w:lang w:eastAsia="en-AU"/>
        </w:rPr>
        <w:t>As a</w:t>
      </w:r>
      <w:r w:rsidR="00680492">
        <w:rPr>
          <w:lang w:eastAsia="en-AU"/>
        </w:rPr>
        <w:t>n accredited</w:t>
      </w:r>
      <w:r w:rsidR="004C1016" w:rsidRPr="00F62FD3">
        <w:rPr>
          <w:lang w:eastAsia="en-AU"/>
        </w:rPr>
        <w:t xml:space="preserve"> person </w:t>
      </w:r>
      <w:r w:rsidR="00680492">
        <w:rPr>
          <w:lang w:eastAsia="en-AU"/>
        </w:rPr>
        <w:t>(AP)</w:t>
      </w:r>
      <w:r>
        <w:rPr>
          <w:lang w:eastAsia="en-AU"/>
        </w:rPr>
        <w:t>, you</w:t>
      </w:r>
      <w:r w:rsidR="00680492">
        <w:rPr>
          <w:lang w:eastAsia="en-AU"/>
        </w:rPr>
        <w:t xml:space="preserve"> </w:t>
      </w:r>
      <w:r w:rsidR="004C1016" w:rsidRPr="00F62FD3">
        <w:rPr>
          <w:lang w:eastAsia="en-AU"/>
        </w:rPr>
        <w:t xml:space="preserve">must have scoping </w:t>
      </w:r>
      <w:r w:rsidR="00680492">
        <w:rPr>
          <w:lang w:eastAsia="en-AU"/>
        </w:rPr>
        <w:t xml:space="preserve">plan </w:t>
      </w:r>
      <w:r w:rsidR="004C1016" w:rsidRPr="00F62FD3">
        <w:rPr>
          <w:lang w:eastAsia="en-AU"/>
        </w:rPr>
        <w:t>approval and</w:t>
      </w:r>
      <w:r w:rsidR="004C1016">
        <w:rPr>
          <w:lang w:eastAsia="en-AU"/>
        </w:rPr>
        <w:t xml:space="preserve"> a</w:t>
      </w:r>
      <w:r w:rsidR="004C1016" w:rsidRPr="00F62FD3">
        <w:rPr>
          <w:lang w:eastAsia="en-AU"/>
        </w:rPr>
        <w:t xml:space="preserve"> project plan</w:t>
      </w:r>
      <w:r w:rsidR="004C1016">
        <w:rPr>
          <w:lang w:eastAsia="en-AU"/>
        </w:rPr>
        <w:t xml:space="preserve"> must have been submitted to</w:t>
      </w:r>
      <w:r>
        <w:rPr>
          <w:lang w:eastAsia="en-AU"/>
        </w:rPr>
        <w:t xml:space="preserve"> us,</w:t>
      </w:r>
      <w:r w:rsidR="004C1016" w:rsidRPr="00F62FD3">
        <w:rPr>
          <w:lang w:eastAsia="en-AU"/>
        </w:rPr>
        <w:t xml:space="preserve"> the Essential Services Commission</w:t>
      </w:r>
      <w:r w:rsidR="004C1016">
        <w:rPr>
          <w:lang w:eastAsia="en-AU"/>
        </w:rPr>
        <w:t>,</w:t>
      </w:r>
      <w:r w:rsidR="004C1016" w:rsidRPr="00F62FD3">
        <w:rPr>
          <w:lang w:eastAsia="en-AU"/>
        </w:rPr>
        <w:t xml:space="preserve"> to be eligible to begin work on a project designed to create Victorian energy efficiency certificates (VEECs) under the measurement and verification (M&amp;V) method of the Victorian Energy </w:t>
      </w:r>
      <w:r w:rsidR="006B351A">
        <w:rPr>
          <w:lang w:eastAsia="en-AU"/>
        </w:rPr>
        <w:t>Upgrade</w:t>
      </w:r>
      <w:r w:rsidR="004C1016" w:rsidRPr="00F62FD3">
        <w:rPr>
          <w:lang w:eastAsia="en-AU"/>
        </w:rPr>
        <w:t xml:space="preserve"> (</w:t>
      </w:r>
      <w:r w:rsidR="006B351A">
        <w:rPr>
          <w:lang w:eastAsia="en-AU"/>
        </w:rPr>
        <w:t>VEU</w:t>
      </w:r>
      <w:r w:rsidR="004C1016" w:rsidRPr="00F62FD3">
        <w:rPr>
          <w:lang w:eastAsia="en-AU"/>
        </w:rPr>
        <w:t xml:space="preserve">) </w:t>
      </w:r>
      <w:r w:rsidR="006B351A">
        <w:rPr>
          <w:lang w:eastAsia="en-AU"/>
        </w:rPr>
        <w:t>program</w:t>
      </w:r>
      <w:r w:rsidR="006B351A" w:rsidRPr="00F62FD3">
        <w:rPr>
          <w:lang w:eastAsia="en-AU"/>
        </w:rPr>
        <w:t xml:space="preserve">’s </w:t>
      </w:r>
      <w:r w:rsidR="004C1016" w:rsidRPr="00F62FD3">
        <w:rPr>
          <w:lang w:eastAsia="en-AU"/>
        </w:rPr>
        <w:t xml:space="preserve">project-based activities (PBA).  </w:t>
      </w:r>
    </w:p>
    <w:p w:rsidR="00132CCA" w:rsidRDefault="00132CCA" w:rsidP="00132CCA">
      <w:pPr>
        <w:pStyle w:val="Pull-out"/>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rsidR="00CC120E">
        <w:t>. These documents and all other related guides and forms</w:t>
      </w:r>
      <w:r>
        <w:rPr>
          <w:lang w:eastAsia="en-AU"/>
        </w:rPr>
        <w:t xml:space="preserve"> can be found at the commission website at </w:t>
      </w:r>
      <w:hyperlink r:id="rId9" w:history="1">
        <w:r w:rsidRPr="00D649E6">
          <w:rPr>
            <w:rStyle w:val="Hyperlink"/>
            <w:lang w:eastAsia="en-AU"/>
          </w:rPr>
          <w:t>www.esc.vic.gov.au/</w:t>
        </w:r>
        <w:r w:rsidRPr="00C81A52">
          <w:rPr>
            <w:rStyle w:val="Hyperlink"/>
            <w:lang w:eastAsia="en-AU"/>
          </w:rPr>
          <w:t>m-and-v</w:t>
        </w:r>
      </w:hyperlink>
      <w:r w:rsidRPr="00C06906">
        <w:t>.</w:t>
      </w:r>
    </w:p>
    <w:p w:rsidR="00132CCA" w:rsidRPr="00C06906" w:rsidRDefault="00132CCA" w:rsidP="00132CCA">
      <w:pPr>
        <w:pStyle w:val="Pull-out"/>
      </w:pPr>
      <w:r>
        <w:t xml:space="preserve">Applications for scoping plan approval are made via the VEU Registry at </w:t>
      </w:r>
      <w:hyperlink r:id="rId10" w:history="1">
        <w:r w:rsidR="002D520D" w:rsidRPr="00186D00">
          <w:rPr>
            <w:rStyle w:val="Hyperlink"/>
          </w:rPr>
          <w:t>www.veu-registry.vic.gov.au</w:t>
        </w:r>
      </w:hyperlink>
      <w:r>
        <w:t xml:space="preserve">. </w:t>
      </w:r>
    </w:p>
    <w:p w:rsidR="0090728F" w:rsidRPr="00F62FD3" w:rsidRDefault="0090728F" w:rsidP="0090728F">
      <w:pPr>
        <w:rPr>
          <w:lang w:eastAsia="en-AU"/>
        </w:rPr>
      </w:pPr>
      <w:r w:rsidRPr="00F62FD3">
        <w:rPr>
          <w:lang w:eastAsia="en-AU"/>
        </w:rPr>
        <w:t xml:space="preserve">To lodge an application for project plan </w:t>
      </w:r>
      <w:r w:rsidR="004848DA">
        <w:rPr>
          <w:lang w:eastAsia="en-AU"/>
        </w:rPr>
        <w:t>a</w:t>
      </w:r>
      <w:r w:rsidRPr="00F62FD3">
        <w:rPr>
          <w:lang w:eastAsia="en-AU"/>
        </w:rPr>
        <w:t xml:space="preserve">pproval, you must also have, or be applying for, scoping </w:t>
      </w:r>
      <w:r w:rsidR="003B6FBE">
        <w:rPr>
          <w:lang w:eastAsia="en-AU"/>
        </w:rPr>
        <w:t xml:space="preserve">plan </w:t>
      </w:r>
      <w:r w:rsidRPr="00F62FD3">
        <w:rPr>
          <w:lang w:eastAsia="en-AU"/>
        </w:rPr>
        <w:t xml:space="preserve">approval. You can lodge scoping and project plan applications together or separately. </w:t>
      </w:r>
      <w:r>
        <w:rPr>
          <w:lang w:eastAsia="en-AU"/>
        </w:rPr>
        <w:t>The scoping plan must be approved first.</w:t>
      </w:r>
    </w:p>
    <w:p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944ACE">
        <w:rPr>
          <w:lang w:eastAsia="en-AU"/>
        </w:rPr>
        <w:t xml:space="preserve">VEU </w:t>
      </w:r>
      <w:r>
        <w:rPr>
          <w:lang w:eastAsia="en-AU"/>
        </w:rPr>
        <w:t xml:space="preserve">account and </w:t>
      </w:r>
      <w:r w:rsidRPr="00F62FD3">
        <w:rPr>
          <w:lang w:eastAsia="en-AU"/>
        </w:rPr>
        <w:t xml:space="preserve">be </w:t>
      </w:r>
      <w:r>
        <w:rPr>
          <w:lang w:eastAsia="en-AU"/>
        </w:rPr>
        <w:t xml:space="preserve">accredited </w:t>
      </w:r>
      <w:r w:rsidR="00247174">
        <w:rPr>
          <w:lang w:eastAsia="en-AU"/>
        </w:rPr>
        <w:t xml:space="preserve">and approved by us </w:t>
      </w:r>
      <w:r>
        <w:rPr>
          <w:lang w:eastAsia="en-AU"/>
        </w:rPr>
        <w:t>to undertake PBA</w:t>
      </w:r>
      <w:r w:rsidRPr="00F62FD3">
        <w:rPr>
          <w:lang w:eastAsia="en-AU"/>
        </w:rPr>
        <w:t xml:space="preserve">. </w:t>
      </w:r>
    </w:p>
    <w:p w:rsidR="00290CBB" w:rsidRPr="00F62FD3" w:rsidRDefault="00247174" w:rsidP="00290CBB">
      <w:pPr>
        <w:rPr>
          <w:lang w:eastAsia="en-AU"/>
        </w:rPr>
      </w:pPr>
      <w:r>
        <w:rPr>
          <w:lang w:eastAsia="en-AU"/>
        </w:rPr>
        <w:t xml:space="preserve">Visit </w:t>
      </w:r>
      <w:hyperlink r:id="rId11" w:history="1">
        <w:r w:rsidR="00B85339" w:rsidRPr="000B757D">
          <w:rPr>
            <w:rStyle w:val="Hyperlink"/>
            <w:lang w:eastAsia="en-AU"/>
          </w:rPr>
          <w:t>www.veu-registry.vic.gov.au</w:t>
        </w:r>
      </w:hyperlink>
      <w:r w:rsidR="00B85339">
        <w:rPr>
          <w:lang w:eastAsia="en-AU"/>
        </w:rPr>
        <w:t xml:space="preserve"> </w:t>
      </w:r>
      <w:r>
        <w:rPr>
          <w:lang w:eastAsia="en-AU"/>
        </w:rPr>
        <w:t xml:space="preserve">to open a new </w:t>
      </w:r>
      <w:r w:rsidR="00290CBB" w:rsidRPr="00F62FD3">
        <w:rPr>
          <w:lang w:eastAsia="en-AU"/>
        </w:rPr>
        <w:t>account</w:t>
      </w:r>
      <w:r w:rsidR="00944ACE">
        <w:rPr>
          <w:lang w:eastAsia="en-AU"/>
        </w:rPr>
        <w:t>.</w:t>
      </w:r>
      <w:r w:rsidR="00290CBB">
        <w:rPr>
          <w:lang w:eastAsia="en-AU"/>
        </w:rPr>
        <w:t xml:space="preserve"> </w:t>
      </w:r>
      <w:r w:rsidR="00944ACE">
        <w:rPr>
          <w:lang w:eastAsia="en-AU"/>
        </w:rPr>
        <w:t>I</w:t>
      </w:r>
      <w:r>
        <w:rPr>
          <w:lang w:eastAsia="en-AU"/>
        </w:rPr>
        <w:t xml:space="preserve">nformation about </w:t>
      </w:r>
      <w:r w:rsidR="00C21E64" w:rsidRPr="001266C1">
        <w:t>becoming accredited</w:t>
      </w:r>
      <w:r w:rsidR="00C21E64">
        <w:rPr>
          <w:lang w:eastAsia="en-AU"/>
        </w:rPr>
        <w:t xml:space="preserve"> </w:t>
      </w:r>
      <w:r w:rsidR="00571F72" w:rsidRPr="001266C1">
        <w:t>can</w:t>
      </w:r>
      <w:r w:rsidR="00944ACE">
        <w:t xml:space="preserve"> be found</w:t>
      </w:r>
      <w:r w:rsidR="00944ACE">
        <w:rPr>
          <w:lang w:eastAsia="en-AU"/>
        </w:rPr>
        <w:t xml:space="preserve"> in the Application Guide for Accredited Persons</w:t>
      </w:r>
      <w:r w:rsidR="00132CCA">
        <w:rPr>
          <w:lang w:eastAsia="en-AU"/>
        </w:rPr>
        <w:t xml:space="preserve">, found at </w:t>
      </w:r>
      <w:hyperlink r:id="rId12" w:history="1">
        <w:r w:rsidR="002D520D" w:rsidRPr="00772ADF">
          <w:rPr>
            <w:rStyle w:val="Hyperlink"/>
            <w:lang w:eastAsia="en-AU"/>
          </w:rPr>
          <w:t>www.esc.vic.gov.au/become-veu-accredited</w:t>
        </w:r>
      </w:hyperlink>
      <w:r w:rsidR="00132CCA">
        <w:rPr>
          <w:lang w:eastAsia="en-AU"/>
        </w:rPr>
        <w:t>.</w:t>
      </w:r>
    </w:p>
    <w:p w:rsidR="00C06906" w:rsidRPr="00C06906" w:rsidRDefault="00C06906" w:rsidP="00D21A93">
      <w:r w:rsidRPr="00C06906">
        <w:t xml:space="preserve">To lodge your </w:t>
      </w:r>
      <w:r w:rsidR="00247174">
        <w:t xml:space="preserve">application for </w:t>
      </w:r>
      <w:r w:rsidRPr="00C06906">
        <w:t xml:space="preserve">scoping </w:t>
      </w:r>
      <w:r w:rsidR="00247174">
        <w:t xml:space="preserve">plan </w:t>
      </w:r>
      <w:r w:rsidRPr="00C06906">
        <w:t>approval</w:t>
      </w:r>
      <w:r w:rsidR="00D20D85">
        <w:t>, you must</w:t>
      </w:r>
      <w:r w:rsidRPr="00C06906">
        <w:t>:</w:t>
      </w:r>
    </w:p>
    <w:p w:rsidR="00C06906" w:rsidRPr="00C06906" w:rsidRDefault="00D20D85" w:rsidP="00D21A93">
      <w:pPr>
        <w:pStyle w:val="ListNumber"/>
      </w:pPr>
      <w:r>
        <w:t>a</w:t>
      </w:r>
      <w:r w:rsidR="00C06906" w:rsidRPr="00C06906">
        <w:t>nswer all relevant questions on this form</w:t>
      </w:r>
    </w:p>
    <w:p w:rsidR="00C06906" w:rsidRPr="00C06906" w:rsidRDefault="00D20D85" w:rsidP="00D21A93">
      <w:pPr>
        <w:pStyle w:val="ListNumber"/>
      </w:pPr>
      <w:r>
        <w:t>p</w:t>
      </w:r>
      <w:r w:rsidR="00C06906" w:rsidRPr="00C06906">
        <w:t>repare all relevant supporting documentation referenced in this form</w:t>
      </w:r>
    </w:p>
    <w:p w:rsidR="00C06906" w:rsidRDefault="00D20D85" w:rsidP="00D21A93">
      <w:pPr>
        <w:pStyle w:val="ListNumber"/>
      </w:pPr>
      <w:r>
        <w:t>u</w:t>
      </w:r>
      <w:r w:rsidR="00C06906" w:rsidRPr="00C06906">
        <w:t>pload this form and the supporting documentation</w:t>
      </w:r>
      <w:r w:rsidR="004852B5">
        <w:t xml:space="preserve"> in the ‘</w:t>
      </w:r>
      <w:r w:rsidR="00247174">
        <w:t xml:space="preserve">scoping </w:t>
      </w:r>
      <w:r w:rsidR="004852B5">
        <w:t xml:space="preserve">plan attachments’ </w:t>
      </w:r>
      <w:r w:rsidR="001E7998">
        <w:t>on</w:t>
      </w:r>
      <w:r w:rsidR="004852B5">
        <w:t xml:space="preserve"> </w:t>
      </w:r>
      <w:r w:rsidR="001E7998">
        <w:t xml:space="preserve">the </w:t>
      </w:r>
      <w:r w:rsidR="00247174">
        <w:t xml:space="preserve">scoping </w:t>
      </w:r>
      <w:r w:rsidR="001E7998">
        <w:t>p</w:t>
      </w:r>
      <w:r w:rsidR="00803928">
        <w:t xml:space="preserve">lan tab </w:t>
      </w:r>
      <w:r w:rsidR="001E7998">
        <w:t>of</w:t>
      </w:r>
      <w:r w:rsidR="00803928">
        <w:t xml:space="preserve"> </w:t>
      </w:r>
      <w:r w:rsidR="004852B5">
        <w:t xml:space="preserve">your PBA measurement and verification project on the </w:t>
      </w:r>
      <w:r w:rsidR="00BC4724">
        <w:t xml:space="preserve">VEU </w:t>
      </w:r>
      <w:r w:rsidR="00D520CF">
        <w:t>Registry</w:t>
      </w:r>
    </w:p>
    <w:p w:rsidR="001E7998" w:rsidRPr="00C06906" w:rsidRDefault="00D20D85" w:rsidP="00D21A93">
      <w:pPr>
        <w:pStyle w:val="ListNumber"/>
      </w:pPr>
      <w:r>
        <w:lastRenderedPageBreak/>
        <w:t>f</w:t>
      </w:r>
      <w:r w:rsidR="001E7998">
        <w:t xml:space="preserve">ill out all other required fields on the </w:t>
      </w:r>
      <w:r w:rsidR="00247174">
        <w:t xml:space="preserve">scoping </w:t>
      </w:r>
      <w:r w:rsidR="001E7998">
        <w:t xml:space="preserve">plan tab and submit to the </w:t>
      </w:r>
      <w:r w:rsidR="00247174">
        <w:t>commission</w:t>
      </w:r>
      <w:r w:rsidR="001E7998">
        <w:t>.</w:t>
      </w:r>
    </w:p>
    <w:p w:rsidR="002D520D" w:rsidRPr="00C06906" w:rsidRDefault="00C02A18" w:rsidP="00615AFE">
      <w:r>
        <w:t>We</w:t>
      </w:r>
      <w:r w:rsidR="00C06906" w:rsidRPr="00C06906">
        <w:t xml:space="preserve"> may require further information and/or require an inspection of the project premises before gr</w:t>
      </w:r>
      <w:r w:rsidR="00C06906" w:rsidRPr="00E10741">
        <w:t xml:space="preserve">anting </w:t>
      </w:r>
      <w:r w:rsidR="00C06906" w:rsidRPr="00C06906">
        <w:t>or refusing scoping</w:t>
      </w:r>
      <w:r w:rsidR="00A844C5">
        <w:t xml:space="preserve"> plan</w:t>
      </w:r>
      <w:r w:rsidR="00C06906" w:rsidRPr="00C06906">
        <w:t xml:space="preserve"> approval. </w:t>
      </w:r>
      <w:r w:rsidR="00F5357C">
        <w:t>The latest information on current processing times for scoping plan applications can be found at</w:t>
      </w:r>
      <w:r w:rsidR="00D649E6">
        <w:t xml:space="preserve"> </w:t>
      </w:r>
      <w:hyperlink r:id="rId13" w:history="1">
        <w:r w:rsidR="002D520D" w:rsidRPr="00186D00">
          <w:rPr>
            <w:rStyle w:val="Hyperlink"/>
          </w:rPr>
          <w:t>www.esc.vic.gov.au/</w:t>
        </w:r>
        <w:r w:rsidR="002D520D" w:rsidRPr="00772ADF">
          <w:rPr>
            <w:rStyle w:val="Hyperlink"/>
          </w:rPr>
          <w:t>m-and-v</w:t>
        </w:r>
      </w:hyperlink>
      <w:r w:rsidR="00C81A52">
        <w:t xml:space="preserve">. </w:t>
      </w:r>
      <w:r>
        <w:t>We</w:t>
      </w:r>
      <w:r w:rsidR="00C06906" w:rsidRPr="00C06906">
        <w:t xml:space="preserve"> </w:t>
      </w:r>
      <w:r>
        <w:t xml:space="preserve">will </w:t>
      </w:r>
      <w:r w:rsidR="00C06906" w:rsidRPr="00C06906">
        <w:t xml:space="preserve">notify </w:t>
      </w:r>
      <w:r w:rsidR="00890C84">
        <w:t>you</w:t>
      </w:r>
      <w:r w:rsidR="00890C84" w:rsidRPr="00C06906">
        <w:t xml:space="preserve"> </w:t>
      </w:r>
      <w:r w:rsidR="00C06906" w:rsidRPr="00C06906">
        <w:t>of</w:t>
      </w:r>
      <w:r w:rsidR="00CD1FAF">
        <w:t xml:space="preserve"> </w:t>
      </w:r>
      <w:r w:rsidR="00890C84">
        <w:t>our</w:t>
      </w:r>
      <w:r w:rsidR="00C06906" w:rsidRPr="00C06906">
        <w:t xml:space="preserve"> decision in writing as soon as practicable after it has been made.</w:t>
      </w:r>
    </w:p>
    <w:p w:rsidR="00C06906" w:rsidRPr="00C06906" w:rsidRDefault="00247174" w:rsidP="00D21A93">
      <w:r>
        <w:t>P</w:t>
      </w:r>
      <w:r w:rsidR="00C06906" w:rsidRPr="00C06906">
        <w:t xml:space="preserve">articipation in PBA </w:t>
      </w:r>
      <w:r w:rsidR="00796803">
        <w:t xml:space="preserve">M&amp;V projects </w:t>
      </w:r>
      <w:r w:rsidR="00C06906" w:rsidRPr="00C06906">
        <w:t xml:space="preserve">will require the publication of some </w:t>
      </w:r>
      <w:r w:rsidR="008E2CCA">
        <w:t>project details</w:t>
      </w:r>
      <w:r>
        <w:t xml:space="preserve"> </w:t>
      </w:r>
      <w:r w:rsidR="00C06906" w:rsidRPr="00C06906">
        <w:t>on the</w:t>
      </w:r>
      <w:r w:rsidR="00571F72">
        <w:t xml:space="preserve"> </w:t>
      </w:r>
      <w:r w:rsidR="006A52C2">
        <w:t>VEU Registry</w:t>
      </w:r>
      <w:r>
        <w:t xml:space="preserve">. Projects with approved project plans will be </w:t>
      </w:r>
      <w:r w:rsidR="00F5357C">
        <w:t xml:space="preserve">listed on the Register of Approved Project Plans </w:t>
      </w:r>
      <w:r w:rsidR="00A21622">
        <w:t>available at</w:t>
      </w:r>
      <w:r w:rsidR="00A21622" w:rsidRPr="00943C23">
        <w:t xml:space="preserve"> </w:t>
      </w:r>
      <w:hyperlink r:id="rId14" w:history="1">
        <w:r w:rsidR="00A21622" w:rsidRPr="00943C23">
          <w:rPr>
            <w:rStyle w:val="Hyperlink"/>
          </w:rPr>
          <w:t>www.veu-registry.vic.gov.au/register-projects</w:t>
        </w:r>
      </w:hyperlink>
      <w:r w:rsidR="00C06906" w:rsidRPr="00C06906">
        <w:t>.</w:t>
      </w:r>
      <w:r w:rsidR="004A5C5D">
        <w:t xml:space="preserve"> </w:t>
      </w:r>
      <w:r w:rsidR="00C06906" w:rsidRPr="00C06906">
        <w:t>The register will contain the project name, the</w:t>
      </w:r>
      <w:r w:rsidR="00796803">
        <w:t xml:space="preserve"> </w:t>
      </w:r>
      <w:r w:rsidR="00C06906" w:rsidRPr="00C06906">
        <w:t xml:space="preserve">AP, the location, the methods used to abate greenhouse gases, and any other information that </w:t>
      </w:r>
      <w:r w:rsidR="00890C84">
        <w:t>we</w:t>
      </w:r>
      <w:r w:rsidR="00C06906" w:rsidRPr="00C06906">
        <w:t xml:space="preserve"> consider appropriate.</w:t>
      </w:r>
    </w:p>
    <w:p w:rsidR="007026B9" w:rsidRDefault="00C06906" w:rsidP="00D21A93">
      <w:r w:rsidRPr="00C06906">
        <w:t xml:space="preserve">If </w:t>
      </w:r>
      <w:r w:rsidR="000E3BA9">
        <w:t>you</w:t>
      </w:r>
      <w:r w:rsidRPr="00C06906">
        <w:t xml:space="preserve"> </w:t>
      </w:r>
      <w:r w:rsidR="000E3BA9">
        <w:t>have</w:t>
      </w:r>
      <w:r w:rsidR="000E3BA9" w:rsidRPr="00C06906">
        <w:t xml:space="preserve"> </w:t>
      </w:r>
      <w:r w:rsidRPr="00C06906">
        <w:t xml:space="preserve">concerns about sharing information </w:t>
      </w:r>
      <w:r w:rsidR="00CD1FAF">
        <w:t xml:space="preserve">that </w:t>
      </w:r>
      <w:r w:rsidR="000E3BA9">
        <w:t>you</w:t>
      </w:r>
      <w:r w:rsidR="000E3BA9" w:rsidRPr="00C06906">
        <w:t xml:space="preserve"> </w:t>
      </w:r>
      <w:r w:rsidRPr="00C06906">
        <w:t xml:space="preserve">consider are commercial in confidence, </w:t>
      </w:r>
      <w:r w:rsidR="000E3BA9">
        <w:t>you</w:t>
      </w:r>
      <w:r w:rsidR="000E3BA9" w:rsidRPr="00C06906">
        <w:t xml:space="preserve"> </w:t>
      </w:r>
      <w:r w:rsidRPr="00C06906">
        <w:t xml:space="preserve">should discuss these with </w:t>
      </w:r>
      <w:r w:rsidR="000E3BA9">
        <w:t>us</w:t>
      </w:r>
      <w:r w:rsidRPr="00C06906">
        <w:t xml:space="preserve"> before lodging a project plan.</w:t>
      </w:r>
    </w:p>
    <w:p w:rsidR="00196124" w:rsidRDefault="00196124" w:rsidP="00D21A93"/>
    <w:p w:rsidR="00196124" w:rsidRDefault="00196124" w:rsidP="00D21A93"/>
    <w:p w:rsidR="00C06906" w:rsidRPr="00C06906" w:rsidRDefault="00C06906" w:rsidP="00943BB5">
      <w:pPr>
        <w:pStyle w:val="Heading1numbered"/>
      </w:pPr>
      <w:bookmarkStart w:id="6" w:name="_Ref513557546"/>
      <w:r w:rsidRPr="00C06906">
        <w:t>Applicant details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62"/>
        <w:gridCol w:w="683"/>
        <w:gridCol w:w="818"/>
        <w:gridCol w:w="8"/>
        <w:gridCol w:w="1495"/>
        <w:gridCol w:w="20"/>
        <w:gridCol w:w="125"/>
        <w:gridCol w:w="771"/>
        <w:gridCol w:w="849"/>
        <w:gridCol w:w="413"/>
        <w:gridCol w:w="10"/>
        <w:gridCol w:w="266"/>
        <w:gridCol w:w="162"/>
        <w:gridCol w:w="1203"/>
        <w:gridCol w:w="127"/>
        <w:gridCol w:w="25"/>
        <w:gridCol w:w="546"/>
      </w:tblGrid>
      <w:tr w:rsidR="00C06906" w:rsidRPr="00FC471E"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7"/>
            <w:vAlign w:val="center"/>
          </w:tcPr>
          <w:p w:rsidR="00C06906" w:rsidRPr="007C6449" w:rsidRDefault="00C06906" w:rsidP="00D21A93">
            <w:pPr>
              <w:pStyle w:val="TableBody"/>
              <w:jc w:val="center"/>
              <w:rPr>
                <w:b w:val="0"/>
              </w:rPr>
            </w:pPr>
            <w:r w:rsidRPr="007C6449">
              <w:t>Applicant details</w:t>
            </w:r>
          </w:p>
        </w:tc>
      </w:tr>
      <w:tr w:rsidR="00C06906" w:rsidRPr="00FC471E"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3"/>
            <w:shd w:val="clear" w:color="auto" w:fill="D9D9D9" w:themeFill="background1" w:themeFillShade="D9"/>
            <w:vAlign w:val="center"/>
          </w:tcPr>
          <w:p w:rsidR="00C06906" w:rsidRPr="00455953" w:rsidRDefault="00C06906" w:rsidP="00071646">
            <w:pPr>
              <w:pStyle w:val="TableBody"/>
            </w:pPr>
            <w:r w:rsidRPr="00943BB5">
              <w:rPr>
                <w:b/>
              </w:rPr>
              <w:t>Q1</w:t>
            </w:r>
            <w:r w:rsidRPr="00455953">
              <w:t xml:space="preserve">. </w:t>
            </w:r>
            <w:r w:rsidR="00071646">
              <w:t>VEU</w:t>
            </w:r>
            <w:r w:rsidR="00071646"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14"/>
                <w:shd w:val="clear" w:color="auto" w:fill="FFFFFF" w:themeFill="background1"/>
                <w:vAlign w:val="center"/>
              </w:tcPr>
              <w:p w:rsidR="00C06906" w:rsidRPr="00455953" w:rsidRDefault="00FB1C9F" w:rsidP="00FB1C9F">
                <w:pPr>
                  <w:pStyle w:val="TableBody"/>
                </w:pPr>
                <w:r w:rsidRPr="00A73DAC">
                  <w:rPr>
                    <w:rStyle w:val="PlaceholderText"/>
                  </w:rPr>
                  <w:t>Click here to enter text.</w:t>
                </w:r>
              </w:p>
            </w:tc>
          </w:sdtContent>
        </w:sdt>
      </w:tr>
      <w:tr w:rsidR="00C06906" w:rsidRPr="00FC471E"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3"/>
            <w:shd w:val="clear" w:color="auto" w:fill="D9D9D9" w:themeFill="background1" w:themeFillShade="D9"/>
            <w:vAlign w:val="center"/>
          </w:tcPr>
          <w:p w:rsidR="00C06906" w:rsidRPr="00455953" w:rsidRDefault="00C06906" w:rsidP="00D21A93">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14"/>
                <w:shd w:val="clear" w:color="auto" w:fill="FFFFFF" w:themeFill="background1"/>
                <w:vAlign w:val="center"/>
              </w:tcPr>
              <w:p w:rsidR="00C06906" w:rsidRPr="00455953" w:rsidRDefault="00FB1C9F" w:rsidP="00FB1C9F">
                <w:pPr>
                  <w:pStyle w:val="TableBody"/>
                </w:pPr>
                <w:r w:rsidRPr="00A73DAC">
                  <w:rPr>
                    <w:rStyle w:val="PlaceholderText"/>
                  </w:rPr>
                  <w:t>Click here to enter text.</w:t>
                </w:r>
              </w:p>
            </w:tc>
          </w:sdtContent>
        </w:sdt>
      </w:tr>
      <w:tr w:rsidR="00C06906" w:rsidRPr="005F3B33"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2"/>
            <w:shd w:val="clear" w:color="auto" w:fill="D9D9D9" w:themeFill="background1" w:themeFillShade="D9"/>
            <w:vAlign w:val="center"/>
          </w:tcPr>
          <w:p w:rsidR="00C06906" w:rsidRPr="00455953" w:rsidRDefault="00C06906" w:rsidP="00D21A93">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15"/>
                <w:shd w:val="clear" w:color="auto" w:fill="FFFFFF" w:themeFill="background1"/>
                <w:vAlign w:val="center"/>
              </w:tcPr>
              <w:p w:rsidR="00C06906" w:rsidRPr="005F3B33" w:rsidRDefault="006D06A3" w:rsidP="006D06A3">
                <w:pPr>
                  <w:pStyle w:val="TableBody"/>
                </w:pPr>
                <w:r w:rsidRPr="00A73DAC">
                  <w:rPr>
                    <w:rStyle w:val="PlaceholderText"/>
                  </w:rPr>
                  <w:t>Click here to enter text.</w:t>
                </w:r>
              </w:p>
            </w:tc>
          </w:sdtContent>
        </w:sdt>
      </w:tr>
      <w:tr w:rsidR="00C06906" w:rsidRPr="00FC471E" w:rsidTr="00D97828">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2"/>
            <w:shd w:val="clear" w:color="auto" w:fill="D9D9D9" w:themeFill="background1" w:themeFillShade="D9"/>
            <w:vAlign w:val="center"/>
          </w:tcPr>
          <w:p w:rsidR="00C06906" w:rsidRPr="00455953" w:rsidRDefault="00C06906" w:rsidP="00D21A93">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5"/>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c>
          <w:tcPr>
            <w:tcW w:w="1044" w:type="pct"/>
            <w:gridSpan w:val="4"/>
            <w:shd w:val="clear" w:color="auto" w:fill="D9D9D9" w:themeFill="background1" w:themeFillShade="D9"/>
            <w:vAlign w:val="center"/>
          </w:tcPr>
          <w:p w:rsidR="00C06906" w:rsidRPr="00576B1F" w:rsidRDefault="00C06906" w:rsidP="00D21A93">
            <w:pPr>
              <w:pStyle w:val="TableBody"/>
            </w:pPr>
            <w:r w:rsidRPr="00943BB5">
              <w:rPr>
                <w:b/>
              </w:rPr>
              <w:t>Q5</w:t>
            </w:r>
            <w:r w:rsidRPr="00576B1F">
              <w:t>.</w:t>
            </w:r>
            <w:r>
              <w:t xml:space="preserve"> Job t</w:t>
            </w:r>
            <w:r w:rsidRPr="00576B1F">
              <w:t>itle</w:t>
            </w:r>
            <w:r w:rsidR="00B83AF5">
              <w:t>:</w:t>
            </w:r>
          </w:p>
        </w:tc>
        <w:sdt>
          <w:sdtPr>
            <w:id w:val="-457413043"/>
            <w:placeholder>
              <w:docPart w:val="C2D85335A16F4ACE8650CABEC4713707"/>
            </w:placeholder>
            <w:showingPlcHdr/>
            <w:text w:multiLine="1"/>
          </w:sdtPr>
          <w:sdtEndPr/>
          <w:sdtContent>
            <w:tc>
              <w:tcPr>
                <w:tcW w:w="1190" w:type="pct"/>
                <w:gridSpan w:val="6"/>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r>
      <w:tr w:rsidR="00C06906" w:rsidRPr="00FC471E" w:rsidTr="00D97828">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2"/>
            <w:shd w:val="clear" w:color="auto" w:fill="D9D9D9" w:themeFill="background1" w:themeFillShade="D9"/>
            <w:vAlign w:val="center"/>
          </w:tcPr>
          <w:p w:rsidR="00C06906" w:rsidRPr="00455953" w:rsidRDefault="00C06906" w:rsidP="00D21A93">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5"/>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c>
          <w:tcPr>
            <w:tcW w:w="1044" w:type="pct"/>
            <w:gridSpan w:val="4"/>
            <w:shd w:val="clear" w:color="auto" w:fill="D9D9D9" w:themeFill="background1" w:themeFillShade="D9"/>
            <w:vAlign w:val="center"/>
          </w:tcPr>
          <w:p w:rsidR="00C06906" w:rsidRPr="00576B1F" w:rsidRDefault="00C06906" w:rsidP="00D21A93">
            <w:pPr>
              <w:pStyle w:val="TableBody"/>
            </w:pPr>
            <w:r w:rsidRPr="00943BB5">
              <w:rPr>
                <w:b/>
              </w:rPr>
              <w:t>Q7</w:t>
            </w:r>
            <w:r>
              <w:t>. Phone number</w:t>
            </w:r>
            <w:r w:rsidR="00B83AF5">
              <w:t>:</w:t>
            </w:r>
          </w:p>
        </w:tc>
        <w:sdt>
          <w:sdtPr>
            <w:id w:val="1401174226"/>
            <w:placeholder>
              <w:docPart w:val="1867AFEFF7E947F79BB12BD8B6DA103B"/>
            </w:placeholder>
            <w:showingPlcHdr/>
            <w:text w:multiLine="1"/>
          </w:sdtPr>
          <w:sdtEndPr/>
          <w:sdtContent>
            <w:tc>
              <w:tcPr>
                <w:tcW w:w="1190" w:type="pct"/>
                <w:gridSpan w:val="6"/>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r>
      <w:tr w:rsidR="00C06906" w:rsidRPr="00FC471E" w:rsidTr="00D97828">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rsidR="00C06906" w:rsidRPr="00455953" w:rsidRDefault="00C06906" w:rsidP="00D21A93">
            <w:pPr>
              <w:pStyle w:val="TableBody"/>
            </w:pPr>
            <w:r w:rsidRPr="00943BB5">
              <w:rPr>
                <w:b/>
              </w:rPr>
              <w:t>Q8</w:t>
            </w:r>
            <w:r w:rsidRPr="00455953">
              <w:t xml:space="preserve">. </w:t>
            </w:r>
            <w:r>
              <w:t>Project address:</w:t>
            </w:r>
          </w:p>
        </w:tc>
        <w:sdt>
          <w:sdtPr>
            <w:id w:val="576560111"/>
            <w:placeholder>
              <w:docPart w:val="9E70D6D2E0B8412EA8AD63EF3A582C21"/>
            </w:placeholder>
            <w:showingPlcHdr/>
            <w:text w:multiLine="1"/>
          </w:sdtPr>
          <w:sdtEndPr/>
          <w:sdtContent>
            <w:tc>
              <w:tcPr>
                <w:tcW w:w="1609" w:type="pct"/>
                <w:gridSpan w:val="6"/>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c>
          <w:tcPr>
            <w:tcW w:w="1039" w:type="pct"/>
            <w:gridSpan w:val="3"/>
            <w:shd w:val="clear" w:color="auto" w:fill="D9D9D9" w:themeFill="background1" w:themeFillShade="D9"/>
            <w:vAlign w:val="center"/>
          </w:tcPr>
          <w:p w:rsidR="00C06906" w:rsidRPr="00B877A4" w:rsidRDefault="00C06906" w:rsidP="00D21A93">
            <w:pPr>
              <w:pStyle w:val="TableBody"/>
            </w:pPr>
            <w:r w:rsidRPr="00B877A4">
              <w:t>City/Suburb/Town:</w:t>
            </w:r>
          </w:p>
        </w:tc>
        <w:sdt>
          <w:sdtPr>
            <w:id w:val="-652988480"/>
            <w:placeholder>
              <w:docPart w:val="63E415E16F804ED6978C303B8FC13C19"/>
            </w:placeholder>
            <w:showingPlcHdr/>
            <w:text w:multiLine="1"/>
          </w:sdtPr>
          <w:sdtEndPr/>
          <w:sdtContent>
            <w:tc>
              <w:tcPr>
                <w:tcW w:w="1195" w:type="pct"/>
                <w:gridSpan w:val="7"/>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r>
      <w:tr w:rsidR="00C06906" w:rsidRPr="00347F30" w:rsidTr="00D84ECC">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4"/>
            <w:shd w:val="clear" w:color="auto" w:fill="D9D9D9" w:themeFill="background1" w:themeFillShade="D9"/>
          </w:tcPr>
          <w:p w:rsidR="00C06906" w:rsidRDefault="00C06906" w:rsidP="00D21A93">
            <w:pPr>
              <w:pStyle w:val="TableBody"/>
            </w:pPr>
            <w:r>
              <w:t>or Lot/DP number or GPS co-ordinates</w:t>
            </w:r>
            <w:r w:rsidR="00B83AF5">
              <w:t>:</w:t>
            </w:r>
            <w:r>
              <w:t xml:space="preserve"> </w:t>
            </w:r>
          </w:p>
          <w:p w:rsidR="00C06906" w:rsidRPr="00F25674" w:rsidRDefault="00C06906" w:rsidP="00D21A93">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41C6973F5D0946188C4FE66046BA9F45"/>
            </w:placeholder>
            <w:showingPlcHdr/>
            <w:text w:multiLine="1"/>
          </w:sdtPr>
          <w:sdtEndPr/>
          <w:sdtContent>
            <w:tc>
              <w:tcPr>
                <w:tcW w:w="1232" w:type="pct"/>
                <w:gridSpan w:val="4"/>
                <w:shd w:val="clear" w:color="auto" w:fill="auto"/>
              </w:tcPr>
              <w:p w:rsidR="00C06906" w:rsidRPr="005F327F" w:rsidRDefault="006D06A3" w:rsidP="006D06A3">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rsidR="00C06906" w:rsidRPr="005D37DE" w:rsidRDefault="00C06906" w:rsidP="00D21A93">
            <w:pPr>
              <w:pStyle w:val="TableBody"/>
            </w:pPr>
            <w:r w:rsidRPr="005F327F">
              <w:t>State:</w:t>
            </w:r>
          </w:p>
        </w:tc>
        <w:sdt>
          <w:sdtPr>
            <w:id w:val="1378049752"/>
            <w:placeholder>
              <w:docPart w:val="3AE2125C481E488F907D77939E0B0144"/>
            </w:placeholder>
            <w:showingPlcHdr/>
            <w:text/>
          </w:sdtPr>
          <w:sdtEndPr/>
          <w:sdtContent>
            <w:tc>
              <w:tcPr>
                <w:tcW w:w="435" w:type="pct"/>
                <w:gridSpan w:val="4"/>
                <w:shd w:val="clear" w:color="auto" w:fill="FFFFFF" w:themeFill="background1"/>
                <w:vAlign w:val="center"/>
              </w:tcPr>
              <w:p w:rsidR="00C06906" w:rsidRPr="00347F30" w:rsidRDefault="006D06A3" w:rsidP="006D06A3">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rsidR="00C06906" w:rsidRPr="005D37DE" w:rsidRDefault="00C06906" w:rsidP="00D21A93">
            <w:pPr>
              <w:pStyle w:val="TableBody"/>
            </w:pPr>
            <w:r w:rsidRPr="005D37DE">
              <w:t>Postcode</w:t>
            </w:r>
            <w:r>
              <w:t>:</w:t>
            </w:r>
          </w:p>
        </w:tc>
        <w:sdt>
          <w:sdtPr>
            <w:id w:val="-748652090"/>
            <w:placeholder>
              <w:docPart w:val="B3C0E663284644C4AE685831BA99580D"/>
            </w:placeholder>
            <w:showingPlcHdr/>
            <w:text/>
          </w:sdtPr>
          <w:sdtEndPr/>
          <w:sdtContent>
            <w:tc>
              <w:tcPr>
                <w:tcW w:w="357" w:type="pct"/>
                <w:gridSpan w:val="3"/>
                <w:shd w:val="clear" w:color="auto" w:fill="FFFFFF" w:themeFill="background1"/>
                <w:vAlign w:val="center"/>
              </w:tcPr>
              <w:p w:rsidR="00C06906" w:rsidRPr="00347F30" w:rsidRDefault="006D06A3" w:rsidP="006D06A3">
                <w:pPr>
                  <w:pStyle w:val="TableBody"/>
                </w:pPr>
                <w:r>
                  <w:rPr>
                    <w:rStyle w:val="PlaceholderText"/>
                  </w:rPr>
                  <w:t>E</w:t>
                </w:r>
                <w:r w:rsidRPr="00A73DAC">
                  <w:rPr>
                    <w:rStyle w:val="PlaceholderText"/>
                  </w:rPr>
                  <w:t>nter text.</w:t>
                </w:r>
              </w:p>
            </w:tc>
          </w:sdtContent>
        </w:sdt>
      </w:tr>
      <w:tr w:rsidR="00C06906" w:rsidRPr="00347F30" w:rsidTr="00166C5C">
        <w:trPr>
          <w:cnfStyle w:val="000000010000" w:firstRow="0" w:lastRow="0" w:firstColumn="0" w:lastColumn="0" w:oddVBand="0" w:evenVBand="0" w:oddHBand="0" w:evenHBand="1" w:firstRowFirstColumn="0" w:firstRowLastColumn="0" w:lastRowFirstColumn="0" w:lastRowLastColumn="0"/>
          <w:trHeight w:val="320"/>
        </w:trPr>
        <w:tc>
          <w:tcPr>
            <w:tcW w:w="2701" w:type="pct"/>
            <w:gridSpan w:val="6"/>
            <w:shd w:val="clear" w:color="auto" w:fill="D9D9D9" w:themeFill="background1" w:themeFillShade="D9"/>
          </w:tcPr>
          <w:p w:rsidR="00C06906" w:rsidRPr="00347F30" w:rsidRDefault="00C06906" w:rsidP="00D21A93">
            <w:pPr>
              <w:pStyle w:val="TableBody"/>
            </w:pPr>
            <w:r w:rsidRPr="00943BB5">
              <w:rPr>
                <w:b/>
              </w:rPr>
              <w:t>Q9</w:t>
            </w:r>
            <w:r>
              <w:t>. What are the normal commercial/business activities at the site?</w:t>
            </w:r>
          </w:p>
        </w:tc>
        <w:sdt>
          <w:sdtPr>
            <w:id w:val="1997838382"/>
            <w:placeholder>
              <w:docPart w:val="A0022AE3A60F45C1976558B5139A9C56"/>
            </w:placeholder>
            <w:showingPlcHdr/>
            <w:text w:multiLine="1"/>
          </w:sdtPr>
          <w:sdtEndPr/>
          <w:sdtContent>
            <w:tc>
              <w:tcPr>
                <w:tcW w:w="2020" w:type="pct"/>
                <w:gridSpan w:val="10"/>
                <w:shd w:val="clear" w:color="auto" w:fill="FFFFFF" w:themeFill="background1"/>
              </w:tcPr>
              <w:p w:rsidR="00C06906" w:rsidRPr="00347F30" w:rsidRDefault="006D06A3" w:rsidP="006D06A3">
                <w:pPr>
                  <w:pStyle w:val="TableBody"/>
                </w:pPr>
                <w:r w:rsidRPr="00A73DAC">
                  <w:rPr>
                    <w:rStyle w:val="PlaceholderText"/>
                  </w:rPr>
                  <w:t>Click here to enter text.</w:t>
                </w:r>
              </w:p>
            </w:tc>
          </w:sdtContent>
        </w:sdt>
        <w:tc>
          <w:tcPr>
            <w:tcW w:w="279" w:type="pct"/>
            <w:shd w:val="clear" w:color="auto" w:fill="D9D9D9" w:themeFill="background1" w:themeFillShade="D9"/>
          </w:tcPr>
          <w:p w:rsidR="00C06906" w:rsidRPr="00347F30" w:rsidRDefault="00C06906" w:rsidP="00D21A93">
            <w:pPr>
              <w:pStyle w:val="TableBody"/>
            </w:pPr>
          </w:p>
        </w:tc>
      </w:tr>
      <w:tr w:rsidR="00C06906" w:rsidRPr="005F3B33" w:rsidTr="008D2C1D">
        <w:trPr>
          <w:cnfStyle w:val="000000100000" w:firstRow="0" w:lastRow="0" w:firstColumn="0" w:lastColumn="0" w:oddVBand="0" w:evenVBand="0" w:oddHBand="1" w:evenHBand="0" w:firstRowFirstColumn="0" w:firstRowLastColumn="0" w:lastRowFirstColumn="0" w:lastRowLastColumn="0"/>
        </w:trPr>
        <w:tc>
          <w:tcPr>
            <w:tcW w:w="5000" w:type="pct"/>
            <w:gridSpan w:val="17"/>
            <w:shd w:val="clear" w:color="auto" w:fill="4986A0" w:themeFill="text2"/>
            <w:vAlign w:val="center"/>
          </w:tcPr>
          <w:p w:rsidR="00C06906" w:rsidRPr="005F3B33" w:rsidRDefault="00C06906" w:rsidP="00943BB5">
            <w:pPr>
              <w:pStyle w:val="TableBody"/>
              <w:jc w:val="center"/>
            </w:pPr>
            <w:r w:rsidRPr="00943BB5">
              <w:rPr>
                <w:b/>
                <w:color w:val="FFFFFF" w:themeColor="background1"/>
              </w:rPr>
              <w:lastRenderedPageBreak/>
              <w:t>Legal right</w:t>
            </w:r>
          </w:p>
        </w:tc>
      </w:tr>
      <w:tr w:rsidR="00C06906" w:rsidRPr="002A0CF2" w:rsidTr="00166C5C">
        <w:trPr>
          <w:cnfStyle w:val="000000010000" w:firstRow="0" w:lastRow="0" w:firstColumn="0" w:lastColumn="0" w:oddVBand="0" w:evenVBand="0" w:oddHBand="0" w:evenHBand="1" w:firstRowFirstColumn="0" w:firstRowLastColumn="0" w:lastRowFirstColumn="0" w:lastRowLastColumn="0"/>
          <w:trHeight w:val="478"/>
        </w:trPr>
        <w:tc>
          <w:tcPr>
            <w:tcW w:w="3945" w:type="pct"/>
            <w:gridSpan w:val="12"/>
            <w:shd w:val="clear" w:color="auto" w:fill="D9D9D9" w:themeFill="background1" w:themeFillShade="D9"/>
          </w:tcPr>
          <w:p w:rsidR="00C06906" w:rsidRPr="002A0CF2" w:rsidRDefault="00C06906" w:rsidP="005A3E5F">
            <w:pPr>
              <w:pStyle w:val="TableBody"/>
            </w:pPr>
            <w:r w:rsidRPr="00943BB5">
              <w:rPr>
                <w:b/>
              </w:rPr>
              <w:t>Q10</w:t>
            </w:r>
            <w:r w:rsidRPr="002A0CF2">
              <w:t xml:space="preserve">. Has the energy consumer provided an </w:t>
            </w:r>
            <w:r>
              <w:t>energy retailer document which identifies the energy consumer</w:t>
            </w:r>
            <w:r w:rsidRPr="002A0CF2">
              <w:t>?</w:t>
            </w:r>
          </w:p>
        </w:tc>
        <w:tc>
          <w:tcPr>
            <w:tcW w:w="1055" w:type="pct"/>
            <w:gridSpan w:val="5"/>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rsidR="00C06906" w:rsidRPr="002A0CF2" w:rsidRDefault="00FB1C9F" w:rsidP="00D21A93">
                <w:pPr>
                  <w:pStyle w:val="TableBody"/>
                </w:pPr>
                <w:r w:rsidRPr="00A73DAC">
                  <w:rPr>
                    <w:rStyle w:val="PlaceholderText"/>
                  </w:rPr>
                  <w:t>Choose an item.</w:t>
                </w:r>
              </w:p>
            </w:sdtContent>
          </w:sdt>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7"/>
            <w:shd w:val="clear" w:color="auto" w:fill="D9D9D9" w:themeFill="background1" w:themeFillShade="D9"/>
            <w:vAlign w:val="center"/>
          </w:tcPr>
          <w:p w:rsidR="00C06906" w:rsidRPr="002A0CF2" w:rsidRDefault="00C06906" w:rsidP="00F2393C">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032795">
              <w:rPr>
                <w:i/>
                <w:color w:val="000000"/>
              </w:rPr>
              <w:t>.</w:t>
            </w:r>
            <w:r>
              <w:rPr>
                <w:i/>
                <w:color w:val="000000"/>
              </w:rPr>
              <w:t xml:space="preserve"> </w:t>
            </w:r>
            <w:r w:rsidRPr="002A0CF2">
              <w:rPr>
                <w:i/>
                <w:color w:val="000000"/>
              </w:rPr>
              <w:t xml:space="preserve"> </w:t>
            </w:r>
          </w:p>
        </w:tc>
      </w:tr>
      <w:tr w:rsidR="00C06906" w:rsidRPr="002A0CF2"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5"/>
            <w:shd w:val="clear" w:color="auto" w:fill="D9D9D9" w:themeFill="background1" w:themeFillShade="D9"/>
          </w:tcPr>
          <w:p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10"/>
                <w:shd w:val="clear" w:color="auto" w:fill="FFFFFF" w:themeFill="background1"/>
                <w:vAlign w:val="center"/>
              </w:tcPr>
              <w:p w:rsidR="00C06906" w:rsidRPr="002A0CF2" w:rsidRDefault="00FB1C9F"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C06906" w:rsidRPr="002A0CF2" w:rsidRDefault="00C06906" w:rsidP="00D21A93">
            <w:pPr>
              <w:pStyle w:val="TableBody"/>
            </w:pPr>
          </w:p>
        </w:tc>
      </w:tr>
      <w:tr w:rsidR="00C06906" w:rsidRPr="002A0CF2" w:rsidTr="00166C5C">
        <w:trPr>
          <w:cnfStyle w:val="000000100000" w:firstRow="0" w:lastRow="0" w:firstColumn="0" w:lastColumn="0" w:oddVBand="0" w:evenVBand="0" w:oddHBand="1" w:evenHBand="0" w:firstRowFirstColumn="0" w:firstRowLastColumn="0" w:lastRowFirstColumn="0" w:lastRowLastColumn="0"/>
          <w:trHeight w:val="345"/>
        </w:trPr>
        <w:tc>
          <w:tcPr>
            <w:tcW w:w="3945" w:type="pct"/>
            <w:gridSpan w:val="12"/>
            <w:shd w:val="clear" w:color="auto" w:fill="D9D9D9" w:themeFill="background1" w:themeFillShade="D9"/>
          </w:tcPr>
          <w:p w:rsidR="00C06906" w:rsidRPr="002A0CF2" w:rsidRDefault="00C06906" w:rsidP="00D21A93">
            <w:pPr>
              <w:pStyle w:val="TableBody"/>
            </w:pPr>
            <w:r w:rsidRPr="00943BB5">
              <w:rPr>
                <w:b/>
              </w:rPr>
              <w:t>Q11</w:t>
            </w:r>
            <w:r>
              <w:t>. Is the AP also the energy consumer?</w:t>
            </w:r>
          </w:p>
        </w:tc>
        <w:tc>
          <w:tcPr>
            <w:tcW w:w="1055" w:type="pct"/>
            <w:gridSpan w:val="5"/>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rsidR="00C06906" w:rsidRPr="002A0CF2" w:rsidRDefault="00FB1C9F" w:rsidP="00D21A93">
                <w:pPr>
                  <w:pStyle w:val="TableBody"/>
                </w:pPr>
                <w:r w:rsidRPr="00A73DAC">
                  <w:rPr>
                    <w:rStyle w:val="PlaceholderText"/>
                  </w:rPr>
                  <w:t>Choose an item.</w:t>
                </w:r>
              </w:p>
            </w:sdtContent>
          </w:sdt>
        </w:tc>
      </w:tr>
      <w:tr w:rsidR="00C06906" w:rsidRPr="002A0CF2" w:rsidTr="008D2C1D">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17"/>
            <w:shd w:val="clear" w:color="auto" w:fill="D9D9D9" w:themeFill="background1" w:themeFillShade="D9"/>
            <w:vAlign w:val="center"/>
          </w:tcPr>
          <w:p w:rsidR="00C06906" w:rsidRPr="002A0CF2" w:rsidRDefault="00C06906" w:rsidP="00BC488C">
            <w:pPr>
              <w:pStyle w:val="TableBody"/>
              <w:rPr>
                <w:i/>
              </w:rPr>
            </w:pPr>
            <w:r w:rsidRPr="002A0CF2">
              <w:rPr>
                <w:i/>
                <w:color w:val="000000"/>
              </w:rPr>
              <w:t xml:space="preserve">If </w:t>
            </w:r>
            <w:r w:rsidRPr="00166C5C">
              <w:rPr>
                <w:b/>
                <w:i/>
                <w:color w:val="000000"/>
              </w:rPr>
              <w:t>no</w:t>
            </w:r>
            <w:r w:rsidRPr="002A0CF2">
              <w:rPr>
                <w:i/>
                <w:color w:val="000000"/>
              </w:rPr>
              <w:t xml:space="preserve">, attach completed </w:t>
            </w:r>
            <w:r w:rsidRPr="00800FD1">
              <w:rPr>
                <w:b/>
                <w:i/>
              </w:rPr>
              <w:t xml:space="preserve">Registration of </w:t>
            </w:r>
            <w:r w:rsidR="00BC488C" w:rsidRPr="00800FD1">
              <w:rPr>
                <w:b/>
                <w:i/>
              </w:rPr>
              <w:t>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Note this is not a legally binding agreement.</w:t>
            </w:r>
          </w:p>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5"/>
            <w:shd w:val="clear" w:color="auto" w:fill="D9D9D9" w:themeFill="background1" w:themeFillShade="D9"/>
          </w:tcPr>
          <w:p w:rsidR="00C06906" w:rsidRPr="00943BB5" w:rsidRDefault="00C06906" w:rsidP="001E7270">
            <w:pPr>
              <w:pStyle w:val="TableBody"/>
              <w:jc w:val="right"/>
              <w:rPr>
                <w:b/>
              </w:rPr>
            </w:pPr>
            <w:r w:rsidRPr="00943BB5">
              <w:rPr>
                <w:b/>
              </w:rPr>
              <w:t xml:space="preserve">Attached Registration of </w:t>
            </w:r>
            <w:r w:rsidR="001E7270">
              <w:rPr>
                <w:b/>
              </w:rPr>
              <w:t>I</w:t>
            </w:r>
            <w:r w:rsidR="001E7270" w:rsidRPr="00943BB5">
              <w:rPr>
                <w:b/>
              </w:rPr>
              <w:t xml:space="preserve">nterest </w:t>
            </w:r>
            <w:r w:rsidR="001E7270">
              <w:rPr>
                <w:b/>
              </w:rPr>
              <w:t>F</w:t>
            </w:r>
            <w:r w:rsidR="001E7270"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10"/>
                <w:shd w:val="clear" w:color="auto" w:fill="FFFFFF" w:themeFill="background1"/>
                <w:vAlign w:val="center"/>
              </w:tcPr>
              <w:p w:rsidR="00C06906" w:rsidRPr="002A0CF2" w:rsidRDefault="00FB1C9F" w:rsidP="00FB1C9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C06906" w:rsidRPr="002A0CF2" w:rsidRDefault="00C06906" w:rsidP="00D21A93">
            <w:pPr>
              <w:pStyle w:val="TableBody"/>
            </w:pPr>
          </w:p>
        </w:tc>
      </w:tr>
      <w:tr w:rsidR="00C06906" w:rsidRPr="002A0CF2" w:rsidTr="00166C5C">
        <w:trPr>
          <w:cnfStyle w:val="000000010000" w:firstRow="0" w:lastRow="0" w:firstColumn="0" w:lastColumn="0" w:oddVBand="0" w:evenVBand="0" w:oddHBand="0" w:evenHBand="1" w:firstRowFirstColumn="0" w:firstRowLastColumn="0" w:lastRowFirstColumn="0" w:lastRowLastColumn="0"/>
          <w:trHeight w:val="300"/>
        </w:trPr>
        <w:tc>
          <w:tcPr>
            <w:tcW w:w="3945" w:type="pct"/>
            <w:gridSpan w:val="12"/>
            <w:shd w:val="clear" w:color="auto" w:fill="D9D9D9" w:themeFill="background1" w:themeFillShade="D9"/>
          </w:tcPr>
          <w:p w:rsidR="00C06906" w:rsidRPr="002A0CF2" w:rsidRDefault="00C06906" w:rsidP="00443747">
            <w:pPr>
              <w:pStyle w:val="TableBody"/>
            </w:pPr>
            <w:r w:rsidRPr="00943BB5">
              <w:rPr>
                <w:b/>
              </w:rPr>
              <w:t>Q12</w:t>
            </w:r>
            <w:r w:rsidRPr="002A0CF2">
              <w:t xml:space="preserve">. </w:t>
            </w:r>
            <w:r>
              <w:t xml:space="preserve">Is the </w:t>
            </w:r>
            <w:r w:rsidRPr="00443747">
              <w:t>energy</w:t>
            </w:r>
            <w:r>
              <w:t xml:space="preserve"> consumer also the site owner?</w:t>
            </w:r>
          </w:p>
        </w:tc>
        <w:tc>
          <w:tcPr>
            <w:tcW w:w="1055" w:type="pct"/>
            <w:gridSpan w:val="5"/>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rsidR="00C06906" w:rsidRPr="002A0CF2" w:rsidRDefault="00FB1C9F" w:rsidP="00D21A93">
                <w:pPr>
                  <w:pStyle w:val="TableBody"/>
                </w:pPr>
                <w:r w:rsidRPr="00A73DAC">
                  <w:rPr>
                    <w:rStyle w:val="PlaceholderText"/>
                  </w:rPr>
                  <w:t>Choose an item.</w:t>
                </w:r>
              </w:p>
            </w:sdtContent>
          </w:sdt>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7"/>
            <w:shd w:val="clear" w:color="auto" w:fill="D9D9D9" w:themeFill="background1" w:themeFillShade="D9"/>
          </w:tcPr>
          <w:p w:rsidR="00C06906" w:rsidRPr="002A0CF2" w:rsidRDefault="00C06906" w:rsidP="00D21A93">
            <w:pPr>
              <w:pStyle w:val="TableBody"/>
            </w:pPr>
            <w:r>
              <w:rPr>
                <w:i/>
              </w:rPr>
              <w:t xml:space="preserve">If </w:t>
            </w:r>
            <w:r w:rsidRPr="00166C5C">
              <w:rPr>
                <w:b/>
                <w:i/>
              </w:rPr>
              <w:t>no</w:t>
            </w:r>
            <w:r>
              <w:rPr>
                <w:i/>
              </w:rPr>
              <w:t>, attach a document explaining the relationship between the site owner, energy consumer and any other entity involved in the site. For example, explain the site owner, site lease holder and site operator relationship, if these are different entities</w:t>
            </w:r>
            <w:r w:rsidR="00032795">
              <w:rPr>
                <w:i/>
              </w:rPr>
              <w:t>.</w:t>
            </w:r>
          </w:p>
        </w:tc>
      </w:tr>
      <w:tr w:rsidR="00C06906" w:rsidRPr="002A0CF2" w:rsidTr="00166C5C">
        <w:trPr>
          <w:cnfStyle w:val="000000010000" w:firstRow="0" w:lastRow="0" w:firstColumn="0" w:lastColumn="0" w:oddVBand="0" w:evenVBand="0" w:oddHBand="0" w:evenHBand="1" w:firstRowFirstColumn="0" w:firstRowLastColumn="0" w:lastRowFirstColumn="0" w:lastRowLastColumn="0"/>
          <w:trHeight w:val="33"/>
        </w:trPr>
        <w:tc>
          <w:tcPr>
            <w:tcW w:w="2701" w:type="pct"/>
            <w:gridSpan w:val="6"/>
            <w:shd w:val="clear" w:color="auto" w:fill="D9D9D9" w:themeFill="background1" w:themeFillShade="D9"/>
          </w:tcPr>
          <w:p w:rsidR="00C06906" w:rsidRPr="00443747" w:rsidRDefault="00C06906" w:rsidP="00443747">
            <w:pPr>
              <w:pStyle w:val="TableBody"/>
              <w:jc w:val="right"/>
              <w:rPr>
                <w:b/>
              </w:rPr>
            </w:pPr>
            <w:r w:rsidRPr="00443747">
              <w:rPr>
                <w:b/>
              </w:rPr>
              <w:t>Attached site ownership structure file name:</w:t>
            </w:r>
          </w:p>
        </w:tc>
        <w:sdt>
          <w:sdtPr>
            <w:id w:val="-1093461853"/>
            <w:placeholder>
              <w:docPart w:val="B1C2D699E3CE444893C08511C267A79C"/>
            </w:placeholder>
            <w:showingPlcHdr/>
            <w:text w:multiLine="1"/>
          </w:sdtPr>
          <w:sdtEndPr/>
          <w:sdtContent>
            <w:tc>
              <w:tcPr>
                <w:tcW w:w="2020" w:type="pct"/>
                <w:gridSpan w:val="10"/>
                <w:shd w:val="clear" w:color="auto" w:fill="FFFFFF" w:themeFill="background1"/>
                <w:vAlign w:val="center"/>
              </w:tcPr>
              <w:p w:rsidR="00C06906" w:rsidRPr="00443747" w:rsidRDefault="00FB1C9F" w:rsidP="00FB1C9F">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rsidR="00C06906" w:rsidRPr="002A0CF2" w:rsidRDefault="00C06906" w:rsidP="00D21A93">
            <w:pPr>
              <w:pStyle w:val="TableBody"/>
            </w:pPr>
          </w:p>
        </w:tc>
      </w:tr>
    </w:tbl>
    <w:p w:rsidR="00C06906" w:rsidRPr="00C06906" w:rsidRDefault="00C06906" w:rsidP="00FC53B6">
      <w:pPr>
        <w:pStyle w:val="Heading1numbered"/>
      </w:pPr>
      <w:r w:rsidRPr="00C06906">
        <w:t>Project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22"/>
        <w:gridCol w:w="395"/>
        <w:gridCol w:w="669"/>
        <w:gridCol w:w="951"/>
        <w:gridCol w:w="20"/>
        <w:gridCol w:w="33"/>
        <w:gridCol w:w="219"/>
        <w:gridCol w:w="974"/>
        <w:gridCol w:w="1199"/>
        <w:gridCol w:w="18"/>
        <w:gridCol w:w="45"/>
        <w:gridCol w:w="97"/>
        <w:gridCol w:w="247"/>
        <w:gridCol w:w="745"/>
        <w:gridCol w:w="206"/>
        <w:gridCol w:w="8"/>
        <w:gridCol w:w="143"/>
        <w:gridCol w:w="552"/>
      </w:tblGrid>
      <w:tr w:rsidR="00C06906" w:rsidRPr="005F3B33" w:rsidTr="00E91A44">
        <w:trPr>
          <w:cnfStyle w:val="100000000000" w:firstRow="1" w:lastRow="0" w:firstColumn="0" w:lastColumn="0" w:oddVBand="0" w:evenVBand="0" w:oddHBand="0" w:evenHBand="0" w:firstRowFirstColumn="0" w:firstRowLastColumn="0" w:lastRowFirstColumn="0" w:lastRowLastColumn="0"/>
          <w:trHeight w:val="15"/>
        </w:trPr>
        <w:tc>
          <w:tcPr>
            <w:tcW w:w="9783" w:type="dxa"/>
            <w:gridSpan w:val="20"/>
            <w:vAlign w:val="center"/>
          </w:tcPr>
          <w:p w:rsidR="00C06906" w:rsidRPr="005F3B33" w:rsidRDefault="00C06906" w:rsidP="00943BB5">
            <w:pPr>
              <w:pStyle w:val="TableBody"/>
              <w:jc w:val="center"/>
              <w:rPr>
                <w:b w:val="0"/>
              </w:rPr>
            </w:pPr>
            <w:r>
              <w:t>Project background</w:t>
            </w:r>
          </w:p>
        </w:tc>
      </w:tr>
      <w:tr w:rsidR="00C06906" w:rsidRPr="005F3B33" w:rsidTr="00E91A44">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rsidR="00C06906" w:rsidRPr="00455953" w:rsidRDefault="00C06906" w:rsidP="00943BB5">
            <w:pPr>
              <w:pStyle w:val="TableBody"/>
            </w:pPr>
            <w:r w:rsidRPr="00943BB5">
              <w:rPr>
                <w:b/>
              </w:rPr>
              <w:t>Q1</w:t>
            </w:r>
            <w:r w:rsidR="003B31A1">
              <w:rPr>
                <w:b/>
              </w:rPr>
              <w:t>3</w:t>
            </w:r>
            <w:r w:rsidRPr="00455953">
              <w:t xml:space="preserve">. </w:t>
            </w:r>
            <w:r>
              <w:t>What is the project name?</w:t>
            </w:r>
          </w:p>
        </w:tc>
        <w:sdt>
          <w:sdtPr>
            <w:id w:val="-109595608"/>
            <w:placeholder>
              <w:docPart w:val="38C3B1B42E9D4680A31C0125C0E22644"/>
            </w:placeholder>
            <w:showingPlcHdr/>
            <w:text w:multiLine="1"/>
          </w:sdtPr>
          <w:sdtEndPr/>
          <w:sdtContent>
            <w:tc>
              <w:tcPr>
                <w:tcW w:w="6543" w:type="dxa"/>
                <w:gridSpan w:val="18"/>
                <w:shd w:val="clear" w:color="auto" w:fill="FFFFFF" w:themeFill="background1"/>
                <w:vAlign w:val="center"/>
              </w:tcPr>
              <w:p w:rsidR="00C06906" w:rsidRPr="00FD2AB4" w:rsidRDefault="006D06A3" w:rsidP="006D06A3">
                <w:pPr>
                  <w:pStyle w:val="TableBody"/>
                  <w:rPr>
                    <w:color w:val="A6A6A6" w:themeColor="background1" w:themeShade="A6"/>
                  </w:rPr>
                </w:pPr>
                <w:r w:rsidRPr="00A73DAC">
                  <w:rPr>
                    <w:rStyle w:val="PlaceholderText"/>
                  </w:rPr>
                  <w:t>Click here to enter text.</w:t>
                </w:r>
              </w:p>
            </w:tc>
          </w:sdtContent>
        </w:sdt>
      </w:tr>
      <w:tr w:rsidR="00C06906" w:rsidRPr="00F507FE" w:rsidTr="00E91A44">
        <w:trPr>
          <w:cnfStyle w:val="000000010000" w:firstRow="0" w:lastRow="0" w:firstColumn="0" w:lastColumn="0" w:oddVBand="0" w:evenVBand="0" w:oddHBand="0" w:evenHBand="1" w:firstRowFirstColumn="0" w:firstRowLastColumn="0" w:lastRowFirstColumn="0" w:lastRowLastColumn="0"/>
          <w:trHeight w:val="21"/>
        </w:trPr>
        <w:tc>
          <w:tcPr>
            <w:tcW w:w="9783" w:type="dxa"/>
            <w:gridSpan w:val="20"/>
            <w:shd w:val="clear" w:color="auto" w:fill="D9D9D9" w:themeFill="background1" w:themeFillShade="D9"/>
            <w:vAlign w:val="center"/>
          </w:tcPr>
          <w:p w:rsidR="00C06906" w:rsidRPr="00F507FE" w:rsidRDefault="00C06906" w:rsidP="00A15B81">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w:t>
            </w:r>
            <w:r w:rsidR="00A15B81">
              <w:rPr>
                <w:i/>
              </w:rPr>
              <w:t>e.g.</w:t>
            </w:r>
            <w:r w:rsidR="000E0245">
              <w:rPr>
                <w:i/>
              </w:rPr>
              <w:t xml:space="preserve"> </w:t>
            </w:r>
            <w:r w:rsidR="000E0245" w:rsidRPr="008D2C1D">
              <w:rPr>
                <w:i/>
              </w:rPr>
              <w:t>PackagingCompany_Moorabbin_Boiler Upgrade_Dec 2017</w:t>
            </w:r>
          </w:p>
        </w:tc>
      </w:tr>
      <w:tr w:rsidR="00DC5C5C" w:rsidRPr="005F3B33" w:rsidTr="00FC53B6">
        <w:trPr>
          <w:cnfStyle w:val="000000100000" w:firstRow="0" w:lastRow="0" w:firstColumn="0" w:lastColumn="0" w:oddVBand="0" w:evenVBand="0" w:oddHBand="1" w:evenHBand="0" w:firstRowFirstColumn="0" w:firstRowLastColumn="0" w:lastRowFirstColumn="0" w:lastRowLastColumn="0"/>
          <w:trHeight w:val="180"/>
        </w:trPr>
        <w:tc>
          <w:tcPr>
            <w:tcW w:w="7785" w:type="dxa"/>
            <w:gridSpan w:val="13"/>
            <w:tcBorders>
              <w:right w:val="single" w:sz="4" w:space="0" w:color="D9D9D9" w:themeColor="background1" w:themeShade="D9"/>
            </w:tcBorders>
            <w:shd w:val="clear" w:color="auto" w:fill="D9D9D9" w:themeFill="background1" w:themeFillShade="D9"/>
          </w:tcPr>
          <w:p w:rsidR="00DC5C5C" w:rsidRDefault="00DC5C5C" w:rsidP="00DC5C5C">
            <w:pPr>
              <w:pStyle w:val="TableBody"/>
            </w:pPr>
            <w:r w:rsidRPr="00943BB5">
              <w:rPr>
                <w:b/>
              </w:rPr>
              <w:t>Q1</w:t>
            </w:r>
            <w:r w:rsidR="003B31A1">
              <w:rPr>
                <w:b/>
              </w:rPr>
              <w:t>4</w:t>
            </w:r>
            <w:r w:rsidRPr="00FB2987">
              <w:t>.</w:t>
            </w:r>
            <w:r>
              <w:t xml:space="preserve"> Will the project be undertaken at a business or non-residential premises?</w:t>
            </w:r>
          </w:p>
        </w:tc>
        <w:tc>
          <w:tcPr>
            <w:tcW w:w="1998" w:type="dxa"/>
            <w:gridSpan w:val="7"/>
            <w:tcBorders>
              <w:left w:val="single" w:sz="4" w:space="0" w:color="D9D9D9" w:themeColor="background1" w:themeShade="D9"/>
            </w:tcBorders>
            <w:shd w:val="clear" w:color="auto" w:fill="FFFFFF" w:themeFill="background1"/>
            <w:vAlign w:val="center"/>
          </w:tcPr>
          <w:sdt>
            <w:sdtPr>
              <w:id w:val="1055663267"/>
              <w:placeholder>
                <w:docPart w:val="ED6644BE1C1943168CE27C6CBAC19CC2"/>
              </w:placeholder>
              <w:showingPlcHdr/>
              <w:dropDownList>
                <w:listItem w:value="Choose an item."/>
                <w:listItem w:displayText="Yes" w:value="Yes"/>
                <w:listItem w:displayText="No " w:value="No "/>
              </w:dropDownList>
            </w:sdtPr>
            <w:sdtEndPr/>
            <w:sdtContent>
              <w:p w:rsidR="00DC5C5C" w:rsidRDefault="00FB1C9F" w:rsidP="00166C5C">
                <w:pPr>
                  <w:pStyle w:val="TableBody"/>
                </w:pPr>
                <w:r w:rsidRPr="00A73DAC">
                  <w:rPr>
                    <w:rStyle w:val="PlaceholderText"/>
                  </w:rPr>
                  <w:t>Choose an item.</w:t>
                </w:r>
              </w:p>
            </w:sdtContent>
          </w:sdt>
        </w:tc>
      </w:tr>
      <w:tr w:rsidR="00C06906" w:rsidRPr="005F3B33" w:rsidTr="00166C5C">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2"/>
            <w:shd w:val="clear" w:color="auto" w:fill="D9D9D9" w:themeFill="background1" w:themeFillShade="D9"/>
          </w:tcPr>
          <w:p w:rsidR="00C06906" w:rsidRPr="0054307F" w:rsidRDefault="00C06906">
            <w:pPr>
              <w:pStyle w:val="TableBody"/>
            </w:pPr>
            <w:r w:rsidRPr="00943BB5">
              <w:rPr>
                <w:b/>
              </w:rPr>
              <w:t>Q1</w:t>
            </w:r>
            <w:r w:rsidR="003B31A1">
              <w:rPr>
                <w:b/>
              </w:rPr>
              <w:t>5</w:t>
            </w:r>
            <w:r w:rsidRPr="00FB2987">
              <w:t>.</w:t>
            </w:r>
            <w:r>
              <w:t xml:space="preserve"> </w:t>
            </w:r>
            <w:r w:rsidR="00DC5C5C">
              <w:t>If the project is being undertaken at a residential premises, does the project relate to services which are not supplied exclusively to a sole-occupancy dwelling?</w:t>
            </w:r>
          </w:p>
        </w:tc>
        <w:tc>
          <w:tcPr>
            <w:tcW w:w="2043" w:type="dxa"/>
            <w:gridSpan w:val="8"/>
            <w:shd w:val="clear" w:color="auto" w:fill="FFFFFF" w:themeFill="background1"/>
            <w:vAlign w:val="center"/>
          </w:tcPr>
          <w:p w:rsidR="00C06906" w:rsidRPr="00DC5C5C" w:rsidRDefault="00324765" w:rsidP="00166C5C">
            <w:pPr>
              <w:pStyle w:val="TableBody"/>
              <w:rPr>
                <w:lang w:val="en-AU"/>
              </w:rPr>
            </w:pPr>
            <w:sdt>
              <w:sdtPr>
                <w:id w:val="2329216"/>
                <w:placeholder>
                  <w:docPart w:val="5EC427C43E924A7C8EDF050B94E5FA42"/>
                </w:placeholder>
                <w:showingPlcHdr/>
                <w:dropDownList>
                  <w:listItem w:value="Choose an item."/>
                  <w:listItem w:displayText="Yes" w:value="Yes"/>
                  <w:listItem w:displayText="No " w:value="No "/>
                  <w:listItem w:displayText="N/A" w:value="N/A"/>
                </w:dropDownList>
              </w:sdtPr>
              <w:sdtEndPr/>
              <w:sdtContent>
                <w:r w:rsidR="00FB1C9F" w:rsidRPr="00A73DAC">
                  <w:rPr>
                    <w:rStyle w:val="PlaceholderText"/>
                  </w:rPr>
                  <w:t>Choose an item.</w:t>
                </w:r>
              </w:sdtContent>
            </w:sdt>
          </w:p>
        </w:tc>
      </w:tr>
      <w:tr w:rsidR="00C06906" w:rsidRPr="005F3B33" w:rsidTr="00166C5C">
        <w:trPr>
          <w:cnfStyle w:val="000000100000" w:firstRow="0" w:lastRow="0" w:firstColumn="0" w:lastColumn="0" w:oddVBand="0" w:evenVBand="0" w:oddHBand="1" w:evenHBand="0" w:firstRowFirstColumn="0" w:firstRowLastColumn="0" w:lastRowFirstColumn="0" w:lastRowLastColumn="0"/>
          <w:trHeight w:val="21"/>
        </w:trPr>
        <w:tc>
          <w:tcPr>
            <w:tcW w:w="8874" w:type="dxa"/>
            <w:gridSpan w:val="16"/>
            <w:shd w:val="clear" w:color="auto" w:fill="D9D9D9" w:themeFill="background1" w:themeFillShade="D9"/>
          </w:tcPr>
          <w:p w:rsidR="00C06906" w:rsidRPr="0054307F" w:rsidRDefault="00C06906" w:rsidP="00943BB5">
            <w:pPr>
              <w:pStyle w:val="TableBody"/>
            </w:pPr>
            <w:r w:rsidRPr="00943BB5">
              <w:rPr>
                <w:b/>
              </w:rPr>
              <w:t>Q1</w:t>
            </w:r>
            <w:r w:rsidR="003B31A1">
              <w:rPr>
                <w:b/>
              </w:rPr>
              <w:t>6</w:t>
            </w:r>
            <w:r w:rsidRPr="00FB2987">
              <w:t>.</w:t>
            </w:r>
            <w:r>
              <w:t xml:space="preserve"> Please confirm that the project’s abatement does not come from the construction of a new building</w:t>
            </w:r>
            <w:r w:rsidR="00A15B81">
              <w:t>.</w:t>
            </w:r>
          </w:p>
        </w:tc>
        <w:tc>
          <w:tcPr>
            <w:tcW w:w="909" w:type="dxa"/>
            <w:gridSpan w:val="4"/>
            <w:shd w:val="clear" w:color="auto" w:fill="FFFFFF" w:themeFill="background1"/>
            <w:vAlign w:val="center"/>
          </w:tcPr>
          <w:p w:rsidR="00C06906" w:rsidRPr="005F3B33" w:rsidRDefault="00324765" w:rsidP="00FD2AB4">
            <w:pPr>
              <w:pStyle w:val="TableBody"/>
              <w:jc w:val="center"/>
            </w:pPr>
            <w:sdt>
              <w:sdtPr>
                <w:id w:val="-1186752690"/>
                <w14:checkbox>
                  <w14:checked w14:val="0"/>
                  <w14:checkedState w14:val="2612" w14:font="MS Gothic"/>
                  <w14:uncheckedState w14:val="2610" w14:font="MS Gothic"/>
                </w14:checkbox>
              </w:sdtPr>
              <w:sdtEndPr/>
              <w:sdtContent>
                <w:r w:rsidR="00FB1C9F">
                  <w:rPr>
                    <w:rFonts w:ascii="MS Gothic" w:eastAsia="MS Gothic" w:hAnsi="MS Gothic" w:hint="eastAsia"/>
                  </w:rPr>
                  <w:t>☐</w:t>
                </w:r>
              </w:sdtContent>
            </w:sdt>
          </w:p>
        </w:tc>
      </w:tr>
      <w:tr w:rsidR="00FD2AB4" w:rsidRPr="00CF30AE" w:rsidTr="00E91A44">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1"/>
            <w:shd w:val="clear" w:color="auto" w:fill="D9D9D9" w:themeFill="background1" w:themeFillShade="D9"/>
          </w:tcPr>
          <w:p w:rsidR="00FD2AB4" w:rsidRPr="00CF30AE" w:rsidRDefault="00FD2AB4" w:rsidP="00FD2AB4">
            <w:pPr>
              <w:pStyle w:val="TableBody"/>
            </w:pPr>
            <w:r w:rsidRPr="00943BB5">
              <w:rPr>
                <w:b/>
              </w:rPr>
              <w:lastRenderedPageBreak/>
              <w:t>Q</w:t>
            </w:r>
            <w:r w:rsidR="003B31A1">
              <w:rPr>
                <w:b/>
              </w:rPr>
              <w:t>17</w:t>
            </w:r>
            <w:r w:rsidRPr="00CF30AE">
              <w:t xml:space="preserve">. Is the project on a site that </w:t>
            </w:r>
            <w:r>
              <w:t>i</w:t>
            </w:r>
            <w:r w:rsidRPr="00CF30AE">
              <w:t xml:space="preserve">s on the </w:t>
            </w:r>
            <w:r>
              <w:t xml:space="preserve">register of scheduled activity premises </w:t>
            </w:r>
            <w:r w:rsidRPr="00CF30AE">
              <w:t>(</w:t>
            </w:r>
            <w:r>
              <w:t>SAP</w:t>
            </w:r>
            <w:r w:rsidRPr="00CF30AE">
              <w:t>)?</w:t>
            </w:r>
          </w:p>
        </w:tc>
        <w:tc>
          <w:tcPr>
            <w:tcW w:w="2061" w:type="dxa"/>
            <w:gridSpan w:val="9"/>
            <w:shd w:val="clear" w:color="auto" w:fill="FFFFFF" w:themeFill="background1"/>
          </w:tcPr>
          <w:sdt>
            <w:sdtPr>
              <w:id w:val="1697500137"/>
              <w:placeholder>
                <w:docPart w:val="D1382FA14A3047A3ACCBBF01AAB8D8D3"/>
              </w:placeholder>
              <w:showingPlcHdr/>
              <w:dropDownList>
                <w:listItem w:value="Choose an item."/>
                <w:listItem w:displayText="Yes" w:value="Yes"/>
                <w:listItem w:displayText="No " w:value="No "/>
              </w:dropDownList>
            </w:sdtPr>
            <w:sdtEndPr/>
            <w:sdtContent>
              <w:p w:rsidR="00FD2AB4" w:rsidRDefault="00FB1C9F" w:rsidP="00FD2AB4">
                <w:pPr>
                  <w:pStyle w:val="TableBody"/>
                  <w:rPr>
                    <w:lang w:val="en-AU"/>
                  </w:rPr>
                </w:pPr>
                <w:r w:rsidRPr="00A73DAC">
                  <w:rPr>
                    <w:rStyle w:val="PlaceholderText"/>
                  </w:rPr>
                  <w:t>Choose an item.</w:t>
                </w:r>
              </w:p>
            </w:sdtContent>
          </w:sdt>
          <w:p w:rsidR="00FD2AB4" w:rsidRPr="00CF30AE" w:rsidRDefault="00FD2AB4" w:rsidP="00FD2AB4">
            <w:pPr>
              <w:pStyle w:val="TableBody"/>
            </w:pPr>
          </w:p>
        </w:tc>
      </w:tr>
      <w:tr w:rsidR="00C06906" w:rsidRPr="005F3B33" w:rsidTr="00E91A44">
        <w:trPr>
          <w:cnfStyle w:val="000000100000" w:firstRow="0" w:lastRow="0" w:firstColumn="0" w:lastColumn="0" w:oddVBand="0" w:evenVBand="0" w:oddHBand="1" w:evenHBand="0" w:firstRowFirstColumn="0" w:firstRowLastColumn="0" w:lastRowFirstColumn="0" w:lastRowLastColumn="0"/>
        </w:trPr>
        <w:tc>
          <w:tcPr>
            <w:tcW w:w="9783" w:type="dxa"/>
            <w:gridSpan w:val="20"/>
            <w:shd w:val="clear" w:color="auto" w:fill="4986A0" w:themeFill="text2"/>
            <w:vAlign w:val="center"/>
          </w:tcPr>
          <w:p w:rsidR="00C06906" w:rsidRPr="005F3B33" w:rsidRDefault="00C06906" w:rsidP="00943BB5">
            <w:pPr>
              <w:pStyle w:val="TableBody"/>
              <w:jc w:val="center"/>
            </w:pPr>
            <w:r w:rsidRPr="00943BB5">
              <w:rPr>
                <w:b/>
                <w:color w:val="FFFFFF" w:themeColor="background1"/>
              </w:rPr>
              <w:t>Project details</w:t>
            </w:r>
          </w:p>
        </w:tc>
      </w:tr>
      <w:tr w:rsidR="00C06906" w:rsidRPr="005F3B33" w:rsidTr="00E91A44">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5"/>
            <w:shd w:val="clear" w:color="auto" w:fill="D9D9D9" w:themeFill="background1" w:themeFillShade="D9"/>
            <w:vAlign w:val="center"/>
          </w:tcPr>
          <w:p w:rsidR="00C06906" w:rsidRPr="00455953" w:rsidRDefault="00C06906" w:rsidP="00943BB5">
            <w:pPr>
              <w:pStyle w:val="TableBody"/>
            </w:pPr>
            <w:r w:rsidRPr="00943BB5">
              <w:rPr>
                <w:b/>
              </w:rPr>
              <w:t>Q</w:t>
            </w:r>
            <w:r w:rsidR="003B31A1">
              <w:rPr>
                <w:b/>
              </w:rPr>
              <w:t>18</w:t>
            </w:r>
            <w:r w:rsidRPr="00455953">
              <w:t xml:space="preserve">. </w:t>
            </w:r>
            <w:r>
              <w:t>When will project modifications/construction commence (indicative only)?</w:t>
            </w:r>
          </w:p>
        </w:tc>
        <w:sdt>
          <w:sdtPr>
            <w:id w:val="867108211"/>
            <w:placeholder>
              <w:docPart w:val="04E408D613754E5E98F0D33868F1ACF0"/>
            </w:placeholder>
            <w:text w:multiLine="1"/>
          </w:sdtPr>
          <w:sdtEndPr/>
          <w:sdtContent>
            <w:tc>
              <w:tcPr>
                <w:tcW w:w="1654" w:type="dxa"/>
                <w:gridSpan w:val="5"/>
                <w:shd w:val="clear" w:color="auto" w:fill="FFFFFF" w:themeFill="background1"/>
                <w:vAlign w:val="center"/>
              </w:tcPr>
              <w:p w:rsidR="00C06906" w:rsidRPr="005F3B33" w:rsidRDefault="00FB1C9F" w:rsidP="00FB1C9F">
                <w:pPr>
                  <w:pStyle w:val="TableBody"/>
                </w:pPr>
                <w:r>
                  <w:t>156</w:t>
                </w:r>
              </w:p>
            </w:tc>
          </w:sdtContent>
        </w:sdt>
      </w:tr>
      <w:tr w:rsidR="00C06906" w:rsidRPr="005F3B33" w:rsidTr="00E91A44">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rsidR="00C06906" w:rsidRPr="00804CC0" w:rsidRDefault="00C06906" w:rsidP="002D52B8">
            <w:pPr>
              <w:pStyle w:val="TableBody"/>
            </w:pPr>
            <w:r w:rsidRPr="00943BB5">
              <w:rPr>
                <w:b/>
              </w:rPr>
              <w:t>Q</w:t>
            </w:r>
            <w:r w:rsidR="003B31A1">
              <w:rPr>
                <w:b/>
              </w:rPr>
              <w:t>19</w:t>
            </w:r>
            <w:r w:rsidRPr="00F92EFA">
              <w:t xml:space="preserve">. What </w:t>
            </w:r>
            <w:r w:rsidR="007B3739">
              <w:t>are the activities</w:t>
            </w:r>
            <w:r w:rsidRPr="00F92EFA">
              <w:t xml:space="preserve"> that will be undertaken </w:t>
            </w:r>
            <w:r w:rsidRPr="00804CC0">
              <w:t>as part of the project?</w:t>
            </w:r>
          </w:p>
        </w:tc>
        <w:sdt>
          <w:sdtPr>
            <w:id w:val="225497742"/>
            <w:placeholder>
              <w:docPart w:val="6B702AC6B5CB49F6A135AA2FCE9AF8A1"/>
            </w:placeholder>
            <w:showingPlcHdr/>
            <w:text w:multiLine="1"/>
          </w:sdtPr>
          <w:sdtEndPr/>
          <w:sdtContent>
            <w:tc>
              <w:tcPr>
                <w:tcW w:w="5457" w:type="dxa"/>
                <w:gridSpan w:val="15"/>
                <w:shd w:val="clear" w:color="auto" w:fill="FFFFFF" w:themeFill="background1"/>
                <w:vAlign w:val="center"/>
              </w:tcPr>
              <w:p w:rsidR="00C06906" w:rsidRPr="005F3B33" w:rsidRDefault="006D06A3" w:rsidP="006D06A3">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broadly describes the main activity that will be undertaken as part of the project</w:t>
                </w:r>
                <w:r w:rsidRPr="00A73DAC">
                  <w:rPr>
                    <w:rStyle w:val="PlaceholderText"/>
                  </w:rPr>
                  <w:t>.</w:t>
                </w:r>
              </w:p>
            </w:tc>
          </w:sdtContent>
        </w:sdt>
      </w:tr>
      <w:tr w:rsidR="00960A05" w:rsidRPr="005F3B33" w:rsidTr="00E91A44">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rsidR="00960A05" w:rsidRPr="00943BB5" w:rsidRDefault="00960A05" w:rsidP="003B31A1">
            <w:pPr>
              <w:pStyle w:val="TableBody"/>
              <w:rPr>
                <w:b/>
              </w:rPr>
            </w:pPr>
            <w:r w:rsidRPr="00943BB5">
              <w:rPr>
                <w:b/>
              </w:rPr>
              <w:t>Q2</w:t>
            </w:r>
            <w:r w:rsidR="003B31A1">
              <w:rPr>
                <w:b/>
              </w:rPr>
              <w:t>0</w:t>
            </w:r>
            <w:r w:rsidRPr="00F92EFA">
              <w:t xml:space="preserve">. What </w:t>
            </w:r>
            <w:r>
              <w:t>are the service(s)</w:t>
            </w:r>
            <w:r w:rsidRPr="00F92EFA">
              <w:t xml:space="preserve"> that will be </w:t>
            </w:r>
            <w:r>
              <w:t>affected</w:t>
            </w:r>
            <w:r w:rsidRPr="00F92EFA">
              <w:t xml:space="preserve"> </w:t>
            </w:r>
            <w:r w:rsidRPr="00804CC0">
              <w:t>as part of the project?</w:t>
            </w:r>
          </w:p>
        </w:tc>
        <w:sdt>
          <w:sdtPr>
            <w:id w:val="1066927765"/>
            <w:placeholder>
              <w:docPart w:val="7FCA2CAC43C2434093B63371878EC795"/>
            </w:placeholder>
            <w:showingPlcHdr/>
            <w:text w:multiLine="1"/>
          </w:sdtPr>
          <w:sdtEndPr/>
          <w:sdtContent>
            <w:tc>
              <w:tcPr>
                <w:tcW w:w="5457" w:type="dxa"/>
                <w:gridSpan w:val="15"/>
                <w:shd w:val="clear" w:color="auto" w:fill="FFFFFF" w:themeFill="background1"/>
                <w:vAlign w:val="center"/>
              </w:tcPr>
              <w:p w:rsidR="00960A05" w:rsidRDefault="00166C5C" w:rsidP="005E3434">
                <w:pPr>
                  <w:pStyle w:val="TableBody"/>
                </w:pPr>
                <w:r w:rsidRPr="007C2F59">
                  <w:rPr>
                    <w:rStyle w:val="PlaceholderText"/>
                  </w:rPr>
                  <w:t xml:space="preserve">Provide </w:t>
                </w:r>
                <w:r w:rsidR="005E3434">
                  <w:rPr>
                    <w:rStyle w:val="PlaceholderText"/>
                  </w:rPr>
                  <w:t xml:space="preserve">a </w:t>
                </w:r>
                <w:r w:rsidR="005E3434" w:rsidRPr="005E3434">
                  <w:rPr>
                    <w:rStyle w:val="PlaceholderText"/>
                    <w:b/>
                    <w:i/>
                  </w:rPr>
                  <w:t>list</w:t>
                </w:r>
                <w:r w:rsidR="005E3434">
                  <w:rPr>
                    <w:rStyle w:val="PlaceholderText"/>
                  </w:rPr>
                  <w:t xml:space="preserve"> that names and describes the site service(s) affected by the upgrade e.g. steam production, lighting, HVAC, pumps etc.</w:t>
                </w:r>
              </w:p>
            </w:tc>
          </w:sdtContent>
        </w:sdt>
      </w:tr>
      <w:tr w:rsidR="00C06906" w:rsidRPr="005F3B33" w:rsidTr="00E91A44">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5"/>
            <w:shd w:val="clear" w:color="auto" w:fill="D9D9D9" w:themeFill="background1" w:themeFillShade="D9"/>
            <w:vAlign w:val="center"/>
          </w:tcPr>
          <w:p w:rsidR="00C06906" w:rsidRPr="00455953" w:rsidRDefault="00960A05" w:rsidP="00960A05">
            <w:pPr>
              <w:pStyle w:val="TableBody"/>
            </w:pPr>
            <w:r w:rsidRPr="00943BB5">
              <w:rPr>
                <w:b/>
              </w:rPr>
              <w:t>Q2</w:t>
            </w:r>
            <w:r w:rsidR="003B31A1">
              <w:rPr>
                <w:b/>
              </w:rPr>
              <w:t>1</w:t>
            </w:r>
            <w:r w:rsidR="00C06906" w:rsidRPr="00455953">
              <w:t xml:space="preserve">. What </w:t>
            </w:r>
            <w:r w:rsidR="00C06906">
              <w:t>energy consuming products will be installed, removed or modified, if applicable?</w:t>
            </w:r>
          </w:p>
        </w:tc>
        <w:sdt>
          <w:sdtPr>
            <w:id w:val="-1366978257"/>
            <w:showingPlcHdr/>
            <w:text w:multiLine="1"/>
          </w:sdtPr>
          <w:sdtEndPr/>
          <w:sdtContent>
            <w:tc>
              <w:tcPr>
                <w:tcW w:w="5457" w:type="dxa"/>
                <w:gridSpan w:val="15"/>
                <w:shd w:val="clear" w:color="auto" w:fill="FFFFFF" w:themeFill="background1"/>
                <w:vAlign w:val="center"/>
              </w:tcPr>
              <w:p w:rsidR="00C06906" w:rsidRPr="005F3B33" w:rsidRDefault="006D06A3" w:rsidP="006D06A3">
                <w:pPr>
                  <w:pStyle w:val="TableBody"/>
                </w:pPr>
                <w:r>
                  <w:rPr>
                    <w:rStyle w:val="PlaceholderText"/>
                  </w:rPr>
                  <w:t xml:space="preserve">Provide </w:t>
                </w:r>
                <w:r w:rsidRPr="007C2F59">
                  <w:rPr>
                    <w:rStyle w:val="PlaceholderText"/>
                  </w:rPr>
                  <w:t xml:space="preserve">a </w:t>
                </w:r>
                <w:r w:rsidRPr="007C2F59">
                  <w:rPr>
                    <w:rStyle w:val="PlaceholderText"/>
                    <w:b/>
                    <w:i/>
                  </w:rPr>
                  <w:t>list</w:t>
                </w:r>
                <w:r w:rsidRPr="007C2F59">
                  <w:rPr>
                    <w:rStyle w:val="PlaceholderText"/>
                  </w:rPr>
                  <w:t xml:space="preserve"> that names and describes the energy consuming products that will be installed, removed or modified as part of the</w:t>
                </w:r>
                <w:r>
                  <w:rPr>
                    <w:rStyle w:val="PlaceholderText"/>
                  </w:rPr>
                  <w:t xml:space="preserve"> project</w:t>
                </w:r>
                <w:r w:rsidRPr="00170848">
                  <w:rPr>
                    <w:rStyle w:val="PlaceholderText"/>
                  </w:rPr>
                  <w:t>.</w:t>
                </w:r>
              </w:p>
            </w:tc>
          </w:sdtContent>
        </w:sdt>
      </w:tr>
      <w:tr w:rsidR="00C06906" w:rsidRPr="0034400D" w:rsidTr="00E91A44">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rsidR="00C06906" w:rsidRPr="00F92EFA" w:rsidRDefault="00960A05" w:rsidP="003B31A1">
            <w:pPr>
              <w:pStyle w:val="TableBody"/>
            </w:pPr>
            <w:r w:rsidRPr="00943BB5">
              <w:rPr>
                <w:b/>
              </w:rPr>
              <w:t>Q2</w:t>
            </w:r>
            <w:r w:rsidR="003B31A1">
              <w:rPr>
                <w:b/>
              </w:rPr>
              <w:t>2</w:t>
            </w:r>
            <w:r w:rsidR="00C06906" w:rsidRPr="0034400D">
              <w:t>. What modifications will be made to the way an existing energy consuming product is used, if applicable?</w:t>
            </w:r>
          </w:p>
        </w:tc>
        <w:sdt>
          <w:sdtPr>
            <w:id w:val="-1323047641"/>
            <w:showingPlcHdr/>
            <w:text w:multiLine="1"/>
          </w:sdtPr>
          <w:sdtEndPr/>
          <w:sdtContent>
            <w:tc>
              <w:tcPr>
                <w:tcW w:w="5457" w:type="dxa"/>
                <w:gridSpan w:val="15"/>
                <w:shd w:val="clear" w:color="auto" w:fill="FFFFFF" w:themeFill="background1"/>
                <w:vAlign w:val="center"/>
              </w:tcPr>
              <w:p w:rsidR="00C06906" w:rsidRPr="0034400D" w:rsidRDefault="006D06A3" w:rsidP="006D06A3">
                <w:pPr>
                  <w:pStyle w:val="TableBody"/>
                </w:pPr>
                <w:r>
                  <w:rPr>
                    <w:rStyle w:val="PlaceholderText"/>
                  </w:rPr>
                  <w:t xml:space="preserve">Provide </w:t>
                </w:r>
                <w:r w:rsidRPr="007C2F59">
                  <w:rPr>
                    <w:rStyle w:val="PlaceholderText"/>
                  </w:rPr>
                  <w:t xml:space="preserve">a </w:t>
                </w:r>
                <w:r w:rsidRPr="007C2F59">
                  <w:rPr>
                    <w:rStyle w:val="PlaceholderText"/>
                    <w:b/>
                    <w:i/>
                  </w:rPr>
                  <w:t>statement</w:t>
                </w:r>
                <w:r w:rsidRPr="007C2F59">
                  <w:rPr>
                    <w:rStyle w:val="PlaceholderText"/>
                  </w:rPr>
                  <w:t xml:space="preserve"> of 100 words or less that describes the modifications that will be made to the way an existing energy consuming product is used as part of the project</w:t>
                </w:r>
                <w:r w:rsidRPr="00170848">
                  <w:rPr>
                    <w:rStyle w:val="PlaceholderText"/>
                  </w:rPr>
                  <w:t>.</w:t>
                </w:r>
              </w:p>
            </w:tc>
          </w:sdtContent>
        </w:sdt>
      </w:tr>
      <w:tr w:rsidR="00C06906" w:rsidRPr="0034400D" w:rsidTr="00E91A44">
        <w:trPr>
          <w:cnfStyle w:val="000000100000" w:firstRow="0" w:lastRow="0" w:firstColumn="0" w:lastColumn="0" w:oddVBand="0" w:evenVBand="0" w:oddHBand="1" w:evenHBand="0" w:firstRowFirstColumn="0" w:firstRowLastColumn="0" w:lastRowFirstColumn="0" w:lastRowLastColumn="0"/>
          <w:trHeight w:val="1181"/>
        </w:trPr>
        <w:tc>
          <w:tcPr>
            <w:tcW w:w="4326" w:type="dxa"/>
            <w:gridSpan w:val="5"/>
            <w:shd w:val="clear" w:color="auto" w:fill="D9D9D9" w:themeFill="background1" w:themeFillShade="D9"/>
            <w:vAlign w:val="center"/>
          </w:tcPr>
          <w:p w:rsidR="00C06906" w:rsidRPr="0034400D" w:rsidRDefault="00960A05" w:rsidP="003B31A1">
            <w:pPr>
              <w:pStyle w:val="TableBody"/>
            </w:pPr>
            <w:r w:rsidRPr="00943BB5">
              <w:rPr>
                <w:b/>
              </w:rPr>
              <w:t>Q2</w:t>
            </w:r>
            <w:r w:rsidR="003B31A1">
              <w:rPr>
                <w:b/>
              </w:rPr>
              <w:t>3</w:t>
            </w:r>
            <w:r w:rsidR="00C06906" w:rsidRPr="0034400D">
              <w:t>. What products will be installed or removed that affect the energy consumption of energy consuming products, if applicable?</w:t>
            </w:r>
          </w:p>
        </w:tc>
        <w:sdt>
          <w:sdtPr>
            <w:id w:val="1621801730"/>
            <w:showingPlcHdr/>
            <w:text w:multiLine="1"/>
          </w:sdtPr>
          <w:sdtEndPr/>
          <w:sdtContent>
            <w:tc>
              <w:tcPr>
                <w:tcW w:w="5457" w:type="dxa"/>
                <w:gridSpan w:val="15"/>
                <w:shd w:val="clear" w:color="auto" w:fill="FFFFFF" w:themeFill="background1"/>
                <w:vAlign w:val="center"/>
              </w:tcPr>
              <w:p w:rsidR="00C06906" w:rsidRPr="0034400D" w:rsidRDefault="006D06A3" w:rsidP="006D06A3">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describes the products that will be installed or removed to affect the energy consumption of an energy consuming product as part of the project</w:t>
                </w:r>
                <w:r w:rsidRPr="00A73DAC">
                  <w:rPr>
                    <w:rStyle w:val="PlaceholderText"/>
                  </w:rPr>
                  <w:t>.</w:t>
                </w:r>
              </w:p>
            </w:tc>
          </w:sdtContent>
        </w:sdt>
      </w:tr>
      <w:tr w:rsidR="00C06906" w:rsidRPr="005F3B33" w:rsidTr="00E91A44">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5"/>
            <w:shd w:val="clear" w:color="auto" w:fill="D9D9D9" w:themeFill="background1" w:themeFillShade="D9"/>
            <w:vAlign w:val="center"/>
          </w:tcPr>
          <w:p w:rsidR="00C06906" w:rsidRPr="0034400D" w:rsidRDefault="00960A05" w:rsidP="003B31A1">
            <w:pPr>
              <w:pStyle w:val="TableBody"/>
            </w:pPr>
            <w:r w:rsidRPr="00943BB5">
              <w:rPr>
                <w:b/>
              </w:rPr>
              <w:t>Q2</w:t>
            </w:r>
            <w:r w:rsidR="003B31A1">
              <w:rPr>
                <w:b/>
              </w:rPr>
              <w:t>4</w:t>
            </w:r>
            <w:r w:rsidR="00C06906" w:rsidRPr="0034400D">
              <w:t>. What other techniques will be used to affect the energy consumption of the project site, if applicable?</w:t>
            </w:r>
          </w:p>
        </w:tc>
        <w:sdt>
          <w:sdtPr>
            <w:id w:val="1452288259"/>
            <w:showingPlcHdr/>
            <w:text w:multiLine="1"/>
          </w:sdtPr>
          <w:sdtEndPr/>
          <w:sdtContent>
            <w:tc>
              <w:tcPr>
                <w:tcW w:w="5457" w:type="dxa"/>
                <w:gridSpan w:val="15"/>
                <w:shd w:val="clear" w:color="auto" w:fill="FFFFFF" w:themeFill="background1"/>
                <w:vAlign w:val="center"/>
              </w:tcPr>
              <w:p w:rsidR="00C06906" w:rsidRPr="005F3B33" w:rsidRDefault="006D06A3" w:rsidP="006D06A3">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describes the techniques that will be used to affect the energy consumption of the project site as part of the project</w:t>
                </w:r>
                <w:r w:rsidRPr="00A73DAC">
                  <w:rPr>
                    <w:rStyle w:val="PlaceholderText"/>
                  </w:rPr>
                  <w:t>.</w:t>
                </w:r>
              </w:p>
            </w:tc>
          </w:sdtContent>
        </w:sdt>
      </w:tr>
      <w:tr w:rsidR="00EC47C5" w:rsidRPr="005F3B33" w:rsidTr="00E91A44">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5"/>
            <w:shd w:val="clear" w:color="auto" w:fill="D9D9D9" w:themeFill="background1" w:themeFillShade="D9"/>
            <w:vAlign w:val="center"/>
          </w:tcPr>
          <w:p w:rsidR="00EC47C5" w:rsidRPr="008D2C1D" w:rsidRDefault="00960A05" w:rsidP="003B31A1">
            <w:pPr>
              <w:pStyle w:val="TableBody"/>
              <w:spacing w:before="160"/>
            </w:pPr>
            <w:r>
              <w:rPr>
                <w:b/>
              </w:rPr>
              <w:t>Q2</w:t>
            </w:r>
            <w:r w:rsidR="003B31A1">
              <w:rPr>
                <w:b/>
              </w:rPr>
              <w:t>5</w:t>
            </w:r>
            <w:r w:rsidR="00EC47C5">
              <w:t xml:space="preserve">. How will the project activities described in </w:t>
            </w:r>
            <w:r w:rsidR="00EC47C5">
              <w:rPr>
                <w:b/>
              </w:rPr>
              <w:t xml:space="preserve">questions </w:t>
            </w:r>
            <w:r w:rsidR="00280710">
              <w:rPr>
                <w:b/>
              </w:rPr>
              <w:t>19</w:t>
            </w:r>
            <w:r w:rsidR="00EC47C5">
              <w:rPr>
                <w:b/>
              </w:rPr>
              <w:t>-2</w:t>
            </w:r>
            <w:r w:rsidR="00280710">
              <w:rPr>
                <w:b/>
              </w:rPr>
              <w:t>4</w:t>
            </w:r>
            <w:r w:rsidR="00EC47C5">
              <w:t xml:space="preserve"> result in abatement?</w:t>
            </w:r>
          </w:p>
        </w:tc>
        <w:sdt>
          <w:sdtPr>
            <w:id w:val="1104547686"/>
            <w:showingPlcHdr/>
            <w:text w:multiLine="1"/>
          </w:sdtPr>
          <w:sdtEndPr/>
          <w:sdtContent>
            <w:tc>
              <w:tcPr>
                <w:tcW w:w="5457" w:type="dxa"/>
                <w:gridSpan w:val="15"/>
                <w:shd w:val="clear" w:color="auto" w:fill="FFFFFF" w:themeFill="background1"/>
                <w:vAlign w:val="center"/>
              </w:tcPr>
              <w:p w:rsidR="00EC47C5" w:rsidRDefault="006D06A3" w:rsidP="006D06A3">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w:t>
                </w:r>
                <w:r>
                  <w:rPr>
                    <w:rStyle w:val="PlaceholderText"/>
                  </w:rPr>
                  <w:t xml:space="preserve"> explains how the project activities described in questions 22-26 will result in abatement.</w:t>
                </w:r>
              </w:p>
            </w:tc>
          </w:sdtContent>
        </w:sdt>
      </w:tr>
      <w:tr w:rsidR="00C06906" w:rsidRPr="005F3B33" w:rsidTr="00E91A44">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5"/>
            <w:shd w:val="clear" w:color="auto" w:fill="D9D9D9" w:themeFill="background1" w:themeFillShade="D9"/>
            <w:vAlign w:val="center"/>
          </w:tcPr>
          <w:p w:rsidR="00087D43" w:rsidRPr="00455953" w:rsidRDefault="00960A05" w:rsidP="00943BB5">
            <w:pPr>
              <w:pStyle w:val="TableBody"/>
            </w:pPr>
            <w:r w:rsidRPr="00943BB5">
              <w:rPr>
                <w:b/>
              </w:rPr>
              <w:t>Q2</w:t>
            </w:r>
            <w:r w:rsidR="003B31A1">
              <w:rPr>
                <w:b/>
              </w:rPr>
              <w:t>6</w:t>
            </w:r>
            <w:r w:rsidR="00C06906" w:rsidRPr="00455953">
              <w:t xml:space="preserve">. </w:t>
            </w:r>
            <w:r w:rsidR="00C06906">
              <w:t xml:space="preserve">What further </w:t>
            </w:r>
            <w:r w:rsidR="00C06906" w:rsidRPr="009E2A5B">
              <w:t xml:space="preserve">planning </w:t>
            </w:r>
            <w:r w:rsidR="00C06906">
              <w:t>and</w:t>
            </w:r>
            <w:r w:rsidR="00C06906" w:rsidRPr="009E2A5B">
              <w:t xml:space="preserve"> development approvals </w:t>
            </w:r>
            <w:r w:rsidR="00C06906">
              <w:t xml:space="preserve">are </w:t>
            </w:r>
            <w:r w:rsidR="00C06906" w:rsidRPr="009E2A5B">
              <w:t xml:space="preserve">needed from </w:t>
            </w:r>
            <w:r w:rsidR="00C06906">
              <w:t xml:space="preserve">government and </w:t>
            </w:r>
            <w:r w:rsidR="00C06906" w:rsidRPr="009E2A5B">
              <w:t>regulatory bodies</w:t>
            </w:r>
            <w:r w:rsidR="00C06906">
              <w:t>? (</w:t>
            </w:r>
            <w:r w:rsidR="00C06906" w:rsidRPr="00196DB9">
              <w:rPr>
                <w:i/>
              </w:rPr>
              <w:t>Optional – these details can be supplied with the project plan application if not yet known</w:t>
            </w:r>
            <w:r w:rsidR="00101325">
              <w:rPr>
                <w:i/>
              </w:rPr>
              <w:t>.</w:t>
            </w:r>
            <w:r w:rsidR="00C06906" w:rsidRPr="00196DB9">
              <w:rPr>
                <w:i/>
              </w:rPr>
              <w:t>)</w:t>
            </w:r>
          </w:p>
        </w:tc>
        <w:sdt>
          <w:sdtPr>
            <w:id w:val="-1388179696"/>
            <w:showingPlcHdr/>
            <w:text w:multiLine="1"/>
          </w:sdtPr>
          <w:sdtEndPr/>
          <w:sdtContent>
            <w:tc>
              <w:tcPr>
                <w:tcW w:w="5457" w:type="dxa"/>
                <w:gridSpan w:val="15"/>
                <w:shd w:val="clear" w:color="auto" w:fill="FFFFFF" w:themeFill="background1"/>
                <w:vAlign w:val="center"/>
              </w:tcPr>
              <w:p w:rsidR="00C06906" w:rsidRPr="009E2A5B" w:rsidRDefault="006D06A3" w:rsidP="006D06A3">
                <w:pPr>
                  <w:pStyle w:val="TableBody"/>
                </w:pPr>
                <w:r w:rsidRPr="007C2F59">
                  <w:rPr>
                    <w:rStyle w:val="PlaceholderText"/>
                  </w:rPr>
                  <w:t xml:space="preserve">Provide a </w:t>
                </w:r>
                <w:r w:rsidRPr="007C2F59">
                  <w:rPr>
                    <w:rStyle w:val="PlaceholderText"/>
                    <w:b/>
                    <w:i/>
                  </w:rPr>
                  <w:t>list</w:t>
                </w:r>
                <w:r w:rsidRPr="007C2F59">
                  <w:rPr>
                    <w:rStyle w:val="PlaceholderText"/>
                  </w:rPr>
                  <w:t xml:space="preserve"> of the types of approvals needed, and the name of the approving body</w:t>
                </w:r>
                <w:r w:rsidRPr="00A73DAC">
                  <w:rPr>
                    <w:rStyle w:val="PlaceholderText"/>
                  </w:rPr>
                  <w:t>.</w:t>
                </w:r>
              </w:p>
            </w:tc>
          </w:sdtContent>
        </w:sdt>
      </w:tr>
      <w:tr w:rsidR="00C06906" w:rsidRPr="005F3B33" w:rsidTr="00E91A44">
        <w:trPr>
          <w:cnfStyle w:val="000000100000" w:firstRow="0" w:lastRow="0" w:firstColumn="0" w:lastColumn="0" w:oddVBand="0" w:evenVBand="0" w:oddHBand="1" w:evenHBand="0" w:firstRowFirstColumn="0" w:firstRowLastColumn="0" w:lastRowFirstColumn="0" w:lastRowLastColumn="0"/>
          <w:trHeight w:val="22"/>
        </w:trPr>
        <w:tc>
          <w:tcPr>
            <w:tcW w:w="7722" w:type="dxa"/>
            <w:gridSpan w:val="11"/>
            <w:shd w:val="clear" w:color="auto" w:fill="D9D9D9" w:themeFill="background1" w:themeFillShade="D9"/>
            <w:vAlign w:val="center"/>
          </w:tcPr>
          <w:p w:rsidR="00196124" w:rsidRDefault="00196124" w:rsidP="003B31A1">
            <w:pPr>
              <w:pStyle w:val="TableBody"/>
              <w:rPr>
                <w:b/>
              </w:rPr>
            </w:pPr>
          </w:p>
          <w:p w:rsidR="00C06906" w:rsidRPr="009E2A5B" w:rsidRDefault="00960A05" w:rsidP="003B31A1">
            <w:pPr>
              <w:pStyle w:val="TableBody"/>
            </w:pPr>
            <w:r w:rsidRPr="00943BB5">
              <w:rPr>
                <w:b/>
              </w:rPr>
              <w:t>Q</w:t>
            </w:r>
            <w:r w:rsidR="003B31A1">
              <w:rPr>
                <w:b/>
              </w:rPr>
              <w:t>27</w:t>
            </w:r>
            <w:r w:rsidR="00C06906">
              <w:t>. Is lighting equipment to be installed</w:t>
            </w:r>
            <w:r w:rsidR="008A5C1C">
              <w:t xml:space="preserve"> or removed</w:t>
            </w:r>
            <w:r w:rsidR="00C06906">
              <w:t xml:space="preserve"> as part of the project?</w:t>
            </w:r>
          </w:p>
        </w:tc>
        <w:tc>
          <w:tcPr>
            <w:tcW w:w="2061" w:type="dxa"/>
            <w:gridSpan w:val="9"/>
            <w:shd w:val="clear" w:color="auto" w:fill="FFFFFF" w:themeFill="background1"/>
            <w:vAlign w:val="center"/>
          </w:tcPr>
          <w:sdt>
            <w:sdtPr>
              <w:id w:val="1856921336"/>
              <w:showingPlcHdr/>
              <w:dropDownList>
                <w:listItem w:value="Choose an item."/>
                <w:listItem w:displayText="Yes" w:value="Yes"/>
                <w:listItem w:displayText="No " w:value="No "/>
              </w:dropDownList>
            </w:sdtPr>
            <w:sdtEndPr/>
            <w:sdtContent>
              <w:p w:rsidR="00C06906" w:rsidRPr="00E1248D" w:rsidRDefault="006D06A3" w:rsidP="00943BB5">
                <w:pPr>
                  <w:pStyle w:val="TableBody"/>
                  <w:rPr>
                    <w:lang w:val="en-AU"/>
                  </w:rPr>
                </w:pPr>
                <w:r w:rsidRPr="00A73DAC">
                  <w:rPr>
                    <w:rStyle w:val="PlaceholderText"/>
                  </w:rPr>
                  <w:t>Choose an item.</w:t>
                </w:r>
              </w:p>
            </w:sdtContent>
          </w:sdt>
        </w:tc>
      </w:tr>
      <w:tr w:rsidR="00C06906" w:rsidRPr="005F3B33" w:rsidTr="00E91A44">
        <w:trPr>
          <w:cnfStyle w:val="000000010000" w:firstRow="0" w:lastRow="0" w:firstColumn="0" w:lastColumn="0" w:oddVBand="0" w:evenVBand="0" w:oddHBand="0" w:evenHBand="1" w:firstRowFirstColumn="0" w:firstRowLastColumn="0" w:lastRowFirstColumn="0" w:lastRowLastColumn="0"/>
          <w:trHeight w:val="510"/>
        </w:trPr>
        <w:tc>
          <w:tcPr>
            <w:tcW w:w="9783" w:type="dxa"/>
            <w:gridSpan w:val="20"/>
            <w:shd w:val="clear" w:color="auto" w:fill="D9D9D9" w:themeFill="background1" w:themeFillShade="D9"/>
            <w:vAlign w:val="center"/>
          </w:tcPr>
          <w:p w:rsidR="00C06906" w:rsidRPr="00196DB9" w:rsidRDefault="00C06906" w:rsidP="00943BB5">
            <w:pPr>
              <w:pStyle w:val="TableBody"/>
              <w:rPr>
                <w:i/>
              </w:rPr>
            </w:pPr>
            <w:r w:rsidRPr="00196DB9">
              <w:rPr>
                <w:i/>
              </w:rPr>
              <w:lastRenderedPageBreak/>
              <w:t xml:space="preserve">If </w:t>
            </w:r>
            <w:r w:rsidR="007026B9">
              <w:rPr>
                <w:b/>
                <w:i/>
              </w:rPr>
              <w:t>yes</w:t>
            </w:r>
            <w:r w:rsidRPr="00196DB9">
              <w:rPr>
                <w:i/>
              </w:rPr>
              <w:t xml:space="preserve">, which lighting products are proposed to be installed? </w:t>
            </w:r>
          </w:p>
          <w:p w:rsidR="00C06906" w:rsidRDefault="00C06906" w:rsidP="00032795">
            <w:pPr>
              <w:pStyle w:val="TableBody"/>
            </w:pPr>
            <w:r w:rsidRPr="00196DB9">
              <w:rPr>
                <w:i/>
              </w:rPr>
              <w:t>Please note this can be indicative only at the scoping plan stage</w:t>
            </w:r>
            <w:r w:rsidR="00A7259D">
              <w:rPr>
                <w:i/>
              </w:rPr>
              <w:t>.</w:t>
            </w:r>
          </w:p>
        </w:tc>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130"/>
        </w:trPr>
        <w:tc>
          <w:tcPr>
            <w:tcW w:w="3262" w:type="dxa"/>
            <w:gridSpan w:val="3"/>
            <w:shd w:val="clear" w:color="auto" w:fill="D9D9D9" w:themeFill="background1" w:themeFillShade="D9"/>
            <w:vAlign w:val="center"/>
          </w:tcPr>
          <w:p w:rsidR="00013910" w:rsidRPr="008D2C1D" w:rsidRDefault="00071646" w:rsidP="00061647">
            <w:pPr>
              <w:pStyle w:val="TableBody"/>
              <w:jc w:val="center"/>
              <w:rPr>
                <w:b/>
              </w:rPr>
            </w:pPr>
            <w:r>
              <w:rPr>
                <w:b/>
              </w:rPr>
              <w:t>VEU</w:t>
            </w:r>
            <w:r w:rsidRPr="008D2C1D">
              <w:rPr>
                <w:b/>
              </w:rPr>
              <w:t xml:space="preserve"> </w:t>
            </w:r>
            <w:r w:rsidR="00061647">
              <w:rPr>
                <w:b/>
              </w:rPr>
              <w:t>Activity</w:t>
            </w:r>
          </w:p>
        </w:tc>
        <w:tc>
          <w:tcPr>
            <w:tcW w:w="3261" w:type="dxa"/>
            <w:gridSpan w:val="7"/>
            <w:shd w:val="clear" w:color="auto" w:fill="D9D9D9" w:themeFill="background1" w:themeFillShade="D9"/>
            <w:vAlign w:val="center"/>
          </w:tcPr>
          <w:p w:rsidR="00013910" w:rsidRPr="00224B01" w:rsidRDefault="00013910" w:rsidP="008D2C1D">
            <w:pPr>
              <w:pStyle w:val="TableBody"/>
              <w:jc w:val="center"/>
              <w:rPr>
                <w:b/>
              </w:rPr>
            </w:pPr>
            <w:r>
              <w:rPr>
                <w:b/>
              </w:rPr>
              <w:t>Brand</w:t>
            </w:r>
          </w:p>
        </w:tc>
        <w:tc>
          <w:tcPr>
            <w:tcW w:w="3260" w:type="dxa"/>
            <w:gridSpan w:val="10"/>
            <w:shd w:val="clear" w:color="auto" w:fill="D9D9D9" w:themeFill="background1" w:themeFillShade="D9"/>
            <w:vAlign w:val="center"/>
          </w:tcPr>
          <w:p w:rsidR="00013910" w:rsidRDefault="00013910" w:rsidP="008D2C1D">
            <w:pPr>
              <w:pStyle w:val="TableBody"/>
              <w:jc w:val="center"/>
            </w:pPr>
            <w:r w:rsidRPr="008D2C1D">
              <w:rPr>
                <w:b/>
              </w:rPr>
              <w:t>Model</w:t>
            </w:r>
          </w:p>
        </w:tc>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130"/>
        </w:trPr>
        <w:sdt>
          <w:sdtPr>
            <w:id w:val="-1901893873"/>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rsidR="00013910" w:rsidRPr="00AF6EB9" w:rsidRDefault="006D06A3" w:rsidP="00013910">
                <w:pPr>
                  <w:pStyle w:val="TableBody"/>
                  <w:jc w:val="center"/>
                  <w:rPr>
                    <w:b/>
                  </w:rPr>
                </w:pPr>
                <w:r w:rsidRPr="00DF38FC">
                  <w:rPr>
                    <w:rStyle w:val="PlaceholderText"/>
                    <w:shd w:val="clear" w:color="auto" w:fill="FFFFFF" w:themeFill="background1"/>
                  </w:rPr>
                  <w:t>Choose an item.</w:t>
                </w:r>
              </w:p>
            </w:tc>
          </w:sdtContent>
        </w:sdt>
        <w:sdt>
          <w:sdtPr>
            <w:id w:val="225960283"/>
            <w:showingPlcHdr/>
            <w:text w:multiLine="1"/>
          </w:sdtPr>
          <w:sdtEndPr/>
          <w:sdtContent>
            <w:tc>
              <w:tcPr>
                <w:tcW w:w="3261" w:type="dxa"/>
                <w:gridSpan w:val="7"/>
                <w:shd w:val="clear" w:color="auto" w:fill="FFFFFF" w:themeFill="background1"/>
                <w:vAlign w:val="center"/>
              </w:tcPr>
              <w:p w:rsidR="00013910" w:rsidRDefault="006D06A3" w:rsidP="006D06A3">
                <w:pPr>
                  <w:pStyle w:val="TableBody"/>
                  <w:jc w:val="center"/>
                  <w:rPr>
                    <w:b/>
                  </w:rPr>
                </w:pPr>
                <w:r w:rsidRPr="00880065">
                  <w:rPr>
                    <w:rStyle w:val="PlaceholderText"/>
                  </w:rPr>
                  <w:t>Click here to enter text.</w:t>
                </w:r>
              </w:p>
            </w:tc>
          </w:sdtContent>
        </w:sdt>
        <w:sdt>
          <w:sdtPr>
            <w:id w:val="-904836799"/>
            <w:showingPlcHdr/>
            <w:text w:multiLine="1"/>
          </w:sdtPr>
          <w:sdtEndPr/>
          <w:sdtContent>
            <w:tc>
              <w:tcPr>
                <w:tcW w:w="3260" w:type="dxa"/>
                <w:gridSpan w:val="10"/>
                <w:shd w:val="clear" w:color="auto" w:fill="FFFFFF" w:themeFill="background1"/>
                <w:vAlign w:val="center"/>
              </w:tcPr>
              <w:p w:rsidR="00013910" w:rsidRPr="00AF6EB9" w:rsidRDefault="006D06A3" w:rsidP="006D06A3">
                <w:pPr>
                  <w:pStyle w:val="TableBody"/>
                  <w:jc w:val="center"/>
                  <w:rPr>
                    <w:b/>
                  </w:rPr>
                </w:pPr>
                <w:r w:rsidRPr="00880065">
                  <w:rPr>
                    <w:rStyle w:val="PlaceholderText"/>
                  </w:rPr>
                  <w:t>Click here to enter text.</w:t>
                </w:r>
              </w:p>
            </w:tc>
          </w:sdtContent>
        </w:sdt>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130"/>
        </w:trPr>
        <w:sdt>
          <w:sdtPr>
            <w:id w:val="-183130726"/>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468962445"/>
            <w:showingPlcHdr/>
            <w:text w:multiLine="1"/>
          </w:sdtPr>
          <w:sdtEndPr/>
          <w:sdtContent>
            <w:tc>
              <w:tcPr>
                <w:tcW w:w="3261" w:type="dxa"/>
                <w:gridSpan w:val="7"/>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sdt>
          <w:sdtPr>
            <w:id w:val="-1153370327"/>
            <w:showingPlcHdr/>
            <w:text w:multiLine="1"/>
          </w:sdtPr>
          <w:sdtEndPr/>
          <w:sdtContent>
            <w:tc>
              <w:tcPr>
                <w:tcW w:w="3260" w:type="dxa"/>
                <w:gridSpan w:val="10"/>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130"/>
        </w:trPr>
        <w:sdt>
          <w:sdtPr>
            <w:id w:val="-513611501"/>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959517001"/>
            <w:showingPlcHdr/>
            <w:text w:multiLine="1"/>
          </w:sdtPr>
          <w:sdtEndPr/>
          <w:sdtContent>
            <w:tc>
              <w:tcPr>
                <w:tcW w:w="3261" w:type="dxa"/>
                <w:gridSpan w:val="7"/>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sdt>
          <w:sdtPr>
            <w:id w:val="2100601355"/>
            <w:showingPlcHdr/>
            <w:text w:multiLine="1"/>
          </w:sdtPr>
          <w:sdtEndPr/>
          <w:sdtContent>
            <w:tc>
              <w:tcPr>
                <w:tcW w:w="3260" w:type="dxa"/>
                <w:gridSpan w:val="10"/>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130"/>
        </w:trPr>
        <w:sdt>
          <w:sdtPr>
            <w:id w:val="-827133980"/>
            <w:showingPlcHdr/>
            <w:dropDownList>
              <w:listItem w:value="Choose an item."/>
              <w:listItem w:displayText="Activity 34" w:value="Activity 34"/>
              <w:listItem w:displayText="Activity 21" w:value="Activity 21"/>
              <w:listItem w:displayText="Other/not yet VEU approved (please contact the ESC to discuss requirements)" w:value="Other/not yet VEU approved (please contact the ESC to discuss requirements)"/>
            </w:dropDownList>
          </w:sdtPr>
          <w:sdtEndPr/>
          <w:sdtContent>
            <w:tc>
              <w:tcPr>
                <w:tcW w:w="3262" w:type="dxa"/>
                <w:gridSpan w:val="3"/>
                <w:shd w:val="clear" w:color="auto" w:fill="FFFFFF" w:themeFill="background1"/>
                <w:vAlign w:val="center"/>
              </w:tcPr>
              <w:p w:rsidR="00013910" w:rsidRDefault="006D06A3" w:rsidP="00013910">
                <w:pPr>
                  <w:pStyle w:val="TableBody"/>
                  <w:jc w:val="center"/>
                </w:pPr>
                <w:r w:rsidRPr="00DF38FC">
                  <w:rPr>
                    <w:rStyle w:val="PlaceholderText"/>
                    <w:shd w:val="clear" w:color="auto" w:fill="FFFFFF" w:themeFill="background1"/>
                  </w:rPr>
                  <w:t>Choose an item.</w:t>
                </w:r>
              </w:p>
            </w:tc>
          </w:sdtContent>
        </w:sdt>
        <w:sdt>
          <w:sdtPr>
            <w:id w:val="131763187"/>
            <w:showingPlcHdr/>
            <w:text w:multiLine="1"/>
          </w:sdtPr>
          <w:sdtEndPr/>
          <w:sdtContent>
            <w:tc>
              <w:tcPr>
                <w:tcW w:w="3261" w:type="dxa"/>
                <w:gridSpan w:val="7"/>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sdt>
          <w:sdtPr>
            <w:id w:val="-100570740"/>
            <w:showingPlcHdr/>
            <w:text w:multiLine="1"/>
          </w:sdtPr>
          <w:sdtEndPr/>
          <w:sdtContent>
            <w:tc>
              <w:tcPr>
                <w:tcW w:w="3260" w:type="dxa"/>
                <w:gridSpan w:val="10"/>
                <w:shd w:val="clear" w:color="auto" w:fill="FFFFFF" w:themeFill="background1"/>
                <w:vAlign w:val="center"/>
              </w:tcPr>
              <w:p w:rsidR="00013910" w:rsidRDefault="006D06A3" w:rsidP="006D06A3">
                <w:pPr>
                  <w:pStyle w:val="TableBody"/>
                  <w:jc w:val="center"/>
                </w:pPr>
                <w:r w:rsidRPr="00880065">
                  <w:rPr>
                    <w:rStyle w:val="PlaceholderText"/>
                  </w:rPr>
                  <w:t>Click here to enter text.</w:t>
                </w:r>
              </w:p>
            </w:tc>
          </w:sdtContent>
        </w:sdt>
      </w:tr>
      <w:tr w:rsidR="00A7259D" w:rsidRPr="005F3B33" w:rsidTr="00E91A44">
        <w:trPr>
          <w:cnfStyle w:val="000000010000" w:firstRow="0" w:lastRow="0" w:firstColumn="0" w:lastColumn="0" w:oddVBand="0" w:evenVBand="0" w:oddHBand="0" w:evenHBand="1" w:firstRowFirstColumn="0" w:firstRowLastColumn="0" w:lastRowFirstColumn="0" w:lastRowLastColumn="0"/>
          <w:trHeight w:val="294"/>
        </w:trPr>
        <w:tc>
          <w:tcPr>
            <w:tcW w:w="9783" w:type="dxa"/>
            <w:gridSpan w:val="20"/>
            <w:shd w:val="clear" w:color="auto" w:fill="D9D9D9" w:themeFill="background1" w:themeFillShade="D9"/>
          </w:tcPr>
          <w:p w:rsidR="00A7259D" w:rsidRPr="00166C5C" w:rsidRDefault="00A7259D" w:rsidP="00E1248D">
            <w:pPr>
              <w:pStyle w:val="TableBody"/>
              <w:spacing w:before="160"/>
              <w:rPr>
                <w:i/>
              </w:rPr>
            </w:pPr>
            <w:r w:rsidRPr="00166C5C">
              <w:rPr>
                <w:i/>
              </w:rPr>
              <w:t>If you need more space, please attach a separate document to list the products</w:t>
            </w:r>
            <w:r w:rsidR="00101325">
              <w:rPr>
                <w:i/>
              </w:rPr>
              <w:t>.</w:t>
            </w:r>
          </w:p>
        </w:tc>
      </w:tr>
      <w:tr w:rsidR="00A7259D" w:rsidRPr="005F3B33" w:rsidTr="00E91A44">
        <w:trPr>
          <w:cnfStyle w:val="000000100000" w:firstRow="0" w:lastRow="0" w:firstColumn="0" w:lastColumn="0" w:oddVBand="0" w:evenVBand="0" w:oddHBand="1" w:evenHBand="0" w:firstRowFirstColumn="0" w:firstRowLastColumn="0" w:lastRowFirstColumn="0" w:lastRowLastColumn="0"/>
          <w:trHeight w:val="294"/>
        </w:trPr>
        <w:tc>
          <w:tcPr>
            <w:tcW w:w="5277" w:type="dxa"/>
            <w:gridSpan w:val="6"/>
            <w:shd w:val="clear" w:color="auto" w:fill="D9D9D9" w:themeFill="background1" w:themeFillShade="D9"/>
          </w:tcPr>
          <w:p w:rsidR="00A7259D" w:rsidRDefault="00A7259D" w:rsidP="008D2C1D">
            <w:pPr>
              <w:pStyle w:val="TableBody"/>
              <w:jc w:val="right"/>
            </w:pPr>
            <w:r w:rsidRPr="00943BB5">
              <w:rPr>
                <w:b/>
              </w:rPr>
              <w:t xml:space="preserve">Attached </w:t>
            </w:r>
            <w:r>
              <w:rPr>
                <w:b/>
              </w:rPr>
              <w:t>lighting product list</w:t>
            </w:r>
            <w:r w:rsidRPr="00943BB5">
              <w:rPr>
                <w:b/>
              </w:rPr>
              <w:t xml:space="preserve"> file name:</w:t>
            </w:r>
          </w:p>
        </w:tc>
        <w:sdt>
          <w:sdtPr>
            <w:id w:val="1970926277"/>
            <w:showingPlcHdr/>
            <w:text w:multiLine="1"/>
          </w:sdtPr>
          <w:sdtEndPr/>
          <w:sdtContent>
            <w:tc>
              <w:tcPr>
                <w:tcW w:w="3803" w:type="dxa"/>
                <w:gridSpan w:val="11"/>
                <w:shd w:val="clear" w:color="auto" w:fill="FFFFFF" w:themeFill="background1"/>
              </w:tcPr>
              <w:p w:rsidR="00A7259D" w:rsidRDefault="006D06A3" w:rsidP="006D06A3">
                <w:pPr>
                  <w:pStyle w:val="TableBody"/>
                </w:pPr>
                <w:r w:rsidRPr="00A73DAC">
                  <w:rPr>
                    <w:rStyle w:val="PlaceholderText"/>
                  </w:rPr>
                  <w:t>Click here to enter text.</w:t>
                </w:r>
              </w:p>
            </w:tc>
          </w:sdtContent>
        </w:sdt>
        <w:tc>
          <w:tcPr>
            <w:tcW w:w="703" w:type="dxa"/>
            <w:gridSpan w:val="3"/>
            <w:shd w:val="clear" w:color="auto" w:fill="D9D9D9" w:themeFill="background1" w:themeFillShade="D9"/>
          </w:tcPr>
          <w:p w:rsidR="00A7259D" w:rsidRDefault="00A7259D" w:rsidP="00E1248D">
            <w:pPr>
              <w:pStyle w:val="TableBody"/>
            </w:pPr>
          </w:p>
        </w:tc>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294"/>
        </w:trPr>
        <w:tc>
          <w:tcPr>
            <w:tcW w:w="7722" w:type="dxa"/>
            <w:gridSpan w:val="11"/>
            <w:shd w:val="clear" w:color="auto" w:fill="D9D9D9" w:themeFill="background1" w:themeFillShade="D9"/>
          </w:tcPr>
          <w:p w:rsidR="00013910" w:rsidRPr="00E1248D" w:rsidRDefault="00960A05" w:rsidP="003B31A1">
            <w:pPr>
              <w:pStyle w:val="TableBody"/>
            </w:pPr>
            <w:r w:rsidRPr="00E1248D">
              <w:rPr>
                <w:b/>
              </w:rPr>
              <w:t>Q</w:t>
            </w:r>
            <w:r w:rsidR="003B31A1">
              <w:rPr>
                <w:b/>
              </w:rPr>
              <w:t>28</w:t>
            </w:r>
            <w:r w:rsidR="00013910" w:rsidRPr="00E1248D">
              <w:t>. Has a site layout diagram been attached?</w:t>
            </w:r>
          </w:p>
        </w:tc>
        <w:tc>
          <w:tcPr>
            <w:tcW w:w="2061" w:type="dxa"/>
            <w:gridSpan w:val="9"/>
            <w:shd w:val="clear" w:color="auto" w:fill="FFFFFF" w:themeFill="background1"/>
          </w:tcPr>
          <w:sdt>
            <w:sdtPr>
              <w:id w:val="1713460195"/>
              <w:showingPlcHdr/>
              <w:dropDownList>
                <w:listItem w:value="Choose an item."/>
                <w:listItem w:displayText="Yes" w:value="Yes"/>
                <w:listItem w:displayText="No " w:value="No "/>
              </w:dropDownList>
            </w:sdtPr>
            <w:sdtEndPr/>
            <w:sdtContent>
              <w:p w:rsidR="00013910" w:rsidRPr="00E1248D" w:rsidRDefault="006D06A3" w:rsidP="00E1248D">
                <w:pPr>
                  <w:pStyle w:val="TableBody"/>
                  <w:rPr>
                    <w:lang w:val="en-AU"/>
                  </w:rPr>
                </w:pPr>
                <w:r w:rsidRPr="00A73DAC">
                  <w:rPr>
                    <w:rStyle w:val="PlaceholderText"/>
                  </w:rPr>
                  <w:t>Choose an item.</w:t>
                </w:r>
              </w:p>
            </w:sdtContent>
          </w:sdt>
        </w:tc>
      </w:tr>
      <w:tr w:rsidR="00013910" w:rsidRPr="00F507FE" w:rsidTr="00E91A44">
        <w:trPr>
          <w:cnfStyle w:val="000000100000" w:firstRow="0" w:lastRow="0" w:firstColumn="0" w:lastColumn="0" w:oddVBand="0" w:evenVBand="0" w:oddHBand="1" w:evenHBand="0" w:firstRowFirstColumn="0" w:firstRowLastColumn="0" w:lastRowFirstColumn="0" w:lastRowLastColumn="0"/>
          <w:trHeight w:val="21"/>
        </w:trPr>
        <w:tc>
          <w:tcPr>
            <w:tcW w:w="9783" w:type="dxa"/>
            <w:gridSpan w:val="20"/>
            <w:shd w:val="clear" w:color="auto" w:fill="D9D9D9" w:themeFill="background1" w:themeFillShade="D9"/>
            <w:vAlign w:val="center"/>
          </w:tcPr>
          <w:p w:rsidR="00013910" w:rsidRPr="00F507FE" w:rsidRDefault="00013910" w:rsidP="00A90B39">
            <w:pPr>
              <w:pStyle w:val="TableBody"/>
              <w:rPr>
                <w:i/>
              </w:rPr>
            </w:pPr>
            <w:r w:rsidRPr="00F507FE">
              <w:rPr>
                <w:i/>
                <w:color w:val="000000"/>
              </w:rPr>
              <w:t xml:space="preserve">Attach </w:t>
            </w:r>
            <w:r>
              <w:rPr>
                <w:i/>
                <w:color w:val="000000"/>
              </w:rPr>
              <w:t xml:space="preserve">site layout diagram which clearly shows the </w:t>
            </w:r>
            <w:r w:rsidR="00A90B39">
              <w:rPr>
                <w:i/>
                <w:color w:val="000000"/>
              </w:rPr>
              <w:t xml:space="preserve">project </w:t>
            </w:r>
            <w:r>
              <w:rPr>
                <w:i/>
                <w:color w:val="000000"/>
              </w:rPr>
              <w:t xml:space="preserve">locations </w:t>
            </w:r>
            <w:r w:rsidR="00A90B39">
              <w:rPr>
                <w:i/>
                <w:color w:val="000000"/>
              </w:rPr>
              <w:t>and meter locations</w:t>
            </w:r>
            <w:r w:rsidR="00DE0D7A">
              <w:rPr>
                <w:i/>
                <w:color w:val="000000"/>
              </w:rPr>
              <w:t>/arrangements</w:t>
            </w:r>
            <w:r w:rsidR="00A90B39">
              <w:rPr>
                <w:i/>
                <w:color w:val="000000"/>
              </w:rPr>
              <w:t xml:space="preserve"> </w:t>
            </w:r>
            <w:r w:rsidR="00DE0D7A">
              <w:rPr>
                <w:i/>
                <w:color w:val="000000"/>
              </w:rPr>
              <w:t>for</w:t>
            </w:r>
            <w:r>
              <w:rPr>
                <w:i/>
                <w:color w:val="000000"/>
              </w:rPr>
              <w:t xml:space="preserve"> all </w:t>
            </w:r>
            <w:r w:rsidR="00DE0D7A">
              <w:rPr>
                <w:i/>
                <w:color w:val="000000"/>
              </w:rPr>
              <w:t xml:space="preserve">project </w:t>
            </w:r>
            <w:r>
              <w:rPr>
                <w:i/>
                <w:color w:val="000000"/>
              </w:rPr>
              <w:t>activities</w:t>
            </w:r>
            <w:r w:rsidR="00A90B39">
              <w:rPr>
                <w:i/>
                <w:color w:val="000000"/>
              </w:rPr>
              <w:t xml:space="preserve"> within the site,</w:t>
            </w:r>
            <w:r>
              <w:rPr>
                <w:i/>
                <w:color w:val="000000"/>
              </w:rPr>
              <w:t xml:space="preserve"> and a process flow diagram, if applicable. Please note th</w:t>
            </w:r>
            <w:r w:rsidR="00DE0D7A">
              <w:rPr>
                <w:i/>
                <w:color w:val="000000"/>
              </w:rPr>
              <w:t>ese</w:t>
            </w:r>
            <w:r>
              <w:rPr>
                <w:i/>
                <w:color w:val="000000"/>
              </w:rPr>
              <w:t xml:space="preserve"> can be simple hand drawn explanation</w:t>
            </w:r>
            <w:r w:rsidR="00DE0D7A">
              <w:rPr>
                <w:i/>
                <w:color w:val="000000"/>
              </w:rPr>
              <w:t>s</w:t>
            </w:r>
            <w:r>
              <w:rPr>
                <w:i/>
                <w:color w:val="000000"/>
              </w:rPr>
              <w:t xml:space="preserve"> of the project; detailed engineering drawings are not required at the scoping stage</w:t>
            </w:r>
            <w:r w:rsidR="00D53FE4">
              <w:rPr>
                <w:i/>
                <w:color w:val="000000"/>
              </w:rPr>
              <w:t>.</w:t>
            </w:r>
          </w:p>
        </w:tc>
      </w:tr>
      <w:tr w:rsidR="00013910" w:rsidRPr="00BA6D44" w:rsidTr="00166C5C">
        <w:trPr>
          <w:cnfStyle w:val="000000010000" w:firstRow="0" w:lastRow="0" w:firstColumn="0" w:lastColumn="0" w:oddVBand="0" w:evenVBand="0" w:oddHBand="0" w:evenHBand="1" w:firstRowFirstColumn="0" w:firstRowLastColumn="0" w:lastRowFirstColumn="0" w:lastRowLastColumn="0"/>
          <w:trHeight w:val="265"/>
        </w:trPr>
        <w:tc>
          <w:tcPr>
            <w:tcW w:w="5297" w:type="dxa"/>
            <w:gridSpan w:val="7"/>
            <w:shd w:val="clear" w:color="auto" w:fill="D9D9D9" w:themeFill="background1" w:themeFillShade="D9"/>
          </w:tcPr>
          <w:p w:rsidR="00013910" w:rsidRPr="00943BB5" w:rsidRDefault="00013910" w:rsidP="00DF38FC">
            <w:pPr>
              <w:pStyle w:val="TableBody"/>
              <w:jc w:val="right"/>
              <w:rPr>
                <w:b/>
              </w:rPr>
            </w:pPr>
            <w:r w:rsidRPr="00943BB5">
              <w:rPr>
                <w:b/>
              </w:rPr>
              <w:t>Attached site layout file name</w:t>
            </w:r>
            <w:r w:rsidR="007B3739">
              <w:rPr>
                <w:b/>
              </w:rPr>
              <w:t>(s)</w:t>
            </w:r>
            <w:r w:rsidRPr="00943BB5">
              <w:rPr>
                <w:b/>
              </w:rPr>
              <w:t>:</w:t>
            </w:r>
          </w:p>
        </w:tc>
        <w:sdt>
          <w:sdtPr>
            <w:id w:val="163521388"/>
            <w:showingPlcHdr/>
            <w:text w:multiLine="1"/>
          </w:sdtPr>
          <w:sdtEndPr/>
          <w:sdtContent>
            <w:tc>
              <w:tcPr>
                <w:tcW w:w="3934" w:type="dxa"/>
                <w:gridSpan w:val="12"/>
                <w:shd w:val="clear" w:color="auto" w:fill="FFFFFF" w:themeFill="background1"/>
                <w:vAlign w:val="center"/>
              </w:tcPr>
              <w:p w:rsidR="00013910" w:rsidRPr="00E1248D" w:rsidRDefault="006D06A3" w:rsidP="006D06A3">
                <w:pPr>
                  <w:pStyle w:val="TableBody"/>
                </w:pPr>
                <w:r w:rsidRPr="00A73DAC">
                  <w:rPr>
                    <w:rStyle w:val="PlaceholderText"/>
                  </w:rPr>
                  <w:t>Click here to enter text.</w:t>
                </w:r>
              </w:p>
            </w:tc>
          </w:sdtContent>
        </w:sdt>
        <w:tc>
          <w:tcPr>
            <w:tcW w:w="552" w:type="dxa"/>
            <w:shd w:val="clear" w:color="auto" w:fill="D9D9D9" w:themeFill="background1" w:themeFillShade="D9"/>
            <w:vAlign w:val="center"/>
          </w:tcPr>
          <w:p w:rsidR="00013910" w:rsidRPr="00BA6D44" w:rsidRDefault="00013910" w:rsidP="00943BB5">
            <w:pPr>
              <w:pStyle w:val="TableBody"/>
            </w:pPr>
          </w:p>
        </w:tc>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854"/>
        </w:trPr>
        <w:tc>
          <w:tcPr>
            <w:tcW w:w="4326" w:type="dxa"/>
            <w:gridSpan w:val="5"/>
            <w:shd w:val="clear" w:color="auto" w:fill="D9D9D9" w:themeFill="background1" w:themeFillShade="D9"/>
            <w:vAlign w:val="center"/>
          </w:tcPr>
          <w:p w:rsidR="00013910" w:rsidRPr="00F25674" w:rsidRDefault="00960A05" w:rsidP="003B31A1">
            <w:pPr>
              <w:pStyle w:val="TableBody"/>
            </w:pPr>
            <w:r w:rsidRPr="00943BB5">
              <w:rPr>
                <w:b/>
              </w:rPr>
              <w:t>Q</w:t>
            </w:r>
            <w:r w:rsidR="003B31A1">
              <w:rPr>
                <w:b/>
              </w:rPr>
              <w:t>29</w:t>
            </w:r>
            <w:r w:rsidR="00013910" w:rsidRPr="00F92EFA">
              <w:t xml:space="preserve">. What </w:t>
            </w:r>
            <w:r w:rsidR="00013910">
              <w:t xml:space="preserve">project design, scoping, meter installation, </w:t>
            </w:r>
            <w:r w:rsidR="00013910" w:rsidRPr="00804CC0">
              <w:t>asset installation, asset modification and/or</w:t>
            </w:r>
            <w:r w:rsidR="00013910" w:rsidRPr="00F25674">
              <w:t xml:space="preserve"> project construction work has already started?</w:t>
            </w:r>
          </w:p>
        </w:tc>
        <w:sdt>
          <w:sdtPr>
            <w:id w:val="1160113090"/>
            <w:showingPlcHdr/>
            <w:text w:multiLine="1"/>
          </w:sdtPr>
          <w:sdtEndPr/>
          <w:sdtContent>
            <w:tc>
              <w:tcPr>
                <w:tcW w:w="5457" w:type="dxa"/>
                <w:gridSpan w:val="15"/>
                <w:shd w:val="clear" w:color="auto" w:fill="FFFFFF" w:themeFill="background1"/>
                <w:vAlign w:val="center"/>
              </w:tcPr>
              <w:p w:rsidR="00013910" w:rsidRPr="005F3B33" w:rsidRDefault="006D06A3" w:rsidP="006D06A3">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22"/>
        </w:trPr>
        <w:tc>
          <w:tcPr>
            <w:tcW w:w="9783" w:type="dxa"/>
            <w:gridSpan w:val="20"/>
            <w:shd w:val="clear" w:color="auto" w:fill="4986A0" w:themeFill="text2"/>
            <w:vAlign w:val="center"/>
          </w:tcPr>
          <w:p w:rsidR="00013910" w:rsidRPr="005F3B33" w:rsidRDefault="00013910" w:rsidP="00943BB5">
            <w:pPr>
              <w:pStyle w:val="TableBody"/>
              <w:jc w:val="center"/>
            </w:pPr>
            <w:r w:rsidRPr="00943BB5">
              <w:rPr>
                <w:b/>
                <w:color w:val="FFFFFF" w:themeColor="background1"/>
              </w:rPr>
              <w:t>Energy</w:t>
            </w:r>
          </w:p>
        </w:tc>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317"/>
        </w:trPr>
        <w:tc>
          <w:tcPr>
            <w:tcW w:w="9783" w:type="dxa"/>
            <w:gridSpan w:val="20"/>
            <w:shd w:val="clear" w:color="auto" w:fill="D9D9D9" w:themeFill="background1" w:themeFillShade="D9"/>
            <w:vAlign w:val="center"/>
          </w:tcPr>
          <w:p w:rsidR="00013910" w:rsidRPr="00804CC0" w:rsidRDefault="00960A05" w:rsidP="003B31A1">
            <w:pPr>
              <w:pStyle w:val="TableBody"/>
            </w:pPr>
            <w:r w:rsidRPr="00943BB5">
              <w:rPr>
                <w:b/>
              </w:rPr>
              <w:t>Q3</w:t>
            </w:r>
            <w:r w:rsidR="003B31A1">
              <w:rPr>
                <w:b/>
              </w:rPr>
              <w:t>0</w:t>
            </w:r>
            <w:r w:rsidR="00013910" w:rsidRPr="00F92EFA">
              <w:t xml:space="preserve">.  </w:t>
            </w:r>
            <w:r w:rsidR="00013910" w:rsidRPr="00804CC0">
              <w:t>What</w:t>
            </w:r>
            <w:r w:rsidR="00013910">
              <w:t xml:space="preserve"> current</w:t>
            </w:r>
            <w:r w:rsidR="00013910" w:rsidRPr="00804CC0">
              <w:t xml:space="preserve"> energy </w:t>
            </w:r>
            <w:r w:rsidR="00247174" w:rsidRPr="00804CC0">
              <w:t>s</w:t>
            </w:r>
            <w:r w:rsidR="00247174">
              <w:t>ource</w:t>
            </w:r>
            <w:r w:rsidR="00247174" w:rsidRPr="00804CC0">
              <w:t xml:space="preserve">s </w:t>
            </w:r>
            <w:r w:rsidR="00013910" w:rsidRPr="00804CC0">
              <w:t>will be affected?  Please tick the boxes below as appropriate (as many as applicable).</w:t>
            </w:r>
          </w:p>
        </w:tc>
      </w:tr>
      <w:tr w:rsidR="00013910" w:rsidRPr="00FC471E" w:rsidTr="00E91A44">
        <w:trPr>
          <w:cnfStyle w:val="000000010000" w:firstRow="0" w:lastRow="0" w:firstColumn="0" w:lastColumn="0" w:oddVBand="0" w:evenVBand="0" w:oddHBand="0" w:evenHBand="1" w:firstRowFirstColumn="0" w:firstRowLastColumn="0" w:lastRowFirstColumn="0" w:lastRowLastColumn="0"/>
          <w:trHeight w:val="228"/>
        </w:trPr>
        <w:tc>
          <w:tcPr>
            <w:tcW w:w="2978" w:type="dxa"/>
            <w:shd w:val="clear" w:color="auto" w:fill="D9D9D9" w:themeFill="background1" w:themeFillShade="D9"/>
            <w:vAlign w:val="center"/>
          </w:tcPr>
          <w:p w:rsidR="00013910" w:rsidRPr="00455953" w:rsidRDefault="00013910" w:rsidP="00DF38FC">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13910" w:rsidRPr="00455953" w:rsidRDefault="00FB1C9F" w:rsidP="009744C7">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rsidR="00013910" w:rsidRPr="00576B1F" w:rsidRDefault="00013910" w:rsidP="003374DD">
            <w:pPr>
              <w:pStyle w:val="TableBody"/>
              <w:jc w:val="right"/>
            </w:pPr>
            <w:r>
              <w:t xml:space="preserve">Liquefied </w:t>
            </w:r>
            <w:r w:rsidR="003374DD">
              <w:t>p</w:t>
            </w:r>
            <w:r>
              <w:t xml:space="preserve">etroleum </w:t>
            </w:r>
            <w:r w:rsidR="003374DD">
              <w:t>g</w:t>
            </w:r>
            <w:r>
              <w:t>as (LPG)</w:t>
            </w:r>
          </w:p>
        </w:tc>
        <w:sdt>
          <w:sdtPr>
            <w:id w:val="-1998634970"/>
            <w14:checkbox>
              <w14:checked w14:val="0"/>
              <w14:checkedState w14:val="2612" w14:font="MS Gothic"/>
              <w14:uncheckedState w14:val="2610" w14:font="MS Gothic"/>
            </w14:checkbox>
          </w:sdtPr>
          <w:sdtEndPr/>
          <w:sdtContent>
            <w:tc>
              <w:tcPr>
                <w:tcW w:w="695" w:type="dxa"/>
                <w:gridSpan w:val="2"/>
                <w:shd w:val="clear" w:color="auto" w:fill="FFFFFF" w:themeFill="background1"/>
                <w:vAlign w:val="center"/>
              </w:tcPr>
              <w:p w:rsidR="00013910" w:rsidRPr="00455953" w:rsidRDefault="00FB1C9F" w:rsidP="009744C7">
                <w:pPr>
                  <w:pStyle w:val="TableBody"/>
                  <w:jc w:val="center"/>
                </w:pPr>
                <w:r>
                  <w:rPr>
                    <w:rFonts w:ascii="MS Gothic" w:eastAsia="MS Gothic" w:hAnsi="MS Gothic" w:hint="eastAsia"/>
                  </w:rPr>
                  <w:t>☐</w:t>
                </w:r>
              </w:p>
            </w:tc>
          </w:sdtContent>
        </w:sdt>
      </w:tr>
      <w:tr w:rsidR="00013910" w:rsidRPr="00FC471E" w:rsidTr="00E91A44">
        <w:trPr>
          <w:cnfStyle w:val="000000100000" w:firstRow="0" w:lastRow="0" w:firstColumn="0" w:lastColumn="0" w:oddVBand="0" w:evenVBand="0" w:oddHBand="1" w:evenHBand="0" w:firstRowFirstColumn="0" w:firstRowLastColumn="0" w:lastRowFirstColumn="0" w:lastRowLastColumn="0"/>
          <w:trHeight w:val="81"/>
        </w:trPr>
        <w:tc>
          <w:tcPr>
            <w:tcW w:w="2978" w:type="dxa"/>
            <w:shd w:val="clear" w:color="auto" w:fill="D9D9D9" w:themeFill="background1" w:themeFillShade="D9"/>
            <w:vAlign w:val="center"/>
          </w:tcPr>
          <w:p w:rsidR="00013910" w:rsidRDefault="00013910" w:rsidP="003374DD">
            <w:pPr>
              <w:pStyle w:val="TableBody"/>
              <w:jc w:val="right"/>
            </w:pPr>
            <w:r>
              <w:t xml:space="preserve">Natural </w:t>
            </w:r>
            <w:r w:rsidR="003374DD">
              <w:t>g</w:t>
            </w:r>
            <w:r>
              <w:t>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13910" w:rsidRDefault="00FB1C9F" w:rsidP="009744C7">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rsidR="00013910" w:rsidRDefault="00013910" w:rsidP="00DF38FC">
            <w:pPr>
              <w:pStyle w:val="TableBody"/>
              <w:jc w:val="right"/>
            </w:pPr>
            <w:r>
              <w:t xml:space="preserve">Renewable </w:t>
            </w:r>
            <w:r w:rsidR="003374DD">
              <w:t>e</w:t>
            </w:r>
            <w:r>
              <w:t>nergy</w:t>
            </w:r>
          </w:p>
        </w:tc>
        <w:sdt>
          <w:sdtPr>
            <w:id w:val="-545681759"/>
            <w14:checkbox>
              <w14:checked w14:val="0"/>
              <w14:checkedState w14:val="2612" w14:font="MS Gothic"/>
              <w14:uncheckedState w14:val="2610" w14:font="MS Gothic"/>
            </w14:checkbox>
          </w:sdtPr>
          <w:sdtEndPr/>
          <w:sdtContent>
            <w:tc>
              <w:tcPr>
                <w:tcW w:w="695" w:type="dxa"/>
                <w:gridSpan w:val="2"/>
                <w:shd w:val="clear" w:color="auto" w:fill="FFFFFF" w:themeFill="background1"/>
                <w:vAlign w:val="center"/>
              </w:tcPr>
              <w:p w:rsidR="00013910" w:rsidRDefault="00FB1C9F" w:rsidP="009744C7">
                <w:pPr>
                  <w:pStyle w:val="TableBody"/>
                  <w:jc w:val="center"/>
                </w:pPr>
                <w:r>
                  <w:rPr>
                    <w:rFonts w:ascii="MS Gothic" w:eastAsia="MS Gothic" w:hAnsi="MS Gothic" w:hint="eastAsia"/>
                  </w:rPr>
                  <w:t>☐</w:t>
                </w:r>
              </w:p>
            </w:tc>
          </w:sdtContent>
        </w:sdt>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39"/>
        </w:trPr>
        <w:tc>
          <w:tcPr>
            <w:tcW w:w="5549" w:type="dxa"/>
            <w:gridSpan w:val="9"/>
            <w:shd w:val="clear" w:color="auto" w:fill="D9D9D9" w:themeFill="background1" w:themeFillShade="D9"/>
            <w:vAlign w:val="center"/>
          </w:tcPr>
          <w:p w:rsidR="00013910" w:rsidRPr="00455953" w:rsidRDefault="00013910" w:rsidP="00247174">
            <w:pPr>
              <w:pStyle w:val="TableBody"/>
            </w:pPr>
            <w:r>
              <w:t xml:space="preserve">Other energy </w:t>
            </w:r>
            <w:r w:rsidR="00247174">
              <w:t xml:space="preserve">sources </w:t>
            </w:r>
            <w:r>
              <w:t>affected (please provide details)</w:t>
            </w:r>
          </w:p>
        </w:tc>
        <w:sdt>
          <w:sdtPr>
            <w:id w:val="370192125"/>
            <w:showingPlcHdr/>
            <w:text w:multiLine="1"/>
          </w:sdtPr>
          <w:sdtEndPr/>
          <w:sdtContent>
            <w:tc>
              <w:tcPr>
                <w:tcW w:w="4234" w:type="dxa"/>
                <w:gridSpan w:val="11"/>
                <w:shd w:val="clear" w:color="auto" w:fill="FFFFFF" w:themeFill="background1"/>
                <w:vAlign w:val="center"/>
              </w:tcPr>
              <w:p w:rsidR="00013910" w:rsidRPr="00E1248D" w:rsidRDefault="006D06A3" w:rsidP="006D06A3">
                <w:pPr>
                  <w:pStyle w:val="TableBody"/>
                </w:pPr>
                <w:r w:rsidRPr="005120A1">
                  <w:rPr>
                    <w:rStyle w:val="PlaceholderText"/>
                  </w:rPr>
                  <w:t>Click here to enter text.</w:t>
                </w:r>
              </w:p>
            </w:tc>
          </w:sdtContent>
        </w:sdt>
      </w:tr>
      <w:tr w:rsidR="00013910" w:rsidRPr="005F3B33" w:rsidTr="00FC53B6">
        <w:trPr>
          <w:cnfStyle w:val="000000100000" w:firstRow="0" w:lastRow="0" w:firstColumn="0" w:lastColumn="0" w:oddVBand="0" w:evenVBand="0" w:oddHBand="1" w:evenHBand="0" w:firstRowFirstColumn="0" w:firstRowLastColumn="0" w:lastRowFirstColumn="0" w:lastRowLastColumn="0"/>
          <w:trHeight w:val="582"/>
        </w:trPr>
        <w:tc>
          <w:tcPr>
            <w:tcW w:w="5330" w:type="dxa"/>
            <w:gridSpan w:val="8"/>
            <w:shd w:val="clear" w:color="auto" w:fill="D9D9D9" w:themeFill="background1" w:themeFillShade="D9"/>
            <w:vAlign w:val="center"/>
          </w:tcPr>
          <w:p w:rsidR="00013910" w:rsidRPr="00455953" w:rsidRDefault="00960A05" w:rsidP="003B31A1">
            <w:pPr>
              <w:pStyle w:val="TableBody"/>
            </w:pPr>
            <w:r w:rsidRPr="00943BB5">
              <w:rPr>
                <w:b/>
              </w:rPr>
              <w:t>Q3</w:t>
            </w:r>
            <w:r w:rsidR="003B31A1">
              <w:rPr>
                <w:b/>
              </w:rPr>
              <w:t>1</w:t>
            </w:r>
            <w:r w:rsidR="00013910" w:rsidRPr="00455953">
              <w:t xml:space="preserve">. What </w:t>
            </w:r>
            <w:r w:rsidR="00013910" w:rsidRPr="009B406E">
              <w:t>d</w:t>
            </w:r>
            <w:r w:rsidR="00013910">
              <w:t>ocumentation and/or calculations will be needed to establish the pre</w:t>
            </w:r>
            <w:r w:rsidR="00013910" w:rsidRPr="009B406E">
              <w:t>-</w:t>
            </w:r>
            <w:r w:rsidR="00013910">
              <w:t>project</w:t>
            </w:r>
            <w:r w:rsidR="00013910" w:rsidRPr="009B406E">
              <w:t xml:space="preserve"> </w:t>
            </w:r>
            <w:r w:rsidR="00013910">
              <w:t>energy use, and how will you obtain this information?</w:t>
            </w:r>
          </w:p>
        </w:tc>
        <w:sdt>
          <w:sdtPr>
            <w:id w:val="-237635511"/>
            <w:showingPlcHdr/>
            <w:text w:multiLine="1"/>
          </w:sdtPr>
          <w:sdtEndPr/>
          <w:sdtContent>
            <w:tc>
              <w:tcPr>
                <w:tcW w:w="4453" w:type="dxa"/>
                <w:gridSpan w:val="12"/>
                <w:shd w:val="clear" w:color="auto" w:fill="FFFFFF" w:themeFill="background1"/>
                <w:vAlign w:val="center"/>
              </w:tcPr>
              <w:p w:rsidR="00013910" w:rsidRPr="00E1248D" w:rsidRDefault="006D06A3" w:rsidP="006D06A3">
                <w:pPr>
                  <w:pStyle w:val="TableBody"/>
                </w:pPr>
                <w:r w:rsidRPr="005120A1">
                  <w:rPr>
                    <w:rStyle w:val="PlaceholderText"/>
                  </w:rPr>
                  <w:t>Click here to enter text.</w:t>
                </w:r>
              </w:p>
            </w:tc>
          </w:sdtContent>
        </w:sdt>
      </w:tr>
      <w:tr w:rsidR="00013910" w:rsidRPr="000242BE" w:rsidTr="00FC53B6">
        <w:trPr>
          <w:cnfStyle w:val="000000010000" w:firstRow="0" w:lastRow="0" w:firstColumn="0" w:lastColumn="0" w:oddVBand="0" w:evenVBand="0" w:oddHBand="0" w:evenHBand="1" w:firstRowFirstColumn="0" w:firstRowLastColumn="0" w:lastRowFirstColumn="0" w:lastRowLastColumn="0"/>
          <w:trHeight w:val="525"/>
        </w:trPr>
        <w:tc>
          <w:tcPr>
            <w:tcW w:w="7882" w:type="dxa"/>
            <w:gridSpan w:val="14"/>
            <w:shd w:val="clear" w:color="auto" w:fill="D9D9D9" w:themeFill="background1" w:themeFillShade="D9"/>
          </w:tcPr>
          <w:p w:rsidR="00013910" w:rsidRPr="000242BE" w:rsidRDefault="00960A05" w:rsidP="003B31A1">
            <w:pPr>
              <w:pStyle w:val="TableBody"/>
            </w:pPr>
            <w:r w:rsidRPr="00943BB5">
              <w:rPr>
                <w:b/>
              </w:rPr>
              <w:t>Q3</w:t>
            </w:r>
            <w:r w:rsidR="003B31A1">
              <w:rPr>
                <w:b/>
              </w:rPr>
              <w:t>2</w:t>
            </w:r>
            <w:r w:rsidR="00013910">
              <w:t xml:space="preserve">. Does the project involve fuel switching to non-renewable fuels including fossil fuels, </w:t>
            </w:r>
            <w:r w:rsidR="00013910" w:rsidRPr="007544FC">
              <w:t>waste from fossil fuel sources</w:t>
            </w:r>
            <w:r w:rsidR="00013910">
              <w:t xml:space="preserve">, or wood from native forests (other </w:t>
            </w:r>
            <w:r w:rsidR="00013910">
              <w:lastRenderedPageBreak/>
              <w:t>than wood waste from a native forest which is a waste product from the construction of buildings or furniture, including timber off-cuts and timber from demolished buildings)?</w:t>
            </w:r>
          </w:p>
        </w:tc>
        <w:tc>
          <w:tcPr>
            <w:tcW w:w="1901" w:type="dxa"/>
            <w:gridSpan w:val="6"/>
            <w:shd w:val="clear" w:color="auto" w:fill="FFFFFF" w:themeFill="background1"/>
            <w:vAlign w:val="center"/>
          </w:tcPr>
          <w:sdt>
            <w:sdtPr>
              <w:id w:val="2146923027"/>
              <w:showingPlcHdr/>
              <w:dropDownList>
                <w:listItem w:value="Choose an item."/>
                <w:listItem w:displayText="Yes" w:value="Yes"/>
                <w:listItem w:displayText="No " w:value="No "/>
              </w:dropDownList>
            </w:sdtPr>
            <w:sdtEndPr/>
            <w:sdtContent>
              <w:p w:rsidR="00E91A44" w:rsidRDefault="006D06A3" w:rsidP="00E91A44">
                <w:pPr>
                  <w:pStyle w:val="TableBody"/>
                  <w:rPr>
                    <w:lang w:val="en-AU"/>
                  </w:rPr>
                </w:pPr>
                <w:r w:rsidRPr="00A73DAC">
                  <w:rPr>
                    <w:rStyle w:val="PlaceholderText"/>
                  </w:rPr>
                  <w:t>Choose an item.</w:t>
                </w:r>
              </w:p>
            </w:sdtContent>
          </w:sdt>
          <w:p w:rsidR="00013910" w:rsidRDefault="00013910" w:rsidP="00B919DE">
            <w:pPr>
              <w:pStyle w:val="TableBody"/>
              <w:rPr>
                <w:lang w:val="en-AU"/>
              </w:rPr>
            </w:pPr>
          </w:p>
          <w:p w:rsidR="00013910" w:rsidRPr="000242BE" w:rsidRDefault="00013910" w:rsidP="00E1248D">
            <w:pPr>
              <w:pStyle w:val="TableBody"/>
            </w:pPr>
          </w:p>
        </w:tc>
      </w:tr>
      <w:tr w:rsidR="00013910" w:rsidRPr="005F3B33" w:rsidTr="00E91A44">
        <w:trPr>
          <w:cnfStyle w:val="000000100000" w:firstRow="0" w:lastRow="0" w:firstColumn="0" w:lastColumn="0" w:oddVBand="0" w:evenVBand="0" w:oddHBand="1" w:evenHBand="0" w:firstRowFirstColumn="0" w:firstRowLastColumn="0" w:lastRowFirstColumn="0" w:lastRowLastColumn="0"/>
          <w:trHeight w:val="427"/>
        </w:trPr>
        <w:tc>
          <w:tcPr>
            <w:tcW w:w="9783" w:type="dxa"/>
            <w:gridSpan w:val="20"/>
            <w:shd w:val="clear" w:color="auto" w:fill="D9D9D9" w:themeFill="background1" w:themeFillShade="D9"/>
            <w:vAlign w:val="center"/>
          </w:tcPr>
          <w:p w:rsidR="00013910" w:rsidRPr="00455953" w:rsidRDefault="00960A05" w:rsidP="003B31A1">
            <w:pPr>
              <w:pStyle w:val="TableBody"/>
            </w:pPr>
            <w:r w:rsidRPr="00943BB5">
              <w:rPr>
                <w:b/>
              </w:rPr>
              <w:lastRenderedPageBreak/>
              <w:t>Q3</w:t>
            </w:r>
            <w:r w:rsidR="003B31A1">
              <w:rPr>
                <w:b/>
              </w:rPr>
              <w:t>3</w:t>
            </w:r>
            <w:r w:rsidR="00013910" w:rsidRPr="00455953">
              <w:t xml:space="preserve">.  </w:t>
            </w:r>
            <w:r w:rsidR="00013910">
              <w:t>What new energy sources will be introduced?  Please tick the boxes below as appropriate (as many as applicable).</w:t>
            </w:r>
          </w:p>
        </w:tc>
      </w:tr>
      <w:tr w:rsidR="00013910" w:rsidRPr="00FC471E" w:rsidTr="00F828D4">
        <w:trPr>
          <w:cnfStyle w:val="000000010000" w:firstRow="0" w:lastRow="0" w:firstColumn="0" w:lastColumn="0" w:oddVBand="0" w:evenVBand="0" w:oddHBand="0" w:evenHBand="1" w:firstRowFirstColumn="0" w:firstRowLastColumn="0" w:lastRowFirstColumn="0" w:lastRowLastColumn="0"/>
          <w:trHeight w:val="19"/>
        </w:trPr>
        <w:tc>
          <w:tcPr>
            <w:tcW w:w="2978" w:type="dxa"/>
            <w:shd w:val="clear" w:color="auto" w:fill="D9D9D9" w:themeFill="background1" w:themeFillShade="D9"/>
            <w:vAlign w:val="center"/>
          </w:tcPr>
          <w:p w:rsidR="00013910" w:rsidRPr="00455953" w:rsidRDefault="00013910" w:rsidP="00DF38FC">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13910" w:rsidRPr="00455953" w:rsidRDefault="00FB1C9F" w:rsidP="009744C7">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rsidR="00013910" w:rsidRPr="00576B1F" w:rsidRDefault="00013910" w:rsidP="003374DD">
            <w:pPr>
              <w:pStyle w:val="TableBody"/>
              <w:jc w:val="right"/>
            </w:pPr>
            <w:r>
              <w:t xml:space="preserve">Liquefied </w:t>
            </w:r>
            <w:r w:rsidR="003374DD">
              <w:t>p</w:t>
            </w:r>
            <w:r>
              <w:t xml:space="preserve">etroleum </w:t>
            </w:r>
            <w:r w:rsidR="003374DD">
              <w:t>g</w:t>
            </w:r>
            <w:r>
              <w:t>as (LPG)</w:t>
            </w:r>
          </w:p>
        </w:tc>
        <w:sdt>
          <w:sdtPr>
            <w:id w:val="-472530673"/>
            <w14:checkbox>
              <w14:checked w14:val="0"/>
              <w14:checkedState w14:val="2612" w14:font="MS Gothic"/>
              <w14:uncheckedState w14:val="2610" w14:font="MS Gothic"/>
            </w14:checkbox>
          </w:sdtPr>
          <w:sdtEndPr/>
          <w:sdtContent>
            <w:tc>
              <w:tcPr>
                <w:tcW w:w="695" w:type="dxa"/>
                <w:gridSpan w:val="2"/>
                <w:shd w:val="clear" w:color="auto" w:fill="FFFFFF" w:themeFill="background1"/>
                <w:vAlign w:val="center"/>
              </w:tcPr>
              <w:p w:rsidR="00013910" w:rsidRPr="00455953" w:rsidRDefault="00FB1C9F" w:rsidP="009744C7">
                <w:pPr>
                  <w:pStyle w:val="TableBody"/>
                  <w:jc w:val="center"/>
                </w:pPr>
                <w:r>
                  <w:rPr>
                    <w:rFonts w:ascii="MS Gothic" w:eastAsia="MS Gothic" w:hAnsi="MS Gothic" w:hint="eastAsia"/>
                  </w:rPr>
                  <w:t>☐</w:t>
                </w:r>
              </w:p>
            </w:tc>
          </w:sdtContent>
        </w:sdt>
      </w:tr>
      <w:tr w:rsidR="00013910" w:rsidRPr="00FC471E" w:rsidTr="00F828D4">
        <w:trPr>
          <w:cnfStyle w:val="000000100000" w:firstRow="0" w:lastRow="0" w:firstColumn="0" w:lastColumn="0" w:oddVBand="0" w:evenVBand="0" w:oddHBand="1" w:evenHBand="0" w:firstRowFirstColumn="0" w:firstRowLastColumn="0" w:lastRowFirstColumn="0" w:lastRowLastColumn="0"/>
          <w:trHeight w:val="285"/>
        </w:trPr>
        <w:tc>
          <w:tcPr>
            <w:tcW w:w="2978" w:type="dxa"/>
            <w:shd w:val="clear" w:color="auto" w:fill="D9D9D9" w:themeFill="background1" w:themeFillShade="D9"/>
            <w:vAlign w:val="center"/>
          </w:tcPr>
          <w:p w:rsidR="00013910" w:rsidRDefault="00013910" w:rsidP="00DF38FC">
            <w:pPr>
              <w:pStyle w:val="TableBody"/>
              <w:jc w:val="right"/>
            </w:pPr>
            <w:r>
              <w:t xml:space="preserve">Natural </w:t>
            </w:r>
            <w:r w:rsidR="003374DD">
              <w:t>g</w:t>
            </w:r>
            <w:r>
              <w:t>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013910" w:rsidRDefault="00FB1C9F" w:rsidP="009744C7">
                <w:pPr>
                  <w:pStyle w:val="TableBody"/>
                  <w:jc w:val="center"/>
                </w:pPr>
                <w:r>
                  <w:rPr>
                    <w:rFonts w:ascii="MS Gothic" w:eastAsia="MS Gothic" w:hAnsi="MS Gothic" w:hint="eastAsia"/>
                  </w:rPr>
                  <w:t>☐</w:t>
                </w:r>
              </w:p>
            </w:tc>
          </w:sdtContent>
        </w:sdt>
        <w:tc>
          <w:tcPr>
            <w:tcW w:w="5431" w:type="dxa"/>
            <w:gridSpan w:val="14"/>
            <w:shd w:val="clear" w:color="auto" w:fill="D9D9D9" w:themeFill="background1" w:themeFillShade="D9"/>
            <w:vAlign w:val="center"/>
          </w:tcPr>
          <w:p w:rsidR="00013910" w:rsidRDefault="00013910" w:rsidP="00DF38FC">
            <w:pPr>
              <w:pStyle w:val="TableBody"/>
              <w:jc w:val="right"/>
            </w:pPr>
            <w:r>
              <w:t xml:space="preserve">  Renewable </w:t>
            </w:r>
            <w:r w:rsidR="003374DD">
              <w:t>e</w:t>
            </w:r>
            <w:r>
              <w:t>nergy</w:t>
            </w:r>
          </w:p>
        </w:tc>
        <w:sdt>
          <w:sdtPr>
            <w:id w:val="-1404371810"/>
            <w14:checkbox>
              <w14:checked w14:val="0"/>
              <w14:checkedState w14:val="2612" w14:font="MS Gothic"/>
              <w14:uncheckedState w14:val="2610" w14:font="MS Gothic"/>
            </w14:checkbox>
          </w:sdtPr>
          <w:sdtEndPr/>
          <w:sdtContent>
            <w:tc>
              <w:tcPr>
                <w:tcW w:w="695" w:type="dxa"/>
                <w:gridSpan w:val="2"/>
                <w:shd w:val="clear" w:color="auto" w:fill="FFFFFF" w:themeFill="background1"/>
                <w:vAlign w:val="center"/>
              </w:tcPr>
              <w:p w:rsidR="00013910" w:rsidRDefault="00FB1C9F" w:rsidP="009744C7">
                <w:pPr>
                  <w:pStyle w:val="TableBody"/>
                  <w:jc w:val="center"/>
                </w:pPr>
                <w:r>
                  <w:rPr>
                    <w:rFonts w:ascii="MS Gothic" w:eastAsia="MS Gothic" w:hAnsi="MS Gothic" w:hint="eastAsia"/>
                  </w:rPr>
                  <w:t>☐</w:t>
                </w:r>
              </w:p>
            </w:tc>
          </w:sdtContent>
        </w:sdt>
      </w:tr>
      <w:tr w:rsidR="00013910" w:rsidRPr="005F3B33" w:rsidTr="00E91A44">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9"/>
            <w:shd w:val="clear" w:color="auto" w:fill="D9D9D9" w:themeFill="background1" w:themeFillShade="D9"/>
            <w:vAlign w:val="center"/>
          </w:tcPr>
          <w:p w:rsidR="00013910" w:rsidRPr="00455953" w:rsidRDefault="00013910" w:rsidP="00943BB5">
            <w:pPr>
              <w:pStyle w:val="TableBody"/>
            </w:pPr>
            <w:r>
              <w:t>Other energy sources introduced (please provide details)</w:t>
            </w:r>
          </w:p>
        </w:tc>
        <w:sdt>
          <w:sdtPr>
            <w:id w:val="1135521079"/>
            <w:showingPlcHdr/>
            <w:text w:multiLine="1"/>
          </w:sdtPr>
          <w:sdtEndPr/>
          <w:sdtContent>
            <w:tc>
              <w:tcPr>
                <w:tcW w:w="4234" w:type="dxa"/>
                <w:gridSpan w:val="11"/>
                <w:shd w:val="clear" w:color="auto" w:fill="FFFFFF" w:themeFill="background1"/>
                <w:vAlign w:val="center"/>
              </w:tcPr>
              <w:p w:rsidR="00013910" w:rsidRPr="00455953" w:rsidRDefault="006D06A3" w:rsidP="006D06A3">
                <w:pPr>
                  <w:pStyle w:val="TableBody"/>
                  <w:rPr>
                    <w:color w:val="A6A6A6" w:themeColor="background1" w:themeShade="A6"/>
                  </w:rPr>
                </w:pPr>
                <w:r w:rsidRPr="005120A1">
                  <w:rPr>
                    <w:rStyle w:val="PlaceholderText"/>
                  </w:rPr>
                  <w:t>Click here to enter text.</w:t>
                </w:r>
              </w:p>
            </w:tc>
          </w:sdtContent>
        </w:sdt>
      </w:tr>
      <w:tr w:rsidR="00F30849" w:rsidRPr="005F3B33" w:rsidTr="00E91A44">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9"/>
            <w:shd w:val="clear" w:color="auto" w:fill="D9D9D9" w:themeFill="background1" w:themeFillShade="D9"/>
            <w:vAlign w:val="center"/>
          </w:tcPr>
          <w:p w:rsidR="00F30849" w:rsidRDefault="00F30849" w:rsidP="00F30849">
            <w:pPr>
              <w:pStyle w:val="TableBody"/>
            </w:pPr>
            <w:r w:rsidRPr="00943BB5">
              <w:rPr>
                <w:b/>
              </w:rPr>
              <w:t>Q3</w:t>
            </w:r>
            <w:r>
              <w:rPr>
                <w:b/>
              </w:rPr>
              <w:t>4</w:t>
            </w:r>
            <w:r>
              <w:t xml:space="preserve">. Does the site have an </w:t>
            </w:r>
            <w:r w:rsidR="00196124">
              <w:t>existing</w:t>
            </w:r>
            <w:r>
              <w:t xml:space="preserve"> solar array?</w:t>
            </w:r>
          </w:p>
          <w:p w:rsidR="00F30849" w:rsidRDefault="00F30849" w:rsidP="00943BB5">
            <w:pPr>
              <w:pStyle w:val="TableBody"/>
            </w:pPr>
          </w:p>
        </w:tc>
        <w:tc>
          <w:tcPr>
            <w:tcW w:w="4234" w:type="dxa"/>
            <w:gridSpan w:val="11"/>
            <w:shd w:val="clear" w:color="auto" w:fill="FFFFFF" w:themeFill="background1"/>
            <w:vAlign w:val="center"/>
          </w:tcPr>
          <w:sdt>
            <w:sdtPr>
              <w:id w:val="1161898756"/>
              <w:showingPlcHdr/>
              <w:dropDownList>
                <w:listItem w:value="Choose an item."/>
                <w:listItem w:displayText="Yes" w:value="Yes"/>
                <w:listItem w:displayText="No " w:value="No "/>
              </w:dropDownList>
            </w:sdtPr>
            <w:sdtEndPr/>
            <w:sdtContent>
              <w:p w:rsidR="00F30849" w:rsidRDefault="00F30849" w:rsidP="00F30849">
                <w:pPr>
                  <w:pStyle w:val="TableBody"/>
                  <w:rPr>
                    <w:lang w:val="en-AU"/>
                  </w:rPr>
                </w:pPr>
                <w:r w:rsidRPr="00A73DAC">
                  <w:rPr>
                    <w:rStyle w:val="PlaceholderText"/>
                  </w:rPr>
                  <w:t>Choose an item.</w:t>
                </w:r>
              </w:p>
            </w:sdtContent>
          </w:sdt>
          <w:p w:rsidR="00F30849" w:rsidRDefault="00F30849" w:rsidP="006D06A3">
            <w:pPr>
              <w:pStyle w:val="TableBody"/>
            </w:pPr>
          </w:p>
        </w:tc>
      </w:tr>
      <w:tr w:rsidR="00F30849" w:rsidRPr="005F3B33" w:rsidTr="00E33D51">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9"/>
            <w:shd w:val="clear" w:color="auto" w:fill="D9D9D9" w:themeFill="background1" w:themeFillShade="D9"/>
          </w:tcPr>
          <w:p w:rsidR="00F30849" w:rsidRPr="00E33D51" w:rsidRDefault="00F30849" w:rsidP="00496608">
            <w:pPr>
              <w:pStyle w:val="TableBody"/>
              <w:tabs>
                <w:tab w:val="left" w:pos="4399"/>
              </w:tabs>
              <w:rPr>
                <w:i/>
              </w:rPr>
            </w:pPr>
            <w:r w:rsidRPr="00E33D51">
              <w:rPr>
                <w:i/>
              </w:rPr>
              <w:t xml:space="preserve">If </w:t>
            </w:r>
            <w:r w:rsidRPr="00E33D51">
              <w:rPr>
                <w:b/>
                <w:i/>
              </w:rPr>
              <w:t>yes</w:t>
            </w:r>
            <w:r w:rsidRPr="00E33D51">
              <w:rPr>
                <w:i/>
              </w:rPr>
              <w:t>, what is the size of the array (kW)?</w:t>
            </w:r>
            <w:r w:rsidR="00496608">
              <w:rPr>
                <w:i/>
              </w:rPr>
              <w:tab/>
            </w:r>
          </w:p>
        </w:tc>
        <w:tc>
          <w:tcPr>
            <w:tcW w:w="4234" w:type="dxa"/>
            <w:gridSpan w:val="11"/>
            <w:shd w:val="clear" w:color="auto" w:fill="FFFFFF" w:themeFill="background1"/>
            <w:vAlign w:val="center"/>
          </w:tcPr>
          <w:p w:rsidR="00F30849" w:rsidRDefault="00324765" w:rsidP="009F67EC">
            <w:pPr>
              <w:pStyle w:val="TableBody"/>
              <w:rPr>
                <w:lang w:val="en-AU"/>
              </w:rPr>
            </w:pPr>
            <w:sdt>
              <w:sdtPr>
                <w:id w:val="-923721728"/>
                <w:showingPlcHdr/>
                <w:text w:multiLine="1"/>
              </w:sdtPr>
              <w:sdtEndPr/>
              <w:sdtContent>
                <w:r w:rsidR="00F30849" w:rsidRPr="005120A1">
                  <w:rPr>
                    <w:rStyle w:val="PlaceholderText"/>
                  </w:rPr>
                  <w:t>Click here to enter text.</w:t>
                </w:r>
              </w:sdtContent>
            </w:sdt>
          </w:p>
          <w:p w:rsidR="00F30849" w:rsidRDefault="00F30849" w:rsidP="006D06A3">
            <w:pPr>
              <w:pStyle w:val="TableBody"/>
            </w:pPr>
          </w:p>
        </w:tc>
      </w:tr>
      <w:tr w:rsidR="00F30849" w:rsidRPr="005F3B33" w:rsidTr="00E91A44">
        <w:trPr>
          <w:cnfStyle w:val="000000100000" w:firstRow="0" w:lastRow="0" w:firstColumn="0" w:lastColumn="0" w:oddVBand="0" w:evenVBand="0" w:oddHBand="1" w:evenHBand="0" w:firstRowFirstColumn="0" w:firstRowLastColumn="0" w:lastRowFirstColumn="0" w:lastRowLastColumn="0"/>
          <w:trHeight w:val="16"/>
        </w:trPr>
        <w:tc>
          <w:tcPr>
            <w:tcW w:w="9783" w:type="dxa"/>
            <w:gridSpan w:val="20"/>
            <w:shd w:val="clear" w:color="auto" w:fill="4986A0" w:themeFill="text2"/>
            <w:vAlign w:val="center"/>
          </w:tcPr>
          <w:p w:rsidR="00F30849" w:rsidRPr="005F3B33" w:rsidRDefault="00F30849" w:rsidP="009744C7">
            <w:pPr>
              <w:pStyle w:val="TableBody"/>
              <w:jc w:val="center"/>
            </w:pPr>
            <w:r w:rsidRPr="009744C7">
              <w:rPr>
                <w:b/>
                <w:color w:val="FFFFFF" w:themeColor="background1"/>
              </w:rPr>
              <w:t>Greenhouse gas emissions</w:t>
            </w:r>
          </w:p>
        </w:tc>
      </w:tr>
      <w:tr w:rsidR="00F30849" w:rsidRPr="007813FE" w:rsidTr="00E91A44">
        <w:trPr>
          <w:cnfStyle w:val="000000010000" w:firstRow="0" w:lastRow="0" w:firstColumn="0" w:lastColumn="0" w:oddVBand="0" w:evenVBand="0" w:oddHBand="0" w:evenHBand="1" w:firstRowFirstColumn="0" w:firstRowLastColumn="0" w:lastRowFirstColumn="0" w:lastRowLastColumn="0"/>
          <w:trHeight w:val="504"/>
        </w:trPr>
        <w:tc>
          <w:tcPr>
            <w:tcW w:w="9080" w:type="dxa"/>
            <w:gridSpan w:val="17"/>
            <w:shd w:val="clear" w:color="auto" w:fill="D9D9D9" w:themeFill="background1" w:themeFillShade="D9"/>
          </w:tcPr>
          <w:p w:rsidR="00F30849" w:rsidRPr="007813FE" w:rsidRDefault="00F30849" w:rsidP="003B31A1">
            <w:pPr>
              <w:pStyle w:val="TableBody"/>
            </w:pPr>
            <w:r w:rsidRPr="009744C7">
              <w:rPr>
                <w:b/>
              </w:rPr>
              <w:t>Q3</w:t>
            </w:r>
            <w:r w:rsidR="00B30613">
              <w:rPr>
                <w:b/>
              </w:rPr>
              <w:t>5</w:t>
            </w:r>
            <w:r w:rsidRPr="00131D7D">
              <w:t xml:space="preserve">. </w:t>
            </w:r>
            <w:r w:rsidRPr="007813FE">
              <w:t>Identify the method(s) intended to be used to calculate the reduction in greenhouse gases:</w:t>
            </w:r>
          </w:p>
        </w:tc>
        <w:tc>
          <w:tcPr>
            <w:tcW w:w="703" w:type="dxa"/>
            <w:gridSpan w:val="3"/>
            <w:shd w:val="clear" w:color="auto" w:fill="D9D9D9" w:themeFill="background1" w:themeFillShade="D9"/>
            <w:vAlign w:val="center"/>
          </w:tcPr>
          <w:p w:rsidR="00F30849" w:rsidRPr="007813FE" w:rsidRDefault="00F30849" w:rsidP="00943BB5">
            <w:pPr>
              <w:pStyle w:val="TableBody"/>
            </w:pPr>
          </w:p>
        </w:tc>
      </w:tr>
      <w:tr w:rsidR="00F30849" w:rsidRPr="007813FE" w:rsidTr="00E91A44">
        <w:trPr>
          <w:cnfStyle w:val="000000100000" w:firstRow="0" w:lastRow="0" w:firstColumn="0" w:lastColumn="0" w:oddVBand="0" w:evenVBand="0" w:oddHBand="1" w:evenHBand="0" w:firstRowFirstColumn="0" w:firstRowLastColumn="0" w:lastRowFirstColumn="0" w:lastRowLastColumn="0"/>
          <w:trHeight w:val="283"/>
        </w:trPr>
        <w:tc>
          <w:tcPr>
            <w:tcW w:w="9080" w:type="dxa"/>
            <w:gridSpan w:val="17"/>
            <w:shd w:val="clear" w:color="auto" w:fill="D9D9D9" w:themeFill="background1" w:themeFillShade="D9"/>
          </w:tcPr>
          <w:p w:rsidR="00F30849" w:rsidRPr="007813FE" w:rsidRDefault="00F30849" w:rsidP="00943BB5">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3" w:type="dxa"/>
                <w:gridSpan w:val="3"/>
                <w:shd w:val="clear" w:color="auto" w:fill="FFFFFF" w:themeFill="background1"/>
                <w:vAlign w:val="center"/>
              </w:tcPr>
              <w:p w:rsidR="00F30849" w:rsidRPr="00131D7D" w:rsidRDefault="00FB1C9F" w:rsidP="00CD5755">
                <w:pPr>
                  <w:pStyle w:val="TableBody"/>
                  <w:jc w:val="center"/>
                </w:pPr>
                <w:r>
                  <w:rPr>
                    <w:rFonts w:ascii="MS Gothic" w:eastAsia="MS Gothic" w:hAnsi="MS Gothic" w:hint="eastAsia"/>
                  </w:rPr>
                  <w:t>☐</w:t>
                </w:r>
              </w:p>
            </w:tc>
          </w:sdtContent>
        </w:sdt>
      </w:tr>
      <w:tr w:rsidR="00F30849" w:rsidRPr="007813FE" w:rsidTr="00E91A44">
        <w:trPr>
          <w:cnfStyle w:val="000000010000" w:firstRow="0" w:lastRow="0" w:firstColumn="0" w:lastColumn="0" w:oddVBand="0" w:evenVBand="0" w:oddHBand="0" w:evenHBand="1" w:firstRowFirstColumn="0" w:firstRowLastColumn="0" w:lastRowFirstColumn="0" w:lastRowLastColumn="0"/>
          <w:trHeight w:val="22"/>
        </w:trPr>
        <w:tc>
          <w:tcPr>
            <w:tcW w:w="9080" w:type="dxa"/>
            <w:gridSpan w:val="17"/>
            <w:shd w:val="clear" w:color="auto" w:fill="D9D9D9" w:themeFill="background1" w:themeFillShade="D9"/>
          </w:tcPr>
          <w:p w:rsidR="00F30849" w:rsidRPr="007813FE" w:rsidRDefault="00F30849" w:rsidP="00943BB5">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3" w:type="dxa"/>
                <w:gridSpan w:val="3"/>
                <w:shd w:val="clear" w:color="auto" w:fill="FFFFFF" w:themeFill="background1"/>
                <w:vAlign w:val="center"/>
              </w:tcPr>
              <w:p w:rsidR="00F30849" w:rsidRPr="007813FE" w:rsidRDefault="00FB1C9F" w:rsidP="00CD5755">
                <w:pPr>
                  <w:pStyle w:val="TableBody"/>
                  <w:jc w:val="center"/>
                </w:pPr>
                <w:r>
                  <w:rPr>
                    <w:rFonts w:ascii="MS Gothic" w:eastAsia="MS Gothic" w:hAnsi="MS Gothic" w:hint="eastAsia"/>
                  </w:rPr>
                  <w:t>☐</w:t>
                </w:r>
              </w:p>
            </w:tc>
          </w:sdtContent>
        </w:sdt>
      </w:tr>
      <w:tr w:rsidR="00F30849" w:rsidRPr="005F3B33" w:rsidTr="00E91A44">
        <w:trPr>
          <w:cnfStyle w:val="000000100000" w:firstRow="0" w:lastRow="0" w:firstColumn="0" w:lastColumn="0" w:oddVBand="0" w:evenVBand="0" w:oddHBand="1" w:evenHBand="0" w:firstRowFirstColumn="0" w:firstRowLastColumn="0" w:lastRowFirstColumn="0" w:lastRowLastColumn="0"/>
          <w:trHeight w:val="35"/>
        </w:trPr>
        <w:tc>
          <w:tcPr>
            <w:tcW w:w="9080" w:type="dxa"/>
            <w:gridSpan w:val="17"/>
            <w:shd w:val="clear" w:color="auto" w:fill="D9D9D9" w:themeFill="background1" w:themeFillShade="D9"/>
          </w:tcPr>
          <w:p w:rsidR="00F30849" w:rsidRPr="007813FE" w:rsidRDefault="00F30849" w:rsidP="00943BB5">
            <w:pPr>
              <w:pStyle w:val="TableBody"/>
            </w:pPr>
            <w:r w:rsidRPr="007813FE">
              <w:t>A combination of forward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3" w:type="dxa"/>
                <w:gridSpan w:val="3"/>
                <w:shd w:val="clear" w:color="auto" w:fill="FFFFFF" w:themeFill="background1"/>
                <w:vAlign w:val="center"/>
              </w:tcPr>
              <w:p w:rsidR="00F30849" w:rsidRPr="00037278" w:rsidRDefault="00FB1C9F" w:rsidP="00CD5755">
                <w:pPr>
                  <w:pStyle w:val="TableBody"/>
                  <w:jc w:val="center"/>
                </w:pPr>
                <w:r>
                  <w:rPr>
                    <w:rFonts w:ascii="MS Gothic" w:eastAsia="MS Gothic" w:hAnsi="MS Gothic" w:hint="eastAsia"/>
                  </w:rPr>
                  <w:t>☐</w:t>
                </w:r>
              </w:p>
            </w:tc>
          </w:sdtContent>
        </w:sdt>
      </w:tr>
      <w:tr w:rsidR="00F30849" w:rsidRPr="005F3B33" w:rsidTr="00E91A44">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5"/>
            <w:shd w:val="clear" w:color="auto" w:fill="D9D9D9" w:themeFill="background1" w:themeFillShade="D9"/>
          </w:tcPr>
          <w:p w:rsidR="00F30849" w:rsidRPr="0054307F" w:rsidRDefault="00F30849" w:rsidP="00080126">
            <w:pPr>
              <w:pStyle w:val="TableBody"/>
            </w:pPr>
            <w:r w:rsidRPr="00DF38FC">
              <w:rPr>
                <w:b/>
              </w:rPr>
              <w:t>Q3</w:t>
            </w:r>
            <w:r w:rsidR="00B30613">
              <w:rPr>
                <w:b/>
              </w:rPr>
              <w:t>6</w:t>
            </w:r>
            <w:r w:rsidRPr="00CB7210">
              <w:t>.</w:t>
            </w:r>
            <w:r>
              <w:t xml:space="preserve"> Detail the project’s p</w:t>
            </w:r>
            <w:r w:rsidRPr="00E531DE">
              <w:t>articipat</w:t>
            </w:r>
            <w:r>
              <w:t>ion</w:t>
            </w:r>
            <w:r w:rsidRPr="00E531DE">
              <w:t xml:space="preserve"> in other greenhouse gas abatement schemes/energy efficiency schemes/emissions reduction schemes</w:t>
            </w:r>
            <w:r>
              <w:t>.</w:t>
            </w:r>
          </w:p>
        </w:tc>
        <w:sdt>
          <w:sdtPr>
            <w:id w:val="-2024772808"/>
            <w:showingPlcHdr/>
            <w:text w:multiLine="1"/>
          </w:sdtPr>
          <w:sdtEndPr/>
          <w:sdtContent>
            <w:tc>
              <w:tcPr>
                <w:tcW w:w="5457" w:type="dxa"/>
                <w:gridSpan w:val="15"/>
                <w:shd w:val="clear" w:color="auto" w:fill="FFFFFF" w:themeFill="background1"/>
                <w:vAlign w:val="center"/>
              </w:tcPr>
              <w:p w:rsidR="00F30849" w:rsidRPr="00CD5755" w:rsidRDefault="00F30849" w:rsidP="006D06A3">
                <w:pPr>
                  <w:pStyle w:val="TableBody"/>
                </w:pPr>
                <w:r w:rsidRPr="005120A1">
                  <w:rPr>
                    <w:rStyle w:val="PlaceholderText"/>
                  </w:rPr>
                  <w:t>Click here to enter text.</w:t>
                </w:r>
              </w:p>
            </w:tc>
          </w:sdtContent>
        </w:sdt>
      </w:tr>
    </w:tbl>
    <w:p w:rsidR="00D951A1" w:rsidRDefault="00D951A1" w:rsidP="00196124">
      <w:pPr>
        <w:pStyle w:val="Heading1numbered"/>
        <w:pageBreakBefore/>
      </w:pPr>
      <w:r>
        <w:lastRenderedPageBreak/>
        <w:t>Documents to be supplied</w:t>
      </w:r>
    </w:p>
    <w:tbl>
      <w:tblPr>
        <w:tblStyle w:val="TableGrid"/>
        <w:tblW w:w="9784"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400"/>
        <w:gridCol w:w="4537"/>
        <w:gridCol w:w="566"/>
        <w:gridCol w:w="861"/>
        <w:gridCol w:w="474"/>
      </w:tblGrid>
      <w:tr w:rsidR="00D951A1" w:rsidRPr="00FC471E" w:rsidTr="003B6FBE">
        <w:trPr>
          <w:cnfStyle w:val="100000000000" w:firstRow="1" w:lastRow="0" w:firstColumn="0" w:lastColumn="0" w:oddVBand="0" w:evenVBand="0" w:oddHBand="0" w:evenHBand="0" w:firstRowFirstColumn="0" w:firstRowLastColumn="0" w:lastRowFirstColumn="0" w:lastRowLastColumn="0"/>
          <w:trHeight w:val="21"/>
        </w:trPr>
        <w:tc>
          <w:tcPr>
            <w:tcW w:w="9784" w:type="dxa"/>
            <w:gridSpan w:val="6"/>
            <w:vAlign w:val="center"/>
          </w:tcPr>
          <w:p w:rsidR="00D951A1" w:rsidRPr="007C6449" w:rsidRDefault="00A10166" w:rsidP="003B6FBE">
            <w:pPr>
              <w:pStyle w:val="TableBody"/>
              <w:jc w:val="center"/>
              <w:rPr>
                <w:b w:val="0"/>
              </w:rPr>
            </w:pPr>
            <w:r>
              <w:t>Application format</w:t>
            </w:r>
          </w:p>
        </w:tc>
      </w:tr>
      <w:tr w:rsidR="00B126B3" w:rsidRPr="00FC471E" w:rsidTr="003B6FBE">
        <w:trPr>
          <w:cnfStyle w:val="000000100000" w:firstRow="0" w:lastRow="0" w:firstColumn="0" w:lastColumn="0" w:oddVBand="0" w:evenVBand="0" w:oddHBand="1" w:evenHBand="0" w:firstRowFirstColumn="0" w:firstRowLastColumn="0" w:lastRowFirstColumn="0" w:lastRowLastColumn="0"/>
          <w:trHeight w:val="21"/>
        </w:trPr>
        <w:tc>
          <w:tcPr>
            <w:tcW w:w="7883" w:type="dxa"/>
            <w:gridSpan w:val="3"/>
            <w:shd w:val="clear" w:color="auto" w:fill="D9D9D9" w:themeFill="background1" w:themeFillShade="D9"/>
            <w:vAlign w:val="center"/>
          </w:tcPr>
          <w:p w:rsidR="00D951A1" w:rsidRPr="001C4366" w:rsidRDefault="00960A05" w:rsidP="003B31A1">
            <w:pPr>
              <w:pStyle w:val="TableBody"/>
              <w:rPr>
                <w:b/>
              </w:rPr>
            </w:pPr>
            <w:r>
              <w:rPr>
                <w:b/>
              </w:rPr>
              <w:t>Q3</w:t>
            </w:r>
            <w:r w:rsidR="00B30613">
              <w:rPr>
                <w:b/>
              </w:rPr>
              <w:t>7</w:t>
            </w:r>
            <w:r w:rsidR="001C4366">
              <w:t xml:space="preserve">. Have you provided the information required in this form in another format (for example, your own template scoping plan)? </w:t>
            </w:r>
            <w:r w:rsidR="001C4366">
              <w:rPr>
                <w:b/>
              </w:rPr>
              <w:t xml:space="preserve">You must still submit this form with Section </w:t>
            </w:r>
            <w:r>
              <w:rPr>
                <w:b/>
              </w:rPr>
              <w:fldChar w:fldCharType="begin"/>
            </w:r>
            <w:r>
              <w:rPr>
                <w:b/>
              </w:rPr>
              <w:instrText xml:space="preserve"> REF _Ref499741273 \r \h </w:instrText>
            </w:r>
            <w:r>
              <w:rPr>
                <w:b/>
              </w:rPr>
            </w:r>
            <w:r>
              <w:rPr>
                <w:b/>
              </w:rPr>
              <w:fldChar w:fldCharType="separate"/>
            </w:r>
            <w:r>
              <w:rPr>
                <w:b/>
              </w:rPr>
              <w:t>4</w:t>
            </w:r>
            <w:r>
              <w:rPr>
                <w:b/>
              </w:rPr>
              <w:fldChar w:fldCharType="end"/>
            </w:r>
            <w:r w:rsidR="001C4366">
              <w:rPr>
                <w:b/>
              </w:rPr>
              <w:t xml:space="preserve"> and </w:t>
            </w:r>
            <w:r>
              <w:rPr>
                <w:b/>
              </w:rPr>
              <w:fldChar w:fldCharType="begin"/>
            </w:r>
            <w:r>
              <w:rPr>
                <w:b/>
              </w:rPr>
              <w:instrText xml:space="preserve"> REF _Ref513024975 \r \h </w:instrText>
            </w:r>
            <w:r>
              <w:rPr>
                <w:b/>
              </w:rPr>
            </w:r>
            <w:r>
              <w:rPr>
                <w:b/>
              </w:rPr>
              <w:fldChar w:fldCharType="separate"/>
            </w:r>
            <w:r>
              <w:rPr>
                <w:b/>
              </w:rPr>
              <w:t>5</w:t>
            </w:r>
            <w:r>
              <w:rPr>
                <w:b/>
              </w:rPr>
              <w:fldChar w:fldCharType="end"/>
            </w:r>
            <w:r>
              <w:rPr>
                <w:b/>
              </w:rPr>
              <w:t xml:space="preserve"> </w:t>
            </w:r>
            <w:r w:rsidR="001C4366">
              <w:rPr>
                <w:b/>
              </w:rPr>
              <w:t>completed.</w:t>
            </w:r>
          </w:p>
        </w:tc>
        <w:tc>
          <w:tcPr>
            <w:tcW w:w="1901" w:type="dxa"/>
            <w:gridSpan w:val="3"/>
            <w:shd w:val="clear" w:color="auto" w:fill="FFFFFF" w:themeFill="background1"/>
            <w:vAlign w:val="center"/>
          </w:tcPr>
          <w:sdt>
            <w:sdtPr>
              <w:id w:val="988221242"/>
              <w:showingPlcHdr/>
              <w:dropDownList>
                <w:listItem w:value="Choose an item."/>
                <w:listItem w:displayText="Yes" w:value="Yes"/>
                <w:listItem w:displayText="No " w:value="No "/>
              </w:dropDownList>
            </w:sdtPr>
            <w:sdtEndPr/>
            <w:sdtContent>
              <w:p w:rsidR="00D951A1" w:rsidRPr="00E91A44" w:rsidRDefault="006D06A3" w:rsidP="003B6FBE">
                <w:pPr>
                  <w:pStyle w:val="TableBody"/>
                  <w:rPr>
                    <w:lang w:val="en-AU"/>
                  </w:rPr>
                </w:pPr>
                <w:r w:rsidRPr="00A73DAC">
                  <w:rPr>
                    <w:rStyle w:val="PlaceholderText"/>
                  </w:rPr>
                  <w:t>Choose an item.</w:t>
                </w:r>
              </w:p>
            </w:sdtContent>
          </w:sdt>
        </w:tc>
      </w:tr>
      <w:tr w:rsidR="00B126B3" w:rsidRPr="00FC471E" w:rsidTr="003B6FBE">
        <w:trPr>
          <w:cnfStyle w:val="000000010000" w:firstRow="0" w:lastRow="0" w:firstColumn="0" w:lastColumn="0" w:oddVBand="0" w:evenVBand="0" w:oddHBand="0" w:evenHBand="1" w:firstRowFirstColumn="0" w:firstRowLastColumn="0" w:lastRowFirstColumn="0" w:lastRowLastColumn="0"/>
          <w:trHeight w:val="22"/>
        </w:trPr>
        <w:tc>
          <w:tcPr>
            <w:tcW w:w="7883" w:type="dxa"/>
            <w:gridSpan w:val="3"/>
            <w:shd w:val="clear" w:color="auto" w:fill="D9D9D9" w:themeFill="background1" w:themeFillShade="D9"/>
            <w:vAlign w:val="center"/>
          </w:tcPr>
          <w:p w:rsidR="00D951A1" w:rsidRPr="00A10166" w:rsidRDefault="00A10166" w:rsidP="003B6FBE">
            <w:pPr>
              <w:pStyle w:val="TableBody"/>
              <w:rPr>
                <w:i/>
              </w:rPr>
            </w:pPr>
            <w:r>
              <w:rPr>
                <w:i/>
              </w:rPr>
              <w:t xml:space="preserve">If </w:t>
            </w:r>
            <w:r w:rsidRPr="00166C5C">
              <w:rPr>
                <w:b/>
                <w:i/>
              </w:rPr>
              <w:t>yes</w:t>
            </w:r>
            <w:r>
              <w:rPr>
                <w:i/>
              </w:rPr>
              <w:t>, have you had this format approved by the commission?</w:t>
            </w:r>
          </w:p>
        </w:tc>
        <w:tc>
          <w:tcPr>
            <w:tcW w:w="1901" w:type="dxa"/>
            <w:gridSpan w:val="3"/>
            <w:shd w:val="clear" w:color="auto" w:fill="FFFFFF" w:themeFill="background1"/>
            <w:vAlign w:val="center"/>
          </w:tcPr>
          <w:sdt>
            <w:sdtPr>
              <w:id w:val="407968443"/>
              <w:showingPlcHdr/>
              <w:dropDownList>
                <w:listItem w:value="Choose an item."/>
                <w:listItem w:displayText="Yes" w:value="Yes"/>
                <w:listItem w:displayText="No " w:value="No "/>
              </w:dropDownList>
            </w:sdtPr>
            <w:sdtEndPr/>
            <w:sdtContent>
              <w:p w:rsidR="00D951A1" w:rsidRPr="00E91A44" w:rsidRDefault="006D06A3" w:rsidP="003B6FBE">
                <w:pPr>
                  <w:pStyle w:val="TableBody"/>
                  <w:rPr>
                    <w:lang w:val="en-AU"/>
                  </w:rPr>
                </w:pPr>
                <w:r w:rsidRPr="00A73DAC">
                  <w:rPr>
                    <w:rStyle w:val="PlaceholderText"/>
                  </w:rPr>
                  <w:t>Choose an item.</w:t>
                </w:r>
              </w:p>
            </w:sdtContent>
          </w:sdt>
        </w:tc>
      </w:tr>
      <w:tr w:rsidR="009538E0" w:rsidRPr="005F3B33" w:rsidTr="003B6FBE">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rsidR="009538E0" w:rsidRDefault="009538E0" w:rsidP="00A10166">
            <w:pPr>
              <w:pStyle w:val="TableBody"/>
              <w:jc w:val="right"/>
              <w:rPr>
                <w:b/>
              </w:rPr>
            </w:pPr>
            <w:r>
              <w:rPr>
                <w:b/>
              </w:rPr>
              <w:t>Project name:</w:t>
            </w:r>
          </w:p>
        </w:tc>
        <w:sdt>
          <w:sdtPr>
            <w:id w:val="131684898"/>
            <w:showingPlcHdr/>
            <w:text w:multiLine="1"/>
          </w:sdtPr>
          <w:sdtEndPr/>
          <w:sdtContent>
            <w:tc>
              <w:tcPr>
                <w:tcW w:w="6364" w:type="dxa"/>
                <w:gridSpan w:val="4"/>
                <w:shd w:val="clear" w:color="auto" w:fill="FFFFFF" w:themeFill="background1"/>
                <w:vAlign w:val="center"/>
              </w:tcPr>
              <w:p w:rsidR="009538E0" w:rsidRDefault="009538E0"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rsidR="009538E0" w:rsidRPr="005F3B33" w:rsidRDefault="009538E0" w:rsidP="003B6FBE">
            <w:pPr>
              <w:pStyle w:val="TableBody"/>
            </w:pPr>
          </w:p>
        </w:tc>
      </w:tr>
      <w:tr w:rsidR="009538E0" w:rsidRPr="005F3B33" w:rsidTr="003B6FBE">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rsidR="009538E0" w:rsidRPr="00A10166" w:rsidRDefault="009538E0" w:rsidP="00A10166">
            <w:pPr>
              <w:pStyle w:val="TableBody"/>
              <w:jc w:val="right"/>
              <w:rPr>
                <w:b/>
              </w:rPr>
            </w:pPr>
            <w:r>
              <w:rPr>
                <w:b/>
              </w:rPr>
              <w:t>Document file name:</w:t>
            </w:r>
          </w:p>
        </w:tc>
        <w:sdt>
          <w:sdtPr>
            <w:id w:val="950975510"/>
            <w:showingPlcHdr/>
            <w:text w:multiLine="1"/>
          </w:sdtPr>
          <w:sdtEndPr/>
          <w:sdtContent>
            <w:tc>
              <w:tcPr>
                <w:tcW w:w="6364" w:type="dxa"/>
                <w:gridSpan w:val="4"/>
                <w:shd w:val="clear" w:color="auto" w:fill="FFFFFF" w:themeFill="background1"/>
                <w:vAlign w:val="center"/>
              </w:tcPr>
              <w:p w:rsidR="009538E0" w:rsidRPr="005F3B33" w:rsidRDefault="009538E0" w:rsidP="006D06A3">
                <w:pPr>
                  <w:pStyle w:val="TableBody"/>
                </w:pPr>
                <w:r w:rsidRPr="005120A1">
                  <w:rPr>
                    <w:rStyle w:val="PlaceholderText"/>
                  </w:rPr>
                  <w:t>Click here to enter text.</w:t>
                </w:r>
              </w:p>
            </w:tc>
          </w:sdtContent>
        </w:sdt>
        <w:tc>
          <w:tcPr>
            <w:tcW w:w="474" w:type="dxa"/>
            <w:shd w:val="clear" w:color="auto" w:fill="D9D9D9" w:themeFill="background1" w:themeFillShade="D9"/>
            <w:vAlign w:val="center"/>
          </w:tcPr>
          <w:p w:rsidR="009538E0" w:rsidRPr="005F3B33" w:rsidRDefault="009538E0" w:rsidP="003B6FBE">
            <w:pPr>
              <w:pStyle w:val="TableBody"/>
            </w:pPr>
          </w:p>
        </w:tc>
      </w:tr>
      <w:tr w:rsidR="009538E0" w:rsidRPr="00FC471E" w:rsidTr="003B6FBE">
        <w:trPr>
          <w:cnfStyle w:val="000000100000" w:firstRow="0" w:lastRow="0" w:firstColumn="0" w:lastColumn="0" w:oddVBand="0" w:evenVBand="0" w:oddHBand="1" w:evenHBand="0" w:firstRowFirstColumn="0" w:firstRowLastColumn="0" w:lastRowFirstColumn="0" w:lastRowLastColumn="0"/>
          <w:trHeight w:val="21"/>
        </w:trPr>
        <w:tc>
          <w:tcPr>
            <w:tcW w:w="9784" w:type="dxa"/>
            <w:gridSpan w:val="6"/>
            <w:shd w:val="clear" w:color="auto" w:fill="D9D9D9" w:themeFill="background1" w:themeFillShade="D9"/>
            <w:vAlign w:val="center"/>
          </w:tcPr>
          <w:p w:rsidR="009538E0" w:rsidRPr="00A10166" w:rsidRDefault="009538E0" w:rsidP="000F5766">
            <w:pPr>
              <w:pStyle w:val="TableBody"/>
            </w:pPr>
            <w:r>
              <w:rPr>
                <w:b/>
              </w:rPr>
              <w:t>Please note:</w:t>
            </w:r>
            <w:r>
              <w:t xml:space="preserve"> scoping plan applications will only be accepted if provided in this application form, unless you have prior approval from the commission. Please contact us via </w:t>
            </w:r>
            <w:hyperlink r:id="rId15" w:history="1">
              <w:r w:rsidRPr="00FE559C">
                <w:rPr>
                  <w:rStyle w:val="Hyperlink"/>
                </w:rPr>
                <w:t>veu@esc.vic.gov.au</w:t>
              </w:r>
            </w:hyperlink>
            <w:r w:rsidDel="00071646">
              <w:t xml:space="preserve"> </w:t>
            </w:r>
            <w:hyperlink r:id="rId16" w:history="1"/>
            <w:r>
              <w:t xml:space="preserve"> to discuss your proposed template.</w:t>
            </w:r>
          </w:p>
        </w:tc>
      </w:tr>
      <w:tr w:rsidR="009538E0" w:rsidRPr="005F3B33" w:rsidTr="003B6FBE">
        <w:trPr>
          <w:cnfStyle w:val="000000010000" w:firstRow="0" w:lastRow="0" w:firstColumn="0" w:lastColumn="0" w:oddVBand="0" w:evenVBand="0" w:oddHBand="0" w:evenHBand="1" w:firstRowFirstColumn="0" w:firstRowLastColumn="0" w:lastRowFirstColumn="0" w:lastRowLastColumn="0"/>
        </w:trPr>
        <w:tc>
          <w:tcPr>
            <w:tcW w:w="9784" w:type="dxa"/>
            <w:gridSpan w:val="6"/>
            <w:shd w:val="clear" w:color="auto" w:fill="4986A0" w:themeFill="text2"/>
            <w:vAlign w:val="center"/>
          </w:tcPr>
          <w:p w:rsidR="009538E0" w:rsidRPr="005F3B33" w:rsidRDefault="009538E0" w:rsidP="00A10166">
            <w:pPr>
              <w:pStyle w:val="TableBody"/>
              <w:jc w:val="center"/>
            </w:pPr>
            <w:r>
              <w:rPr>
                <w:b/>
                <w:color w:val="FFFFFF" w:themeColor="background1"/>
              </w:rPr>
              <w:t>Insurance</w:t>
            </w:r>
          </w:p>
        </w:tc>
      </w:tr>
      <w:tr w:rsidR="009538E0" w:rsidRPr="002A0CF2" w:rsidTr="00166C5C">
        <w:trPr>
          <w:cnfStyle w:val="000000100000" w:firstRow="0" w:lastRow="0" w:firstColumn="0" w:lastColumn="0" w:oddVBand="0" w:evenVBand="0" w:oddHBand="1" w:evenHBand="0" w:firstRowFirstColumn="0" w:firstRowLastColumn="0" w:lastRowFirstColumn="0" w:lastRowLastColumn="0"/>
          <w:trHeight w:val="478"/>
        </w:trPr>
        <w:tc>
          <w:tcPr>
            <w:tcW w:w="7883" w:type="dxa"/>
            <w:gridSpan w:val="3"/>
            <w:tcBorders>
              <w:right w:val="single" w:sz="4" w:space="0" w:color="D9D9D9" w:themeColor="background1" w:themeShade="D9"/>
            </w:tcBorders>
            <w:shd w:val="clear" w:color="auto" w:fill="D9D9D9" w:themeFill="background1" w:themeFillShade="D9"/>
          </w:tcPr>
          <w:p w:rsidR="009538E0" w:rsidRPr="00B126B3" w:rsidRDefault="00B30613" w:rsidP="003B6FBE">
            <w:pPr>
              <w:pStyle w:val="TableBody"/>
              <w:rPr>
                <w:color w:val="000000"/>
              </w:rPr>
            </w:pPr>
            <w:r>
              <w:rPr>
                <w:b/>
              </w:rPr>
              <w:t>Q38</w:t>
            </w:r>
            <w:r w:rsidR="009538E0">
              <w:t xml:space="preserve">. Will this project be carried out at your own site? </w:t>
            </w:r>
          </w:p>
        </w:tc>
        <w:tc>
          <w:tcPr>
            <w:tcW w:w="1901" w:type="dxa"/>
            <w:gridSpan w:val="3"/>
            <w:tcBorders>
              <w:left w:val="single" w:sz="4" w:space="0" w:color="D9D9D9" w:themeColor="background1" w:themeShade="D9"/>
            </w:tcBorders>
            <w:shd w:val="clear" w:color="auto" w:fill="auto"/>
          </w:tcPr>
          <w:sdt>
            <w:sdtPr>
              <w:id w:val="-328829901"/>
              <w:showingPlcHdr/>
              <w:dropDownList>
                <w:listItem w:value="Choose an item."/>
                <w:listItem w:displayText="Yes" w:value="Yes"/>
                <w:listItem w:displayText="No " w:value="No "/>
              </w:dropDownList>
            </w:sdtPr>
            <w:sdtEndPr/>
            <w:sdtContent>
              <w:p w:rsidR="009538E0" w:rsidRPr="00166C5C" w:rsidRDefault="009538E0" w:rsidP="00166C5C">
                <w:pPr>
                  <w:pStyle w:val="TableBody"/>
                  <w:jc w:val="center"/>
                  <w:rPr>
                    <w:lang w:val="en-AU"/>
                  </w:rPr>
                </w:pPr>
                <w:r w:rsidRPr="00A73DAC">
                  <w:rPr>
                    <w:rStyle w:val="PlaceholderText"/>
                  </w:rPr>
                  <w:t>Choose an item.</w:t>
                </w:r>
              </w:p>
            </w:sdtContent>
          </w:sdt>
        </w:tc>
      </w:tr>
      <w:tr w:rsidR="009538E0" w:rsidRPr="002A0CF2" w:rsidTr="003B6FBE">
        <w:trPr>
          <w:cnfStyle w:val="000000010000" w:firstRow="0" w:lastRow="0" w:firstColumn="0" w:lastColumn="0" w:oddVBand="0" w:evenVBand="0" w:oddHBand="0" w:evenHBand="1" w:firstRowFirstColumn="0" w:firstRowLastColumn="0" w:lastRowFirstColumn="0" w:lastRowLastColumn="0"/>
          <w:trHeight w:val="478"/>
        </w:trPr>
        <w:tc>
          <w:tcPr>
            <w:tcW w:w="9784" w:type="dxa"/>
            <w:gridSpan w:val="6"/>
            <w:shd w:val="clear" w:color="auto" w:fill="D9D9D9" w:themeFill="background1" w:themeFillShade="D9"/>
          </w:tcPr>
          <w:p w:rsidR="009538E0" w:rsidRPr="00101325" w:rsidDel="00960A05" w:rsidRDefault="009538E0" w:rsidP="00FE559C">
            <w:pPr>
              <w:pStyle w:val="TableBody"/>
              <w:rPr>
                <w:b/>
              </w:rPr>
            </w:pPr>
            <w:r>
              <w:rPr>
                <w:i/>
                <w:color w:val="000000"/>
              </w:rPr>
              <w:t xml:space="preserve">If </w:t>
            </w:r>
            <w:r w:rsidRPr="003B6FBE">
              <w:rPr>
                <w:b/>
                <w:i/>
                <w:color w:val="000000"/>
              </w:rPr>
              <w:t>yes</w:t>
            </w:r>
            <w:r>
              <w:rPr>
                <w:i/>
                <w:color w:val="000000"/>
              </w:rPr>
              <w:t xml:space="preserve">, please attach a signed </w:t>
            </w:r>
            <w:r w:rsidRPr="00FE559C">
              <w:t xml:space="preserve">Insurance Waiver Declaration </w:t>
            </w:r>
            <w:r w:rsidRPr="00602082">
              <w:rPr>
                <w:i/>
              </w:rPr>
              <w:t xml:space="preserve">available at </w:t>
            </w:r>
            <w:hyperlink r:id="rId17" w:history="1">
              <w:r w:rsidRPr="00602082">
                <w:rPr>
                  <w:rStyle w:val="Hyperlink"/>
                  <w:i/>
                </w:rPr>
                <w:t>www.esc.vic.gov.au/m-and-v</w:t>
              </w:r>
            </w:hyperlink>
            <w:r w:rsidRPr="00602082">
              <w:rPr>
                <w:i/>
              </w:rPr>
              <w:t>.</w:t>
            </w:r>
          </w:p>
        </w:tc>
      </w:tr>
      <w:tr w:rsidR="009538E0" w:rsidRPr="002A0CF2" w:rsidTr="00166C5C">
        <w:trPr>
          <w:cnfStyle w:val="000000100000" w:firstRow="0" w:lastRow="0" w:firstColumn="0" w:lastColumn="0" w:oddVBand="0" w:evenVBand="0" w:oddHBand="1" w:evenHBand="0" w:firstRowFirstColumn="0" w:firstRowLastColumn="0" w:lastRowFirstColumn="0" w:lastRowLastColumn="0"/>
          <w:trHeight w:val="157"/>
        </w:trPr>
        <w:tc>
          <w:tcPr>
            <w:tcW w:w="3346" w:type="dxa"/>
            <w:gridSpan w:val="2"/>
            <w:shd w:val="clear" w:color="auto" w:fill="D9D9D9" w:themeFill="background1" w:themeFillShade="D9"/>
          </w:tcPr>
          <w:p w:rsidR="009538E0" w:rsidRPr="00943BB5" w:rsidRDefault="009538E0" w:rsidP="003B6FBE">
            <w:pPr>
              <w:pStyle w:val="TableBody"/>
              <w:jc w:val="right"/>
              <w:rPr>
                <w:b/>
              </w:rPr>
            </w:pPr>
            <w:r>
              <w:rPr>
                <w:b/>
              </w:rPr>
              <w:t>Document file name:</w:t>
            </w:r>
          </w:p>
        </w:tc>
        <w:tc>
          <w:tcPr>
            <w:tcW w:w="6438" w:type="dxa"/>
            <w:gridSpan w:val="4"/>
            <w:shd w:val="clear" w:color="auto" w:fill="FFFFFF" w:themeFill="background1"/>
            <w:vAlign w:val="center"/>
          </w:tcPr>
          <w:p w:rsidR="009538E0" w:rsidRPr="002A0CF2" w:rsidRDefault="00324765" w:rsidP="006D06A3">
            <w:pPr>
              <w:pStyle w:val="TableBody"/>
            </w:pPr>
            <w:sdt>
              <w:sdtPr>
                <w:id w:val="-217818821"/>
                <w:showingPlcHdr/>
                <w:text w:multiLine="1"/>
              </w:sdtPr>
              <w:sdtEndPr/>
              <w:sdtContent>
                <w:r w:rsidR="009538E0" w:rsidRPr="005120A1">
                  <w:rPr>
                    <w:rStyle w:val="PlaceholderText"/>
                  </w:rPr>
                  <w:t>Click here to enter text.</w:t>
                </w:r>
              </w:sdtContent>
            </w:sdt>
            <w:r w:rsidR="009538E0" w:rsidDel="003B6FBE">
              <w:t xml:space="preserve"> </w:t>
            </w:r>
          </w:p>
        </w:tc>
      </w:tr>
      <w:tr w:rsidR="009538E0" w:rsidRPr="002A0CF2" w:rsidTr="00166C5C">
        <w:trPr>
          <w:cnfStyle w:val="000000010000" w:firstRow="0" w:lastRow="0" w:firstColumn="0" w:lastColumn="0" w:oddVBand="0" w:evenVBand="0" w:oddHBand="0" w:evenHBand="1" w:firstRowFirstColumn="0" w:firstRowLastColumn="0" w:lastRowFirstColumn="0" w:lastRowLastColumn="0"/>
          <w:trHeight w:val="345"/>
        </w:trPr>
        <w:tc>
          <w:tcPr>
            <w:tcW w:w="8449" w:type="dxa"/>
            <w:gridSpan w:val="4"/>
            <w:shd w:val="clear" w:color="auto" w:fill="D9D9D9" w:themeFill="background1" w:themeFillShade="D9"/>
          </w:tcPr>
          <w:p w:rsidR="009538E0" w:rsidRPr="00166C5C" w:rsidRDefault="009538E0" w:rsidP="00166C5C">
            <w:pPr>
              <w:pStyle w:val="TableBody"/>
              <w:rPr>
                <w:i/>
              </w:rPr>
            </w:pPr>
            <w:r w:rsidRPr="00166C5C">
              <w:t>If</w:t>
            </w:r>
            <w:r>
              <w:rPr>
                <w:i/>
              </w:rPr>
              <w:t xml:space="preserve"> </w:t>
            </w:r>
            <w:r w:rsidRPr="00166C5C">
              <w:rPr>
                <w:b/>
              </w:rPr>
              <w:t>no</w:t>
            </w:r>
            <w:r>
              <w:rPr>
                <w:i/>
              </w:rPr>
              <w:t xml:space="preserve">, </w:t>
            </w:r>
            <w:r w:rsidRPr="00166C5C">
              <w:t xml:space="preserve">confirm that you have and will maintain appropriate levels of insurance while participating in this </w:t>
            </w:r>
            <w:r>
              <w:t>project</w:t>
            </w:r>
            <w:r>
              <w:rPr>
                <w:i/>
              </w:rPr>
              <w:t>.</w:t>
            </w:r>
          </w:p>
        </w:tc>
        <w:tc>
          <w:tcPr>
            <w:tcW w:w="1335" w:type="dxa"/>
            <w:gridSpan w:val="2"/>
            <w:shd w:val="clear" w:color="auto" w:fill="FFFFFF" w:themeFill="background1"/>
            <w:vAlign w:val="center"/>
          </w:tcPr>
          <w:p w:rsidR="009538E0" w:rsidRPr="00291341" w:rsidRDefault="00324765" w:rsidP="00166C5C">
            <w:pPr>
              <w:pStyle w:val="TableBody"/>
              <w:jc w:val="center"/>
              <w:rPr>
                <w:lang w:val="en-AU"/>
              </w:rPr>
            </w:pPr>
            <w:sdt>
              <w:sdtPr>
                <w:id w:val="840743258"/>
                <w14:checkbox>
                  <w14:checked w14:val="0"/>
                  <w14:checkedState w14:val="2612" w14:font="MS Gothic"/>
                  <w14:uncheckedState w14:val="2610" w14:font="MS Gothic"/>
                </w14:checkbox>
              </w:sdtPr>
              <w:sdtEndPr/>
              <w:sdtContent>
                <w:r w:rsidR="00FB1C9F">
                  <w:rPr>
                    <w:rFonts w:ascii="MS Gothic" w:eastAsia="MS Gothic" w:hAnsi="MS Gothic" w:hint="eastAsia"/>
                  </w:rPr>
                  <w:t>☐</w:t>
                </w:r>
              </w:sdtContent>
            </w:sdt>
          </w:p>
        </w:tc>
      </w:tr>
    </w:tbl>
    <w:p w:rsidR="002B144B" w:rsidRDefault="002B144B" w:rsidP="00166C5C">
      <w:pPr>
        <w:pStyle w:val="Heading1numbered"/>
        <w:pageBreakBefore/>
      </w:pPr>
      <w:bookmarkStart w:id="7" w:name="_Ref499741273"/>
      <w:bookmarkStart w:id="8" w:name="_Ref499224963"/>
      <w:r>
        <w:lastRenderedPageBreak/>
        <w:t>Undertakings</w:t>
      </w:r>
      <w:bookmarkEnd w:id="7"/>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081"/>
        <w:gridCol w:w="702"/>
      </w:tblGrid>
      <w:tr w:rsidR="002B144B" w:rsidRPr="005F3B33"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rsidR="002B144B" w:rsidRPr="005F3B33" w:rsidRDefault="002B144B" w:rsidP="00820CB4">
            <w:pPr>
              <w:pStyle w:val="TableBody"/>
              <w:jc w:val="center"/>
              <w:rPr>
                <w:b w:val="0"/>
              </w:rPr>
            </w:pPr>
            <w:r>
              <w:t>Applicant’s undertakings in relation to scoping plan approval</w:t>
            </w:r>
          </w:p>
        </w:tc>
      </w:tr>
      <w:tr w:rsidR="002B144B" w:rsidRPr="005F3B33"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rsidR="002B144B" w:rsidRPr="008B257C" w:rsidRDefault="00960A05" w:rsidP="003B31A1">
            <w:pPr>
              <w:pStyle w:val="TableBody"/>
              <w:spacing w:before="160"/>
              <w:rPr>
                <w:b/>
              </w:rPr>
            </w:pPr>
            <w:r>
              <w:rPr>
                <w:b/>
              </w:rPr>
              <w:t>Q</w:t>
            </w:r>
            <w:r w:rsidR="00B30613">
              <w:rPr>
                <w:b/>
              </w:rPr>
              <w:t>39</w:t>
            </w:r>
            <w:r w:rsidR="002B144B">
              <w:rPr>
                <w:b/>
              </w:rPr>
              <w:t xml:space="preserve">. </w:t>
            </w:r>
            <w:r w:rsidR="002B144B" w:rsidRPr="008D2C1D">
              <w:t xml:space="preserve">I undertake that if any new lighting equipment is to be installed in carrying out the activity, at the time of installation that equipment will be listed on the </w:t>
            </w:r>
            <w:r w:rsidR="003374DD">
              <w:t>R</w:t>
            </w:r>
            <w:r w:rsidR="002B144B" w:rsidRPr="008D2C1D">
              <w:t xml:space="preserve">egister of products </w:t>
            </w:r>
            <w:r w:rsidR="003374DD">
              <w:t>maintained</w:t>
            </w:r>
            <w:r w:rsidR="002B144B"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2B144B" w:rsidRDefault="00FB1C9F" w:rsidP="00820CB4">
                <w:pPr>
                  <w:pStyle w:val="TableBody"/>
                  <w:jc w:val="center"/>
                </w:pPr>
                <w:r>
                  <w:rPr>
                    <w:rFonts w:ascii="MS Gothic" w:eastAsia="MS Gothic" w:hAnsi="MS Gothic" w:hint="eastAsia"/>
                  </w:rPr>
                  <w:t>☐</w:t>
                </w:r>
              </w:p>
            </w:tc>
          </w:sdtContent>
        </w:sdt>
      </w:tr>
      <w:tr w:rsidR="00927B7A" w:rsidRPr="005F3B33" w:rsidTr="008D2C1D">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rsidR="00927B7A" w:rsidRDefault="00960A05" w:rsidP="003B31A1">
            <w:pPr>
              <w:pStyle w:val="TableBody"/>
              <w:spacing w:before="160"/>
              <w:rPr>
                <w:b/>
              </w:rPr>
            </w:pPr>
            <w:r>
              <w:rPr>
                <w:b/>
              </w:rPr>
              <w:t>Q</w:t>
            </w:r>
            <w:r w:rsidR="00B30613">
              <w:rPr>
                <w:b/>
              </w:rPr>
              <w:t>40</w:t>
            </w:r>
            <w:r w:rsidR="00927B7A">
              <w:rPr>
                <w:b/>
              </w:rPr>
              <w:t xml:space="preserve">. </w:t>
            </w:r>
            <w:r w:rsidR="00927B7A" w:rsidRPr="008D2C1D">
              <w:t>I undertake that if any lighting equipment is to be installed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927B7A" w:rsidRDefault="00FB1C9F" w:rsidP="00820CB4">
                <w:pPr>
                  <w:pStyle w:val="TableBody"/>
                  <w:jc w:val="center"/>
                </w:pPr>
                <w:r>
                  <w:rPr>
                    <w:rFonts w:ascii="MS Gothic" w:eastAsia="MS Gothic" w:hAnsi="MS Gothic" w:hint="eastAsia"/>
                  </w:rPr>
                  <w:t>☐</w:t>
                </w:r>
              </w:p>
            </w:tc>
          </w:sdtContent>
        </w:sdt>
      </w:tr>
      <w:tr w:rsidR="002B144B" w:rsidRPr="005F3B33"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rsidR="002B144B" w:rsidRDefault="002B144B" w:rsidP="003B31A1">
            <w:pPr>
              <w:pStyle w:val="TableBody"/>
            </w:pPr>
            <w:r>
              <w:rPr>
                <w:b/>
              </w:rPr>
              <w:t>Q</w:t>
            </w:r>
            <w:r w:rsidR="00927B7A">
              <w:rPr>
                <w:b/>
              </w:rPr>
              <w:t>4</w:t>
            </w:r>
            <w:r w:rsidR="00B30613">
              <w:rPr>
                <w:b/>
              </w:rPr>
              <w:t>1</w:t>
            </w:r>
            <w:r>
              <w:rPr>
                <w:b/>
              </w:rPr>
              <w:t xml:space="preserve">. </w:t>
            </w:r>
            <w:r>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2B144B" w:rsidRDefault="00FB1C9F" w:rsidP="00820CB4">
                <w:pPr>
                  <w:pStyle w:val="TableBody"/>
                  <w:jc w:val="center"/>
                </w:pPr>
                <w:r>
                  <w:rPr>
                    <w:rFonts w:ascii="MS Gothic" w:eastAsia="MS Gothic" w:hAnsi="MS Gothic" w:hint="eastAsia"/>
                  </w:rPr>
                  <w:t>☐</w:t>
                </w:r>
              </w:p>
            </w:tc>
          </w:sdtContent>
        </w:sdt>
      </w:tr>
    </w:tbl>
    <w:p w:rsidR="00087D43" w:rsidRDefault="00087D43" w:rsidP="00087D43">
      <w:pPr>
        <w:rPr>
          <w:rFonts w:ascii="Tahoma" w:eastAsiaTheme="majorEastAsia" w:hAnsi="Tahoma" w:cstheme="majorBidi"/>
          <w:color w:val="ED8B00" w:themeColor="accent4"/>
          <w:sz w:val="40"/>
          <w:szCs w:val="32"/>
        </w:rPr>
      </w:pPr>
      <w:bookmarkStart w:id="9" w:name="_Ref499741236"/>
      <w:r>
        <w:br w:type="page"/>
      </w:r>
    </w:p>
    <w:p w:rsidR="002B144B" w:rsidRPr="002B144B" w:rsidRDefault="006419E4" w:rsidP="002B144B">
      <w:pPr>
        <w:pStyle w:val="Heading1numbered"/>
      </w:pPr>
      <w:bookmarkStart w:id="10" w:name="_Ref513024975"/>
      <w:r>
        <w:lastRenderedPageBreak/>
        <w:t>Declaration</w:t>
      </w:r>
      <w:bookmarkEnd w:id="8"/>
      <w:bookmarkEnd w:id="9"/>
      <w:bookmarkEnd w:id="10"/>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92"/>
        <w:gridCol w:w="218"/>
        <w:gridCol w:w="3472"/>
        <w:gridCol w:w="218"/>
        <w:gridCol w:w="2583"/>
      </w:tblGrid>
      <w:tr w:rsidR="00351D9F" w:rsidRPr="005F3B33"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rsidR="00351D9F" w:rsidRPr="005F3B33" w:rsidRDefault="00D03F51" w:rsidP="00D03F51">
            <w:pPr>
              <w:pStyle w:val="TableBody"/>
              <w:jc w:val="center"/>
              <w:rPr>
                <w:b w:val="0"/>
              </w:rPr>
            </w:pPr>
            <w:r>
              <w:t>Declaration</w:t>
            </w:r>
          </w:p>
        </w:tc>
      </w:tr>
      <w:tr w:rsidR="00351D9F" w:rsidRPr="005F3B33"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rsidR="000249CF" w:rsidRPr="00572E49" w:rsidRDefault="00960A05" w:rsidP="0042659F">
            <w:pPr>
              <w:pStyle w:val="TableBody"/>
              <w:spacing w:after="240"/>
            </w:pPr>
            <w:r w:rsidRPr="0042659F">
              <w:rPr>
                <w:b/>
              </w:rPr>
              <w:t>Q</w:t>
            </w:r>
            <w:r>
              <w:rPr>
                <w:b/>
              </w:rPr>
              <w:t>4</w:t>
            </w:r>
            <w:r w:rsidR="00B30613">
              <w:rPr>
                <w:b/>
              </w:rPr>
              <w:t>2</w:t>
            </w:r>
            <w:r w:rsidR="000249CF" w:rsidRPr="00B46921">
              <w:t xml:space="preserve">. I certify that all of the above details are correct at the time of completing this form and that I am authorised to act on behalf of the </w:t>
            </w:r>
            <w:r w:rsidR="00232F00">
              <w:t>VEU</w:t>
            </w:r>
            <w:r w:rsidR="00232F00" w:rsidRPr="00B46921">
              <w:t xml:space="preserve"> </w:t>
            </w:r>
            <w:r w:rsidR="000249CF" w:rsidRPr="00B46921">
              <w:t xml:space="preserve">account </w:t>
            </w:r>
            <w:r w:rsidR="000249CF">
              <w:t xml:space="preserve">listed in </w:t>
            </w:r>
            <w:r w:rsidR="00AE09C4">
              <w:t>S</w:t>
            </w:r>
            <w:r w:rsidR="000249CF">
              <w:t xml:space="preserve">ection </w:t>
            </w:r>
            <w:r w:rsidR="00AE09C4">
              <w:fldChar w:fldCharType="begin"/>
            </w:r>
            <w:r w:rsidR="00AE09C4">
              <w:instrText xml:space="preserve"> REF _Ref513557546 \w \h </w:instrText>
            </w:r>
            <w:r w:rsidR="00AE09C4">
              <w:fldChar w:fldCharType="separate"/>
            </w:r>
            <w:r w:rsidR="00AE09C4">
              <w:t>1</w:t>
            </w:r>
            <w:r w:rsidR="00AE09C4">
              <w:fldChar w:fldCharType="end"/>
            </w:r>
            <w:r w:rsidR="000249CF">
              <w:t xml:space="preserve"> of this document </w:t>
            </w:r>
            <w:r w:rsidR="000249CF" w:rsidRPr="00B46921">
              <w:t xml:space="preserve">in matters relating to the </w:t>
            </w:r>
            <w:r w:rsidR="000249CF" w:rsidRPr="0006153F">
              <w:t>Victorian Energy Efficiency Target Act 2007</w:t>
            </w:r>
            <w:r w:rsidR="000249CF" w:rsidRPr="00572E49">
              <w:t>.</w:t>
            </w:r>
          </w:p>
          <w:p w:rsidR="000249CF" w:rsidRPr="00B46921" w:rsidRDefault="000249CF" w:rsidP="00D03F51">
            <w:pPr>
              <w:pStyle w:val="TableBody"/>
              <w:spacing w:after="240"/>
            </w:pPr>
            <w:r w:rsidRPr="00B46921">
              <w:t xml:space="preserve">I have read and understood the information and requirements set out in </w:t>
            </w:r>
            <w:r w:rsidR="00571F72" w:rsidRPr="0006153F">
              <w:rPr>
                <w:b/>
              </w:rPr>
              <w:t>Measurement</w:t>
            </w:r>
            <w:r w:rsidR="00076AB3">
              <w:rPr>
                <w:b/>
              </w:rPr>
              <w:t xml:space="preserve"> </w:t>
            </w:r>
            <w:r w:rsidR="00F62874" w:rsidRPr="0006153F">
              <w:rPr>
                <w:b/>
              </w:rPr>
              <w:t>and Verification Method Activity Guide</w:t>
            </w:r>
            <w:r w:rsidR="00942A5E">
              <w:t xml:space="preserve"> </w:t>
            </w:r>
            <w:r w:rsidRPr="00B46921">
              <w:t xml:space="preserve">and </w:t>
            </w:r>
            <w:r w:rsidR="00571F72" w:rsidRPr="00FF384D">
              <w:rPr>
                <w:b/>
              </w:rPr>
              <w:t>Measurement</w:t>
            </w:r>
            <w:r w:rsidR="00F62874" w:rsidRPr="00FF384D">
              <w:rPr>
                <w:b/>
              </w:rPr>
              <w:t xml:space="preserve"> and Verification Method Compliance Requirement</w:t>
            </w:r>
            <w:r w:rsidR="00571F72" w:rsidRPr="00FF384D">
              <w:rPr>
                <w:b/>
              </w:rPr>
              <w:t>s</w:t>
            </w:r>
            <w:r w:rsidRPr="00FF384D">
              <w:t>.</w:t>
            </w:r>
          </w:p>
          <w:p w:rsidR="002C1729" w:rsidRPr="001179CE" w:rsidRDefault="002C1729" w:rsidP="002C1729">
            <w:pPr>
              <w:pStyle w:val="TableBody"/>
              <w:spacing w:after="240"/>
            </w:pPr>
            <w:r w:rsidRPr="001179CE">
              <w:t>I consent to the provision of the following information</w:t>
            </w:r>
            <w:r w:rsidR="00A343D4">
              <w:t xml:space="preserve"> owned by my organisation</w:t>
            </w:r>
            <w:r w:rsidRPr="001179CE">
              <w:t xml:space="preserve"> to </w:t>
            </w:r>
            <w:r w:rsidR="00875B22" w:rsidRPr="001179CE">
              <w:t>the</w:t>
            </w:r>
            <w:r w:rsidR="00875B22">
              <w:t xml:space="preserve"> Department of Environment, Land, Water and Planning (DELWP) and </w:t>
            </w:r>
            <w:r>
              <w:t>the</w:t>
            </w:r>
            <w:r w:rsidRPr="001179CE">
              <w:t xml:space="preserve"> administrators of other greenhouse gas abatement schemes/energy efficiency schemes/emissions reduction schemes (such as the Emissions Reduction Fund (ERF) and the Renewable Energy Target (RET)):</w:t>
            </w:r>
          </w:p>
          <w:p w:rsidR="002C1729" w:rsidRPr="001179CE" w:rsidRDefault="006A6098" w:rsidP="002C1729">
            <w:pPr>
              <w:pStyle w:val="TableBullet"/>
              <w:numPr>
                <w:ilvl w:val="0"/>
                <w:numId w:val="11"/>
              </w:numPr>
              <w:spacing w:after="240" w:line="240" w:lineRule="auto"/>
              <w:contextualSpacing w:val="0"/>
            </w:pPr>
            <w:r>
              <w:t>i</w:t>
            </w:r>
            <w:r w:rsidR="002C1729" w:rsidRPr="001179CE">
              <w:t>nformation</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E5200F">
              <w:t>VEU</w:t>
            </w:r>
            <w:r w:rsidR="00232F00">
              <w:t xml:space="preserve"> program.</w:t>
            </w:r>
          </w:p>
          <w:p w:rsidR="000249CF" w:rsidRDefault="002C1729" w:rsidP="00D03F51">
            <w:pPr>
              <w:pStyle w:val="TableBullet"/>
              <w:spacing w:after="240"/>
            </w:pPr>
            <w:r>
              <w:t>i</w:t>
            </w:r>
            <w:r w:rsidRPr="001179CE">
              <w:t xml:space="preserve">nformation to determine if </w:t>
            </w:r>
            <w:r w:rsidR="00C12621">
              <w:t>VEU</w:t>
            </w:r>
            <w:r w:rsidRPr="001179CE">
              <w:t xml:space="preserve"> projects are already claiming benefits under these other prescribed schemes.</w:t>
            </w:r>
          </w:p>
          <w:p w:rsidR="000249CF" w:rsidRPr="00131D7D" w:rsidRDefault="000249CF" w:rsidP="0042659F">
            <w:pPr>
              <w:pStyle w:val="TableBody"/>
            </w:pPr>
            <w:r w:rsidRPr="007813FE">
              <w:t xml:space="preserve">I declare that I am aware that a </w:t>
            </w:r>
            <w:r w:rsidR="002B395A">
              <w:t xml:space="preserve">project </w:t>
            </w:r>
            <w:r>
              <w:t>is eligible to create VEECs if it</w:t>
            </w:r>
            <w:r w:rsidRPr="007813FE">
              <w:t>:</w:t>
            </w:r>
          </w:p>
          <w:p w:rsidR="000249CF" w:rsidRPr="00196DB9" w:rsidRDefault="000249CF" w:rsidP="00D03F51">
            <w:pPr>
              <w:pStyle w:val="TableBullet"/>
            </w:pPr>
            <w:r>
              <w:t>reduce</w:t>
            </w:r>
            <w:r w:rsidR="003511A5">
              <w:t>s</w:t>
            </w:r>
            <w:r>
              <w:t xml:space="preserve"> greenhouse gas emissions while maintaining current service levels and/or production capacity</w:t>
            </w:r>
          </w:p>
          <w:p w:rsidR="000249CF" w:rsidRDefault="000249CF" w:rsidP="00D03F51">
            <w:pPr>
              <w:pStyle w:val="TableBullet"/>
              <w:spacing w:after="240"/>
            </w:pPr>
            <w:r>
              <w:t>reduce</w:t>
            </w:r>
            <w:r w:rsidR="003511A5">
              <w:t>s</w:t>
            </w:r>
            <w:r>
              <w:t xml:space="preserve"> greenhouse gas emissions and if service levels are reduced to correct over-servicing.</w:t>
            </w:r>
          </w:p>
          <w:p w:rsidR="000249CF" w:rsidRPr="00131D7D" w:rsidRDefault="000249CF" w:rsidP="0042659F">
            <w:pPr>
              <w:pStyle w:val="TableBody"/>
            </w:pPr>
            <w:r>
              <w:t xml:space="preserve">I declare that I am aware that a </w:t>
            </w:r>
            <w:r w:rsidR="002B395A">
              <w:t xml:space="preserve">project </w:t>
            </w:r>
            <w:r>
              <w:t>is not eligible to create VEEC</w:t>
            </w:r>
            <w:r w:rsidR="005C2845">
              <w:t>s</w:t>
            </w:r>
            <w:r>
              <w:t xml:space="preserve"> if:</w:t>
            </w:r>
          </w:p>
          <w:p w:rsidR="000249CF" w:rsidRPr="00780977" w:rsidRDefault="000249CF" w:rsidP="00D03F51">
            <w:pPr>
              <w:pStyle w:val="TableBullet"/>
            </w:pPr>
            <w:r>
              <w:t>it reduces greenhouse gas emissions by reducing current service or production levels</w:t>
            </w:r>
          </w:p>
          <w:p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w:t>
            </w:r>
            <w:r w:rsidRPr="00830E55">
              <w:t xml:space="preserve">ed in section 22(b) of the </w:t>
            </w:r>
            <w:r w:rsidRPr="00EF6FC2">
              <w:t>Victorian Energy Efficiency Target (Project-Based Activities) Regulations 2017</w:t>
            </w:r>
            <w:r w:rsidRPr="00830E55">
              <w:t>.</w:t>
            </w:r>
          </w:p>
          <w:p w:rsidR="000249CF" w:rsidRPr="005F3574" w:rsidRDefault="000249CF" w:rsidP="006B3A59">
            <w:pPr>
              <w:pStyle w:val="TableBody"/>
            </w:pPr>
            <w:r w:rsidRPr="005F3574">
              <w:t>If lighting equipment is to be removed or installed as part of the project, I declare that</w:t>
            </w:r>
            <w:r w:rsidR="006B3A59">
              <w:t xml:space="preserve"> </w:t>
            </w:r>
            <w:r>
              <w:t>t</w:t>
            </w:r>
            <w:r w:rsidRPr="005F3574">
              <w:t xml:space="preserve">he </w:t>
            </w:r>
            <w:r>
              <w:t xml:space="preserve">current (baseline) </w:t>
            </w:r>
            <w:r w:rsidRPr="005F3574">
              <w:t>light</w:t>
            </w:r>
            <w:r>
              <w:t>ing equipment has been in place for at least 6 months</w:t>
            </w:r>
            <w:r w:rsidR="00C23198">
              <w:t>.</w:t>
            </w:r>
          </w:p>
          <w:p w:rsidR="006B3A59" w:rsidRDefault="006B3A59" w:rsidP="0042659F">
            <w:pPr>
              <w:pStyle w:val="TableBody"/>
            </w:pPr>
          </w:p>
          <w:p w:rsidR="000249CF" w:rsidRDefault="000249CF" w:rsidP="0042659F">
            <w:pPr>
              <w:pStyle w:val="TableBody"/>
            </w:pPr>
            <w:r w:rsidRPr="001C539D">
              <w:t xml:space="preserve">I declare that I am aware that </w:t>
            </w:r>
            <w:r>
              <w:t>the commission</w:t>
            </w:r>
            <w:r w:rsidRPr="001C539D">
              <w:t xml:space="preserve"> may not grant a scoping approval</w:t>
            </w:r>
            <w:r w:rsidR="00DE0D7A">
              <w:t xml:space="preserve"> and the project may therefore be ineligible to create VEECs</w:t>
            </w:r>
            <w:r w:rsidRPr="001C539D">
              <w:t xml:space="preserve"> if the following work has commenced at the premises</w:t>
            </w:r>
            <w:r>
              <w:t>:</w:t>
            </w:r>
          </w:p>
          <w:p w:rsidR="000249CF" w:rsidRDefault="000249CF" w:rsidP="00D03F51">
            <w:pPr>
              <w:pStyle w:val="TableBullet"/>
            </w:pPr>
            <w:r>
              <w:t>installing or modify an asset, other than a meter</w:t>
            </w:r>
          </w:p>
          <w:p w:rsidR="000249CF" w:rsidRPr="001D60FD" w:rsidRDefault="000249CF" w:rsidP="00D03F51">
            <w:pPr>
              <w:pStyle w:val="TableBullet"/>
              <w:spacing w:after="240"/>
            </w:pPr>
            <w:r>
              <w:t>commencing project construction work</w:t>
            </w:r>
            <w:r w:rsidR="006C2CC9">
              <w:t>.</w:t>
            </w:r>
          </w:p>
          <w:p w:rsidR="006B3A59" w:rsidRDefault="000249CF" w:rsidP="00D03F51">
            <w:pPr>
              <w:pStyle w:val="TableBody"/>
              <w:spacing w:after="240"/>
            </w:pPr>
            <w:r w:rsidRPr="00B46921">
              <w:t xml:space="preserve">I </w:t>
            </w:r>
            <w:r>
              <w:t>acknowledge</w:t>
            </w:r>
            <w:r w:rsidRPr="00B46921">
              <w:t xml:space="preserve"> that</w:t>
            </w:r>
            <w:r w:rsidR="006B3A59">
              <w:t>:</w:t>
            </w:r>
          </w:p>
          <w:p w:rsidR="006B3A59" w:rsidRDefault="000249CF" w:rsidP="006B3A59">
            <w:pPr>
              <w:pStyle w:val="TableBody"/>
              <w:numPr>
                <w:ilvl w:val="0"/>
                <w:numId w:val="9"/>
              </w:numPr>
              <w:spacing w:after="240"/>
            </w:pPr>
            <w:r w:rsidRPr="00B46921">
              <w:t>I must assess all relevant risks</w:t>
            </w:r>
            <w:r w:rsidR="001B2E94">
              <w:t xml:space="preserve"> pertaining to this project</w:t>
            </w:r>
            <w:r w:rsidRPr="00B46921">
              <w:t xml:space="preserve">, and have appropriate safe work </w:t>
            </w:r>
            <w:r w:rsidRPr="00B46921">
              <w:lastRenderedPageBreak/>
              <w:t>methods and other systems in place to manage those risks.</w:t>
            </w:r>
            <w:r>
              <w:t xml:space="preserve"> </w:t>
            </w:r>
            <w:r w:rsidRPr="00B46921">
              <w:t xml:space="preserve">I </w:t>
            </w:r>
            <w:r>
              <w:t>acknowledge</w:t>
            </w:r>
            <w:r w:rsidRPr="00B46921">
              <w:t xml:space="preserve"> that all </w:t>
            </w:r>
            <w:r w:rsidR="001B2E94">
              <w:t xml:space="preserve">projects </w:t>
            </w:r>
            <w:r w:rsidRPr="00B46921">
              <w:t>must be undertaken in accordance with the laws, regulations and codes of pract</w:t>
            </w:r>
            <w:r w:rsidR="006B3A59">
              <w:t>ice applicable to that activity</w:t>
            </w:r>
            <w:r w:rsidR="00101325">
              <w:t>.</w:t>
            </w:r>
          </w:p>
          <w:p w:rsidR="006B3A59" w:rsidRDefault="00101325" w:rsidP="006B3A59">
            <w:pPr>
              <w:pStyle w:val="TableBody"/>
              <w:numPr>
                <w:ilvl w:val="0"/>
                <w:numId w:val="9"/>
              </w:numPr>
              <w:spacing w:after="240"/>
            </w:pPr>
            <w:r>
              <w:t>In order t</w:t>
            </w:r>
            <w:r w:rsidR="000249CF" w:rsidRPr="00B46921">
              <w:t xml:space="preserve">o </w:t>
            </w:r>
            <w:r w:rsidR="000249CF">
              <w:t>obtain</w:t>
            </w:r>
            <w:r w:rsidR="000249CF" w:rsidRPr="00B46921">
              <w:t xml:space="preserve"> full </w:t>
            </w:r>
            <w:r w:rsidR="000249CF">
              <w:t xml:space="preserve">project </w:t>
            </w:r>
            <w:r w:rsidR="000249CF" w:rsidRPr="00B46921">
              <w:t xml:space="preserve">approval, any required information that I have not provided in the </w:t>
            </w:r>
            <w:r w:rsidR="000249CF">
              <w:t>s</w:t>
            </w:r>
            <w:r w:rsidR="000249CF" w:rsidRPr="00B46921">
              <w:t>coping</w:t>
            </w:r>
            <w:r w:rsidR="000249CF">
              <w:t xml:space="preserve"> plan </w:t>
            </w:r>
            <w:r w:rsidR="000249CF" w:rsidRPr="00B46921">
              <w:t xml:space="preserve">application must be included in the subsequent </w:t>
            </w:r>
            <w:r w:rsidR="000249CF">
              <w:t>p</w:t>
            </w:r>
            <w:r w:rsidR="000249CF" w:rsidRPr="00B46921">
              <w:t xml:space="preserve">roject </w:t>
            </w:r>
            <w:r w:rsidR="000249CF">
              <w:t>p</w:t>
            </w:r>
            <w:r w:rsidR="000249CF" w:rsidRPr="00B46921">
              <w:t>lan application.</w:t>
            </w:r>
          </w:p>
          <w:p w:rsidR="00351D9F" w:rsidRPr="00520EFB" w:rsidRDefault="00101325" w:rsidP="006B3A59">
            <w:pPr>
              <w:pStyle w:val="TableBody"/>
              <w:numPr>
                <w:ilvl w:val="0"/>
                <w:numId w:val="9"/>
              </w:numPr>
              <w:spacing w:after="240"/>
            </w:pPr>
            <w:r>
              <w:t>P</w:t>
            </w:r>
            <w:r w:rsidR="000249CF" w:rsidRPr="00B46921">
              <w:t xml:space="preserve">enalties may be applied for providing misleading information under Section 68 of the </w:t>
            </w:r>
            <w:r w:rsidR="000249CF" w:rsidRPr="00EF6FC2">
              <w:t>Victorian Energy Efficiency Target Act 2007</w:t>
            </w:r>
            <w:r w:rsidR="000249CF" w:rsidRPr="00520EFB">
              <w:t>.</w:t>
            </w:r>
          </w:p>
          <w:p w:rsidR="000A65F5" w:rsidRDefault="000A65F5" w:rsidP="000A65F5">
            <w:pPr>
              <w:pStyle w:val="TableBody"/>
              <w:spacing w:after="240"/>
            </w:pPr>
            <w:r>
              <w:t xml:space="preserve">I have updated the commission of any changes to answers and information provided in Appendix A of our previously </w:t>
            </w:r>
            <w:r w:rsidRPr="00C450FF">
              <w:t>supplied</w:t>
            </w:r>
            <w:r w:rsidR="00072C7F" w:rsidRPr="00C450FF">
              <w:t xml:space="preserve"> </w:t>
            </w:r>
            <w:r w:rsidR="002D520D">
              <w:t>Project-Based Activities Application Form</w:t>
            </w:r>
            <w:r w:rsidR="00196124">
              <w:t xml:space="preserve"> </w:t>
            </w:r>
            <w:r>
              <w:t>and the Victorian statutory declaration attached to that application</w:t>
            </w:r>
            <w:r w:rsidR="00285EFA">
              <w:t>,</w:t>
            </w:r>
            <w:r>
              <w:t xml:space="preserve"> which have occurred since that application was approved</w:t>
            </w:r>
            <w:r w:rsidR="005C2845">
              <w:t>.</w:t>
            </w:r>
            <w:r>
              <w:t xml:space="preserve"> </w:t>
            </w:r>
          </w:p>
          <w:p w:rsidR="000A65F5" w:rsidRPr="00132BEB" w:rsidRDefault="000A65F5" w:rsidP="00186D00">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2D520D">
              <w:t>Project-Based Activities Application Form</w:t>
            </w:r>
            <w:r w:rsidR="00C450FF" w:rsidRPr="00EF6FC2">
              <w:t xml:space="preserve"> </w:t>
            </w:r>
            <w:r>
              <w:t>and the Victorian statutory declaration attached to that application within 28 days of the change occurring</w:t>
            </w:r>
            <w:r w:rsidR="005C2845">
              <w:t>.</w:t>
            </w:r>
          </w:p>
        </w:tc>
      </w:tr>
      <w:tr w:rsidR="000249CF" w:rsidRPr="005F3B33"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rsidR="00186DD8" w:rsidRDefault="00186DD8" w:rsidP="00186DD8">
            <w:pPr>
              <w:spacing w:line="276" w:lineRule="auto"/>
              <w:rPr>
                <w:rFonts w:ascii="Arial" w:hAnsi="Arial" w:cs="Arial"/>
              </w:rPr>
            </w:pPr>
          </w:p>
          <w:sdt>
            <w:sdtPr>
              <w:rPr>
                <w:rFonts w:ascii="Arial" w:hAnsi="Arial" w:cs="Arial"/>
              </w:rPr>
              <w:id w:val="-1322420714"/>
              <w:showingPlcHdr/>
              <w:text w:multiLine="1"/>
            </w:sdtPr>
            <w:sdtEndPr/>
            <w:sdtContent>
              <w:p w:rsidR="00186DD8" w:rsidRDefault="006D06A3" w:rsidP="00186DD8">
                <w:pPr>
                  <w:spacing w:line="276" w:lineRule="auto"/>
                  <w:rPr>
                    <w:rFonts w:ascii="Arial" w:hAnsi="Arial" w:cs="Arial"/>
                  </w:rPr>
                </w:pPr>
                <w:r w:rsidRPr="00170848">
                  <w:rPr>
                    <w:rStyle w:val="PlaceholderText"/>
                  </w:rPr>
                  <w:t>Click here to enter text.</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rsidR="000249CF" w:rsidRPr="00BA6D44" w:rsidRDefault="000249CF" w:rsidP="0042659F">
            <w:pPr>
              <w:pStyle w:val="TableBody"/>
            </w:pPr>
          </w:p>
        </w:tc>
        <w:tc>
          <w:tcPr>
            <w:tcW w:w="1757" w:type="pct"/>
            <w:shd w:val="clear" w:color="auto" w:fill="auto"/>
            <w:vAlign w:val="center"/>
          </w:tcPr>
          <w:sdt>
            <w:sdtPr>
              <w:id w:val="-38515778"/>
              <w:showingPlcHdr/>
              <w:picture/>
            </w:sdtPr>
            <w:sdtEndPr/>
            <w:sdtContent>
              <w:p w:rsidR="00E10741" w:rsidRDefault="00186DD8" w:rsidP="005B6FBA">
                <w:pPr>
                  <w:pStyle w:val="TableBody"/>
                  <w:spacing w:after="240"/>
                </w:pPr>
                <w:r>
                  <w:rPr>
                    <w:noProof/>
                    <w:lang w:val="en-AU" w:eastAsia="en-AU"/>
                  </w:rPr>
                  <w:drawing>
                    <wp:inline distT="0" distB="0" distL="0" distR="0" wp14:anchorId="39C8001A" wp14:editId="48B8B6AB">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rsidR="005B6FBA" w:rsidRPr="003E0EB7" w:rsidRDefault="005B6FBA" w:rsidP="005B6FBA">
            <w:pPr>
              <w:pStyle w:val="TableBody"/>
              <w:spacing w:after="240"/>
            </w:pPr>
            <w:r w:rsidRPr="003E0EB7">
              <w:t>………………………………………</w:t>
            </w:r>
          </w:p>
          <w:p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rsidR="000249CF" w:rsidRPr="0054307F" w:rsidRDefault="000249CF" w:rsidP="0042659F">
            <w:pPr>
              <w:pStyle w:val="TableBody"/>
            </w:pPr>
          </w:p>
        </w:tc>
        <w:tc>
          <w:tcPr>
            <w:tcW w:w="1326" w:type="pct"/>
            <w:shd w:val="clear" w:color="auto" w:fill="auto"/>
            <w:vAlign w:val="center"/>
          </w:tcPr>
          <w:p w:rsidR="00186DD8" w:rsidRDefault="00186DD8" w:rsidP="00186DD8">
            <w:pPr>
              <w:spacing w:line="276" w:lineRule="auto"/>
              <w:rPr>
                <w:rFonts w:ascii="Arial" w:hAnsi="Arial" w:cs="Arial"/>
              </w:rPr>
            </w:pPr>
          </w:p>
          <w:sdt>
            <w:sdtPr>
              <w:id w:val="1763023851"/>
              <w:showingPlcHdr/>
              <w:text w:multiLine="1"/>
            </w:sdtPr>
            <w:sdtEndPr/>
            <w:sdtContent>
              <w:p w:rsidR="00186DD8" w:rsidRPr="00186DD8" w:rsidRDefault="006D06A3" w:rsidP="00186DD8">
                <w:pPr>
                  <w:pStyle w:val="TableBody"/>
                  <w:spacing w:after="240"/>
                  <w:rPr>
                    <w:lang w:val="en-AU"/>
                  </w:rPr>
                </w:pPr>
                <w:r>
                  <w:rPr>
                    <w:rStyle w:val="PlaceholderText"/>
                  </w:rPr>
                  <w:t>DD/MM/YY</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BA6D44" w:rsidRDefault="00186DD8" w:rsidP="00186DD8">
            <w:pPr>
              <w:pStyle w:val="TableBody"/>
              <w:spacing w:before="240" w:after="240"/>
            </w:pPr>
            <w:r w:rsidRPr="00B1559C">
              <w:rPr>
                <w:rFonts w:ascii="Arial" w:hAnsi="Arial" w:cs="Arial"/>
              </w:rPr>
              <w:t>Date</w:t>
            </w:r>
          </w:p>
        </w:tc>
      </w:tr>
      <w:tr w:rsidR="000249CF" w:rsidRPr="005F3B33"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rsidR="00186DD8" w:rsidRDefault="00186DD8" w:rsidP="00186DD8">
            <w:pPr>
              <w:spacing w:line="276" w:lineRule="auto"/>
              <w:rPr>
                <w:rFonts w:ascii="Arial" w:hAnsi="Arial" w:cs="Arial"/>
              </w:rPr>
            </w:pPr>
          </w:p>
          <w:sdt>
            <w:sdtPr>
              <w:rPr>
                <w:rFonts w:ascii="Arial" w:hAnsi="Arial" w:cs="Arial"/>
              </w:rPr>
              <w:id w:val="843131903"/>
              <w:showingPlcHdr/>
              <w:text w:multiLine="1"/>
            </w:sdtPr>
            <w:sdtEndPr/>
            <w:sdtContent>
              <w:p w:rsidR="00186DD8" w:rsidRDefault="006D06A3" w:rsidP="00186DD8">
                <w:pPr>
                  <w:spacing w:line="276" w:lineRule="auto"/>
                  <w:rPr>
                    <w:rFonts w:ascii="Arial" w:hAnsi="Arial" w:cs="Arial"/>
                  </w:rPr>
                </w:pPr>
                <w:r w:rsidRPr="00170848">
                  <w:rPr>
                    <w:rStyle w:val="PlaceholderText"/>
                  </w:rPr>
                  <w:t>Click here to enter text.</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rsidR="005B6FBA" w:rsidRDefault="00186DD8" w:rsidP="005B6FBA">
                <w:pPr>
                  <w:pStyle w:val="TableBody"/>
                  <w:spacing w:after="240"/>
                </w:pPr>
                <w:r>
                  <w:rPr>
                    <w:noProof/>
                    <w:lang w:val="en-AU" w:eastAsia="en-AU"/>
                  </w:rPr>
                  <w:drawing>
                    <wp:inline distT="0" distB="0" distL="0" distR="0" wp14:anchorId="7CBD9440" wp14:editId="0FED523D">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rsidR="005B6FBA" w:rsidRPr="003E0EB7" w:rsidRDefault="005B6FBA" w:rsidP="005B6FBA">
            <w:pPr>
              <w:pStyle w:val="TableBody"/>
              <w:spacing w:after="240"/>
            </w:pPr>
            <w:r w:rsidRPr="003E0EB7">
              <w:t>………………………………………</w:t>
            </w:r>
          </w:p>
          <w:p w:rsidR="000249CF" w:rsidRPr="00BA6D44" w:rsidRDefault="005B6FBA" w:rsidP="005B6FBA">
            <w:pPr>
              <w:pStyle w:val="TableBody"/>
            </w:pPr>
            <w:r>
              <w:t>Signature</w:t>
            </w:r>
          </w:p>
        </w:tc>
        <w:tc>
          <w:tcPr>
            <w:tcW w:w="116" w:type="pct"/>
            <w:shd w:val="clear" w:color="auto" w:fill="D9D9D9" w:themeFill="background1" w:themeFillShade="D9"/>
            <w:vAlign w:val="center"/>
          </w:tcPr>
          <w:p w:rsidR="000249CF" w:rsidRPr="0054307F" w:rsidRDefault="000249CF" w:rsidP="0042659F">
            <w:pPr>
              <w:pStyle w:val="TableBody"/>
            </w:pPr>
          </w:p>
        </w:tc>
        <w:tc>
          <w:tcPr>
            <w:tcW w:w="1326" w:type="pct"/>
            <w:shd w:val="clear" w:color="auto" w:fill="auto"/>
            <w:vAlign w:val="center"/>
          </w:tcPr>
          <w:p w:rsidR="00186DD8" w:rsidRDefault="00186DD8" w:rsidP="00186DD8">
            <w:pPr>
              <w:spacing w:line="276" w:lineRule="auto"/>
              <w:rPr>
                <w:rFonts w:ascii="Arial" w:hAnsi="Arial" w:cs="Arial"/>
              </w:rPr>
            </w:pPr>
          </w:p>
          <w:sdt>
            <w:sdtPr>
              <w:id w:val="387383193"/>
              <w:showingPlcHdr/>
              <w:text w:multiLine="1"/>
            </w:sdtPr>
            <w:sdtEndPr/>
            <w:sdtContent>
              <w:p w:rsidR="00186DD8" w:rsidRPr="00186DD8" w:rsidRDefault="006D06A3" w:rsidP="00186DD8">
                <w:pPr>
                  <w:pStyle w:val="TableBody"/>
                  <w:spacing w:after="240"/>
                  <w:rPr>
                    <w:lang w:val="en-AU"/>
                  </w:rPr>
                </w:pPr>
                <w:r>
                  <w:rPr>
                    <w:rStyle w:val="PlaceholderText"/>
                  </w:rPr>
                  <w:t>DD/MM/YY</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BA6D44" w:rsidRDefault="00186DD8" w:rsidP="00186DD8">
            <w:pPr>
              <w:pStyle w:val="TableBody"/>
            </w:pPr>
            <w:r w:rsidRPr="00B1559C">
              <w:rPr>
                <w:rFonts w:ascii="Arial" w:hAnsi="Arial" w:cs="Arial"/>
              </w:rPr>
              <w:t>Date</w:t>
            </w:r>
          </w:p>
        </w:tc>
      </w:tr>
    </w:tbl>
    <w:p w:rsidR="000701C2" w:rsidRDefault="000701C2" w:rsidP="007A31BE">
      <w:pPr>
        <w:spacing w:before="0" w:line="259" w:lineRule="auto"/>
        <w:rPr>
          <w:sz w:val="12"/>
        </w:rPr>
      </w:pPr>
    </w:p>
    <w:bookmarkEnd w:id="1"/>
    <w:bookmarkEnd w:id="2"/>
    <w:bookmarkEnd w:id="3"/>
    <w:bookmarkEnd w:id="4"/>
    <w:sectPr w:rsidR="000701C2" w:rsidSect="00695013">
      <w:headerReference w:type="default" r:id="rId20"/>
      <w:footerReference w:type="default" r:id="rId21"/>
      <w:headerReference w:type="first" r:id="rId22"/>
      <w:footerReference w:type="first" r:id="rId2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82" w:rsidRDefault="006A6F82" w:rsidP="00AE03FA">
      <w:pPr>
        <w:spacing w:after="0"/>
      </w:pPr>
      <w:r>
        <w:separator/>
      </w:r>
    </w:p>
    <w:p w:rsidR="006A6F82" w:rsidRDefault="006A6F82"/>
  </w:endnote>
  <w:endnote w:type="continuationSeparator" w:id="0">
    <w:p w:rsidR="006A6F82" w:rsidRDefault="006A6F82" w:rsidP="00AE03FA">
      <w:pPr>
        <w:spacing w:after="0"/>
      </w:pPr>
      <w:r>
        <w:continuationSeparator/>
      </w:r>
    </w:p>
    <w:p w:rsidR="006A6F82" w:rsidRDefault="006A6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A6F82"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A6F82" w:rsidRPr="009E15D6" w:rsidRDefault="006A6F8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24765">
            <w:rPr>
              <w:rStyle w:val="PageNumber"/>
              <w:noProof/>
            </w:rPr>
            <w:t>2</w:t>
          </w:r>
          <w:r w:rsidRPr="009E15D6">
            <w:rPr>
              <w:rStyle w:val="PageNumber"/>
            </w:rPr>
            <w:fldChar w:fldCharType="end"/>
          </w:r>
        </w:p>
      </w:tc>
    </w:tr>
  </w:tbl>
  <w:p w:rsidR="006A6F82" w:rsidRPr="00CF2B15" w:rsidRDefault="006A6F82"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A6F82"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A6F82" w:rsidRPr="009E15D6" w:rsidRDefault="006A6F82"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24765">
            <w:rPr>
              <w:rStyle w:val="PageNumber"/>
              <w:noProof/>
            </w:rPr>
            <w:t>1</w:t>
          </w:r>
          <w:r w:rsidRPr="009E15D6">
            <w:rPr>
              <w:rStyle w:val="PageNumber"/>
            </w:rPr>
            <w:fldChar w:fldCharType="end"/>
          </w:r>
        </w:p>
      </w:tc>
    </w:tr>
  </w:tbl>
  <w:p w:rsidR="006A6F82" w:rsidRPr="00695013" w:rsidRDefault="006A6F82"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Measurement and Verification</w:t>
        </w:r>
      </w:sdtContent>
    </w:sdt>
    <w:r>
      <w:rPr>
        <w:b/>
      </w:rPr>
      <w:t xml:space="preserve"> (C/17/17305)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82" w:rsidRPr="00CF33F6" w:rsidRDefault="006A6F82" w:rsidP="00AE03FA">
      <w:pPr>
        <w:spacing w:after="0"/>
        <w:rPr>
          <w:color w:val="75787B" w:themeColor="background2"/>
        </w:rPr>
      </w:pPr>
      <w:bookmarkStart w:id="0" w:name="_Hlk480978878"/>
      <w:bookmarkEnd w:id="0"/>
      <w:r w:rsidRPr="00CF33F6">
        <w:rPr>
          <w:color w:val="75787B" w:themeColor="background2"/>
        </w:rPr>
        <w:separator/>
      </w:r>
    </w:p>
    <w:p w:rsidR="006A6F82" w:rsidRDefault="006A6F82" w:rsidP="00CF33F6">
      <w:pPr>
        <w:pStyle w:val="NoSpacing"/>
      </w:pPr>
    </w:p>
  </w:footnote>
  <w:footnote w:type="continuationSeparator" w:id="0">
    <w:p w:rsidR="006A6F82" w:rsidRDefault="006A6F82" w:rsidP="00AE03FA">
      <w:pPr>
        <w:spacing w:after="0"/>
      </w:pPr>
      <w:r>
        <w:continuationSeparator/>
      </w:r>
    </w:p>
    <w:p w:rsidR="006A6F82" w:rsidRDefault="006A6F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82" w:rsidRPr="00633068" w:rsidRDefault="006A6F82"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82" w:rsidRDefault="006A6F82">
    <w:pPr>
      <w:pStyle w:val="Header"/>
    </w:pPr>
    <w:r>
      <w:rPr>
        <w:noProof/>
        <w:lang w:eastAsia="en-AU"/>
      </w:rPr>
      <mc:AlternateContent>
        <mc:Choice Requires="wpg">
          <w:drawing>
            <wp:anchor distT="0" distB="180340" distL="114300" distR="114300" simplePos="0" relativeHeight="251659264" behindDoc="1" locked="0" layoutInCell="1" allowOverlap="1" wp14:anchorId="13080A38" wp14:editId="367CC369">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F1FqIv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3C049B"/>
    <w:multiLevelType w:val="multilevel"/>
    <w:tmpl w:val="6D9A2BC2"/>
    <w:numStyleLink w:val="NumberedHeadings"/>
  </w:abstractNum>
  <w:abstractNum w:abstractNumId="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A8B0109"/>
    <w:multiLevelType w:val="multilevel"/>
    <w:tmpl w:val="3D66CBA2"/>
    <w:numStyleLink w:val="CustomNumberlist"/>
  </w:abstractNum>
  <w:abstractNum w:abstractNumId="8">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6"/>
  </w:num>
  <w:num w:numId="4">
    <w:abstractNumId w:val="8"/>
  </w:num>
  <w:num w:numId="5">
    <w:abstractNumId w:val="9"/>
  </w:num>
  <w:num w:numId="6">
    <w:abstractNumId w:val="1"/>
  </w:num>
  <w:num w:numId="7">
    <w:abstractNumId w:val="7"/>
  </w:num>
  <w:num w:numId="8">
    <w:abstractNumId w:val="0"/>
  </w:num>
  <w:num w:numId="9">
    <w:abstractNumId w:val="3"/>
  </w:num>
  <w:num w:numId="10">
    <w:abstractNumId w:val="4"/>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Ho1EGdZkW9lsV4dalz9KcdhMUY4=" w:salt="ahdUByvJPO011tS/35lq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0046BD"/>
    <w:rsid w:val="00013910"/>
    <w:rsid w:val="00015588"/>
    <w:rsid w:val="00020B0C"/>
    <w:rsid w:val="00020C86"/>
    <w:rsid w:val="00021AB6"/>
    <w:rsid w:val="000249CF"/>
    <w:rsid w:val="00032795"/>
    <w:rsid w:val="00035420"/>
    <w:rsid w:val="00037286"/>
    <w:rsid w:val="00037BF0"/>
    <w:rsid w:val="000468BC"/>
    <w:rsid w:val="000518F3"/>
    <w:rsid w:val="000566E0"/>
    <w:rsid w:val="0006153F"/>
    <w:rsid w:val="00061647"/>
    <w:rsid w:val="000656BC"/>
    <w:rsid w:val="000701C2"/>
    <w:rsid w:val="00071646"/>
    <w:rsid w:val="00072C7F"/>
    <w:rsid w:val="00076AB3"/>
    <w:rsid w:val="00080126"/>
    <w:rsid w:val="00080A5B"/>
    <w:rsid w:val="00087D43"/>
    <w:rsid w:val="000A1292"/>
    <w:rsid w:val="000A475F"/>
    <w:rsid w:val="000A65F5"/>
    <w:rsid w:val="000A759D"/>
    <w:rsid w:val="000A7FD9"/>
    <w:rsid w:val="000B0A01"/>
    <w:rsid w:val="000E0245"/>
    <w:rsid w:val="000E2C44"/>
    <w:rsid w:val="000E3BA9"/>
    <w:rsid w:val="000F503B"/>
    <w:rsid w:val="000F5766"/>
    <w:rsid w:val="00101325"/>
    <w:rsid w:val="00106D73"/>
    <w:rsid w:val="00114D54"/>
    <w:rsid w:val="0011790F"/>
    <w:rsid w:val="001247D6"/>
    <w:rsid w:val="001266C1"/>
    <w:rsid w:val="00127AF8"/>
    <w:rsid w:val="00132CCA"/>
    <w:rsid w:val="00136DAB"/>
    <w:rsid w:val="001504C2"/>
    <w:rsid w:val="00153081"/>
    <w:rsid w:val="00166C5C"/>
    <w:rsid w:val="001801C9"/>
    <w:rsid w:val="00184CEF"/>
    <w:rsid w:val="001869B0"/>
    <w:rsid w:val="00186D00"/>
    <w:rsid w:val="00186DD8"/>
    <w:rsid w:val="00187ACF"/>
    <w:rsid w:val="00190102"/>
    <w:rsid w:val="00196124"/>
    <w:rsid w:val="001A4ACF"/>
    <w:rsid w:val="001B2E94"/>
    <w:rsid w:val="001B4BCD"/>
    <w:rsid w:val="001C4366"/>
    <w:rsid w:val="001C601E"/>
    <w:rsid w:val="001C750A"/>
    <w:rsid w:val="001D07CD"/>
    <w:rsid w:val="001E3CE3"/>
    <w:rsid w:val="001E7270"/>
    <w:rsid w:val="001E7998"/>
    <w:rsid w:val="001F2341"/>
    <w:rsid w:val="001F3997"/>
    <w:rsid w:val="001F64A3"/>
    <w:rsid w:val="00204C88"/>
    <w:rsid w:val="00216126"/>
    <w:rsid w:val="00221996"/>
    <w:rsid w:val="00224B01"/>
    <w:rsid w:val="00231C25"/>
    <w:rsid w:val="00232F00"/>
    <w:rsid w:val="00247174"/>
    <w:rsid w:val="00260F92"/>
    <w:rsid w:val="00265735"/>
    <w:rsid w:val="00274DD4"/>
    <w:rsid w:val="002750C4"/>
    <w:rsid w:val="00280710"/>
    <w:rsid w:val="00281977"/>
    <w:rsid w:val="002824AB"/>
    <w:rsid w:val="00285EFA"/>
    <w:rsid w:val="00290CBB"/>
    <w:rsid w:val="00291341"/>
    <w:rsid w:val="00292869"/>
    <w:rsid w:val="002966CE"/>
    <w:rsid w:val="002A0278"/>
    <w:rsid w:val="002A059D"/>
    <w:rsid w:val="002B0899"/>
    <w:rsid w:val="002B144B"/>
    <w:rsid w:val="002B395A"/>
    <w:rsid w:val="002B56A1"/>
    <w:rsid w:val="002C1729"/>
    <w:rsid w:val="002C21E0"/>
    <w:rsid w:val="002C2ADF"/>
    <w:rsid w:val="002C6008"/>
    <w:rsid w:val="002D3B02"/>
    <w:rsid w:val="002D520D"/>
    <w:rsid w:val="002D52B8"/>
    <w:rsid w:val="002E3C8B"/>
    <w:rsid w:val="002E48AC"/>
    <w:rsid w:val="002F1783"/>
    <w:rsid w:val="003042A3"/>
    <w:rsid w:val="00304CDF"/>
    <w:rsid w:val="00305613"/>
    <w:rsid w:val="003063A2"/>
    <w:rsid w:val="00317C67"/>
    <w:rsid w:val="00322A90"/>
    <w:rsid w:val="00324765"/>
    <w:rsid w:val="0033135E"/>
    <w:rsid w:val="00331A6B"/>
    <w:rsid w:val="00333ED7"/>
    <w:rsid w:val="003374DD"/>
    <w:rsid w:val="003511A5"/>
    <w:rsid w:val="00351D9F"/>
    <w:rsid w:val="00353663"/>
    <w:rsid w:val="00360763"/>
    <w:rsid w:val="00364907"/>
    <w:rsid w:val="00371919"/>
    <w:rsid w:val="003757DD"/>
    <w:rsid w:val="00375CBF"/>
    <w:rsid w:val="00375EFC"/>
    <w:rsid w:val="003804BF"/>
    <w:rsid w:val="00380639"/>
    <w:rsid w:val="003837CC"/>
    <w:rsid w:val="003904B9"/>
    <w:rsid w:val="00395CFE"/>
    <w:rsid w:val="003960DF"/>
    <w:rsid w:val="003A16E1"/>
    <w:rsid w:val="003A1DDF"/>
    <w:rsid w:val="003A2748"/>
    <w:rsid w:val="003B31A1"/>
    <w:rsid w:val="003B4A2A"/>
    <w:rsid w:val="003B6D21"/>
    <w:rsid w:val="003B6FBE"/>
    <w:rsid w:val="003E3735"/>
    <w:rsid w:val="003E6CEA"/>
    <w:rsid w:val="003E7F3B"/>
    <w:rsid w:val="003F33A1"/>
    <w:rsid w:val="00400355"/>
    <w:rsid w:val="00401ECA"/>
    <w:rsid w:val="00416DBA"/>
    <w:rsid w:val="0042659F"/>
    <w:rsid w:val="0043066B"/>
    <w:rsid w:val="004309BF"/>
    <w:rsid w:val="00443747"/>
    <w:rsid w:val="0045414C"/>
    <w:rsid w:val="00454187"/>
    <w:rsid w:val="004558CC"/>
    <w:rsid w:val="00472472"/>
    <w:rsid w:val="004733F6"/>
    <w:rsid w:val="00474670"/>
    <w:rsid w:val="004804AC"/>
    <w:rsid w:val="004823D1"/>
    <w:rsid w:val="004848DA"/>
    <w:rsid w:val="004852B5"/>
    <w:rsid w:val="004855CE"/>
    <w:rsid w:val="004856BB"/>
    <w:rsid w:val="004857D7"/>
    <w:rsid w:val="00496608"/>
    <w:rsid w:val="00496CF9"/>
    <w:rsid w:val="004A5C5D"/>
    <w:rsid w:val="004C1016"/>
    <w:rsid w:val="004D3BE7"/>
    <w:rsid w:val="004E6473"/>
    <w:rsid w:val="004E6A2A"/>
    <w:rsid w:val="004F3F8F"/>
    <w:rsid w:val="0050064B"/>
    <w:rsid w:val="0050290A"/>
    <w:rsid w:val="00520EFB"/>
    <w:rsid w:val="00521DA6"/>
    <w:rsid w:val="00522FE3"/>
    <w:rsid w:val="0053162B"/>
    <w:rsid w:val="0053446B"/>
    <w:rsid w:val="00540312"/>
    <w:rsid w:val="00541F9A"/>
    <w:rsid w:val="00561AC9"/>
    <w:rsid w:val="00563AD8"/>
    <w:rsid w:val="00571F72"/>
    <w:rsid w:val="00572E49"/>
    <w:rsid w:val="005774ED"/>
    <w:rsid w:val="0058364C"/>
    <w:rsid w:val="00592636"/>
    <w:rsid w:val="00597934"/>
    <w:rsid w:val="005A256B"/>
    <w:rsid w:val="005A3E5F"/>
    <w:rsid w:val="005A5D22"/>
    <w:rsid w:val="005A7016"/>
    <w:rsid w:val="005B35F8"/>
    <w:rsid w:val="005B38C8"/>
    <w:rsid w:val="005B6FBA"/>
    <w:rsid w:val="005C1043"/>
    <w:rsid w:val="005C2845"/>
    <w:rsid w:val="005C6E04"/>
    <w:rsid w:val="005D5A27"/>
    <w:rsid w:val="005E25AD"/>
    <w:rsid w:val="005E2A78"/>
    <w:rsid w:val="005E2E03"/>
    <w:rsid w:val="005E3434"/>
    <w:rsid w:val="005E714A"/>
    <w:rsid w:val="005F3D90"/>
    <w:rsid w:val="005F5578"/>
    <w:rsid w:val="00602082"/>
    <w:rsid w:val="00615AFE"/>
    <w:rsid w:val="00615C49"/>
    <w:rsid w:val="00633068"/>
    <w:rsid w:val="0063494B"/>
    <w:rsid w:val="00636D4D"/>
    <w:rsid w:val="00640082"/>
    <w:rsid w:val="00640EB4"/>
    <w:rsid w:val="006419E4"/>
    <w:rsid w:val="00641E93"/>
    <w:rsid w:val="00650A30"/>
    <w:rsid w:val="00650D43"/>
    <w:rsid w:val="00652955"/>
    <w:rsid w:val="00654DA8"/>
    <w:rsid w:val="00657803"/>
    <w:rsid w:val="00680492"/>
    <w:rsid w:val="006817B0"/>
    <w:rsid w:val="00695013"/>
    <w:rsid w:val="006A52C2"/>
    <w:rsid w:val="006A6098"/>
    <w:rsid w:val="006A6F82"/>
    <w:rsid w:val="006A72DD"/>
    <w:rsid w:val="006B351A"/>
    <w:rsid w:val="006B3A59"/>
    <w:rsid w:val="006C29EE"/>
    <w:rsid w:val="006C2CC9"/>
    <w:rsid w:val="006D06A3"/>
    <w:rsid w:val="006D0A5E"/>
    <w:rsid w:val="006D2383"/>
    <w:rsid w:val="006D4CD9"/>
    <w:rsid w:val="006D64F2"/>
    <w:rsid w:val="006D7C41"/>
    <w:rsid w:val="006E40B9"/>
    <w:rsid w:val="006E6549"/>
    <w:rsid w:val="006E6B2B"/>
    <w:rsid w:val="006F29EA"/>
    <w:rsid w:val="006F2EF0"/>
    <w:rsid w:val="007026B9"/>
    <w:rsid w:val="007033D0"/>
    <w:rsid w:val="00703C67"/>
    <w:rsid w:val="00707B2F"/>
    <w:rsid w:val="00710792"/>
    <w:rsid w:val="00711BA5"/>
    <w:rsid w:val="00717CCA"/>
    <w:rsid w:val="007202C6"/>
    <w:rsid w:val="00726E16"/>
    <w:rsid w:val="00740720"/>
    <w:rsid w:val="00747563"/>
    <w:rsid w:val="00766A97"/>
    <w:rsid w:val="00772EB1"/>
    <w:rsid w:val="0077633E"/>
    <w:rsid w:val="00781227"/>
    <w:rsid w:val="0079173A"/>
    <w:rsid w:val="00792B10"/>
    <w:rsid w:val="00795CF5"/>
    <w:rsid w:val="00796803"/>
    <w:rsid w:val="00796C2E"/>
    <w:rsid w:val="007A31BE"/>
    <w:rsid w:val="007A5734"/>
    <w:rsid w:val="007B3739"/>
    <w:rsid w:val="007C26FF"/>
    <w:rsid w:val="007C2F59"/>
    <w:rsid w:val="007C7E2D"/>
    <w:rsid w:val="007D42A1"/>
    <w:rsid w:val="00800FD1"/>
    <w:rsid w:val="008023E2"/>
    <w:rsid w:val="00803928"/>
    <w:rsid w:val="0081530D"/>
    <w:rsid w:val="00815DE9"/>
    <w:rsid w:val="00820CB4"/>
    <w:rsid w:val="008253BC"/>
    <w:rsid w:val="00830C3E"/>
    <w:rsid w:val="00830E55"/>
    <w:rsid w:val="0083412B"/>
    <w:rsid w:val="00842DD7"/>
    <w:rsid w:val="008446EB"/>
    <w:rsid w:val="00856452"/>
    <w:rsid w:val="008639B4"/>
    <w:rsid w:val="00865885"/>
    <w:rsid w:val="00865ECE"/>
    <w:rsid w:val="00875B22"/>
    <w:rsid w:val="00881E07"/>
    <w:rsid w:val="00882783"/>
    <w:rsid w:val="00890C84"/>
    <w:rsid w:val="00894555"/>
    <w:rsid w:val="008A20AA"/>
    <w:rsid w:val="008A5C1C"/>
    <w:rsid w:val="008B6874"/>
    <w:rsid w:val="008C1818"/>
    <w:rsid w:val="008D2C1D"/>
    <w:rsid w:val="008D2C44"/>
    <w:rsid w:val="008D4740"/>
    <w:rsid w:val="008D5E13"/>
    <w:rsid w:val="008E2CCA"/>
    <w:rsid w:val="008E3899"/>
    <w:rsid w:val="008F025A"/>
    <w:rsid w:val="008F54EB"/>
    <w:rsid w:val="008F7087"/>
    <w:rsid w:val="0090441A"/>
    <w:rsid w:val="009058B1"/>
    <w:rsid w:val="0090728F"/>
    <w:rsid w:val="00916721"/>
    <w:rsid w:val="009230CE"/>
    <w:rsid w:val="00927B7A"/>
    <w:rsid w:val="00942A5E"/>
    <w:rsid w:val="00943116"/>
    <w:rsid w:val="00943BB5"/>
    <w:rsid w:val="00943BDE"/>
    <w:rsid w:val="00943C23"/>
    <w:rsid w:val="00944ACE"/>
    <w:rsid w:val="009503C4"/>
    <w:rsid w:val="009538E0"/>
    <w:rsid w:val="00960A05"/>
    <w:rsid w:val="00961E03"/>
    <w:rsid w:val="0096371F"/>
    <w:rsid w:val="00964D6A"/>
    <w:rsid w:val="00965EE0"/>
    <w:rsid w:val="009744C7"/>
    <w:rsid w:val="0098437A"/>
    <w:rsid w:val="00986CF3"/>
    <w:rsid w:val="009A3634"/>
    <w:rsid w:val="009A4DB9"/>
    <w:rsid w:val="009A5B80"/>
    <w:rsid w:val="009B583F"/>
    <w:rsid w:val="009C3565"/>
    <w:rsid w:val="009C5D1A"/>
    <w:rsid w:val="009D3D4F"/>
    <w:rsid w:val="009D5E04"/>
    <w:rsid w:val="009E15D6"/>
    <w:rsid w:val="009F32CC"/>
    <w:rsid w:val="009F40F9"/>
    <w:rsid w:val="00A05CC3"/>
    <w:rsid w:val="00A10166"/>
    <w:rsid w:val="00A14D12"/>
    <w:rsid w:val="00A15B81"/>
    <w:rsid w:val="00A21622"/>
    <w:rsid w:val="00A2312D"/>
    <w:rsid w:val="00A26591"/>
    <w:rsid w:val="00A27C06"/>
    <w:rsid w:val="00A27D94"/>
    <w:rsid w:val="00A343D4"/>
    <w:rsid w:val="00A41D75"/>
    <w:rsid w:val="00A519A9"/>
    <w:rsid w:val="00A56C72"/>
    <w:rsid w:val="00A67A25"/>
    <w:rsid w:val="00A7259D"/>
    <w:rsid w:val="00A777C5"/>
    <w:rsid w:val="00A844C5"/>
    <w:rsid w:val="00A90B39"/>
    <w:rsid w:val="00A93CAF"/>
    <w:rsid w:val="00A9600F"/>
    <w:rsid w:val="00AA3A78"/>
    <w:rsid w:val="00AA4984"/>
    <w:rsid w:val="00AA5609"/>
    <w:rsid w:val="00AD2E14"/>
    <w:rsid w:val="00AE03FA"/>
    <w:rsid w:val="00AE09C4"/>
    <w:rsid w:val="00AE0C8F"/>
    <w:rsid w:val="00AF56E5"/>
    <w:rsid w:val="00AF63AC"/>
    <w:rsid w:val="00AF6EB9"/>
    <w:rsid w:val="00B01083"/>
    <w:rsid w:val="00B027ED"/>
    <w:rsid w:val="00B04857"/>
    <w:rsid w:val="00B1211C"/>
    <w:rsid w:val="00B126B3"/>
    <w:rsid w:val="00B27C00"/>
    <w:rsid w:val="00B30613"/>
    <w:rsid w:val="00B37A15"/>
    <w:rsid w:val="00B503C2"/>
    <w:rsid w:val="00B520C7"/>
    <w:rsid w:val="00B5288C"/>
    <w:rsid w:val="00B52E6C"/>
    <w:rsid w:val="00B62551"/>
    <w:rsid w:val="00B64729"/>
    <w:rsid w:val="00B655D9"/>
    <w:rsid w:val="00B710F3"/>
    <w:rsid w:val="00B72AB0"/>
    <w:rsid w:val="00B83AF5"/>
    <w:rsid w:val="00B85339"/>
    <w:rsid w:val="00B87689"/>
    <w:rsid w:val="00B9123B"/>
    <w:rsid w:val="00B919DE"/>
    <w:rsid w:val="00BA5B19"/>
    <w:rsid w:val="00BA620C"/>
    <w:rsid w:val="00BC0E1F"/>
    <w:rsid w:val="00BC4724"/>
    <w:rsid w:val="00BC488C"/>
    <w:rsid w:val="00BC5B3B"/>
    <w:rsid w:val="00BD24AA"/>
    <w:rsid w:val="00BD2BC7"/>
    <w:rsid w:val="00BD784E"/>
    <w:rsid w:val="00BE7AAE"/>
    <w:rsid w:val="00C02A18"/>
    <w:rsid w:val="00C03765"/>
    <w:rsid w:val="00C06906"/>
    <w:rsid w:val="00C06E78"/>
    <w:rsid w:val="00C12621"/>
    <w:rsid w:val="00C15AE9"/>
    <w:rsid w:val="00C20795"/>
    <w:rsid w:val="00C21E64"/>
    <w:rsid w:val="00C23198"/>
    <w:rsid w:val="00C3022F"/>
    <w:rsid w:val="00C313B7"/>
    <w:rsid w:val="00C33221"/>
    <w:rsid w:val="00C34072"/>
    <w:rsid w:val="00C3427B"/>
    <w:rsid w:val="00C34EF4"/>
    <w:rsid w:val="00C36E8A"/>
    <w:rsid w:val="00C450FF"/>
    <w:rsid w:val="00C45BF3"/>
    <w:rsid w:val="00C47364"/>
    <w:rsid w:val="00C53C1E"/>
    <w:rsid w:val="00C6151A"/>
    <w:rsid w:val="00C61856"/>
    <w:rsid w:val="00C753B8"/>
    <w:rsid w:val="00C80CDA"/>
    <w:rsid w:val="00C81A52"/>
    <w:rsid w:val="00C848F1"/>
    <w:rsid w:val="00C9324B"/>
    <w:rsid w:val="00CA5ECE"/>
    <w:rsid w:val="00CB295C"/>
    <w:rsid w:val="00CB7FB8"/>
    <w:rsid w:val="00CC120E"/>
    <w:rsid w:val="00CC75C4"/>
    <w:rsid w:val="00CD1FAF"/>
    <w:rsid w:val="00CD3446"/>
    <w:rsid w:val="00CD5755"/>
    <w:rsid w:val="00CE324D"/>
    <w:rsid w:val="00CE7FF0"/>
    <w:rsid w:val="00CF2B15"/>
    <w:rsid w:val="00CF33F6"/>
    <w:rsid w:val="00D03F51"/>
    <w:rsid w:val="00D07E89"/>
    <w:rsid w:val="00D10468"/>
    <w:rsid w:val="00D169DF"/>
    <w:rsid w:val="00D20D85"/>
    <w:rsid w:val="00D21A93"/>
    <w:rsid w:val="00D2307D"/>
    <w:rsid w:val="00D23A3D"/>
    <w:rsid w:val="00D30FA8"/>
    <w:rsid w:val="00D3540B"/>
    <w:rsid w:val="00D3670C"/>
    <w:rsid w:val="00D40284"/>
    <w:rsid w:val="00D40B74"/>
    <w:rsid w:val="00D414EC"/>
    <w:rsid w:val="00D520CF"/>
    <w:rsid w:val="00D53FE4"/>
    <w:rsid w:val="00D649E6"/>
    <w:rsid w:val="00D80E36"/>
    <w:rsid w:val="00D84ECC"/>
    <w:rsid w:val="00D951A1"/>
    <w:rsid w:val="00D97828"/>
    <w:rsid w:val="00DA005C"/>
    <w:rsid w:val="00DA1023"/>
    <w:rsid w:val="00DB79C6"/>
    <w:rsid w:val="00DC2B59"/>
    <w:rsid w:val="00DC3BE7"/>
    <w:rsid w:val="00DC3E22"/>
    <w:rsid w:val="00DC5C5C"/>
    <w:rsid w:val="00DD1D14"/>
    <w:rsid w:val="00DD2962"/>
    <w:rsid w:val="00DE0D7A"/>
    <w:rsid w:val="00DF38FC"/>
    <w:rsid w:val="00DF4ED6"/>
    <w:rsid w:val="00DF4F7D"/>
    <w:rsid w:val="00DF5023"/>
    <w:rsid w:val="00E03B00"/>
    <w:rsid w:val="00E04398"/>
    <w:rsid w:val="00E10741"/>
    <w:rsid w:val="00E1248D"/>
    <w:rsid w:val="00E23124"/>
    <w:rsid w:val="00E33D51"/>
    <w:rsid w:val="00E3490F"/>
    <w:rsid w:val="00E5200F"/>
    <w:rsid w:val="00E5390E"/>
    <w:rsid w:val="00E640D1"/>
    <w:rsid w:val="00E736EA"/>
    <w:rsid w:val="00E80E93"/>
    <w:rsid w:val="00E91A44"/>
    <w:rsid w:val="00E9393A"/>
    <w:rsid w:val="00E96A82"/>
    <w:rsid w:val="00EA23C9"/>
    <w:rsid w:val="00EA47A3"/>
    <w:rsid w:val="00EA5936"/>
    <w:rsid w:val="00EB66CA"/>
    <w:rsid w:val="00EB6E73"/>
    <w:rsid w:val="00EC47C5"/>
    <w:rsid w:val="00EE242C"/>
    <w:rsid w:val="00EE3779"/>
    <w:rsid w:val="00EE5935"/>
    <w:rsid w:val="00EF0F8A"/>
    <w:rsid w:val="00EF6FC2"/>
    <w:rsid w:val="00F13BFA"/>
    <w:rsid w:val="00F17912"/>
    <w:rsid w:val="00F2393C"/>
    <w:rsid w:val="00F30849"/>
    <w:rsid w:val="00F43B6F"/>
    <w:rsid w:val="00F528EE"/>
    <w:rsid w:val="00F5357C"/>
    <w:rsid w:val="00F62874"/>
    <w:rsid w:val="00F666F0"/>
    <w:rsid w:val="00F7167F"/>
    <w:rsid w:val="00F71775"/>
    <w:rsid w:val="00F73FDF"/>
    <w:rsid w:val="00F81408"/>
    <w:rsid w:val="00F828D4"/>
    <w:rsid w:val="00F862E7"/>
    <w:rsid w:val="00F86586"/>
    <w:rsid w:val="00FB1C9F"/>
    <w:rsid w:val="00FB2CF8"/>
    <w:rsid w:val="00FB3207"/>
    <w:rsid w:val="00FC5279"/>
    <w:rsid w:val="00FC53B6"/>
    <w:rsid w:val="00FD2AB4"/>
    <w:rsid w:val="00FD7B74"/>
    <w:rsid w:val="00FE077A"/>
    <w:rsid w:val="00FE2440"/>
    <w:rsid w:val="00FE559C"/>
    <w:rsid w:val="00FF384D"/>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paragraph" w:styleId="TOC4">
    <w:name w:val="toc 4"/>
    <w:basedOn w:val="Normal"/>
    <w:next w:val="Normal"/>
    <w:autoRedefine/>
    <w:uiPriority w:val="39"/>
    <w:semiHidden/>
    <w:unhideWhenUsed/>
    <w:rsid w:val="00080A5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paragraph" w:styleId="TOC4">
    <w:name w:val="toc 4"/>
    <w:basedOn w:val="Normal"/>
    <w:next w:val="Normal"/>
    <w:autoRedefine/>
    <w:uiPriority w:val="39"/>
    <w:semiHidden/>
    <w:unhideWhenUsed/>
    <w:rsid w:val="00080A5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vic.gov.au/m-and-v"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sc.vic.gov.au/become-veu-accredited" TargetMode="External"/><Relationship Id="rId17" Type="http://schemas.openxmlformats.org/officeDocument/2006/relationships/hyperlink" Target="http://www.esc.vic.gov.au/m-and-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u-registry.vi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eu@esc.vic.gov.au" TargetMode="External"/><Relationship Id="rId23" Type="http://schemas.openxmlformats.org/officeDocument/2006/relationships/footer" Target="footer2.xml"/><Relationship Id="rId10" Type="http://schemas.openxmlformats.org/officeDocument/2006/relationships/hyperlink" Target="http://www.veu-registry.vic.gov.a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www.esc.vic.gov.au/m-and-v" TargetMode="External"/><Relationship Id="rId14" Type="http://schemas.openxmlformats.org/officeDocument/2006/relationships/hyperlink" Target="http://www.veu-registry.vic.gov.au/register-project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60.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5B4ADF" w:rsidP="005B4ADF">
          <w:pPr>
            <w:pStyle w:val="DE30E0AE2CCE4317AEC7268F2E9F5E0232"/>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5B4ADF" w:rsidP="005B4ADF">
          <w:pPr>
            <w:pStyle w:val="C7958E3A4EC44E50B6666170A9EBF64C31"/>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5B4ADF" w:rsidP="005B4ADF">
          <w:pPr>
            <w:pStyle w:val="7151C1988D934540992AEF8E4CA976F327"/>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5B4ADF" w:rsidP="005B4ADF">
          <w:pPr>
            <w:pStyle w:val="3B02DE57D2B44BFEB5EEE3D1DB446A6627"/>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5B4ADF" w:rsidP="005B4ADF">
          <w:pPr>
            <w:pStyle w:val="3DFB89496CCC46D3AB88769A21D8EA0E27"/>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5B4ADF" w:rsidP="005B4ADF">
          <w:pPr>
            <w:pStyle w:val="1280EC61FAE844ED817078FD5F3DADFE27"/>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5B4ADF" w:rsidP="005B4ADF">
          <w:pPr>
            <w:pStyle w:val="C2D85335A16F4ACE8650CABEC471370727"/>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5B4ADF" w:rsidP="005B4ADF">
          <w:pPr>
            <w:pStyle w:val="EDC34EF7806040FB904A78FE14153C4C27"/>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5B4ADF" w:rsidP="005B4ADF">
          <w:pPr>
            <w:pStyle w:val="1867AFEFF7E947F79BB12BD8B6DA103B27"/>
          </w:pPr>
          <w:r w:rsidRPr="00A73DAC">
            <w:rPr>
              <w:rStyle w:val="PlaceholderText"/>
            </w:rPr>
            <w:t>Click here to enter text.</w:t>
          </w:r>
        </w:p>
      </w:docPartBody>
    </w:docPart>
    <w:docPart>
      <w:docPartPr>
        <w:name w:val="9E70D6D2E0B8412EA8AD63EF3A582C21"/>
        <w:category>
          <w:name w:val="General"/>
          <w:gallery w:val="placeholder"/>
        </w:category>
        <w:types>
          <w:type w:val="bbPlcHdr"/>
        </w:types>
        <w:behaviors>
          <w:behavior w:val="content"/>
        </w:behaviors>
        <w:guid w:val="{E359E149-CAE2-41E0-9BBA-D0F6CA40C5B9}"/>
      </w:docPartPr>
      <w:docPartBody>
        <w:p w:rsidR="00700E83" w:rsidRDefault="005B4ADF" w:rsidP="005B4ADF">
          <w:pPr>
            <w:pStyle w:val="9E70D6D2E0B8412EA8AD63EF3A582C2127"/>
          </w:pPr>
          <w:r w:rsidRPr="00A73DAC">
            <w:rPr>
              <w:rStyle w:val="PlaceholderText"/>
            </w:rPr>
            <w:t>Click here to enter text.</w:t>
          </w:r>
        </w:p>
      </w:docPartBody>
    </w:docPart>
    <w:docPart>
      <w:docPartPr>
        <w:name w:val="63E415E16F804ED6978C303B8FC13C19"/>
        <w:category>
          <w:name w:val="General"/>
          <w:gallery w:val="placeholder"/>
        </w:category>
        <w:types>
          <w:type w:val="bbPlcHdr"/>
        </w:types>
        <w:behaviors>
          <w:behavior w:val="content"/>
        </w:behaviors>
        <w:guid w:val="{981A833D-95BB-4A26-BBBA-450B4E60AA66}"/>
      </w:docPartPr>
      <w:docPartBody>
        <w:p w:rsidR="00700E83" w:rsidRDefault="005B4ADF" w:rsidP="005B4ADF">
          <w:pPr>
            <w:pStyle w:val="63E415E16F804ED6978C303B8FC13C1927"/>
          </w:pPr>
          <w:r w:rsidRPr="00A73DAC">
            <w:rPr>
              <w:rStyle w:val="PlaceholderText"/>
            </w:rPr>
            <w:t>Click here to enter text.</w:t>
          </w:r>
        </w:p>
      </w:docPartBody>
    </w:docPart>
    <w:docPart>
      <w:docPartPr>
        <w:name w:val="41C6973F5D0946188C4FE66046BA9F45"/>
        <w:category>
          <w:name w:val="General"/>
          <w:gallery w:val="placeholder"/>
        </w:category>
        <w:types>
          <w:type w:val="bbPlcHdr"/>
        </w:types>
        <w:behaviors>
          <w:behavior w:val="content"/>
        </w:behaviors>
        <w:guid w:val="{7B8182C5-150E-47FE-B487-62952F5C8A3D}"/>
      </w:docPartPr>
      <w:docPartBody>
        <w:p w:rsidR="00700E83" w:rsidRDefault="005B4ADF" w:rsidP="005B4ADF">
          <w:pPr>
            <w:pStyle w:val="41C6973F5D0946188C4FE66046BA9F4527"/>
          </w:pPr>
          <w:r w:rsidRPr="00A73DAC">
            <w:rPr>
              <w:rStyle w:val="PlaceholderText"/>
            </w:rPr>
            <w:t>Click here to enter text.</w:t>
          </w:r>
        </w:p>
      </w:docPartBody>
    </w:docPart>
    <w:docPart>
      <w:docPartPr>
        <w:name w:val="3AE2125C481E488F907D77939E0B0144"/>
        <w:category>
          <w:name w:val="General"/>
          <w:gallery w:val="placeholder"/>
        </w:category>
        <w:types>
          <w:type w:val="bbPlcHdr"/>
        </w:types>
        <w:behaviors>
          <w:behavior w:val="content"/>
        </w:behaviors>
        <w:guid w:val="{A36ACE10-7E36-44E7-BCF6-7FFAACCE5830}"/>
      </w:docPartPr>
      <w:docPartBody>
        <w:p w:rsidR="00700E83" w:rsidRDefault="005B4ADF" w:rsidP="005B4ADF">
          <w:pPr>
            <w:pStyle w:val="3AE2125C481E488F907D77939E0B014427"/>
          </w:pPr>
          <w:r>
            <w:rPr>
              <w:rStyle w:val="PlaceholderText"/>
            </w:rPr>
            <w:t>E</w:t>
          </w:r>
          <w:r w:rsidRPr="00A73DAC">
            <w:rPr>
              <w:rStyle w:val="PlaceholderText"/>
            </w:rPr>
            <w:t>nter text.</w:t>
          </w:r>
        </w:p>
      </w:docPartBody>
    </w:docPart>
    <w:docPart>
      <w:docPartPr>
        <w:name w:val="B3C0E663284644C4AE685831BA99580D"/>
        <w:category>
          <w:name w:val="General"/>
          <w:gallery w:val="placeholder"/>
        </w:category>
        <w:types>
          <w:type w:val="bbPlcHdr"/>
        </w:types>
        <w:behaviors>
          <w:behavior w:val="content"/>
        </w:behaviors>
        <w:guid w:val="{A505BEB0-7A39-4D90-9DBD-65013AE2714C}"/>
      </w:docPartPr>
      <w:docPartBody>
        <w:p w:rsidR="00700E83" w:rsidRDefault="005B4ADF" w:rsidP="005B4ADF">
          <w:pPr>
            <w:pStyle w:val="B3C0E663284644C4AE685831BA99580D27"/>
          </w:pPr>
          <w:r>
            <w:rPr>
              <w:rStyle w:val="PlaceholderText"/>
            </w:rPr>
            <w:t>E</w:t>
          </w:r>
          <w:r w:rsidRPr="00A73DAC">
            <w:rPr>
              <w:rStyle w:val="PlaceholderText"/>
            </w:rPr>
            <w:t>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5B4ADF" w:rsidP="005B4ADF">
          <w:pPr>
            <w:pStyle w:val="DE6A6AD17C314BA09DE420A515268F1B27"/>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5B4ADF" w:rsidP="005B4ADF">
          <w:pPr>
            <w:pStyle w:val="A0022AE3A60F45C1976558B5139A9C5626"/>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5B4ADF" w:rsidP="005B4ADF">
          <w:pPr>
            <w:pStyle w:val="77DEF01B4F3C4ECEB085075EA8AA410326"/>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5B4ADF" w:rsidP="005B4ADF">
          <w:pPr>
            <w:pStyle w:val="02705A08F66A486FA1DAC337988617AA26"/>
          </w:pPr>
          <w:r w:rsidRPr="00A73DAC">
            <w:rPr>
              <w:rStyle w:val="PlaceholderText"/>
            </w:rPr>
            <w:t>Click here to enter text.</w:t>
          </w:r>
        </w:p>
      </w:docPartBody>
    </w:docPart>
    <w:docPart>
      <w:docPartPr>
        <w:name w:val="B1C2D699E3CE444893C08511C267A79C"/>
        <w:category>
          <w:name w:val="General"/>
          <w:gallery w:val="placeholder"/>
        </w:category>
        <w:types>
          <w:type w:val="bbPlcHdr"/>
        </w:types>
        <w:behaviors>
          <w:behavior w:val="content"/>
        </w:behaviors>
        <w:guid w:val="{F0C19986-8939-44C8-B9DB-B75296A00E9E}"/>
      </w:docPartPr>
      <w:docPartBody>
        <w:p w:rsidR="00700E83" w:rsidRDefault="005B4ADF" w:rsidP="005B4ADF">
          <w:pPr>
            <w:pStyle w:val="B1C2D699E3CE444893C08511C267A79C26"/>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5B4ADF" w:rsidP="005B4ADF">
          <w:pPr>
            <w:pStyle w:val="38C3B1B42E9D4680A31C0125C0E2264426"/>
          </w:pPr>
          <w:r w:rsidRPr="00A73DAC">
            <w:rPr>
              <w:rStyle w:val="PlaceholderText"/>
            </w:rPr>
            <w:t>Click here to enter text.</w:t>
          </w:r>
        </w:p>
      </w:docPartBody>
    </w:docPart>
    <w:docPart>
      <w:docPartPr>
        <w:name w:val="ED6644BE1C1943168CE27C6CBAC19CC2"/>
        <w:category>
          <w:name w:val="General"/>
          <w:gallery w:val="placeholder"/>
        </w:category>
        <w:types>
          <w:type w:val="bbPlcHdr"/>
        </w:types>
        <w:behaviors>
          <w:behavior w:val="content"/>
        </w:behaviors>
        <w:guid w:val="{F663D303-5BA0-4BCA-A6F0-7A430BBD0D41}"/>
      </w:docPartPr>
      <w:docPartBody>
        <w:p w:rsidR="008D6F89" w:rsidRDefault="005B4ADF" w:rsidP="005B4ADF">
          <w:pPr>
            <w:pStyle w:val="ED6644BE1C1943168CE27C6CBAC19CC21"/>
          </w:pPr>
          <w:r w:rsidRPr="00A73DAC">
            <w:rPr>
              <w:rStyle w:val="PlaceholderText"/>
            </w:rPr>
            <w:t>Choose an item.</w:t>
          </w:r>
        </w:p>
      </w:docPartBody>
    </w:docPart>
    <w:docPart>
      <w:docPartPr>
        <w:name w:val="5EC427C43E924A7C8EDF050B94E5FA42"/>
        <w:category>
          <w:name w:val="General"/>
          <w:gallery w:val="placeholder"/>
        </w:category>
        <w:types>
          <w:type w:val="bbPlcHdr"/>
        </w:types>
        <w:behaviors>
          <w:behavior w:val="content"/>
        </w:behaviors>
        <w:guid w:val="{7549EBF0-94DC-4B87-9940-D6B26A8F45D5}"/>
      </w:docPartPr>
      <w:docPartBody>
        <w:p w:rsidR="008D6F89" w:rsidRDefault="005B4ADF" w:rsidP="005B4ADF">
          <w:pPr>
            <w:pStyle w:val="5EC427C43E924A7C8EDF050B94E5FA421"/>
          </w:pPr>
          <w:r w:rsidRPr="00A73DAC">
            <w:rPr>
              <w:rStyle w:val="PlaceholderText"/>
            </w:rPr>
            <w:t>Choose an item.</w:t>
          </w:r>
        </w:p>
      </w:docPartBody>
    </w:docPart>
    <w:docPart>
      <w:docPartPr>
        <w:name w:val="D1382FA14A3047A3ACCBBF01AAB8D8D3"/>
        <w:category>
          <w:name w:val="General"/>
          <w:gallery w:val="placeholder"/>
        </w:category>
        <w:types>
          <w:type w:val="bbPlcHdr"/>
        </w:types>
        <w:behaviors>
          <w:behavior w:val="content"/>
        </w:behaviors>
        <w:guid w:val="{9BC41AB3-9AD9-4B61-8BC7-3DFDB4257434}"/>
      </w:docPartPr>
      <w:docPartBody>
        <w:p w:rsidR="008D6F89" w:rsidRDefault="005B4ADF" w:rsidP="005B4ADF">
          <w:pPr>
            <w:pStyle w:val="D1382FA14A3047A3ACCBBF01AAB8D8D31"/>
          </w:pPr>
          <w:r w:rsidRPr="00A73DAC">
            <w:rPr>
              <w:rStyle w:val="PlaceholderText"/>
            </w:rPr>
            <w:t>Choose an item.</w:t>
          </w:r>
        </w:p>
      </w:docPartBody>
    </w:docPart>
    <w:docPart>
      <w:docPartPr>
        <w:name w:val="04E408D613754E5E98F0D33868F1ACF0"/>
        <w:category>
          <w:name w:val="General"/>
          <w:gallery w:val="placeholder"/>
        </w:category>
        <w:types>
          <w:type w:val="bbPlcHdr"/>
        </w:types>
        <w:behaviors>
          <w:behavior w:val="content"/>
        </w:behaviors>
        <w:guid w:val="{A6DA68AE-95AC-443A-A033-DE938BAA9539}"/>
      </w:docPartPr>
      <w:docPartBody>
        <w:p w:rsidR="008D6F89" w:rsidRDefault="005B4ADF" w:rsidP="005B4ADF">
          <w:pPr>
            <w:pStyle w:val="04E408D613754E5E98F0D33868F1ACF01"/>
          </w:pPr>
          <w:r>
            <w:rPr>
              <w:rStyle w:val="PlaceholderText"/>
            </w:rPr>
            <w:t>DD/MM/YY</w:t>
          </w:r>
        </w:p>
      </w:docPartBody>
    </w:docPart>
    <w:docPart>
      <w:docPartPr>
        <w:name w:val="6B702AC6B5CB49F6A135AA2FCE9AF8A1"/>
        <w:category>
          <w:name w:val="General"/>
          <w:gallery w:val="placeholder"/>
        </w:category>
        <w:types>
          <w:type w:val="bbPlcHdr"/>
        </w:types>
        <w:behaviors>
          <w:behavior w:val="content"/>
        </w:behaviors>
        <w:guid w:val="{223A63F1-5C14-4FE0-9C8E-E6CF2C1776DA}"/>
      </w:docPartPr>
      <w:docPartBody>
        <w:p w:rsidR="008D6F89" w:rsidRDefault="005B4ADF" w:rsidP="005B4ADF">
          <w:pPr>
            <w:pStyle w:val="6B702AC6B5CB49F6A135AA2FCE9AF8A11"/>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broadly describes the main activity that will be undertaken as part of the project</w:t>
          </w:r>
          <w:r w:rsidRPr="00A73D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B9"/>
    <w:rsid w:val="00077F98"/>
    <w:rsid w:val="000B5EE4"/>
    <w:rsid w:val="00110ECE"/>
    <w:rsid w:val="00152A8C"/>
    <w:rsid w:val="001B044D"/>
    <w:rsid w:val="001C7775"/>
    <w:rsid w:val="00274706"/>
    <w:rsid w:val="003B03B9"/>
    <w:rsid w:val="003C307A"/>
    <w:rsid w:val="004724FE"/>
    <w:rsid w:val="005B4ADF"/>
    <w:rsid w:val="00621BA0"/>
    <w:rsid w:val="00692259"/>
    <w:rsid w:val="00700E83"/>
    <w:rsid w:val="00733C14"/>
    <w:rsid w:val="00836B45"/>
    <w:rsid w:val="008859C6"/>
    <w:rsid w:val="008A4D51"/>
    <w:rsid w:val="008D6F89"/>
    <w:rsid w:val="00914582"/>
    <w:rsid w:val="00930D8A"/>
    <w:rsid w:val="009A5F4D"/>
    <w:rsid w:val="00AB5828"/>
    <w:rsid w:val="00AD0220"/>
    <w:rsid w:val="00C13F4A"/>
    <w:rsid w:val="00C84C27"/>
    <w:rsid w:val="00D24E42"/>
    <w:rsid w:val="00D348B2"/>
    <w:rsid w:val="00D532F3"/>
    <w:rsid w:val="00E2007A"/>
    <w:rsid w:val="00E62887"/>
    <w:rsid w:val="00E71379"/>
    <w:rsid w:val="00ED2E03"/>
    <w:rsid w:val="00EE092A"/>
    <w:rsid w:val="00FB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ADF"/>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7151C1988D934540992AEF8E4CA976F326">
    <w:name w:val="7151C1988D934540992AEF8E4CA976F326"/>
    <w:rsid w:val="005B4ADF"/>
    <w:pPr>
      <w:spacing w:after="0" w:line="240" w:lineRule="auto"/>
    </w:pPr>
    <w:rPr>
      <w:rFonts w:eastAsiaTheme="minorHAnsi"/>
      <w:lang w:val="en-US" w:eastAsia="en-US"/>
    </w:rPr>
  </w:style>
  <w:style w:type="paragraph" w:customStyle="1" w:styleId="3B02DE57D2B44BFEB5EEE3D1DB446A6626">
    <w:name w:val="3B02DE57D2B44BFEB5EEE3D1DB446A6626"/>
    <w:rsid w:val="005B4ADF"/>
    <w:pPr>
      <w:spacing w:after="0" w:line="240" w:lineRule="auto"/>
    </w:pPr>
    <w:rPr>
      <w:rFonts w:eastAsiaTheme="minorHAnsi"/>
      <w:lang w:val="en-US" w:eastAsia="en-US"/>
    </w:rPr>
  </w:style>
  <w:style w:type="paragraph" w:customStyle="1" w:styleId="3DFB89496CCC46D3AB88769A21D8EA0E26">
    <w:name w:val="3DFB89496CCC46D3AB88769A21D8EA0E26"/>
    <w:rsid w:val="005B4ADF"/>
    <w:pPr>
      <w:spacing w:after="0" w:line="240" w:lineRule="auto"/>
    </w:pPr>
    <w:rPr>
      <w:rFonts w:eastAsiaTheme="minorHAnsi"/>
      <w:lang w:val="en-US" w:eastAsia="en-US"/>
    </w:rPr>
  </w:style>
  <w:style w:type="paragraph" w:customStyle="1" w:styleId="1280EC61FAE844ED817078FD5F3DADFE26">
    <w:name w:val="1280EC61FAE844ED817078FD5F3DADFE26"/>
    <w:rsid w:val="005B4ADF"/>
    <w:pPr>
      <w:spacing w:after="0" w:line="240" w:lineRule="auto"/>
    </w:pPr>
    <w:rPr>
      <w:rFonts w:eastAsiaTheme="minorHAnsi"/>
      <w:lang w:val="en-US" w:eastAsia="en-US"/>
    </w:rPr>
  </w:style>
  <w:style w:type="paragraph" w:customStyle="1" w:styleId="C2D85335A16F4ACE8650CABEC471370726">
    <w:name w:val="C2D85335A16F4ACE8650CABEC471370726"/>
    <w:rsid w:val="005B4ADF"/>
    <w:pPr>
      <w:spacing w:after="0" w:line="240" w:lineRule="auto"/>
    </w:pPr>
    <w:rPr>
      <w:rFonts w:eastAsiaTheme="minorHAnsi"/>
      <w:lang w:val="en-US" w:eastAsia="en-US"/>
    </w:rPr>
  </w:style>
  <w:style w:type="paragraph" w:customStyle="1" w:styleId="EDC34EF7806040FB904A78FE14153C4C26">
    <w:name w:val="EDC34EF7806040FB904A78FE14153C4C26"/>
    <w:rsid w:val="005B4ADF"/>
    <w:pPr>
      <w:spacing w:after="0" w:line="240" w:lineRule="auto"/>
    </w:pPr>
    <w:rPr>
      <w:rFonts w:eastAsiaTheme="minorHAnsi"/>
      <w:lang w:val="en-US" w:eastAsia="en-US"/>
    </w:rPr>
  </w:style>
  <w:style w:type="paragraph" w:customStyle="1" w:styleId="1867AFEFF7E947F79BB12BD8B6DA103B26">
    <w:name w:val="1867AFEFF7E947F79BB12BD8B6DA103B26"/>
    <w:rsid w:val="005B4ADF"/>
    <w:pPr>
      <w:spacing w:after="0" w:line="240" w:lineRule="auto"/>
    </w:pPr>
    <w:rPr>
      <w:rFonts w:eastAsiaTheme="minorHAnsi"/>
      <w:lang w:val="en-US" w:eastAsia="en-US"/>
    </w:rPr>
  </w:style>
  <w:style w:type="paragraph" w:customStyle="1" w:styleId="9E70D6D2E0B8412EA8AD63EF3A582C2126">
    <w:name w:val="9E70D6D2E0B8412EA8AD63EF3A582C2126"/>
    <w:rsid w:val="005B4ADF"/>
    <w:pPr>
      <w:spacing w:after="0" w:line="240" w:lineRule="auto"/>
    </w:pPr>
    <w:rPr>
      <w:rFonts w:eastAsiaTheme="minorHAnsi"/>
      <w:lang w:val="en-US" w:eastAsia="en-US"/>
    </w:rPr>
  </w:style>
  <w:style w:type="paragraph" w:customStyle="1" w:styleId="63E415E16F804ED6978C303B8FC13C1926">
    <w:name w:val="63E415E16F804ED6978C303B8FC13C1926"/>
    <w:rsid w:val="005B4ADF"/>
    <w:pPr>
      <w:spacing w:after="0" w:line="240" w:lineRule="auto"/>
    </w:pPr>
    <w:rPr>
      <w:rFonts w:eastAsiaTheme="minorHAnsi"/>
      <w:lang w:val="en-US" w:eastAsia="en-US"/>
    </w:rPr>
  </w:style>
  <w:style w:type="paragraph" w:customStyle="1" w:styleId="41C6973F5D0946188C4FE66046BA9F4526">
    <w:name w:val="41C6973F5D0946188C4FE66046BA9F4526"/>
    <w:rsid w:val="005B4ADF"/>
    <w:pPr>
      <w:spacing w:after="0" w:line="240" w:lineRule="auto"/>
    </w:pPr>
    <w:rPr>
      <w:rFonts w:eastAsiaTheme="minorHAnsi"/>
      <w:lang w:val="en-US" w:eastAsia="en-US"/>
    </w:rPr>
  </w:style>
  <w:style w:type="paragraph" w:customStyle="1" w:styleId="3AE2125C481E488F907D77939E0B014426">
    <w:name w:val="3AE2125C481E488F907D77939E0B014426"/>
    <w:rsid w:val="005B4ADF"/>
    <w:pPr>
      <w:spacing w:after="0" w:line="240" w:lineRule="auto"/>
    </w:pPr>
    <w:rPr>
      <w:rFonts w:eastAsiaTheme="minorHAnsi"/>
      <w:lang w:val="en-US" w:eastAsia="en-US"/>
    </w:rPr>
  </w:style>
  <w:style w:type="paragraph" w:customStyle="1" w:styleId="B3C0E663284644C4AE685831BA99580D26">
    <w:name w:val="B3C0E663284644C4AE685831BA99580D26"/>
    <w:rsid w:val="005B4ADF"/>
    <w:pPr>
      <w:spacing w:after="0" w:line="240" w:lineRule="auto"/>
    </w:pPr>
    <w:rPr>
      <w:rFonts w:eastAsiaTheme="minorHAnsi"/>
      <w:lang w:val="en-US" w:eastAsia="en-US"/>
    </w:rPr>
  </w:style>
  <w:style w:type="paragraph" w:customStyle="1" w:styleId="A0022AE3A60F45C1976558B5139A9C5625">
    <w:name w:val="A0022AE3A60F45C1976558B5139A9C5625"/>
    <w:rsid w:val="005B4ADF"/>
    <w:pPr>
      <w:spacing w:after="0" w:line="240" w:lineRule="auto"/>
    </w:pPr>
    <w:rPr>
      <w:rFonts w:eastAsiaTheme="minorHAnsi"/>
      <w:lang w:val="en-US" w:eastAsia="en-US"/>
    </w:rPr>
  </w:style>
  <w:style w:type="paragraph" w:customStyle="1" w:styleId="DE6A6AD17C314BA09DE420A515268F1B26">
    <w:name w:val="DE6A6AD17C314BA09DE420A515268F1B26"/>
    <w:rsid w:val="005B4ADF"/>
    <w:pPr>
      <w:spacing w:after="0" w:line="240" w:lineRule="auto"/>
    </w:pPr>
    <w:rPr>
      <w:rFonts w:eastAsiaTheme="minorHAnsi"/>
      <w:lang w:val="en-US" w:eastAsia="en-US"/>
    </w:rPr>
  </w:style>
  <w:style w:type="paragraph" w:customStyle="1" w:styleId="77DEF01B4F3C4ECEB085075EA8AA410325">
    <w:name w:val="77DEF01B4F3C4ECEB085075EA8AA410325"/>
    <w:rsid w:val="005B4ADF"/>
    <w:pPr>
      <w:spacing w:after="0" w:line="240" w:lineRule="auto"/>
    </w:pPr>
    <w:rPr>
      <w:rFonts w:eastAsiaTheme="minorHAnsi"/>
      <w:lang w:val="en-US" w:eastAsia="en-US"/>
    </w:rPr>
  </w:style>
  <w:style w:type="paragraph" w:customStyle="1" w:styleId="DE30E0AE2CCE4317AEC7268F2E9F5E0231">
    <w:name w:val="DE30E0AE2CCE4317AEC7268F2E9F5E0231"/>
    <w:rsid w:val="005B4ADF"/>
    <w:pPr>
      <w:spacing w:after="0" w:line="240" w:lineRule="auto"/>
    </w:pPr>
    <w:rPr>
      <w:rFonts w:eastAsiaTheme="minorHAnsi"/>
      <w:lang w:val="en-US" w:eastAsia="en-US"/>
    </w:rPr>
  </w:style>
  <w:style w:type="paragraph" w:customStyle="1" w:styleId="02705A08F66A486FA1DAC337988617AA25">
    <w:name w:val="02705A08F66A486FA1DAC337988617AA25"/>
    <w:rsid w:val="005B4ADF"/>
    <w:pPr>
      <w:spacing w:after="0" w:line="240" w:lineRule="auto"/>
    </w:pPr>
    <w:rPr>
      <w:rFonts w:eastAsiaTheme="minorHAnsi"/>
      <w:lang w:val="en-US" w:eastAsia="en-US"/>
    </w:rPr>
  </w:style>
  <w:style w:type="paragraph" w:customStyle="1" w:styleId="C7958E3A4EC44E50B6666170A9EBF64C30">
    <w:name w:val="C7958E3A4EC44E50B6666170A9EBF64C30"/>
    <w:rsid w:val="005B4ADF"/>
    <w:pPr>
      <w:spacing w:after="0" w:line="240" w:lineRule="auto"/>
    </w:pPr>
    <w:rPr>
      <w:rFonts w:eastAsiaTheme="minorHAnsi"/>
      <w:lang w:val="en-US" w:eastAsia="en-US"/>
    </w:rPr>
  </w:style>
  <w:style w:type="paragraph" w:customStyle="1" w:styleId="B1C2D699E3CE444893C08511C267A79C25">
    <w:name w:val="B1C2D699E3CE444893C08511C267A79C25"/>
    <w:rsid w:val="005B4ADF"/>
    <w:pPr>
      <w:spacing w:after="0" w:line="240" w:lineRule="auto"/>
    </w:pPr>
    <w:rPr>
      <w:rFonts w:eastAsiaTheme="minorHAnsi"/>
      <w:lang w:val="en-US" w:eastAsia="en-US"/>
    </w:rPr>
  </w:style>
  <w:style w:type="paragraph" w:customStyle="1" w:styleId="38C3B1B42E9D4680A31C0125C0E2264425">
    <w:name w:val="38C3B1B42E9D4680A31C0125C0E2264425"/>
    <w:rsid w:val="005B4ADF"/>
    <w:pPr>
      <w:spacing w:after="0" w:line="240" w:lineRule="auto"/>
    </w:pPr>
    <w:rPr>
      <w:rFonts w:eastAsiaTheme="minorHAnsi"/>
      <w:lang w:val="en-US" w:eastAsia="en-US"/>
    </w:rPr>
  </w:style>
  <w:style w:type="paragraph" w:customStyle="1" w:styleId="ED6644BE1C1943168CE27C6CBAC19CC2">
    <w:name w:val="ED6644BE1C1943168CE27C6CBAC19CC2"/>
    <w:rsid w:val="005B4ADF"/>
    <w:pPr>
      <w:spacing w:after="0" w:line="240" w:lineRule="auto"/>
    </w:pPr>
    <w:rPr>
      <w:rFonts w:eastAsiaTheme="minorHAnsi"/>
      <w:lang w:val="en-US" w:eastAsia="en-US"/>
    </w:rPr>
  </w:style>
  <w:style w:type="paragraph" w:customStyle="1" w:styleId="5EC427C43E924A7C8EDF050B94E5FA42">
    <w:name w:val="5EC427C43E924A7C8EDF050B94E5FA42"/>
    <w:rsid w:val="005B4ADF"/>
    <w:pPr>
      <w:spacing w:after="0" w:line="240" w:lineRule="auto"/>
    </w:pPr>
    <w:rPr>
      <w:rFonts w:eastAsiaTheme="minorHAnsi"/>
      <w:lang w:val="en-US" w:eastAsia="en-US"/>
    </w:rPr>
  </w:style>
  <w:style w:type="paragraph" w:customStyle="1" w:styleId="D1382FA14A3047A3ACCBBF01AAB8D8D3">
    <w:name w:val="D1382FA14A3047A3ACCBBF01AAB8D8D3"/>
    <w:rsid w:val="005B4ADF"/>
    <w:pPr>
      <w:spacing w:after="0" w:line="240" w:lineRule="auto"/>
    </w:pPr>
    <w:rPr>
      <w:rFonts w:eastAsiaTheme="minorHAnsi"/>
      <w:lang w:val="en-US" w:eastAsia="en-US"/>
    </w:rPr>
  </w:style>
  <w:style w:type="paragraph" w:customStyle="1" w:styleId="04E408D613754E5E98F0D33868F1ACF0">
    <w:name w:val="04E408D613754E5E98F0D33868F1ACF0"/>
    <w:rsid w:val="005B4ADF"/>
    <w:pPr>
      <w:spacing w:after="0" w:line="240" w:lineRule="auto"/>
    </w:pPr>
    <w:rPr>
      <w:rFonts w:eastAsiaTheme="minorHAnsi"/>
      <w:lang w:val="en-US" w:eastAsia="en-US"/>
    </w:rPr>
  </w:style>
  <w:style w:type="paragraph" w:customStyle="1" w:styleId="6B702AC6B5CB49F6A135AA2FCE9AF8A1">
    <w:name w:val="6B702AC6B5CB49F6A135AA2FCE9AF8A1"/>
    <w:rsid w:val="005B4ADF"/>
    <w:pPr>
      <w:spacing w:after="0" w:line="240" w:lineRule="auto"/>
    </w:pPr>
    <w:rPr>
      <w:rFonts w:eastAsiaTheme="minorHAnsi"/>
      <w:lang w:val="en-US" w:eastAsia="en-US"/>
    </w:rPr>
  </w:style>
  <w:style w:type="paragraph" w:customStyle="1" w:styleId="7FCA2CAC43C2434093B63371878EC795">
    <w:name w:val="7FCA2CAC43C2434093B63371878EC795"/>
    <w:rsid w:val="005B4ADF"/>
    <w:pPr>
      <w:spacing w:after="0" w:line="240" w:lineRule="auto"/>
    </w:pPr>
    <w:rPr>
      <w:rFonts w:eastAsiaTheme="minorHAnsi"/>
      <w:lang w:val="en-US" w:eastAsia="en-US"/>
    </w:rPr>
  </w:style>
  <w:style w:type="paragraph" w:customStyle="1" w:styleId="48CE94EFCDD84AE8890EF54E955E2E42">
    <w:name w:val="48CE94EFCDD84AE8890EF54E955E2E42"/>
    <w:rsid w:val="005B4ADF"/>
    <w:pPr>
      <w:spacing w:after="0" w:line="240" w:lineRule="auto"/>
    </w:pPr>
    <w:rPr>
      <w:rFonts w:eastAsiaTheme="minorHAnsi"/>
      <w:lang w:val="en-US" w:eastAsia="en-US"/>
    </w:rPr>
  </w:style>
  <w:style w:type="paragraph" w:customStyle="1" w:styleId="EE09533065074BDBA88D0758DCFD6549">
    <w:name w:val="EE09533065074BDBA88D0758DCFD6549"/>
    <w:rsid w:val="005B4ADF"/>
    <w:pPr>
      <w:spacing w:after="0" w:line="240" w:lineRule="auto"/>
    </w:pPr>
    <w:rPr>
      <w:rFonts w:eastAsiaTheme="minorHAnsi"/>
      <w:lang w:val="en-US" w:eastAsia="en-US"/>
    </w:rPr>
  </w:style>
  <w:style w:type="paragraph" w:customStyle="1" w:styleId="71AE4A8A424044B293FE93B17FFFB9D4">
    <w:name w:val="71AE4A8A424044B293FE93B17FFFB9D4"/>
    <w:rsid w:val="005B4ADF"/>
    <w:pPr>
      <w:spacing w:after="0" w:line="240" w:lineRule="auto"/>
    </w:pPr>
    <w:rPr>
      <w:rFonts w:eastAsiaTheme="minorHAnsi"/>
      <w:lang w:val="en-US" w:eastAsia="en-US"/>
    </w:rPr>
  </w:style>
  <w:style w:type="paragraph" w:customStyle="1" w:styleId="8DE7B916B3514495A27822F43F7B1C51">
    <w:name w:val="8DE7B916B3514495A27822F43F7B1C51"/>
    <w:rsid w:val="005B4ADF"/>
    <w:pPr>
      <w:spacing w:after="0" w:line="240" w:lineRule="auto"/>
    </w:pPr>
    <w:rPr>
      <w:rFonts w:eastAsiaTheme="minorHAnsi"/>
      <w:lang w:val="en-US" w:eastAsia="en-US"/>
    </w:rPr>
  </w:style>
  <w:style w:type="paragraph" w:customStyle="1" w:styleId="22CA277C8255400A9AEA99A2C85C66DD">
    <w:name w:val="22CA277C8255400A9AEA99A2C85C66DD"/>
    <w:rsid w:val="005B4ADF"/>
    <w:pPr>
      <w:spacing w:after="0" w:line="240" w:lineRule="auto"/>
    </w:pPr>
    <w:rPr>
      <w:rFonts w:eastAsiaTheme="minorHAnsi"/>
      <w:lang w:val="en-US" w:eastAsia="en-US"/>
    </w:rPr>
  </w:style>
  <w:style w:type="paragraph" w:customStyle="1" w:styleId="F4FC59E477A240CF8A3DFF9B9B6C2F05">
    <w:name w:val="F4FC59E477A240CF8A3DFF9B9B6C2F05"/>
    <w:rsid w:val="005B4ADF"/>
    <w:pPr>
      <w:spacing w:after="0" w:line="240" w:lineRule="auto"/>
    </w:pPr>
    <w:rPr>
      <w:rFonts w:eastAsiaTheme="minorHAnsi"/>
      <w:lang w:val="en-US" w:eastAsia="en-US"/>
    </w:rPr>
  </w:style>
  <w:style w:type="paragraph" w:customStyle="1" w:styleId="A08981AE37AE4B2BB085B209F231D6B8">
    <w:name w:val="A08981AE37AE4B2BB085B209F231D6B8"/>
    <w:rsid w:val="005B4ADF"/>
    <w:pPr>
      <w:spacing w:after="0" w:line="240" w:lineRule="auto"/>
    </w:pPr>
    <w:rPr>
      <w:rFonts w:eastAsiaTheme="minorHAnsi"/>
      <w:lang w:val="en-US" w:eastAsia="en-US"/>
    </w:rPr>
  </w:style>
  <w:style w:type="paragraph" w:customStyle="1" w:styleId="AA8BC13BA9D94E5D936D16672763E08E">
    <w:name w:val="AA8BC13BA9D94E5D936D16672763E08E"/>
    <w:rsid w:val="005B4ADF"/>
    <w:pPr>
      <w:spacing w:after="0" w:line="240" w:lineRule="auto"/>
    </w:pPr>
    <w:rPr>
      <w:rFonts w:eastAsiaTheme="minorHAnsi"/>
      <w:lang w:val="en-US" w:eastAsia="en-US"/>
    </w:rPr>
  </w:style>
  <w:style w:type="paragraph" w:customStyle="1" w:styleId="AB3219E3BAAD4B3D9DFD7F76B4D3744C">
    <w:name w:val="AB3219E3BAAD4B3D9DFD7F76B4D3744C"/>
    <w:rsid w:val="005B4ADF"/>
    <w:pPr>
      <w:spacing w:after="0" w:line="240" w:lineRule="auto"/>
    </w:pPr>
    <w:rPr>
      <w:rFonts w:eastAsiaTheme="minorHAnsi"/>
      <w:lang w:val="en-US" w:eastAsia="en-US"/>
    </w:rPr>
  </w:style>
  <w:style w:type="paragraph" w:customStyle="1" w:styleId="E1C02C2505BA4A9BB81BF84E3C54EE95">
    <w:name w:val="E1C02C2505BA4A9BB81BF84E3C54EE95"/>
    <w:rsid w:val="005B4ADF"/>
    <w:pPr>
      <w:spacing w:after="0" w:line="240" w:lineRule="auto"/>
    </w:pPr>
    <w:rPr>
      <w:rFonts w:eastAsiaTheme="minorHAnsi"/>
      <w:lang w:val="en-US" w:eastAsia="en-US"/>
    </w:rPr>
  </w:style>
  <w:style w:type="paragraph" w:customStyle="1" w:styleId="74CDD0B5BCCF49FAAED58F8653ABDC4C">
    <w:name w:val="74CDD0B5BCCF49FAAED58F8653ABDC4C"/>
    <w:rsid w:val="005B4ADF"/>
    <w:pPr>
      <w:spacing w:after="0" w:line="240" w:lineRule="auto"/>
    </w:pPr>
    <w:rPr>
      <w:rFonts w:eastAsiaTheme="minorHAnsi"/>
      <w:lang w:val="en-US" w:eastAsia="en-US"/>
    </w:rPr>
  </w:style>
  <w:style w:type="paragraph" w:customStyle="1" w:styleId="934F1731E03C49578EA61DF639A1BCA1">
    <w:name w:val="934F1731E03C49578EA61DF639A1BCA1"/>
    <w:rsid w:val="005B4ADF"/>
    <w:pPr>
      <w:spacing w:after="0" w:line="240" w:lineRule="auto"/>
    </w:pPr>
    <w:rPr>
      <w:rFonts w:eastAsiaTheme="minorHAnsi"/>
      <w:lang w:val="en-US" w:eastAsia="en-US"/>
    </w:rPr>
  </w:style>
  <w:style w:type="paragraph" w:customStyle="1" w:styleId="D484B11A266F4708A347B5FA528F0E34">
    <w:name w:val="D484B11A266F4708A347B5FA528F0E34"/>
    <w:rsid w:val="005B4ADF"/>
    <w:pPr>
      <w:spacing w:after="0" w:line="240" w:lineRule="auto"/>
    </w:pPr>
    <w:rPr>
      <w:rFonts w:eastAsiaTheme="minorHAnsi"/>
      <w:lang w:val="en-US" w:eastAsia="en-US"/>
    </w:rPr>
  </w:style>
  <w:style w:type="paragraph" w:customStyle="1" w:styleId="44CDD0D0F7304985AF6312A51241B569">
    <w:name w:val="44CDD0D0F7304985AF6312A51241B569"/>
    <w:rsid w:val="005B4ADF"/>
    <w:pPr>
      <w:spacing w:after="0" w:line="240" w:lineRule="auto"/>
    </w:pPr>
    <w:rPr>
      <w:rFonts w:eastAsiaTheme="minorHAnsi"/>
      <w:lang w:val="en-US" w:eastAsia="en-US"/>
    </w:rPr>
  </w:style>
  <w:style w:type="paragraph" w:customStyle="1" w:styleId="BE47840E28C6403E8CD8708EC7FC439C">
    <w:name w:val="BE47840E28C6403E8CD8708EC7FC439C"/>
    <w:rsid w:val="005B4ADF"/>
    <w:pPr>
      <w:spacing w:after="0" w:line="240" w:lineRule="auto"/>
    </w:pPr>
    <w:rPr>
      <w:rFonts w:eastAsiaTheme="minorHAnsi"/>
      <w:lang w:val="en-US" w:eastAsia="en-US"/>
    </w:rPr>
  </w:style>
  <w:style w:type="paragraph" w:customStyle="1" w:styleId="92FC068B57FC4B84814D0356E431A7B0">
    <w:name w:val="92FC068B57FC4B84814D0356E431A7B0"/>
    <w:rsid w:val="005B4ADF"/>
    <w:pPr>
      <w:spacing w:after="0" w:line="240" w:lineRule="auto"/>
    </w:pPr>
    <w:rPr>
      <w:rFonts w:eastAsiaTheme="minorHAnsi"/>
      <w:lang w:val="en-US" w:eastAsia="en-US"/>
    </w:rPr>
  </w:style>
  <w:style w:type="paragraph" w:customStyle="1" w:styleId="9B815D9AD1C24F01B568EA1AF0A9707C">
    <w:name w:val="9B815D9AD1C24F01B568EA1AF0A9707C"/>
    <w:rsid w:val="005B4ADF"/>
    <w:pPr>
      <w:spacing w:after="0" w:line="240" w:lineRule="auto"/>
    </w:pPr>
    <w:rPr>
      <w:rFonts w:eastAsiaTheme="minorHAnsi"/>
      <w:lang w:val="en-US" w:eastAsia="en-US"/>
    </w:rPr>
  </w:style>
  <w:style w:type="paragraph" w:customStyle="1" w:styleId="F0A6F8B664EA4F12A88561C4EBA93301">
    <w:name w:val="F0A6F8B664EA4F12A88561C4EBA93301"/>
    <w:rsid w:val="005B4ADF"/>
    <w:pPr>
      <w:spacing w:after="0" w:line="240" w:lineRule="auto"/>
    </w:pPr>
    <w:rPr>
      <w:rFonts w:eastAsiaTheme="minorHAnsi"/>
      <w:lang w:val="en-US" w:eastAsia="en-US"/>
    </w:rPr>
  </w:style>
  <w:style w:type="paragraph" w:customStyle="1" w:styleId="5FC5E06FA5584716AD82C6A9952C92A0">
    <w:name w:val="5FC5E06FA5584716AD82C6A9952C92A0"/>
    <w:rsid w:val="005B4ADF"/>
    <w:pPr>
      <w:spacing w:after="0" w:line="240" w:lineRule="auto"/>
    </w:pPr>
    <w:rPr>
      <w:rFonts w:eastAsiaTheme="minorHAnsi"/>
      <w:lang w:val="en-US" w:eastAsia="en-US"/>
    </w:rPr>
  </w:style>
  <w:style w:type="paragraph" w:customStyle="1" w:styleId="37605FA0F31341FA86018E13425B2F95">
    <w:name w:val="37605FA0F31341FA86018E13425B2F95"/>
    <w:rsid w:val="005B4ADF"/>
    <w:pPr>
      <w:spacing w:after="0" w:line="240" w:lineRule="auto"/>
    </w:pPr>
    <w:rPr>
      <w:rFonts w:eastAsiaTheme="minorHAnsi"/>
      <w:lang w:val="en-US" w:eastAsia="en-US"/>
    </w:rPr>
  </w:style>
  <w:style w:type="paragraph" w:customStyle="1" w:styleId="1276E2944A704EE5ACB02CBE4B887C71">
    <w:name w:val="1276E2944A704EE5ACB02CBE4B887C71"/>
    <w:rsid w:val="005B4ADF"/>
    <w:pPr>
      <w:spacing w:after="0" w:line="240" w:lineRule="auto"/>
    </w:pPr>
    <w:rPr>
      <w:rFonts w:eastAsiaTheme="minorHAnsi"/>
      <w:lang w:val="en-US" w:eastAsia="en-US"/>
    </w:rPr>
  </w:style>
  <w:style w:type="paragraph" w:customStyle="1" w:styleId="7218389707B54D91BDD355E187007FDC">
    <w:name w:val="7218389707B54D91BDD355E187007FDC"/>
    <w:rsid w:val="005B4ADF"/>
    <w:pPr>
      <w:spacing w:after="0" w:line="240" w:lineRule="auto"/>
    </w:pPr>
    <w:rPr>
      <w:rFonts w:eastAsiaTheme="minorHAnsi"/>
      <w:lang w:val="en-US" w:eastAsia="en-US"/>
    </w:rPr>
  </w:style>
  <w:style w:type="paragraph" w:customStyle="1" w:styleId="32F5AC5A2F1E446A80C23930C0CAAEB6">
    <w:name w:val="32F5AC5A2F1E446A80C23930C0CAAEB6"/>
    <w:rsid w:val="005B4ADF"/>
    <w:pPr>
      <w:spacing w:after="0" w:line="240" w:lineRule="auto"/>
    </w:pPr>
    <w:rPr>
      <w:rFonts w:eastAsiaTheme="minorHAnsi"/>
      <w:lang w:val="en-US" w:eastAsia="en-US"/>
    </w:rPr>
  </w:style>
  <w:style w:type="paragraph" w:customStyle="1" w:styleId="CDCCA5C9CEBB4211AA0749FF5A44337B">
    <w:name w:val="CDCCA5C9CEBB4211AA0749FF5A44337B"/>
    <w:rsid w:val="005B4ADF"/>
    <w:pPr>
      <w:spacing w:after="0" w:line="240" w:lineRule="auto"/>
    </w:pPr>
    <w:rPr>
      <w:rFonts w:eastAsiaTheme="minorHAnsi"/>
      <w:lang w:val="en-US" w:eastAsia="en-US"/>
    </w:rPr>
  </w:style>
  <w:style w:type="paragraph" w:customStyle="1" w:styleId="72AD0534F2D5409E8260488CAAF410A6">
    <w:name w:val="72AD0534F2D5409E8260488CAAF410A6"/>
    <w:rsid w:val="005B4ADF"/>
    <w:pPr>
      <w:spacing w:after="0" w:line="240" w:lineRule="auto"/>
    </w:pPr>
    <w:rPr>
      <w:rFonts w:eastAsiaTheme="minorHAnsi"/>
      <w:lang w:val="en-US" w:eastAsia="en-US"/>
    </w:rPr>
  </w:style>
  <w:style w:type="paragraph" w:customStyle="1" w:styleId="42180293F60A4B13A0E435D95B24BE74">
    <w:name w:val="42180293F60A4B13A0E435D95B24BE74"/>
    <w:rsid w:val="005B4ADF"/>
    <w:pPr>
      <w:spacing w:after="0" w:line="240" w:lineRule="auto"/>
    </w:pPr>
    <w:rPr>
      <w:rFonts w:eastAsiaTheme="minorHAnsi"/>
      <w:lang w:val="en-US" w:eastAsia="en-US"/>
    </w:rPr>
  </w:style>
  <w:style w:type="paragraph" w:customStyle="1" w:styleId="5E229780F8894CB1B4DA9AB1FF3E61FB">
    <w:name w:val="5E229780F8894CB1B4DA9AB1FF3E61FB"/>
    <w:rsid w:val="005B4ADF"/>
    <w:pPr>
      <w:spacing w:after="0" w:line="240" w:lineRule="auto"/>
    </w:pPr>
    <w:rPr>
      <w:rFonts w:eastAsiaTheme="minorHAnsi"/>
      <w:lang w:val="en-US" w:eastAsia="en-US"/>
    </w:rPr>
  </w:style>
  <w:style w:type="paragraph" w:customStyle="1" w:styleId="24B44D61103F4FA082DD62A1920C7A51">
    <w:name w:val="24B44D61103F4FA082DD62A1920C7A51"/>
    <w:rsid w:val="005B4ADF"/>
    <w:pPr>
      <w:spacing w:after="0" w:line="240" w:lineRule="auto"/>
    </w:pPr>
    <w:rPr>
      <w:rFonts w:eastAsiaTheme="minorHAnsi"/>
      <w:lang w:val="en-US" w:eastAsia="en-US"/>
    </w:rPr>
  </w:style>
  <w:style w:type="paragraph" w:customStyle="1" w:styleId="A7E9648CB194417F9DC686BE2BE8DDC6">
    <w:name w:val="A7E9648CB194417F9DC686BE2BE8DDC6"/>
    <w:rsid w:val="005B4ADF"/>
    <w:pPr>
      <w:spacing w:after="0" w:line="240" w:lineRule="auto"/>
    </w:pPr>
    <w:rPr>
      <w:rFonts w:eastAsiaTheme="minorHAnsi"/>
      <w:lang w:val="en-US" w:eastAsia="en-US"/>
    </w:rPr>
  </w:style>
  <w:style w:type="paragraph" w:customStyle="1" w:styleId="108A4CECB39A42B59900151D1D3F452D">
    <w:name w:val="108A4CECB39A42B59900151D1D3F452D"/>
    <w:rsid w:val="005B4ADF"/>
    <w:pPr>
      <w:spacing w:after="0" w:line="240" w:lineRule="auto"/>
    </w:pPr>
    <w:rPr>
      <w:rFonts w:eastAsiaTheme="minorHAnsi"/>
      <w:lang w:val="en-US" w:eastAsia="en-US"/>
    </w:rPr>
  </w:style>
  <w:style w:type="paragraph" w:customStyle="1" w:styleId="3EF0A7BA08B84F29AF2A9A30E2C57A04">
    <w:name w:val="3EF0A7BA08B84F29AF2A9A30E2C57A04"/>
    <w:rsid w:val="005B4ADF"/>
    <w:pPr>
      <w:spacing w:after="0" w:line="240" w:lineRule="auto"/>
    </w:pPr>
    <w:rPr>
      <w:rFonts w:eastAsiaTheme="minorHAnsi"/>
      <w:lang w:val="en-US" w:eastAsia="en-US"/>
    </w:rPr>
  </w:style>
  <w:style w:type="paragraph" w:customStyle="1" w:styleId="20BBEA12D72B4339A488A4EC2E3EF030">
    <w:name w:val="20BBEA12D72B4339A488A4EC2E3EF030"/>
    <w:rsid w:val="005B4ADF"/>
    <w:pPr>
      <w:spacing w:after="0" w:line="240" w:lineRule="auto"/>
    </w:pPr>
    <w:rPr>
      <w:rFonts w:eastAsiaTheme="minorHAnsi"/>
      <w:lang w:val="en-US" w:eastAsia="en-US"/>
    </w:rPr>
  </w:style>
  <w:style w:type="paragraph" w:customStyle="1" w:styleId="B44BB5F9D93B40068EF33555470327DF">
    <w:name w:val="B44BB5F9D93B40068EF33555470327DF"/>
    <w:rsid w:val="005B4ADF"/>
    <w:pPr>
      <w:spacing w:after="0" w:line="240" w:lineRule="auto"/>
    </w:pPr>
    <w:rPr>
      <w:rFonts w:eastAsiaTheme="minorHAnsi"/>
      <w:lang w:val="en-US" w:eastAsia="en-US"/>
    </w:rPr>
  </w:style>
  <w:style w:type="paragraph" w:customStyle="1" w:styleId="CA44A97A923944C4A0DE4DD985BBEE58">
    <w:name w:val="CA44A97A923944C4A0DE4DD985BBEE58"/>
    <w:rsid w:val="005B4ADF"/>
    <w:pPr>
      <w:spacing w:before="160" w:after="160" w:line="336" w:lineRule="auto"/>
    </w:pPr>
    <w:rPr>
      <w:rFonts w:eastAsiaTheme="minorHAnsi"/>
      <w:lang w:eastAsia="en-US"/>
    </w:rPr>
  </w:style>
  <w:style w:type="paragraph" w:customStyle="1" w:styleId="9D39EDD88A9B416F9B72974A08F9FFDB">
    <w:name w:val="9D39EDD88A9B416F9B72974A08F9FFDB"/>
    <w:rsid w:val="005B4ADF"/>
    <w:pPr>
      <w:spacing w:after="0" w:line="240" w:lineRule="auto"/>
    </w:pPr>
    <w:rPr>
      <w:rFonts w:eastAsiaTheme="minorHAnsi"/>
      <w:lang w:val="en-US" w:eastAsia="en-US"/>
    </w:rPr>
  </w:style>
  <w:style w:type="paragraph" w:customStyle="1" w:styleId="ECC26258D61D4ED187DBCAC67F4443C7">
    <w:name w:val="ECC26258D61D4ED187DBCAC67F4443C7"/>
    <w:rsid w:val="005B4ADF"/>
    <w:pPr>
      <w:spacing w:before="160" w:after="160" w:line="336" w:lineRule="auto"/>
    </w:pPr>
    <w:rPr>
      <w:rFonts w:eastAsiaTheme="minorHAnsi"/>
      <w:lang w:eastAsia="en-US"/>
    </w:rPr>
  </w:style>
  <w:style w:type="paragraph" w:customStyle="1" w:styleId="4E18409DA43C426A914772ACF8D28DC5">
    <w:name w:val="4E18409DA43C426A914772ACF8D28DC5"/>
    <w:rsid w:val="005B4ADF"/>
    <w:pPr>
      <w:spacing w:after="0" w:line="240" w:lineRule="auto"/>
    </w:pPr>
    <w:rPr>
      <w:rFonts w:eastAsiaTheme="minorHAnsi"/>
      <w:lang w:val="en-US" w:eastAsia="en-US"/>
    </w:rPr>
  </w:style>
  <w:style w:type="paragraph" w:customStyle="1" w:styleId="7151C1988D934540992AEF8E4CA976F327">
    <w:name w:val="7151C1988D934540992AEF8E4CA976F327"/>
    <w:rsid w:val="005B4ADF"/>
    <w:pPr>
      <w:spacing w:after="0" w:line="240" w:lineRule="auto"/>
    </w:pPr>
    <w:rPr>
      <w:rFonts w:eastAsiaTheme="minorHAnsi"/>
      <w:lang w:val="en-US" w:eastAsia="en-US"/>
    </w:rPr>
  </w:style>
  <w:style w:type="paragraph" w:customStyle="1" w:styleId="3B02DE57D2B44BFEB5EEE3D1DB446A6627">
    <w:name w:val="3B02DE57D2B44BFEB5EEE3D1DB446A6627"/>
    <w:rsid w:val="005B4ADF"/>
    <w:pPr>
      <w:spacing w:after="0" w:line="240" w:lineRule="auto"/>
    </w:pPr>
    <w:rPr>
      <w:rFonts w:eastAsiaTheme="minorHAnsi"/>
      <w:lang w:val="en-US" w:eastAsia="en-US"/>
    </w:rPr>
  </w:style>
  <w:style w:type="paragraph" w:customStyle="1" w:styleId="3DFB89496CCC46D3AB88769A21D8EA0E27">
    <w:name w:val="3DFB89496CCC46D3AB88769A21D8EA0E27"/>
    <w:rsid w:val="005B4ADF"/>
    <w:pPr>
      <w:spacing w:after="0" w:line="240" w:lineRule="auto"/>
    </w:pPr>
    <w:rPr>
      <w:rFonts w:eastAsiaTheme="minorHAnsi"/>
      <w:lang w:val="en-US" w:eastAsia="en-US"/>
    </w:rPr>
  </w:style>
  <w:style w:type="paragraph" w:customStyle="1" w:styleId="1280EC61FAE844ED817078FD5F3DADFE27">
    <w:name w:val="1280EC61FAE844ED817078FD5F3DADFE27"/>
    <w:rsid w:val="005B4ADF"/>
    <w:pPr>
      <w:spacing w:after="0" w:line="240" w:lineRule="auto"/>
    </w:pPr>
    <w:rPr>
      <w:rFonts w:eastAsiaTheme="minorHAnsi"/>
      <w:lang w:val="en-US" w:eastAsia="en-US"/>
    </w:rPr>
  </w:style>
  <w:style w:type="paragraph" w:customStyle="1" w:styleId="C2D85335A16F4ACE8650CABEC471370727">
    <w:name w:val="C2D85335A16F4ACE8650CABEC471370727"/>
    <w:rsid w:val="005B4ADF"/>
    <w:pPr>
      <w:spacing w:after="0" w:line="240" w:lineRule="auto"/>
    </w:pPr>
    <w:rPr>
      <w:rFonts w:eastAsiaTheme="minorHAnsi"/>
      <w:lang w:val="en-US" w:eastAsia="en-US"/>
    </w:rPr>
  </w:style>
  <w:style w:type="paragraph" w:customStyle="1" w:styleId="EDC34EF7806040FB904A78FE14153C4C27">
    <w:name w:val="EDC34EF7806040FB904A78FE14153C4C27"/>
    <w:rsid w:val="005B4ADF"/>
    <w:pPr>
      <w:spacing w:after="0" w:line="240" w:lineRule="auto"/>
    </w:pPr>
    <w:rPr>
      <w:rFonts w:eastAsiaTheme="minorHAnsi"/>
      <w:lang w:val="en-US" w:eastAsia="en-US"/>
    </w:rPr>
  </w:style>
  <w:style w:type="paragraph" w:customStyle="1" w:styleId="1867AFEFF7E947F79BB12BD8B6DA103B27">
    <w:name w:val="1867AFEFF7E947F79BB12BD8B6DA103B27"/>
    <w:rsid w:val="005B4ADF"/>
    <w:pPr>
      <w:spacing w:after="0" w:line="240" w:lineRule="auto"/>
    </w:pPr>
    <w:rPr>
      <w:rFonts w:eastAsiaTheme="minorHAnsi"/>
      <w:lang w:val="en-US" w:eastAsia="en-US"/>
    </w:rPr>
  </w:style>
  <w:style w:type="paragraph" w:customStyle="1" w:styleId="9E70D6D2E0B8412EA8AD63EF3A582C2127">
    <w:name w:val="9E70D6D2E0B8412EA8AD63EF3A582C2127"/>
    <w:rsid w:val="005B4ADF"/>
    <w:pPr>
      <w:spacing w:after="0" w:line="240" w:lineRule="auto"/>
    </w:pPr>
    <w:rPr>
      <w:rFonts w:eastAsiaTheme="minorHAnsi"/>
      <w:lang w:val="en-US" w:eastAsia="en-US"/>
    </w:rPr>
  </w:style>
  <w:style w:type="paragraph" w:customStyle="1" w:styleId="63E415E16F804ED6978C303B8FC13C1927">
    <w:name w:val="63E415E16F804ED6978C303B8FC13C1927"/>
    <w:rsid w:val="005B4ADF"/>
    <w:pPr>
      <w:spacing w:after="0" w:line="240" w:lineRule="auto"/>
    </w:pPr>
    <w:rPr>
      <w:rFonts w:eastAsiaTheme="minorHAnsi"/>
      <w:lang w:val="en-US" w:eastAsia="en-US"/>
    </w:rPr>
  </w:style>
  <w:style w:type="paragraph" w:customStyle="1" w:styleId="41C6973F5D0946188C4FE66046BA9F4527">
    <w:name w:val="41C6973F5D0946188C4FE66046BA9F4527"/>
    <w:rsid w:val="005B4ADF"/>
    <w:pPr>
      <w:spacing w:after="0" w:line="240" w:lineRule="auto"/>
    </w:pPr>
    <w:rPr>
      <w:rFonts w:eastAsiaTheme="minorHAnsi"/>
      <w:lang w:val="en-US" w:eastAsia="en-US"/>
    </w:rPr>
  </w:style>
  <w:style w:type="paragraph" w:customStyle="1" w:styleId="3AE2125C481E488F907D77939E0B014427">
    <w:name w:val="3AE2125C481E488F907D77939E0B014427"/>
    <w:rsid w:val="005B4ADF"/>
    <w:pPr>
      <w:spacing w:after="0" w:line="240" w:lineRule="auto"/>
    </w:pPr>
    <w:rPr>
      <w:rFonts w:eastAsiaTheme="minorHAnsi"/>
      <w:lang w:val="en-US" w:eastAsia="en-US"/>
    </w:rPr>
  </w:style>
  <w:style w:type="paragraph" w:customStyle="1" w:styleId="B3C0E663284644C4AE685831BA99580D27">
    <w:name w:val="B3C0E663284644C4AE685831BA99580D27"/>
    <w:rsid w:val="005B4ADF"/>
    <w:pPr>
      <w:spacing w:after="0" w:line="240" w:lineRule="auto"/>
    </w:pPr>
    <w:rPr>
      <w:rFonts w:eastAsiaTheme="minorHAnsi"/>
      <w:lang w:val="en-US" w:eastAsia="en-US"/>
    </w:rPr>
  </w:style>
  <w:style w:type="paragraph" w:customStyle="1" w:styleId="A0022AE3A60F45C1976558B5139A9C5626">
    <w:name w:val="A0022AE3A60F45C1976558B5139A9C5626"/>
    <w:rsid w:val="005B4ADF"/>
    <w:pPr>
      <w:spacing w:after="0" w:line="240" w:lineRule="auto"/>
    </w:pPr>
    <w:rPr>
      <w:rFonts w:eastAsiaTheme="minorHAnsi"/>
      <w:lang w:val="en-US" w:eastAsia="en-US"/>
    </w:rPr>
  </w:style>
  <w:style w:type="paragraph" w:customStyle="1" w:styleId="DE6A6AD17C314BA09DE420A515268F1B27">
    <w:name w:val="DE6A6AD17C314BA09DE420A515268F1B27"/>
    <w:rsid w:val="005B4ADF"/>
    <w:pPr>
      <w:spacing w:after="0" w:line="240" w:lineRule="auto"/>
    </w:pPr>
    <w:rPr>
      <w:rFonts w:eastAsiaTheme="minorHAnsi"/>
      <w:lang w:val="en-US" w:eastAsia="en-US"/>
    </w:rPr>
  </w:style>
  <w:style w:type="paragraph" w:customStyle="1" w:styleId="77DEF01B4F3C4ECEB085075EA8AA410326">
    <w:name w:val="77DEF01B4F3C4ECEB085075EA8AA410326"/>
    <w:rsid w:val="005B4ADF"/>
    <w:pPr>
      <w:spacing w:after="0" w:line="240" w:lineRule="auto"/>
    </w:pPr>
    <w:rPr>
      <w:rFonts w:eastAsiaTheme="minorHAnsi"/>
      <w:lang w:val="en-US" w:eastAsia="en-US"/>
    </w:rPr>
  </w:style>
  <w:style w:type="paragraph" w:customStyle="1" w:styleId="DE30E0AE2CCE4317AEC7268F2E9F5E0232">
    <w:name w:val="DE30E0AE2CCE4317AEC7268F2E9F5E0232"/>
    <w:rsid w:val="005B4ADF"/>
    <w:pPr>
      <w:spacing w:after="0" w:line="240" w:lineRule="auto"/>
    </w:pPr>
    <w:rPr>
      <w:rFonts w:eastAsiaTheme="minorHAnsi"/>
      <w:lang w:val="en-US" w:eastAsia="en-US"/>
    </w:rPr>
  </w:style>
  <w:style w:type="paragraph" w:customStyle="1" w:styleId="02705A08F66A486FA1DAC337988617AA26">
    <w:name w:val="02705A08F66A486FA1DAC337988617AA26"/>
    <w:rsid w:val="005B4ADF"/>
    <w:pPr>
      <w:spacing w:after="0" w:line="240" w:lineRule="auto"/>
    </w:pPr>
    <w:rPr>
      <w:rFonts w:eastAsiaTheme="minorHAnsi"/>
      <w:lang w:val="en-US" w:eastAsia="en-US"/>
    </w:rPr>
  </w:style>
  <w:style w:type="paragraph" w:customStyle="1" w:styleId="C7958E3A4EC44E50B6666170A9EBF64C31">
    <w:name w:val="C7958E3A4EC44E50B6666170A9EBF64C31"/>
    <w:rsid w:val="005B4ADF"/>
    <w:pPr>
      <w:spacing w:after="0" w:line="240" w:lineRule="auto"/>
    </w:pPr>
    <w:rPr>
      <w:rFonts w:eastAsiaTheme="minorHAnsi"/>
      <w:lang w:val="en-US" w:eastAsia="en-US"/>
    </w:rPr>
  </w:style>
  <w:style w:type="paragraph" w:customStyle="1" w:styleId="B1C2D699E3CE444893C08511C267A79C26">
    <w:name w:val="B1C2D699E3CE444893C08511C267A79C26"/>
    <w:rsid w:val="005B4ADF"/>
    <w:pPr>
      <w:spacing w:after="0" w:line="240" w:lineRule="auto"/>
    </w:pPr>
    <w:rPr>
      <w:rFonts w:eastAsiaTheme="minorHAnsi"/>
      <w:lang w:val="en-US" w:eastAsia="en-US"/>
    </w:rPr>
  </w:style>
  <w:style w:type="paragraph" w:customStyle="1" w:styleId="38C3B1B42E9D4680A31C0125C0E2264426">
    <w:name w:val="38C3B1B42E9D4680A31C0125C0E2264426"/>
    <w:rsid w:val="005B4ADF"/>
    <w:pPr>
      <w:spacing w:after="0" w:line="240" w:lineRule="auto"/>
    </w:pPr>
    <w:rPr>
      <w:rFonts w:eastAsiaTheme="minorHAnsi"/>
      <w:lang w:val="en-US" w:eastAsia="en-US"/>
    </w:rPr>
  </w:style>
  <w:style w:type="paragraph" w:customStyle="1" w:styleId="ED6644BE1C1943168CE27C6CBAC19CC21">
    <w:name w:val="ED6644BE1C1943168CE27C6CBAC19CC21"/>
    <w:rsid w:val="005B4ADF"/>
    <w:pPr>
      <w:spacing w:after="0" w:line="240" w:lineRule="auto"/>
    </w:pPr>
    <w:rPr>
      <w:rFonts w:eastAsiaTheme="minorHAnsi"/>
      <w:lang w:val="en-US" w:eastAsia="en-US"/>
    </w:rPr>
  </w:style>
  <w:style w:type="paragraph" w:customStyle="1" w:styleId="5EC427C43E924A7C8EDF050B94E5FA421">
    <w:name w:val="5EC427C43E924A7C8EDF050B94E5FA421"/>
    <w:rsid w:val="005B4ADF"/>
    <w:pPr>
      <w:spacing w:after="0" w:line="240" w:lineRule="auto"/>
    </w:pPr>
    <w:rPr>
      <w:rFonts w:eastAsiaTheme="minorHAnsi"/>
      <w:lang w:val="en-US" w:eastAsia="en-US"/>
    </w:rPr>
  </w:style>
  <w:style w:type="paragraph" w:customStyle="1" w:styleId="D1382FA14A3047A3ACCBBF01AAB8D8D31">
    <w:name w:val="D1382FA14A3047A3ACCBBF01AAB8D8D31"/>
    <w:rsid w:val="005B4ADF"/>
    <w:pPr>
      <w:spacing w:after="0" w:line="240" w:lineRule="auto"/>
    </w:pPr>
    <w:rPr>
      <w:rFonts w:eastAsiaTheme="minorHAnsi"/>
      <w:lang w:val="en-US" w:eastAsia="en-US"/>
    </w:rPr>
  </w:style>
  <w:style w:type="paragraph" w:customStyle="1" w:styleId="04E408D613754E5E98F0D33868F1ACF01">
    <w:name w:val="04E408D613754E5E98F0D33868F1ACF01"/>
    <w:rsid w:val="005B4ADF"/>
    <w:pPr>
      <w:spacing w:after="0" w:line="240" w:lineRule="auto"/>
    </w:pPr>
    <w:rPr>
      <w:rFonts w:eastAsiaTheme="minorHAnsi"/>
      <w:lang w:val="en-US" w:eastAsia="en-US"/>
    </w:rPr>
  </w:style>
  <w:style w:type="paragraph" w:customStyle="1" w:styleId="6B702AC6B5CB49F6A135AA2FCE9AF8A11">
    <w:name w:val="6B702AC6B5CB49F6A135AA2FCE9AF8A11"/>
    <w:rsid w:val="005B4ADF"/>
    <w:pPr>
      <w:spacing w:after="0" w:line="240" w:lineRule="auto"/>
    </w:pPr>
    <w:rPr>
      <w:rFonts w:eastAsiaTheme="minorHAnsi"/>
      <w:lang w:val="en-US" w:eastAsia="en-US"/>
    </w:rPr>
  </w:style>
  <w:style w:type="paragraph" w:customStyle="1" w:styleId="7FCA2CAC43C2434093B63371878EC7951">
    <w:name w:val="7FCA2CAC43C2434093B63371878EC7951"/>
    <w:rsid w:val="005B4ADF"/>
    <w:pPr>
      <w:spacing w:after="0" w:line="240" w:lineRule="auto"/>
    </w:pPr>
    <w:rPr>
      <w:rFonts w:eastAsiaTheme="minorHAnsi"/>
      <w:lang w:val="en-US" w:eastAsia="en-US"/>
    </w:rPr>
  </w:style>
  <w:style w:type="paragraph" w:customStyle="1" w:styleId="48CE94EFCDD84AE8890EF54E955E2E421">
    <w:name w:val="48CE94EFCDD84AE8890EF54E955E2E421"/>
    <w:rsid w:val="005B4ADF"/>
    <w:pPr>
      <w:spacing w:after="0" w:line="240" w:lineRule="auto"/>
    </w:pPr>
    <w:rPr>
      <w:rFonts w:eastAsiaTheme="minorHAnsi"/>
      <w:lang w:val="en-US" w:eastAsia="en-US"/>
    </w:rPr>
  </w:style>
  <w:style w:type="paragraph" w:customStyle="1" w:styleId="EE09533065074BDBA88D0758DCFD65491">
    <w:name w:val="EE09533065074BDBA88D0758DCFD65491"/>
    <w:rsid w:val="005B4ADF"/>
    <w:pPr>
      <w:spacing w:after="0" w:line="240" w:lineRule="auto"/>
    </w:pPr>
    <w:rPr>
      <w:rFonts w:eastAsiaTheme="minorHAnsi"/>
      <w:lang w:val="en-US" w:eastAsia="en-US"/>
    </w:rPr>
  </w:style>
  <w:style w:type="paragraph" w:customStyle="1" w:styleId="71AE4A8A424044B293FE93B17FFFB9D41">
    <w:name w:val="71AE4A8A424044B293FE93B17FFFB9D41"/>
    <w:rsid w:val="005B4ADF"/>
    <w:pPr>
      <w:spacing w:after="0" w:line="240" w:lineRule="auto"/>
    </w:pPr>
    <w:rPr>
      <w:rFonts w:eastAsiaTheme="minorHAnsi"/>
      <w:lang w:val="en-US" w:eastAsia="en-US"/>
    </w:rPr>
  </w:style>
  <w:style w:type="paragraph" w:customStyle="1" w:styleId="8DE7B916B3514495A27822F43F7B1C511">
    <w:name w:val="8DE7B916B3514495A27822F43F7B1C511"/>
    <w:rsid w:val="005B4ADF"/>
    <w:pPr>
      <w:spacing w:after="0" w:line="240" w:lineRule="auto"/>
    </w:pPr>
    <w:rPr>
      <w:rFonts w:eastAsiaTheme="minorHAnsi"/>
      <w:lang w:val="en-US" w:eastAsia="en-US"/>
    </w:rPr>
  </w:style>
  <w:style w:type="paragraph" w:customStyle="1" w:styleId="22CA277C8255400A9AEA99A2C85C66DD1">
    <w:name w:val="22CA277C8255400A9AEA99A2C85C66DD1"/>
    <w:rsid w:val="005B4ADF"/>
    <w:pPr>
      <w:spacing w:after="0" w:line="240" w:lineRule="auto"/>
    </w:pPr>
    <w:rPr>
      <w:rFonts w:eastAsiaTheme="minorHAnsi"/>
      <w:lang w:val="en-US" w:eastAsia="en-US"/>
    </w:rPr>
  </w:style>
  <w:style w:type="paragraph" w:customStyle="1" w:styleId="F4FC59E477A240CF8A3DFF9B9B6C2F051">
    <w:name w:val="F4FC59E477A240CF8A3DFF9B9B6C2F051"/>
    <w:rsid w:val="005B4ADF"/>
    <w:pPr>
      <w:spacing w:after="0" w:line="240" w:lineRule="auto"/>
    </w:pPr>
    <w:rPr>
      <w:rFonts w:eastAsiaTheme="minorHAnsi"/>
      <w:lang w:val="en-US" w:eastAsia="en-US"/>
    </w:rPr>
  </w:style>
  <w:style w:type="paragraph" w:customStyle="1" w:styleId="A08981AE37AE4B2BB085B209F231D6B81">
    <w:name w:val="A08981AE37AE4B2BB085B209F231D6B81"/>
    <w:rsid w:val="005B4ADF"/>
    <w:pPr>
      <w:spacing w:after="0" w:line="240" w:lineRule="auto"/>
    </w:pPr>
    <w:rPr>
      <w:rFonts w:eastAsiaTheme="minorHAnsi"/>
      <w:lang w:val="en-US" w:eastAsia="en-US"/>
    </w:rPr>
  </w:style>
  <w:style w:type="paragraph" w:customStyle="1" w:styleId="AA8BC13BA9D94E5D936D16672763E08E1">
    <w:name w:val="AA8BC13BA9D94E5D936D16672763E08E1"/>
    <w:rsid w:val="005B4ADF"/>
    <w:pPr>
      <w:spacing w:after="0" w:line="240" w:lineRule="auto"/>
    </w:pPr>
    <w:rPr>
      <w:rFonts w:eastAsiaTheme="minorHAnsi"/>
      <w:lang w:val="en-US" w:eastAsia="en-US"/>
    </w:rPr>
  </w:style>
  <w:style w:type="paragraph" w:customStyle="1" w:styleId="AB3219E3BAAD4B3D9DFD7F76B4D3744C1">
    <w:name w:val="AB3219E3BAAD4B3D9DFD7F76B4D3744C1"/>
    <w:rsid w:val="005B4ADF"/>
    <w:pPr>
      <w:spacing w:after="0" w:line="240" w:lineRule="auto"/>
    </w:pPr>
    <w:rPr>
      <w:rFonts w:eastAsiaTheme="minorHAnsi"/>
      <w:lang w:val="en-US" w:eastAsia="en-US"/>
    </w:rPr>
  </w:style>
  <w:style w:type="paragraph" w:customStyle="1" w:styleId="E1C02C2505BA4A9BB81BF84E3C54EE951">
    <w:name w:val="E1C02C2505BA4A9BB81BF84E3C54EE951"/>
    <w:rsid w:val="005B4ADF"/>
    <w:pPr>
      <w:spacing w:after="0" w:line="240" w:lineRule="auto"/>
    </w:pPr>
    <w:rPr>
      <w:rFonts w:eastAsiaTheme="minorHAnsi"/>
      <w:lang w:val="en-US" w:eastAsia="en-US"/>
    </w:rPr>
  </w:style>
  <w:style w:type="paragraph" w:customStyle="1" w:styleId="74CDD0B5BCCF49FAAED58F8653ABDC4C1">
    <w:name w:val="74CDD0B5BCCF49FAAED58F8653ABDC4C1"/>
    <w:rsid w:val="005B4ADF"/>
    <w:pPr>
      <w:spacing w:after="0" w:line="240" w:lineRule="auto"/>
    </w:pPr>
    <w:rPr>
      <w:rFonts w:eastAsiaTheme="minorHAnsi"/>
      <w:lang w:val="en-US" w:eastAsia="en-US"/>
    </w:rPr>
  </w:style>
  <w:style w:type="paragraph" w:customStyle="1" w:styleId="934F1731E03C49578EA61DF639A1BCA11">
    <w:name w:val="934F1731E03C49578EA61DF639A1BCA11"/>
    <w:rsid w:val="005B4ADF"/>
    <w:pPr>
      <w:spacing w:after="0" w:line="240" w:lineRule="auto"/>
    </w:pPr>
    <w:rPr>
      <w:rFonts w:eastAsiaTheme="minorHAnsi"/>
      <w:lang w:val="en-US" w:eastAsia="en-US"/>
    </w:rPr>
  </w:style>
  <w:style w:type="paragraph" w:customStyle="1" w:styleId="D484B11A266F4708A347B5FA528F0E341">
    <w:name w:val="D484B11A266F4708A347B5FA528F0E341"/>
    <w:rsid w:val="005B4ADF"/>
    <w:pPr>
      <w:spacing w:after="0" w:line="240" w:lineRule="auto"/>
    </w:pPr>
    <w:rPr>
      <w:rFonts w:eastAsiaTheme="minorHAnsi"/>
      <w:lang w:val="en-US" w:eastAsia="en-US"/>
    </w:rPr>
  </w:style>
  <w:style w:type="paragraph" w:customStyle="1" w:styleId="44CDD0D0F7304985AF6312A51241B5691">
    <w:name w:val="44CDD0D0F7304985AF6312A51241B5691"/>
    <w:rsid w:val="005B4ADF"/>
    <w:pPr>
      <w:spacing w:after="0" w:line="240" w:lineRule="auto"/>
    </w:pPr>
    <w:rPr>
      <w:rFonts w:eastAsiaTheme="minorHAnsi"/>
      <w:lang w:val="en-US" w:eastAsia="en-US"/>
    </w:rPr>
  </w:style>
  <w:style w:type="paragraph" w:customStyle="1" w:styleId="BE47840E28C6403E8CD8708EC7FC439C1">
    <w:name w:val="BE47840E28C6403E8CD8708EC7FC439C1"/>
    <w:rsid w:val="005B4ADF"/>
    <w:pPr>
      <w:spacing w:after="0" w:line="240" w:lineRule="auto"/>
    </w:pPr>
    <w:rPr>
      <w:rFonts w:eastAsiaTheme="minorHAnsi"/>
      <w:lang w:val="en-US" w:eastAsia="en-US"/>
    </w:rPr>
  </w:style>
  <w:style w:type="paragraph" w:customStyle="1" w:styleId="92FC068B57FC4B84814D0356E431A7B01">
    <w:name w:val="92FC068B57FC4B84814D0356E431A7B01"/>
    <w:rsid w:val="005B4ADF"/>
    <w:pPr>
      <w:spacing w:after="0" w:line="240" w:lineRule="auto"/>
    </w:pPr>
    <w:rPr>
      <w:rFonts w:eastAsiaTheme="minorHAnsi"/>
      <w:lang w:val="en-US" w:eastAsia="en-US"/>
    </w:rPr>
  </w:style>
  <w:style w:type="paragraph" w:customStyle="1" w:styleId="9B815D9AD1C24F01B568EA1AF0A9707C1">
    <w:name w:val="9B815D9AD1C24F01B568EA1AF0A9707C1"/>
    <w:rsid w:val="005B4ADF"/>
    <w:pPr>
      <w:spacing w:after="0" w:line="240" w:lineRule="auto"/>
    </w:pPr>
    <w:rPr>
      <w:rFonts w:eastAsiaTheme="minorHAnsi"/>
      <w:lang w:val="en-US" w:eastAsia="en-US"/>
    </w:rPr>
  </w:style>
  <w:style w:type="paragraph" w:customStyle="1" w:styleId="F0A6F8B664EA4F12A88561C4EBA933011">
    <w:name w:val="F0A6F8B664EA4F12A88561C4EBA933011"/>
    <w:rsid w:val="005B4ADF"/>
    <w:pPr>
      <w:spacing w:after="0" w:line="240" w:lineRule="auto"/>
    </w:pPr>
    <w:rPr>
      <w:rFonts w:eastAsiaTheme="minorHAnsi"/>
      <w:lang w:val="en-US" w:eastAsia="en-US"/>
    </w:rPr>
  </w:style>
  <w:style w:type="paragraph" w:customStyle="1" w:styleId="5FC5E06FA5584716AD82C6A9952C92A01">
    <w:name w:val="5FC5E06FA5584716AD82C6A9952C92A01"/>
    <w:rsid w:val="005B4ADF"/>
    <w:pPr>
      <w:spacing w:after="0" w:line="240" w:lineRule="auto"/>
    </w:pPr>
    <w:rPr>
      <w:rFonts w:eastAsiaTheme="minorHAnsi"/>
      <w:lang w:val="en-US" w:eastAsia="en-US"/>
    </w:rPr>
  </w:style>
  <w:style w:type="paragraph" w:customStyle="1" w:styleId="37605FA0F31341FA86018E13425B2F951">
    <w:name w:val="37605FA0F31341FA86018E13425B2F951"/>
    <w:rsid w:val="005B4ADF"/>
    <w:pPr>
      <w:spacing w:after="0" w:line="240" w:lineRule="auto"/>
    </w:pPr>
    <w:rPr>
      <w:rFonts w:eastAsiaTheme="minorHAnsi"/>
      <w:lang w:val="en-US" w:eastAsia="en-US"/>
    </w:rPr>
  </w:style>
  <w:style w:type="paragraph" w:customStyle="1" w:styleId="1276E2944A704EE5ACB02CBE4B887C711">
    <w:name w:val="1276E2944A704EE5ACB02CBE4B887C711"/>
    <w:rsid w:val="005B4ADF"/>
    <w:pPr>
      <w:spacing w:after="0" w:line="240" w:lineRule="auto"/>
    </w:pPr>
    <w:rPr>
      <w:rFonts w:eastAsiaTheme="minorHAnsi"/>
      <w:lang w:val="en-US" w:eastAsia="en-US"/>
    </w:rPr>
  </w:style>
  <w:style w:type="paragraph" w:customStyle="1" w:styleId="7218389707B54D91BDD355E187007FDC1">
    <w:name w:val="7218389707B54D91BDD355E187007FDC1"/>
    <w:rsid w:val="005B4ADF"/>
    <w:pPr>
      <w:spacing w:after="0" w:line="240" w:lineRule="auto"/>
    </w:pPr>
    <w:rPr>
      <w:rFonts w:eastAsiaTheme="minorHAnsi"/>
      <w:lang w:val="en-US" w:eastAsia="en-US"/>
    </w:rPr>
  </w:style>
  <w:style w:type="paragraph" w:customStyle="1" w:styleId="32F5AC5A2F1E446A80C23930C0CAAEB61">
    <w:name w:val="32F5AC5A2F1E446A80C23930C0CAAEB61"/>
    <w:rsid w:val="005B4ADF"/>
    <w:pPr>
      <w:spacing w:after="0" w:line="240" w:lineRule="auto"/>
    </w:pPr>
    <w:rPr>
      <w:rFonts w:eastAsiaTheme="minorHAnsi"/>
      <w:lang w:val="en-US" w:eastAsia="en-US"/>
    </w:rPr>
  </w:style>
  <w:style w:type="paragraph" w:customStyle="1" w:styleId="CDCCA5C9CEBB4211AA0749FF5A44337B1">
    <w:name w:val="CDCCA5C9CEBB4211AA0749FF5A44337B1"/>
    <w:rsid w:val="005B4ADF"/>
    <w:pPr>
      <w:spacing w:after="0" w:line="240" w:lineRule="auto"/>
    </w:pPr>
    <w:rPr>
      <w:rFonts w:eastAsiaTheme="minorHAnsi"/>
      <w:lang w:val="en-US" w:eastAsia="en-US"/>
    </w:rPr>
  </w:style>
  <w:style w:type="paragraph" w:customStyle="1" w:styleId="72AD0534F2D5409E8260488CAAF410A61">
    <w:name w:val="72AD0534F2D5409E8260488CAAF410A61"/>
    <w:rsid w:val="005B4ADF"/>
    <w:pPr>
      <w:spacing w:after="0" w:line="240" w:lineRule="auto"/>
    </w:pPr>
    <w:rPr>
      <w:rFonts w:eastAsiaTheme="minorHAnsi"/>
      <w:lang w:val="en-US" w:eastAsia="en-US"/>
    </w:rPr>
  </w:style>
  <w:style w:type="paragraph" w:customStyle="1" w:styleId="42180293F60A4B13A0E435D95B24BE741">
    <w:name w:val="42180293F60A4B13A0E435D95B24BE741"/>
    <w:rsid w:val="005B4ADF"/>
    <w:pPr>
      <w:spacing w:after="0" w:line="240" w:lineRule="auto"/>
    </w:pPr>
    <w:rPr>
      <w:rFonts w:eastAsiaTheme="minorHAnsi"/>
      <w:lang w:val="en-US" w:eastAsia="en-US"/>
    </w:rPr>
  </w:style>
  <w:style w:type="paragraph" w:customStyle="1" w:styleId="5E229780F8894CB1B4DA9AB1FF3E61FB1">
    <w:name w:val="5E229780F8894CB1B4DA9AB1FF3E61FB1"/>
    <w:rsid w:val="005B4ADF"/>
    <w:pPr>
      <w:spacing w:after="0" w:line="240" w:lineRule="auto"/>
    </w:pPr>
    <w:rPr>
      <w:rFonts w:eastAsiaTheme="minorHAnsi"/>
      <w:lang w:val="en-US" w:eastAsia="en-US"/>
    </w:rPr>
  </w:style>
  <w:style w:type="paragraph" w:customStyle="1" w:styleId="24B44D61103F4FA082DD62A1920C7A511">
    <w:name w:val="24B44D61103F4FA082DD62A1920C7A511"/>
    <w:rsid w:val="005B4ADF"/>
    <w:pPr>
      <w:spacing w:after="0" w:line="240" w:lineRule="auto"/>
    </w:pPr>
    <w:rPr>
      <w:rFonts w:eastAsiaTheme="minorHAnsi"/>
      <w:lang w:val="en-US" w:eastAsia="en-US"/>
    </w:rPr>
  </w:style>
  <w:style w:type="paragraph" w:customStyle="1" w:styleId="A7E9648CB194417F9DC686BE2BE8DDC61">
    <w:name w:val="A7E9648CB194417F9DC686BE2BE8DDC61"/>
    <w:rsid w:val="005B4ADF"/>
    <w:pPr>
      <w:spacing w:after="0" w:line="240" w:lineRule="auto"/>
    </w:pPr>
    <w:rPr>
      <w:rFonts w:eastAsiaTheme="minorHAnsi"/>
      <w:lang w:val="en-US" w:eastAsia="en-US"/>
    </w:rPr>
  </w:style>
  <w:style w:type="paragraph" w:customStyle="1" w:styleId="108A4CECB39A42B59900151D1D3F452D1">
    <w:name w:val="108A4CECB39A42B59900151D1D3F452D1"/>
    <w:rsid w:val="005B4ADF"/>
    <w:pPr>
      <w:spacing w:after="0" w:line="240" w:lineRule="auto"/>
    </w:pPr>
    <w:rPr>
      <w:rFonts w:eastAsiaTheme="minorHAnsi"/>
      <w:lang w:val="en-US" w:eastAsia="en-US"/>
    </w:rPr>
  </w:style>
  <w:style w:type="paragraph" w:customStyle="1" w:styleId="3EF0A7BA08B84F29AF2A9A30E2C57A041">
    <w:name w:val="3EF0A7BA08B84F29AF2A9A30E2C57A041"/>
    <w:rsid w:val="005B4ADF"/>
    <w:pPr>
      <w:spacing w:after="0" w:line="240" w:lineRule="auto"/>
    </w:pPr>
    <w:rPr>
      <w:rFonts w:eastAsiaTheme="minorHAnsi"/>
      <w:lang w:val="en-US" w:eastAsia="en-US"/>
    </w:rPr>
  </w:style>
  <w:style w:type="paragraph" w:customStyle="1" w:styleId="20BBEA12D72B4339A488A4EC2E3EF0301">
    <w:name w:val="20BBEA12D72B4339A488A4EC2E3EF0301"/>
    <w:rsid w:val="005B4ADF"/>
    <w:pPr>
      <w:spacing w:after="0" w:line="240" w:lineRule="auto"/>
    </w:pPr>
    <w:rPr>
      <w:rFonts w:eastAsiaTheme="minorHAnsi"/>
      <w:lang w:val="en-US" w:eastAsia="en-US"/>
    </w:rPr>
  </w:style>
  <w:style w:type="paragraph" w:customStyle="1" w:styleId="B44BB5F9D93B40068EF33555470327DF1">
    <w:name w:val="B44BB5F9D93B40068EF33555470327DF1"/>
    <w:rsid w:val="005B4ADF"/>
    <w:pPr>
      <w:spacing w:after="0" w:line="240" w:lineRule="auto"/>
    </w:pPr>
    <w:rPr>
      <w:rFonts w:eastAsiaTheme="minorHAnsi"/>
      <w:lang w:val="en-US" w:eastAsia="en-US"/>
    </w:rPr>
  </w:style>
  <w:style w:type="paragraph" w:customStyle="1" w:styleId="CA44A97A923944C4A0DE4DD985BBEE581">
    <w:name w:val="CA44A97A923944C4A0DE4DD985BBEE581"/>
    <w:rsid w:val="005B4ADF"/>
    <w:pPr>
      <w:spacing w:before="160" w:after="160" w:line="336" w:lineRule="auto"/>
    </w:pPr>
    <w:rPr>
      <w:rFonts w:eastAsiaTheme="minorHAnsi"/>
      <w:lang w:eastAsia="en-US"/>
    </w:rPr>
  </w:style>
  <w:style w:type="paragraph" w:customStyle="1" w:styleId="9D39EDD88A9B416F9B72974A08F9FFDB1">
    <w:name w:val="9D39EDD88A9B416F9B72974A08F9FFDB1"/>
    <w:rsid w:val="005B4ADF"/>
    <w:pPr>
      <w:spacing w:after="0" w:line="240" w:lineRule="auto"/>
    </w:pPr>
    <w:rPr>
      <w:rFonts w:eastAsiaTheme="minorHAnsi"/>
      <w:lang w:val="en-US" w:eastAsia="en-US"/>
    </w:rPr>
  </w:style>
  <w:style w:type="paragraph" w:customStyle="1" w:styleId="ECC26258D61D4ED187DBCAC67F4443C71">
    <w:name w:val="ECC26258D61D4ED187DBCAC67F4443C71"/>
    <w:rsid w:val="005B4ADF"/>
    <w:pPr>
      <w:spacing w:before="160" w:after="160" w:line="336" w:lineRule="auto"/>
    </w:pPr>
    <w:rPr>
      <w:rFonts w:eastAsiaTheme="minorHAnsi"/>
      <w:lang w:eastAsia="en-US"/>
    </w:rPr>
  </w:style>
  <w:style w:type="paragraph" w:customStyle="1" w:styleId="4E18409DA43C426A914772ACF8D28DC51">
    <w:name w:val="4E18409DA43C426A914772ACF8D28DC51"/>
    <w:rsid w:val="005B4ADF"/>
    <w:pPr>
      <w:spacing w:after="0" w:line="240" w:lineRule="auto"/>
    </w:pPr>
    <w:rPr>
      <w:rFonts w:eastAsiaTheme="minorHAnsi"/>
      <w:lang w:val="en-US" w:eastAsia="en-US"/>
    </w:rPr>
  </w:style>
  <w:style w:type="paragraph" w:customStyle="1" w:styleId="EAAD6547F1994D5293BBACFDA5358471">
    <w:name w:val="EAAD6547F1994D5293BBACFDA5358471"/>
    <w:rsid w:val="00930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ADF"/>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7151C1988D934540992AEF8E4CA976F326">
    <w:name w:val="7151C1988D934540992AEF8E4CA976F326"/>
    <w:rsid w:val="005B4ADF"/>
    <w:pPr>
      <w:spacing w:after="0" w:line="240" w:lineRule="auto"/>
    </w:pPr>
    <w:rPr>
      <w:rFonts w:eastAsiaTheme="minorHAnsi"/>
      <w:lang w:val="en-US" w:eastAsia="en-US"/>
    </w:rPr>
  </w:style>
  <w:style w:type="paragraph" w:customStyle="1" w:styleId="3B02DE57D2B44BFEB5EEE3D1DB446A6626">
    <w:name w:val="3B02DE57D2B44BFEB5EEE3D1DB446A6626"/>
    <w:rsid w:val="005B4ADF"/>
    <w:pPr>
      <w:spacing w:after="0" w:line="240" w:lineRule="auto"/>
    </w:pPr>
    <w:rPr>
      <w:rFonts w:eastAsiaTheme="minorHAnsi"/>
      <w:lang w:val="en-US" w:eastAsia="en-US"/>
    </w:rPr>
  </w:style>
  <w:style w:type="paragraph" w:customStyle="1" w:styleId="3DFB89496CCC46D3AB88769A21D8EA0E26">
    <w:name w:val="3DFB89496CCC46D3AB88769A21D8EA0E26"/>
    <w:rsid w:val="005B4ADF"/>
    <w:pPr>
      <w:spacing w:after="0" w:line="240" w:lineRule="auto"/>
    </w:pPr>
    <w:rPr>
      <w:rFonts w:eastAsiaTheme="minorHAnsi"/>
      <w:lang w:val="en-US" w:eastAsia="en-US"/>
    </w:rPr>
  </w:style>
  <w:style w:type="paragraph" w:customStyle="1" w:styleId="1280EC61FAE844ED817078FD5F3DADFE26">
    <w:name w:val="1280EC61FAE844ED817078FD5F3DADFE26"/>
    <w:rsid w:val="005B4ADF"/>
    <w:pPr>
      <w:spacing w:after="0" w:line="240" w:lineRule="auto"/>
    </w:pPr>
    <w:rPr>
      <w:rFonts w:eastAsiaTheme="minorHAnsi"/>
      <w:lang w:val="en-US" w:eastAsia="en-US"/>
    </w:rPr>
  </w:style>
  <w:style w:type="paragraph" w:customStyle="1" w:styleId="C2D85335A16F4ACE8650CABEC471370726">
    <w:name w:val="C2D85335A16F4ACE8650CABEC471370726"/>
    <w:rsid w:val="005B4ADF"/>
    <w:pPr>
      <w:spacing w:after="0" w:line="240" w:lineRule="auto"/>
    </w:pPr>
    <w:rPr>
      <w:rFonts w:eastAsiaTheme="minorHAnsi"/>
      <w:lang w:val="en-US" w:eastAsia="en-US"/>
    </w:rPr>
  </w:style>
  <w:style w:type="paragraph" w:customStyle="1" w:styleId="EDC34EF7806040FB904A78FE14153C4C26">
    <w:name w:val="EDC34EF7806040FB904A78FE14153C4C26"/>
    <w:rsid w:val="005B4ADF"/>
    <w:pPr>
      <w:spacing w:after="0" w:line="240" w:lineRule="auto"/>
    </w:pPr>
    <w:rPr>
      <w:rFonts w:eastAsiaTheme="minorHAnsi"/>
      <w:lang w:val="en-US" w:eastAsia="en-US"/>
    </w:rPr>
  </w:style>
  <w:style w:type="paragraph" w:customStyle="1" w:styleId="1867AFEFF7E947F79BB12BD8B6DA103B26">
    <w:name w:val="1867AFEFF7E947F79BB12BD8B6DA103B26"/>
    <w:rsid w:val="005B4ADF"/>
    <w:pPr>
      <w:spacing w:after="0" w:line="240" w:lineRule="auto"/>
    </w:pPr>
    <w:rPr>
      <w:rFonts w:eastAsiaTheme="minorHAnsi"/>
      <w:lang w:val="en-US" w:eastAsia="en-US"/>
    </w:rPr>
  </w:style>
  <w:style w:type="paragraph" w:customStyle="1" w:styleId="9E70D6D2E0B8412EA8AD63EF3A582C2126">
    <w:name w:val="9E70D6D2E0B8412EA8AD63EF3A582C2126"/>
    <w:rsid w:val="005B4ADF"/>
    <w:pPr>
      <w:spacing w:after="0" w:line="240" w:lineRule="auto"/>
    </w:pPr>
    <w:rPr>
      <w:rFonts w:eastAsiaTheme="minorHAnsi"/>
      <w:lang w:val="en-US" w:eastAsia="en-US"/>
    </w:rPr>
  </w:style>
  <w:style w:type="paragraph" w:customStyle="1" w:styleId="63E415E16F804ED6978C303B8FC13C1926">
    <w:name w:val="63E415E16F804ED6978C303B8FC13C1926"/>
    <w:rsid w:val="005B4ADF"/>
    <w:pPr>
      <w:spacing w:after="0" w:line="240" w:lineRule="auto"/>
    </w:pPr>
    <w:rPr>
      <w:rFonts w:eastAsiaTheme="minorHAnsi"/>
      <w:lang w:val="en-US" w:eastAsia="en-US"/>
    </w:rPr>
  </w:style>
  <w:style w:type="paragraph" w:customStyle="1" w:styleId="41C6973F5D0946188C4FE66046BA9F4526">
    <w:name w:val="41C6973F5D0946188C4FE66046BA9F4526"/>
    <w:rsid w:val="005B4ADF"/>
    <w:pPr>
      <w:spacing w:after="0" w:line="240" w:lineRule="auto"/>
    </w:pPr>
    <w:rPr>
      <w:rFonts w:eastAsiaTheme="minorHAnsi"/>
      <w:lang w:val="en-US" w:eastAsia="en-US"/>
    </w:rPr>
  </w:style>
  <w:style w:type="paragraph" w:customStyle="1" w:styleId="3AE2125C481E488F907D77939E0B014426">
    <w:name w:val="3AE2125C481E488F907D77939E0B014426"/>
    <w:rsid w:val="005B4ADF"/>
    <w:pPr>
      <w:spacing w:after="0" w:line="240" w:lineRule="auto"/>
    </w:pPr>
    <w:rPr>
      <w:rFonts w:eastAsiaTheme="minorHAnsi"/>
      <w:lang w:val="en-US" w:eastAsia="en-US"/>
    </w:rPr>
  </w:style>
  <w:style w:type="paragraph" w:customStyle="1" w:styleId="B3C0E663284644C4AE685831BA99580D26">
    <w:name w:val="B3C0E663284644C4AE685831BA99580D26"/>
    <w:rsid w:val="005B4ADF"/>
    <w:pPr>
      <w:spacing w:after="0" w:line="240" w:lineRule="auto"/>
    </w:pPr>
    <w:rPr>
      <w:rFonts w:eastAsiaTheme="minorHAnsi"/>
      <w:lang w:val="en-US" w:eastAsia="en-US"/>
    </w:rPr>
  </w:style>
  <w:style w:type="paragraph" w:customStyle="1" w:styleId="A0022AE3A60F45C1976558B5139A9C5625">
    <w:name w:val="A0022AE3A60F45C1976558B5139A9C5625"/>
    <w:rsid w:val="005B4ADF"/>
    <w:pPr>
      <w:spacing w:after="0" w:line="240" w:lineRule="auto"/>
    </w:pPr>
    <w:rPr>
      <w:rFonts w:eastAsiaTheme="minorHAnsi"/>
      <w:lang w:val="en-US" w:eastAsia="en-US"/>
    </w:rPr>
  </w:style>
  <w:style w:type="paragraph" w:customStyle="1" w:styleId="DE6A6AD17C314BA09DE420A515268F1B26">
    <w:name w:val="DE6A6AD17C314BA09DE420A515268F1B26"/>
    <w:rsid w:val="005B4ADF"/>
    <w:pPr>
      <w:spacing w:after="0" w:line="240" w:lineRule="auto"/>
    </w:pPr>
    <w:rPr>
      <w:rFonts w:eastAsiaTheme="minorHAnsi"/>
      <w:lang w:val="en-US" w:eastAsia="en-US"/>
    </w:rPr>
  </w:style>
  <w:style w:type="paragraph" w:customStyle="1" w:styleId="77DEF01B4F3C4ECEB085075EA8AA410325">
    <w:name w:val="77DEF01B4F3C4ECEB085075EA8AA410325"/>
    <w:rsid w:val="005B4ADF"/>
    <w:pPr>
      <w:spacing w:after="0" w:line="240" w:lineRule="auto"/>
    </w:pPr>
    <w:rPr>
      <w:rFonts w:eastAsiaTheme="minorHAnsi"/>
      <w:lang w:val="en-US" w:eastAsia="en-US"/>
    </w:rPr>
  </w:style>
  <w:style w:type="paragraph" w:customStyle="1" w:styleId="DE30E0AE2CCE4317AEC7268F2E9F5E0231">
    <w:name w:val="DE30E0AE2CCE4317AEC7268F2E9F5E0231"/>
    <w:rsid w:val="005B4ADF"/>
    <w:pPr>
      <w:spacing w:after="0" w:line="240" w:lineRule="auto"/>
    </w:pPr>
    <w:rPr>
      <w:rFonts w:eastAsiaTheme="minorHAnsi"/>
      <w:lang w:val="en-US" w:eastAsia="en-US"/>
    </w:rPr>
  </w:style>
  <w:style w:type="paragraph" w:customStyle="1" w:styleId="02705A08F66A486FA1DAC337988617AA25">
    <w:name w:val="02705A08F66A486FA1DAC337988617AA25"/>
    <w:rsid w:val="005B4ADF"/>
    <w:pPr>
      <w:spacing w:after="0" w:line="240" w:lineRule="auto"/>
    </w:pPr>
    <w:rPr>
      <w:rFonts w:eastAsiaTheme="minorHAnsi"/>
      <w:lang w:val="en-US" w:eastAsia="en-US"/>
    </w:rPr>
  </w:style>
  <w:style w:type="paragraph" w:customStyle="1" w:styleId="C7958E3A4EC44E50B6666170A9EBF64C30">
    <w:name w:val="C7958E3A4EC44E50B6666170A9EBF64C30"/>
    <w:rsid w:val="005B4ADF"/>
    <w:pPr>
      <w:spacing w:after="0" w:line="240" w:lineRule="auto"/>
    </w:pPr>
    <w:rPr>
      <w:rFonts w:eastAsiaTheme="minorHAnsi"/>
      <w:lang w:val="en-US" w:eastAsia="en-US"/>
    </w:rPr>
  </w:style>
  <w:style w:type="paragraph" w:customStyle="1" w:styleId="B1C2D699E3CE444893C08511C267A79C25">
    <w:name w:val="B1C2D699E3CE444893C08511C267A79C25"/>
    <w:rsid w:val="005B4ADF"/>
    <w:pPr>
      <w:spacing w:after="0" w:line="240" w:lineRule="auto"/>
    </w:pPr>
    <w:rPr>
      <w:rFonts w:eastAsiaTheme="minorHAnsi"/>
      <w:lang w:val="en-US" w:eastAsia="en-US"/>
    </w:rPr>
  </w:style>
  <w:style w:type="paragraph" w:customStyle="1" w:styleId="38C3B1B42E9D4680A31C0125C0E2264425">
    <w:name w:val="38C3B1B42E9D4680A31C0125C0E2264425"/>
    <w:rsid w:val="005B4ADF"/>
    <w:pPr>
      <w:spacing w:after="0" w:line="240" w:lineRule="auto"/>
    </w:pPr>
    <w:rPr>
      <w:rFonts w:eastAsiaTheme="minorHAnsi"/>
      <w:lang w:val="en-US" w:eastAsia="en-US"/>
    </w:rPr>
  </w:style>
  <w:style w:type="paragraph" w:customStyle="1" w:styleId="ED6644BE1C1943168CE27C6CBAC19CC2">
    <w:name w:val="ED6644BE1C1943168CE27C6CBAC19CC2"/>
    <w:rsid w:val="005B4ADF"/>
    <w:pPr>
      <w:spacing w:after="0" w:line="240" w:lineRule="auto"/>
    </w:pPr>
    <w:rPr>
      <w:rFonts w:eastAsiaTheme="minorHAnsi"/>
      <w:lang w:val="en-US" w:eastAsia="en-US"/>
    </w:rPr>
  </w:style>
  <w:style w:type="paragraph" w:customStyle="1" w:styleId="5EC427C43E924A7C8EDF050B94E5FA42">
    <w:name w:val="5EC427C43E924A7C8EDF050B94E5FA42"/>
    <w:rsid w:val="005B4ADF"/>
    <w:pPr>
      <w:spacing w:after="0" w:line="240" w:lineRule="auto"/>
    </w:pPr>
    <w:rPr>
      <w:rFonts w:eastAsiaTheme="minorHAnsi"/>
      <w:lang w:val="en-US" w:eastAsia="en-US"/>
    </w:rPr>
  </w:style>
  <w:style w:type="paragraph" w:customStyle="1" w:styleId="D1382FA14A3047A3ACCBBF01AAB8D8D3">
    <w:name w:val="D1382FA14A3047A3ACCBBF01AAB8D8D3"/>
    <w:rsid w:val="005B4ADF"/>
    <w:pPr>
      <w:spacing w:after="0" w:line="240" w:lineRule="auto"/>
    </w:pPr>
    <w:rPr>
      <w:rFonts w:eastAsiaTheme="minorHAnsi"/>
      <w:lang w:val="en-US" w:eastAsia="en-US"/>
    </w:rPr>
  </w:style>
  <w:style w:type="paragraph" w:customStyle="1" w:styleId="04E408D613754E5E98F0D33868F1ACF0">
    <w:name w:val="04E408D613754E5E98F0D33868F1ACF0"/>
    <w:rsid w:val="005B4ADF"/>
    <w:pPr>
      <w:spacing w:after="0" w:line="240" w:lineRule="auto"/>
    </w:pPr>
    <w:rPr>
      <w:rFonts w:eastAsiaTheme="minorHAnsi"/>
      <w:lang w:val="en-US" w:eastAsia="en-US"/>
    </w:rPr>
  </w:style>
  <w:style w:type="paragraph" w:customStyle="1" w:styleId="6B702AC6B5CB49F6A135AA2FCE9AF8A1">
    <w:name w:val="6B702AC6B5CB49F6A135AA2FCE9AF8A1"/>
    <w:rsid w:val="005B4ADF"/>
    <w:pPr>
      <w:spacing w:after="0" w:line="240" w:lineRule="auto"/>
    </w:pPr>
    <w:rPr>
      <w:rFonts w:eastAsiaTheme="minorHAnsi"/>
      <w:lang w:val="en-US" w:eastAsia="en-US"/>
    </w:rPr>
  </w:style>
  <w:style w:type="paragraph" w:customStyle="1" w:styleId="7FCA2CAC43C2434093B63371878EC795">
    <w:name w:val="7FCA2CAC43C2434093B63371878EC795"/>
    <w:rsid w:val="005B4ADF"/>
    <w:pPr>
      <w:spacing w:after="0" w:line="240" w:lineRule="auto"/>
    </w:pPr>
    <w:rPr>
      <w:rFonts w:eastAsiaTheme="minorHAnsi"/>
      <w:lang w:val="en-US" w:eastAsia="en-US"/>
    </w:rPr>
  </w:style>
  <w:style w:type="paragraph" w:customStyle="1" w:styleId="48CE94EFCDD84AE8890EF54E955E2E42">
    <w:name w:val="48CE94EFCDD84AE8890EF54E955E2E42"/>
    <w:rsid w:val="005B4ADF"/>
    <w:pPr>
      <w:spacing w:after="0" w:line="240" w:lineRule="auto"/>
    </w:pPr>
    <w:rPr>
      <w:rFonts w:eastAsiaTheme="minorHAnsi"/>
      <w:lang w:val="en-US" w:eastAsia="en-US"/>
    </w:rPr>
  </w:style>
  <w:style w:type="paragraph" w:customStyle="1" w:styleId="EE09533065074BDBA88D0758DCFD6549">
    <w:name w:val="EE09533065074BDBA88D0758DCFD6549"/>
    <w:rsid w:val="005B4ADF"/>
    <w:pPr>
      <w:spacing w:after="0" w:line="240" w:lineRule="auto"/>
    </w:pPr>
    <w:rPr>
      <w:rFonts w:eastAsiaTheme="minorHAnsi"/>
      <w:lang w:val="en-US" w:eastAsia="en-US"/>
    </w:rPr>
  </w:style>
  <w:style w:type="paragraph" w:customStyle="1" w:styleId="71AE4A8A424044B293FE93B17FFFB9D4">
    <w:name w:val="71AE4A8A424044B293FE93B17FFFB9D4"/>
    <w:rsid w:val="005B4ADF"/>
    <w:pPr>
      <w:spacing w:after="0" w:line="240" w:lineRule="auto"/>
    </w:pPr>
    <w:rPr>
      <w:rFonts w:eastAsiaTheme="minorHAnsi"/>
      <w:lang w:val="en-US" w:eastAsia="en-US"/>
    </w:rPr>
  </w:style>
  <w:style w:type="paragraph" w:customStyle="1" w:styleId="8DE7B916B3514495A27822F43F7B1C51">
    <w:name w:val="8DE7B916B3514495A27822F43F7B1C51"/>
    <w:rsid w:val="005B4ADF"/>
    <w:pPr>
      <w:spacing w:after="0" w:line="240" w:lineRule="auto"/>
    </w:pPr>
    <w:rPr>
      <w:rFonts w:eastAsiaTheme="minorHAnsi"/>
      <w:lang w:val="en-US" w:eastAsia="en-US"/>
    </w:rPr>
  </w:style>
  <w:style w:type="paragraph" w:customStyle="1" w:styleId="22CA277C8255400A9AEA99A2C85C66DD">
    <w:name w:val="22CA277C8255400A9AEA99A2C85C66DD"/>
    <w:rsid w:val="005B4ADF"/>
    <w:pPr>
      <w:spacing w:after="0" w:line="240" w:lineRule="auto"/>
    </w:pPr>
    <w:rPr>
      <w:rFonts w:eastAsiaTheme="minorHAnsi"/>
      <w:lang w:val="en-US" w:eastAsia="en-US"/>
    </w:rPr>
  </w:style>
  <w:style w:type="paragraph" w:customStyle="1" w:styleId="F4FC59E477A240CF8A3DFF9B9B6C2F05">
    <w:name w:val="F4FC59E477A240CF8A3DFF9B9B6C2F05"/>
    <w:rsid w:val="005B4ADF"/>
    <w:pPr>
      <w:spacing w:after="0" w:line="240" w:lineRule="auto"/>
    </w:pPr>
    <w:rPr>
      <w:rFonts w:eastAsiaTheme="minorHAnsi"/>
      <w:lang w:val="en-US" w:eastAsia="en-US"/>
    </w:rPr>
  </w:style>
  <w:style w:type="paragraph" w:customStyle="1" w:styleId="A08981AE37AE4B2BB085B209F231D6B8">
    <w:name w:val="A08981AE37AE4B2BB085B209F231D6B8"/>
    <w:rsid w:val="005B4ADF"/>
    <w:pPr>
      <w:spacing w:after="0" w:line="240" w:lineRule="auto"/>
    </w:pPr>
    <w:rPr>
      <w:rFonts w:eastAsiaTheme="minorHAnsi"/>
      <w:lang w:val="en-US" w:eastAsia="en-US"/>
    </w:rPr>
  </w:style>
  <w:style w:type="paragraph" w:customStyle="1" w:styleId="AA8BC13BA9D94E5D936D16672763E08E">
    <w:name w:val="AA8BC13BA9D94E5D936D16672763E08E"/>
    <w:rsid w:val="005B4ADF"/>
    <w:pPr>
      <w:spacing w:after="0" w:line="240" w:lineRule="auto"/>
    </w:pPr>
    <w:rPr>
      <w:rFonts w:eastAsiaTheme="minorHAnsi"/>
      <w:lang w:val="en-US" w:eastAsia="en-US"/>
    </w:rPr>
  </w:style>
  <w:style w:type="paragraph" w:customStyle="1" w:styleId="AB3219E3BAAD4B3D9DFD7F76B4D3744C">
    <w:name w:val="AB3219E3BAAD4B3D9DFD7F76B4D3744C"/>
    <w:rsid w:val="005B4ADF"/>
    <w:pPr>
      <w:spacing w:after="0" w:line="240" w:lineRule="auto"/>
    </w:pPr>
    <w:rPr>
      <w:rFonts w:eastAsiaTheme="minorHAnsi"/>
      <w:lang w:val="en-US" w:eastAsia="en-US"/>
    </w:rPr>
  </w:style>
  <w:style w:type="paragraph" w:customStyle="1" w:styleId="E1C02C2505BA4A9BB81BF84E3C54EE95">
    <w:name w:val="E1C02C2505BA4A9BB81BF84E3C54EE95"/>
    <w:rsid w:val="005B4ADF"/>
    <w:pPr>
      <w:spacing w:after="0" w:line="240" w:lineRule="auto"/>
    </w:pPr>
    <w:rPr>
      <w:rFonts w:eastAsiaTheme="minorHAnsi"/>
      <w:lang w:val="en-US" w:eastAsia="en-US"/>
    </w:rPr>
  </w:style>
  <w:style w:type="paragraph" w:customStyle="1" w:styleId="74CDD0B5BCCF49FAAED58F8653ABDC4C">
    <w:name w:val="74CDD0B5BCCF49FAAED58F8653ABDC4C"/>
    <w:rsid w:val="005B4ADF"/>
    <w:pPr>
      <w:spacing w:after="0" w:line="240" w:lineRule="auto"/>
    </w:pPr>
    <w:rPr>
      <w:rFonts w:eastAsiaTheme="minorHAnsi"/>
      <w:lang w:val="en-US" w:eastAsia="en-US"/>
    </w:rPr>
  </w:style>
  <w:style w:type="paragraph" w:customStyle="1" w:styleId="934F1731E03C49578EA61DF639A1BCA1">
    <w:name w:val="934F1731E03C49578EA61DF639A1BCA1"/>
    <w:rsid w:val="005B4ADF"/>
    <w:pPr>
      <w:spacing w:after="0" w:line="240" w:lineRule="auto"/>
    </w:pPr>
    <w:rPr>
      <w:rFonts w:eastAsiaTheme="minorHAnsi"/>
      <w:lang w:val="en-US" w:eastAsia="en-US"/>
    </w:rPr>
  </w:style>
  <w:style w:type="paragraph" w:customStyle="1" w:styleId="D484B11A266F4708A347B5FA528F0E34">
    <w:name w:val="D484B11A266F4708A347B5FA528F0E34"/>
    <w:rsid w:val="005B4ADF"/>
    <w:pPr>
      <w:spacing w:after="0" w:line="240" w:lineRule="auto"/>
    </w:pPr>
    <w:rPr>
      <w:rFonts w:eastAsiaTheme="minorHAnsi"/>
      <w:lang w:val="en-US" w:eastAsia="en-US"/>
    </w:rPr>
  </w:style>
  <w:style w:type="paragraph" w:customStyle="1" w:styleId="44CDD0D0F7304985AF6312A51241B569">
    <w:name w:val="44CDD0D0F7304985AF6312A51241B569"/>
    <w:rsid w:val="005B4ADF"/>
    <w:pPr>
      <w:spacing w:after="0" w:line="240" w:lineRule="auto"/>
    </w:pPr>
    <w:rPr>
      <w:rFonts w:eastAsiaTheme="minorHAnsi"/>
      <w:lang w:val="en-US" w:eastAsia="en-US"/>
    </w:rPr>
  </w:style>
  <w:style w:type="paragraph" w:customStyle="1" w:styleId="BE47840E28C6403E8CD8708EC7FC439C">
    <w:name w:val="BE47840E28C6403E8CD8708EC7FC439C"/>
    <w:rsid w:val="005B4ADF"/>
    <w:pPr>
      <w:spacing w:after="0" w:line="240" w:lineRule="auto"/>
    </w:pPr>
    <w:rPr>
      <w:rFonts w:eastAsiaTheme="minorHAnsi"/>
      <w:lang w:val="en-US" w:eastAsia="en-US"/>
    </w:rPr>
  </w:style>
  <w:style w:type="paragraph" w:customStyle="1" w:styleId="92FC068B57FC4B84814D0356E431A7B0">
    <w:name w:val="92FC068B57FC4B84814D0356E431A7B0"/>
    <w:rsid w:val="005B4ADF"/>
    <w:pPr>
      <w:spacing w:after="0" w:line="240" w:lineRule="auto"/>
    </w:pPr>
    <w:rPr>
      <w:rFonts w:eastAsiaTheme="minorHAnsi"/>
      <w:lang w:val="en-US" w:eastAsia="en-US"/>
    </w:rPr>
  </w:style>
  <w:style w:type="paragraph" w:customStyle="1" w:styleId="9B815D9AD1C24F01B568EA1AF0A9707C">
    <w:name w:val="9B815D9AD1C24F01B568EA1AF0A9707C"/>
    <w:rsid w:val="005B4ADF"/>
    <w:pPr>
      <w:spacing w:after="0" w:line="240" w:lineRule="auto"/>
    </w:pPr>
    <w:rPr>
      <w:rFonts w:eastAsiaTheme="minorHAnsi"/>
      <w:lang w:val="en-US" w:eastAsia="en-US"/>
    </w:rPr>
  </w:style>
  <w:style w:type="paragraph" w:customStyle="1" w:styleId="F0A6F8B664EA4F12A88561C4EBA93301">
    <w:name w:val="F0A6F8B664EA4F12A88561C4EBA93301"/>
    <w:rsid w:val="005B4ADF"/>
    <w:pPr>
      <w:spacing w:after="0" w:line="240" w:lineRule="auto"/>
    </w:pPr>
    <w:rPr>
      <w:rFonts w:eastAsiaTheme="minorHAnsi"/>
      <w:lang w:val="en-US" w:eastAsia="en-US"/>
    </w:rPr>
  </w:style>
  <w:style w:type="paragraph" w:customStyle="1" w:styleId="5FC5E06FA5584716AD82C6A9952C92A0">
    <w:name w:val="5FC5E06FA5584716AD82C6A9952C92A0"/>
    <w:rsid w:val="005B4ADF"/>
    <w:pPr>
      <w:spacing w:after="0" w:line="240" w:lineRule="auto"/>
    </w:pPr>
    <w:rPr>
      <w:rFonts w:eastAsiaTheme="minorHAnsi"/>
      <w:lang w:val="en-US" w:eastAsia="en-US"/>
    </w:rPr>
  </w:style>
  <w:style w:type="paragraph" w:customStyle="1" w:styleId="37605FA0F31341FA86018E13425B2F95">
    <w:name w:val="37605FA0F31341FA86018E13425B2F95"/>
    <w:rsid w:val="005B4ADF"/>
    <w:pPr>
      <w:spacing w:after="0" w:line="240" w:lineRule="auto"/>
    </w:pPr>
    <w:rPr>
      <w:rFonts w:eastAsiaTheme="minorHAnsi"/>
      <w:lang w:val="en-US" w:eastAsia="en-US"/>
    </w:rPr>
  </w:style>
  <w:style w:type="paragraph" w:customStyle="1" w:styleId="1276E2944A704EE5ACB02CBE4B887C71">
    <w:name w:val="1276E2944A704EE5ACB02CBE4B887C71"/>
    <w:rsid w:val="005B4ADF"/>
    <w:pPr>
      <w:spacing w:after="0" w:line="240" w:lineRule="auto"/>
    </w:pPr>
    <w:rPr>
      <w:rFonts w:eastAsiaTheme="minorHAnsi"/>
      <w:lang w:val="en-US" w:eastAsia="en-US"/>
    </w:rPr>
  </w:style>
  <w:style w:type="paragraph" w:customStyle="1" w:styleId="7218389707B54D91BDD355E187007FDC">
    <w:name w:val="7218389707B54D91BDD355E187007FDC"/>
    <w:rsid w:val="005B4ADF"/>
    <w:pPr>
      <w:spacing w:after="0" w:line="240" w:lineRule="auto"/>
    </w:pPr>
    <w:rPr>
      <w:rFonts w:eastAsiaTheme="minorHAnsi"/>
      <w:lang w:val="en-US" w:eastAsia="en-US"/>
    </w:rPr>
  </w:style>
  <w:style w:type="paragraph" w:customStyle="1" w:styleId="32F5AC5A2F1E446A80C23930C0CAAEB6">
    <w:name w:val="32F5AC5A2F1E446A80C23930C0CAAEB6"/>
    <w:rsid w:val="005B4ADF"/>
    <w:pPr>
      <w:spacing w:after="0" w:line="240" w:lineRule="auto"/>
    </w:pPr>
    <w:rPr>
      <w:rFonts w:eastAsiaTheme="minorHAnsi"/>
      <w:lang w:val="en-US" w:eastAsia="en-US"/>
    </w:rPr>
  </w:style>
  <w:style w:type="paragraph" w:customStyle="1" w:styleId="CDCCA5C9CEBB4211AA0749FF5A44337B">
    <w:name w:val="CDCCA5C9CEBB4211AA0749FF5A44337B"/>
    <w:rsid w:val="005B4ADF"/>
    <w:pPr>
      <w:spacing w:after="0" w:line="240" w:lineRule="auto"/>
    </w:pPr>
    <w:rPr>
      <w:rFonts w:eastAsiaTheme="minorHAnsi"/>
      <w:lang w:val="en-US" w:eastAsia="en-US"/>
    </w:rPr>
  </w:style>
  <w:style w:type="paragraph" w:customStyle="1" w:styleId="72AD0534F2D5409E8260488CAAF410A6">
    <w:name w:val="72AD0534F2D5409E8260488CAAF410A6"/>
    <w:rsid w:val="005B4ADF"/>
    <w:pPr>
      <w:spacing w:after="0" w:line="240" w:lineRule="auto"/>
    </w:pPr>
    <w:rPr>
      <w:rFonts w:eastAsiaTheme="minorHAnsi"/>
      <w:lang w:val="en-US" w:eastAsia="en-US"/>
    </w:rPr>
  </w:style>
  <w:style w:type="paragraph" w:customStyle="1" w:styleId="42180293F60A4B13A0E435D95B24BE74">
    <w:name w:val="42180293F60A4B13A0E435D95B24BE74"/>
    <w:rsid w:val="005B4ADF"/>
    <w:pPr>
      <w:spacing w:after="0" w:line="240" w:lineRule="auto"/>
    </w:pPr>
    <w:rPr>
      <w:rFonts w:eastAsiaTheme="minorHAnsi"/>
      <w:lang w:val="en-US" w:eastAsia="en-US"/>
    </w:rPr>
  </w:style>
  <w:style w:type="paragraph" w:customStyle="1" w:styleId="5E229780F8894CB1B4DA9AB1FF3E61FB">
    <w:name w:val="5E229780F8894CB1B4DA9AB1FF3E61FB"/>
    <w:rsid w:val="005B4ADF"/>
    <w:pPr>
      <w:spacing w:after="0" w:line="240" w:lineRule="auto"/>
    </w:pPr>
    <w:rPr>
      <w:rFonts w:eastAsiaTheme="minorHAnsi"/>
      <w:lang w:val="en-US" w:eastAsia="en-US"/>
    </w:rPr>
  </w:style>
  <w:style w:type="paragraph" w:customStyle="1" w:styleId="24B44D61103F4FA082DD62A1920C7A51">
    <w:name w:val="24B44D61103F4FA082DD62A1920C7A51"/>
    <w:rsid w:val="005B4ADF"/>
    <w:pPr>
      <w:spacing w:after="0" w:line="240" w:lineRule="auto"/>
    </w:pPr>
    <w:rPr>
      <w:rFonts w:eastAsiaTheme="minorHAnsi"/>
      <w:lang w:val="en-US" w:eastAsia="en-US"/>
    </w:rPr>
  </w:style>
  <w:style w:type="paragraph" w:customStyle="1" w:styleId="A7E9648CB194417F9DC686BE2BE8DDC6">
    <w:name w:val="A7E9648CB194417F9DC686BE2BE8DDC6"/>
    <w:rsid w:val="005B4ADF"/>
    <w:pPr>
      <w:spacing w:after="0" w:line="240" w:lineRule="auto"/>
    </w:pPr>
    <w:rPr>
      <w:rFonts w:eastAsiaTheme="minorHAnsi"/>
      <w:lang w:val="en-US" w:eastAsia="en-US"/>
    </w:rPr>
  </w:style>
  <w:style w:type="paragraph" w:customStyle="1" w:styleId="108A4CECB39A42B59900151D1D3F452D">
    <w:name w:val="108A4CECB39A42B59900151D1D3F452D"/>
    <w:rsid w:val="005B4ADF"/>
    <w:pPr>
      <w:spacing w:after="0" w:line="240" w:lineRule="auto"/>
    </w:pPr>
    <w:rPr>
      <w:rFonts w:eastAsiaTheme="minorHAnsi"/>
      <w:lang w:val="en-US" w:eastAsia="en-US"/>
    </w:rPr>
  </w:style>
  <w:style w:type="paragraph" w:customStyle="1" w:styleId="3EF0A7BA08B84F29AF2A9A30E2C57A04">
    <w:name w:val="3EF0A7BA08B84F29AF2A9A30E2C57A04"/>
    <w:rsid w:val="005B4ADF"/>
    <w:pPr>
      <w:spacing w:after="0" w:line="240" w:lineRule="auto"/>
    </w:pPr>
    <w:rPr>
      <w:rFonts w:eastAsiaTheme="minorHAnsi"/>
      <w:lang w:val="en-US" w:eastAsia="en-US"/>
    </w:rPr>
  </w:style>
  <w:style w:type="paragraph" w:customStyle="1" w:styleId="20BBEA12D72B4339A488A4EC2E3EF030">
    <w:name w:val="20BBEA12D72B4339A488A4EC2E3EF030"/>
    <w:rsid w:val="005B4ADF"/>
    <w:pPr>
      <w:spacing w:after="0" w:line="240" w:lineRule="auto"/>
    </w:pPr>
    <w:rPr>
      <w:rFonts w:eastAsiaTheme="minorHAnsi"/>
      <w:lang w:val="en-US" w:eastAsia="en-US"/>
    </w:rPr>
  </w:style>
  <w:style w:type="paragraph" w:customStyle="1" w:styleId="B44BB5F9D93B40068EF33555470327DF">
    <w:name w:val="B44BB5F9D93B40068EF33555470327DF"/>
    <w:rsid w:val="005B4ADF"/>
    <w:pPr>
      <w:spacing w:after="0" w:line="240" w:lineRule="auto"/>
    </w:pPr>
    <w:rPr>
      <w:rFonts w:eastAsiaTheme="minorHAnsi"/>
      <w:lang w:val="en-US" w:eastAsia="en-US"/>
    </w:rPr>
  </w:style>
  <w:style w:type="paragraph" w:customStyle="1" w:styleId="CA44A97A923944C4A0DE4DD985BBEE58">
    <w:name w:val="CA44A97A923944C4A0DE4DD985BBEE58"/>
    <w:rsid w:val="005B4ADF"/>
    <w:pPr>
      <w:spacing w:before="160" w:after="160" w:line="336" w:lineRule="auto"/>
    </w:pPr>
    <w:rPr>
      <w:rFonts w:eastAsiaTheme="minorHAnsi"/>
      <w:lang w:eastAsia="en-US"/>
    </w:rPr>
  </w:style>
  <w:style w:type="paragraph" w:customStyle="1" w:styleId="9D39EDD88A9B416F9B72974A08F9FFDB">
    <w:name w:val="9D39EDD88A9B416F9B72974A08F9FFDB"/>
    <w:rsid w:val="005B4ADF"/>
    <w:pPr>
      <w:spacing w:after="0" w:line="240" w:lineRule="auto"/>
    </w:pPr>
    <w:rPr>
      <w:rFonts w:eastAsiaTheme="minorHAnsi"/>
      <w:lang w:val="en-US" w:eastAsia="en-US"/>
    </w:rPr>
  </w:style>
  <w:style w:type="paragraph" w:customStyle="1" w:styleId="ECC26258D61D4ED187DBCAC67F4443C7">
    <w:name w:val="ECC26258D61D4ED187DBCAC67F4443C7"/>
    <w:rsid w:val="005B4ADF"/>
    <w:pPr>
      <w:spacing w:before="160" w:after="160" w:line="336" w:lineRule="auto"/>
    </w:pPr>
    <w:rPr>
      <w:rFonts w:eastAsiaTheme="minorHAnsi"/>
      <w:lang w:eastAsia="en-US"/>
    </w:rPr>
  </w:style>
  <w:style w:type="paragraph" w:customStyle="1" w:styleId="4E18409DA43C426A914772ACF8D28DC5">
    <w:name w:val="4E18409DA43C426A914772ACF8D28DC5"/>
    <w:rsid w:val="005B4ADF"/>
    <w:pPr>
      <w:spacing w:after="0" w:line="240" w:lineRule="auto"/>
    </w:pPr>
    <w:rPr>
      <w:rFonts w:eastAsiaTheme="minorHAnsi"/>
      <w:lang w:val="en-US" w:eastAsia="en-US"/>
    </w:rPr>
  </w:style>
  <w:style w:type="paragraph" w:customStyle="1" w:styleId="7151C1988D934540992AEF8E4CA976F327">
    <w:name w:val="7151C1988D934540992AEF8E4CA976F327"/>
    <w:rsid w:val="005B4ADF"/>
    <w:pPr>
      <w:spacing w:after="0" w:line="240" w:lineRule="auto"/>
    </w:pPr>
    <w:rPr>
      <w:rFonts w:eastAsiaTheme="minorHAnsi"/>
      <w:lang w:val="en-US" w:eastAsia="en-US"/>
    </w:rPr>
  </w:style>
  <w:style w:type="paragraph" w:customStyle="1" w:styleId="3B02DE57D2B44BFEB5EEE3D1DB446A6627">
    <w:name w:val="3B02DE57D2B44BFEB5EEE3D1DB446A6627"/>
    <w:rsid w:val="005B4ADF"/>
    <w:pPr>
      <w:spacing w:after="0" w:line="240" w:lineRule="auto"/>
    </w:pPr>
    <w:rPr>
      <w:rFonts w:eastAsiaTheme="minorHAnsi"/>
      <w:lang w:val="en-US" w:eastAsia="en-US"/>
    </w:rPr>
  </w:style>
  <w:style w:type="paragraph" w:customStyle="1" w:styleId="3DFB89496CCC46D3AB88769A21D8EA0E27">
    <w:name w:val="3DFB89496CCC46D3AB88769A21D8EA0E27"/>
    <w:rsid w:val="005B4ADF"/>
    <w:pPr>
      <w:spacing w:after="0" w:line="240" w:lineRule="auto"/>
    </w:pPr>
    <w:rPr>
      <w:rFonts w:eastAsiaTheme="minorHAnsi"/>
      <w:lang w:val="en-US" w:eastAsia="en-US"/>
    </w:rPr>
  </w:style>
  <w:style w:type="paragraph" w:customStyle="1" w:styleId="1280EC61FAE844ED817078FD5F3DADFE27">
    <w:name w:val="1280EC61FAE844ED817078FD5F3DADFE27"/>
    <w:rsid w:val="005B4ADF"/>
    <w:pPr>
      <w:spacing w:after="0" w:line="240" w:lineRule="auto"/>
    </w:pPr>
    <w:rPr>
      <w:rFonts w:eastAsiaTheme="minorHAnsi"/>
      <w:lang w:val="en-US" w:eastAsia="en-US"/>
    </w:rPr>
  </w:style>
  <w:style w:type="paragraph" w:customStyle="1" w:styleId="C2D85335A16F4ACE8650CABEC471370727">
    <w:name w:val="C2D85335A16F4ACE8650CABEC471370727"/>
    <w:rsid w:val="005B4ADF"/>
    <w:pPr>
      <w:spacing w:after="0" w:line="240" w:lineRule="auto"/>
    </w:pPr>
    <w:rPr>
      <w:rFonts w:eastAsiaTheme="minorHAnsi"/>
      <w:lang w:val="en-US" w:eastAsia="en-US"/>
    </w:rPr>
  </w:style>
  <w:style w:type="paragraph" w:customStyle="1" w:styleId="EDC34EF7806040FB904A78FE14153C4C27">
    <w:name w:val="EDC34EF7806040FB904A78FE14153C4C27"/>
    <w:rsid w:val="005B4ADF"/>
    <w:pPr>
      <w:spacing w:after="0" w:line="240" w:lineRule="auto"/>
    </w:pPr>
    <w:rPr>
      <w:rFonts w:eastAsiaTheme="minorHAnsi"/>
      <w:lang w:val="en-US" w:eastAsia="en-US"/>
    </w:rPr>
  </w:style>
  <w:style w:type="paragraph" w:customStyle="1" w:styleId="1867AFEFF7E947F79BB12BD8B6DA103B27">
    <w:name w:val="1867AFEFF7E947F79BB12BD8B6DA103B27"/>
    <w:rsid w:val="005B4ADF"/>
    <w:pPr>
      <w:spacing w:after="0" w:line="240" w:lineRule="auto"/>
    </w:pPr>
    <w:rPr>
      <w:rFonts w:eastAsiaTheme="minorHAnsi"/>
      <w:lang w:val="en-US" w:eastAsia="en-US"/>
    </w:rPr>
  </w:style>
  <w:style w:type="paragraph" w:customStyle="1" w:styleId="9E70D6D2E0B8412EA8AD63EF3A582C2127">
    <w:name w:val="9E70D6D2E0B8412EA8AD63EF3A582C2127"/>
    <w:rsid w:val="005B4ADF"/>
    <w:pPr>
      <w:spacing w:after="0" w:line="240" w:lineRule="auto"/>
    </w:pPr>
    <w:rPr>
      <w:rFonts w:eastAsiaTheme="minorHAnsi"/>
      <w:lang w:val="en-US" w:eastAsia="en-US"/>
    </w:rPr>
  </w:style>
  <w:style w:type="paragraph" w:customStyle="1" w:styleId="63E415E16F804ED6978C303B8FC13C1927">
    <w:name w:val="63E415E16F804ED6978C303B8FC13C1927"/>
    <w:rsid w:val="005B4ADF"/>
    <w:pPr>
      <w:spacing w:after="0" w:line="240" w:lineRule="auto"/>
    </w:pPr>
    <w:rPr>
      <w:rFonts w:eastAsiaTheme="minorHAnsi"/>
      <w:lang w:val="en-US" w:eastAsia="en-US"/>
    </w:rPr>
  </w:style>
  <w:style w:type="paragraph" w:customStyle="1" w:styleId="41C6973F5D0946188C4FE66046BA9F4527">
    <w:name w:val="41C6973F5D0946188C4FE66046BA9F4527"/>
    <w:rsid w:val="005B4ADF"/>
    <w:pPr>
      <w:spacing w:after="0" w:line="240" w:lineRule="auto"/>
    </w:pPr>
    <w:rPr>
      <w:rFonts w:eastAsiaTheme="minorHAnsi"/>
      <w:lang w:val="en-US" w:eastAsia="en-US"/>
    </w:rPr>
  </w:style>
  <w:style w:type="paragraph" w:customStyle="1" w:styleId="3AE2125C481E488F907D77939E0B014427">
    <w:name w:val="3AE2125C481E488F907D77939E0B014427"/>
    <w:rsid w:val="005B4ADF"/>
    <w:pPr>
      <w:spacing w:after="0" w:line="240" w:lineRule="auto"/>
    </w:pPr>
    <w:rPr>
      <w:rFonts w:eastAsiaTheme="minorHAnsi"/>
      <w:lang w:val="en-US" w:eastAsia="en-US"/>
    </w:rPr>
  </w:style>
  <w:style w:type="paragraph" w:customStyle="1" w:styleId="B3C0E663284644C4AE685831BA99580D27">
    <w:name w:val="B3C0E663284644C4AE685831BA99580D27"/>
    <w:rsid w:val="005B4ADF"/>
    <w:pPr>
      <w:spacing w:after="0" w:line="240" w:lineRule="auto"/>
    </w:pPr>
    <w:rPr>
      <w:rFonts w:eastAsiaTheme="minorHAnsi"/>
      <w:lang w:val="en-US" w:eastAsia="en-US"/>
    </w:rPr>
  </w:style>
  <w:style w:type="paragraph" w:customStyle="1" w:styleId="A0022AE3A60F45C1976558B5139A9C5626">
    <w:name w:val="A0022AE3A60F45C1976558B5139A9C5626"/>
    <w:rsid w:val="005B4ADF"/>
    <w:pPr>
      <w:spacing w:after="0" w:line="240" w:lineRule="auto"/>
    </w:pPr>
    <w:rPr>
      <w:rFonts w:eastAsiaTheme="minorHAnsi"/>
      <w:lang w:val="en-US" w:eastAsia="en-US"/>
    </w:rPr>
  </w:style>
  <w:style w:type="paragraph" w:customStyle="1" w:styleId="DE6A6AD17C314BA09DE420A515268F1B27">
    <w:name w:val="DE6A6AD17C314BA09DE420A515268F1B27"/>
    <w:rsid w:val="005B4ADF"/>
    <w:pPr>
      <w:spacing w:after="0" w:line="240" w:lineRule="auto"/>
    </w:pPr>
    <w:rPr>
      <w:rFonts w:eastAsiaTheme="minorHAnsi"/>
      <w:lang w:val="en-US" w:eastAsia="en-US"/>
    </w:rPr>
  </w:style>
  <w:style w:type="paragraph" w:customStyle="1" w:styleId="77DEF01B4F3C4ECEB085075EA8AA410326">
    <w:name w:val="77DEF01B4F3C4ECEB085075EA8AA410326"/>
    <w:rsid w:val="005B4ADF"/>
    <w:pPr>
      <w:spacing w:after="0" w:line="240" w:lineRule="auto"/>
    </w:pPr>
    <w:rPr>
      <w:rFonts w:eastAsiaTheme="minorHAnsi"/>
      <w:lang w:val="en-US" w:eastAsia="en-US"/>
    </w:rPr>
  </w:style>
  <w:style w:type="paragraph" w:customStyle="1" w:styleId="DE30E0AE2CCE4317AEC7268F2E9F5E0232">
    <w:name w:val="DE30E0AE2CCE4317AEC7268F2E9F5E0232"/>
    <w:rsid w:val="005B4ADF"/>
    <w:pPr>
      <w:spacing w:after="0" w:line="240" w:lineRule="auto"/>
    </w:pPr>
    <w:rPr>
      <w:rFonts w:eastAsiaTheme="minorHAnsi"/>
      <w:lang w:val="en-US" w:eastAsia="en-US"/>
    </w:rPr>
  </w:style>
  <w:style w:type="paragraph" w:customStyle="1" w:styleId="02705A08F66A486FA1DAC337988617AA26">
    <w:name w:val="02705A08F66A486FA1DAC337988617AA26"/>
    <w:rsid w:val="005B4ADF"/>
    <w:pPr>
      <w:spacing w:after="0" w:line="240" w:lineRule="auto"/>
    </w:pPr>
    <w:rPr>
      <w:rFonts w:eastAsiaTheme="minorHAnsi"/>
      <w:lang w:val="en-US" w:eastAsia="en-US"/>
    </w:rPr>
  </w:style>
  <w:style w:type="paragraph" w:customStyle="1" w:styleId="C7958E3A4EC44E50B6666170A9EBF64C31">
    <w:name w:val="C7958E3A4EC44E50B6666170A9EBF64C31"/>
    <w:rsid w:val="005B4ADF"/>
    <w:pPr>
      <w:spacing w:after="0" w:line="240" w:lineRule="auto"/>
    </w:pPr>
    <w:rPr>
      <w:rFonts w:eastAsiaTheme="minorHAnsi"/>
      <w:lang w:val="en-US" w:eastAsia="en-US"/>
    </w:rPr>
  </w:style>
  <w:style w:type="paragraph" w:customStyle="1" w:styleId="B1C2D699E3CE444893C08511C267A79C26">
    <w:name w:val="B1C2D699E3CE444893C08511C267A79C26"/>
    <w:rsid w:val="005B4ADF"/>
    <w:pPr>
      <w:spacing w:after="0" w:line="240" w:lineRule="auto"/>
    </w:pPr>
    <w:rPr>
      <w:rFonts w:eastAsiaTheme="minorHAnsi"/>
      <w:lang w:val="en-US" w:eastAsia="en-US"/>
    </w:rPr>
  </w:style>
  <w:style w:type="paragraph" w:customStyle="1" w:styleId="38C3B1B42E9D4680A31C0125C0E2264426">
    <w:name w:val="38C3B1B42E9D4680A31C0125C0E2264426"/>
    <w:rsid w:val="005B4ADF"/>
    <w:pPr>
      <w:spacing w:after="0" w:line="240" w:lineRule="auto"/>
    </w:pPr>
    <w:rPr>
      <w:rFonts w:eastAsiaTheme="minorHAnsi"/>
      <w:lang w:val="en-US" w:eastAsia="en-US"/>
    </w:rPr>
  </w:style>
  <w:style w:type="paragraph" w:customStyle="1" w:styleId="ED6644BE1C1943168CE27C6CBAC19CC21">
    <w:name w:val="ED6644BE1C1943168CE27C6CBAC19CC21"/>
    <w:rsid w:val="005B4ADF"/>
    <w:pPr>
      <w:spacing w:after="0" w:line="240" w:lineRule="auto"/>
    </w:pPr>
    <w:rPr>
      <w:rFonts w:eastAsiaTheme="minorHAnsi"/>
      <w:lang w:val="en-US" w:eastAsia="en-US"/>
    </w:rPr>
  </w:style>
  <w:style w:type="paragraph" w:customStyle="1" w:styleId="5EC427C43E924A7C8EDF050B94E5FA421">
    <w:name w:val="5EC427C43E924A7C8EDF050B94E5FA421"/>
    <w:rsid w:val="005B4ADF"/>
    <w:pPr>
      <w:spacing w:after="0" w:line="240" w:lineRule="auto"/>
    </w:pPr>
    <w:rPr>
      <w:rFonts w:eastAsiaTheme="minorHAnsi"/>
      <w:lang w:val="en-US" w:eastAsia="en-US"/>
    </w:rPr>
  </w:style>
  <w:style w:type="paragraph" w:customStyle="1" w:styleId="D1382FA14A3047A3ACCBBF01AAB8D8D31">
    <w:name w:val="D1382FA14A3047A3ACCBBF01AAB8D8D31"/>
    <w:rsid w:val="005B4ADF"/>
    <w:pPr>
      <w:spacing w:after="0" w:line="240" w:lineRule="auto"/>
    </w:pPr>
    <w:rPr>
      <w:rFonts w:eastAsiaTheme="minorHAnsi"/>
      <w:lang w:val="en-US" w:eastAsia="en-US"/>
    </w:rPr>
  </w:style>
  <w:style w:type="paragraph" w:customStyle="1" w:styleId="04E408D613754E5E98F0D33868F1ACF01">
    <w:name w:val="04E408D613754E5E98F0D33868F1ACF01"/>
    <w:rsid w:val="005B4ADF"/>
    <w:pPr>
      <w:spacing w:after="0" w:line="240" w:lineRule="auto"/>
    </w:pPr>
    <w:rPr>
      <w:rFonts w:eastAsiaTheme="minorHAnsi"/>
      <w:lang w:val="en-US" w:eastAsia="en-US"/>
    </w:rPr>
  </w:style>
  <w:style w:type="paragraph" w:customStyle="1" w:styleId="6B702AC6B5CB49F6A135AA2FCE9AF8A11">
    <w:name w:val="6B702AC6B5CB49F6A135AA2FCE9AF8A11"/>
    <w:rsid w:val="005B4ADF"/>
    <w:pPr>
      <w:spacing w:after="0" w:line="240" w:lineRule="auto"/>
    </w:pPr>
    <w:rPr>
      <w:rFonts w:eastAsiaTheme="minorHAnsi"/>
      <w:lang w:val="en-US" w:eastAsia="en-US"/>
    </w:rPr>
  </w:style>
  <w:style w:type="paragraph" w:customStyle="1" w:styleId="7FCA2CAC43C2434093B63371878EC7951">
    <w:name w:val="7FCA2CAC43C2434093B63371878EC7951"/>
    <w:rsid w:val="005B4ADF"/>
    <w:pPr>
      <w:spacing w:after="0" w:line="240" w:lineRule="auto"/>
    </w:pPr>
    <w:rPr>
      <w:rFonts w:eastAsiaTheme="minorHAnsi"/>
      <w:lang w:val="en-US" w:eastAsia="en-US"/>
    </w:rPr>
  </w:style>
  <w:style w:type="paragraph" w:customStyle="1" w:styleId="48CE94EFCDD84AE8890EF54E955E2E421">
    <w:name w:val="48CE94EFCDD84AE8890EF54E955E2E421"/>
    <w:rsid w:val="005B4ADF"/>
    <w:pPr>
      <w:spacing w:after="0" w:line="240" w:lineRule="auto"/>
    </w:pPr>
    <w:rPr>
      <w:rFonts w:eastAsiaTheme="minorHAnsi"/>
      <w:lang w:val="en-US" w:eastAsia="en-US"/>
    </w:rPr>
  </w:style>
  <w:style w:type="paragraph" w:customStyle="1" w:styleId="EE09533065074BDBA88D0758DCFD65491">
    <w:name w:val="EE09533065074BDBA88D0758DCFD65491"/>
    <w:rsid w:val="005B4ADF"/>
    <w:pPr>
      <w:spacing w:after="0" w:line="240" w:lineRule="auto"/>
    </w:pPr>
    <w:rPr>
      <w:rFonts w:eastAsiaTheme="minorHAnsi"/>
      <w:lang w:val="en-US" w:eastAsia="en-US"/>
    </w:rPr>
  </w:style>
  <w:style w:type="paragraph" w:customStyle="1" w:styleId="71AE4A8A424044B293FE93B17FFFB9D41">
    <w:name w:val="71AE4A8A424044B293FE93B17FFFB9D41"/>
    <w:rsid w:val="005B4ADF"/>
    <w:pPr>
      <w:spacing w:after="0" w:line="240" w:lineRule="auto"/>
    </w:pPr>
    <w:rPr>
      <w:rFonts w:eastAsiaTheme="minorHAnsi"/>
      <w:lang w:val="en-US" w:eastAsia="en-US"/>
    </w:rPr>
  </w:style>
  <w:style w:type="paragraph" w:customStyle="1" w:styleId="8DE7B916B3514495A27822F43F7B1C511">
    <w:name w:val="8DE7B916B3514495A27822F43F7B1C511"/>
    <w:rsid w:val="005B4ADF"/>
    <w:pPr>
      <w:spacing w:after="0" w:line="240" w:lineRule="auto"/>
    </w:pPr>
    <w:rPr>
      <w:rFonts w:eastAsiaTheme="minorHAnsi"/>
      <w:lang w:val="en-US" w:eastAsia="en-US"/>
    </w:rPr>
  </w:style>
  <w:style w:type="paragraph" w:customStyle="1" w:styleId="22CA277C8255400A9AEA99A2C85C66DD1">
    <w:name w:val="22CA277C8255400A9AEA99A2C85C66DD1"/>
    <w:rsid w:val="005B4ADF"/>
    <w:pPr>
      <w:spacing w:after="0" w:line="240" w:lineRule="auto"/>
    </w:pPr>
    <w:rPr>
      <w:rFonts w:eastAsiaTheme="minorHAnsi"/>
      <w:lang w:val="en-US" w:eastAsia="en-US"/>
    </w:rPr>
  </w:style>
  <w:style w:type="paragraph" w:customStyle="1" w:styleId="F4FC59E477A240CF8A3DFF9B9B6C2F051">
    <w:name w:val="F4FC59E477A240CF8A3DFF9B9B6C2F051"/>
    <w:rsid w:val="005B4ADF"/>
    <w:pPr>
      <w:spacing w:after="0" w:line="240" w:lineRule="auto"/>
    </w:pPr>
    <w:rPr>
      <w:rFonts w:eastAsiaTheme="minorHAnsi"/>
      <w:lang w:val="en-US" w:eastAsia="en-US"/>
    </w:rPr>
  </w:style>
  <w:style w:type="paragraph" w:customStyle="1" w:styleId="A08981AE37AE4B2BB085B209F231D6B81">
    <w:name w:val="A08981AE37AE4B2BB085B209F231D6B81"/>
    <w:rsid w:val="005B4ADF"/>
    <w:pPr>
      <w:spacing w:after="0" w:line="240" w:lineRule="auto"/>
    </w:pPr>
    <w:rPr>
      <w:rFonts w:eastAsiaTheme="minorHAnsi"/>
      <w:lang w:val="en-US" w:eastAsia="en-US"/>
    </w:rPr>
  </w:style>
  <w:style w:type="paragraph" w:customStyle="1" w:styleId="AA8BC13BA9D94E5D936D16672763E08E1">
    <w:name w:val="AA8BC13BA9D94E5D936D16672763E08E1"/>
    <w:rsid w:val="005B4ADF"/>
    <w:pPr>
      <w:spacing w:after="0" w:line="240" w:lineRule="auto"/>
    </w:pPr>
    <w:rPr>
      <w:rFonts w:eastAsiaTheme="minorHAnsi"/>
      <w:lang w:val="en-US" w:eastAsia="en-US"/>
    </w:rPr>
  </w:style>
  <w:style w:type="paragraph" w:customStyle="1" w:styleId="AB3219E3BAAD4B3D9DFD7F76B4D3744C1">
    <w:name w:val="AB3219E3BAAD4B3D9DFD7F76B4D3744C1"/>
    <w:rsid w:val="005B4ADF"/>
    <w:pPr>
      <w:spacing w:after="0" w:line="240" w:lineRule="auto"/>
    </w:pPr>
    <w:rPr>
      <w:rFonts w:eastAsiaTheme="minorHAnsi"/>
      <w:lang w:val="en-US" w:eastAsia="en-US"/>
    </w:rPr>
  </w:style>
  <w:style w:type="paragraph" w:customStyle="1" w:styleId="E1C02C2505BA4A9BB81BF84E3C54EE951">
    <w:name w:val="E1C02C2505BA4A9BB81BF84E3C54EE951"/>
    <w:rsid w:val="005B4ADF"/>
    <w:pPr>
      <w:spacing w:after="0" w:line="240" w:lineRule="auto"/>
    </w:pPr>
    <w:rPr>
      <w:rFonts w:eastAsiaTheme="minorHAnsi"/>
      <w:lang w:val="en-US" w:eastAsia="en-US"/>
    </w:rPr>
  </w:style>
  <w:style w:type="paragraph" w:customStyle="1" w:styleId="74CDD0B5BCCF49FAAED58F8653ABDC4C1">
    <w:name w:val="74CDD0B5BCCF49FAAED58F8653ABDC4C1"/>
    <w:rsid w:val="005B4ADF"/>
    <w:pPr>
      <w:spacing w:after="0" w:line="240" w:lineRule="auto"/>
    </w:pPr>
    <w:rPr>
      <w:rFonts w:eastAsiaTheme="minorHAnsi"/>
      <w:lang w:val="en-US" w:eastAsia="en-US"/>
    </w:rPr>
  </w:style>
  <w:style w:type="paragraph" w:customStyle="1" w:styleId="934F1731E03C49578EA61DF639A1BCA11">
    <w:name w:val="934F1731E03C49578EA61DF639A1BCA11"/>
    <w:rsid w:val="005B4ADF"/>
    <w:pPr>
      <w:spacing w:after="0" w:line="240" w:lineRule="auto"/>
    </w:pPr>
    <w:rPr>
      <w:rFonts w:eastAsiaTheme="minorHAnsi"/>
      <w:lang w:val="en-US" w:eastAsia="en-US"/>
    </w:rPr>
  </w:style>
  <w:style w:type="paragraph" w:customStyle="1" w:styleId="D484B11A266F4708A347B5FA528F0E341">
    <w:name w:val="D484B11A266F4708A347B5FA528F0E341"/>
    <w:rsid w:val="005B4ADF"/>
    <w:pPr>
      <w:spacing w:after="0" w:line="240" w:lineRule="auto"/>
    </w:pPr>
    <w:rPr>
      <w:rFonts w:eastAsiaTheme="minorHAnsi"/>
      <w:lang w:val="en-US" w:eastAsia="en-US"/>
    </w:rPr>
  </w:style>
  <w:style w:type="paragraph" w:customStyle="1" w:styleId="44CDD0D0F7304985AF6312A51241B5691">
    <w:name w:val="44CDD0D0F7304985AF6312A51241B5691"/>
    <w:rsid w:val="005B4ADF"/>
    <w:pPr>
      <w:spacing w:after="0" w:line="240" w:lineRule="auto"/>
    </w:pPr>
    <w:rPr>
      <w:rFonts w:eastAsiaTheme="minorHAnsi"/>
      <w:lang w:val="en-US" w:eastAsia="en-US"/>
    </w:rPr>
  </w:style>
  <w:style w:type="paragraph" w:customStyle="1" w:styleId="BE47840E28C6403E8CD8708EC7FC439C1">
    <w:name w:val="BE47840E28C6403E8CD8708EC7FC439C1"/>
    <w:rsid w:val="005B4ADF"/>
    <w:pPr>
      <w:spacing w:after="0" w:line="240" w:lineRule="auto"/>
    </w:pPr>
    <w:rPr>
      <w:rFonts w:eastAsiaTheme="minorHAnsi"/>
      <w:lang w:val="en-US" w:eastAsia="en-US"/>
    </w:rPr>
  </w:style>
  <w:style w:type="paragraph" w:customStyle="1" w:styleId="92FC068B57FC4B84814D0356E431A7B01">
    <w:name w:val="92FC068B57FC4B84814D0356E431A7B01"/>
    <w:rsid w:val="005B4ADF"/>
    <w:pPr>
      <w:spacing w:after="0" w:line="240" w:lineRule="auto"/>
    </w:pPr>
    <w:rPr>
      <w:rFonts w:eastAsiaTheme="minorHAnsi"/>
      <w:lang w:val="en-US" w:eastAsia="en-US"/>
    </w:rPr>
  </w:style>
  <w:style w:type="paragraph" w:customStyle="1" w:styleId="9B815D9AD1C24F01B568EA1AF0A9707C1">
    <w:name w:val="9B815D9AD1C24F01B568EA1AF0A9707C1"/>
    <w:rsid w:val="005B4ADF"/>
    <w:pPr>
      <w:spacing w:after="0" w:line="240" w:lineRule="auto"/>
    </w:pPr>
    <w:rPr>
      <w:rFonts w:eastAsiaTheme="minorHAnsi"/>
      <w:lang w:val="en-US" w:eastAsia="en-US"/>
    </w:rPr>
  </w:style>
  <w:style w:type="paragraph" w:customStyle="1" w:styleId="F0A6F8B664EA4F12A88561C4EBA933011">
    <w:name w:val="F0A6F8B664EA4F12A88561C4EBA933011"/>
    <w:rsid w:val="005B4ADF"/>
    <w:pPr>
      <w:spacing w:after="0" w:line="240" w:lineRule="auto"/>
    </w:pPr>
    <w:rPr>
      <w:rFonts w:eastAsiaTheme="minorHAnsi"/>
      <w:lang w:val="en-US" w:eastAsia="en-US"/>
    </w:rPr>
  </w:style>
  <w:style w:type="paragraph" w:customStyle="1" w:styleId="5FC5E06FA5584716AD82C6A9952C92A01">
    <w:name w:val="5FC5E06FA5584716AD82C6A9952C92A01"/>
    <w:rsid w:val="005B4ADF"/>
    <w:pPr>
      <w:spacing w:after="0" w:line="240" w:lineRule="auto"/>
    </w:pPr>
    <w:rPr>
      <w:rFonts w:eastAsiaTheme="minorHAnsi"/>
      <w:lang w:val="en-US" w:eastAsia="en-US"/>
    </w:rPr>
  </w:style>
  <w:style w:type="paragraph" w:customStyle="1" w:styleId="37605FA0F31341FA86018E13425B2F951">
    <w:name w:val="37605FA0F31341FA86018E13425B2F951"/>
    <w:rsid w:val="005B4ADF"/>
    <w:pPr>
      <w:spacing w:after="0" w:line="240" w:lineRule="auto"/>
    </w:pPr>
    <w:rPr>
      <w:rFonts w:eastAsiaTheme="minorHAnsi"/>
      <w:lang w:val="en-US" w:eastAsia="en-US"/>
    </w:rPr>
  </w:style>
  <w:style w:type="paragraph" w:customStyle="1" w:styleId="1276E2944A704EE5ACB02CBE4B887C711">
    <w:name w:val="1276E2944A704EE5ACB02CBE4B887C711"/>
    <w:rsid w:val="005B4ADF"/>
    <w:pPr>
      <w:spacing w:after="0" w:line="240" w:lineRule="auto"/>
    </w:pPr>
    <w:rPr>
      <w:rFonts w:eastAsiaTheme="minorHAnsi"/>
      <w:lang w:val="en-US" w:eastAsia="en-US"/>
    </w:rPr>
  </w:style>
  <w:style w:type="paragraph" w:customStyle="1" w:styleId="7218389707B54D91BDD355E187007FDC1">
    <w:name w:val="7218389707B54D91BDD355E187007FDC1"/>
    <w:rsid w:val="005B4ADF"/>
    <w:pPr>
      <w:spacing w:after="0" w:line="240" w:lineRule="auto"/>
    </w:pPr>
    <w:rPr>
      <w:rFonts w:eastAsiaTheme="minorHAnsi"/>
      <w:lang w:val="en-US" w:eastAsia="en-US"/>
    </w:rPr>
  </w:style>
  <w:style w:type="paragraph" w:customStyle="1" w:styleId="32F5AC5A2F1E446A80C23930C0CAAEB61">
    <w:name w:val="32F5AC5A2F1E446A80C23930C0CAAEB61"/>
    <w:rsid w:val="005B4ADF"/>
    <w:pPr>
      <w:spacing w:after="0" w:line="240" w:lineRule="auto"/>
    </w:pPr>
    <w:rPr>
      <w:rFonts w:eastAsiaTheme="minorHAnsi"/>
      <w:lang w:val="en-US" w:eastAsia="en-US"/>
    </w:rPr>
  </w:style>
  <w:style w:type="paragraph" w:customStyle="1" w:styleId="CDCCA5C9CEBB4211AA0749FF5A44337B1">
    <w:name w:val="CDCCA5C9CEBB4211AA0749FF5A44337B1"/>
    <w:rsid w:val="005B4ADF"/>
    <w:pPr>
      <w:spacing w:after="0" w:line="240" w:lineRule="auto"/>
    </w:pPr>
    <w:rPr>
      <w:rFonts w:eastAsiaTheme="minorHAnsi"/>
      <w:lang w:val="en-US" w:eastAsia="en-US"/>
    </w:rPr>
  </w:style>
  <w:style w:type="paragraph" w:customStyle="1" w:styleId="72AD0534F2D5409E8260488CAAF410A61">
    <w:name w:val="72AD0534F2D5409E8260488CAAF410A61"/>
    <w:rsid w:val="005B4ADF"/>
    <w:pPr>
      <w:spacing w:after="0" w:line="240" w:lineRule="auto"/>
    </w:pPr>
    <w:rPr>
      <w:rFonts w:eastAsiaTheme="minorHAnsi"/>
      <w:lang w:val="en-US" w:eastAsia="en-US"/>
    </w:rPr>
  </w:style>
  <w:style w:type="paragraph" w:customStyle="1" w:styleId="42180293F60A4B13A0E435D95B24BE741">
    <w:name w:val="42180293F60A4B13A0E435D95B24BE741"/>
    <w:rsid w:val="005B4ADF"/>
    <w:pPr>
      <w:spacing w:after="0" w:line="240" w:lineRule="auto"/>
    </w:pPr>
    <w:rPr>
      <w:rFonts w:eastAsiaTheme="minorHAnsi"/>
      <w:lang w:val="en-US" w:eastAsia="en-US"/>
    </w:rPr>
  </w:style>
  <w:style w:type="paragraph" w:customStyle="1" w:styleId="5E229780F8894CB1B4DA9AB1FF3E61FB1">
    <w:name w:val="5E229780F8894CB1B4DA9AB1FF3E61FB1"/>
    <w:rsid w:val="005B4ADF"/>
    <w:pPr>
      <w:spacing w:after="0" w:line="240" w:lineRule="auto"/>
    </w:pPr>
    <w:rPr>
      <w:rFonts w:eastAsiaTheme="minorHAnsi"/>
      <w:lang w:val="en-US" w:eastAsia="en-US"/>
    </w:rPr>
  </w:style>
  <w:style w:type="paragraph" w:customStyle="1" w:styleId="24B44D61103F4FA082DD62A1920C7A511">
    <w:name w:val="24B44D61103F4FA082DD62A1920C7A511"/>
    <w:rsid w:val="005B4ADF"/>
    <w:pPr>
      <w:spacing w:after="0" w:line="240" w:lineRule="auto"/>
    </w:pPr>
    <w:rPr>
      <w:rFonts w:eastAsiaTheme="minorHAnsi"/>
      <w:lang w:val="en-US" w:eastAsia="en-US"/>
    </w:rPr>
  </w:style>
  <w:style w:type="paragraph" w:customStyle="1" w:styleId="A7E9648CB194417F9DC686BE2BE8DDC61">
    <w:name w:val="A7E9648CB194417F9DC686BE2BE8DDC61"/>
    <w:rsid w:val="005B4ADF"/>
    <w:pPr>
      <w:spacing w:after="0" w:line="240" w:lineRule="auto"/>
    </w:pPr>
    <w:rPr>
      <w:rFonts w:eastAsiaTheme="minorHAnsi"/>
      <w:lang w:val="en-US" w:eastAsia="en-US"/>
    </w:rPr>
  </w:style>
  <w:style w:type="paragraph" w:customStyle="1" w:styleId="108A4CECB39A42B59900151D1D3F452D1">
    <w:name w:val="108A4CECB39A42B59900151D1D3F452D1"/>
    <w:rsid w:val="005B4ADF"/>
    <w:pPr>
      <w:spacing w:after="0" w:line="240" w:lineRule="auto"/>
    </w:pPr>
    <w:rPr>
      <w:rFonts w:eastAsiaTheme="minorHAnsi"/>
      <w:lang w:val="en-US" w:eastAsia="en-US"/>
    </w:rPr>
  </w:style>
  <w:style w:type="paragraph" w:customStyle="1" w:styleId="3EF0A7BA08B84F29AF2A9A30E2C57A041">
    <w:name w:val="3EF0A7BA08B84F29AF2A9A30E2C57A041"/>
    <w:rsid w:val="005B4ADF"/>
    <w:pPr>
      <w:spacing w:after="0" w:line="240" w:lineRule="auto"/>
    </w:pPr>
    <w:rPr>
      <w:rFonts w:eastAsiaTheme="minorHAnsi"/>
      <w:lang w:val="en-US" w:eastAsia="en-US"/>
    </w:rPr>
  </w:style>
  <w:style w:type="paragraph" w:customStyle="1" w:styleId="20BBEA12D72B4339A488A4EC2E3EF0301">
    <w:name w:val="20BBEA12D72B4339A488A4EC2E3EF0301"/>
    <w:rsid w:val="005B4ADF"/>
    <w:pPr>
      <w:spacing w:after="0" w:line="240" w:lineRule="auto"/>
    </w:pPr>
    <w:rPr>
      <w:rFonts w:eastAsiaTheme="minorHAnsi"/>
      <w:lang w:val="en-US" w:eastAsia="en-US"/>
    </w:rPr>
  </w:style>
  <w:style w:type="paragraph" w:customStyle="1" w:styleId="B44BB5F9D93B40068EF33555470327DF1">
    <w:name w:val="B44BB5F9D93B40068EF33555470327DF1"/>
    <w:rsid w:val="005B4ADF"/>
    <w:pPr>
      <w:spacing w:after="0" w:line="240" w:lineRule="auto"/>
    </w:pPr>
    <w:rPr>
      <w:rFonts w:eastAsiaTheme="minorHAnsi"/>
      <w:lang w:val="en-US" w:eastAsia="en-US"/>
    </w:rPr>
  </w:style>
  <w:style w:type="paragraph" w:customStyle="1" w:styleId="CA44A97A923944C4A0DE4DD985BBEE581">
    <w:name w:val="CA44A97A923944C4A0DE4DD985BBEE581"/>
    <w:rsid w:val="005B4ADF"/>
    <w:pPr>
      <w:spacing w:before="160" w:after="160" w:line="336" w:lineRule="auto"/>
    </w:pPr>
    <w:rPr>
      <w:rFonts w:eastAsiaTheme="minorHAnsi"/>
      <w:lang w:eastAsia="en-US"/>
    </w:rPr>
  </w:style>
  <w:style w:type="paragraph" w:customStyle="1" w:styleId="9D39EDD88A9B416F9B72974A08F9FFDB1">
    <w:name w:val="9D39EDD88A9B416F9B72974A08F9FFDB1"/>
    <w:rsid w:val="005B4ADF"/>
    <w:pPr>
      <w:spacing w:after="0" w:line="240" w:lineRule="auto"/>
    </w:pPr>
    <w:rPr>
      <w:rFonts w:eastAsiaTheme="minorHAnsi"/>
      <w:lang w:val="en-US" w:eastAsia="en-US"/>
    </w:rPr>
  </w:style>
  <w:style w:type="paragraph" w:customStyle="1" w:styleId="ECC26258D61D4ED187DBCAC67F4443C71">
    <w:name w:val="ECC26258D61D4ED187DBCAC67F4443C71"/>
    <w:rsid w:val="005B4ADF"/>
    <w:pPr>
      <w:spacing w:before="160" w:after="160" w:line="336" w:lineRule="auto"/>
    </w:pPr>
    <w:rPr>
      <w:rFonts w:eastAsiaTheme="minorHAnsi"/>
      <w:lang w:eastAsia="en-US"/>
    </w:rPr>
  </w:style>
  <w:style w:type="paragraph" w:customStyle="1" w:styleId="4E18409DA43C426A914772ACF8D28DC51">
    <w:name w:val="4E18409DA43C426A914772ACF8D28DC51"/>
    <w:rsid w:val="005B4ADF"/>
    <w:pPr>
      <w:spacing w:after="0" w:line="240" w:lineRule="auto"/>
    </w:pPr>
    <w:rPr>
      <w:rFonts w:eastAsiaTheme="minorHAnsi"/>
      <w:lang w:val="en-US" w:eastAsia="en-US"/>
    </w:rPr>
  </w:style>
  <w:style w:type="paragraph" w:customStyle="1" w:styleId="EAAD6547F1994D5293BBACFDA5358471">
    <w:name w:val="EAAD6547F1994D5293BBACFDA5358471"/>
    <w:rsid w:val="00930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CA3B-1A0E-4C09-ABBA-DB09EFF3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10</Pages>
  <Words>2531</Words>
  <Characters>13710</Characters>
  <Application>Microsoft Office Word</Application>
  <DocSecurity>0</DocSecurity>
  <Lines>398</Lines>
  <Paragraphs>230</Paragraphs>
  <ScaleCrop>false</ScaleCrop>
  <HeadingPairs>
    <vt:vector size="2" baseType="variant">
      <vt:variant>
        <vt:lpstr>Title</vt:lpstr>
      </vt:variant>
      <vt:variant>
        <vt:i4>1</vt:i4>
      </vt:variant>
    </vt:vector>
  </HeadingPairs>
  <TitlesOfParts>
    <vt:vector size="1" baseType="lpstr">
      <vt:lpstr>Scoping Plan Approval Form: Project-Based Activities – Measurement and Verification</vt:lpstr>
    </vt:vector>
  </TitlesOfParts>
  <Company>Essential Services Commission</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Measurement and Verification</dc:title>
  <dc:creator>Phil Woodward</dc:creator>
  <cp:lastModifiedBy>Arlen East</cp:lastModifiedBy>
  <cp:revision>2</cp:revision>
  <cp:lastPrinted>2017-09-28T02:36:00Z</cp:lastPrinted>
  <dcterms:created xsi:type="dcterms:W3CDTF">2018-12-10T05:09:00Z</dcterms:created>
  <dcterms:modified xsi:type="dcterms:W3CDTF">2018-12-10T05:09:00Z</dcterms:modified>
</cp:coreProperties>
</file>