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6E" w:rsidRDefault="000B06D2" w:rsidP="00AD289C">
      <w:pPr>
        <w:pStyle w:val="Heading1"/>
      </w:pPr>
      <w:bookmarkStart w:id="1" w:name="_Toc480988882"/>
      <w:bookmarkStart w:id="2" w:name="_Toc481138193"/>
      <w:bookmarkStart w:id="3" w:name="_Toc481138401"/>
      <w:bookmarkStart w:id="4" w:name="_Toc482348009"/>
      <w:bookmarkStart w:id="5" w:name="_GoBack"/>
      <w:bookmarkEnd w:id="5"/>
      <w:r>
        <w:t>R</w:t>
      </w:r>
      <w:r w:rsidR="006372F8" w:rsidRPr="006372F8">
        <w:t xml:space="preserve">egistration of </w:t>
      </w:r>
      <w:r w:rsidR="004219AC">
        <w:t>I</w:t>
      </w:r>
      <w:r w:rsidR="004219AC" w:rsidRPr="006372F8">
        <w:t xml:space="preserve">nterest </w:t>
      </w:r>
      <w:r w:rsidR="004219AC">
        <w:t>F</w:t>
      </w:r>
      <w:r w:rsidR="004219AC" w:rsidRPr="006372F8">
        <w:t xml:space="preserve">orm </w:t>
      </w:r>
    </w:p>
    <w:p w:rsidR="00386278" w:rsidRPr="00027124" w:rsidRDefault="00386278" w:rsidP="00027124">
      <w:pPr>
        <w:pStyle w:val="Subtitle"/>
      </w:pPr>
      <w:r>
        <w:t>Project-Based Ac</w:t>
      </w:r>
      <w:r w:rsidR="00EA1C4C">
        <w:t>t</w:t>
      </w:r>
      <w:r>
        <w:t>ivities</w:t>
      </w:r>
    </w:p>
    <w:p w:rsidR="000A556E" w:rsidRPr="000A556E" w:rsidRDefault="006372F8" w:rsidP="000621A6">
      <w:pPr>
        <w:pStyle w:val="Subtitle"/>
        <w:rPr>
          <w:lang w:val="en-US"/>
        </w:rPr>
      </w:pPr>
      <w:r>
        <w:t xml:space="preserve">Version </w:t>
      </w:r>
      <w:r w:rsidR="00FA42A3">
        <w:t>3.0</w:t>
      </w:r>
      <w:r>
        <w:t xml:space="preserve"> – </w:t>
      </w:r>
      <w:r w:rsidR="00FA42A3">
        <w:t xml:space="preserve">11 December </w:t>
      </w:r>
      <w:r w:rsidR="00BC40AD">
        <w:t>2018</w:t>
      </w:r>
    </w:p>
    <w:p w:rsidR="007D676B" w:rsidRPr="000621A6" w:rsidRDefault="007D676B" w:rsidP="004B7305">
      <w:pPr>
        <w:rPr>
          <w:lang w:val="en-US"/>
        </w:rPr>
      </w:pPr>
      <w:r w:rsidRPr="000621A6">
        <w:rPr>
          <w:lang w:val="en-US"/>
        </w:rPr>
        <w:t xml:space="preserve">Please note: </w:t>
      </w:r>
      <w:r w:rsidR="00D72B21" w:rsidRPr="000621A6">
        <w:rPr>
          <w:lang w:val="en-US"/>
        </w:rPr>
        <w:t>T</w:t>
      </w:r>
      <w:r w:rsidRPr="000621A6">
        <w:rPr>
          <w:lang w:val="en-US"/>
        </w:rPr>
        <w:t xml:space="preserve">he </w:t>
      </w:r>
      <w:r w:rsidR="00904737" w:rsidRPr="000621A6">
        <w:rPr>
          <w:lang w:val="en-US"/>
        </w:rPr>
        <w:t xml:space="preserve">information in the box below is for </w:t>
      </w:r>
      <w:r w:rsidR="00951203" w:rsidRPr="000621A6">
        <w:rPr>
          <w:lang w:val="en-US"/>
        </w:rPr>
        <w:t>a</w:t>
      </w:r>
      <w:r w:rsidRPr="000621A6">
        <w:rPr>
          <w:lang w:val="en-US"/>
        </w:rPr>
        <w:t xml:space="preserve">ccredited </w:t>
      </w:r>
      <w:r w:rsidR="00951203" w:rsidRPr="000621A6">
        <w:rPr>
          <w:lang w:val="en-US"/>
        </w:rPr>
        <w:t>p</w:t>
      </w:r>
      <w:r w:rsidRPr="000621A6">
        <w:rPr>
          <w:lang w:val="en-US"/>
        </w:rPr>
        <w:t>erson</w:t>
      </w:r>
      <w:r w:rsidR="000B06D2">
        <w:rPr>
          <w:lang w:val="en-US"/>
        </w:rPr>
        <w:t>s</w:t>
      </w:r>
      <w:r w:rsidRPr="000621A6">
        <w:rPr>
          <w:lang w:val="en-US"/>
        </w:rPr>
        <w:t xml:space="preserve"> (AP</w:t>
      </w:r>
      <w:r w:rsidR="000B06D2">
        <w:rPr>
          <w:lang w:val="en-US"/>
        </w:rPr>
        <w:t>s</w:t>
      </w:r>
      <w:r w:rsidRPr="000621A6">
        <w:rPr>
          <w:lang w:val="en-US"/>
        </w:rPr>
        <w:t xml:space="preserve">) only and </w:t>
      </w:r>
      <w:r w:rsidRPr="004B7305">
        <w:rPr>
          <w:b/>
          <w:lang w:val="en-US"/>
        </w:rPr>
        <w:t>sh</w:t>
      </w:r>
      <w:r w:rsidR="00951203" w:rsidRPr="004B7305">
        <w:rPr>
          <w:b/>
          <w:lang w:val="en-US"/>
        </w:rPr>
        <w:t>ould not</w:t>
      </w:r>
      <w:r w:rsidR="00951203" w:rsidRPr="000621A6">
        <w:rPr>
          <w:lang w:val="en-US"/>
        </w:rPr>
        <w:t xml:space="preserve"> be included in the </w:t>
      </w:r>
      <w:r w:rsidR="00E8551F">
        <w:rPr>
          <w:lang w:val="en-US"/>
        </w:rPr>
        <w:t>R</w:t>
      </w:r>
      <w:r w:rsidR="0020289E">
        <w:rPr>
          <w:lang w:val="en-US"/>
        </w:rPr>
        <w:t xml:space="preserve">egistration </w:t>
      </w:r>
      <w:r w:rsidR="00BC40AD">
        <w:rPr>
          <w:lang w:val="en-US"/>
        </w:rPr>
        <w:t xml:space="preserve">of </w:t>
      </w:r>
      <w:r w:rsidR="00E8551F">
        <w:rPr>
          <w:lang w:val="en-US"/>
        </w:rPr>
        <w:t>I</w:t>
      </w:r>
      <w:r w:rsidR="00BC40AD">
        <w:rPr>
          <w:lang w:val="en-US"/>
        </w:rPr>
        <w:t xml:space="preserve">nterest </w:t>
      </w:r>
      <w:r w:rsidR="00E8551F">
        <w:rPr>
          <w:lang w:val="en-US"/>
        </w:rPr>
        <w:t>F</w:t>
      </w:r>
      <w:r w:rsidR="00BC40AD">
        <w:rPr>
          <w:lang w:val="en-US"/>
        </w:rPr>
        <w:t xml:space="preserve">orm </w:t>
      </w:r>
      <w:r w:rsidR="00951203" w:rsidRPr="000621A6">
        <w:rPr>
          <w:lang w:val="en-US"/>
        </w:rPr>
        <w:t>that is shown to energy consumers</w:t>
      </w:r>
      <w:r w:rsidRPr="000621A6">
        <w:rPr>
          <w:lang w:val="en-US"/>
        </w:rPr>
        <w:t>.</w:t>
      </w:r>
    </w:p>
    <w:p w:rsidR="00951203" w:rsidRDefault="00951203" w:rsidP="00951203">
      <w:pPr>
        <w:pStyle w:val="Pull-out"/>
      </w:pPr>
      <w:r w:rsidRPr="00D320AD">
        <w:t xml:space="preserve">This </w:t>
      </w:r>
      <w:r w:rsidR="007C62FC">
        <w:t>R</w:t>
      </w:r>
      <w:r w:rsidR="0020289E" w:rsidRPr="00BC40AD">
        <w:t xml:space="preserve">egistration </w:t>
      </w:r>
      <w:r w:rsidRPr="00BC40AD">
        <w:t xml:space="preserve">of </w:t>
      </w:r>
      <w:r w:rsidR="00E8551F">
        <w:t>I</w:t>
      </w:r>
      <w:r w:rsidR="00E8551F" w:rsidRPr="00BC40AD">
        <w:t xml:space="preserve">nterest </w:t>
      </w:r>
      <w:r w:rsidR="00E8551F">
        <w:t>F</w:t>
      </w:r>
      <w:r w:rsidR="00E8551F" w:rsidRPr="00BC40AD">
        <w:t xml:space="preserve">orm </w:t>
      </w:r>
      <w:r w:rsidRPr="00D320AD">
        <w:t>is required to be completed to demonstrate to the Essential Services Commission (</w:t>
      </w:r>
      <w:r>
        <w:t>the commission</w:t>
      </w:r>
      <w:r w:rsidRPr="00D320AD">
        <w:t xml:space="preserve">) that the </w:t>
      </w:r>
      <w:r>
        <w:t>energy consumer understands and agrees to the AP submitting an application for approval of a scoping plan for project-based activities</w:t>
      </w:r>
      <w:r w:rsidR="000B06D2">
        <w:t xml:space="preserve"> (PBA)</w:t>
      </w:r>
      <w:r>
        <w:t xml:space="preserve"> for the identified project. </w:t>
      </w:r>
    </w:p>
    <w:p w:rsidR="00951203" w:rsidRDefault="00951203" w:rsidP="00951203">
      <w:pPr>
        <w:pStyle w:val="Pull-out"/>
      </w:pPr>
      <w:r w:rsidRPr="00D320AD">
        <w:t xml:space="preserve">Where the </w:t>
      </w:r>
      <w:r w:rsidR="000B06D2">
        <w:t>AP</w:t>
      </w:r>
      <w:r w:rsidR="00AB5C74">
        <w:t xml:space="preserve"> </w:t>
      </w:r>
      <w:r w:rsidRPr="00D320AD">
        <w:t>is also the energy consumer</w:t>
      </w:r>
      <w:r>
        <w:t>, this form is not required.</w:t>
      </w:r>
      <w:r w:rsidRPr="00D320AD">
        <w:t xml:space="preserve"> </w:t>
      </w:r>
    </w:p>
    <w:p w:rsidR="00951203" w:rsidRPr="00C6218D" w:rsidRDefault="00951203" w:rsidP="00951203">
      <w:pPr>
        <w:pStyle w:val="Pull-out"/>
        <w:rPr>
          <w:b/>
        </w:rPr>
      </w:pPr>
      <w:r w:rsidRPr="00B966E9">
        <w:t xml:space="preserve">By signing this form, the authorised signatory representing the energy consumer </w:t>
      </w:r>
      <w:r w:rsidRPr="000B138A">
        <w:rPr>
          <w:b/>
        </w:rPr>
        <w:t>does not assign the rights</w:t>
      </w:r>
      <w:r w:rsidRPr="00B966E9">
        <w:t xml:space="preserve"> </w:t>
      </w:r>
      <w:r w:rsidR="00BC40AD">
        <w:t>to</w:t>
      </w:r>
      <w:r w:rsidR="00386278">
        <w:t xml:space="preserve"> you,</w:t>
      </w:r>
      <w:r w:rsidR="00BC40AD">
        <w:t xml:space="preserve"> the AP</w:t>
      </w:r>
      <w:r w:rsidR="00386278">
        <w:t>,</w:t>
      </w:r>
      <w:r w:rsidR="00BC40AD">
        <w:t xml:space="preserve"> </w:t>
      </w:r>
      <w:r w:rsidRPr="00B966E9">
        <w:t xml:space="preserve">to create Victorian energy efficiency certificates (VEECs) with respect to the </w:t>
      </w:r>
      <w:r w:rsidR="0064010B">
        <w:t>project</w:t>
      </w:r>
      <w:r w:rsidRPr="00B966E9">
        <w:t>. Assignment of rights occurs only after project</w:t>
      </w:r>
      <w:r w:rsidR="00ED063E">
        <w:t xml:space="preserve"> works</w:t>
      </w:r>
      <w:r w:rsidRPr="00B966E9">
        <w:t xml:space="preserve"> </w:t>
      </w:r>
      <w:r w:rsidR="00ED063E">
        <w:t>are</w:t>
      </w:r>
      <w:r w:rsidRPr="00B966E9">
        <w:t xml:space="preserve"> complete </w:t>
      </w:r>
      <w:r w:rsidR="0080050C">
        <w:t>and the</w:t>
      </w:r>
      <w:r w:rsidRPr="00B966E9">
        <w:t xml:space="preserve"> </w:t>
      </w:r>
      <w:r w:rsidR="00AB561E" w:rsidRPr="00027124">
        <w:t xml:space="preserve">VEEC Assignment Form </w:t>
      </w:r>
      <w:r w:rsidR="00EA1C4C" w:rsidRPr="00027124">
        <w:t>(</w:t>
      </w:r>
      <w:r w:rsidR="00AB561E" w:rsidRPr="00EA1C4C">
        <w:t>available</w:t>
      </w:r>
      <w:r w:rsidR="00AB561E">
        <w:t xml:space="preserve"> at</w:t>
      </w:r>
      <w:r w:rsidR="00BF3FF4">
        <w:t xml:space="preserve"> </w:t>
      </w:r>
      <w:r w:rsidR="00AB561E" w:rsidRPr="00027124">
        <w:rPr>
          <w:rStyle w:val="Hyperlink"/>
        </w:rPr>
        <w:t>www.esc.vic.gov.au/veu</w:t>
      </w:r>
      <w:r w:rsidR="00EA1C4C">
        <w:rPr>
          <w:rFonts w:ascii="Arial" w:hAnsi="Arial" w:cs="Arial"/>
          <w:color w:val="0000FF"/>
          <w:sz w:val="20"/>
          <w:szCs w:val="20"/>
          <w:u w:val="single"/>
        </w:rPr>
        <w:t>)</w:t>
      </w:r>
      <w:r w:rsidR="00AB561E" w:rsidRPr="007A57BC">
        <w:rPr>
          <w:rFonts w:ascii="Arial" w:hAnsi="Arial" w:cs="Arial"/>
          <w:color w:val="0000FF"/>
          <w:sz w:val="20"/>
          <w:szCs w:val="20"/>
        </w:rPr>
        <w:t xml:space="preserve"> </w:t>
      </w:r>
      <w:r w:rsidR="0080050C">
        <w:t>has been signed</w:t>
      </w:r>
      <w:r w:rsidRPr="00B966E9">
        <w:t>.</w:t>
      </w:r>
    </w:p>
    <w:p w:rsidR="00951203" w:rsidRPr="00D320AD" w:rsidRDefault="00D63F83" w:rsidP="00951203">
      <w:pPr>
        <w:pStyle w:val="Pull-out"/>
      </w:pPr>
      <w:r>
        <w:t xml:space="preserve">We </w:t>
      </w:r>
      <w:r w:rsidR="00951203" w:rsidRPr="00D320AD">
        <w:t xml:space="preserve">require </w:t>
      </w:r>
      <w:r w:rsidR="001A1218">
        <w:t>that your version of this</w:t>
      </w:r>
      <w:r w:rsidR="00951203">
        <w:t xml:space="preserve"> form</w:t>
      </w:r>
      <w:r w:rsidR="00951203" w:rsidRPr="00D320AD">
        <w:t xml:space="preserve"> include</w:t>
      </w:r>
      <w:r w:rsidR="001A1218">
        <w:t>s</w:t>
      </w:r>
      <w:r w:rsidR="00951203" w:rsidRPr="00D320AD">
        <w:t xml:space="preserve"> all of the information and fields outlined in </w:t>
      </w:r>
      <w:r w:rsidR="0020289E">
        <w:t>S</w:t>
      </w:r>
      <w:r w:rsidR="0020289E" w:rsidRPr="00D320AD">
        <w:t xml:space="preserve">ections </w:t>
      </w:r>
      <w:r w:rsidR="00951203" w:rsidRPr="00D320AD">
        <w:t xml:space="preserve">1 </w:t>
      </w:r>
      <w:r w:rsidR="001A1218">
        <w:t>and</w:t>
      </w:r>
      <w:r w:rsidR="001A1218" w:rsidRPr="00D320AD">
        <w:t xml:space="preserve"> </w:t>
      </w:r>
      <w:r w:rsidR="00951203">
        <w:t>2</w:t>
      </w:r>
      <w:r w:rsidR="00951203" w:rsidRPr="00D320AD">
        <w:t xml:space="preserve">, including any </w:t>
      </w:r>
      <w:r w:rsidR="00951203">
        <w:t>a</w:t>
      </w:r>
      <w:r w:rsidR="00951203" w:rsidRPr="00D320AD">
        <w:t xml:space="preserve">ppendices. This ensures that the form used by </w:t>
      </w:r>
      <w:r w:rsidR="00386278">
        <w:t>you</w:t>
      </w:r>
      <w:r w:rsidR="00951203" w:rsidRPr="00D320AD">
        <w:t xml:space="preserve"> collects and displays all the information necessary to show that the requisite a</w:t>
      </w:r>
      <w:r w:rsidR="00951203">
        <w:t>gre</w:t>
      </w:r>
      <w:r w:rsidR="00951203" w:rsidRPr="00D320AD">
        <w:t>ement exists.</w:t>
      </w:r>
    </w:p>
    <w:p w:rsidR="00951203" w:rsidRPr="00D320AD" w:rsidRDefault="00386278" w:rsidP="00951203">
      <w:pPr>
        <w:pStyle w:val="Pull-out"/>
      </w:pPr>
      <w:r>
        <w:t xml:space="preserve">You </w:t>
      </w:r>
      <w:r w:rsidR="00951203" w:rsidRPr="00D320AD">
        <w:t xml:space="preserve">can customise </w:t>
      </w:r>
      <w:r>
        <w:t>your</w:t>
      </w:r>
      <w:r w:rsidRPr="00D320AD">
        <w:t xml:space="preserve"> </w:t>
      </w:r>
      <w:r w:rsidR="00951203" w:rsidRPr="00D320AD">
        <w:t>own cover sheet to incorporate additional explanatory text, company logos and other feature</w:t>
      </w:r>
      <w:r w:rsidR="00951203">
        <w:t>s</w:t>
      </w:r>
      <w:r w:rsidR="00951203" w:rsidRPr="00D320AD">
        <w:t xml:space="preserve">. However, the form must incorporate </w:t>
      </w:r>
      <w:r w:rsidR="0020289E">
        <w:t>S</w:t>
      </w:r>
      <w:r w:rsidR="0020289E" w:rsidRPr="00D320AD">
        <w:t xml:space="preserve">ections </w:t>
      </w:r>
      <w:r w:rsidR="00951203" w:rsidRPr="00D320AD">
        <w:t xml:space="preserve">1 </w:t>
      </w:r>
      <w:r w:rsidR="004B7305">
        <w:t>and</w:t>
      </w:r>
      <w:r w:rsidR="00951203" w:rsidRPr="00D320AD">
        <w:t xml:space="preserve"> </w:t>
      </w:r>
      <w:r w:rsidR="00951203">
        <w:t>2</w:t>
      </w:r>
      <w:r w:rsidR="00951203" w:rsidRPr="00D320AD">
        <w:t xml:space="preserve"> as detailed below. No changes are permitted to these sections in </w:t>
      </w:r>
      <w:r w:rsidR="00951203">
        <w:t xml:space="preserve">further </w:t>
      </w:r>
      <w:r w:rsidR="00951203" w:rsidRPr="00D320AD">
        <w:t xml:space="preserve">developing the form.  </w:t>
      </w:r>
    </w:p>
    <w:p w:rsidR="00951203" w:rsidRPr="000F563A" w:rsidRDefault="00D63F83" w:rsidP="00951203">
      <w:pPr>
        <w:pStyle w:val="Pull-out"/>
      </w:pPr>
      <w:r>
        <w:t>We</w:t>
      </w:r>
      <w:r w:rsidR="00951203" w:rsidRPr="000F563A">
        <w:t xml:space="preserve"> encourage </w:t>
      </w:r>
      <w:r w:rsidR="00951203">
        <w:t xml:space="preserve">the use of </w:t>
      </w:r>
      <w:r w:rsidR="00951203" w:rsidRPr="000F563A">
        <w:t>paper based forms, which capture the physical signatures of the relevant parties.</w:t>
      </w:r>
      <w:r w:rsidR="00951203" w:rsidRPr="000F563A">
        <w:rPr>
          <w:color w:val="000000"/>
          <w:lang w:eastAsia="en-AU"/>
        </w:rPr>
        <w:t xml:space="preserve"> Any forms not using </w:t>
      </w:r>
      <w:r w:rsidR="00386278">
        <w:rPr>
          <w:color w:val="000000"/>
          <w:lang w:eastAsia="en-AU"/>
        </w:rPr>
        <w:t>a</w:t>
      </w:r>
      <w:r w:rsidR="00951203" w:rsidRPr="000F563A">
        <w:rPr>
          <w:color w:val="000000"/>
          <w:lang w:eastAsia="en-AU"/>
        </w:rPr>
        <w:t xml:space="preserve"> paper-based template must comply with all relevant statutory requirements, including the </w:t>
      </w:r>
      <w:r w:rsidR="00951203" w:rsidRPr="00027124">
        <w:rPr>
          <w:color w:val="000000"/>
          <w:lang w:eastAsia="en-AU"/>
        </w:rPr>
        <w:t>Electronic Transactions (Victoria) Act 2000</w:t>
      </w:r>
      <w:r w:rsidR="00951203">
        <w:rPr>
          <w:color w:val="000000"/>
          <w:lang w:eastAsia="en-AU"/>
        </w:rPr>
        <w:t xml:space="preserve">, and should consider the commercial and legal risks associated with electronic signatures. </w:t>
      </w:r>
      <w:r w:rsidR="00951203" w:rsidRPr="000F563A">
        <w:t xml:space="preserve">  </w:t>
      </w:r>
    </w:p>
    <w:p w:rsidR="00951203" w:rsidRPr="00D97923" w:rsidRDefault="00386278" w:rsidP="00951203">
      <w:pPr>
        <w:pStyle w:val="Pull-out"/>
      </w:pPr>
      <w:r>
        <w:t>You the AP</w:t>
      </w:r>
      <w:r w:rsidRPr="000F563A">
        <w:t xml:space="preserve"> </w:t>
      </w:r>
      <w:r w:rsidR="00951203" w:rsidRPr="000F563A">
        <w:t xml:space="preserve">must give consumers a copy of the </w:t>
      </w:r>
      <w:r w:rsidR="005E654F">
        <w:t xml:space="preserve">Registration </w:t>
      </w:r>
      <w:r w:rsidR="00951203">
        <w:t xml:space="preserve">of </w:t>
      </w:r>
      <w:r w:rsidR="005E654F">
        <w:t>Interest</w:t>
      </w:r>
      <w:r w:rsidR="005E654F" w:rsidRPr="000F563A">
        <w:t xml:space="preserve"> </w:t>
      </w:r>
      <w:r w:rsidR="005E654F">
        <w:t>F</w:t>
      </w:r>
      <w:r w:rsidR="005E654F" w:rsidRPr="000F563A">
        <w:t xml:space="preserve">orm </w:t>
      </w:r>
      <w:r w:rsidR="00951203" w:rsidRPr="000F563A">
        <w:t xml:space="preserve">to read before they sign it, and </w:t>
      </w:r>
      <w:r>
        <w:t xml:space="preserve">you must </w:t>
      </w:r>
      <w:r w:rsidR="00951203" w:rsidRPr="000F563A">
        <w:t xml:space="preserve">return a signed copy to them at the time of signing. Further, </w:t>
      </w:r>
      <w:r>
        <w:t>you</w:t>
      </w:r>
      <w:r w:rsidRPr="000F563A">
        <w:t xml:space="preserve"> </w:t>
      </w:r>
      <w:r w:rsidR="00951203" w:rsidRPr="000F563A">
        <w:t xml:space="preserve">must ensure that all personal information collected in this form is held in accordance with the </w:t>
      </w:r>
      <w:r w:rsidR="00951203" w:rsidRPr="000F563A">
        <w:lastRenderedPageBreak/>
        <w:t>Information</w:t>
      </w:r>
      <w:r w:rsidR="00951203" w:rsidRPr="00D320AD">
        <w:t xml:space="preserve"> Privacy Principles (IPPs) under the </w:t>
      </w:r>
      <w:r w:rsidR="00951203" w:rsidRPr="00027124">
        <w:t>Privacy and Data Protection Act 2014</w:t>
      </w:r>
      <w:r w:rsidR="00951203" w:rsidRPr="005C7CDF">
        <w:t xml:space="preserve"> </w:t>
      </w:r>
      <w:r w:rsidR="00951203" w:rsidRPr="001E0964">
        <w:t>(Vic</w:t>
      </w:r>
      <w:r w:rsidR="00951203" w:rsidRPr="00D97923">
        <w:t>)</w:t>
      </w:r>
      <w:r w:rsidR="00951203" w:rsidRPr="0028380F">
        <w:t xml:space="preserve">. </w:t>
      </w:r>
      <w:r w:rsidR="00951203" w:rsidRPr="00D97923">
        <w:t xml:space="preserve">Details of how to comply can be found at </w:t>
      </w:r>
      <w:hyperlink r:id="rId9" w:history="1">
        <w:r w:rsidR="00951203" w:rsidRPr="004B7305">
          <w:rPr>
            <w:rStyle w:val="Hyperlink"/>
            <w:rFonts w:ascii="Arial" w:hAnsi="Arial" w:cs="Arial"/>
          </w:rPr>
          <w:t>www.privacy.vic.gov.au</w:t>
        </w:r>
      </w:hyperlink>
      <w:r w:rsidR="00951203" w:rsidRPr="00D97923">
        <w:t xml:space="preserve">. </w:t>
      </w:r>
    </w:p>
    <w:p w:rsidR="00951203" w:rsidRPr="00EC1A09" w:rsidRDefault="00386278" w:rsidP="00951203">
      <w:pPr>
        <w:pStyle w:val="Pull-out"/>
      </w:pPr>
      <w:r>
        <w:t>You</w:t>
      </w:r>
      <w:r w:rsidRPr="00D320AD">
        <w:t xml:space="preserve"> </w:t>
      </w:r>
      <w:r w:rsidR="00951203" w:rsidRPr="00D320AD">
        <w:t xml:space="preserve">must submit a copy of the signed form with any customised coversheet to the </w:t>
      </w:r>
      <w:r w:rsidR="00951203">
        <w:t>commission</w:t>
      </w:r>
      <w:r w:rsidR="00951203" w:rsidRPr="00D320AD">
        <w:t xml:space="preserve"> as part of the </w:t>
      </w:r>
      <w:r w:rsidR="00951203">
        <w:t>s</w:t>
      </w:r>
      <w:r w:rsidR="00951203" w:rsidRPr="00D320AD">
        <w:t xml:space="preserve">coping </w:t>
      </w:r>
      <w:r w:rsidR="00951203">
        <w:t xml:space="preserve">plan </w:t>
      </w:r>
      <w:r w:rsidR="00951203" w:rsidRPr="00D320AD">
        <w:t>application.</w:t>
      </w:r>
    </w:p>
    <w:p w:rsidR="006B6008" w:rsidRDefault="006B6008" w:rsidP="006B6008">
      <w:pPr>
        <w:rPr>
          <w:lang w:val="en-US"/>
        </w:rPr>
        <w:sectPr w:rsidR="006B6008" w:rsidSect="00695013">
          <w:headerReference w:type="default" r:id="rId10"/>
          <w:footerReference w:type="default" r:id="rId11"/>
          <w:headerReference w:type="first" r:id="rId12"/>
          <w:footerReference w:type="first" r:id="rId13"/>
          <w:pgSz w:w="11906" w:h="16838" w:code="9"/>
          <w:pgMar w:top="1134" w:right="1134" w:bottom="1134" w:left="1134" w:header="709" w:footer="692" w:gutter="0"/>
          <w:cols w:space="708"/>
          <w:titlePg/>
          <w:docGrid w:linePitch="360"/>
        </w:sectPr>
      </w:pPr>
    </w:p>
    <w:p w:rsidR="00661EC3" w:rsidRPr="00C95632" w:rsidRDefault="00661EC3" w:rsidP="004B7305">
      <w:pPr>
        <w:rPr>
          <w:b/>
          <w:i/>
          <w:lang w:val="en-US"/>
        </w:rPr>
      </w:pPr>
    </w:p>
    <w:p w:rsidR="008306F3" w:rsidRPr="00C95632" w:rsidRDefault="00C95632" w:rsidP="000621A6">
      <w:pPr>
        <w:jc w:val="center"/>
        <w:rPr>
          <w:lang w:val="en-US"/>
        </w:rPr>
      </w:pPr>
      <w:r>
        <w:rPr>
          <w:lang w:val="en-US"/>
        </w:rPr>
        <w:t xml:space="preserve">-  </w:t>
      </w:r>
      <w:r w:rsidR="008306F3" w:rsidRPr="00C95632">
        <w:rPr>
          <w:lang w:val="en-US"/>
        </w:rPr>
        <w:t>START OF TEMPLATE -</w:t>
      </w:r>
    </w:p>
    <w:p w:rsidR="008306F3" w:rsidRPr="00C95632" w:rsidRDefault="008306F3" w:rsidP="00C95632">
      <w:pPr>
        <w:pBdr>
          <w:bottom w:val="single" w:sz="4" w:space="1" w:color="auto"/>
        </w:pBdr>
        <w:rPr>
          <w:lang w:val="en-US"/>
        </w:rPr>
      </w:pPr>
    </w:p>
    <w:p w:rsidR="000A556E" w:rsidRPr="000A556E" w:rsidRDefault="000A556E" w:rsidP="00AD289C">
      <w:pPr>
        <w:pStyle w:val="Heading2"/>
        <w:rPr>
          <w:lang w:val="en-US"/>
        </w:rPr>
      </w:pPr>
      <w:r w:rsidRPr="000A556E">
        <w:rPr>
          <w:lang w:val="en-US"/>
        </w:rPr>
        <w:t>Section 1 – Mandatory introductory information</w:t>
      </w:r>
    </w:p>
    <w:p w:rsidR="00951203" w:rsidRPr="00A26316" w:rsidRDefault="00951203" w:rsidP="00AF5F05">
      <w:pPr>
        <w:rPr>
          <w:lang w:val="en-US"/>
        </w:rPr>
      </w:pPr>
      <w:r w:rsidRPr="00A26316">
        <w:rPr>
          <w:lang w:val="en-US"/>
        </w:rPr>
        <w:t xml:space="preserve">Energy consumers </w:t>
      </w:r>
      <w:r>
        <w:rPr>
          <w:lang w:val="en-US"/>
        </w:rPr>
        <w:t>in</w:t>
      </w:r>
      <w:r w:rsidRPr="00A26316">
        <w:rPr>
          <w:lang w:val="en-US"/>
        </w:rPr>
        <w:t xml:space="preserve"> respect of whom a prescribed activity is undertaken can create </w:t>
      </w:r>
      <w:r w:rsidRPr="00A26316">
        <w:t>Victorian energy efficiency certificates (</w:t>
      </w:r>
      <w:r w:rsidRPr="00A26316">
        <w:rPr>
          <w:lang w:val="en-US"/>
        </w:rPr>
        <w:t xml:space="preserve">VEECs) under the </w:t>
      </w:r>
      <w:r w:rsidRPr="00027124">
        <w:rPr>
          <w:lang w:val="en-US"/>
        </w:rPr>
        <w:t>Victorian Energy Efficiency Target Act 2007</w:t>
      </w:r>
      <w:r w:rsidRPr="00A26316">
        <w:rPr>
          <w:lang w:val="en-US"/>
        </w:rPr>
        <w:t xml:space="preserve"> (the</w:t>
      </w:r>
      <w:r w:rsidR="00281249">
        <w:rPr>
          <w:lang w:val="en-US"/>
        </w:rPr>
        <w:t xml:space="preserve"> VEET</w:t>
      </w:r>
      <w:r w:rsidRPr="00A26316">
        <w:rPr>
          <w:lang w:val="en-US"/>
        </w:rPr>
        <w:t xml:space="preserve"> Act)</w:t>
      </w:r>
      <w:r w:rsidR="000076A7">
        <w:rPr>
          <w:lang w:val="en-US"/>
        </w:rPr>
        <w:t xml:space="preserve"> </w:t>
      </w:r>
      <w:r w:rsidR="000270F8">
        <w:rPr>
          <w:lang w:val="en-US"/>
        </w:rPr>
        <w:t>administered as the</w:t>
      </w:r>
      <w:r w:rsidR="00386278">
        <w:rPr>
          <w:lang w:val="en-US"/>
        </w:rPr>
        <w:t xml:space="preserve"> Victorian Energy Upgrades</w:t>
      </w:r>
      <w:r w:rsidR="000270F8">
        <w:rPr>
          <w:lang w:val="en-US"/>
        </w:rPr>
        <w:t xml:space="preserve"> </w:t>
      </w:r>
      <w:r w:rsidR="00386278">
        <w:rPr>
          <w:lang w:val="en-US"/>
        </w:rPr>
        <w:t>(</w:t>
      </w:r>
      <w:r w:rsidR="000270F8">
        <w:rPr>
          <w:lang w:val="en-US"/>
        </w:rPr>
        <w:t>VEU</w:t>
      </w:r>
      <w:r w:rsidR="00386278">
        <w:rPr>
          <w:lang w:val="en-US"/>
        </w:rPr>
        <w:t>)</w:t>
      </w:r>
      <w:r w:rsidR="000270F8">
        <w:rPr>
          <w:lang w:val="en-US"/>
        </w:rPr>
        <w:t xml:space="preserve"> program</w:t>
      </w:r>
      <w:r w:rsidRPr="00A26316">
        <w:rPr>
          <w:lang w:val="en-US"/>
        </w:rPr>
        <w:t>. One VEEC represents one tonne of carbon dioxide equivalent (CO</w:t>
      </w:r>
      <w:r w:rsidRPr="00A26316">
        <w:rPr>
          <w:vertAlign w:val="subscript"/>
          <w:lang w:val="en-US"/>
        </w:rPr>
        <w:t>2</w:t>
      </w:r>
      <w:r w:rsidRPr="00A26316">
        <w:rPr>
          <w:lang w:val="en-US"/>
        </w:rPr>
        <w:t>-e) to be reduced by the prescribed activity.</w:t>
      </w:r>
      <w:r w:rsidRPr="00A10B25">
        <w:rPr>
          <w:lang w:val="en-US"/>
        </w:rPr>
        <w:t xml:space="preserve">  </w:t>
      </w:r>
    </w:p>
    <w:p w:rsidR="00951203" w:rsidRPr="00D320AD" w:rsidRDefault="00951203" w:rsidP="00AF5F05">
      <w:pPr>
        <w:rPr>
          <w:lang w:val="en-US"/>
        </w:rPr>
      </w:pPr>
      <w:r w:rsidRPr="00A26316">
        <w:rPr>
          <w:lang w:val="en-US"/>
        </w:rPr>
        <w:t xml:space="preserve">Energy consumers or their authorised signatories are able to assign their right to create VEECs to an </w:t>
      </w:r>
      <w:r>
        <w:rPr>
          <w:lang w:val="en-US"/>
        </w:rPr>
        <w:t>a</w:t>
      </w:r>
      <w:r w:rsidRPr="00A26316">
        <w:rPr>
          <w:lang w:val="en-US"/>
        </w:rPr>
        <w:t xml:space="preserve">ccredited </w:t>
      </w:r>
      <w:r>
        <w:rPr>
          <w:lang w:val="en-US"/>
        </w:rPr>
        <w:t>p</w:t>
      </w:r>
      <w:r w:rsidRPr="00A26316">
        <w:rPr>
          <w:lang w:val="en-US"/>
        </w:rPr>
        <w:t>erson</w:t>
      </w:r>
      <w:r>
        <w:rPr>
          <w:lang w:val="en-US"/>
        </w:rPr>
        <w:t xml:space="preserve"> (AP)</w:t>
      </w:r>
      <w:r w:rsidRPr="00A26316">
        <w:rPr>
          <w:lang w:val="en-US"/>
        </w:rPr>
        <w:t>. In assigning their right to an A</w:t>
      </w:r>
      <w:r>
        <w:rPr>
          <w:lang w:val="en-US"/>
        </w:rPr>
        <w:t>P</w:t>
      </w:r>
      <w:r w:rsidRPr="00A26316">
        <w:rPr>
          <w:lang w:val="en-US"/>
        </w:rPr>
        <w:t>, the</w:t>
      </w:r>
      <w:r>
        <w:rPr>
          <w:lang w:val="en-US"/>
        </w:rPr>
        <w:t>y entitle the</w:t>
      </w:r>
      <w:r w:rsidRPr="00A26316">
        <w:rPr>
          <w:lang w:val="en-US"/>
        </w:rPr>
        <w:t xml:space="preserve"> A</w:t>
      </w:r>
      <w:r>
        <w:rPr>
          <w:lang w:val="en-US"/>
        </w:rPr>
        <w:t>P</w:t>
      </w:r>
      <w:r w:rsidRPr="00A26316">
        <w:rPr>
          <w:lang w:val="en-US"/>
        </w:rPr>
        <w:t xml:space="preserve"> </w:t>
      </w:r>
      <w:r w:rsidRPr="00D320AD">
        <w:rPr>
          <w:lang w:val="en-US"/>
        </w:rPr>
        <w:t>to create and own the certificates</w:t>
      </w:r>
      <w:r w:rsidR="00670BA7">
        <w:rPr>
          <w:lang w:val="en-US"/>
        </w:rPr>
        <w:t xml:space="preserve"> for the below activity</w:t>
      </w:r>
      <w:r w:rsidRPr="00D320AD">
        <w:rPr>
          <w:lang w:val="en-US"/>
        </w:rPr>
        <w:t>. In return, the A</w:t>
      </w:r>
      <w:r>
        <w:rPr>
          <w:lang w:val="en-US"/>
        </w:rPr>
        <w:t>P</w:t>
      </w:r>
      <w:r w:rsidRPr="00D320AD">
        <w:rPr>
          <w:lang w:val="en-US"/>
        </w:rPr>
        <w:t xml:space="preserve"> should provide consumers with an identifiable benefit, such as a price reduction for the upgrade. Energy consumers should be aware that it is their responsibility to negotiate satisfactory terms with the A</w:t>
      </w:r>
      <w:r>
        <w:rPr>
          <w:lang w:val="en-US"/>
        </w:rPr>
        <w:t>P</w:t>
      </w:r>
      <w:r w:rsidRPr="00D320AD">
        <w:rPr>
          <w:lang w:val="en-US"/>
        </w:rPr>
        <w:t xml:space="preserve"> in return for assigning their right to create VEECs.</w:t>
      </w:r>
    </w:p>
    <w:p w:rsidR="00951203" w:rsidRDefault="00951203" w:rsidP="00AF5F05">
      <w:pPr>
        <w:rPr>
          <w:lang w:val="en-US"/>
        </w:rPr>
      </w:pPr>
      <w:r w:rsidRPr="00D320AD">
        <w:rPr>
          <w:lang w:val="en-US"/>
        </w:rPr>
        <w:t xml:space="preserve">This </w:t>
      </w:r>
      <w:r w:rsidR="00FC70B7">
        <w:t>R</w:t>
      </w:r>
      <w:r w:rsidR="00FC70B7" w:rsidRPr="004B7305">
        <w:t xml:space="preserve">egistration </w:t>
      </w:r>
      <w:r w:rsidRPr="004B7305">
        <w:t xml:space="preserve">of </w:t>
      </w:r>
      <w:r w:rsidR="00FC70B7">
        <w:t>I</w:t>
      </w:r>
      <w:r w:rsidR="00FC70B7" w:rsidRPr="004B7305">
        <w:t>nterest</w:t>
      </w:r>
      <w:r w:rsidR="00FC70B7" w:rsidRPr="004B7305">
        <w:rPr>
          <w:lang w:val="en-US"/>
        </w:rPr>
        <w:t xml:space="preserve"> </w:t>
      </w:r>
      <w:r w:rsidR="00FC70B7">
        <w:rPr>
          <w:lang w:val="en-US"/>
        </w:rPr>
        <w:t>F</w:t>
      </w:r>
      <w:r w:rsidR="00FC70B7" w:rsidRPr="00D320AD">
        <w:rPr>
          <w:lang w:val="en-US"/>
        </w:rPr>
        <w:t xml:space="preserve">orm </w:t>
      </w:r>
      <w:r w:rsidRPr="00D320AD">
        <w:rPr>
          <w:lang w:val="en-US"/>
        </w:rPr>
        <w:t xml:space="preserve">is </w:t>
      </w:r>
      <w:r w:rsidR="00DB2BFB">
        <w:rPr>
          <w:lang w:val="en-US"/>
        </w:rPr>
        <w:t>an indication to</w:t>
      </w:r>
      <w:r w:rsidR="00DB2BFB" w:rsidRPr="00D320AD">
        <w:rPr>
          <w:lang w:val="en-US"/>
        </w:rPr>
        <w:t xml:space="preserve"> </w:t>
      </w:r>
      <w:r w:rsidR="00DB2BFB">
        <w:rPr>
          <w:lang w:val="en-US"/>
        </w:rPr>
        <w:t>an</w:t>
      </w:r>
      <w:r w:rsidR="00DB2BFB" w:rsidRPr="00D320AD">
        <w:rPr>
          <w:lang w:val="en-US"/>
        </w:rPr>
        <w:t xml:space="preserve"> </w:t>
      </w:r>
      <w:r w:rsidRPr="00D320AD">
        <w:rPr>
          <w:lang w:val="en-US"/>
        </w:rPr>
        <w:t>A</w:t>
      </w:r>
      <w:r>
        <w:rPr>
          <w:lang w:val="en-US"/>
        </w:rPr>
        <w:t>P</w:t>
      </w:r>
      <w:r w:rsidRPr="00D320AD">
        <w:rPr>
          <w:lang w:val="en-US"/>
        </w:rPr>
        <w:t xml:space="preserve"> </w:t>
      </w:r>
      <w:r w:rsidR="00DB2BFB">
        <w:rPr>
          <w:lang w:val="en-US"/>
        </w:rPr>
        <w:t>to that the consumer may be interested in carrying out</w:t>
      </w:r>
      <w:r w:rsidRPr="00D320AD">
        <w:rPr>
          <w:lang w:val="en-US"/>
        </w:rPr>
        <w:t xml:space="preserve"> a project under the </w:t>
      </w:r>
      <w:r>
        <w:rPr>
          <w:lang w:val="en-US"/>
        </w:rPr>
        <w:t>p</w:t>
      </w:r>
      <w:r w:rsidRPr="00D320AD">
        <w:rPr>
          <w:lang w:val="en-US"/>
        </w:rPr>
        <w:t>roject</w:t>
      </w:r>
      <w:r>
        <w:rPr>
          <w:lang w:val="en-US"/>
        </w:rPr>
        <w:t>-b</w:t>
      </w:r>
      <w:r w:rsidRPr="00D320AD">
        <w:rPr>
          <w:lang w:val="en-US"/>
        </w:rPr>
        <w:t xml:space="preserve">ased </w:t>
      </w:r>
      <w:r>
        <w:rPr>
          <w:lang w:val="en-US"/>
        </w:rPr>
        <w:t>a</w:t>
      </w:r>
      <w:r w:rsidRPr="00D320AD">
        <w:rPr>
          <w:lang w:val="en-US"/>
        </w:rPr>
        <w:t>ctivit</w:t>
      </w:r>
      <w:r w:rsidR="0080050C">
        <w:rPr>
          <w:lang w:val="en-US"/>
        </w:rPr>
        <w:t>y</w:t>
      </w:r>
      <w:r w:rsidRPr="00D320AD">
        <w:rPr>
          <w:lang w:val="en-US"/>
        </w:rPr>
        <w:t xml:space="preserve"> (PBA) methodology of the </w:t>
      </w:r>
      <w:r w:rsidRPr="001913E7">
        <w:rPr>
          <w:lang w:val="en-US"/>
        </w:rPr>
        <w:t xml:space="preserve">Victorian Energy </w:t>
      </w:r>
      <w:r w:rsidRPr="005B1B10">
        <w:rPr>
          <w:lang w:val="en-US"/>
        </w:rPr>
        <w:t>Upgrades program</w:t>
      </w:r>
      <w:r w:rsidRPr="00D320AD">
        <w:rPr>
          <w:lang w:val="en-US"/>
        </w:rPr>
        <w:t xml:space="preserve">. </w:t>
      </w:r>
      <w:r>
        <w:rPr>
          <w:lang w:val="en-US"/>
        </w:rPr>
        <w:t>This form is used to indicate that the project has been discussed between the AP and energy consumer and that there is interest by both parties to progress to the next stage of project plan</w:t>
      </w:r>
      <w:r w:rsidR="0080050C">
        <w:rPr>
          <w:lang w:val="en-US"/>
        </w:rPr>
        <w:t>.</w:t>
      </w:r>
      <w:r>
        <w:rPr>
          <w:lang w:val="en-US"/>
        </w:rPr>
        <w:t xml:space="preserve"> </w:t>
      </w:r>
      <w:r w:rsidRPr="00C6218D">
        <w:rPr>
          <w:b/>
          <w:lang w:val="en-US"/>
        </w:rPr>
        <w:t>This document</w:t>
      </w:r>
      <w:r>
        <w:rPr>
          <w:lang w:val="en-US"/>
        </w:rPr>
        <w:t xml:space="preserve"> </w:t>
      </w:r>
      <w:r w:rsidRPr="00B966E9">
        <w:rPr>
          <w:b/>
          <w:lang w:val="en-US"/>
        </w:rPr>
        <w:t>does not represent any obligation</w:t>
      </w:r>
      <w:r>
        <w:rPr>
          <w:lang w:val="en-US"/>
        </w:rPr>
        <w:t xml:space="preserve"> between the energy consumer and AP with regards to assignment of rights to create VEECs, awarding of contracts to undertake work, or any other matter. This form </w:t>
      </w:r>
      <w:r w:rsidRPr="00B966E9">
        <w:rPr>
          <w:b/>
          <w:lang w:val="en-US"/>
        </w:rPr>
        <w:t>does not assign the rights</w:t>
      </w:r>
      <w:r>
        <w:rPr>
          <w:lang w:val="en-US"/>
        </w:rPr>
        <w:t xml:space="preserve"> from </w:t>
      </w:r>
      <w:r w:rsidR="00AB5C74">
        <w:rPr>
          <w:lang w:val="en-US"/>
        </w:rPr>
        <w:t xml:space="preserve">the </w:t>
      </w:r>
      <w:r>
        <w:rPr>
          <w:lang w:val="en-US"/>
        </w:rPr>
        <w:t xml:space="preserve">energy consumer to </w:t>
      </w:r>
      <w:r w:rsidR="00AB5C74">
        <w:rPr>
          <w:lang w:val="en-US"/>
        </w:rPr>
        <w:t xml:space="preserve">the </w:t>
      </w:r>
      <w:r>
        <w:rPr>
          <w:lang w:val="en-US"/>
        </w:rPr>
        <w:t xml:space="preserve">AP to create VEECs. VEECs are assigned after the project is complete using a VEEC </w:t>
      </w:r>
      <w:r w:rsidR="006C23DB">
        <w:rPr>
          <w:lang w:val="en-US"/>
        </w:rPr>
        <w:t>Assignment Form</w:t>
      </w:r>
      <w:r>
        <w:rPr>
          <w:lang w:val="en-US"/>
        </w:rPr>
        <w:t>.</w:t>
      </w:r>
      <w:r w:rsidRPr="00D320AD">
        <w:rPr>
          <w:lang w:val="en-US"/>
        </w:rPr>
        <w:t xml:space="preserve"> </w:t>
      </w:r>
    </w:p>
    <w:p w:rsidR="000A556E" w:rsidRPr="000A556E" w:rsidRDefault="000A556E" w:rsidP="00AD289C">
      <w:pPr>
        <w:pStyle w:val="Heading2"/>
        <w:rPr>
          <w:lang w:val="en-US"/>
        </w:rPr>
      </w:pPr>
      <w:r w:rsidRPr="000A556E">
        <w:rPr>
          <w:lang w:val="en-US"/>
        </w:rPr>
        <w:t xml:space="preserve">Section 2 – Mandatory fields </w:t>
      </w:r>
      <w:r w:rsidR="00951203">
        <w:rPr>
          <w:lang w:val="en-US"/>
        </w:rPr>
        <w:t xml:space="preserve">for registration of interest </w:t>
      </w:r>
    </w:p>
    <w:p w:rsidR="000A556E" w:rsidRPr="000A556E" w:rsidRDefault="000A556E" w:rsidP="00661EC3">
      <w:pPr>
        <w:pStyle w:val="Heading3"/>
      </w:pPr>
      <w:r w:rsidRPr="000A556E">
        <w:t>P</w:t>
      </w:r>
      <w:r w:rsidR="00EF614B">
        <w:t>art</w:t>
      </w:r>
      <w:r w:rsidRPr="000A556E">
        <w:t xml:space="preserve"> A: </w:t>
      </w:r>
      <w:r w:rsidR="0064010B">
        <w:t>Project</w:t>
      </w:r>
      <w:r w:rsidR="00AB5C74">
        <w:t xml:space="preserve"> </w:t>
      </w:r>
      <w:r w:rsidR="00951203">
        <w:t>details</w:t>
      </w:r>
    </w:p>
    <w:p w:rsidR="000A556E" w:rsidRPr="00AD289C" w:rsidRDefault="0064010B" w:rsidP="00661EC3">
      <w:pPr>
        <w:pBdr>
          <w:top w:val="single" w:sz="4" w:space="1" w:color="auto"/>
          <w:bottom w:val="single" w:sz="4" w:space="1" w:color="auto"/>
          <w:between w:val="single" w:sz="4" w:space="1" w:color="auto"/>
          <w:bar w:val="single" w:sz="4" w:color="auto"/>
        </w:pBdr>
      </w:pPr>
      <w:r>
        <w:t xml:space="preserve">Project </w:t>
      </w:r>
      <w:r w:rsidR="00951203">
        <w:t>n</w:t>
      </w:r>
      <w:r w:rsidR="000A556E" w:rsidRPr="00AD289C">
        <w:t xml:space="preserve">ame: </w:t>
      </w:r>
    </w:p>
    <w:p w:rsidR="000A556E" w:rsidRPr="00AD289C" w:rsidRDefault="0064010B" w:rsidP="00661EC3">
      <w:pPr>
        <w:pBdr>
          <w:top w:val="single" w:sz="4" w:space="1" w:color="auto"/>
          <w:bottom w:val="single" w:sz="4" w:space="1" w:color="auto"/>
          <w:between w:val="single" w:sz="4" w:space="1" w:color="auto"/>
          <w:bar w:val="single" w:sz="4" w:color="auto"/>
        </w:pBdr>
      </w:pPr>
      <w:r>
        <w:t xml:space="preserve">Project </w:t>
      </w:r>
      <w:r w:rsidR="00951203">
        <w:t>address</w:t>
      </w:r>
      <w:r w:rsidR="000A556E" w:rsidRPr="00AD289C">
        <w:t xml:space="preserve">: </w:t>
      </w:r>
    </w:p>
    <w:p w:rsidR="000A556E" w:rsidRPr="00AD289C" w:rsidRDefault="00951203" w:rsidP="00661EC3">
      <w:pPr>
        <w:pBdr>
          <w:top w:val="single" w:sz="4" w:space="1" w:color="auto"/>
          <w:bottom w:val="single" w:sz="4" w:space="1" w:color="auto"/>
          <w:between w:val="single" w:sz="4" w:space="1" w:color="auto"/>
          <w:bar w:val="single" w:sz="4" w:color="auto"/>
        </w:pBdr>
      </w:pPr>
      <w:r>
        <w:t xml:space="preserve">Main activities of the </w:t>
      </w:r>
      <w:r w:rsidR="0064010B">
        <w:t>project</w:t>
      </w:r>
      <w:r>
        <w:t>:</w:t>
      </w:r>
    </w:p>
    <w:p w:rsidR="000A556E" w:rsidRPr="00AD289C" w:rsidRDefault="00951203" w:rsidP="00661EC3">
      <w:pPr>
        <w:pBdr>
          <w:top w:val="single" w:sz="4" w:space="1" w:color="auto"/>
          <w:bottom w:val="single" w:sz="4" w:space="1" w:color="auto"/>
          <w:between w:val="single" w:sz="4" w:space="1" w:color="auto"/>
          <w:bar w:val="single" w:sz="4" w:color="auto"/>
        </w:pBdr>
      </w:pPr>
      <w:r>
        <w:t>Type of energy to be saved during the project life time (electricity or gas)</w:t>
      </w:r>
      <w:r w:rsidR="000A556E" w:rsidRPr="00AD289C">
        <w:t xml:space="preserve">: </w:t>
      </w:r>
    </w:p>
    <w:p w:rsidR="00FA1B72" w:rsidRPr="000A556E" w:rsidRDefault="00FA1B72" w:rsidP="00FA1B72">
      <w:pPr>
        <w:pStyle w:val="Heading3"/>
      </w:pPr>
      <w:r w:rsidRPr="000A556E">
        <w:t>P</w:t>
      </w:r>
      <w:r w:rsidR="00EF614B">
        <w:t>art</w:t>
      </w:r>
      <w:r w:rsidRPr="000A556E">
        <w:t xml:space="preserve"> </w:t>
      </w:r>
      <w:r>
        <w:t>B: Accredited person</w:t>
      </w:r>
    </w:p>
    <w:p w:rsidR="000A556E" w:rsidRPr="00AD289C" w:rsidRDefault="00FA1B72" w:rsidP="00661EC3">
      <w:pPr>
        <w:pBdr>
          <w:top w:val="single" w:sz="4" w:space="1" w:color="auto"/>
          <w:bottom w:val="single" w:sz="4" w:space="1" w:color="auto"/>
          <w:between w:val="single" w:sz="4" w:space="1" w:color="auto"/>
          <w:bar w:val="single" w:sz="4" w:color="auto"/>
        </w:pBdr>
      </w:pPr>
      <w:r>
        <w:t>Name</w:t>
      </w:r>
      <w:r w:rsidR="000A556E" w:rsidRPr="00AD289C">
        <w:t>:</w:t>
      </w:r>
    </w:p>
    <w:p w:rsidR="000A556E" w:rsidRPr="00AD289C" w:rsidRDefault="00FA1B72" w:rsidP="00661EC3">
      <w:pPr>
        <w:pBdr>
          <w:top w:val="single" w:sz="4" w:space="1" w:color="auto"/>
          <w:bottom w:val="single" w:sz="4" w:space="1" w:color="auto"/>
          <w:between w:val="single" w:sz="4" w:space="1" w:color="auto"/>
          <w:bar w:val="single" w:sz="4" w:color="auto"/>
        </w:pBdr>
      </w:pPr>
      <w:r>
        <w:lastRenderedPageBreak/>
        <w:t>Company name</w:t>
      </w:r>
      <w:r w:rsidR="000A556E" w:rsidRPr="00AD289C">
        <w:t>:</w:t>
      </w:r>
      <w:r w:rsidR="000A556E" w:rsidRPr="00AD289C">
        <w:tab/>
      </w:r>
    </w:p>
    <w:p w:rsidR="006B153E" w:rsidRDefault="00FA1B72" w:rsidP="00661EC3">
      <w:pPr>
        <w:pBdr>
          <w:top w:val="single" w:sz="4" w:space="1" w:color="auto"/>
          <w:bottom w:val="single" w:sz="4" w:space="1" w:color="auto"/>
          <w:between w:val="single" w:sz="4" w:space="1" w:color="auto"/>
          <w:bar w:val="single" w:sz="4" w:color="auto"/>
        </w:pBdr>
      </w:pPr>
      <w:r>
        <w:t>Company address</w:t>
      </w:r>
      <w:r w:rsidR="000A556E" w:rsidRPr="00AD289C">
        <w:t>:</w:t>
      </w:r>
    </w:p>
    <w:p w:rsidR="00FA1B72" w:rsidRDefault="00FA1B72" w:rsidP="00173254">
      <w:pPr>
        <w:pBdr>
          <w:top w:val="single" w:sz="4" w:space="1" w:color="auto"/>
          <w:bottom w:val="single" w:sz="4" w:space="1" w:color="auto"/>
          <w:between w:val="single" w:sz="4" w:space="1" w:color="auto"/>
          <w:bar w:val="single" w:sz="4" w:color="auto"/>
        </w:pBdr>
      </w:pPr>
      <w:r>
        <w:t>Phone number:</w:t>
      </w:r>
    </w:p>
    <w:p w:rsidR="00FA1B72" w:rsidRDefault="00FA1B72" w:rsidP="00661EC3">
      <w:pPr>
        <w:pBdr>
          <w:top w:val="single" w:sz="4" w:space="1" w:color="auto"/>
          <w:bottom w:val="single" w:sz="4" w:space="1" w:color="auto"/>
          <w:between w:val="single" w:sz="4" w:space="1" w:color="auto"/>
          <w:bar w:val="single" w:sz="4" w:color="auto"/>
        </w:pBdr>
      </w:pPr>
      <w:r>
        <w:t>Email:</w:t>
      </w:r>
    </w:p>
    <w:p w:rsidR="005124E2" w:rsidRPr="000A556E" w:rsidRDefault="005124E2" w:rsidP="005124E2">
      <w:pPr>
        <w:pStyle w:val="Heading3"/>
      </w:pPr>
      <w:r w:rsidRPr="000A556E">
        <w:t>P</w:t>
      </w:r>
      <w:r w:rsidR="00EF614B">
        <w:t>art</w:t>
      </w:r>
      <w:r w:rsidRPr="000A556E">
        <w:t xml:space="preserve"> </w:t>
      </w:r>
      <w:r>
        <w:t>C: Authorised signatory representing the energy consumer</w:t>
      </w:r>
    </w:p>
    <w:p w:rsidR="005124E2" w:rsidRPr="00AD289C" w:rsidRDefault="005124E2" w:rsidP="005124E2">
      <w:pPr>
        <w:pBdr>
          <w:top w:val="single" w:sz="4" w:space="1" w:color="auto"/>
          <w:bottom w:val="single" w:sz="4" w:space="1" w:color="auto"/>
          <w:between w:val="single" w:sz="4" w:space="1" w:color="auto"/>
          <w:bar w:val="single" w:sz="4" w:color="auto"/>
        </w:pBdr>
      </w:pPr>
      <w:r>
        <w:t>Name</w:t>
      </w:r>
      <w:r w:rsidRPr="00AD289C">
        <w:t>:</w:t>
      </w:r>
    </w:p>
    <w:p w:rsidR="005124E2" w:rsidRPr="00AD289C" w:rsidRDefault="005124E2" w:rsidP="005124E2">
      <w:pPr>
        <w:pBdr>
          <w:top w:val="single" w:sz="4" w:space="1" w:color="auto"/>
          <w:bottom w:val="single" w:sz="4" w:space="1" w:color="auto"/>
          <w:between w:val="single" w:sz="4" w:space="1" w:color="auto"/>
          <w:bar w:val="single" w:sz="4" w:color="auto"/>
        </w:pBdr>
      </w:pPr>
      <w:r>
        <w:t>Position</w:t>
      </w:r>
      <w:r w:rsidRPr="00AD289C">
        <w:t>:</w:t>
      </w:r>
      <w:r w:rsidRPr="00AD289C">
        <w:tab/>
      </w:r>
    </w:p>
    <w:p w:rsidR="005124E2" w:rsidRDefault="005124E2" w:rsidP="005124E2">
      <w:pPr>
        <w:pBdr>
          <w:top w:val="single" w:sz="4" w:space="1" w:color="auto"/>
          <w:bottom w:val="single" w:sz="4" w:space="1" w:color="auto"/>
          <w:between w:val="single" w:sz="4" w:space="1" w:color="auto"/>
          <w:bar w:val="single" w:sz="4" w:color="auto"/>
        </w:pBdr>
      </w:pPr>
      <w:r>
        <w:t>Company name</w:t>
      </w:r>
      <w:r w:rsidRPr="00AD289C">
        <w:t>:</w:t>
      </w:r>
    </w:p>
    <w:p w:rsidR="005124E2" w:rsidRDefault="005124E2" w:rsidP="005124E2">
      <w:pPr>
        <w:pBdr>
          <w:top w:val="single" w:sz="4" w:space="1" w:color="auto"/>
          <w:bottom w:val="single" w:sz="4" w:space="1" w:color="auto"/>
          <w:between w:val="single" w:sz="4" w:space="1" w:color="auto"/>
          <w:bar w:val="single" w:sz="4" w:color="auto"/>
        </w:pBdr>
      </w:pPr>
      <w:r>
        <w:t>Postal address:</w:t>
      </w:r>
    </w:p>
    <w:p w:rsidR="005124E2" w:rsidRDefault="005124E2" w:rsidP="005124E2">
      <w:pPr>
        <w:pBdr>
          <w:top w:val="single" w:sz="4" w:space="1" w:color="auto"/>
          <w:bottom w:val="single" w:sz="4" w:space="1" w:color="auto"/>
          <w:between w:val="single" w:sz="4" w:space="1" w:color="auto"/>
          <w:bar w:val="single" w:sz="4" w:color="auto"/>
        </w:pBdr>
      </w:pPr>
      <w:r>
        <w:t>Phone number:</w:t>
      </w:r>
    </w:p>
    <w:p w:rsidR="005124E2" w:rsidRDefault="005124E2" w:rsidP="005124E2">
      <w:pPr>
        <w:pBdr>
          <w:top w:val="single" w:sz="4" w:space="1" w:color="auto"/>
          <w:bottom w:val="single" w:sz="4" w:space="1" w:color="auto"/>
          <w:between w:val="single" w:sz="4" w:space="1" w:color="auto"/>
          <w:bar w:val="single" w:sz="4" w:color="auto"/>
        </w:pBdr>
      </w:pPr>
      <w:r>
        <w:t xml:space="preserve">Email: </w:t>
      </w:r>
    </w:p>
    <w:p w:rsidR="005124E2" w:rsidRPr="003A5CCE" w:rsidRDefault="005124E2" w:rsidP="005124E2">
      <w:pPr>
        <w:pBdr>
          <w:between w:val="single" w:sz="4" w:space="1" w:color="auto"/>
          <w:bar w:val="single" w:sz="4" w:color="auto"/>
        </w:pBdr>
        <w:rPr>
          <w:lang w:eastAsia="en-AU"/>
        </w:rPr>
      </w:pPr>
      <w:r w:rsidRPr="003A5CCE">
        <w:t xml:space="preserve">ABN/ACN: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p w:rsidR="005124E2" w:rsidRPr="000A556E" w:rsidRDefault="005124E2" w:rsidP="005124E2">
      <w:pPr>
        <w:pStyle w:val="Heading3"/>
      </w:pPr>
      <w:r w:rsidRPr="000A556E">
        <w:t>P</w:t>
      </w:r>
      <w:r w:rsidR="00EF614B">
        <w:t>art</w:t>
      </w:r>
      <w:r w:rsidRPr="000A556E">
        <w:t xml:space="preserve"> </w:t>
      </w:r>
      <w:r>
        <w:t>D: Authorised signatory representing the energy consumer</w:t>
      </w:r>
    </w:p>
    <w:p w:rsidR="000A556E" w:rsidRPr="00AD289C" w:rsidRDefault="000A556E" w:rsidP="00A47C18">
      <w:r w:rsidRPr="00AD289C">
        <w:t>I hereby declare that:</w:t>
      </w:r>
    </w:p>
    <w:p w:rsidR="00F62B59" w:rsidRPr="003C0048" w:rsidRDefault="00F62B59" w:rsidP="00F62B59">
      <w:pPr>
        <w:pStyle w:val="ListBullet"/>
      </w:pPr>
      <w:r w:rsidRPr="00D320AD">
        <w:t xml:space="preserve">I am authorised to act on behalf of the above entity who is the </w:t>
      </w:r>
      <w:r>
        <w:t>e</w:t>
      </w:r>
      <w:r w:rsidRPr="00D320AD">
        <w:t xml:space="preserve">nergy </w:t>
      </w:r>
      <w:r>
        <w:t>c</w:t>
      </w:r>
      <w:r w:rsidRPr="00D320AD">
        <w:t>onsumer.</w:t>
      </w:r>
    </w:p>
    <w:p w:rsidR="00F62B59" w:rsidRDefault="00F62B59" w:rsidP="00F62B59">
      <w:pPr>
        <w:pStyle w:val="ListBullet"/>
      </w:pPr>
      <w:r>
        <w:t>I am aware that</w:t>
      </w:r>
      <w:r w:rsidRPr="00C6218D">
        <w:t xml:space="preserve"> the above </w:t>
      </w:r>
      <w:r>
        <w:t>a</w:t>
      </w:r>
      <w:r w:rsidRPr="00C6218D">
        <w:t xml:space="preserve">ccredited </w:t>
      </w:r>
      <w:r>
        <w:t>p</w:t>
      </w:r>
      <w:r w:rsidRPr="00C6218D">
        <w:t>erson</w:t>
      </w:r>
      <w:r>
        <w:t xml:space="preserve"> will seek approval </w:t>
      </w:r>
      <w:r w:rsidRPr="00C6218D">
        <w:t xml:space="preserve">to undertake the above project </w:t>
      </w:r>
      <w:r>
        <w:t>at this</w:t>
      </w:r>
      <w:r w:rsidRPr="00C6218D">
        <w:t xml:space="preserve"> site.</w:t>
      </w:r>
    </w:p>
    <w:p w:rsidR="003878E7" w:rsidRDefault="00D654E0" w:rsidP="00F62B59">
      <w:pPr>
        <w:pStyle w:val="ListBullet"/>
      </w:pPr>
      <w:r>
        <w:t xml:space="preserve">I </w:t>
      </w:r>
      <w:r w:rsidR="00C06379">
        <w:t>consent to</w:t>
      </w:r>
      <w:r>
        <w:t xml:space="preserve"> information</w:t>
      </w:r>
      <w:r w:rsidR="000D2D51">
        <w:t xml:space="preserve"> </w:t>
      </w:r>
      <w:r w:rsidR="00EE0910">
        <w:t>including</w:t>
      </w:r>
      <w:r w:rsidR="00EE0910" w:rsidRPr="00EE0910">
        <w:t xml:space="preserve"> </w:t>
      </w:r>
      <w:r w:rsidR="00EE0910">
        <w:t xml:space="preserve">commercially sensitive and confidential information </w:t>
      </w:r>
      <w:r>
        <w:t>provided to the commission as part of the application</w:t>
      </w:r>
      <w:r w:rsidR="0064010B">
        <w:t xml:space="preserve"> for this project</w:t>
      </w:r>
      <w:r w:rsidR="00C06379">
        <w:t>,</w:t>
      </w:r>
      <w:r>
        <w:t xml:space="preserve"> </w:t>
      </w:r>
      <w:r w:rsidR="00C06379">
        <w:t>being</w:t>
      </w:r>
      <w:r>
        <w:t xml:space="preserve"> passed on to</w:t>
      </w:r>
      <w:r w:rsidR="003878E7">
        <w:t xml:space="preserve"> following government organisations (please contact the commission to discuss options if you are concerned about the release of any particular information):</w:t>
      </w:r>
    </w:p>
    <w:p w:rsidR="003878E7" w:rsidRDefault="00D654E0" w:rsidP="00DA0F69">
      <w:pPr>
        <w:pStyle w:val="ListBullet2"/>
      </w:pPr>
      <w:r>
        <w:t>the Department of Environment, Land, Water and Planning (DELWP)</w:t>
      </w:r>
      <w:r w:rsidR="00DA0F69">
        <w:t xml:space="preserve"> and</w:t>
      </w:r>
      <w:r w:rsidR="00DA0F69" w:rsidRPr="00DA0F69">
        <w:t xml:space="preserve"> </w:t>
      </w:r>
      <w:r w:rsidR="00DA0F69">
        <w:t xml:space="preserve">the administrators of other energy efficiency schemes </w:t>
      </w:r>
      <w:r>
        <w:t>for the purposes of analysing participati</w:t>
      </w:r>
      <w:r w:rsidR="003878E7">
        <w:t>on in the method</w:t>
      </w:r>
    </w:p>
    <w:p w:rsidR="00D654E0" w:rsidRDefault="00DA0F69" w:rsidP="006C79C2">
      <w:pPr>
        <w:pStyle w:val="ListBullet2"/>
      </w:pPr>
      <w:r>
        <w:t xml:space="preserve">the administrators of prescribed </w:t>
      </w:r>
      <w:r w:rsidR="00D654E0">
        <w:t>greenhouse gas schemes (</w:t>
      </w:r>
      <w:r w:rsidR="00386278">
        <w:t xml:space="preserve">such as </w:t>
      </w:r>
      <w:r w:rsidR="00D654E0">
        <w:t xml:space="preserve">the Emissions Reductions Fund (ERF) and the Renewable Energy Target (RET)) for the purposes of </w:t>
      </w:r>
      <w:r w:rsidR="002C0CAD">
        <w:t>confirming that</w:t>
      </w:r>
      <w:r w:rsidR="00D654E0">
        <w:t xml:space="preserve"> benefits are not also being claimed for the same abatement under those schemes. </w:t>
      </w:r>
    </w:p>
    <w:p w:rsidR="00ED063E" w:rsidRDefault="002C0CAD" w:rsidP="00F62B59">
      <w:pPr>
        <w:pStyle w:val="ListBullet"/>
      </w:pPr>
      <w:r>
        <w:t xml:space="preserve">I </w:t>
      </w:r>
      <w:r w:rsidR="00ED063E">
        <w:t>consent that</w:t>
      </w:r>
      <w:r>
        <w:t>, if a project</w:t>
      </w:r>
      <w:r w:rsidR="009A3E5C">
        <w:t xml:space="preserve"> plan</w:t>
      </w:r>
      <w:r>
        <w:t xml:space="preserve"> is approved for this </w:t>
      </w:r>
      <w:r w:rsidR="0064010B">
        <w:t>project</w:t>
      </w:r>
      <w:r>
        <w:t xml:space="preserve">, certain details about the </w:t>
      </w:r>
      <w:r w:rsidR="0064010B">
        <w:t>project</w:t>
      </w:r>
      <w:r>
        <w:t xml:space="preserve"> </w:t>
      </w:r>
      <w:r w:rsidR="00ED063E">
        <w:t>are</w:t>
      </w:r>
      <w:r>
        <w:t xml:space="preserve"> published on the commission’s public</w:t>
      </w:r>
      <w:r w:rsidR="009B37C7">
        <w:t>l</w:t>
      </w:r>
      <w:r>
        <w:t xml:space="preserve">y available </w:t>
      </w:r>
      <w:hyperlink r:id="rId14" w:history="1">
        <w:r w:rsidRPr="00027124">
          <w:t xml:space="preserve">Register of </w:t>
        </w:r>
        <w:r w:rsidR="009B37C7">
          <w:t>A</w:t>
        </w:r>
        <w:r w:rsidR="009B37C7" w:rsidRPr="00027124">
          <w:t xml:space="preserve">pproved </w:t>
        </w:r>
        <w:r w:rsidR="009B37C7">
          <w:t>P</w:t>
        </w:r>
        <w:r w:rsidR="009B37C7" w:rsidRPr="00027124">
          <w:t xml:space="preserve">roject </w:t>
        </w:r>
        <w:r w:rsidR="009B37C7">
          <w:t>P</w:t>
        </w:r>
        <w:r w:rsidRPr="00027124">
          <w:t>lans</w:t>
        </w:r>
      </w:hyperlink>
      <w:r>
        <w:t>. This will include</w:t>
      </w:r>
      <w:r w:rsidR="00ED063E">
        <w:t>:</w:t>
      </w:r>
      <w:r>
        <w:t xml:space="preserve"> </w:t>
      </w:r>
    </w:p>
    <w:p w:rsidR="00ED063E" w:rsidRDefault="002C0CAD" w:rsidP="006C79C2">
      <w:pPr>
        <w:pStyle w:val="ListBullet2"/>
      </w:pPr>
      <w:r>
        <w:lastRenderedPageBreak/>
        <w:t xml:space="preserve">the </w:t>
      </w:r>
      <w:r w:rsidR="0064010B">
        <w:t>project</w:t>
      </w:r>
      <w:r w:rsidR="00ED063E">
        <w:t xml:space="preserve"> name</w:t>
      </w:r>
    </w:p>
    <w:p w:rsidR="00ED063E" w:rsidRDefault="002C0CAD" w:rsidP="006C79C2">
      <w:pPr>
        <w:pStyle w:val="ListBullet2"/>
      </w:pPr>
      <w:r>
        <w:t xml:space="preserve">the </w:t>
      </w:r>
      <w:r w:rsidR="009A3E5C">
        <w:t>AP account name</w:t>
      </w:r>
    </w:p>
    <w:p w:rsidR="00ED063E" w:rsidRDefault="009A3E5C" w:rsidP="006C79C2">
      <w:pPr>
        <w:pStyle w:val="ListBullet2"/>
      </w:pPr>
      <w:r>
        <w:t xml:space="preserve">the site </w:t>
      </w:r>
      <w:r w:rsidR="00ED063E">
        <w:t>postcode</w:t>
      </w:r>
    </w:p>
    <w:p w:rsidR="00ED063E" w:rsidRDefault="004C1DE0" w:rsidP="006C79C2">
      <w:pPr>
        <w:pStyle w:val="ListBullet2"/>
      </w:pPr>
      <w:r>
        <w:t xml:space="preserve">the date on which the project plan </w:t>
      </w:r>
      <w:r w:rsidR="00ED063E">
        <w:t>was approved</w:t>
      </w:r>
    </w:p>
    <w:p w:rsidR="00ED063E" w:rsidRDefault="004C1DE0" w:rsidP="006C79C2">
      <w:pPr>
        <w:pStyle w:val="ListBullet2"/>
      </w:pPr>
      <w:r>
        <w:t xml:space="preserve">the status of the </w:t>
      </w:r>
      <w:r w:rsidR="0064010B">
        <w:t>project</w:t>
      </w:r>
      <w:r>
        <w:t xml:space="preserve"> and the </w:t>
      </w:r>
      <w:r w:rsidR="00ED063E">
        <w:t>date that most recently changed</w:t>
      </w:r>
    </w:p>
    <w:p w:rsidR="002C0CAD" w:rsidRPr="00C6218D" w:rsidRDefault="002C0CAD" w:rsidP="006C79C2">
      <w:pPr>
        <w:pStyle w:val="ListBullet2"/>
      </w:pPr>
      <w:r>
        <w:t xml:space="preserve">the methods intended to be used to calculate the reduction in greenhouse gases (i.e. whether the </w:t>
      </w:r>
      <w:r w:rsidR="00ED063E">
        <w:t>project</w:t>
      </w:r>
      <w:r>
        <w:t xml:space="preserve"> uses forward creation, annual creation or annual creation with top-up</w:t>
      </w:r>
      <w:r w:rsidR="004C1DE0">
        <w:t xml:space="preserve"> to calculate VEECs</w:t>
      </w:r>
      <w:r w:rsidR="00BC7283">
        <w:t>)</w:t>
      </w:r>
      <w:r w:rsidR="004C1DE0">
        <w:t xml:space="preserve"> and </w:t>
      </w:r>
      <w:r w:rsidR="00ED063E">
        <w:t>which</w:t>
      </w:r>
      <w:r w:rsidR="004C1DE0">
        <w:t xml:space="preserve"> approved PBA method is used</w:t>
      </w:r>
      <w:r w:rsidR="00ED063E">
        <w:t xml:space="preserve"> </w:t>
      </w:r>
      <w:r w:rsidR="00BC7283">
        <w:t>(</w:t>
      </w:r>
      <w:r w:rsidR="00ED063E">
        <w:t>e.g. measurement and verification</w:t>
      </w:r>
      <w:r>
        <w:t>).</w:t>
      </w:r>
    </w:p>
    <w:p w:rsidR="00F62B59" w:rsidRPr="00AB6DDA" w:rsidRDefault="00F62B59" w:rsidP="00F62B59">
      <w:pPr>
        <w:pStyle w:val="ListBullet"/>
      </w:pPr>
      <w:r w:rsidRPr="00C6218D">
        <w:t>I understand that this document does not constitute the assignment of rights to create Victorian energy efficiency certificates (VEECs), an agreement to undertake an activity, or the awarding of a contract to undertake an activity.</w:t>
      </w:r>
    </w:p>
    <w:p w:rsidR="00F62B59" w:rsidRPr="00D320AD" w:rsidRDefault="00F62B59" w:rsidP="006C79C2">
      <w:pPr>
        <w:pStyle w:val="ListBullet"/>
      </w:pPr>
      <w:r w:rsidRPr="00D320AD">
        <w:t xml:space="preserve">The </w:t>
      </w:r>
      <w:r w:rsidR="0064010B">
        <w:t>project</w:t>
      </w:r>
      <w:r w:rsidR="0064010B" w:rsidRPr="00D320AD">
        <w:t xml:space="preserve"> </w:t>
      </w:r>
      <w:r>
        <w:t>described</w:t>
      </w:r>
      <w:r w:rsidRPr="00D320AD">
        <w:t xml:space="preserve"> is intended for the stated premises in accordance with the requirements of the </w:t>
      </w:r>
      <w:r w:rsidRPr="00027124">
        <w:t>Victorian Energy Efficiency Target Act 2007</w:t>
      </w:r>
      <w:r w:rsidRPr="006A0D05">
        <w:rPr>
          <w:i/>
        </w:rPr>
        <w:t xml:space="preserve"> </w:t>
      </w:r>
      <w:r w:rsidRPr="00D320AD">
        <w:t xml:space="preserve">(the </w:t>
      </w:r>
      <w:r w:rsidR="00294170">
        <w:t xml:space="preserve">VEET </w:t>
      </w:r>
      <w:r w:rsidRPr="00D320AD">
        <w:t xml:space="preserve">Act), the </w:t>
      </w:r>
      <w:r w:rsidRPr="00027124">
        <w:t xml:space="preserve">Victorian Energy Efficiency Target Regulations </w:t>
      </w:r>
      <w:r w:rsidR="0028277E" w:rsidRPr="00027124">
        <w:t>2018</w:t>
      </w:r>
      <w:r w:rsidR="0028277E" w:rsidRPr="006A0D05">
        <w:rPr>
          <w:i/>
        </w:rPr>
        <w:t xml:space="preserve"> </w:t>
      </w:r>
      <w:r w:rsidRPr="00D320AD">
        <w:t xml:space="preserve">(the </w:t>
      </w:r>
      <w:r w:rsidR="00386278">
        <w:t>p</w:t>
      </w:r>
      <w:r w:rsidRPr="00D320AD">
        <w:t xml:space="preserve">rincipal </w:t>
      </w:r>
      <w:r w:rsidR="00F03EE7">
        <w:t xml:space="preserve">VEET </w:t>
      </w:r>
      <w:r w:rsidRPr="00D320AD">
        <w:t>Regulations)</w:t>
      </w:r>
      <w:r w:rsidRPr="006A0D05">
        <w:rPr>
          <w:i/>
        </w:rPr>
        <w:t xml:space="preserve"> </w:t>
      </w:r>
      <w:r w:rsidRPr="00D320AD">
        <w:t xml:space="preserve">and the </w:t>
      </w:r>
      <w:r w:rsidRPr="00027124">
        <w:t xml:space="preserve">Victorian Energy Efficiency Target (Project-Based Activities) Regulations 2017 </w:t>
      </w:r>
      <w:r w:rsidRPr="00D320AD">
        <w:t>(the PBA Regulations).</w:t>
      </w:r>
    </w:p>
    <w:p w:rsidR="000A556E" w:rsidRPr="00F62B59" w:rsidRDefault="00F62B59" w:rsidP="00A47C18">
      <w:pPr>
        <w:pStyle w:val="ListBullet"/>
      </w:pPr>
      <w:r w:rsidRPr="00D320AD">
        <w:t xml:space="preserve">The information provided is complete, accurate and true. I am aware that penalties can be applied for providing misleading information in this form under the </w:t>
      </w:r>
      <w:r w:rsidR="00871ED1">
        <w:t xml:space="preserve">VEET </w:t>
      </w:r>
      <w:r w:rsidRPr="00D320AD">
        <w:t>Act.</w:t>
      </w:r>
    </w:p>
    <w:p w:rsidR="00F62B59" w:rsidRPr="00A26316" w:rsidRDefault="00F62B59" w:rsidP="00F62B59">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rsidR="00F62B59" w:rsidRPr="00A26316" w:rsidRDefault="00F62B59" w:rsidP="00F62B59">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rsidR="00F62B59" w:rsidRPr="00A26316" w:rsidRDefault="00F62B59" w:rsidP="00F62B59">
      <w:pPr>
        <w:pBdr>
          <w:bottom w:val="single" w:sz="4" w:space="1" w:color="auto"/>
          <w:between w:val="single" w:sz="4" w:space="1" w:color="auto"/>
        </w:pBdr>
        <w:tabs>
          <w:tab w:val="left" w:pos="1440"/>
          <w:tab w:val="left" w:pos="4320"/>
        </w:tabs>
        <w:spacing w:before="240" w:after="240"/>
        <w:rPr>
          <w:rFonts w:ascii="Arial" w:hAnsi="Arial" w:cs="Arial"/>
        </w:rPr>
      </w:pPr>
      <w:r w:rsidRPr="00A26316">
        <w:rPr>
          <w:rFonts w:ascii="Arial" w:hAnsi="Arial" w:cs="Arial"/>
        </w:rPr>
        <w:t>Position:</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Phone number:</w:t>
      </w:r>
    </w:p>
    <w:p w:rsidR="000A556E" w:rsidRPr="000A556E" w:rsidRDefault="00EF614B" w:rsidP="00AD289C">
      <w:pPr>
        <w:pStyle w:val="Heading3"/>
      </w:pPr>
      <w:r>
        <w:t>Part</w:t>
      </w:r>
      <w:r w:rsidR="00F62B59">
        <w:t xml:space="preserve"> D</w:t>
      </w:r>
      <w:r w:rsidR="00FF06B5">
        <w:t xml:space="preserve">: </w:t>
      </w:r>
      <w:r w:rsidR="00F62B59">
        <w:t>Declaration by accredited person</w:t>
      </w:r>
    </w:p>
    <w:p w:rsidR="00F62B59" w:rsidRPr="00AD289C" w:rsidRDefault="00F62B59" w:rsidP="00F62B59">
      <w:r w:rsidRPr="00AD289C">
        <w:t>I hereby declare that:</w:t>
      </w:r>
    </w:p>
    <w:p w:rsidR="00077C60" w:rsidRDefault="00077C60" w:rsidP="00077C60">
      <w:pPr>
        <w:pStyle w:val="ListBullet"/>
      </w:pPr>
      <w:r w:rsidRPr="00BB40F8">
        <w:t xml:space="preserve">The above </w:t>
      </w:r>
      <w:r w:rsidR="0064010B">
        <w:t>project</w:t>
      </w:r>
      <w:r w:rsidR="0064010B" w:rsidRPr="00BB40F8">
        <w:t xml:space="preserve"> </w:t>
      </w:r>
      <w:r w:rsidRPr="00BB40F8">
        <w:t xml:space="preserve">is intended for the stated premises in accordance with the requirements of the </w:t>
      </w:r>
      <w:r w:rsidRPr="00027124">
        <w:t>Victorian Energy Efficiency Target Act 2007</w:t>
      </w:r>
      <w:r w:rsidRPr="00BB40F8">
        <w:rPr>
          <w:i/>
        </w:rPr>
        <w:t xml:space="preserve"> </w:t>
      </w:r>
      <w:r w:rsidRPr="00BB40F8">
        <w:t xml:space="preserve">(the </w:t>
      </w:r>
      <w:r w:rsidR="00825E57">
        <w:t xml:space="preserve">VEET </w:t>
      </w:r>
      <w:r w:rsidRPr="00BB40F8">
        <w:t xml:space="preserve">Act), the </w:t>
      </w:r>
      <w:r w:rsidRPr="00027124">
        <w:t xml:space="preserve">Victorian Energy Efficiency Target Regulations </w:t>
      </w:r>
      <w:r w:rsidR="0028277E" w:rsidRPr="00027124">
        <w:t>2018</w:t>
      </w:r>
      <w:r w:rsidR="0028277E" w:rsidRPr="00BB40F8">
        <w:rPr>
          <w:i/>
        </w:rPr>
        <w:t xml:space="preserve"> </w:t>
      </w:r>
      <w:r w:rsidRPr="00BB40F8">
        <w:t xml:space="preserve">(the </w:t>
      </w:r>
      <w:r w:rsidR="00386278">
        <w:t>p</w:t>
      </w:r>
      <w:r w:rsidRPr="00BB40F8">
        <w:t xml:space="preserve">rincipal </w:t>
      </w:r>
      <w:r w:rsidR="0064338C">
        <w:t xml:space="preserve">VEET </w:t>
      </w:r>
      <w:r w:rsidRPr="00BB40F8">
        <w:t>Regulations)</w:t>
      </w:r>
      <w:r w:rsidRPr="00BB40F8">
        <w:rPr>
          <w:i/>
        </w:rPr>
        <w:t xml:space="preserve"> </w:t>
      </w:r>
      <w:r w:rsidRPr="00BB40F8">
        <w:t xml:space="preserve">and the </w:t>
      </w:r>
      <w:r w:rsidRPr="00027124">
        <w:t xml:space="preserve">Victorian Energy Efficiency Target (Project-Based Activities Regulations 2017 </w:t>
      </w:r>
      <w:r w:rsidRPr="00386278">
        <w:t>(the PBA Regulations</w:t>
      </w:r>
      <w:r w:rsidRPr="00BB40F8">
        <w:t>).</w:t>
      </w:r>
    </w:p>
    <w:p w:rsidR="00077C60" w:rsidRDefault="00077C60" w:rsidP="00077C60">
      <w:pPr>
        <w:pStyle w:val="ListBullet"/>
      </w:pPr>
      <w:r>
        <w:t>The details of this proposed project have been discussed with the energy consumer.</w:t>
      </w:r>
    </w:p>
    <w:p w:rsidR="00077C60" w:rsidRPr="00AB6DDA" w:rsidRDefault="00077C60" w:rsidP="00077C60">
      <w:pPr>
        <w:pStyle w:val="ListBullet"/>
      </w:pPr>
      <w:r w:rsidRPr="00C6218D">
        <w:t>I understand that this is not a legally binding document, and that this does not constitute the assignment of rights to create Victorian energy efficiency certificates (VEECs), an agreement to undertake an activity, or the awarding of a contract to undertake an activity.</w:t>
      </w:r>
    </w:p>
    <w:p w:rsidR="00077C60" w:rsidRPr="00BB40F8" w:rsidRDefault="00077C60" w:rsidP="00077C60">
      <w:pPr>
        <w:pStyle w:val="ListBullet"/>
      </w:pPr>
      <w:r w:rsidRPr="00BB40F8">
        <w:t xml:space="preserve">All of the documentation relating to this project will be kept in accordance with the record keeping requirements of the Act, the Principal Regulations and the PBA Regulations. Documents will be kept for a period of 6 years after the final </w:t>
      </w:r>
      <w:r w:rsidR="00EF5C3E">
        <w:t>certificate is registered for the project</w:t>
      </w:r>
      <w:r w:rsidRPr="00BB40F8">
        <w:t>.</w:t>
      </w:r>
    </w:p>
    <w:p w:rsidR="00077C60" w:rsidRPr="00BB40F8" w:rsidRDefault="00077C60" w:rsidP="00077C60">
      <w:pPr>
        <w:pStyle w:val="ListBullet"/>
      </w:pPr>
      <w:r w:rsidRPr="00BB40F8">
        <w:lastRenderedPageBreak/>
        <w:t xml:space="preserve">The information provided is complete, accurate and true. I am aware that penalties can be applied for providing misleading information in this form under the Act. </w:t>
      </w:r>
    </w:p>
    <w:bookmarkEnd w:id="1"/>
    <w:bookmarkEnd w:id="2"/>
    <w:bookmarkEnd w:id="3"/>
    <w:bookmarkEnd w:id="4"/>
    <w:p w:rsidR="00077C60" w:rsidRPr="00C81BC7" w:rsidRDefault="008E44C3" w:rsidP="00DE310A">
      <w:pPr>
        <w:keepNext/>
        <w:pBdr>
          <w:bottom w:val="single" w:sz="4" w:space="1" w:color="auto"/>
          <w:between w:val="single" w:sz="4" w:space="1" w:color="auto"/>
        </w:pBdr>
        <w:tabs>
          <w:tab w:val="left" w:pos="1440"/>
          <w:tab w:val="left" w:pos="4320"/>
        </w:tabs>
        <w:spacing w:before="240"/>
        <w:rPr>
          <w:rFonts w:ascii="Arial" w:hAnsi="Arial" w:cs="Arial"/>
        </w:rPr>
      </w:pPr>
      <w:r>
        <w:rPr>
          <w:rFonts w:ascii="Arial" w:hAnsi="Arial" w:cs="Arial"/>
          <w:bCs/>
        </w:rPr>
        <w:t>Accredited person’s s</w:t>
      </w:r>
      <w:r w:rsidR="00AF5F05" w:rsidRPr="00FC54FF">
        <w:rPr>
          <w:rFonts w:ascii="Arial" w:hAnsi="Arial" w:cs="Arial"/>
          <w:bCs/>
        </w:rPr>
        <w:t>ignature:</w:t>
      </w:r>
      <w:r w:rsidR="00077C60" w:rsidRPr="00BB40F8">
        <w:rPr>
          <w:rFonts w:ascii="Arial" w:hAnsi="Arial" w:cs="Arial"/>
        </w:rPr>
        <w:tab/>
      </w:r>
      <w:r w:rsidR="00077C60" w:rsidRPr="00BB40F8">
        <w:rPr>
          <w:rFonts w:ascii="Arial" w:hAnsi="Arial" w:cs="Arial"/>
        </w:rPr>
        <w:tab/>
      </w:r>
      <w:r w:rsidR="00077C60" w:rsidRPr="00BB40F8">
        <w:rPr>
          <w:rFonts w:ascii="Arial" w:hAnsi="Arial" w:cs="Arial"/>
        </w:rPr>
        <w:tab/>
      </w:r>
      <w:r w:rsidR="00AF5F05">
        <w:rPr>
          <w:rFonts w:ascii="Arial" w:hAnsi="Arial" w:cs="Arial"/>
        </w:rPr>
        <w:t>Date:</w:t>
      </w:r>
    </w:p>
    <w:p w:rsidR="00AF5F05" w:rsidRPr="00A26316" w:rsidRDefault="00AF5F05" w:rsidP="00AF5F05">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rsidR="00D64D61" w:rsidRDefault="00D64D61" w:rsidP="00D64D61">
      <w:pPr>
        <w:keepLines/>
        <w:tabs>
          <w:tab w:val="left" w:pos="3960"/>
        </w:tabs>
        <w:spacing w:before="240" w:after="120"/>
        <w:rPr>
          <w:rFonts w:ascii="Arial" w:hAnsi="Arial" w:cs="Arial"/>
          <w:bCs/>
        </w:rPr>
      </w:pPr>
    </w:p>
    <w:p w:rsidR="008E44C3" w:rsidRPr="00FC54FF" w:rsidRDefault="008E44C3" w:rsidP="00D64D61">
      <w:pPr>
        <w:keepLines/>
        <w:tabs>
          <w:tab w:val="left" w:pos="3960"/>
        </w:tabs>
        <w:spacing w:before="240" w:after="120"/>
        <w:rPr>
          <w:rFonts w:ascii="Arial" w:hAnsi="Arial" w:cs="Arial"/>
          <w:bCs/>
        </w:rPr>
      </w:pPr>
    </w:p>
    <w:p w:rsidR="00A85530" w:rsidRPr="00A85530" w:rsidRDefault="00A85530" w:rsidP="00D64D61">
      <w:pPr>
        <w:pBdr>
          <w:top w:val="single" w:sz="4" w:space="0" w:color="auto"/>
        </w:pBdr>
        <w:rPr>
          <w:rFonts w:eastAsia="Times New Roman"/>
          <w:b/>
        </w:rPr>
      </w:pPr>
    </w:p>
    <w:p w:rsidR="00A85530" w:rsidRPr="00C95632" w:rsidRDefault="00C95632" w:rsidP="000621A6">
      <w:pPr>
        <w:jc w:val="center"/>
      </w:pPr>
      <w:r>
        <w:t xml:space="preserve">-  </w:t>
      </w:r>
      <w:r w:rsidR="00A85530" w:rsidRPr="00C95632">
        <w:t>END OF TEMPLATE -</w:t>
      </w:r>
    </w:p>
    <w:p w:rsidR="001C750A" w:rsidRPr="001C750A" w:rsidRDefault="001C750A" w:rsidP="00BF3FF4"/>
    <w:sectPr w:rsidR="001C750A" w:rsidRPr="001C750A" w:rsidSect="00695013">
      <w:head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BB" w:rsidRDefault="00801EBB" w:rsidP="00AE03FA">
      <w:pPr>
        <w:spacing w:after="0"/>
      </w:pPr>
      <w:r>
        <w:separator/>
      </w:r>
    </w:p>
    <w:p w:rsidR="00801EBB" w:rsidRDefault="00801EBB"/>
  </w:endnote>
  <w:endnote w:type="continuationSeparator" w:id="0">
    <w:p w:rsidR="00801EBB" w:rsidRDefault="00801EBB" w:rsidP="00AE03FA">
      <w:pPr>
        <w:spacing w:after="0"/>
      </w:pPr>
      <w:r>
        <w:continuationSeparator/>
      </w:r>
    </w:p>
    <w:p w:rsidR="00801EBB" w:rsidRDefault="00801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0CB4">
            <w:rPr>
              <w:rStyle w:val="PageNumber"/>
              <w:noProof/>
            </w:rPr>
            <w:t>2</w:t>
          </w:r>
          <w:r w:rsidRPr="009E15D6">
            <w:rPr>
              <w:rStyle w:val="PageNumber"/>
            </w:rPr>
            <w:fldChar w:fldCharType="end"/>
          </w:r>
        </w:p>
      </w:tc>
    </w:tr>
  </w:tbl>
  <w:p w:rsidR="00C313B7" w:rsidRPr="000621A6" w:rsidRDefault="00AF52EC" w:rsidP="000621A6">
    <w:pPr>
      <w:pStyle w:val="Footer"/>
    </w:pPr>
    <w:r w:rsidRPr="000621A6">
      <w:t xml:space="preserve">Essential Services Commission: </w:t>
    </w:r>
    <w:sdt>
      <w:sdtPr>
        <w:rPr>
          <w:b/>
        </w:rPr>
        <w:alias w:val="Title"/>
        <w:tag w:val=""/>
        <w:id w:val="307360831"/>
        <w:dataBinding w:prefixMappings="xmlns:ns0='http://purl.org/dc/elements/1.1/' xmlns:ns1='http://schemas.openxmlformats.org/package/2006/metadata/core-properties' " w:xpath="/ns1:coreProperties[1]/ns0:title[1]" w:storeItemID="{6C3C8BC8-F283-45AE-878A-BAB7291924A1}"/>
        <w:text/>
      </w:sdtPr>
      <w:sdtEndPr/>
      <w:sdtContent>
        <w:r w:rsidR="00202773">
          <w:rPr>
            <w:b/>
          </w:rPr>
          <w:t>Registration of Interest Form: Project-Based Activities</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0CB4">
            <w:rPr>
              <w:rStyle w:val="PageNumber"/>
              <w:noProof/>
            </w:rPr>
            <w:t>1</w:t>
          </w:r>
          <w:r w:rsidRPr="009E15D6">
            <w:rPr>
              <w:rStyle w:val="PageNumber"/>
            </w:rPr>
            <w:fldChar w:fldCharType="end"/>
          </w:r>
        </w:p>
      </w:tc>
    </w:tr>
  </w:tbl>
  <w:p w:rsidR="00695013" w:rsidRPr="000621A6" w:rsidRDefault="00695013" w:rsidP="000621A6">
    <w:pPr>
      <w:pStyle w:val="Footer"/>
    </w:pPr>
    <w:r w:rsidRPr="000621A6">
      <w:t>Essential Services Commission</w:t>
    </w:r>
    <w:r w:rsidR="00365B61" w:rsidRPr="000621A6">
      <w:t>:</w:t>
    </w:r>
    <w:r w:rsidR="00A47C18" w:rsidRPr="000621A6">
      <w:t xml:space="preserve"> </w:t>
    </w:r>
    <w:sdt>
      <w:sdtPr>
        <w:rPr>
          <w:b/>
        </w:rPr>
        <w:alias w:val="Title"/>
        <w:tag w:val=""/>
        <w:id w:val="2025895587"/>
        <w:dataBinding w:prefixMappings="xmlns:ns0='http://purl.org/dc/elements/1.1/' xmlns:ns1='http://schemas.openxmlformats.org/package/2006/metadata/core-properties' " w:xpath="/ns1:coreProperties[1]/ns0:title[1]" w:storeItemID="{6C3C8BC8-F283-45AE-878A-BAB7291924A1}"/>
        <w:text/>
      </w:sdtPr>
      <w:sdtEndPr/>
      <w:sdtContent>
        <w:r w:rsidR="00386278">
          <w:rPr>
            <w:b/>
          </w:rPr>
          <w:t>Registration of Interest Form</w:t>
        </w:r>
        <w:r w:rsidR="00202773">
          <w:rPr>
            <w:b/>
          </w:rPr>
          <w:t>: Project-Based Activities</w:t>
        </w:r>
      </w:sdtContent>
    </w:sdt>
    <w:r w:rsidR="00202773">
      <w:rPr>
        <w:b/>
      </w:rPr>
      <w:t xml:space="preserve"> (C/17/16221)</w:t>
    </w:r>
    <w:r w:rsidR="00DE310A" w:rsidRPr="000621A6">
      <w:t xml:space="preserve"> </w:t>
    </w:r>
    <w:r w:rsidR="00D148E9" w:rsidRPr="000621A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BB" w:rsidRPr="00CF33F6" w:rsidRDefault="00801EBB" w:rsidP="00AE03FA">
      <w:pPr>
        <w:spacing w:after="0"/>
        <w:rPr>
          <w:color w:val="75787B" w:themeColor="background2"/>
        </w:rPr>
      </w:pPr>
      <w:bookmarkStart w:id="0" w:name="_Hlk480978878"/>
      <w:bookmarkEnd w:id="0"/>
      <w:r w:rsidRPr="00CF33F6">
        <w:rPr>
          <w:color w:val="75787B" w:themeColor="background2"/>
        </w:rPr>
        <w:separator/>
      </w:r>
    </w:p>
    <w:p w:rsidR="00801EBB" w:rsidRDefault="00801EBB" w:rsidP="00CF33F6">
      <w:pPr>
        <w:pStyle w:val="NoSpacing"/>
      </w:pPr>
    </w:p>
  </w:footnote>
  <w:footnote w:type="continuationSeparator" w:id="0">
    <w:p w:rsidR="00801EBB" w:rsidRDefault="00801EBB" w:rsidP="00AE03FA">
      <w:pPr>
        <w:spacing w:after="0"/>
      </w:pPr>
      <w:r>
        <w:continuationSeparator/>
      </w:r>
    </w:p>
    <w:p w:rsidR="00801EBB" w:rsidRDefault="00801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pPr>
      <w:pStyle w:val="Header"/>
    </w:pPr>
    <w:r>
      <w:rPr>
        <w:noProof/>
        <w:lang w:eastAsia="en-AU"/>
      </w:rPr>
      <mc:AlternateContent>
        <mc:Choice Requires="wpg">
          <w:drawing>
            <wp:anchor distT="0" distB="180340" distL="114300" distR="114300" simplePos="0" relativeHeight="251659264" behindDoc="1" locked="0" layoutInCell="1" allowOverlap="1" wp14:anchorId="6A67E3EC" wp14:editId="2E9FC8A6">
              <wp:simplePos x="0" y="0"/>
              <wp:positionH relativeFrom="column">
                <wp:posOffset>0</wp:posOffset>
              </wp:positionH>
              <wp:positionV relativeFrom="paragraph">
                <wp:posOffset>-38735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JmxItL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1" w:rsidRDefault="00D72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B11896FC"/>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274A6F9E"/>
    <w:multiLevelType w:val="hybridMultilevel"/>
    <w:tmpl w:val="0800217A"/>
    <w:lvl w:ilvl="0" w:tplc="CCD45C48">
      <w:start w:val="1"/>
      <w:numFmt w:val="bullet"/>
      <w:lvlText w:val="□"/>
      <w:lvlJc w:val="left"/>
      <w:pPr>
        <w:ind w:left="720" w:hanging="360"/>
      </w:pPr>
      <w:rPr>
        <w:rFonts w:ascii="Arial" w:hAnsi="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9E348D"/>
    <w:multiLevelType w:val="multilevel"/>
    <w:tmpl w:val="3D66CBA2"/>
    <w:numStyleLink w:val="CustomNumberlist"/>
  </w:abstractNum>
  <w:abstractNum w:abstractNumId="20">
    <w:nsid w:val="362724A5"/>
    <w:multiLevelType w:val="hybridMultilevel"/>
    <w:tmpl w:val="95600ACE"/>
    <w:lvl w:ilvl="0" w:tplc="CDC6DD90">
      <w:start w:val="1"/>
      <w:numFmt w:val="bullet"/>
      <w:lvlText w:val="□"/>
      <w:lvlJc w:val="left"/>
      <w:pPr>
        <w:tabs>
          <w:tab w:val="num" w:pos="720"/>
        </w:tabs>
        <w:ind w:left="720" w:hanging="360"/>
      </w:pPr>
      <w:rPr>
        <w:rFonts w:ascii="Arial" w:hAnsi="Arial" w:hint="default"/>
        <w:sz w:val="32"/>
        <w:szCs w:val="3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C20E77"/>
    <w:multiLevelType w:val="multilevel"/>
    <w:tmpl w:val="6D9A2BC2"/>
    <w:numStyleLink w:val="NumberedHeadings"/>
  </w:abstractNum>
  <w:abstractNum w:abstractNumId="22">
    <w:nsid w:val="3AA454D7"/>
    <w:multiLevelType w:val="multilevel"/>
    <w:tmpl w:val="6D9A2BC2"/>
    <w:numStyleLink w:val="NumberedHeadings"/>
  </w:abstractNum>
  <w:abstractNum w:abstractNumId="23">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863305"/>
    <w:multiLevelType w:val="hybridMultilevel"/>
    <w:tmpl w:val="E5F2FB24"/>
    <w:lvl w:ilvl="0" w:tplc="1A06C6B0">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A8B0109"/>
    <w:multiLevelType w:val="multilevel"/>
    <w:tmpl w:val="3D66CBA2"/>
    <w:numStyleLink w:val="CustomNumberlist"/>
  </w:abstractNum>
  <w:abstractNum w:abstractNumId="27">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4EE7574"/>
    <w:multiLevelType w:val="hybridMultilevel"/>
    <w:tmpl w:val="8F345FB4"/>
    <w:lvl w:ilvl="0" w:tplc="DC32E96C">
      <w:start w:val="44"/>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AF12B4"/>
    <w:multiLevelType w:val="hybridMultilevel"/>
    <w:tmpl w:val="E59AF90E"/>
    <w:lvl w:ilvl="0" w:tplc="06ECC7F6">
      <w:start w:val="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505317"/>
    <w:multiLevelType w:val="multilevel"/>
    <w:tmpl w:val="3D66CBA2"/>
    <w:numStyleLink w:val="CustomNumberlist"/>
  </w:abstractNum>
  <w:abstractNum w:abstractNumId="32">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B584A76"/>
    <w:multiLevelType w:val="hybridMultilevel"/>
    <w:tmpl w:val="E2580AC2"/>
    <w:lvl w:ilvl="0" w:tplc="91E210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5"/>
  </w:num>
  <w:num w:numId="18">
    <w:abstractNumId w:val="25"/>
  </w:num>
  <w:num w:numId="19">
    <w:abstractNumId w:val="19"/>
  </w:num>
  <w:num w:numId="20">
    <w:abstractNumId w:val="13"/>
  </w:num>
  <w:num w:numId="21">
    <w:abstractNumId w:val="27"/>
  </w:num>
  <w:num w:numId="22">
    <w:abstractNumId w:val="31"/>
  </w:num>
  <w:num w:numId="23">
    <w:abstractNumId w:val="12"/>
  </w:num>
  <w:num w:numId="24">
    <w:abstractNumId w:val="34"/>
  </w:num>
  <w:num w:numId="25">
    <w:abstractNumId w:val="30"/>
  </w:num>
  <w:num w:numId="26">
    <w:abstractNumId w:val="32"/>
  </w:num>
  <w:num w:numId="27">
    <w:abstractNumId w:val="15"/>
  </w:num>
  <w:num w:numId="28">
    <w:abstractNumId w:val="22"/>
  </w:num>
  <w:num w:numId="29">
    <w:abstractNumId w:val="21"/>
  </w:num>
  <w:num w:numId="30">
    <w:abstractNumId w:val="14"/>
  </w:num>
  <w:num w:numId="31">
    <w:abstractNumId w:val="26"/>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6"/>
  </w:num>
  <w:num w:numId="36">
    <w:abstractNumId w:val="33"/>
  </w:num>
  <w:num w:numId="37">
    <w:abstractNumId w:val="28"/>
  </w:num>
  <w:num w:numId="38">
    <w:abstractNumId w:val="29"/>
  </w:num>
  <w:num w:numId="39">
    <w:abstractNumId w:val="24"/>
  </w:num>
  <w:num w:numId="40">
    <w:abstractNumId w:val="18"/>
  </w:num>
  <w:num w:numId="41">
    <w:abstractNumId w:val="2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6E"/>
    <w:rsid w:val="000046BD"/>
    <w:rsid w:val="000076A7"/>
    <w:rsid w:val="00015588"/>
    <w:rsid w:val="000270F8"/>
    <w:rsid w:val="00027124"/>
    <w:rsid w:val="000518F3"/>
    <w:rsid w:val="000566E0"/>
    <w:rsid w:val="00056F4D"/>
    <w:rsid w:val="000621A6"/>
    <w:rsid w:val="0006591A"/>
    <w:rsid w:val="00077C60"/>
    <w:rsid w:val="000A1292"/>
    <w:rsid w:val="000A556E"/>
    <w:rsid w:val="000A759D"/>
    <w:rsid w:val="000A7FD9"/>
    <w:rsid w:val="000B06D2"/>
    <w:rsid w:val="000D2D51"/>
    <w:rsid w:val="000E4A14"/>
    <w:rsid w:val="000E4B50"/>
    <w:rsid w:val="00136DAB"/>
    <w:rsid w:val="00153081"/>
    <w:rsid w:val="00173254"/>
    <w:rsid w:val="001801C9"/>
    <w:rsid w:val="00184CEF"/>
    <w:rsid w:val="001869B0"/>
    <w:rsid w:val="00187ACF"/>
    <w:rsid w:val="001913E7"/>
    <w:rsid w:val="00192F4B"/>
    <w:rsid w:val="001A1218"/>
    <w:rsid w:val="001A4ACF"/>
    <w:rsid w:val="001C750A"/>
    <w:rsid w:val="001D07CD"/>
    <w:rsid w:val="001E3CE3"/>
    <w:rsid w:val="001F3997"/>
    <w:rsid w:val="001F64A3"/>
    <w:rsid w:val="00202773"/>
    <w:rsid w:val="0020289E"/>
    <w:rsid w:val="00204C88"/>
    <w:rsid w:val="00216208"/>
    <w:rsid w:val="00255B7F"/>
    <w:rsid w:val="002563F0"/>
    <w:rsid w:val="00272EBC"/>
    <w:rsid w:val="002750C4"/>
    <w:rsid w:val="00281249"/>
    <w:rsid w:val="0028277E"/>
    <w:rsid w:val="00292869"/>
    <w:rsid w:val="00294170"/>
    <w:rsid w:val="002966CE"/>
    <w:rsid w:val="002A059D"/>
    <w:rsid w:val="002B29A4"/>
    <w:rsid w:val="002C0CAD"/>
    <w:rsid w:val="002C2ADF"/>
    <w:rsid w:val="002C7FE3"/>
    <w:rsid w:val="002D1911"/>
    <w:rsid w:val="002D3B02"/>
    <w:rsid w:val="002E48AC"/>
    <w:rsid w:val="00317C67"/>
    <w:rsid w:val="0032640F"/>
    <w:rsid w:val="00333ED7"/>
    <w:rsid w:val="00353663"/>
    <w:rsid w:val="00360763"/>
    <w:rsid w:val="00365B61"/>
    <w:rsid w:val="00375CBF"/>
    <w:rsid w:val="00375EFC"/>
    <w:rsid w:val="003837CC"/>
    <w:rsid w:val="00386278"/>
    <w:rsid w:val="003878E7"/>
    <w:rsid w:val="003904B9"/>
    <w:rsid w:val="00395CFE"/>
    <w:rsid w:val="003A16E1"/>
    <w:rsid w:val="003A2748"/>
    <w:rsid w:val="003A5CCE"/>
    <w:rsid w:val="00401ECA"/>
    <w:rsid w:val="00412707"/>
    <w:rsid w:val="00415E33"/>
    <w:rsid w:val="004219AC"/>
    <w:rsid w:val="0043066B"/>
    <w:rsid w:val="004309BF"/>
    <w:rsid w:val="004558CC"/>
    <w:rsid w:val="00474225"/>
    <w:rsid w:val="00474670"/>
    <w:rsid w:val="004855CE"/>
    <w:rsid w:val="00496CF9"/>
    <w:rsid w:val="004B7305"/>
    <w:rsid w:val="004C1DE0"/>
    <w:rsid w:val="004D3AFF"/>
    <w:rsid w:val="004D5117"/>
    <w:rsid w:val="004F300E"/>
    <w:rsid w:val="004F3F8F"/>
    <w:rsid w:val="0050064B"/>
    <w:rsid w:val="00510EB9"/>
    <w:rsid w:val="005124E2"/>
    <w:rsid w:val="00515751"/>
    <w:rsid w:val="00517DE2"/>
    <w:rsid w:val="005267D4"/>
    <w:rsid w:val="00541F9A"/>
    <w:rsid w:val="00563AD8"/>
    <w:rsid w:val="005828F8"/>
    <w:rsid w:val="0058364C"/>
    <w:rsid w:val="005A0352"/>
    <w:rsid w:val="005A24A8"/>
    <w:rsid w:val="005A3548"/>
    <w:rsid w:val="005B1B10"/>
    <w:rsid w:val="005B38C8"/>
    <w:rsid w:val="005C6E04"/>
    <w:rsid w:val="005C7CDF"/>
    <w:rsid w:val="005E2A78"/>
    <w:rsid w:val="005E2E03"/>
    <w:rsid w:val="005E654F"/>
    <w:rsid w:val="005F3D90"/>
    <w:rsid w:val="005F5578"/>
    <w:rsid w:val="005F6708"/>
    <w:rsid w:val="00615C49"/>
    <w:rsid w:val="00633068"/>
    <w:rsid w:val="0063494B"/>
    <w:rsid w:val="006372F8"/>
    <w:rsid w:val="0064010B"/>
    <w:rsid w:val="0064338C"/>
    <w:rsid w:val="00661EC3"/>
    <w:rsid w:val="00670BA7"/>
    <w:rsid w:val="00674A02"/>
    <w:rsid w:val="006817B0"/>
    <w:rsid w:val="00695013"/>
    <w:rsid w:val="006A0D05"/>
    <w:rsid w:val="006B153E"/>
    <w:rsid w:val="006B6008"/>
    <w:rsid w:val="006C23DB"/>
    <w:rsid w:val="006C79C2"/>
    <w:rsid w:val="006D0A5E"/>
    <w:rsid w:val="006D4CD9"/>
    <w:rsid w:val="006D64F2"/>
    <w:rsid w:val="006E2990"/>
    <w:rsid w:val="006E4030"/>
    <w:rsid w:val="006E6549"/>
    <w:rsid w:val="006E6B2B"/>
    <w:rsid w:val="006F29EA"/>
    <w:rsid w:val="00703C67"/>
    <w:rsid w:val="00707B2F"/>
    <w:rsid w:val="00710792"/>
    <w:rsid w:val="00711BA5"/>
    <w:rsid w:val="00717CCA"/>
    <w:rsid w:val="007202C6"/>
    <w:rsid w:val="00734540"/>
    <w:rsid w:val="00740720"/>
    <w:rsid w:val="00747563"/>
    <w:rsid w:val="00767E7C"/>
    <w:rsid w:val="00772EB1"/>
    <w:rsid w:val="00781227"/>
    <w:rsid w:val="00781EF2"/>
    <w:rsid w:val="007916CE"/>
    <w:rsid w:val="0079173A"/>
    <w:rsid w:val="00792B10"/>
    <w:rsid w:val="00795CF5"/>
    <w:rsid w:val="007A5734"/>
    <w:rsid w:val="007A57BC"/>
    <w:rsid w:val="007C62FC"/>
    <w:rsid w:val="007C7E2D"/>
    <w:rsid w:val="007D676B"/>
    <w:rsid w:val="0080050C"/>
    <w:rsid w:val="00801EBB"/>
    <w:rsid w:val="008023E2"/>
    <w:rsid w:val="00815697"/>
    <w:rsid w:val="00825E57"/>
    <w:rsid w:val="00827C2E"/>
    <w:rsid w:val="008306F3"/>
    <w:rsid w:val="0083412B"/>
    <w:rsid w:val="00865ECE"/>
    <w:rsid w:val="00871ED1"/>
    <w:rsid w:val="00881E07"/>
    <w:rsid w:val="00882783"/>
    <w:rsid w:val="00897388"/>
    <w:rsid w:val="008A2B73"/>
    <w:rsid w:val="008B0F61"/>
    <w:rsid w:val="008B6874"/>
    <w:rsid w:val="008C1818"/>
    <w:rsid w:val="008C32AA"/>
    <w:rsid w:val="008D2C44"/>
    <w:rsid w:val="008D40ED"/>
    <w:rsid w:val="008D5E13"/>
    <w:rsid w:val="008E44C3"/>
    <w:rsid w:val="008E7F70"/>
    <w:rsid w:val="008F7087"/>
    <w:rsid w:val="00904737"/>
    <w:rsid w:val="009058B1"/>
    <w:rsid w:val="00913C29"/>
    <w:rsid w:val="00916721"/>
    <w:rsid w:val="009230CE"/>
    <w:rsid w:val="00943BDE"/>
    <w:rsid w:val="00951203"/>
    <w:rsid w:val="00961E03"/>
    <w:rsid w:val="00986CF3"/>
    <w:rsid w:val="00991348"/>
    <w:rsid w:val="00995240"/>
    <w:rsid w:val="009A3E5C"/>
    <w:rsid w:val="009A4DB9"/>
    <w:rsid w:val="009A5B80"/>
    <w:rsid w:val="009B37C7"/>
    <w:rsid w:val="009B583F"/>
    <w:rsid w:val="009B69BA"/>
    <w:rsid w:val="009C3565"/>
    <w:rsid w:val="009D5E04"/>
    <w:rsid w:val="009E15D6"/>
    <w:rsid w:val="009E74F6"/>
    <w:rsid w:val="009F4FD2"/>
    <w:rsid w:val="00A26591"/>
    <w:rsid w:val="00A27AA0"/>
    <w:rsid w:val="00A27C06"/>
    <w:rsid w:val="00A27D94"/>
    <w:rsid w:val="00A36413"/>
    <w:rsid w:val="00A47C18"/>
    <w:rsid w:val="00A67A25"/>
    <w:rsid w:val="00A85530"/>
    <w:rsid w:val="00A93CAF"/>
    <w:rsid w:val="00AA5609"/>
    <w:rsid w:val="00AB561E"/>
    <w:rsid w:val="00AB5C74"/>
    <w:rsid w:val="00AB5CB8"/>
    <w:rsid w:val="00AD289C"/>
    <w:rsid w:val="00AD2E14"/>
    <w:rsid w:val="00AE03FA"/>
    <w:rsid w:val="00AE0C8F"/>
    <w:rsid w:val="00AE4674"/>
    <w:rsid w:val="00AF4E96"/>
    <w:rsid w:val="00AF52EC"/>
    <w:rsid w:val="00AF5F05"/>
    <w:rsid w:val="00AF63AC"/>
    <w:rsid w:val="00B027ED"/>
    <w:rsid w:val="00B04857"/>
    <w:rsid w:val="00B07328"/>
    <w:rsid w:val="00B23AF3"/>
    <w:rsid w:val="00B27C00"/>
    <w:rsid w:val="00B37A15"/>
    <w:rsid w:val="00B503C2"/>
    <w:rsid w:val="00B5232B"/>
    <w:rsid w:val="00B52E6C"/>
    <w:rsid w:val="00B54A2A"/>
    <w:rsid w:val="00B655D9"/>
    <w:rsid w:val="00B72AB0"/>
    <w:rsid w:val="00B737DF"/>
    <w:rsid w:val="00BC0E1F"/>
    <w:rsid w:val="00BC39CB"/>
    <w:rsid w:val="00BC40AD"/>
    <w:rsid w:val="00BC7283"/>
    <w:rsid w:val="00BD24AA"/>
    <w:rsid w:val="00BD479F"/>
    <w:rsid w:val="00BE1B67"/>
    <w:rsid w:val="00BF3FF4"/>
    <w:rsid w:val="00C03765"/>
    <w:rsid w:val="00C06379"/>
    <w:rsid w:val="00C074AE"/>
    <w:rsid w:val="00C26F7B"/>
    <w:rsid w:val="00C313B7"/>
    <w:rsid w:val="00C3427B"/>
    <w:rsid w:val="00C34EF4"/>
    <w:rsid w:val="00C36E8A"/>
    <w:rsid w:val="00C4225E"/>
    <w:rsid w:val="00C45BF3"/>
    <w:rsid w:val="00C47364"/>
    <w:rsid w:val="00C57BB1"/>
    <w:rsid w:val="00C753B8"/>
    <w:rsid w:val="00C80CDA"/>
    <w:rsid w:val="00C848F1"/>
    <w:rsid w:val="00C9324B"/>
    <w:rsid w:val="00C95632"/>
    <w:rsid w:val="00CA5B68"/>
    <w:rsid w:val="00CB7475"/>
    <w:rsid w:val="00CB7FB8"/>
    <w:rsid w:val="00CD057A"/>
    <w:rsid w:val="00CD3446"/>
    <w:rsid w:val="00CE324D"/>
    <w:rsid w:val="00CF2B15"/>
    <w:rsid w:val="00CF33F6"/>
    <w:rsid w:val="00D148E9"/>
    <w:rsid w:val="00D23A3D"/>
    <w:rsid w:val="00D30FA8"/>
    <w:rsid w:val="00D3670C"/>
    <w:rsid w:val="00D414EC"/>
    <w:rsid w:val="00D63F83"/>
    <w:rsid w:val="00D64D61"/>
    <w:rsid w:val="00D654E0"/>
    <w:rsid w:val="00D72B21"/>
    <w:rsid w:val="00D80B4E"/>
    <w:rsid w:val="00DA005C"/>
    <w:rsid w:val="00DA0F69"/>
    <w:rsid w:val="00DB2BFB"/>
    <w:rsid w:val="00DB79C6"/>
    <w:rsid w:val="00DC2B59"/>
    <w:rsid w:val="00DC3BE7"/>
    <w:rsid w:val="00DE310A"/>
    <w:rsid w:val="00DE7C80"/>
    <w:rsid w:val="00E03B00"/>
    <w:rsid w:val="00E04398"/>
    <w:rsid w:val="00E04AF2"/>
    <w:rsid w:val="00E24757"/>
    <w:rsid w:val="00E5390E"/>
    <w:rsid w:val="00E640D1"/>
    <w:rsid w:val="00E736EA"/>
    <w:rsid w:val="00E8551F"/>
    <w:rsid w:val="00E9393A"/>
    <w:rsid w:val="00E96A82"/>
    <w:rsid w:val="00EA1C4C"/>
    <w:rsid w:val="00EA23C9"/>
    <w:rsid w:val="00EA47A3"/>
    <w:rsid w:val="00EB0D2F"/>
    <w:rsid w:val="00EB2E20"/>
    <w:rsid w:val="00EB6E73"/>
    <w:rsid w:val="00ED063E"/>
    <w:rsid w:val="00EE0910"/>
    <w:rsid w:val="00EE3779"/>
    <w:rsid w:val="00EE5935"/>
    <w:rsid w:val="00EF5C3E"/>
    <w:rsid w:val="00EF614B"/>
    <w:rsid w:val="00F03EE7"/>
    <w:rsid w:val="00F07C30"/>
    <w:rsid w:val="00F250E1"/>
    <w:rsid w:val="00F46285"/>
    <w:rsid w:val="00F62B59"/>
    <w:rsid w:val="00F666F0"/>
    <w:rsid w:val="00F81408"/>
    <w:rsid w:val="00FA0CB4"/>
    <w:rsid w:val="00FA1B72"/>
    <w:rsid w:val="00FA42A3"/>
    <w:rsid w:val="00FB2CF8"/>
    <w:rsid w:val="00FC5279"/>
    <w:rsid w:val="00FC70B7"/>
    <w:rsid w:val="00FE077A"/>
    <w:rsid w:val="00FF06B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Revision">
    <w:name w:val="Revision"/>
    <w:hidden/>
    <w:uiPriority w:val="99"/>
    <w:semiHidden/>
    <w:rsid w:val="00670BA7"/>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Revision">
    <w:name w:val="Revision"/>
    <w:hidden/>
    <w:uiPriority w:val="99"/>
    <w:semiHidden/>
    <w:rsid w:val="00670BA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ivacy.vic.gov.au" TargetMode="External"/><Relationship Id="rId14" Type="http://schemas.openxmlformats.org/officeDocument/2006/relationships/hyperlink" Target="https://www.veet.vic.gov.au/Public/PBAProjectLis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8DBD-B687-429C-94F5-497DE67D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0</TotalTime>
  <Pages>6</Pages>
  <Words>1320</Words>
  <Characters>7179</Characters>
  <Application>Microsoft Office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Registration of Interest Form: Project-Based Activities</vt:lpstr>
    </vt:vector>
  </TitlesOfParts>
  <Company>Essential Services Commission</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 Form: Project-Based Activities</dc:title>
  <dc:creator>Ayona Sur</dc:creator>
  <cp:lastModifiedBy>Arlen East</cp:lastModifiedBy>
  <cp:revision>2</cp:revision>
  <cp:lastPrinted>2018-07-31T00:08:00Z</cp:lastPrinted>
  <dcterms:created xsi:type="dcterms:W3CDTF">2018-12-10T05:15:00Z</dcterms:created>
  <dcterms:modified xsi:type="dcterms:W3CDTF">2018-12-10T05:15:00Z</dcterms:modified>
</cp:coreProperties>
</file>