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07" w:rsidRPr="005618BD" w:rsidRDefault="00CE4616" w:rsidP="002E5407">
      <w:pPr>
        <w:pStyle w:val="Heading1"/>
        <w:rPr>
          <w:sz w:val="32"/>
        </w:rPr>
      </w:pPr>
      <w:r>
        <w:rPr>
          <w:sz w:val="32"/>
        </w:rPr>
        <w:t>VEEC A</w:t>
      </w:r>
      <w:r w:rsidR="002E5407" w:rsidRPr="005618BD">
        <w:rPr>
          <w:sz w:val="32"/>
        </w:rPr>
        <w:t xml:space="preserve">ssignment </w:t>
      </w:r>
      <w:r>
        <w:rPr>
          <w:sz w:val="32"/>
        </w:rPr>
        <w:t>F</w:t>
      </w:r>
      <w:r w:rsidR="002E5407" w:rsidRPr="005618BD">
        <w:rPr>
          <w:sz w:val="32"/>
        </w:rPr>
        <w:t xml:space="preserve">orm </w:t>
      </w:r>
      <w:r>
        <w:rPr>
          <w:sz w:val="32"/>
        </w:rPr>
        <w:t>T</w:t>
      </w:r>
      <w:r w:rsidR="002E5407" w:rsidRPr="005618BD">
        <w:rPr>
          <w:sz w:val="32"/>
        </w:rPr>
        <w:t xml:space="preserve">emplate: </w:t>
      </w:r>
      <w:r w:rsidR="002E5407">
        <w:rPr>
          <w:sz w:val="32"/>
        </w:rPr>
        <w:t xml:space="preserve">Lighting </w:t>
      </w:r>
      <w:r w:rsidR="002E5407" w:rsidRPr="005618BD">
        <w:rPr>
          <w:sz w:val="32"/>
        </w:rPr>
        <w:t>(</w:t>
      </w:r>
      <w:r>
        <w:rPr>
          <w:sz w:val="32"/>
        </w:rPr>
        <w:t>A</w:t>
      </w:r>
      <w:r w:rsidR="002E5407" w:rsidRPr="005618BD">
        <w:rPr>
          <w:sz w:val="32"/>
        </w:rPr>
        <w:t xml:space="preserve">ctivities </w:t>
      </w:r>
      <w:r w:rsidR="002E5407">
        <w:rPr>
          <w:sz w:val="32"/>
        </w:rPr>
        <w:t>2</w:t>
      </w:r>
      <w:r w:rsidR="002E5407" w:rsidRPr="005618BD">
        <w:rPr>
          <w:sz w:val="32"/>
        </w:rPr>
        <w:t xml:space="preserve">1A and </w:t>
      </w:r>
      <w:r w:rsidR="002E5407">
        <w:rPr>
          <w:sz w:val="32"/>
        </w:rPr>
        <w:t>2</w:t>
      </w:r>
      <w:r w:rsidR="002E5407" w:rsidRPr="005618BD">
        <w:rPr>
          <w:sz w:val="32"/>
        </w:rPr>
        <w:t xml:space="preserve">1B) – </w:t>
      </w:r>
      <w:r>
        <w:rPr>
          <w:sz w:val="32"/>
        </w:rPr>
        <w:t>Business and Non-residential</w:t>
      </w:r>
      <w:r w:rsidR="002E5407" w:rsidRPr="005618BD">
        <w:rPr>
          <w:sz w:val="32"/>
        </w:rPr>
        <w:t xml:space="preserve"> </w:t>
      </w:r>
      <w:r>
        <w:rPr>
          <w:sz w:val="32"/>
        </w:rPr>
        <w:t>P</w:t>
      </w:r>
      <w:r w:rsidR="002E5407" w:rsidRPr="005618BD">
        <w:rPr>
          <w:sz w:val="32"/>
        </w:rPr>
        <w:t xml:space="preserve">remises </w:t>
      </w:r>
    </w:p>
    <w:p w:rsidR="002E5407" w:rsidRPr="005618BD" w:rsidRDefault="00B95720" w:rsidP="002E5407">
      <w:pPr>
        <w:pStyle w:val="Heading4"/>
        <w:rPr>
          <w:b w:val="0"/>
        </w:rPr>
      </w:pPr>
      <w:r>
        <w:rPr>
          <w:b w:val="0"/>
        </w:rPr>
        <w:t xml:space="preserve">Version </w:t>
      </w:r>
      <w:r w:rsidR="00364C95">
        <w:rPr>
          <w:b w:val="0"/>
        </w:rPr>
        <w:t>1</w:t>
      </w:r>
      <w:r>
        <w:rPr>
          <w:b w:val="0"/>
        </w:rPr>
        <w:t>.0</w:t>
      </w:r>
      <w:r w:rsidR="002E5407" w:rsidRPr="005618BD">
        <w:rPr>
          <w:b w:val="0"/>
        </w:rPr>
        <w:t xml:space="preserve"> – 10 December 2018</w:t>
      </w:r>
    </w:p>
    <w:p w:rsidR="00165578" w:rsidRPr="00165578" w:rsidRDefault="00165578" w:rsidP="00165578">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55D39">
        <w:rPr>
          <w:sz w:val="21"/>
          <w:szCs w:val="21"/>
        </w:rPr>
        <w:t>tion and fields as outlined in S</w:t>
      </w:r>
      <w:r w:rsidRPr="005618BD">
        <w:rPr>
          <w:sz w:val="21"/>
          <w:szCs w:val="21"/>
        </w:rPr>
        <w:t>ections 1, 2 and 3 below into your own document to ensure compliance with the legislation</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855D39">
        <w:rPr>
          <w:sz w:val="21"/>
          <w:szCs w:val="21"/>
        </w:rPr>
        <w:t>.</w:t>
      </w:r>
      <w:r w:rsidRPr="005618BD">
        <w:rPr>
          <w:sz w:val="21"/>
          <w:szCs w:val="21"/>
        </w:rPr>
        <w:t xml:space="preserve">    </w:t>
      </w:r>
    </w:p>
    <w:p w:rsidR="002E5407" w:rsidRPr="005618BD" w:rsidRDefault="002E5407" w:rsidP="002E540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C529C7" w:rsidRDefault="00C57997" w:rsidP="00C57997">
      <w:pPr>
        <w:pStyle w:val="Pull-outheading"/>
        <w:jc w:val="center"/>
      </w:pPr>
      <w:r>
        <w:lastRenderedPageBreak/>
        <w:t xml:space="preserve">START OF TEMPLATE </w:t>
      </w:r>
    </w:p>
    <w:p w:rsidR="002E5407" w:rsidRDefault="00082777" w:rsidP="00082777">
      <w:pPr>
        <w:pStyle w:val="Heading2"/>
        <w:rPr>
          <w:lang w:val="en-US"/>
        </w:rPr>
      </w:pPr>
      <w:r>
        <w:rPr>
          <w:lang w:val="en-US"/>
        </w:rPr>
        <w:t>Section 1:</w:t>
      </w:r>
      <w:r w:rsidR="002E5407" w:rsidRPr="00F43475">
        <w:rPr>
          <w:lang w:val="en-US"/>
        </w:rPr>
        <w:t xml:space="preserve"> </w:t>
      </w:r>
      <w:r w:rsidR="00CE4616">
        <w:rPr>
          <w:lang w:val="en-US"/>
        </w:rPr>
        <w:t>Consumer rights information</w:t>
      </w:r>
      <w:r w:rsidR="002E5407">
        <w:rPr>
          <w:lang w:val="en-US"/>
        </w:rPr>
        <w:t xml:space="preserve"> </w:t>
      </w:r>
    </w:p>
    <w:p w:rsidR="002E5407" w:rsidRDefault="002E5407" w:rsidP="002E540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E5407" w:rsidRDefault="002E5407" w:rsidP="002E540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E5407" w:rsidRDefault="002E5407" w:rsidP="002E540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E5407" w:rsidRPr="00910AC5" w:rsidRDefault="002E5407" w:rsidP="002E540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E5407" w:rsidRDefault="00082777" w:rsidP="002E5407">
      <w:pPr>
        <w:pStyle w:val="Heading2"/>
        <w:rPr>
          <w:lang w:val="en-US"/>
        </w:rPr>
      </w:pPr>
      <w:r>
        <w:rPr>
          <w:lang w:val="en-US"/>
        </w:rPr>
        <w:t>Section 2:</w:t>
      </w:r>
      <w:r w:rsidR="002E5407">
        <w:rPr>
          <w:lang w:val="en-US"/>
        </w:rPr>
        <w:t xml:space="preserve"> </w:t>
      </w:r>
      <w:r w:rsidR="00CE4616">
        <w:rPr>
          <w:lang w:val="en-US"/>
        </w:rPr>
        <w:t>Installer details and installer declaration</w:t>
      </w:r>
    </w:p>
    <w:p w:rsidR="00293ABE" w:rsidRDefault="00293ABE" w:rsidP="00293ABE">
      <w:pPr>
        <w:pStyle w:val="Heading3"/>
      </w:pPr>
      <w:r>
        <w:t>Part A</w:t>
      </w:r>
      <w:r w:rsidR="008D2A74">
        <w:t>:</w:t>
      </w:r>
      <w:r>
        <w:t xml:space="preserve"> Installation details </w:t>
      </w:r>
    </w:p>
    <w:tbl>
      <w:tblPr>
        <w:tblStyle w:val="TableGrid"/>
        <w:tblW w:w="0" w:type="auto"/>
        <w:tblLook w:val="04A0" w:firstRow="1" w:lastRow="0" w:firstColumn="1" w:lastColumn="0" w:noHBand="0" w:noVBand="1"/>
      </w:tblPr>
      <w:tblGrid>
        <w:gridCol w:w="7456"/>
        <w:gridCol w:w="2324"/>
      </w:tblGrid>
      <w:tr w:rsidR="00E61FD4" w:rsidTr="000A1C19">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61FD4" w:rsidRDefault="00E61FD4" w:rsidP="000A1C19">
            <w:pPr>
              <w:pStyle w:val="TableHeading"/>
            </w:pPr>
            <w:r>
              <w:t xml:space="preserve">Installation details </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address:</w:t>
            </w:r>
          </w:p>
        </w:tc>
      </w:tr>
      <w:tr w:rsidR="00E61FD4" w:rsidTr="000A1C19">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61FD4" w:rsidRDefault="00E61FD4" w:rsidP="000A1C19">
            <w:pPr>
              <w:pStyle w:val="TableBody"/>
            </w:pPr>
            <w:r w:rsidRPr="00DA02AC">
              <w:t>Number of levels included:</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date:</w:t>
            </w:r>
          </w:p>
        </w:tc>
      </w:tr>
      <w:tr w:rsidR="00E61FD4" w:rsidRPr="00632D65" w:rsidTr="000A1C19">
        <w:trPr>
          <w:cnfStyle w:val="000000010000" w:firstRow="0" w:lastRow="0" w:firstColumn="0" w:lastColumn="0" w:oddVBand="0" w:evenVBand="0" w:oddHBand="0" w:evenHBand="1" w:firstRowFirstColumn="0" w:firstRowLastColumn="0" w:lastRowFirstColumn="0" w:lastRowLastColumn="0"/>
        </w:trPr>
        <w:tc>
          <w:tcPr>
            <w:tcW w:w="7456" w:type="dxa"/>
          </w:tcPr>
          <w:p w:rsidR="00E61FD4" w:rsidRPr="00632D65" w:rsidRDefault="00E61FD4" w:rsidP="000A1C19">
            <w:pPr>
              <w:pStyle w:val="TableBody"/>
            </w:pPr>
            <w:r>
              <w:t>Was this activity undertaken at a scheduled activity premises?</w:t>
            </w:r>
            <w:r>
              <w:tab/>
            </w:r>
          </w:p>
        </w:tc>
        <w:tc>
          <w:tcPr>
            <w:tcW w:w="2324" w:type="dxa"/>
          </w:tcPr>
          <w:p w:rsidR="00E61FD4" w:rsidRPr="00632D65" w:rsidRDefault="00DD00AA" w:rsidP="000A1C19">
            <w:pPr>
              <w:pStyle w:val="TableBody"/>
            </w:pPr>
            <w:sdt>
              <w:sdtPr>
                <w:id w:val="-289212485"/>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t xml:space="preserve"> Yes         </w:t>
            </w:r>
            <w:sdt>
              <w:sdtPr>
                <w:id w:val="636223044"/>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rsidRPr="00632D65">
              <w:t xml:space="preserve"> No</w:t>
            </w:r>
          </w:p>
        </w:tc>
      </w:tr>
    </w:tbl>
    <w:p w:rsidR="00165578" w:rsidRDefault="00165578" w:rsidP="00713513">
      <w:pPr>
        <w:spacing w:before="0" w:after="0"/>
      </w:pPr>
    </w:p>
    <w:tbl>
      <w:tblPr>
        <w:tblStyle w:val="TableGrid"/>
        <w:tblW w:w="0" w:type="auto"/>
        <w:tblLook w:val="04A0" w:firstRow="1" w:lastRow="0" w:firstColumn="1" w:lastColumn="0" w:noHBand="0" w:noVBand="1"/>
      </w:tblPr>
      <w:tblGrid>
        <w:gridCol w:w="5140"/>
        <w:gridCol w:w="4640"/>
      </w:tblGrid>
      <w:tr w:rsidR="00293ABE"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293ABE" w:rsidRDefault="00293ABE" w:rsidP="00293ABE">
            <w:pPr>
              <w:pStyle w:val="TableHeading"/>
            </w:pPr>
            <w:r>
              <w:t>Installer</w:t>
            </w:r>
            <w:r w:rsidR="00E61FD4">
              <w:t xml:space="preserve"> details</w:t>
            </w:r>
            <w:r w:rsidR="00713513">
              <w:rPr>
                <w:rStyle w:val="FootnoteReference"/>
              </w:rPr>
              <w:footnoteReference w:id="1"/>
            </w:r>
            <w:r w:rsidR="00E61FD4">
              <w:t xml:space="preserve"> </w:t>
            </w:r>
          </w:p>
        </w:tc>
      </w:tr>
      <w:tr w:rsidR="006513C4"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6513C4" w:rsidRPr="007016CE" w:rsidRDefault="006513C4" w:rsidP="00E26580">
            <w:pPr>
              <w:pStyle w:val="TableBody"/>
            </w:pPr>
            <w:r w:rsidRPr="007016CE">
              <w:t xml:space="preserve">Name: </w:t>
            </w:r>
          </w:p>
        </w:tc>
        <w:tc>
          <w:tcPr>
            <w:tcW w:w="4640" w:type="dxa"/>
          </w:tcPr>
          <w:p w:rsidR="006513C4" w:rsidRPr="007016CE" w:rsidRDefault="006513C4" w:rsidP="00E26580">
            <w:pPr>
              <w:pStyle w:val="TableBody"/>
            </w:pPr>
            <w:r>
              <w:t xml:space="preserve">            </w:t>
            </w:r>
            <w:r w:rsidRPr="009562B0">
              <w:t xml:space="preserve">Phone number: </w:t>
            </w:r>
            <w:r w:rsidRPr="009562B0">
              <w:tab/>
            </w:r>
          </w:p>
        </w:tc>
      </w:tr>
      <w:tr w:rsidR="00293ABE" w:rsidTr="00C670FF">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93ABE" w:rsidRPr="008B5F8E" w:rsidRDefault="00C670FF" w:rsidP="008B5F8E">
            <w:pPr>
              <w:pStyle w:val="TableBody"/>
            </w:pPr>
            <w:r w:rsidRPr="008B5F8E">
              <w:t xml:space="preserve">Company name: </w:t>
            </w:r>
          </w:p>
        </w:tc>
      </w:tr>
      <w:tr w:rsidR="00293ABE" w:rsidTr="00C670F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93ABE" w:rsidRPr="008B5F8E" w:rsidRDefault="00C670FF" w:rsidP="008B5F8E">
            <w:pPr>
              <w:pStyle w:val="TableBody"/>
            </w:pPr>
            <w:r w:rsidRPr="008B5F8E">
              <w:lastRenderedPageBreak/>
              <w:t xml:space="preserve">Company address: </w:t>
            </w:r>
          </w:p>
        </w:tc>
      </w:tr>
    </w:tbl>
    <w:p w:rsidR="00713513" w:rsidRDefault="00713513" w:rsidP="00C670FF">
      <w:pPr>
        <w:pStyle w:val="NoSpacing"/>
      </w:pPr>
    </w:p>
    <w:tbl>
      <w:tblPr>
        <w:tblStyle w:val="TableGrid"/>
        <w:tblW w:w="0" w:type="auto"/>
        <w:tblLook w:val="04A0" w:firstRow="1" w:lastRow="0" w:firstColumn="1" w:lastColumn="0" w:noHBand="0" w:noVBand="1"/>
      </w:tblPr>
      <w:tblGrid>
        <w:gridCol w:w="6748"/>
        <w:gridCol w:w="3032"/>
      </w:tblGrid>
      <w:tr w:rsidR="00C670FF"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670FF" w:rsidRDefault="00C670FF" w:rsidP="00C670FF">
            <w:pPr>
              <w:pStyle w:val="TableHeading"/>
            </w:pPr>
            <w:r>
              <w:t xml:space="preserve">Product details </w:t>
            </w:r>
          </w:p>
        </w:tc>
      </w:tr>
      <w:tr w:rsidR="006513C4" w:rsidTr="004B649C">
        <w:trPr>
          <w:cnfStyle w:val="000000100000" w:firstRow="0" w:lastRow="0" w:firstColumn="0" w:lastColumn="0" w:oddVBand="0" w:evenVBand="0" w:oddHBand="1" w:evenHBand="0" w:firstRowFirstColumn="0" w:firstRowLastColumn="0" w:lastRowFirstColumn="0" w:lastRowLastColumn="0"/>
        </w:trPr>
        <w:tc>
          <w:tcPr>
            <w:tcW w:w="6748" w:type="dxa"/>
          </w:tcPr>
          <w:p w:rsidR="006513C4" w:rsidRDefault="006513C4" w:rsidP="00E26580">
            <w:pPr>
              <w:pStyle w:val="TableBody"/>
            </w:pPr>
            <w:r>
              <w:t xml:space="preserve">The following product(s) have been installed at these premises: </w:t>
            </w:r>
          </w:p>
          <w:p w:rsidR="006513C4" w:rsidRPr="00632D65" w:rsidRDefault="006513C4" w:rsidP="00E26580">
            <w:pPr>
              <w:pStyle w:val="TableBody"/>
            </w:pPr>
            <w:r>
              <w:t>(detail to be completed below)</w:t>
            </w:r>
            <w:r>
              <w:tab/>
            </w:r>
          </w:p>
        </w:tc>
        <w:tc>
          <w:tcPr>
            <w:tcW w:w="3032" w:type="dxa"/>
          </w:tcPr>
          <w:p w:rsidR="006513C4" w:rsidRDefault="00DD00AA" w:rsidP="00E26580">
            <w:pPr>
              <w:pStyle w:val="TableBody"/>
            </w:pPr>
            <w:sdt>
              <w:sdtPr>
                <w:id w:val="1762951440"/>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21A: </w:t>
            </w:r>
            <w:r w:rsidR="006513C4">
              <w:t xml:space="preserve">LED GLS lamp         </w:t>
            </w:r>
          </w:p>
          <w:p w:rsidR="006513C4" w:rsidRPr="00632D65" w:rsidRDefault="00DD00AA" w:rsidP="00E26580">
            <w:pPr>
              <w:pStyle w:val="TableBody"/>
            </w:pPr>
            <w:sdt>
              <w:sdtPr>
                <w:id w:val="-1393801589"/>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21B: </w:t>
            </w:r>
            <w:r w:rsidR="006513C4">
              <w:t>LED reflector lamp</w:t>
            </w:r>
          </w:p>
        </w:tc>
      </w:tr>
    </w:tbl>
    <w:p w:rsidR="00EC7C01" w:rsidRDefault="00EC7C01" w:rsidP="00EC7C01">
      <w:pPr>
        <w:pStyle w:val="NoSpacing"/>
      </w:pPr>
    </w:p>
    <w:tbl>
      <w:tblPr>
        <w:tblStyle w:val="TableGrid"/>
        <w:tblW w:w="0" w:type="auto"/>
        <w:tblLook w:val="04A0" w:firstRow="1" w:lastRow="0" w:firstColumn="1" w:lastColumn="0" w:noHBand="0" w:noVBand="1"/>
      </w:tblPr>
      <w:tblGrid>
        <w:gridCol w:w="2445"/>
        <w:gridCol w:w="334"/>
        <w:gridCol w:w="2111"/>
        <w:gridCol w:w="2623"/>
        <w:gridCol w:w="85"/>
        <w:gridCol w:w="2149"/>
        <w:gridCol w:w="33"/>
      </w:tblGrid>
      <w:tr w:rsidR="00E379A7" w:rsidTr="00AB02A1">
        <w:trPr>
          <w:cnfStyle w:val="100000000000" w:firstRow="1" w:lastRow="0" w:firstColumn="0" w:lastColumn="0" w:oddVBand="0" w:evenVBand="0" w:oddHBand="0" w:evenHBand="0" w:firstRowFirstColumn="0" w:firstRowLastColumn="0" w:lastRowFirstColumn="0" w:lastRowLastColumn="0"/>
        </w:trPr>
        <w:tc>
          <w:tcPr>
            <w:tcW w:w="4890" w:type="dxa"/>
            <w:gridSpan w:val="3"/>
          </w:tcPr>
          <w:p w:rsidR="00E379A7" w:rsidRPr="00E379A7" w:rsidRDefault="00713513" w:rsidP="00E379A7">
            <w:pPr>
              <w:pStyle w:val="TableHeading"/>
            </w:pPr>
            <w:r>
              <w:t xml:space="preserve">21A: </w:t>
            </w:r>
            <w:r w:rsidR="005A00F1">
              <w:t xml:space="preserve">LED </w:t>
            </w:r>
            <w:r w:rsidR="00E379A7">
              <w:t xml:space="preserve">GLS lamp </w:t>
            </w:r>
          </w:p>
        </w:tc>
        <w:tc>
          <w:tcPr>
            <w:tcW w:w="4890" w:type="dxa"/>
            <w:gridSpan w:val="4"/>
          </w:tcPr>
          <w:p w:rsidR="00E379A7" w:rsidRDefault="00713513" w:rsidP="00E379A7">
            <w:pPr>
              <w:pStyle w:val="TableHeading"/>
            </w:pPr>
            <w:r>
              <w:t xml:space="preserve">21B: </w:t>
            </w:r>
            <w:r w:rsidR="005A00F1">
              <w:t xml:space="preserve">LED </w:t>
            </w:r>
            <w:r w:rsidR="00E379A7">
              <w:t xml:space="preserve">reflector lamp </w:t>
            </w:r>
          </w:p>
        </w:tc>
      </w:tr>
      <w:tr w:rsidR="00EC7C01" w:rsidTr="00185EDA">
        <w:trPr>
          <w:cnfStyle w:val="000000100000" w:firstRow="0" w:lastRow="0" w:firstColumn="0" w:lastColumn="0" w:oddVBand="0" w:evenVBand="0" w:oddHBand="1" w:evenHBand="0" w:firstRowFirstColumn="0" w:firstRowLastColumn="0" w:lastRowFirstColumn="0" w:lastRowLastColumn="0"/>
          <w:trHeight w:val="324"/>
        </w:trPr>
        <w:tc>
          <w:tcPr>
            <w:tcW w:w="2779" w:type="dxa"/>
            <w:gridSpan w:val="2"/>
          </w:tcPr>
          <w:p w:rsidR="00EC7C01" w:rsidRPr="008B5F8E" w:rsidRDefault="00E379A7" w:rsidP="008B5F8E">
            <w:pPr>
              <w:pStyle w:val="TableBody"/>
            </w:pPr>
            <w:r w:rsidRPr="008B5F8E">
              <w:t xml:space="preserve">Brand: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 xml:space="preserve">Brand: </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Height w:val="321"/>
        </w:trPr>
        <w:tc>
          <w:tcPr>
            <w:tcW w:w="2779" w:type="dxa"/>
            <w:gridSpan w:val="2"/>
          </w:tcPr>
          <w:p w:rsidR="00EC7C01" w:rsidRPr="008B5F8E" w:rsidRDefault="00DA5663" w:rsidP="008B5F8E">
            <w:pPr>
              <w:pStyle w:val="TableBody"/>
            </w:pPr>
            <w:r w:rsidRPr="008B5F8E">
              <w:t xml:space="preserve">Model/name: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Model/name:</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Output (lumens):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Output (lumens):</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Pr>
        <w:tc>
          <w:tcPr>
            <w:tcW w:w="2779" w:type="dxa"/>
            <w:gridSpan w:val="2"/>
          </w:tcPr>
          <w:p w:rsidR="00EC7C01" w:rsidRPr="008B5F8E" w:rsidRDefault="00DA5663" w:rsidP="008B5F8E">
            <w:pPr>
              <w:pStyle w:val="TableBody"/>
            </w:pPr>
            <w:r w:rsidRPr="008B5F8E">
              <w:t>Lighting efficacy:</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Lighting efficacy:</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E5102F" w:rsidP="008B5F8E">
            <w:pPr>
              <w:pStyle w:val="TableBody"/>
            </w:pPr>
            <w:r>
              <w:t xml:space="preserve">Manufacturer rated </w:t>
            </w:r>
            <w:r w:rsidR="00DA5663" w:rsidRPr="008B5F8E">
              <w:t>hours: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Manufacturer rated hours:</w:t>
            </w:r>
          </w:p>
        </w:tc>
        <w:tc>
          <w:tcPr>
            <w:tcW w:w="2182" w:type="dxa"/>
            <w:gridSpan w:val="2"/>
          </w:tcPr>
          <w:p w:rsidR="00EC7C01" w:rsidRPr="008B5F8E" w:rsidRDefault="00EC7C01" w:rsidP="008B5F8E">
            <w:pPr>
              <w:pStyle w:val="TableBody"/>
            </w:pPr>
          </w:p>
        </w:tc>
      </w:tr>
      <w:tr w:rsidR="0069647E" w:rsidRPr="00AA12FF" w:rsidTr="0066333D">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69647E" w:rsidRPr="00AE560D" w:rsidRDefault="0069647E" w:rsidP="0066333D">
            <w:pPr>
              <w:pStyle w:val="TableBody"/>
            </w:pPr>
            <w:r>
              <w:t>Omni-directional</w:t>
            </w:r>
          </w:p>
        </w:tc>
        <w:tc>
          <w:tcPr>
            <w:tcW w:w="2445" w:type="dxa"/>
            <w:gridSpan w:val="2"/>
          </w:tcPr>
          <w:p w:rsidR="0069647E" w:rsidRPr="00AE560D" w:rsidRDefault="00DD00AA" w:rsidP="0066333D">
            <w:pPr>
              <w:pStyle w:val="TableBody"/>
            </w:pPr>
            <w:sdt>
              <w:sdtPr>
                <w:id w:val="-1465642701"/>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t xml:space="preserve"> Yes         </w:t>
            </w:r>
            <w:sdt>
              <w:sdtPr>
                <w:id w:val="491763210"/>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rsidRPr="00632D65">
              <w:t xml:space="preserve"> No</w:t>
            </w:r>
          </w:p>
        </w:tc>
        <w:tc>
          <w:tcPr>
            <w:tcW w:w="2623" w:type="dxa"/>
          </w:tcPr>
          <w:p w:rsidR="0069647E" w:rsidRPr="00AE560D" w:rsidRDefault="001E2E91" w:rsidP="0066333D">
            <w:pPr>
              <w:pStyle w:val="TableBody"/>
            </w:pPr>
            <w:r w:rsidRPr="008B5F8E">
              <w:t>Number of lamps:</w:t>
            </w:r>
          </w:p>
        </w:tc>
        <w:tc>
          <w:tcPr>
            <w:tcW w:w="2234" w:type="dxa"/>
            <w:gridSpan w:val="2"/>
          </w:tcPr>
          <w:p w:rsidR="0069647E" w:rsidRPr="00AA12FF" w:rsidRDefault="0069647E" w:rsidP="0066333D">
            <w:pPr>
              <w:pStyle w:val="TableBody"/>
              <w:rPr>
                <w:b/>
                <w:bCs/>
                <w:sz w:val="12"/>
                <w:szCs w:val="12"/>
              </w:rPr>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Number of lamps:</w:t>
            </w:r>
          </w:p>
        </w:tc>
        <w:tc>
          <w:tcPr>
            <w:tcW w:w="2111" w:type="dxa"/>
          </w:tcPr>
          <w:p w:rsidR="00EC7C01" w:rsidRPr="008B5F8E" w:rsidRDefault="00EC7C01" w:rsidP="008B5F8E">
            <w:pPr>
              <w:pStyle w:val="TableBody"/>
            </w:pPr>
          </w:p>
        </w:tc>
        <w:tc>
          <w:tcPr>
            <w:tcW w:w="2708" w:type="dxa"/>
            <w:gridSpan w:val="2"/>
          </w:tcPr>
          <w:p w:rsidR="00EC7C01" w:rsidRPr="008B5F8E" w:rsidRDefault="00EC7C01" w:rsidP="008B5F8E">
            <w:pPr>
              <w:pStyle w:val="TableBody"/>
            </w:pPr>
          </w:p>
        </w:tc>
        <w:tc>
          <w:tcPr>
            <w:tcW w:w="2182" w:type="dxa"/>
            <w:gridSpan w:val="2"/>
          </w:tcPr>
          <w:p w:rsidR="00EC7C01" w:rsidRPr="008B5F8E" w:rsidRDefault="00EC7C01" w:rsidP="008B5F8E">
            <w:pPr>
              <w:pStyle w:val="TableBody"/>
            </w:pPr>
          </w:p>
        </w:tc>
        <w:bookmarkStart w:id="1" w:name="_GoBack"/>
        <w:bookmarkEnd w:id="1"/>
      </w:tr>
    </w:tbl>
    <w:p w:rsidR="00F84AF2" w:rsidRDefault="00F84AF2" w:rsidP="00F84AF2">
      <w:pPr>
        <w:pStyle w:val="NoSpacing"/>
      </w:pPr>
    </w:p>
    <w:tbl>
      <w:tblPr>
        <w:tblStyle w:val="TableGrid"/>
        <w:tblW w:w="0" w:type="auto"/>
        <w:tblLook w:val="00A0" w:firstRow="1" w:lastRow="0" w:firstColumn="1" w:lastColumn="0" w:noHBand="0" w:noVBand="0"/>
      </w:tblPr>
      <w:tblGrid>
        <w:gridCol w:w="2014"/>
        <w:gridCol w:w="160"/>
        <w:gridCol w:w="2746"/>
        <w:gridCol w:w="113"/>
        <w:gridCol w:w="2423"/>
        <w:gridCol w:w="257"/>
        <w:gridCol w:w="77"/>
        <w:gridCol w:w="1990"/>
      </w:tblGrid>
      <w:tr w:rsidR="00F84AF2" w:rsidTr="00F6782D">
        <w:trPr>
          <w:cnfStyle w:val="100000000000" w:firstRow="1" w:lastRow="0" w:firstColumn="0" w:lastColumn="0" w:oddVBand="0" w:evenVBand="0" w:oddHBand="0" w:evenHBand="0" w:firstRowFirstColumn="0" w:firstRowLastColumn="0" w:lastRowFirstColumn="0" w:lastRowLastColumn="0"/>
        </w:trPr>
        <w:tc>
          <w:tcPr>
            <w:tcW w:w="9780" w:type="dxa"/>
            <w:gridSpan w:val="8"/>
          </w:tcPr>
          <w:p w:rsidR="00F84AF2" w:rsidRDefault="00F84AF2" w:rsidP="00F84AF2">
            <w:pPr>
              <w:pStyle w:val="TableHeading"/>
            </w:pPr>
            <w:r>
              <w:t>Installation details</w:t>
            </w:r>
          </w:p>
        </w:tc>
      </w:tr>
      <w:tr w:rsidR="00276EC4" w:rsidTr="0057081C">
        <w:trPr>
          <w:cnfStyle w:val="000000100000" w:firstRow="0" w:lastRow="0" w:firstColumn="0" w:lastColumn="0" w:oddVBand="0" w:evenVBand="0" w:oddHBand="1" w:evenHBand="0" w:firstRowFirstColumn="0" w:firstRowLastColumn="0" w:lastRowFirstColumn="0" w:lastRowLastColumn="0"/>
        </w:trPr>
        <w:tc>
          <w:tcPr>
            <w:tcW w:w="2014" w:type="dxa"/>
          </w:tcPr>
          <w:p w:rsidR="00903F30" w:rsidRPr="008B5F8E" w:rsidRDefault="00903F30" w:rsidP="008B5F8E">
            <w:pPr>
              <w:pStyle w:val="TableBody"/>
            </w:pPr>
            <w:r w:rsidRPr="008B5F8E">
              <w:t>Installed environment (</w:t>
            </w:r>
            <w:r w:rsidR="002D6C72">
              <w:t>r</w:t>
            </w:r>
            <w:r w:rsidRPr="008B5F8E">
              <w:t>oom type/</w:t>
            </w:r>
            <w:r w:rsidR="002D6C72">
              <w:t>a</w:t>
            </w:r>
            <w:r w:rsidRPr="008B5F8E">
              <w:t>rea):</w:t>
            </w:r>
          </w:p>
        </w:tc>
        <w:tc>
          <w:tcPr>
            <w:tcW w:w="2906" w:type="dxa"/>
            <w:gridSpan w:val="2"/>
          </w:tcPr>
          <w:p w:rsidR="006379A5" w:rsidRDefault="00903F30" w:rsidP="008B5F8E">
            <w:pPr>
              <w:pStyle w:val="TableBody"/>
            </w:pPr>
            <w:r w:rsidRPr="008B5F8E">
              <w:t>Existing lamp type (</w:t>
            </w:r>
            <w:r w:rsidR="002D6C72">
              <w:t>r</w:t>
            </w:r>
            <w:r w:rsidRPr="008B5F8E">
              <w:t>eflector/</w:t>
            </w:r>
            <w:r w:rsidR="002D6C72">
              <w:t>i</w:t>
            </w:r>
            <w:r w:rsidRPr="008B5F8E">
              <w:t>ncandescent/</w:t>
            </w:r>
            <w:r w:rsidR="006379A5">
              <w:t>CFL</w:t>
            </w:r>
            <w:r w:rsidR="005421E0">
              <w:t>/</w:t>
            </w:r>
          </w:p>
          <w:p w:rsidR="00903F30" w:rsidRPr="008B5F8E" w:rsidRDefault="002D6C72" w:rsidP="008B5F8E">
            <w:pPr>
              <w:pStyle w:val="TableBody"/>
            </w:pPr>
            <w:r>
              <w:t>h</w:t>
            </w:r>
            <w:r w:rsidR="00903F30" w:rsidRPr="008B5F8E">
              <w:t xml:space="preserve">alogen </w:t>
            </w:r>
            <w:r>
              <w:t>w</w:t>
            </w:r>
            <w:r w:rsidR="00903F30" w:rsidRPr="008B5F8E">
              <w:t>attage?)</w:t>
            </w:r>
          </w:p>
        </w:tc>
        <w:tc>
          <w:tcPr>
            <w:tcW w:w="2793" w:type="dxa"/>
            <w:gridSpan w:val="3"/>
          </w:tcPr>
          <w:p w:rsidR="00903F30" w:rsidRPr="008B5F8E" w:rsidRDefault="00903F30" w:rsidP="008B5F8E">
            <w:pPr>
              <w:pStyle w:val="TableBody"/>
            </w:pPr>
            <w:r w:rsidRPr="008B5F8E">
              <w:t>Fitting type:  i.e. reading lamp/ multi-lamp (chandelier) or single lamp fitting(s) in ceiling</w:t>
            </w:r>
          </w:p>
        </w:tc>
        <w:tc>
          <w:tcPr>
            <w:tcW w:w="2067" w:type="dxa"/>
            <w:gridSpan w:val="2"/>
          </w:tcPr>
          <w:p w:rsidR="00903F30" w:rsidRPr="008B5F8E" w:rsidRDefault="00903F30" w:rsidP="008B5F8E">
            <w:pPr>
              <w:pStyle w:val="TableBody"/>
            </w:pPr>
            <w:r w:rsidRPr="008B5F8E">
              <w:t xml:space="preserve">No. and type of </w:t>
            </w:r>
            <w:r w:rsidR="005421E0">
              <w:t xml:space="preserve">LED </w:t>
            </w:r>
            <w:r w:rsidRPr="008B5F8E">
              <w:t>GLS/</w:t>
            </w:r>
            <w:r w:rsidR="005421E0">
              <w:t xml:space="preserve">LED </w:t>
            </w:r>
            <w:r w:rsidR="002D6C72">
              <w:t>r</w:t>
            </w:r>
            <w:r w:rsidR="005421E0">
              <w:t xml:space="preserve">eflector </w:t>
            </w:r>
            <w:r w:rsidRPr="008B5F8E">
              <w:t>lamps installed</w:t>
            </w: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276EC4" w:rsidTr="00276EC4">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8"/>
          </w:tcPr>
          <w:p w:rsidR="00A21D63" w:rsidRDefault="00413F58" w:rsidP="008B5F8E">
            <w:pPr>
              <w:pStyle w:val="TableBody"/>
            </w:pPr>
            <w:r>
              <w:t>Total number of sockets in the premises (specify by activity)</w:t>
            </w:r>
            <w:r w:rsidR="00276EC4" w:rsidRPr="00276EC4">
              <w:t>:</w:t>
            </w:r>
          </w:p>
        </w:tc>
      </w:tr>
      <w:tr w:rsidR="006379A5" w:rsidTr="00E265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7456" w:type="dxa"/>
            <w:gridSpan w:val="5"/>
          </w:tcPr>
          <w:p w:rsidR="006379A5" w:rsidRDefault="006379A5" w:rsidP="00E26580">
            <w:pPr>
              <w:pStyle w:val="TableBody"/>
            </w:pPr>
            <w:r>
              <w:t>Were any of the above lamps installed in a dimmable circuit?</w:t>
            </w:r>
          </w:p>
          <w:p w:rsidR="006379A5" w:rsidRDefault="006379A5" w:rsidP="00E26580">
            <w:pPr>
              <w:pStyle w:val="TableBody"/>
            </w:pPr>
          </w:p>
          <w:p w:rsidR="006379A5" w:rsidRPr="00632D65" w:rsidRDefault="006379A5" w:rsidP="00E26580">
            <w:pPr>
              <w:pStyle w:val="TableBody"/>
            </w:pPr>
            <w:r>
              <w:t xml:space="preserve">If yes, how many lamps? Quantity: </w:t>
            </w:r>
            <w:r>
              <w:tab/>
            </w:r>
          </w:p>
        </w:tc>
        <w:tc>
          <w:tcPr>
            <w:tcW w:w="2324" w:type="dxa"/>
            <w:gridSpan w:val="3"/>
          </w:tcPr>
          <w:p w:rsidR="006379A5" w:rsidRDefault="00DD00AA" w:rsidP="00E26580">
            <w:pPr>
              <w:pStyle w:val="TableBody"/>
            </w:pPr>
            <w:sdt>
              <w:sdtPr>
                <w:id w:val="536559348"/>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t xml:space="preserve"> Yes         </w:t>
            </w:r>
            <w:sdt>
              <w:sdtPr>
                <w:id w:val="1480645929"/>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rsidRPr="00632D65">
              <w:t xml:space="preserve"> No</w:t>
            </w:r>
          </w:p>
          <w:p w:rsidR="006379A5" w:rsidRPr="00632D65" w:rsidRDefault="006379A5" w:rsidP="00E26580">
            <w:pPr>
              <w:pStyle w:val="TableBody"/>
            </w:pPr>
          </w:p>
        </w:tc>
      </w:tr>
    </w:tbl>
    <w:p w:rsidR="008B5F8E" w:rsidRDefault="008B5F8E" w:rsidP="008B5F8E">
      <w:pPr>
        <w:pStyle w:val="NoSpacing"/>
      </w:pPr>
    </w:p>
    <w:tbl>
      <w:tblPr>
        <w:tblStyle w:val="TableGrid"/>
        <w:tblW w:w="0" w:type="auto"/>
        <w:tblLook w:val="04A0" w:firstRow="1" w:lastRow="0" w:firstColumn="1" w:lastColumn="0" w:noHBand="0" w:noVBand="1"/>
      </w:tblPr>
      <w:tblGrid>
        <w:gridCol w:w="7456"/>
        <w:gridCol w:w="2324"/>
      </w:tblGrid>
      <w:tr w:rsidR="008B5F8E" w:rsidTr="008B5F8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B5F8E" w:rsidRDefault="008B5F8E" w:rsidP="008B5F8E">
            <w:pPr>
              <w:pStyle w:val="TableHeading"/>
            </w:pPr>
            <w:r>
              <w:t xml:space="preserve">Electrical safety requirements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713513" w:rsidRDefault="00713513" w:rsidP="00E26580">
            <w:pPr>
              <w:pStyle w:val="TableBody"/>
            </w:pPr>
            <w:r>
              <w:t>Has a</w:t>
            </w:r>
            <w:r w:rsidR="00A00895">
              <w:t>n activity</w:t>
            </w:r>
            <w:r>
              <w:t xml:space="preserve"> 21A installation been performed?</w:t>
            </w:r>
          </w:p>
        </w:tc>
        <w:tc>
          <w:tcPr>
            <w:tcW w:w="2324" w:type="dxa"/>
          </w:tcPr>
          <w:p w:rsidR="00713513" w:rsidRDefault="00DD00AA" w:rsidP="00E26580">
            <w:pPr>
              <w:pStyle w:val="TableBody"/>
            </w:pPr>
            <w:sdt>
              <w:sdtPr>
                <w:id w:val="-909228713"/>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1979189284"/>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713513" w:rsidRPr="00632D65" w:rsidRDefault="00713513" w:rsidP="00E26580">
            <w:pPr>
              <w:pStyle w:val="TableBody"/>
            </w:pPr>
            <w:r>
              <w:t>Was wiring work required for work undertaken in respect of the above installation?</w:t>
            </w:r>
            <w:r>
              <w:tab/>
            </w:r>
          </w:p>
        </w:tc>
        <w:tc>
          <w:tcPr>
            <w:tcW w:w="2324" w:type="dxa"/>
          </w:tcPr>
          <w:p w:rsidR="00713513" w:rsidRPr="00632D65" w:rsidRDefault="00DD00AA" w:rsidP="00E26580">
            <w:pPr>
              <w:pStyle w:val="TableBody"/>
            </w:pPr>
            <w:sdt>
              <w:sdtPr>
                <w:id w:val="1777519006"/>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521601311"/>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E26580">
            <w:pPr>
              <w:pStyle w:val="TableBody"/>
            </w:pPr>
            <w:r w:rsidRPr="0030706C">
              <w:t xml:space="preserve">If yes to </w:t>
            </w:r>
            <w:r>
              <w:t xml:space="preserve">either of </w:t>
            </w:r>
            <w:r w:rsidRPr="0030706C">
              <w:t xml:space="preserve">the above, a licensed electrician must </w:t>
            </w:r>
            <w:r>
              <w:t>undertake the installation</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713513" w:rsidRDefault="00713513" w:rsidP="0069647E">
            <w:pPr>
              <w:pStyle w:val="TableBody"/>
              <w:numPr>
                <w:ilvl w:val="0"/>
                <w:numId w:val="40"/>
              </w:numPr>
              <w:ind w:left="284" w:hanging="284"/>
            </w:pPr>
            <w:r w:rsidRPr="0030706C">
              <w:t>Electrician licen</w:t>
            </w:r>
            <w:r w:rsidR="0069647E">
              <w:t>c</w:t>
            </w:r>
            <w:r w:rsidRPr="0030706C">
              <w:t xml:space="preserve">e number: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B41DDF">
            <w:pPr>
              <w:pStyle w:val="TableBody"/>
              <w:numPr>
                <w:ilvl w:val="0"/>
                <w:numId w:val="40"/>
              </w:numPr>
              <w:ind w:left="284" w:hanging="284"/>
            </w:pPr>
            <w:r w:rsidRPr="00466787">
              <w:t xml:space="preserve">Certificate of </w:t>
            </w:r>
            <w:r>
              <w:t>E</w:t>
            </w:r>
            <w:r w:rsidRPr="00466787">
              <w:t xml:space="preserve">lectrical </w:t>
            </w:r>
            <w:r>
              <w:t>S</w:t>
            </w:r>
            <w:r w:rsidRPr="00466787">
              <w:t xml:space="preserve">afety </w:t>
            </w:r>
            <w:r>
              <w:t>N</w:t>
            </w:r>
            <w:r w:rsidRPr="00466787">
              <w:t>umber (wiring work)</w:t>
            </w:r>
            <w:r>
              <w:t>:</w:t>
            </w:r>
          </w:p>
        </w:tc>
      </w:tr>
    </w:tbl>
    <w:tbl>
      <w:tblPr>
        <w:tblStyle w:val="TableGrid1"/>
        <w:tblW w:w="0" w:type="auto"/>
        <w:tblLook w:val="04A0" w:firstRow="1" w:lastRow="0" w:firstColumn="1" w:lastColumn="0" w:noHBand="0" w:noVBand="1"/>
      </w:tblPr>
      <w:tblGrid>
        <w:gridCol w:w="9780"/>
      </w:tblGrid>
      <w:tr w:rsidR="00CE6F42" w:rsidRPr="000464A1" w:rsidTr="0095694A">
        <w:trPr>
          <w:cnfStyle w:val="100000000000" w:firstRow="1" w:lastRow="0" w:firstColumn="0" w:lastColumn="0" w:oddVBand="0" w:evenVBand="0" w:oddHBand="0"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lastRenderedPageBreak/>
              <w:t>Form of benefit provided</w:t>
            </w:r>
          </w:p>
        </w:tc>
      </w:tr>
      <w:tr w:rsidR="00CE6F42" w:rsidRPr="000464A1" w:rsidTr="0095694A">
        <w:trPr>
          <w:cnfStyle w:val="000000100000" w:firstRow="0" w:lastRow="0" w:firstColumn="0" w:lastColumn="0" w:oddVBand="0" w:evenVBand="0" w:oddHBand="1"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ascii="Wingdings" w:eastAsia="Arial" w:hAnsi="Wingdings" w:cs="Arial"/>
                <w:lang w:val="en-US"/>
              </w:rPr>
              <w:t></w:t>
            </w:r>
            <w:r w:rsidRPr="000464A1">
              <w:rPr>
                <w:rFonts w:eastAsia="Arial" w:cs="Arial"/>
                <w:lang w:val="en-US"/>
              </w:rPr>
              <w:t xml:space="preserve"> Upfront cash  </w:t>
            </w:r>
            <w:r w:rsidRPr="000464A1">
              <w:rPr>
                <w:rFonts w:ascii="Wingdings" w:eastAsia="Arial" w:hAnsi="Wingdings" w:cs="Arial"/>
                <w:lang w:val="en-US"/>
              </w:rPr>
              <w:t></w:t>
            </w:r>
            <w:r w:rsidRPr="000464A1">
              <w:rPr>
                <w:rFonts w:eastAsia="Arial" w:cs="Arial"/>
                <w:lang w:val="en-US"/>
              </w:rPr>
              <w:t xml:space="preserve"> Price reduction </w:t>
            </w:r>
            <w:r w:rsidRPr="000464A1">
              <w:rPr>
                <w:rFonts w:ascii="Wingdings" w:eastAsia="Arial" w:hAnsi="Wingdings" w:cs="Arial"/>
                <w:lang w:val="en-US"/>
              </w:rPr>
              <w:t></w:t>
            </w:r>
            <w:r w:rsidRPr="000464A1">
              <w:rPr>
                <w:rFonts w:eastAsia="Arial" w:cs="Arial"/>
                <w:lang w:val="en-US"/>
              </w:rPr>
              <w:t xml:space="preserve"> Delayed cash   </w:t>
            </w:r>
            <w:r w:rsidRPr="000464A1">
              <w:rPr>
                <w:rFonts w:ascii="Wingdings" w:eastAsia="Arial" w:hAnsi="Wingdings" w:cs="Arial"/>
                <w:lang w:val="en-US"/>
              </w:rPr>
              <w:t></w:t>
            </w:r>
            <w:r w:rsidRPr="000464A1">
              <w:rPr>
                <w:rFonts w:eastAsia="Arial" w:cs="Arial"/>
                <w:lang w:val="en-US"/>
              </w:rPr>
              <w:t xml:space="preserve"> Free installation </w:t>
            </w:r>
            <w:r w:rsidRPr="000464A1">
              <w:rPr>
                <w:rFonts w:ascii="Wingdings" w:eastAsia="Arial" w:hAnsi="Wingdings" w:cs="Arial"/>
                <w:lang w:val="en-US"/>
              </w:rPr>
              <w:t></w:t>
            </w:r>
            <w:r w:rsidRPr="000464A1">
              <w:rPr>
                <w:rFonts w:eastAsia="Arial" w:cs="Arial"/>
                <w:lang w:val="en-US"/>
              </w:rPr>
              <w:t xml:space="preserve"> Other (please describe)</w:t>
            </w:r>
          </w:p>
        </w:tc>
      </w:tr>
      <w:tr w:rsidR="00CE6F42" w:rsidRPr="000464A1" w:rsidTr="0095694A">
        <w:trPr>
          <w:cnfStyle w:val="000000010000" w:firstRow="0" w:lastRow="0" w:firstColumn="0" w:lastColumn="0" w:oddVBand="0" w:evenVBand="0" w:oddHBand="0" w:evenHBand="1"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t>Amount of benefit provided for assignment of certificates:</w:t>
            </w:r>
          </w:p>
        </w:tc>
      </w:tr>
    </w:tbl>
    <w:p w:rsidR="00E61FD4" w:rsidRDefault="00E61FD4" w:rsidP="00E61FD4">
      <w:pPr>
        <w:pStyle w:val="Heading3"/>
      </w:pPr>
      <w:r>
        <w:t>Part B: Declaration by installer</w:t>
      </w:r>
    </w:p>
    <w:p w:rsidR="00DC7C76" w:rsidRDefault="00DC7C76" w:rsidP="00DC7C76">
      <w:r>
        <w:t>I hereby declare that:</w:t>
      </w:r>
    </w:p>
    <w:p w:rsidR="00DC7C76" w:rsidRDefault="00490BC4" w:rsidP="00DC7C76">
      <w:pPr>
        <w:pStyle w:val="ListBullet"/>
      </w:pPr>
      <w:r>
        <w:t>t</w:t>
      </w:r>
      <w:r w:rsidR="0069647E">
        <w:t>he above lamp</w:t>
      </w:r>
      <w:r w:rsidR="00DC7C76" w:rsidRPr="0024094C">
        <w:t xml:space="preserve">(s) </w:t>
      </w:r>
      <w:r w:rsidR="00DC7C76">
        <w:t xml:space="preserve">have been installed </w:t>
      </w:r>
      <w:r w:rsidR="00DC7C76" w:rsidRPr="0024094C">
        <w:t xml:space="preserve">in </w:t>
      </w:r>
      <w:r w:rsidR="00DC7C76">
        <w:t xml:space="preserve">the stated </w:t>
      </w:r>
      <w:r w:rsidR="00DC7C76" w:rsidRPr="0024094C">
        <w:t>premises</w:t>
      </w:r>
    </w:p>
    <w:p w:rsidR="00DC7C76" w:rsidRPr="00E814FB" w:rsidRDefault="00DC7C76" w:rsidP="00DC7C76">
      <w:pPr>
        <w:pStyle w:val="ListBullet"/>
        <w:rPr>
          <w:rFonts w:cs="Arial"/>
        </w:rPr>
      </w:pPr>
      <w:r w:rsidRPr="00E814FB">
        <w:rPr>
          <w:rFonts w:cs="Arial"/>
        </w:rPr>
        <w:t xml:space="preserve">I confirm that the above activity was not undertaken at a </w:t>
      </w:r>
      <w:r w:rsidR="00082777">
        <w:rPr>
          <w:rFonts w:cs="Arial"/>
        </w:rPr>
        <w:t>s</w:t>
      </w:r>
      <w:r w:rsidRPr="00E814FB">
        <w:rPr>
          <w:rFonts w:cs="Arial"/>
        </w:rPr>
        <w:t xml:space="preserve">cheduled </w:t>
      </w:r>
      <w:r w:rsidR="00082777">
        <w:rPr>
          <w:rFonts w:cs="Arial"/>
        </w:rPr>
        <w:t>a</w:t>
      </w:r>
      <w:r w:rsidRPr="00E814FB">
        <w:rPr>
          <w:rFonts w:cs="Arial"/>
        </w:rPr>
        <w:t>ctivit</w:t>
      </w:r>
      <w:r>
        <w:rPr>
          <w:rFonts w:cs="Arial"/>
        </w:rPr>
        <w:t xml:space="preserve">y </w:t>
      </w:r>
      <w:r w:rsidR="00082777">
        <w:rPr>
          <w:rFonts w:cs="Arial"/>
        </w:rPr>
        <w:t>p</w:t>
      </w:r>
      <w:r>
        <w:rPr>
          <w:rFonts w:cs="Arial"/>
        </w:rPr>
        <w:t xml:space="preserve">remises listed on the </w:t>
      </w:r>
      <w:r w:rsidR="00490BC4">
        <w:t xml:space="preserve">Essential Services Commission’s </w:t>
      </w:r>
      <w:r>
        <w:rPr>
          <w:rFonts w:cs="Arial"/>
        </w:rPr>
        <w:t xml:space="preserve">Register of </w:t>
      </w:r>
      <w:r w:rsidR="00434F55">
        <w:rPr>
          <w:rFonts w:cs="Arial"/>
        </w:rPr>
        <w:t>S</w:t>
      </w:r>
      <w:r>
        <w:rPr>
          <w:rFonts w:cs="Arial"/>
        </w:rPr>
        <w:t xml:space="preserve">cheduled </w:t>
      </w:r>
      <w:r w:rsidR="00434F55">
        <w:rPr>
          <w:rFonts w:cs="Arial"/>
        </w:rPr>
        <w:t>A</w:t>
      </w:r>
      <w:r>
        <w:rPr>
          <w:rFonts w:cs="Arial"/>
        </w:rPr>
        <w:t xml:space="preserve">ctivity </w:t>
      </w:r>
      <w:r w:rsidR="00434F55">
        <w:rPr>
          <w:rFonts w:cs="Arial"/>
        </w:rPr>
        <w:t>P</w:t>
      </w:r>
      <w:r w:rsidRPr="00E814FB">
        <w:rPr>
          <w:rFonts w:cs="Arial"/>
        </w:rPr>
        <w:t xml:space="preserve">remises on the </w:t>
      </w:r>
      <w:r w:rsidR="0069647E">
        <w:rPr>
          <w:rFonts w:cs="Arial"/>
        </w:rPr>
        <w:t>VEU R</w:t>
      </w:r>
      <w:r w:rsidR="000844DF">
        <w:rPr>
          <w:rFonts w:cs="Arial"/>
        </w:rPr>
        <w:t>egistry</w:t>
      </w:r>
      <w:r w:rsidR="00082777">
        <w:rPr>
          <w:rFonts w:cs="Arial"/>
        </w:rPr>
        <w:t>. If undertaken at a s</w:t>
      </w:r>
      <w:r w:rsidRPr="00E814FB">
        <w:rPr>
          <w:rFonts w:cs="Arial"/>
        </w:rPr>
        <w:t xml:space="preserve">cheduled </w:t>
      </w:r>
      <w:r w:rsidR="00082777">
        <w:rPr>
          <w:rFonts w:cs="Arial"/>
        </w:rPr>
        <w:t>a</w:t>
      </w:r>
      <w:r w:rsidRPr="00E814FB">
        <w:rPr>
          <w:rFonts w:cs="Arial"/>
        </w:rPr>
        <w:t xml:space="preserve">ctivity </w:t>
      </w:r>
      <w:r w:rsidR="00082777">
        <w:rPr>
          <w:rFonts w:cs="Arial"/>
        </w:rPr>
        <w:t>p</w:t>
      </w:r>
      <w:r w:rsidRPr="00E814FB">
        <w:rPr>
          <w:rFonts w:cs="Arial"/>
        </w:rPr>
        <w:t xml:space="preserve">remises, I declare that the appropriate notification of intention to undertake prescribed activity has been made to the </w:t>
      </w:r>
      <w:r w:rsidR="00FF4A99">
        <w:t>Essential Services Commission</w:t>
      </w:r>
    </w:p>
    <w:p w:rsidR="00DC7C76" w:rsidRPr="00816D49" w:rsidRDefault="00DC7C76" w:rsidP="00DC7C76">
      <w:pPr>
        <w:pStyle w:val="ListBullet"/>
      </w:pPr>
      <w:r>
        <w:t>w</w:t>
      </w:r>
      <w:r w:rsidRPr="00816D49">
        <w:t>here applicable</w:t>
      </w:r>
      <w:r>
        <w:t>,</w:t>
      </w:r>
      <w:r w:rsidRPr="00816D49">
        <w:t xml:space="preserve"> the consumer has been informed that a </w:t>
      </w:r>
      <w:r>
        <w:t>C</w:t>
      </w:r>
      <w:r w:rsidRPr="00816D49">
        <w:t xml:space="preserve">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DC7C76" w:rsidRDefault="00DC7C76" w:rsidP="00DC7C76">
      <w:pPr>
        <w:pStyle w:val="ListBullet"/>
      </w:pPr>
      <w:r>
        <w:t>t</w:t>
      </w:r>
      <w:r w:rsidRPr="0024094C">
        <w:t>he lam</w:t>
      </w:r>
      <w:r>
        <w:t>ps which were removed from the stated</w:t>
      </w:r>
      <w:r w:rsidRPr="0024094C">
        <w:t xml:space="preserve"> premises will be decommissioned</w:t>
      </w:r>
    </w:p>
    <w:p w:rsidR="002E5407" w:rsidRPr="009A2F50" w:rsidRDefault="002E5407" w:rsidP="002E5407">
      <w:pPr>
        <w:pStyle w:val="ListBullet"/>
      </w:pPr>
      <w:r w:rsidRPr="009A2F50">
        <w:t xml:space="preserve">the </w:t>
      </w:r>
      <w:r w:rsidR="0069647E">
        <w:t>lamp</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rsidR="00DC7C76" w:rsidRDefault="00DC7C76" w:rsidP="00DC7C76">
      <w:pPr>
        <w:pStyle w:val="ListBullet"/>
      </w:pPr>
      <w:r>
        <w:t>w</w:t>
      </w:r>
      <w:r w:rsidRPr="0024094C">
        <w:t xml:space="preserve">here any </w:t>
      </w:r>
      <w:r w:rsidR="0069647E">
        <w:t xml:space="preserve">lamp </w:t>
      </w:r>
      <w:r w:rsidRPr="0024094C">
        <w:t xml:space="preserve">was installed in a dimmable circuit, the </w:t>
      </w:r>
      <w:r w:rsidR="00BB00F3">
        <w:t>lamp</w:t>
      </w:r>
      <w:r w:rsidRPr="0024094C">
        <w:t xml:space="preserve"> is approved by the manufacturer as suitable for such a circuit</w:t>
      </w:r>
    </w:p>
    <w:p w:rsidR="00DC7C76" w:rsidRPr="00867431" w:rsidRDefault="00DC7C76" w:rsidP="00DC7C76">
      <w:pPr>
        <w:pStyle w:val="ListBullet"/>
      </w:pPr>
      <w:r>
        <w:rPr>
          <w:rFonts w:eastAsiaTheme="minorEastAsia" w:cs="Arial"/>
          <w:color w:val="000000"/>
          <w:lang w:eastAsia="zh-CN"/>
        </w:rPr>
        <w:t>where lamps are installed in external environments, the lamp is fit for purpose and appropriately sealed to prevent water coming in contact with the electrical circuit</w:t>
      </w:r>
    </w:p>
    <w:p w:rsidR="00DC7C76" w:rsidRDefault="00DC7C76" w:rsidP="00DC7C76">
      <w:pPr>
        <w:pStyle w:val="ListBullet"/>
      </w:pPr>
      <w:r>
        <w:t>where wiring work was required, the installer is licensed to undertake the installation of the above lamps</w:t>
      </w:r>
    </w:p>
    <w:p w:rsidR="00DC7C76" w:rsidRDefault="00DC7C76" w:rsidP="00DC7C76">
      <w:pPr>
        <w:pStyle w:val="ListBullet"/>
      </w:pPr>
      <w:r>
        <w:t>where wiring work was required, the installation meets all the relevant standards</w:t>
      </w:r>
    </w:p>
    <w:p w:rsidR="0069647E" w:rsidRPr="005A5450" w:rsidRDefault="0069647E" w:rsidP="0069647E">
      <w:pPr>
        <w:pStyle w:val="ListBullet"/>
      </w:pPr>
      <w:r w:rsidRPr="005A5450">
        <w:t xml:space="preserve">where lamps installed </w:t>
      </w:r>
      <w:r>
        <w:t xml:space="preserve">are </w:t>
      </w:r>
      <w:r w:rsidRPr="005A5450">
        <w:t>non omni-directional, I have ensured that the consumer is aware that the lamp</w:t>
      </w:r>
      <w:r>
        <w:t>s</w:t>
      </w:r>
      <w:r w:rsidRPr="005A5450">
        <w:t xml:space="preserve"> </w:t>
      </w:r>
      <w:r>
        <w:t>are</w:t>
      </w:r>
      <w:r w:rsidRPr="005A5450">
        <w:t xml:space="preserve"> non omni-directional and that the</w:t>
      </w:r>
      <w:r>
        <w:t xml:space="preserve"> consumer is</w:t>
      </w:r>
      <w:r w:rsidRPr="005A5450">
        <w:t xml:space="preserve"> satisfied with the light distribution of the installed lamps</w:t>
      </w:r>
    </w:p>
    <w:p w:rsidR="00DC7C76" w:rsidRDefault="00811CE3" w:rsidP="00DC7C76">
      <w:pPr>
        <w:pStyle w:val="ListBullet"/>
      </w:pPr>
      <w:r>
        <w:t>t</w:t>
      </w:r>
      <w:r w:rsidR="00DC7C76">
        <w:t xml:space="preserve">he </w:t>
      </w:r>
      <w:r w:rsidR="00DC7C76" w:rsidRPr="00434F55">
        <w:t xml:space="preserve">information provided is complete and accurate and that I am aware that penalties can be applied for providing misleading information in this form under the </w:t>
      </w:r>
      <w:r w:rsidR="00DC7C76" w:rsidRPr="00434F55">
        <w:rPr>
          <w:iCs/>
        </w:rPr>
        <w:t>Victorian Energy Efficiency Target Act 2007</w:t>
      </w:r>
      <w:r w:rsidR="00DC7C76" w:rsidRPr="00434F55">
        <w:t>.</w:t>
      </w:r>
      <w:r w:rsidR="00DC7C76">
        <w:t xml:space="preserve">  </w:t>
      </w:r>
    </w:p>
    <w:tbl>
      <w:tblPr>
        <w:tblStyle w:val="TableGrid"/>
        <w:tblW w:w="0" w:type="auto"/>
        <w:tblLook w:val="0480" w:firstRow="0" w:lastRow="0" w:firstColumn="1" w:lastColumn="0" w:noHBand="0" w:noVBand="1"/>
      </w:tblPr>
      <w:tblGrid>
        <w:gridCol w:w="4892"/>
        <w:gridCol w:w="4888"/>
      </w:tblGrid>
      <w:tr w:rsidR="006F381A" w:rsidTr="00FE4DEE">
        <w:trPr>
          <w:cnfStyle w:val="000000100000" w:firstRow="0" w:lastRow="0" w:firstColumn="0" w:lastColumn="0" w:oddVBand="0" w:evenVBand="0" w:oddHBand="1" w:evenHBand="0" w:firstRowFirstColumn="0" w:firstRowLastColumn="0" w:lastRowFirstColumn="0" w:lastRowLastColumn="0"/>
        </w:trPr>
        <w:tc>
          <w:tcPr>
            <w:tcW w:w="4927" w:type="dxa"/>
          </w:tcPr>
          <w:p w:rsidR="006F381A" w:rsidRDefault="006F381A" w:rsidP="00FE4DEE">
            <w:pPr>
              <w:pStyle w:val="TableBody"/>
            </w:pPr>
            <w:r>
              <w:t>Signature:</w:t>
            </w:r>
          </w:p>
        </w:tc>
        <w:tc>
          <w:tcPr>
            <w:tcW w:w="4927" w:type="dxa"/>
          </w:tcPr>
          <w:p w:rsidR="006F381A" w:rsidRDefault="006F381A" w:rsidP="00FE4DEE">
            <w:pPr>
              <w:pStyle w:val="TableBody"/>
            </w:pPr>
            <w:r>
              <w:t>Date:</w:t>
            </w:r>
          </w:p>
        </w:tc>
      </w:tr>
    </w:tbl>
    <w:p w:rsidR="00A84FEA" w:rsidRDefault="00A84FEA" w:rsidP="00A11E7D">
      <w:pPr>
        <w:pStyle w:val="Heading2"/>
      </w:pPr>
    </w:p>
    <w:p w:rsidR="00A84FEA" w:rsidRDefault="00A84FEA" w:rsidP="00825F98">
      <w:pPr>
        <w:rPr>
          <w:rFonts w:ascii="Tahoma" w:eastAsiaTheme="majorEastAsia" w:hAnsi="Tahoma" w:cstheme="majorBidi"/>
          <w:sz w:val="26"/>
          <w:szCs w:val="26"/>
        </w:rPr>
      </w:pPr>
      <w:r>
        <w:br w:type="page"/>
      </w:r>
    </w:p>
    <w:p w:rsidR="00A11E7D" w:rsidRDefault="00082777" w:rsidP="00A11E7D">
      <w:pPr>
        <w:pStyle w:val="Heading2"/>
      </w:pPr>
      <w:r>
        <w:lastRenderedPageBreak/>
        <w:t>Section 3:</w:t>
      </w:r>
      <w:r w:rsidR="00A11E7D">
        <w:t xml:space="preserve"> </w:t>
      </w:r>
      <w:r w:rsidR="00CE4616">
        <w:t>Consumer details and declaration</w:t>
      </w:r>
    </w:p>
    <w:p w:rsidR="00A11E7D" w:rsidRDefault="00E61FD4" w:rsidP="00A11E7D">
      <w:pPr>
        <w:pStyle w:val="Heading3"/>
      </w:pPr>
      <w:r>
        <w:t>Part A</w:t>
      </w:r>
      <w:r w:rsidR="00A11E7D">
        <w:t xml:space="preserve">: Consumer details </w:t>
      </w:r>
    </w:p>
    <w:tbl>
      <w:tblPr>
        <w:tblStyle w:val="TableGrid"/>
        <w:tblW w:w="0" w:type="auto"/>
        <w:tblLook w:val="04A0" w:firstRow="1" w:lastRow="0" w:firstColumn="1" w:lastColumn="0" w:noHBand="0" w:noVBand="1"/>
      </w:tblPr>
      <w:tblGrid>
        <w:gridCol w:w="7456"/>
        <w:gridCol w:w="2324"/>
      </w:tblGrid>
      <w:tr w:rsidR="00A11E7D" w:rsidTr="0005481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A11E7D" w:rsidRDefault="00A11E7D" w:rsidP="00A11E7D">
            <w:pPr>
              <w:pStyle w:val="TableHeading"/>
            </w:pPr>
            <w:r>
              <w:t xml:space="preserve">Consumer details </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Business/</w:t>
            </w:r>
            <w:r w:rsidR="007C2B2B">
              <w:t>c</w:t>
            </w:r>
            <w:r w:rsidR="00434F55">
              <w:t>ompany n</w:t>
            </w:r>
            <w:r w:rsidRPr="00A11E7D">
              <w:t>ame:</w:t>
            </w:r>
          </w:p>
        </w:tc>
      </w:tr>
      <w:tr w:rsidR="00A11E7D" w:rsidTr="0005481D">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11E7D" w:rsidRDefault="00A11E7D" w:rsidP="00A11E7D">
            <w:r w:rsidRPr="0005481D">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Industry/</w:t>
            </w:r>
            <w:r w:rsidR="007C2B2B">
              <w:t>b</w:t>
            </w:r>
            <w:r w:rsidRPr="00A11E7D">
              <w:t>usiness type*:</w:t>
            </w:r>
          </w:p>
          <w:p w:rsidR="0005481D" w:rsidRDefault="0005481D" w:rsidP="0005481D">
            <w:pPr>
              <w:pStyle w:val="TableBody"/>
            </w:pPr>
          </w:p>
          <w:p w:rsidR="00A11E7D" w:rsidRPr="00A11E7D" w:rsidRDefault="00855D39" w:rsidP="003C2E31">
            <w:pPr>
              <w:pStyle w:val="TableBody"/>
              <w:rPr>
                <w:i/>
              </w:rPr>
            </w:pPr>
            <w:r>
              <w:rPr>
                <w:i/>
              </w:rPr>
              <w:t>*</w:t>
            </w:r>
            <w:r w:rsidR="00A11E7D" w:rsidRPr="00A11E7D">
              <w:rPr>
                <w:i/>
              </w:rPr>
              <w:t>Please fill in, or alternatively leave blank and tick one of the ca</w:t>
            </w:r>
            <w:r>
              <w:rPr>
                <w:i/>
              </w:rPr>
              <w:t>tegories listed in the A</w:t>
            </w:r>
            <w:r w:rsidR="003C2E31">
              <w:rPr>
                <w:i/>
              </w:rPr>
              <w:t>ppendix A</w:t>
            </w:r>
            <w:r w:rsidR="00E61FD4">
              <w:rPr>
                <w:i/>
              </w:rPr>
              <w:t xml:space="preserve"> of this form</w:t>
            </w:r>
            <w:r>
              <w:rPr>
                <w:i/>
              </w:rPr>
              <w:t>.</w:t>
            </w:r>
          </w:p>
        </w:tc>
      </w:tr>
      <w:tr w:rsidR="004F00DE" w:rsidRPr="00632D65"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4F00DE" w:rsidRPr="00632D65" w:rsidRDefault="004F00DE" w:rsidP="00E26580">
            <w:pPr>
              <w:pStyle w:val="TableBody"/>
            </w:pPr>
            <w:r w:rsidRPr="00632D65">
              <w:t>Have you received a Certificate of E</w:t>
            </w:r>
            <w:r>
              <w:t>lectrical Safety for the work?</w:t>
            </w:r>
            <w:r>
              <w:tab/>
            </w:r>
          </w:p>
        </w:tc>
        <w:tc>
          <w:tcPr>
            <w:tcW w:w="2324" w:type="dxa"/>
          </w:tcPr>
          <w:p w:rsidR="004F00DE" w:rsidRPr="00632D65" w:rsidRDefault="00DD00AA" w:rsidP="00E26580">
            <w:pPr>
              <w:pStyle w:val="TableBody"/>
            </w:pPr>
            <w:sdt>
              <w:sdtPr>
                <w:id w:val="91459468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t xml:space="preserve"> Yes         </w:t>
            </w:r>
            <w:sdt>
              <w:sdtPr>
                <w:id w:val="-126738445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632D65"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4F00DE" w:rsidRPr="00632D65" w:rsidRDefault="004F00DE"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4F00DE" w:rsidRDefault="004F00DE" w:rsidP="00E26580">
            <w:pPr>
              <w:pStyle w:val="TableBody"/>
            </w:pPr>
          </w:p>
          <w:p w:rsidR="004F00DE" w:rsidRPr="00632D65" w:rsidRDefault="00DD00AA" w:rsidP="00E26580">
            <w:pPr>
              <w:pStyle w:val="TableBody"/>
            </w:pPr>
            <w:sdt>
              <w:sdtPr>
                <w:id w:val="1581720742"/>
                <w14:checkbox>
                  <w14:checked w14:val="0"/>
                  <w14:checkedState w14:val="2612" w14:font="MS Gothic"/>
                  <w14:uncheckedState w14:val="2610" w14:font="MS Gothic"/>
                </w14:checkbox>
              </w:sdtPr>
              <w:sdtEndPr/>
              <w:sdtContent>
                <w:r w:rsidR="00165578">
                  <w:rPr>
                    <w:rFonts w:ascii="MS Gothic" w:eastAsia="MS Gothic" w:hAnsi="MS Gothic" w:hint="eastAsia"/>
                  </w:rPr>
                  <w:t>☐</w:t>
                </w:r>
              </w:sdtContent>
            </w:sdt>
            <w:r w:rsidR="004F00DE">
              <w:t xml:space="preserve"> Yes         </w:t>
            </w:r>
            <w:sdt>
              <w:sdtPr>
                <w:id w:val="139462390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E922B6"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F00DE" w:rsidRPr="00E922B6" w:rsidRDefault="004F00DE" w:rsidP="00E26580">
            <w:pPr>
              <w:pStyle w:val="TableBody"/>
            </w:pPr>
            <w:r>
              <w:t xml:space="preserve">Certificate of Electrical Safety certificate number**: </w:t>
            </w:r>
          </w:p>
        </w:tc>
      </w:tr>
      <w:tr w:rsidR="00413F58"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13F58" w:rsidRPr="0005481D" w:rsidRDefault="00413F58" w:rsidP="0005481D">
            <w:pPr>
              <w:pStyle w:val="TableBody"/>
            </w:pPr>
            <w:r>
              <w:t>How long has the b</w:t>
            </w:r>
            <w:r w:rsidR="00434F55">
              <w:t xml:space="preserve">usiness occupied </w:t>
            </w:r>
            <w:r w:rsidR="004F00DE">
              <w:t>these premises</w:t>
            </w:r>
            <w:r w:rsidR="00434F55">
              <w:t>?</w:t>
            </w:r>
          </w:p>
        </w:tc>
      </w:tr>
    </w:tbl>
    <w:p w:rsidR="00A11E7D" w:rsidRDefault="0005481D" w:rsidP="0005481D">
      <w:pPr>
        <w:rPr>
          <w:b/>
          <w:i/>
        </w:rPr>
      </w:pPr>
      <w:r w:rsidRPr="00825F98">
        <w:rPr>
          <w:b/>
          <w:i/>
        </w:rPr>
        <w:t>* only required where wiring work has been undertaken</w:t>
      </w:r>
    </w:p>
    <w:p w:rsidR="0057081C" w:rsidRPr="003A5CCE" w:rsidRDefault="0057081C" w:rsidP="0057081C">
      <w:pPr>
        <w:pStyle w:val="Heading3"/>
      </w:pPr>
      <w:r>
        <w:t xml:space="preserve">Part B: </w:t>
      </w:r>
      <w:r w:rsidRPr="003A5CCE">
        <w:t xml:space="preserve">Declaration by </w:t>
      </w:r>
      <w:r>
        <w:t>a</w:t>
      </w:r>
      <w:r w:rsidRPr="003A5CCE">
        <w:t xml:space="preserve">uthorised </w:t>
      </w:r>
      <w:r>
        <w:t>s</w:t>
      </w:r>
      <w:r w:rsidRPr="003A5CCE">
        <w:t>ignatory</w:t>
      </w:r>
    </w:p>
    <w:p w:rsidR="006E6BE2" w:rsidRDefault="006E6BE2" w:rsidP="006E6BE2">
      <w:r>
        <w:t>I hereby declare that:</w:t>
      </w:r>
    </w:p>
    <w:p w:rsidR="009E4D9C" w:rsidRDefault="009E4D9C" w:rsidP="009E4D9C">
      <w:pPr>
        <w:pStyle w:val="ListBullet"/>
      </w:pPr>
      <w:r>
        <w:t>I am the energy consumer or I have been authorised to assign the right to create Victorian energy efficiency certificates (VEECs) on behalf of the owner of the right to create certificates. I have provided proof of this authority</w:t>
      </w:r>
    </w:p>
    <w:p w:rsidR="006E6BE2" w:rsidRPr="00295587" w:rsidRDefault="006E6BE2" w:rsidP="006E6BE2">
      <w:pPr>
        <w:pStyle w:val="ListBullet"/>
      </w:pPr>
      <w:r w:rsidRPr="00295587">
        <w:t xml:space="preserve">the above entity is the </w:t>
      </w:r>
      <w:r w:rsidR="00711FFC" w:rsidRPr="00295587">
        <w:t>energy consumer</w:t>
      </w:r>
      <w:r w:rsidRPr="00295587">
        <w:t xml:space="preserve"> of the premises at the above installation address</w:t>
      </w:r>
    </w:p>
    <w:p w:rsidR="009F7659" w:rsidRPr="00295587" w:rsidRDefault="006E6BE2" w:rsidP="009F7659">
      <w:pPr>
        <w:pStyle w:val="ListBullet"/>
      </w:pPr>
      <w:r w:rsidRPr="00295587">
        <w:rPr>
          <w:rFonts w:cs="Arial"/>
        </w:rPr>
        <w:t xml:space="preserve">I confirm that the above activity was not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listed on the </w:t>
      </w:r>
      <w:r w:rsidR="00DC24B6" w:rsidRPr="00295587">
        <w:t xml:space="preserve">Essential Services Commission’s Register </w:t>
      </w:r>
      <w:r w:rsidRPr="00295587">
        <w:rPr>
          <w:rFonts w:cs="Arial"/>
        </w:rPr>
        <w:t xml:space="preserve">of </w:t>
      </w:r>
      <w:r w:rsidR="00295587">
        <w:rPr>
          <w:rFonts w:cs="Arial"/>
        </w:rPr>
        <w:t>S</w:t>
      </w:r>
      <w:r w:rsidRPr="00295587">
        <w:rPr>
          <w:rFonts w:cs="Arial"/>
        </w:rPr>
        <w:t xml:space="preserve">cheduled </w:t>
      </w:r>
      <w:r w:rsidR="00295587">
        <w:rPr>
          <w:rFonts w:cs="Arial"/>
        </w:rPr>
        <w:t>A</w:t>
      </w:r>
      <w:r w:rsidRPr="00295587">
        <w:rPr>
          <w:rFonts w:cs="Arial"/>
        </w:rPr>
        <w:t xml:space="preserve">ctivity </w:t>
      </w:r>
      <w:r w:rsidR="00295587">
        <w:rPr>
          <w:rFonts w:cs="Arial"/>
        </w:rPr>
        <w:t>P</w:t>
      </w:r>
      <w:r w:rsidR="000844DF">
        <w:rPr>
          <w:rFonts w:cs="Arial"/>
        </w:rPr>
        <w:t xml:space="preserve">remises on the VEU </w:t>
      </w:r>
      <w:r w:rsidR="00095DB6">
        <w:rPr>
          <w:rFonts w:cs="Arial"/>
        </w:rPr>
        <w:t>R</w:t>
      </w:r>
      <w:r w:rsidR="000844DF">
        <w:rPr>
          <w:rFonts w:cs="Arial"/>
        </w:rPr>
        <w:t>egistry</w:t>
      </w:r>
      <w:r w:rsidRPr="00295587">
        <w:rPr>
          <w:rFonts w:cs="Arial"/>
        </w:rPr>
        <w:t xml:space="preserve">. If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I declare that the appropriate notification of intention to undertake prescribed activity has been made to the </w:t>
      </w:r>
      <w:r w:rsidR="009F7659" w:rsidRPr="00295587">
        <w:t>Essential Services Commission</w:t>
      </w:r>
    </w:p>
    <w:p w:rsidR="006E6BE2" w:rsidRPr="00295587" w:rsidRDefault="006E6BE2" w:rsidP="006E6BE2">
      <w:pPr>
        <w:pStyle w:val="ListBullet"/>
      </w:pPr>
      <w:r w:rsidRPr="00295587">
        <w:t xml:space="preserve">the information provided by the installer in </w:t>
      </w:r>
      <w:r w:rsidR="00855D39">
        <w:t>Section 2</w:t>
      </w:r>
      <w:r w:rsidRPr="00295587">
        <w:t xml:space="preserve"> is correct and complete</w:t>
      </w:r>
    </w:p>
    <w:p w:rsidR="002E5407" w:rsidRDefault="002E5407" w:rsidP="002E5407">
      <w:pPr>
        <w:pStyle w:val="ListBullet"/>
      </w:pPr>
      <w:r w:rsidRPr="00295587">
        <w:t xml:space="preserve">the </w:t>
      </w:r>
      <w:r w:rsidR="0069647E">
        <w:t>lamp</w:t>
      </w:r>
      <w:r w:rsidRPr="00295587">
        <w:t>(s) replaced as part of this installation was not installed for the purposes of being decommissioned as part of this installation (i.e. the</w:t>
      </w:r>
      <w:r w:rsidR="006E2A57" w:rsidRPr="00295587">
        <w:t xml:space="preserve"> existing </w:t>
      </w:r>
      <w:r w:rsidRPr="00295587">
        <w:t xml:space="preserve"> environment has not been altered prior to this installation)</w:t>
      </w:r>
    </w:p>
    <w:p w:rsidR="0069647E" w:rsidRPr="005A5450" w:rsidRDefault="0069647E" w:rsidP="0069647E">
      <w:pPr>
        <w:pStyle w:val="ListBullet"/>
      </w:pPr>
      <w:r w:rsidRPr="005A5450">
        <w:t>where</w:t>
      </w:r>
      <w:r w:rsidR="00570F2D">
        <w:t xml:space="preserve"> </w:t>
      </w:r>
      <w:r w:rsidRPr="005A5450">
        <w:t xml:space="preserve">lamps installed </w:t>
      </w:r>
      <w:r>
        <w:t>are</w:t>
      </w:r>
      <w:r w:rsidRPr="005A5450">
        <w:t xml:space="preserve"> non omni-directional, </w:t>
      </w:r>
      <w:r>
        <w:t>I</w:t>
      </w:r>
      <w:r w:rsidRPr="005A5450">
        <w:t xml:space="preserve"> have been informed that the lamp</w:t>
      </w:r>
      <w:r>
        <w:t xml:space="preserve">s are non omni-directional and I </w:t>
      </w:r>
      <w:r w:rsidRPr="005A5450">
        <w:t>am satisfied with the light distribution of the installed lamps</w:t>
      </w:r>
    </w:p>
    <w:p w:rsidR="006E6BE2" w:rsidRPr="00295587" w:rsidRDefault="006E6BE2" w:rsidP="006E6BE2">
      <w:pPr>
        <w:pStyle w:val="ListBullet"/>
      </w:pPr>
      <w:r w:rsidRPr="00295587">
        <w:t>I understand that by signing this form, I am assigning the ri</w:t>
      </w:r>
      <w:r w:rsidR="000844DF">
        <w:t>ght to create certificates</w:t>
      </w:r>
      <w:r w:rsidRPr="00295587">
        <w:t xml:space="preserve"> for the installation to </w:t>
      </w:r>
      <w:r w:rsidR="002E5407" w:rsidRPr="00295587">
        <w:rPr>
          <w:b/>
        </w:rPr>
        <w:t>&lt;insert name of accredited person&gt;</w:t>
      </w:r>
    </w:p>
    <w:p w:rsidR="006E6BE2" w:rsidRPr="00295587" w:rsidRDefault="006E6BE2" w:rsidP="006E6BE2">
      <w:pPr>
        <w:pStyle w:val="ListBullet"/>
      </w:pPr>
      <w:r w:rsidRPr="00295587">
        <w:lastRenderedPageBreak/>
        <w:t>the above entity</w:t>
      </w:r>
      <w:r w:rsidRPr="00295587" w:rsidDel="004848D0">
        <w:t xml:space="preserve"> </w:t>
      </w:r>
      <w:r w:rsidRPr="00295587">
        <w:t xml:space="preserve">has received an identifiable benefit from </w:t>
      </w:r>
      <w:r w:rsidR="002E5407" w:rsidRPr="00295587">
        <w:rPr>
          <w:b/>
        </w:rPr>
        <w:t>&lt;insert name of accredited person&gt;</w:t>
      </w:r>
      <w:r w:rsidRPr="00295587">
        <w:t xml:space="preserve"> in exchange for assigning my rights to create the certificates for the above installation</w:t>
      </w:r>
    </w:p>
    <w:p w:rsidR="006E6BE2" w:rsidRPr="00295587" w:rsidRDefault="006E6BE2" w:rsidP="006E6BE2">
      <w:pPr>
        <w:pStyle w:val="ListBullet"/>
      </w:pPr>
      <w:r w:rsidRPr="00295587">
        <w:t>the Essential Services Commission has the right to inspect the installation with reasonable notice</w:t>
      </w:r>
    </w:p>
    <w:p w:rsidR="006E6BE2" w:rsidRPr="00295587" w:rsidRDefault="006E6BE2" w:rsidP="006E6BE2">
      <w:pPr>
        <w:pStyle w:val="ListBullet"/>
      </w:pPr>
      <w:r w:rsidRPr="00295587">
        <w:t xml:space="preserve">I understand that information on this form will be disclosed to the Essential Services Commission </w:t>
      </w:r>
      <w:r w:rsidR="00295587">
        <w:t>for the purpose of creating certificate</w:t>
      </w:r>
      <w:r w:rsidRPr="00295587">
        <w:t xml:space="preserve">s under the </w:t>
      </w:r>
      <w:r w:rsidRPr="00295587">
        <w:rPr>
          <w:iCs/>
        </w:rPr>
        <w:t xml:space="preserve">Victorian Energy Efficiency Target Act 2007 </w:t>
      </w:r>
      <w:r w:rsidRPr="00295587">
        <w:t xml:space="preserve">and for related verification, audit and </w:t>
      </w:r>
      <w:r w:rsidR="00082777">
        <w:t>program</w:t>
      </w:r>
      <w:r w:rsidRPr="00295587">
        <w:t xml:space="preserve"> monitoring purposes</w:t>
      </w:r>
    </w:p>
    <w:p w:rsidR="006E6BE2" w:rsidRPr="00295587" w:rsidRDefault="006E6BE2" w:rsidP="006E6BE2">
      <w:pPr>
        <w:pStyle w:val="ListBullet"/>
      </w:pPr>
      <w:r w:rsidRPr="00295587">
        <w:t xml:space="preserve">I am aware that penalties can be applied for providing misleading information in this form under the </w:t>
      </w:r>
      <w:r w:rsidRPr="00295587">
        <w:rPr>
          <w:iCs/>
        </w:rPr>
        <w:t>Victorian Energy Efficiency Target Act 2007</w:t>
      </w:r>
      <w:r w:rsidRPr="00295587">
        <w:t>.</w:t>
      </w:r>
    </w:p>
    <w:tbl>
      <w:tblPr>
        <w:tblStyle w:val="TableGrid"/>
        <w:tblW w:w="0" w:type="auto"/>
        <w:tblLook w:val="0480" w:firstRow="0" w:lastRow="0" w:firstColumn="1" w:lastColumn="0" w:noHBand="0" w:noVBand="1"/>
      </w:tblPr>
      <w:tblGrid>
        <w:gridCol w:w="9780"/>
      </w:tblGrid>
      <w:tr w:rsidR="006E6BE2" w:rsidTr="006E6BE2">
        <w:trPr>
          <w:cnfStyle w:val="000000100000" w:firstRow="0" w:lastRow="0" w:firstColumn="0" w:lastColumn="0" w:oddVBand="0" w:evenVBand="0" w:oddHBand="1" w:evenHBand="0" w:firstRowFirstColumn="0" w:firstRowLastColumn="0" w:lastRowFirstColumn="0" w:lastRowLastColumn="0"/>
        </w:trPr>
        <w:tc>
          <w:tcPr>
            <w:tcW w:w="9854" w:type="dxa"/>
          </w:tcPr>
          <w:p w:rsidR="00855D39" w:rsidRDefault="00855D39" w:rsidP="00855D39">
            <w:pPr>
              <w:pStyle w:val="TableBody"/>
            </w:pPr>
            <w:r>
              <w:t>Signature:</w:t>
            </w:r>
            <w:r>
              <w:tab/>
              <w:t xml:space="preserve">             </w:t>
            </w:r>
            <w:r>
              <w:tab/>
              <w:t xml:space="preserve">                        Date:</w:t>
            </w:r>
          </w:p>
          <w:p w:rsidR="00855D39" w:rsidRDefault="00855D39" w:rsidP="00855D39">
            <w:pPr>
              <w:pStyle w:val="TableBody"/>
            </w:pPr>
          </w:p>
          <w:p w:rsidR="00855D39" w:rsidRDefault="00855D39" w:rsidP="00855D39">
            <w:pPr>
              <w:pStyle w:val="TableBody"/>
            </w:pPr>
            <w:r>
              <w:t>Name:</w:t>
            </w:r>
            <w:r>
              <w:tab/>
            </w:r>
            <w:r>
              <w:tab/>
            </w:r>
            <w:r>
              <w:tab/>
            </w:r>
            <w:r>
              <w:tab/>
            </w:r>
            <w:r>
              <w:tab/>
            </w:r>
            <w:r>
              <w:tab/>
              <w:t xml:space="preserve">Position: </w:t>
            </w:r>
          </w:p>
          <w:p w:rsidR="00855D39" w:rsidRDefault="00855D39" w:rsidP="00855D39">
            <w:pPr>
              <w:pStyle w:val="TableBody"/>
            </w:pPr>
          </w:p>
          <w:p w:rsidR="006E6BE2" w:rsidRDefault="00855D39" w:rsidP="00855D39">
            <w:pPr>
              <w:pStyle w:val="TableBody"/>
            </w:pPr>
            <w:r>
              <w:t>Company name:</w:t>
            </w:r>
            <w:r>
              <w:tab/>
              <w:t xml:space="preserve">                                    Phone number:</w:t>
            </w:r>
          </w:p>
        </w:tc>
      </w:tr>
    </w:tbl>
    <w:p w:rsidR="006E6BE2" w:rsidRDefault="006E6BE2" w:rsidP="006E6BE2"/>
    <w:p w:rsidR="00752741" w:rsidRDefault="00752741" w:rsidP="006E6BE2"/>
    <w:p w:rsidR="00752741" w:rsidRDefault="00752741"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EF2C96" w:rsidRDefault="00EF2C96" w:rsidP="006E6BE2"/>
    <w:p w:rsidR="00EF2C96" w:rsidRDefault="00EF2C96" w:rsidP="006E6BE2"/>
    <w:p w:rsidR="001738A7" w:rsidRDefault="001738A7" w:rsidP="006E6BE2"/>
    <w:p w:rsidR="001738A7" w:rsidRDefault="001738A7" w:rsidP="006E6BE2"/>
    <w:p w:rsidR="001738A7" w:rsidRDefault="001738A7" w:rsidP="006E6BE2"/>
    <w:p w:rsidR="00752741" w:rsidRDefault="00752741" w:rsidP="006E6BE2"/>
    <w:p w:rsidR="00752741" w:rsidRDefault="00082777" w:rsidP="00752741">
      <w:pPr>
        <w:pStyle w:val="Heading2"/>
      </w:pPr>
      <w:r>
        <w:t>Appendix</w:t>
      </w:r>
      <w:r w:rsidR="003C2E31">
        <w:t xml:space="preserve"> A</w:t>
      </w:r>
      <w:r>
        <w:t>:</w:t>
      </w:r>
      <w:r w:rsidR="00752741" w:rsidRPr="0044369B">
        <w:t xml:space="preserve"> </w:t>
      </w:r>
      <w:r w:rsidR="00752741">
        <w:t>I</w:t>
      </w:r>
      <w:r w:rsidR="00855D39">
        <w:t>ndustries/</w:t>
      </w:r>
      <w:r w:rsidR="00752741" w:rsidRPr="0044369B">
        <w:t>business types</w:t>
      </w:r>
    </w:p>
    <w:p w:rsidR="00752741" w:rsidRPr="004A75D7" w:rsidRDefault="00752741" w:rsidP="00752741">
      <w:pPr>
        <w:rPr>
          <w:rStyle w:val="Strong"/>
          <w:b w:val="0"/>
          <w:i/>
        </w:rPr>
      </w:pPr>
      <w:r w:rsidRPr="004A75D7">
        <w:rPr>
          <w:rStyle w:val="Strong"/>
          <w:b w:val="0"/>
        </w:rPr>
        <w:t>(</w:t>
      </w:r>
      <w:r w:rsidRPr="004A75D7">
        <w:rPr>
          <w:rStyle w:val="Strong"/>
          <w:b w:val="0"/>
          <w:i/>
        </w:rPr>
        <w:t xml:space="preserve">Please tick one or manually fill in the “industry / </w:t>
      </w:r>
      <w:r w:rsidRPr="004A75D7">
        <w:rPr>
          <w:rStyle w:val="Strong"/>
          <w:b w:val="0"/>
          <w:bCs w:val="0"/>
          <w:i/>
        </w:rPr>
        <w:t>business</w:t>
      </w:r>
      <w:r w:rsidR="00B32D3C" w:rsidRPr="004A75D7">
        <w:rPr>
          <w:rStyle w:val="Strong"/>
          <w:b w:val="0"/>
          <w:i/>
        </w:rPr>
        <w:t xml:space="preserve"> type” field in S</w:t>
      </w:r>
      <w:r w:rsidRPr="004A75D7">
        <w:rPr>
          <w:rStyle w:val="Strong"/>
          <w:b w:val="0"/>
          <w:i/>
        </w:rPr>
        <w:t>ection 3</w:t>
      </w:r>
      <w:r w:rsidR="00B32D3C" w:rsidRPr="004A75D7">
        <w:rPr>
          <w:rStyle w:val="Strong"/>
          <w:b w:val="0"/>
          <w:i/>
        </w:rPr>
        <w:t>, Part A</w:t>
      </w:r>
      <w:r w:rsidRPr="004A75D7">
        <w:rPr>
          <w:rStyle w:val="Strong"/>
          <w:b w:val="0"/>
        </w:rPr>
        <w:t>)</w:t>
      </w:r>
    </w:p>
    <w:p w:rsidR="00752741" w:rsidRPr="00A569BD" w:rsidRDefault="00752741" w:rsidP="00752741">
      <w:pPr>
        <w:pStyle w:val="NoSpacing"/>
      </w:pPr>
      <w:r w:rsidRPr="00A569BD">
        <w:t>1</w:t>
      </w:r>
      <w:r w:rsidRPr="00A569BD">
        <w:tab/>
        <w:t>Accommodation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w:t>
      </w:r>
      <w:r w:rsidRPr="00A569BD">
        <w:tab/>
        <w:t>Administrative &amp; support services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rPr>
          <w:rFonts w:ascii="Wingdings" w:hAnsi="Wingdings"/>
        </w:rPr>
      </w:pPr>
      <w:r w:rsidRPr="00A569BD">
        <w:t>3</w:t>
      </w:r>
      <w:r w:rsidRPr="00A569BD">
        <w:tab/>
        <w:t>Agriculture, forestry and fishing</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4</w:t>
      </w:r>
      <w:r w:rsidRPr="00A569BD">
        <w:tab/>
        <w:t>Arts and entertainment - cinema, art gallery &amp; creative</w:t>
      </w:r>
      <w:r w:rsidRPr="00A569BD">
        <w:tab/>
      </w:r>
      <w:r w:rsidRPr="00A569BD">
        <w:rPr>
          <w:rFonts w:ascii="Wingdings" w:hAnsi="Wingdings"/>
        </w:rPr>
        <w:t></w:t>
      </w:r>
    </w:p>
    <w:p w:rsidR="00752741" w:rsidRPr="00A569BD" w:rsidRDefault="00752741" w:rsidP="00752741">
      <w:pPr>
        <w:pStyle w:val="NoSpacing"/>
      </w:pPr>
      <w:r w:rsidRPr="00A569BD">
        <w:t>5</w:t>
      </w:r>
      <w:r w:rsidRPr="00A569BD">
        <w:tab/>
        <w:t>Construction - building &amp; other</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6</w:t>
      </w:r>
      <w:r w:rsidRPr="00A569BD">
        <w:tab/>
        <w:t>Construction - land &amp; site preparation</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7</w:t>
      </w:r>
      <w:r w:rsidRPr="00A569BD">
        <w:tab/>
        <w:t>Education - community</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8</w:t>
      </w:r>
      <w:r w:rsidRPr="00A569BD">
        <w:tab/>
        <w:t>Education - preschool, childcare &amp; kindergarten</w:t>
      </w:r>
      <w:r w:rsidRPr="00A569BD">
        <w:tab/>
      </w:r>
      <w:r w:rsidRPr="00A569BD">
        <w:tab/>
      </w:r>
      <w:r w:rsidRPr="00A569BD">
        <w:rPr>
          <w:rFonts w:ascii="Wingdings" w:hAnsi="Wingdings"/>
        </w:rPr>
        <w:t></w:t>
      </w:r>
    </w:p>
    <w:p w:rsidR="00752741" w:rsidRPr="00A569BD" w:rsidRDefault="00752741" w:rsidP="00752741">
      <w:pPr>
        <w:pStyle w:val="NoSpacing"/>
      </w:pPr>
      <w:r w:rsidRPr="00A569BD">
        <w:t>9</w:t>
      </w:r>
      <w:r w:rsidRPr="00A569BD">
        <w:tab/>
        <w:t>Education - primary school &amp; high school</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10</w:t>
      </w:r>
      <w:r w:rsidRPr="00A569BD">
        <w:tab/>
        <w:t>Education - tertiary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11</w:t>
      </w:r>
      <w:r w:rsidRPr="00A569BD">
        <w:tab/>
        <w:t>Electricity, gas, water &amp; waste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12</w:t>
      </w:r>
      <w:r w:rsidRPr="00A569BD">
        <w:tab/>
        <w:t>Financial services - banks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13</w:t>
      </w:r>
      <w:r w:rsidRPr="00A569BD">
        <w:tab/>
        <w:t>Food &amp; beverage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14</w:t>
      </w:r>
      <w:r w:rsidRPr="00A569BD">
        <w:tab/>
        <w:t>Government bodies &amp; agencies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15</w:t>
      </w:r>
      <w:r w:rsidRPr="00A569BD">
        <w:tab/>
        <w:t>Hair and beauty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16</w:t>
      </w:r>
      <w:r w:rsidRPr="00A569BD">
        <w:tab/>
        <w:t>Health care and assistance - hospitals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17</w:t>
      </w:r>
      <w:r w:rsidRPr="00A569BD">
        <w:tab/>
        <w:t>Health care and assistance - medical &amp; other</w:t>
      </w:r>
      <w:r w:rsidRPr="00A569BD">
        <w:tab/>
      </w:r>
      <w:r w:rsidRPr="00A569BD">
        <w:tab/>
      </w:r>
      <w:r w:rsidRPr="00A569BD">
        <w:rPr>
          <w:rFonts w:ascii="Wingdings" w:hAnsi="Wingdings"/>
        </w:rPr>
        <w:t></w:t>
      </w:r>
    </w:p>
    <w:p w:rsidR="00752741" w:rsidRPr="00A569BD" w:rsidRDefault="00752741" w:rsidP="00752741">
      <w:pPr>
        <w:pStyle w:val="NoSpacing"/>
      </w:pPr>
      <w:r w:rsidRPr="00A569BD">
        <w:t>18</w:t>
      </w:r>
      <w:r w:rsidRPr="00A569BD">
        <w:tab/>
        <w:t>Information media and telecommunications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19</w:t>
      </w:r>
      <w:r w:rsidRPr="00A569BD">
        <w:tab/>
        <w:t>Internet service providers &amp; data processing services</w:t>
      </w:r>
      <w:r w:rsidRPr="00A569BD">
        <w:tab/>
      </w:r>
      <w:r w:rsidRPr="00A569BD">
        <w:rPr>
          <w:rFonts w:ascii="Wingdings" w:hAnsi="Wingdings"/>
        </w:rPr>
        <w:t></w:t>
      </w:r>
    </w:p>
    <w:p w:rsidR="00752741" w:rsidRPr="00A569BD" w:rsidRDefault="00752741" w:rsidP="00752741">
      <w:pPr>
        <w:pStyle w:val="NoSpacing"/>
      </w:pPr>
      <w:r w:rsidRPr="00A569BD">
        <w:t>20</w:t>
      </w:r>
      <w:r w:rsidRPr="00A569BD">
        <w:tab/>
        <w:t>Library and other information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21</w:t>
      </w:r>
      <w:r w:rsidRPr="00A569BD">
        <w:tab/>
        <w:t>Manufacturing - clothing, textiles &amp; footwear</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22</w:t>
      </w:r>
      <w:r w:rsidRPr="00A569BD">
        <w:tab/>
        <w:t>Manufacturing - food &amp; drinks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23</w:t>
      </w:r>
      <w:r w:rsidRPr="00A569BD">
        <w:tab/>
        <w:t>Manufacturing - furniture</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24</w:t>
      </w:r>
      <w:r w:rsidRPr="00A569BD">
        <w:tab/>
        <w:t>Manufacturing - other</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25</w:t>
      </w:r>
      <w:r w:rsidRPr="00A569BD">
        <w:tab/>
        <w:t>Manufacturing - petroleum &amp; coal</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26</w:t>
      </w:r>
      <w:r w:rsidRPr="00A569BD">
        <w:tab/>
        <w:t>Manufacturing - pulp, paper &amp; paperboard</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27</w:t>
      </w:r>
      <w:r w:rsidRPr="00A569BD">
        <w:tab/>
        <w:t>Mining</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28</w:t>
      </w:r>
      <w:r w:rsidRPr="00A569BD">
        <w:tab/>
        <w:t>Other</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29</w:t>
      </w:r>
      <w:r w:rsidRPr="00A569BD">
        <w:tab/>
        <w:t>Postal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30</w:t>
      </w:r>
      <w:r w:rsidRPr="00A569BD">
        <w:tab/>
        <w:t>Professional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31</w:t>
      </w:r>
      <w:r w:rsidRPr="00A569BD">
        <w:tab/>
        <w:t>Real estate services</w:t>
      </w:r>
      <w:r w:rsidRPr="00A569BD">
        <w:tab/>
      </w:r>
      <w:r w:rsidRPr="00A569BD">
        <w:tab/>
      </w:r>
      <w:r w:rsidRPr="00A569BD">
        <w:tab/>
      </w:r>
      <w:r w:rsidRPr="00A569BD">
        <w:tab/>
      </w:r>
      <w:r w:rsidRPr="00A569BD">
        <w:tab/>
      </w:r>
      <w:r w:rsidRPr="00A569BD">
        <w:tab/>
      </w:r>
      <w:r w:rsidRPr="00A569BD">
        <w:rPr>
          <w:rFonts w:ascii="Wingdings" w:hAnsi="Wingdings"/>
        </w:rPr>
        <w:t></w:t>
      </w:r>
      <w:r w:rsidR="00665381" w:rsidRPr="00665381">
        <w:t xml:space="preserve"> </w:t>
      </w:r>
    </w:p>
    <w:p w:rsidR="00752741" w:rsidRPr="00A569BD" w:rsidRDefault="00752741" w:rsidP="00752741">
      <w:pPr>
        <w:pStyle w:val="NoSpacing"/>
      </w:pPr>
      <w:r w:rsidRPr="00A569BD">
        <w:t>32</w:t>
      </w:r>
      <w:r w:rsidRPr="00A569BD">
        <w:tab/>
        <w:t>Rental &amp; hiring - property operators/hire facilities</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33</w:t>
      </w:r>
      <w:r w:rsidRPr="00A569BD">
        <w:tab/>
        <w:t>Retail trade - food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34</w:t>
      </w:r>
      <w:r w:rsidRPr="00A569BD">
        <w:tab/>
        <w:t>Retail trade - fuel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35</w:t>
      </w:r>
      <w:r w:rsidRPr="00A569BD">
        <w:tab/>
        <w:t>Retail trade - motor vehicle</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36</w:t>
      </w:r>
      <w:r w:rsidRPr="00A569BD">
        <w:tab/>
        <w:t>Retail trade - online non store based</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37</w:t>
      </w:r>
      <w:r w:rsidRPr="00A569BD">
        <w:tab/>
        <w:t>Retail trade - store-based</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38</w:t>
      </w:r>
      <w:r w:rsidRPr="00A569BD">
        <w:tab/>
        <w:t>Sports &amp; recreation - gym, sports clubs &amp; other</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39</w:t>
      </w:r>
      <w:r w:rsidRPr="00A569BD">
        <w:tab/>
        <w:t>Transport services</w:t>
      </w:r>
      <w:r w:rsidRPr="00A569BD">
        <w:tab/>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40</w:t>
      </w:r>
      <w:r w:rsidRPr="00A569BD">
        <w:tab/>
        <w:t>Warehousing &amp; storage services</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41</w:t>
      </w:r>
      <w:r w:rsidRPr="00A569BD">
        <w:tab/>
        <w:t>Wholesale trade - grocery &amp; other</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42</w:t>
      </w:r>
      <w:r w:rsidRPr="00A569BD">
        <w:tab/>
        <w:t>Wholesale trade - machinery &amp; equipment</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43</w:t>
      </w:r>
      <w:r w:rsidRPr="00A569BD">
        <w:tab/>
        <w:t>Wholesale trade - motor vehicle &amp; parts</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44</w:t>
      </w:r>
      <w:r w:rsidRPr="00A569BD">
        <w:tab/>
        <w:t>Wholesale trade - other goods</w:t>
      </w:r>
      <w:r w:rsidRPr="00A569BD">
        <w:tab/>
      </w:r>
      <w:r w:rsidRPr="00A569BD">
        <w:tab/>
      </w:r>
      <w:r w:rsidRPr="00A569BD">
        <w:tab/>
      </w:r>
      <w:r w:rsidRPr="00A569BD">
        <w:tab/>
      </w:r>
      <w:r w:rsidR="00C750CA" w:rsidRPr="00A569BD">
        <w:rPr>
          <w:rFonts w:ascii="Wingdings" w:hAnsi="Wingdings"/>
        </w:rPr>
        <w:t></w:t>
      </w:r>
    </w:p>
    <w:p w:rsidR="001C750A" w:rsidRPr="001C750A" w:rsidRDefault="008D3246" w:rsidP="00825F98">
      <w:pPr>
        <w:pStyle w:val="Pull-outheading"/>
        <w:jc w:val="center"/>
      </w:pPr>
      <w:r>
        <w:t xml:space="preserve">END </w:t>
      </w:r>
      <w:r w:rsidR="00F91DC3">
        <w:t xml:space="preserve">OF </w:t>
      </w:r>
      <w:r>
        <w:t xml:space="preserve">TEMPLATE </w:t>
      </w:r>
    </w:p>
    <w:sectPr w:rsidR="001C750A" w:rsidRPr="001C750A" w:rsidSect="0023497C">
      <w:headerReference w:type="default" r:id="rId10"/>
      <w:footerReference w:type="default" r:id="rId11"/>
      <w:headerReference w:type="first" r:id="rId12"/>
      <w:footerReference w:type="first" r:id="rId13"/>
      <w:pgSz w:w="11906" w:h="16838" w:code="9"/>
      <w:pgMar w:top="1134" w:right="1134" w:bottom="1134" w:left="1134" w:header="426"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4" w:rsidRDefault="00141C24" w:rsidP="00AE03FA">
      <w:pPr>
        <w:spacing w:after="0"/>
      </w:pPr>
      <w:r>
        <w:separator/>
      </w:r>
    </w:p>
    <w:p w:rsidR="00141C24" w:rsidRDefault="00141C24"/>
  </w:endnote>
  <w:endnote w:type="continuationSeparator" w:id="0">
    <w:p w:rsidR="00141C24" w:rsidRDefault="00141C24" w:rsidP="00AE03FA">
      <w:pPr>
        <w:spacing w:after="0"/>
      </w:pPr>
      <w:r>
        <w:continuationSeparator/>
      </w:r>
    </w:p>
    <w:p w:rsidR="00141C24" w:rsidRDefault="0014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D00AA">
            <w:rPr>
              <w:rStyle w:val="PageNumber"/>
              <w:noProof/>
            </w:rPr>
            <w:t>2</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77275">
          <w:rPr>
            <w:b/>
          </w:rPr>
          <w:t>VEEC Assignment Form Template: Lighting (Activities 21A and 21B) – Business and Non-residential Premises</w:t>
        </w:r>
      </w:sdtContent>
    </w:sdt>
    <w:r w:rsidR="0023497C">
      <w:rPr>
        <w:b/>
      </w:rPr>
      <w:t xml:space="preserve"> (C/18/24907</w:t>
    </w:r>
    <w:r w:rsidR="00FA791C">
      <w:rPr>
        <w:b/>
      </w:rPr>
      <w:t xml:space="preserve">)  </w:t>
    </w:r>
    <w:r w:rsidR="00FA791C" w:rsidRPr="00CF2B15">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D00AA">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E5407">
          <w:rPr>
            <w:b/>
          </w:rPr>
          <w:t xml:space="preserve">VEEC </w:t>
        </w:r>
        <w:r w:rsidR="00C77275">
          <w:rPr>
            <w:b/>
          </w:rPr>
          <w:t>A</w:t>
        </w:r>
        <w:r w:rsidR="002E5407">
          <w:rPr>
            <w:b/>
          </w:rPr>
          <w:t xml:space="preserve">ssignment </w:t>
        </w:r>
        <w:r w:rsidR="00C77275">
          <w:rPr>
            <w:b/>
          </w:rPr>
          <w:t>F</w:t>
        </w:r>
        <w:r w:rsidR="002E5407">
          <w:rPr>
            <w:b/>
          </w:rPr>
          <w:t xml:space="preserve">orm </w:t>
        </w:r>
        <w:r w:rsidR="00C77275">
          <w:rPr>
            <w:b/>
          </w:rPr>
          <w:t>T</w:t>
        </w:r>
        <w:r w:rsidR="002E5407">
          <w:rPr>
            <w:b/>
          </w:rPr>
          <w:t>emplate: Lighting (</w:t>
        </w:r>
        <w:r w:rsidR="00C77275">
          <w:rPr>
            <w:b/>
          </w:rPr>
          <w:t>A</w:t>
        </w:r>
        <w:r w:rsidR="002E5407">
          <w:rPr>
            <w:b/>
          </w:rPr>
          <w:t xml:space="preserve">ctivities 21A and 21B) – </w:t>
        </w:r>
        <w:r w:rsidR="00C77275">
          <w:rPr>
            <w:b/>
          </w:rPr>
          <w:t>Business and Non-residential Premises</w:t>
        </w:r>
      </w:sdtContent>
    </w:sdt>
    <w:r>
      <w:rPr>
        <w:b/>
      </w:rPr>
      <w:t xml:space="preserve"> </w:t>
    </w:r>
    <w:r w:rsidR="00FA791C">
      <w:rPr>
        <w:b/>
      </w:rPr>
      <w:t>(C/1</w:t>
    </w:r>
    <w:r w:rsidR="0023497C">
      <w:rPr>
        <w:b/>
      </w:rPr>
      <w:t>8/24907</w:t>
    </w:r>
    <w:r w:rsidR="00423F2F">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4" w:rsidRPr="00CF33F6" w:rsidRDefault="00141C24" w:rsidP="00AE03FA">
      <w:pPr>
        <w:spacing w:after="0"/>
        <w:rPr>
          <w:color w:val="75787B" w:themeColor="background2"/>
        </w:rPr>
      </w:pPr>
      <w:bookmarkStart w:id="0" w:name="_Hlk480978878"/>
      <w:bookmarkEnd w:id="0"/>
      <w:r w:rsidRPr="00CF33F6">
        <w:rPr>
          <w:color w:val="75787B" w:themeColor="background2"/>
        </w:rPr>
        <w:separator/>
      </w:r>
    </w:p>
    <w:p w:rsidR="00141C24" w:rsidRDefault="00141C24" w:rsidP="00CF33F6">
      <w:pPr>
        <w:pStyle w:val="NoSpacing"/>
      </w:pPr>
    </w:p>
  </w:footnote>
  <w:footnote w:type="continuationSeparator" w:id="0">
    <w:p w:rsidR="00141C24" w:rsidRDefault="00141C24" w:rsidP="00AE03FA">
      <w:pPr>
        <w:spacing w:after="0"/>
      </w:pPr>
      <w:r>
        <w:continuationSeparator/>
      </w:r>
    </w:p>
    <w:p w:rsidR="00141C24" w:rsidRDefault="00141C24"/>
  </w:footnote>
  <w:footnote w:id="1">
    <w:p w:rsidR="00713513" w:rsidRDefault="00713513">
      <w:pPr>
        <w:pStyle w:val="FootnoteText"/>
      </w:pPr>
      <w:r>
        <w:rPr>
          <w:rStyle w:val="FootnoteReference"/>
        </w:rPr>
        <w:footnoteRef/>
      </w:r>
      <w:r>
        <w:t xml:space="preserve"> </w:t>
      </w:r>
      <w:r w:rsidR="0069647E">
        <w:t xml:space="preserve">Only </w:t>
      </w:r>
      <w:r w:rsidR="0069647E" w:rsidRPr="005A5450">
        <w:t>licensed electricians are eligible to install lamps under activity 21A</w:t>
      </w:r>
      <w:r w:rsidR="0069647E">
        <w:t xml:space="preserve"> until the commission</w:t>
      </w:r>
      <w:r w:rsidR="0069647E" w:rsidRPr="005A5450">
        <w:t xml:space="preserve"> complete</w:t>
      </w:r>
      <w:r w:rsidR="0069647E">
        <w:t>s</w:t>
      </w:r>
      <w:r w:rsidR="0069647E" w:rsidRPr="005A5450">
        <w:t xml:space="preserve"> </w:t>
      </w:r>
      <w:r w:rsidR="0069647E">
        <w:t>the</w:t>
      </w:r>
      <w:r w:rsidR="0069647E" w:rsidRPr="005A5450">
        <w:t xml:space="preserve"> review of licensing/training requirements </w:t>
      </w:r>
      <w:r w:rsidR="0069647E">
        <w:t xml:space="preserve">for this </w:t>
      </w:r>
      <w:r w:rsidR="0069647E" w:rsidRPr="0069647E">
        <w:rPr>
          <w:szCs w:val="18"/>
        </w:rPr>
        <w:t xml:space="preserve">activity </w:t>
      </w:r>
      <w:r w:rsidR="0069647E" w:rsidRPr="0069647E">
        <w:rPr>
          <w:szCs w:val="18"/>
          <w:lang w:val="en-US"/>
        </w:rPr>
        <w:t>(due to be completed in February 2019)</w:t>
      </w:r>
      <w:r w:rsidRPr="0069647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825F98">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5B357A02" wp14:editId="2D96987D">
              <wp:simplePos x="0" y="0"/>
              <wp:positionH relativeFrom="column">
                <wp:posOffset>0</wp:posOffset>
              </wp:positionH>
              <wp:positionV relativeFrom="paragraph">
                <wp:posOffset>586105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6.1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sbuqg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C7673B">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4510C0B"/>
    <w:multiLevelType w:val="multilevel"/>
    <w:tmpl w:val="3D66CBA2"/>
    <w:numStyleLink w:val="CustomNumberlist"/>
  </w:abstractNum>
  <w:abstractNum w:abstractNumId="16">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3C049B"/>
    <w:multiLevelType w:val="multilevel"/>
    <w:tmpl w:val="6D9A2BC2"/>
    <w:numStyleLink w:val="NumberedHeadings"/>
  </w:abstractNum>
  <w:abstractNum w:abstractNumId="18">
    <w:nsid w:val="1D335438"/>
    <w:multiLevelType w:val="hybridMultilevel"/>
    <w:tmpl w:val="80AC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8052EF"/>
    <w:multiLevelType w:val="multilevel"/>
    <w:tmpl w:val="DF4A9966"/>
    <w:numStyleLink w:val="TableBullets"/>
  </w:abstractNum>
  <w:abstractNum w:abstractNumId="2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391238"/>
    <w:multiLevelType w:val="multilevel"/>
    <w:tmpl w:val="6D9A2BC2"/>
    <w:numStyleLink w:val="NumberedHeadings"/>
  </w:abstractNum>
  <w:abstractNum w:abstractNumId="22">
    <w:nsid w:val="359E348D"/>
    <w:multiLevelType w:val="multilevel"/>
    <w:tmpl w:val="3D66CBA2"/>
    <w:numStyleLink w:val="CustomNumberlist"/>
  </w:abstractNum>
  <w:abstractNum w:abstractNumId="23">
    <w:nsid w:val="39C20E77"/>
    <w:multiLevelType w:val="multilevel"/>
    <w:tmpl w:val="6D9A2BC2"/>
    <w:numStyleLink w:val="NumberedHeadings"/>
  </w:abstractNum>
  <w:abstractNum w:abstractNumId="24">
    <w:nsid w:val="3AA454D7"/>
    <w:multiLevelType w:val="multilevel"/>
    <w:tmpl w:val="6D9A2BC2"/>
    <w:numStyleLink w:val="NumberedHeadings"/>
  </w:abstractNum>
  <w:abstractNum w:abstractNumId="25">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8B0109"/>
    <w:multiLevelType w:val="multilevel"/>
    <w:tmpl w:val="3D66CBA2"/>
    <w:numStyleLink w:val="CustomNumberlist"/>
  </w:abstractNum>
  <w:abstractNum w:abstractNumId="28">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05317"/>
    <w:multiLevelType w:val="multilevel"/>
    <w:tmpl w:val="3D66CBA2"/>
    <w:numStyleLink w:val="CustomNumberlist"/>
  </w:abstractNum>
  <w:abstractNum w:abstractNumId="32">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5"/>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1"/>
  </w:num>
  <w:num w:numId="16">
    <w:abstractNumId w:val="12"/>
  </w:num>
  <w:num w:numId="17">
    <w:abstractNumId w:val="26"/>
  </w:num>
  <w:num w:numId="18">
    <w:abstractNumId w:val="26"/>
  </w:num>
  <w:num w:numId="19">
    <w:abstractNumId w:val="22"/>
  </w:num>
  <w:num w:numId="20">
    <w:abstractNumId w:val="15"/>
  </w:num>
  <w:num w:numId="21">
    <w:abstractNumId w:val="29"/>
  </w:num>
  <w:num w:numId="22">
    <w:abstractNumId w:val="31"/>
  </w:num>
  <w:num w:numId="23">
    <w:abstractNumId w:val="13"/>
  </w:num>
  <w:num w:numId="24">
    <w:abstractNumId w:val="33"/>
  </w:num>
  <w:num w:numId="25">
    <w:abstractNumId w:val="30"/>
  </w:num>
  <w:num w:numId="26">
    <w:abstractNumId w:val="32"/>
  </w:num>
  <w:num w:numId="27">
    <w:abstractNumId w:val="19"/>
  </w:num>
  <w:num w:numId="28">
    <w:abstractNumId w:val="24"/>
  </w:num>
  <w:num w:numId="29">
    <w:abstractNumId w:val="23"/>
  </w:num>
  <w:num w:numId="30">
    <w:abstractNumId w:val="17"/>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34"/>
  </w:num>
  <w:num w:numId="37">
    <w:abstractNumId w:val="18"/>
  </w:num>
  <w:num w:numId="38">
    <w:abstractNumId w:val="25"/>
    <w:lvlOverride w:ilvl="0">
      <w:lvl w:ilvl="0">
        <w:start w:val="1"/>
        <w:numFmt w:val="bullet"/>
        <w:pStyle w:val="ListBullet"/>
        <w:lvlText w:val=""/>
        <w:lvlJc w:val="left"/>
        <w:pPr>
          <w:ind w:left="284" w:hanging="284"/>
        </w:pPr>
        <w:rPr>
          <w:rFonts w:ascii="Symbol" w:hAnsi="Symbol" w:hint="default"/>
          <w:color w:val="auto"/>
        </w:rPr>
      </w:lvl>
    </w:lvlOverride>
  </w:num>
  <w:num w:numId="39">
    <w:abstractNumId w:val="28"/>
  </w:num>
  <w:num w:numId="40">
    <w:abstractNumId w:val="16"/>
  </w:num>
  <w:num w:numId="41">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7D"/>
    <w:rsid w:val="000046BD"/>
    <w:rsid w:val="00015588"/>
    <w:rsid w:val="000518F3"/>
    <w:rsid w:val="0005481D"/>
    <w:rsid w:val="000566E0"/>
    <w:rsid w:val="00082777"/>
    <w:rsid w:val="000844DF"/>
    <w:rsid w:val="000925D8"/>
    <w:rsid w:val="00092F6B"/>
    <w:rsid w:val="00095DB6"/>
    <w:rsid w:val="000A1292"/>
    <w:rsid w:val="000A759D"/>
    <w:rsid w:val="000A7FD9"/>
    <w:rsid w:val="0013585A"/>
    <w:rsid w:val="00136DAB"/>
    <w:rsid w:val="0014156D"/>
    <w:rsid w:val="0014181E"/>
    <w:rsid w:val="00141C24"/>
    <w:rsid w:val="00153081"/>
    <w:rsid w:val="00165578"/>
    <w:rsid w:val="001738A7"/>
    <w:rsid w:val="001801C9"/>
    <w:rsid w:val="00184CEF"/>
    <w:rsid w:val="00185EDA"/>
    <w:rsid w:val="001869B0"/>
    <w:rsid w:val="00187ACF"/>
    <w:rsid w:val="00195923"/>
    <w:rsid w:val="001A4ACF"/>
    <w:rsid w:val="001B3C67"/>
    <w:rsid w:val="001B4252"/>
    <w:rsid w:val="001C750A"/>
    <w:rsid w:val="001D07CD"/>
    <w:rsid w:val="001E2E91"/>
    <w:rsid w:val="001E3CE3"/>
    <w:rsid w:val="001E7429"/>
    <w:rsid w:val="001F3997"/>
    <w:rsid w:val="001F64A3"/>
    <w:rsid w:val="00204C88"/>
    <w:rsid w:val="0023497C"/>
    <w:rsid w:val="002750C4"/>
    <w:rsid w:val="00276EC4"/>
    <w:rsid w:val="00292869"/>
    <w:rsid w:val="00293ABE"/>
    <w:rsid w:val="00295587"/>
    <w:rsid w:val="002966CE"/>
    <w:rsid w:val="002976D1"/>
    <w:rsid w:val="002A059D"/>
    <w:rsid w:val="002C2ADF"/>
    <w:rsid w:val="002D3B02"/>
    <w:rsid w:val="002D6C72"/>
    <w:rsid w:val="002E48AC"/>
    <w:rsid w:val="002E5407"/>
    <w:rsid w:val="003004EC"/>
    <w:rsid w:val="00317C67"/>
    <w:rsid w:val="00333ED7"/>
    <w:rsid w:val="00353663"/>
    <w:rsid w:val="00360763"/>
    <w:rsid w:val="00364C95"/>
    <w:rsid w:val="00375CBF"/>
    <w:rsid w:val="00375EFC"/>
    <w:rsid w:val="0038337A"/>
    <w:rsid w:val="003837CC"/>
    <w:rsid w:val="003904B9"/>
    <w:rsid w:val="00395CFE"/>
    <w:rsid w:val="003A16E1"/>
    <w:rsid w:val="003A2748"/>
    <w:rsid w:val="003A5C67"/>
    <w:rsid w:val="003C2E31"/>
    <w:rsid w:val="003E4158"/>
    <w:rsid w:val="004018CD"/>
    <w:rsid w:val="00401ECA"/>
    <w:rsid w:val="004052E9"/>
    <w:rsid w:val="00413F58"/>
    <w:rsid w:val="00415041"/>
    <w:rsid w:val="00423F2F"/>
    <w:rsid w:val="0043066B"/>
    <w:rsid w:val="004309BF"/>
    <w:rsid w:val="00434F55"/>
    <w:rsid w:val="00441E3D"/>
    <w:rsid w:val="004558CC"/>
    <w:rsid w:val="00474670"/>
    <w:rsid w:val="004855CE"/>
    <w:rsid w:val="00490BC4"/>
    <w:rsid w:val="00496CF9"/>
    <w:rsid w:val="004A127D"/>
    <w:rsid w:val="004A75D7"/>
    <w:rsid w:val="004B649C"/>
    <w:rsid w:val="004C0D28"/>
    <w:rsid w:val="004C1153"/>
    <w:rsid w:val="004E0A8B"/>
    <w:rsid w:val="004F00DE"/>
    <w:rsid w:val="004F3F8F"/>
    <w:rsid w:val="0050064B"/>
    <w:rsid w:val="00541F9A"/>
    <w:rsid w:val="005421E0"/>
    <w:rsid w:val="00563AD8"/>
    <w:rsid w:val="0057081C"/>
    <w:rsid w:val="00570F2D"/>
    <w:rsid w:val="0058364C"/>
    <w:rsid w:val="005A00F1"/>
    <w:rsid w:val="005B38C8"/>
    <w:rsid w:val="005C6E04"/>
    <w:rsid w:val="005E2A78"/>
    <w:rsid w:val="005E2E03"/>
    <w:rsid w:val="005F3D90"/>
    <w:rsid w:val="005F5578"/>
    <w:rsid w:val="0060285B"/>
    <w:rsid w:val="00615C49"/>
    <w:rsid w:val="00633068"/>
    <w:rsid w:val="0063494B"/>
    <w:rsid w:val="006379A5"/>
    <w:rsid w:val="006513C4"/>
    <w:rsid w:val="0065450E"/>
    <w:rsid w:val="00665381"/>
    <w:rsid w:val="00666C54"/>
    <w:rsid w:val="006817B0"/>
    <w:rsid w:val="00695013"/>
    <w:rsid w:val="0069647E"/>
    <w:rsid w:val="006C1030"/>
    <w:rsid w:val="006D0A5E"/>
    <w:rsid w:val="006D4CD9"/>
    <w:rsid w:val="006D64F2"/>
    <w:rsid w:val="006E2A57"/>
    <w:rsid w:val="006E6549"/>
    <w:rsid w:val="006E6B2B"/>
    <w:rsid w:val="006E6BE2"/>
    <w:rsid w:val="006F29EA"/>
    <w:rsid w:val="006F381A"/>
    <w:rsid w:val="00703C67"/>
    <w:rsid w:val="00707B2F"/>
    <w:rsid w:val="00710792"/>
    <w:rsid w:val="00711BA5"/>
    <w:rsid w:val="00711FFC"/>
    <w:rsid w:val="00713513"/>
    <w:rsid w:val="00717CCA"/>
    <w:rsid w:val="007202C6"/>
    <w:rsid w:val="00740720"/>
    <w:rsid w:val="00747563"/>
    <w:rsid w:val="00752741"/>
    <w:rsid w:val="00772EB1"/>
    <w:rsid w:val="00781227"/>
    <w:rsid w:val="0079173A"/>
    <w:rsid w:val="00792B10"/>
    <w:rsid w:val="00794073"/>
    <w:rsid w:val="00795CF5"/>
    <w:rsid w:val="007A5734"/>
    <w:rsid w:val="007C2B2B"/>
    <w:rsid w:val="007C7E2D"/>
    <w:rsid w:val="007E1EC2"/>
    <w:rsid w:val="007E3CAA"/>
    <w:rsid w:val="007F0189"/>
    <w:rsid w:val="008023E2"/>
    <w:rsid w:val="00811CE3"/>
    <w:rsid w:val="00825F98"/>
    <w:rsid w:val="0083412B"/>
    <w:rsid w:val="00840203"/>
    <w:rsid w:val="008553F4"/>
    <w:rsid w:val="00855D39"/>
    <w:rsid w:val="00865ECE"/>
    <w:rsid w:val="0087484B"/>
    <w:rsid w:val="00881D4E"/>
    <w:rsid w:val="00881E07"/>
    <w:rsid w:val="00882783"/>
    <w:rsid w:val="008B5F8E"/>
    <w:rsid w:val="008B6874"/>
    <w:rsid w:val="008C1818"/>
    <w:rsid w:val="008D2A74"/>
    <w:rsid w:val="008D2C44"/>
    <w:rsid w:val="008D3246"/>
    <w:rsid w:val="008D5E13"/>
    <w:rsid w:val="008F7087"/>
    <w:rsid w:val="00903F30"/>
    <w:rsid w:val="009058B1"/>
    <w:rsid w:val="00914675"/>
    <w:rsid w:val="00916721"/>
    <w:rsid w:val="009230CE"/>
    <w:rsid w:val="00927C64"/>
    <w:rsid w:val="00943BDE"/>
    <w:rsid w:val="00961E03"/>
    <w:rsid w:val="00974E03"/>
    <w:rsid w:val="00986CF3"/>
    <w:rsid w:val="009A4DB9"/>
    <w:rsid w:val="009A5B80"/>
    <w:rsid w:val="009B583F"/>
    <w:rsid w:val="009C3565"/>
    <w:rsid w:val="009C4E68"/>
    <w:rsid w:val="009D5E04"/>
    <w:rsid w:val="009D64D2"/>
    <w:rsid w:val="009E15D6"/>
    <w:rsid w:val="009E4D9C"/>
    <w:rsid w:val="009F7659"/>
    <w:rsid w:val="00A00895"/>
    <w:rsid w:val="00A11E7D"/>
    <w:rsid w:val="00A21D63"/>
    <w:rsid w:val="00A26591"/>
    <w:rsid w:val="00A27C06"/>
    <w:rsid w:val="00A27D94"/>
    <w:rsid w:val="00A56B12"/>
    <w:rsid w:val="00A67A25"/>
    <w:rsid w:val="00A84FEA"/>
    <w:rsid w:val="00A8708F"/>
    <w:rsid w:val="00A93CAF"/>
    <w:rsid w:val="00AA5609"/>
    <w:rsid w:val="00AD2E14"/>
    <w:rsid w:val="00AE03FA"/>
    <w:rsid w:val="00AE0C8F"/>
    <w:rsid w:val="00AF63AC"/>
    <w:rsid w:val="00B027ED"/>
    <w:rsid w:val="00B04857"/>
    <w:rsid w:val="00B27C00"/>
    <w:rsid w:val="00B32D3C"/>
    <w:rsid w:val="00B363CE"/>
    <w:rsid w:val="00B37A15"/>
    <w:rsid w:val="00B41DDF"/>
    <w:rsid w:val="00B45C32"/>
    <w:rsid w:val="00B503C2"/>
    <w:rsid w:val="00B52E6C"/>
    <w:rsid w:val="00B5491F"/>
    <w:rsid w:val="00B61DF3"/>
    <w:rsid w:val="00B64A99"/>
    <w:rsid w:val="00B655D9"/>
    <w:rsid w:val="00B72AB0"/>
    <w:rsid w:val="00B95720"/>
    <w:rsid w:val="00BB00F3"/>
    <w:rsid w:val="00BC0E1F"/>
    <w:rsid w:val="00BD24AA"/>
    <w:rsid w:val="00BF3C59"/>
    <w:rsid w:val="00C03765"/>
    <w:rsid w:val="00C03F0D"/>
    <w:rsid w:val="00C313B7"/>
    <w:rsid w:val="00C3427B"/>
    <w:rsid w:val="00C34C28"/>
    <w:rsid w:val="00C34EF4"/>
    <w:rsid w:val="00C361D6"/>
    <w:rsid w:val="00C36E8A"/>
    <w:rsid w:val="00C45BF3"/>
    <w:rsid w:val="00C47364"/>
    <w:rsid w:val="00C529C7"/>
    <w:rsid w:val="00C56D7A"/>
    <w:rsid w:val="00C57997"/>
    <w:rsid w:val="00C670FF"/>
    <w:rsid w:val="00C750CA"/>
    <w:rsid w:val="00C753B8"/>
    <w:rsid w:val="00C7673B"/>
    <w:rsid w:val="00C77275"/>
    <w:rsid w:val="00C80CDA"/>
    <w:rsid w:val="00C848F1"/>
    <w:rsid w:val="00C9324B"/>
    <w:rsid w:val="00CB7FB8"/>
    <w:rsid w:val="00CD3446"/>
    <w:rsid w:val="00CD5339"/>
    <w:rsid w:val="00CE324D"/>
    <w:rsid w:val="00CE4616"/>
    <w:rsid w:val="00CE6BDE"/>
    <w:rsid w:val="00CE6F42"/>
    <w:rsid w:val="00CF2B15"/>
    <w:rsid w:val="00CF33F6"/>
    <w:rsid w:val="00D22A26"/>
    <w:rsid w:val="00D23A3D"/>
    <w:rsid w:val="00D26420"/>
    <w:rsid w:val="00D30FA8"/>
    <w:rsid w:val="00D3670C"/>
    <w:rsid w:val="00D414EC"/>
    <w:rsid w:val="00D90BC2"/>
    <w:rsid w:val="00DA005C"/>
    <w:rsid w:val="00DA02AC"/>
    <w:rsid w:val="00DA5663"/>
    <w:rsid w:val="00DB4F99"/>
    <w:rsid w:val="00DB6DF4"/>
    <w:rsid w:val="00DB79C6"/>
    <w:rsid w:val="00DC24B6"/>
    <w:rsid w:val="00DC2B59"/>
    <w:rsid w:val="00DC31A3"/>
    <w:rsid w:val="00DC3BE7"/>
    <w:rsid w:val="00DC7C76"/>
    <w:rsid w:val="00DD00AA"/>
    <w:rsid w:val="00E03B00"/>
    <w:rsid w:val="00E04398"/>
    <w:rsid w:val="00E13CF7"/>
    <w:rsid w:val="00E24CD2"/>
    <w:rsid w:val="00E379A7"/>
    <w:rsid w:val="00E432F2"/>
    <w:rsid w:val="00E5102F"/>
    <w:rsid w:val="00E5390E"/>
    <w:rsid w:val="00E56FF6"/>
    <w:rsid w:val="00E61FD4"/>
    <w:rsid w:val="00E640D1"/>
    <w:rsid w:val="00E736EA"/>
    <w:rsid w:val="00E9393A"/>
    <w:rsid w:val="00E960EC"/>
    <w:rsid w:val="00E96A82"/>
    <w:rsid w:val="00EA23C9"/>
    <w:rsid w:val="00EA47A3"/>
    <w:rsid w:val="00EB6E73"/>
    <w:rsid w:val="00EC7C01"/>
    <w:rsid w:val="00EE3779"/>
    <w:rsid w:val="00EE5935"/>
    <w:rsid w:val="00EF2C96"/>
    <w:rsid w:val="00F35E6B"/>
    <w:rsid w:val="00F362AD"/>
    <w:rsid w:val="00F47198"/>
    <w:rsid w:val="00F666F0"/>
    <w:rsid w:val="00F6782D"/>
    <w:rsid w:val="00F81408"/>
    <w:rsid w:val="00F84AF2"/>
    <w:rsid w:val="00F91DC3"/>
    <w:rsid w:val="00FA6139"/>
    <w:rsid w:val="00FA791C"/>
    <w:rsid w:val="00FB2675"/>
    <w:rsid w:val="00FB2CF8"/>
    <w:rsid w:val="00FC5279"/>
    <w:rsid w:val="00FE077A"/>
    <w:rsid w:val="00FF4A9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1C79-936F-4C36-87CC-619920C7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VEEC Assignment Form Template: Lighting (Activities 21A and 21B) – Business and Non-residential Premises</vt:lpstr>
    </vt:vector>
  </TitlesOfParts>
  <Company>Essential Services Commission</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21A and 21B) – Business and Non-residential Premises</dc:title>
  <dc:creator>Alice Arendt</dc:creator>
  <cp:lastModifiedBy>Michelle Barrile</cp:lastModifiedBy>
  <cp:revision>2</cp:revision>
  <cp:lastPrinted>2017-05-12T05:28:00Z</cp:lastPrinted>
  <dcterms:created xsi:type="dcterms:W3CDTF">2018-12-07T03:43:00Z</dcterms:created>
  <dcterms:modified xsi:type="dcterms:W3CDTF">2018-12-07T03:43:00Z</dcterms:modified>
</cp:coreProperties>
</file>