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3A" w:rsidRPr="00D04713" w:rsidRDefault="00167A3A" w:rsidP="00924B29">
      <w:pPr>
        <w:pStyle w:val="Heading1"/>
      </w:pPr>
      <w:bookmarkStart w:id="1" w:name="_Toc349724203"/>
      <w:bookmarkStart w:id="2" w:name="_Toc480988882"/>
      <w:bookmarkStart w:id="3" w:name="_Toc481138193"/>
      <w:bookmarkStart w:id="4" w:name="_Toc481138401"/>
      <w:bookmarkStart w:id="5" w:name="_Toc482348009"/>
      <w:bookmarkStart w:id="6" w:name="_GoBack"/>
      <w:bookmarkEnd w:id="6"/>
      <w:r w:rsidRPr="00D04713">
        <w:t>Letter of Consent to Release Information</w:t>
      </w:r>
      <w:bookmarkEnd w:id="1"/>
    </w:p>
    <w:p w:rsidR="00167A3A" w:rsidRPr="00D04713" w:rsidRDefault="00167A3A" w:rsidP="00167A3A">
      <w:pPr>
        <w:jc w:val="center"/>
      </w:pPr>
      <w:r w:rsidRPr="00167A3A">
        <w:rPr>
          <w:i/>
        </w:rPr>
        <w:t>[PRINT ON COMPANY LETTERHEAD</w:t>
      </w:r>
      <w:r w:rsidRPr="00D04713">
        <w:t>]</w:t>
      </w:r>
    </w:p>
    <w:p w:rsidR="00167A3A" w:rsidRPr="00D04713" w:rsidRDefault="00167A3A" w:rsidP="00167A3A">
      <w:r w:rsidRPr="00D04713">
        <w:t>&lt;DATE&gt;</w:t>
      </w:r>
    </w:p>
    <w:p w:rsidR="00167A3A" w:rsidRPr="00D04713" w:rsidRDefault="00167A3A" w:rsidP="00167A3A"/>
    <w:p w:rsidR="00167A3A" w:rsidRPr="00D04713" w:rsidRDefault="00167A3A" w:rsidP="00167A3A">
      <w:pPr>
        <w:pStyle w:val="NoSpacing"/>
        <w:rPr>
          <w:highlight w:val="lightGray"/>
        </w:rPr>
      </w:pPr>
      <w:r w:rsidRPr="00D04713">
        <w:t>IPART</w:t>
      </w:r>
    </w:p>
    <w:p w:rsidR="00167A3A" w:rsidRPr="00D04713" w:rsidRDefault="00167A3A" w:rsidP="00167A3A">
      <w:pPr>
        <w:pStyle w:val="NoSpacing"/>
      </w:pPr>
      <w:r w:rsidRPr="00D04713">
        <w:t>Energy Savings Scheme</w:t>
      </w:r>
    </w:p>
    <w:p w:rsidR="00167A3A" w:rsidRPr="00D04713" w:rsidRDefault="00167A3A" w:rsidP="00167A3A">
      <w:pPr>
        <w:pStyle w:val="NoSpacing"/>
      </w:pPr>
      <w:r w:rsidRPr="00D04713">
        <w:t>Level 15, 2-24 Rawson Place</w:t>
      </w:r>
    </w:p>
    <w:p w:rsidR="00167A3A" w:rsidRPr="00D04713" w:rsidRDefault="00167A3A" w:rsidP="00167A3A">
      <w:pPr>
        <w:pStyle w:val="NoSpacing"/>
      </w:pPr>
      <w:r w:rsidRPr="00D04713">
        <w:t>Sydney</w:t>
      </w:r>
    </w:p>
    <w:p w:rsidR="00167A3A" w:rsidRPr="00D04713" w:rsidRDefault="00167A3A" w:rsidP="00167A3A">
      <w:pPr>
        <w:pStyle w:val="NoSpacing"/>
      </w:pPr>
      <w:r w:rsidRPr="00D04713">
        <w:t>NSW 2000</w:t>
      </w:r>
    </w:p>
    <w:p w:rsidR="00167A3A" w:rsidRPr="00D04713" w:rsidRDefault="00167A3A" w:rsidP="00167A3A"/>
    <w:p w:rsidR="00167A3A" w:rsidRDefault="00167A3A" w:rsidP="00167A3A">
      <w:pPr>
        <w:pStyle w:val="Header"/>
        <w:jc w:val="center"/>
        <w:rPr>
          <w:b/>
        </w:rPr>
      </w:pPr>
      <w:r w:rsidRPr="00167A3A">
        <w:rPr>
          <w:b/>
        </w:rPr>
        <w:t>Consent for IPART to release information to the Victorian Energy Efficiency Target Scheme Administrator</w:t>
      </w:r>
    </w:p>
    <w:p w:rsidR="00167A3A" w:rsidRPr="00167A3A" w:rsidRDefault="00167A3A" w:rsidP="00167A3A">
      <w:pPr>
        <w:pStyle w:val="Header"/>
        <w:jc w:val="center"/>
        <w:rPr>
          <w:b/>
        </w:rPr>
      </w:pPr>
    </w:p>
    <w:p w:rsidR="00167A3A" w:rsidRPr="00D04713" w:rsidRDefault="00167A3A" w:rsidP="00924B29">
      <w:r w:rsidRPr="00D04713">
        <w:t xml:space="preserve">I, </w:t>
      </w:r>
      <w:r w:rsidRPr="00D04713">
        <w:rPr>
          <w:highlight w:val="lightGray"/>
        </w:rPr>
        <w:t>&lt;insert name&gt;</w:t>
      </w:r>
      <w:r w:rsidR="00FD0FFA">
        <w:t xml:space="preserve"> </w:t>
      </w:r>
      <w:r w:rsidRPr="00D04713">
        <w:t>(</w:t>
      </w:r>
      <w:r w:rsidRPr="00D04713">
        <w:rPr>
          <w:highlight w:val="lightGray"/>
        </w:rPr>
        <w:t>&lt;insert role&gt;</w:t>
      </w:r>
      <w:r w:rsidRPr="00D04713">
        <w:t xml:space="preserve">), as an authorised representative of </w:t>
      </w:r>
      <w:r w:rsidRPr="00D04713">
        <w:rPr>
          <w:highlight w:val="lightGray"/>
        </w:rPr>
        <w:t>&lt;insert company name&gt;</w:t>
      </w:r>
      <w:r w:rsidRPr="00D04713">
        <w:t xml:space="preserve">, give consent to the IPART, as Administrator of the Energy Savings Scheme of New South Wales to disclose information requested by the Essential Services Commission relating to </w:t>
      </w:r>
      <w:r w:rsidRPr="00D04713">
        <w:rPr>
          <w:highlight w:val="lightGray"/>
        </w:rPr>
        <w:t>&lt;insert company name&gt;</w:t>
      </w:r>
      <w:r w:rsidRPr="00D04713">
        <w:t xml:space="preserve"> to the Essential Services Commission in its capacity as Administrator of the Victorian Energy Efficiency Target (VEET) Scheme:</w:t>
      </w:r>
    </w:p>
    <w:p w:rsidR="00167A3A" w:rsidRPr="00D04713" w:rsidRDefault="00167A3A" w:rsidP="00167A3A"/>
    <w:p w:rsidR="00167A3A" w:rsidRPr="00D04713" w:rsidRDefault="00167A3A" w:rsidP="00167A3A"/>
    <w:p w:rsidR="00167A3A" w:rsidRPr="00D04713" w:rsidRDefault="00167A3A" w:rsidP="00167A3A">
      <w:r w:rsidRPr="00D04713">
        <w:t>Yours faithfully,</w:t>
      </w:r>
    </w:p>
    <w:p w:rsidR="00167A3A" w:rsidRPr="00D04713" w:rsidRDefault="00167A3A" w:rsidP="00167A3A"/>
    <w:p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&lt;Name&gt;</w:t>
      </w:r>
    </w:p>
    <w:p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&lt;Job Title&gt;</w:t>
      </w:r>
    </w:p>
    <w:p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&lt;Insert company name&gt;</w:t>
      </w:r>
    </w:p>
    <w:p w:rsidR="00167A3A" w:rsidRPr="00D04713" w:rsidRDefault="00167A3A" w:rsidP="00167A3A">
      <w:r w:rsidRPr="00D04713">
        <w:rPr>
          <w:highlight w:val="lightGray"/>
        </w:rPr>
        <w:t>&lt;Date&gt;</w:t>
      </w:r>
    </w:p>
    <w:p w:rsidR="00167A3A" w:rsidRPr="00D04713" w:rsidRDefault="00167A3A" w:rsidP="00167A3A"/>
    <w:bookmarkEnd w:id="2"/>
    <w:bookmarkEnd w:id="3"/>
    <w:bookmarkEnd w:id="4"/>
    <w:bookmarkEnd w:id="5"/>
    <w:p w:rsidR="001C750A" w:rsidRPr="001C750A" w:rsidRDefault="001C750A" w:rsidP="001C750A"/>
    <w:sectPr w:rsidR="001C750A" w:rsidRPr="001C750A" w:rsidSect="006950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3A" w:rsidRDefault="00167A3A" w:rsidP="00AE03FA">
      <w:pPr>
        <w:spacing w:after="0"/>
      </w:pPr>
      <w:r>
        <w:separator/>
      </w:r>
    </w:p>
    <w:p w:rsidR="00167A3A" w:rsidRDefault="00167A3A"/>
  </w:endnote>
  <w:endnote w:type="continuationSeparator" w:id="0">
    <w:p w:rsidR="00167A3A" w:rsidRDefault="00167A3A" w:rsidP="00AE03FA">
      <w:pPr>
        <w:spacing w:after="0"/>
      </w:pPr>
      <w:r>
        <w:continuationSeparator/>
      </w:r>
    </w:p>
    <w:p w:rsidR="00167A3A" w:rsidRDefault="00167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DD1456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C313B7" w:rsidRPr="00CF2B15" w:rsidRDefault="00C313B7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872060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3A">
          <w:rPr>
            <w:b/>
          </w:rPr>
          <w:t>Letter of Consent to Release Information</w:t>
        </w:r>
      </w:sdtContent>
    </w:sdt>
    <w:r>
      <w:rPr>
        <w:b/>
      </w:rPr>
      <w:t xml:space="preserve"> </w:t>
    </w:r>
    <w:r w:rsidR="00A01918">
      <w:rPr>
        <w:b/>
      </w:rPr>
      <w:t>(C/17/16269)</w:t>
    </w:r>
    <w:r>
      <w:rPr>
        <w:b/>
      </w:rPr>
      <w:t xml:space="preserve">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B8418F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695013" w:rsidRPr="00695013" w:rsidRDefault="00695013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238482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3A">
          <w:rPr>
            <w:b/>
          </w:rPr>
          <w:t>Letter of Consent to Release Information</w:t>
        </w:r>
      </w:sdtContent>
    </w:sdt>
    <w:r>
      <w:rPr>
        <w:b/>
      </w:rPr>
      <w:t xml:space="preserve"> </w:t>
    </w:r>
    <w:r w:rsidR="00A01918">
      <w:rPr>
        <w:b/>
      </w:rPr>
      <w:t>(C/17/16269)</w:t>
    </w:r>
    <w:r>
      <w:rPr>
        <w:b/>
      </w:rPr>
      <w:t xml:space="preserve">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3A" w:rsidRPr="00CF33F6" w:rsidRDefault="00167A3A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167A3A" w:rsidRDefault="00167A3A" w:rsidP="00CF33F6">
      <w:pPr>
        <w:pStyle w:val="NoSpacing"/>
      </w:pPr>
    </w:p>
  </w:footnote>
  <w:footnote w:type="continuationSeparator" w:id="0">
    <w:p w:rsidR="00167A3A" w:rsidRDefault="00167A3A" w:rsidP="00AE03FA">
      <w:pPr>
        <w:spacing w:after="0"/>
      </w:pPr>
      <w:r>
        <w:continuationSeparator/>
      </w:r>
    </w:p>
    <w:p w:rsidR="00167A3A" w:rsidRDefault="00167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088FE087" wp14:editId="12A55F6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10C0B"/>
    <w:multiLevelType w:val="multilevel"/>
    <w:tmpl w:val="3D66CBA2"/>
    <w:numStyleLink w:val="CustomNumberlist"/>
  </w:abstractNum>
  <w:abstractNum w:abstractNumId="14">
    <w:nsid w:val="1B3C049B"/>
    <w:multiLevelType w:val="multilevel"/>
    <w:tmpl w:val="6D9A2BC2"/>
    <w:numStyleLink w:val="NumberedHeadings"/>
  </w:abstractNum>
  <w:abstractNum w:abstractNumId="15">
    <w:nsid w:val="1E8052EF"/>
    <w:multiLevelType w:val="multilevel"/>
    <w:tmpl w:val="DF4A9966"/>
    <w:numStyleLink w:val="TableBullets"/>
  </w:abstractNum>
  <w:abstractNum w:abstractNumId="16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391238"/>
    <w:multiLevelType w:val="multilevel"/>
    <w:tmpl w:val="6D9A2BC2"/>
    <w:numStyleLink w:val="NumberedHeadings"/>
  </w:abstractNum>
  <w:abstractNum w:abstractNumId="18">
    <w:nsid w:val="359E348D"/>
    <w:multiLevelType w:val="multilevel"/>
    <w:tmpl w:val="3D66CBA2"/>
    <w:numStyleLink w:val="CustomNumberlist"/>
  </w:abstractNum>
  <w:abstractNum w:abstractNumId="19">
    <w:nsid w:val="39C20E77"/>
    <w:multiLevelType w:val="multilevel"/>
    <w:tmpl w:val="6D9A2BC2"/>
    <w:numStyleLink w:val="NumberedHeadings"/>
  </w:abstractNum>
  <w:abstractNum w:abstractNumId="20">
    <w:nsid w:val="3AA454D7"/>
    <w:multiLevelType w:val="multilevel"/>
    <w:tmpl w:val="6D9A2BC2"/>
    <w:numStyleLink w:val="NumberedHeadings"/>
  </w:abstractNum>
  <w:abstractNum w:abstractNumId="21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A8B0109"/>
    <w:multiLevelType w:val="multilevel"/>
    <w:tmpl w:val="3D66CBA2"/>
    <w:numStyleLink w:val="CustomNumberlist"/>
  </w:abstractNum>
  <w:abstractNum w:abstractNumId="24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05317"/>
    <w:multiLevelType w:val="multilevel"/>
    <w:tmpl w:val="3D66CBA2"/>
    <w:numStyleLink w:val="CustomNumberlist"/>
  </w:abstractNum>
  <w:abstractNum w:abstractNumId="27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6"/>
  </w:num>
  <w:num w:numId="23">
    <w:abstractNumId w:val="12"/>
  </w:num>
  <w:num w:numId="24">
    <w:abstractNumId w:val="28"/>
  </w:num>
  <w:num w:numId="25">
    <w:abstractNumId w:val="25"/>
  </w:num>
  <w:num w:numId="26">
    <w:abstractNumId w:val="27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A"/>
    <w:rsid w:val="000046BD"/>
    <w:rsid w:val="00015588"/>
    <w:rsid w:val="00022DE1"/>
    <w:rsid w:val="000518F3"/>
    <w:rsid w:val="000566E0"/>
    <w:rsid w:val="000A1292"/>
    <w:rsid w:val="000A759D"/>
    <w:rsid w:val="000A7FD9"/>
    <w:rsid w:val="00136DAB"/>
    <w:rsid w:val="00153081"/>
    <w:rsid w:val="00167A3A"/>
    <w:rsid w:val="001801C9"/>
    <w:rsid w:val="00184CEF"/>
    <w:rsid w:val="001869B0"/>
    <w:rsid w:val="00187ACF"/>
    <w:rsid w:val="001A4ACF"/>
    <w:rsid w:val="001C750A"/>
    <w:rsid w:val="001D07CD"/>
    <w:rsid w:val="001E3204"/>
    <w:rsid w:val="001E3CE3"/>
    <w:rsid w:val="001F3997"/>
    <w:rsid w:val="001F64A3"/>
    <w:rsid w:val="00204C88"/>
    <w:rsid w:val="002750C4"/>
    <w:rsid w:val="00292869"/>
    <w:rsid w:val="002966CE"/>
    <w:rsid w:val="002A059D"/>
    <w:rsid w:val="002C2ADF"/>
    <w:rsid w:val="002D3B02"/>
    <w:rsid w:val="002E48AC"/>
    <w:rsid w:val="00317C67"/>
    <w:rsid w:val="00333ED7"/>
    <w:rsid w:val="00353663"/>
    <w:rsid w:val="00360763"/>
    <w:rsid w:val="00375CBF"/>
    <w:rsid w:val="00375EFC"/>
    <w:rsid w:val="003837CC"/>
    <w:rsid w:val="003904B9"/>
    <w:rsid w:val="00395CFE"/>
    <w:rsid w:val="003A16E1"/>
    <w:rsid w:val="003A2748"/>
    <w:rsid w:val="00401ECA"/>
    <w:rsid w:val="0043066B"/>
    <w:rsid w:val="004309BF"/>
    <w:rsid w:val="004558CC"/>
    <w:rsid w:val="00474670"/>
    <w:rsid w:val="004855CE"/>
    <w:rsid w:val="00496CF9"/>
    <w:rsid w:val="004F3F8F"/>
    <w:rsid w:val="0050064B"/>
    <w:rsid w:val="00541F9A"/>
    <w:rsid w:val="00563AD8"/>
    <w:rsid w:val="0058364C"/>
    <w:rsid w:val="005B38C8"/>
    <w:rsid w:val="005C6E04"/>
    <w:rsid w:val="005E2A78"/>
    <w:rsid w:val="005E2E03"/>
    <w:rsid w:val="005F3D90"/>
    <w:rsid w:val="005F5578"/>
    <w:rsid w:val="00615C49"/>
    <w:rsid w:val="00633068"/>
    <w:rsid w:val="0063494B"/>
    <w:rsid w:val="006817B0"/>
    <w:rsid w:val="00695013"/>
    <w:rsid w:val="006D0A5E"/>
    <w:rsid w:val="006D4CD9"/>
    <w:rsid w:val="006D64F2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40720"/>
    <w:rsid w:val="00747563"/>
    <w:rsid w:val="00772EB1"/>
    <w:rsid w:val="00781227"/>
    <w:rsid w:val="0079173A"/>
    <w:rsid w:val="00792B10"/>
    <w:rsid w:val="00795CF5"/>
    <w:rsid w:val="007A5734"/>
    <w:rsid w:val="007C7E2D"/>
    <w:rsid w:val="008023E2"/>
    <w:rsid w:val="0083412B"/>
    <w:rsid w:val="00865ECE"/>
    <w:rsid w:val="00881E07"/>
    <w:rsid w:val="00882783"/>
    <w:rsid w:val="008B6874"/>
    <w:rsid w:val="008C1818"/>
    <w:rsid w:val="008D2C44"/>
    <w:rsid w:val="008D5E13"/>
    <w:rsid w:val="008F7087"/>
    <w:rsid w:val="009058B1"/>
    <w:rsid w:val="00916721"/>
    <w:rsid w:val="009230CE"/>
    <w:rsid w:val="00924B29"/>
    <w:rsid w:val="00943BDE"/>
    <w:rsid w:val="00961E03"/>
    <w:rsid w:val="00986CF3"/>
    <w:rsid w:val="009A4DB9"/>
    <w:rsid w:val="009A5B80"/>
    <w:rsid w:val="009A7B22"/>
    <w:rsid w:val="009B583F"/>
    <w:rsid w:val="009C3565"/>
    <w:rsid w:val="009D5E04"/>
    <w:rsid w:val="009E15D6"/>
    <w:rsid w:val="00A01918"/>
    <w:rsid w:val="00A26591"/>
    <w:rsid w:val="00A27C06"/>
    <w:rsid w:val="00A27D94"/>
    <w:rsid w:val="00A67A25"/>
    <w:rsid w:val="00A93CAF"/>
    <w:rsid w:val="00AA5609"/>
    <w:rsid w:val="00AD2E14"/>
    <w:rsid w:val="00AE03FA"/>
    <w:rsid w:val="00AE0C8F"/>
    <w:rsid w:val="00AF63AC"/>
    <w:rsid w:val="00B027ED"/>
    <w:rsid w:val="00B04857"/>
    <w:rsid w:val="00B27C00"/>
    <w:rsid w:val="00B37A15"/>
    <w:rsid w:val="00B503C2"/>
    <w:rsid w:val="00B52E6C"/>
    <w:rsid w:val="00B655D9"/>
    <w:rsid w:val="00B72AB0"/>
    <w:rsid w:val="00B8418F"/>
    <w:rsid w:val="00BC0E1F"/>
    <w:rsid w:val="00BC0EAF"/>
    <w:rsid w:val="00BD24AA"/>
    <w:rsid w:val="00C03765"/>
    <w:rsid w:val="00C313B7"/>
    <w:rsid w:val="00C3427B"/>
    <w:rsid w:val="00C34EF4"/>
    <w:rsid w:val="00C36E8A"/>
    <w:rsid w:val="00C45BF3"/>
    <w:rsid w:val="00C47364"/>
    <w:rsid w:val="00C753B8"/>
    <w:rsid w:val="00C80CDA"/>
    <w:rsid w:val="00C848F1"/>
    <w:rsid w:val="00C9324B"/>
    <w:rsid w:val="00CB7FB8"/>
    <w:rsid w:val="00CD3446"/>
    <w:rsid w:val="00CE324D"/>
    <w:rsid w:val="00CF2B15"/>
    <w:rsid w:val="00CF33F6"/>
    <w:rsid w:val="00D23A3D"/>
    <w:rsid w:val="00D30FA8"/>
    <w:rsid w:val="00D3670C"/>
    <w:rsid w:val="00D414EC"/>
    <w:rsid w:val="00D7544B"/>
    <w:rsid w:val="00DA005C"/>
    <w:rsid w:val="00DB79C6"/>
    <w:rsid w:val="00DC2B59"/>
    <w:rsid w:val="00DC3BE7"/>
    <w:rsid w:val="00DD1456"/>
    <w:rsid w:val="00E03B00"/>
    <w:rsid w:val="00E04398"/>
    <w:rsid w:val="00E27D55"/>
    <w:rsid w:val="00E5390E"/>
    <w:rsid w:val="00E640D1"/>
    <w:rsid w:val="00E736EA"/>
    <w:rsid w:val="00E9393A"/>
    <w:rsid w:val="00E96A82"/>
    <w:rsid w:val="00EA23C9"/>
    <w:rsid w:val="00EA47A3"/>
    <w:rsid w:val="00EB6E73"/>
    <w:rsid w:val="00EE3779"/>
    <w:rsid w:val="00EE5935"/>
    <w:rsid w:val="00F666F0"/>
    <w:rsid w:val="00F81408"/>
    <w:rsid w:val="00FB2CF8"/>
    <w:rsid w:val="00FC5279"/>
    <w:rsid w:val="00FD0FFA"/>
    <w:rsid w:val="00FE077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67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67A3A"/>
    <w:rPr>
      <w:rFonts w:asciiTheme="majorHAnsi" w:eastAsiaTheme="majorEastAsia" w:hAnsiTheme="majorHAnsi" w:cstheme="majorBidi"/>
      <w:color w:val="113048" w:themeColor="accent1" w:themeShade="7F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67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67A3A"/>
    <w:rPr>
      <w:rFonts w:asciiTheme="majorHAnsi" w:eastAsiaTheme="majorEastAsia" w:hAnsiTheme="majorHAnsi" w:cstheme="majorBidi"/>
      <w:color w:val="113048" w:themeColor="accent1" w:themeShade="7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D83A-2479-4C1D-8878-81F7B25C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0</TotalTime>
  <Pages>1</Pages>
  <Words>107</Words>
  <Characters>629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Consent to Release Information</vt:lpstr>
    </vt:vector>
  </TitlesOfParts>
  <Company>Essential Services Commission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to Release Information</dc:title>
  <dc:creator>Connie Zhang</dc:creator>
  <cp:lastModifiedBy>Arlen East</cp:lastModifiedBy>
  <cp:revision>2</cp:revision>
  <cp:lastPrinted>2017-05-12T05:28:00Z</cp:lastPrinted>
  <dcterms:created xsi:type="dcterms:W3CDTF">2018-12-10T05:14:00Z</dcterms:created>
  <dcterms:modified xsi:type="dcterms:W3CDTF">2018-12-10T05:14:00Z</dcterms:modified>
</cp:coreProperties>
</file>