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7E" w:rsidRDefault="00D6360B" w:rsidP="00B57068">
      <w:pPr>
        <w:pStyle w:val="Heading1"/>
      </w:pPr>
      <w:r>
        <w:t>S</w:t>
      </w:r>
      <w:r w:rsidR="00B57068" w:rsidRPr="00B35B2A">
        <w:t xml:space="preserve">coping </w:t>
      </w:r>
      <w:r w:rsidR="00B57068">
        <w:t xml:space="preserve">and </w:t>
      </w:r>
      <w:r>
        <w:t>Project Plan Approval Form</w:t>
      </w:r>
    </w:p>
    <w:p w:rsidR="00B57068" w:rsidRPr="00C06906" w:rsidRDefault="00D6360B" w:rsidP="00366BB9">
      <w:pPr>
        <w:pStyle w:val="Subtitle"/>
      </w:pPr>
      <w:r>
        <w:t>P</w:t>
      </w:r>
      <w:r w:rsidRPr="00B35B2A">
        <w:t>roject</w:t>
      </w:r>
      <w:r w:rsidR="00B57068" w:rsidRPr="00B35B2A">
        <w:t>-</w:t>
      </w:r>
      <w:r>
        <w:t>B</w:t>
      </w:r>
      <w:r w:rsidRPr="00B35B2A">
        <w:t xml:space="preserve">ased </w:t>
      </w:r>
      <w:r>
        <w:t>A</w:t>
      </w:r>
      <w:r w:rsidRPr="00B35B2A">
        <w:t xml:space="preserve">ctivities </w:t>
      </w:r>
      <w:r w:rsidR="00B57068">
        <w:softHyphen/>
        <w:t xml:space="preserve">– </w:t>
      </w:r>
      <w:r>
        <w:t>Benchmark Rating</w:t>
      </w:r>
      <w:r w:rsidRPr="00C06906">
        <w:t xml:space="preserve"> </w:t>
      </w:r>
    </w:p>
    <w:p w:rsidR="00B57068" w:rsidRPr="00C06906" w:rsidRDefault="00B57068" w:rsidP="00B57068">
      <w:pPr>
        <w:pStyle w:val="Subtitle"/>
      </w:pPr>
      <w:bookmarkStart w:id="1" w:name="_Toc336002862"/>
      <w:r w:rsidRPr="00C06906">
        <w:t>Version 1.</w:t>
      </w:r>
      <w:r>
        <w:t>0</w:t>
      </w:r>
      <w:r w:rsidRPr="00C06906">
        <w:t xml:space="preserve"> –</w:t>
      </w:r>
      <w:bookmarkEnd w:id="1"/>
      <w:r>
        <w:t xml:space="preserve"> </w:t>
      </w:r>
      <w:r w:rsidR="00D6360B">
        <w:t>11 December</w:t>
      </w:r>
      <w:r>
        <w:t xml:space="preserve"> 2018</w:t>
      </w:r>
      <w:r w:rsidRPr="00C06906">
        <w:t xml:space="preserve"> </w:t>
      </w:r>
    </w:p>
    <w:p w:rsidR="00B57068" w:rsidRDefault="00B938D0" w:rsidP="00B57068">
      <w:pPr>
        <w:rPr>
          <w:lang w:eastAsia="en-AU"/>
        </w:rPr>
      </w:pPr>
      <w:r>
        <w:rPr>
          <w:lang w:eastAsia="en-AU"/>
        </w:rPr>
        <w:t>A</w:t>
      </w:r>
      <w:r w:rsidR="00D6360B">
        <w:rPr>
          <w:lang w:eastAsia="en-AU"/>
        </w:rPr>
        <w:t>s a</w:t>
      </w:r>
      <w:r>
        <w:rPr>
          <w:lang w:eastAsia="en-AU"/>
        </w:rPr>
        <w:t>n accredited person (AP)</w:t>
      </w:r>
      <w:r w:rsidR="00D6360B">
        <w:rPr>
          <w:lang w:eastAsia="en-AU"/>
        </w:rPr>
        <w:t>, you</w:t>
      </w:r>
      <w:r>
        <w:rPr>
          <w:lang w:eastAsia="en-AU"/>
        </w:rPr>
        <w:t xml:space="preserve"> </w:t>
      </w:r>
      <w:r w:rsidR="00B57068" w:rsidRPr="00F62FD3">
        <w:rPr>
          <w:lang w:eastAsia="en-AU"/>
        </w:rPr>
        <w:t xml:space="preserve">must have </w:t>
      </w:r>
      <w:r w:rsidR="001D52B1">
        <w:rPr>
          <w:lang w:eastAsia="en-AU"/>
        </w:rPr>
        <w:t xml:space="preserve">submitted a </w:t>
      </w:r>
      <w:r w:rsidR="00B57068" w:rsidRPr="00F62FD3">
        <w:rPr>
          <w:lang w:eastAsia="en-AU"/>
        </w:rPr>
        <w:t xml:space="preserve">scoping </w:t>
      </w:r>
      <w:r w:rsidR="001D52B1">
        <w:rPr>
          <w:lang w:eastAsia="en-AU"/>
        </w:rPr>
        <w:t xml:space="preserve">plan </w:t>
      </w:r>
      <w:r w:rsidR="00B57068">
        <w:rPr>
          <w:lang w:eastAsia="en-AU"/>
        </w:rPr>
        <w:t>to</w:t>
      </w:r>
      <w:r w:rsidR="00B57068" w:rsidRPr="00F62FD3">
        <w:rPr>
          <w:lang w:eastAsia="en-AU"/>
        </w:rPr>
        <w:t xml:space="preserve"> the Essential Services Commission (</w:t>
      </w:r>
      <w:r w:rsidR="00B57068">
        <w:rPr>
          <w:lang w:eastAsia="en-AU"/>
        </w:rPr>
        <w:t>the commission</w:t>
      </w:r>
      <w:r w:rsidR="00B57068" w:rsidRPr="00F62FD3">
        <w:rPr>
          <w:lang w:eastAsia="en-AU"/>
        </w:rPr>
        <w:t xml:space="preserve">) to be eligible to begin work on a project designed to create Victorian energy efficiency certificates (VEECs) under the </w:t>
      </w:r>
      <w:r w:rsidR="008C14FE">
        <w:rPr>
          <w:lang w:eastAsia="en-AU"/>
        </w:rPr>
        <w:t>benchmark rating</w:t>
      </w:r>
      <w:r w:rsidR="00B57068" w:rsidRPr="00F62FD3">
        <w:rPr>
          <w:lang w:eastAsia="en-AU"/>
        </w:rPr>
        <w:t xml:space="preserve"> method of the Victorian Energy </w:t>
      </w:r>
      <w:r w:rsidR="00D6360B">
        <w:rPr>
          <w:lang w:eastAsia="en-AU"/>
        </w:rPr>
        <w:t>Upgrades</w:t>
      </w:r>
      <w:r w:rsidR="00B57068" w:rsidRPr="00F62FD3">
        <w:rPr>
          <w:lang w:eastAsia="en-AU"/>
        </w:rPr>
        <w:t xml:space="preserve"> (</w:t>
      </w:r>
      <w:r w:rsidR="00D6360B" w:rsidRPr="00F62FD3">
        <w:rPr>
          <w:lang w:eastAsia="en-AU"/>
        </w:rPr>
        <w:t>VE</w:t>
      </w:r>
      <w:r w:rsidR="00D6360B">
        <w:rPr>
          <w:lang w:eastAsia="en-AU"/>
        </w:rPr>
        <w:t>U</w:t>
      </w:r>
      <w:r w:rsidR="00B57068" w:rsidRPr="00F62FD3">
        <w:rPr>
          <w:lang w:eastAsia="en-AU"/>
        </w:rPr>
        <w:t xml:space="preserve">) </w:t>
      </w:r>
      <w:r w:rsidR="00D6360B">
        <w:rPr>
          <w:lang w:eastAsia="en-AU"/>
        </w:rPr>
        <w:t>program</w:t>
      </w:r>
      <w:r w:rsidR="00D6360B" w:rsidRPr="00F62FD3">
        <w:rPr>
          <w:lang w:eastAsia="en-AU"/>
        </w:rPr>
        <w:t xml:space="preserve">’s </w:t>
      </w:r>
      <w:r w:rsidR="00B57068" w:rsidRPr="00F62FD3">
        <w:rPr>
          <w:lang w:eastAsia="en-AU"/>
        </w:rPr>
        <w:t xml:space="preserve">project-based activities (PBA).  </w:t>
      </w:r>
      <w:r>
        <w:rPr>
          <w:lang w:eastAsia="en-AU"/>
        </w:rPr>
        <w:t>A project plan application must also be submitted to the commission before the completion of project works (the activity end date), in order for the project to be eligible to create VEECs.</w:t>
      </w:r>
    </w:p>
    <w:p w:rsidR="005D4BAF" w:rsidRDefault="005D4BAF" w:rsidP="005D4BAF">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ED1CEC">
          <w:rPr>
            <w:rStyle w:val="Hyperlink"/>
            <w:lang w:eastAsia="en-AU"/>
          </w:rPr>
          <w:t>www.esc.vic.gov.au/benchmark-rating</w:t>
        </w:r>
      </w:hyperlink>
      <w:r w:rsidRPr="00C06906">
        <w:t>.</w:t>
      </w:r>
    </w:p>
    <w:p w:rsidR="005D4BAF" w:rsidRPr="00C06906" w:rsidRDefault="005D4BAF" w:rsidP="005D4BAF">
      <w:pPr>
        <w:pStyle w:val="Pull-out"/>
      </w:pPr>
      <w:r>
        <w:t>Applications for scoping</w:t>
      </w:r>
      <w:r w:rsidR="00354BC5">
        <w:t xml:space="preserve"> and project</w:t>
      </w:r>
      <w:r>
        <w:t xml:space="preserve"> plan approval are made via the VEU Registry at </w:t>
      </w:r>
      <w:hyperlink r:id="rId10" w:history="1">
        <w:r w:rsidR="00054B28" w:rsidRPr="00CE0E8C">
          <w:rPr>
            <w:rStyle w:val="Hyperlink"/>
          </w:rPr>
          <w:t>www.veu-registry.vic.gov.au</w:t>
        </w:r>
      </w:hyperlink>
      <w:r>
        <w:t xml:space="preserve">. </w:t>
      </w:r>
    </w:p>
    <w:p w:rsidR="00B57068" w:rsidRPr="000233CF" w:rsidRDefault="00B57068" w:rsidP="000233CF">
      <w:pPr>
        <w:rPr>
          <w:b/>
          <w:lang w:eastAsia="en-AU"/>
        </w:rPr>
      </w:pPr>
      <w:r w:rsidRPr="00F62FD3">
        <w:rPr>
          <w:lang w:eastAsia="en-AU"/>
        </w:rPr>
        <w:t xml:space="preserve">To lodge an application for project plan approval, you must also have, or </w:t>
      </w:r>
      <w:r w:rsidR="00E123A5">
        <w:rPr>
          <w:lang w:eastAsia="en-AU"/>
        </w:rPr>
        <w:t xml:space="preserve">also </w:t>
      </w:r>
      <w:r w:rsidRPr="00F62FD3">
        <w:rPr>
          <w:lang w:eastAsia="en-AU"/>
        </w:rPr>
        <w:t xml:space="preserve">be applying for, scoping approval. You can lodge scoping and project plan applications together or separately. </w:t>
      </w:r>
      <w:r w:rsidR="00E123A5">
        <w:rPr>
          <w:lang w:eastAsia="en-AU"/>
        </w:rPr>
        <w:t>If submitted separately, t</w:t>
      </w:r>
      <w:r>
        <w:rPr>
          <w:lang w:eastAsia="en-AU"/>
        </w:rPr>
        <w:t>he scoping plan must be approved first.</w:t>
      </w:r>
      <w:r w:rsidR="00E123A5">
        <w:rPr>
          <w:lang w:eastAsia="en-AU"/>
        </w:rPr>
        <w:t xml:space="preserve"> </w:t>
      </w:r>
      <w:r w:rsidR="00E123A5" w:rsidRPr="000233CF">
        <w:rPr>
          <w:b/>
          <w:lang w:eastAsia="en-AU"/>
        </w:rPr>
        <w:t>This application form is for a combined scoping and project plan approval</w:t>
      </w:r>
      <w:r w:rsidR="005D4BAF">
        <w:rPr>
          <w:b/>
          <w:lang w:eastAsia="en-AU"/>
        </w:rPr>
        <w:t xml:space="preserve"> only</w:t>
      </w:r>
      <w:r w:rsidR="00E123A5" w:rsidRPr="000233CF">
        <w:rPr>
          <w:b/>
          <w:lang w:eastAsia="en-AU"/>
        </w:rPr>
        <w:t xml:space="preserve">. </w:t>
      </w:r>
    </w:p>
    <w:p w:rsidR="00B57068" w:rsidRPr="00F62FD3" w:rsidRDefault="00B57068" w:rsidP="00B57068">
      <w:pPr>
        <w:rPr>
          <w:lang w:eastAsia="en-AU"/>
        </w:rPr>
      </w:pPr>
      <w:r w:rsidRPr="00F62FD3">
        <w:rPr>
          <w:lang w:eastAsia="en-AU"/>
        </w:rPr>
        <w:t xml:space="preserve">To lodge an application for </w:t>
      </w:r>
      <w:r>
        <w:rPr>
          <w:lang w:eastAsia="en-AU"/>
        </w:rPr>
        <w:t xml:space="preserve">scoping </w:t>
      </w:r>
      <w:r w:rsidR="00E123A5">
        <w:rPr>
          <w:lang w:eastAsia="en-AU"/>
        </w:rPr>
        <w:t xml:space="preserve">and project </w:t>
      </w:r>
      <w:r>
        <w:rPr>
          <w:lang w:eastAsia="en-AU"/>
        </w:rPr>
        <w:t>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D6360B">
        <w:rPr>
          <w:lang w:eastAsia="en-AU"/>
        </w:rPr>
        <w:t>VE</w:t>
      </w:r>
      <w:r w:rsidR="008B007E">
        <w:rPr>
          <w:lang w:eastAsia="en-AU"/>
        </w:rPr>
        <w:t>U</w:t>
      </w:r>
      <w:r w:rsidR="00D6360B">
        <w:rPr>
          <w:lang w:eastAsia="en-AU"/>
        </w:rPr>
        <w:t xml:space="preserve"> </w:t>
      </w:r>
      <w:r>
        <w:rPr>
          <w:lang w:eastAsia="en-AU"/>
        </w:rPr>
        <w:t xml:space="preserve">account </w:t>
      </w:r>
      <w:r w:rsidRPr="00F62FD3">
        <w:rPr>
          <w:lang w:eastAsia="en-AU"/>
        </w:rPr>
        <w:t xml:space="preserve">be </w:t>
      </w:r>
      <w:r>
        <w:rPr>
          <w:lang w:eastAsia="en-AU"/>
        </w:rPr>
        <w:t>accredited to undertake PBA</w:t>
      </w:r>
      <w:r w:rsidRPr="00F62FD3">
        <w:rPr>
          <w:lang w:eastAsia="en-AU"/>
        </w:rPr>
        <w:t xml:space="preserve">. </w:t>
      </w:r>
      <w:r w:rsidR="00B938D0">
        <w:rPr>
          <w:lang w:eastAsia="en-AU"/>
        </w:rPr>
        <w:t xml:space="preserve">Visit </w:t>
      </w:r>
      <w:hyperlink r:id="rId11" w:history="1">
        <w:r w:rsidR="00D6360B" w:rsidRPr="007D5276">
          <w:rPr>
            <w:rStyle w:val="Hyperlink"/>
            <w:lang w:eastAsia="en-AU"/>
          </w:rPr>
          <w:t>www.veu-registry.vic.gov.au</w:t>
        </w:r>
      </w:hyperlink>
      <w:r w:rsidR="00B938D0">
        <w:rPr>
          <w:lang w:eastAsia="en-AU"/>
        </w:rPr>
        <w:t xml:space="preserve"> to open a new</w:t>
      </w:r>
      <w:r w:rsidRPr="00F62FD3">
        <w:rPr>
          <w:lang w:eastAsia="en-AU"/>
        </w:rPr>
        <w:t xml:space="preserve"> account</w:t>
      </w:r>
      <w:r w:rsidR="00D6360B">
        <w:rPr>
          <w:lang w:eastAsia="en-AU"/>
        </w:rPr>
        <w:t>.</w:t>
      </w:r>
      <w:r>
        <w:rPr>
          <w:lang w:eastAsia="en-AU"/>
        </w:rPr>
        <w:t xml:space="preserve"> </w:t>
      </w:r>
      <w:r w:rsidR="00D6360B">
        <w:rPr>
          <w:lang w:eastAsia="en-AU"/>
        </w:rPr>
        <w:t>I</w:t>
      </w:r>
      <w:r w:rsidR="00B938D0">
        <w:rPr>
          <w:lang w:eastAsia="en-AU"/>
        </w:rPr>
        <w:t xml:space="preserve">nformation about </w:t>
      </w:r>
      <w:r w:rsidR="00D6360B" w:rsidRPr="000233CF">
        <w:t>becoming accredited</w:t>
      </w:r>
      <w:r w:rsidR="00D6360B">
        <w:rPr>
          <w:lang w:eastAsia="en-AU"/>
        </w:rPr>
        <w:t xml:space="preserve"> can be found in the Application Guide for Accredited Persons</w:t>
      </w:r>
      <w:r>
        <w:rPr>
          <w:lang w:eastAsia="en-AU"/>
        </w:rPr>
        <w:t>.</w:t>
      </w:r>
    </w:p>
    <w:p w:rsidR="00B57068" w:rsidRPr="00C06906" w:rsidRDefault="00B57068" w:rsidP="00B57068">
      <w:r w:rsidRPr="00C06906">
        <w:t xml:space="preserve">To lodge your </w:t>
      </w:r>
      <w:r w:rsidR="00BD0DBD">
        <w:t xml:space="preserve">application for </w:t>
      </w:r>
      <w:r w:rsidRPr="00C06906">
        <w:t xml:space="preserve">scoping </w:t>
      </w:r>
      <w:r w:rsidR="00E123A5">
        <w:t xml:space="preserve">and project </w:t>
      </w:r>
      <w:r w:rsidR="00BD0DBD">
        <w:t xml:space="preserve">plan </w:t>
      </w:r>
      <w:r w:rsidRPr="00C06906">
        <w:t>approval:</w:t>
      </w:r>
    </w:p>
    <w:p w:rsidR="00B57068" w:rsidRPr="00C06906" w:rsidRDefault="001D52B1" w:rsidP="00B57068">
      <w:pPr>
        <w:pStyle w:val="ListNumber"/>
      </w:pPr>
      <w:bookmarkStart w:id="2" w:name="_Ref515980515"/>
      <w:r>
        <w:t>a</w:t>
      </w:r>
      <w:r w:rsidRPr="00C06906">
        <w:t xml:space="preserve">nswer </w:t>
      </w:r>
      <w:r w:rsidR="00B57068" w:rsidRPr="00C06906">
        <w:t xml:space="preserve">all </w:t>
      </w:r>
      <w:r w:rsidR="00BD0DBD">
        <w:t>relevant questions on this form</w:t>
      </w:r>
      <w:bookmarkEnd w:id="2"/>
    </w:p>
    <w:p w:rsidR="00B57068" w:rsidRPr="00C06906" w:rsidRDefault="001D52B1" w:rsidP="00B57068">
      <w:pPr>
        <w:pStyle w:val="ListNumber"/>
      </w:pPr>
      <w:r>
        <w:t>p</w:t>
      </w:r>
      <w:r w:rsidRPr="00C06906">
        <w:t xml:space="preserve">repare </w:t>
      </w:r>
      <w:r w:rsidR="00B57068" w:rsidRPr="00C06906">
        <w:t>all relevant supporting docume</w:t>
      </w:r>
      <w:r w:rsidR="00BD0DBD">
        <w:t>ntation referenced in this form</w:t>
      </w:r>
    </w:p>
    <w:p w:rsidR="00B57068" w:rsidRDefault="001D52B1" w:rsidP="00B57068">
      <w:pPr>
        <w:pStyle w:val="ListNumber"/>
      </w:pPr>
      <w:r>
        <w:lastRenderedPageBreak/>
        <w:t>u</w:t>
      </w:r>
      <w:r w:rsidRPr="00C06906">
        <w:t xml:space="preserve">pload </w:t>
      </w:r>
      <w:r w:rsidR="00B57068" w:rsidRPr="00C06906">
        <w:t>this form and the supporting documentation</w:t>
      </w:r>
      <w:r w:rsidR="00350645">
        <w:t xml:space="preserve"> for the scoping plan </w:t>
      </w:r>
      <w:r w:rsidR="00B57068">
        <w:t>in the ‘</w:t>
      </w:r>
      <w:r w:rsidR="0009766A">
        <w:t>s</w:t>
      </w:r>
      <w:r w:rsidR="00B57068">
        <w:t xml:space="preserve">coping plan attachments’ on the </w:t>
      </w:r>
      <w:r w:rsidR="0009766A">
        <w:t>s</w:t>
      </w:r>
      <w:r w:rsidR="00B57068">
        <w:t xml:space="preserve">coping plan tab of your PBA </w:t>
      </w:r>
      <w:r w:rsidR="004244EB">
        <w:t xml:space="preserve">benchmark rating </w:t>
      </w:r>
      <w:r w:rsidR="00B57068">
        <w:t xml:space="preserve">project on the </w:t>
      </w:r>
      <w:r w:rsidR="00D6360B">
        <w:t>VEU Registry</w:t>
      </w:r>
    </w:p>
    <w:p w:rsidR="00350645" w:rsidRDefault="001D52B1" w:rsidP="00350645">
      <w:pPr>
        <w:pStyle w:val="ListNumber"/>
      </w:pPr>
      <w:r>
        <w:t>u</w:t>
      </w:r>
      <w:r w:rsidR="00350645" w:rsidRPr="00C06906">
        <w:t>pload this form and the supporting documentation</w:t>
      </w:r>
      <w:r w:rsidR="00350645">
        <w:t xml:space="preserve"> for the project plan in the ‘</w:t>
      </w:r>
      <w:r w:rsidR="0009766A">
        <w:t>p</w:t>
      </w:r>
      <w:r w:rsidR="00350645">
        <w:t xml:space="preserve">roject plan attachments’ on the </w:t>
      </w:r>
      <w:r w:rsidR="0009766A">
        <w:t>p</w:t>
      </w:r>
      <w:r w:rsidR="00350645">
        <w:t xml:space="preserve">roject plan tab of your PBA </w:t>
      </w:r>
      <w:r w:rsidR="004244EB">
        <w:t>benchmark rating</w:t>
      </w:r>
      <w:r w:rsidR="00350645">
        <w:t xml:space="preserve"> project on the </w:t>
      </w:r>
      <w:r w:rsidR="007D5276">
        <w:t>VEU Registry</w:t>
      </w:r>
    </w:p>
    <w:p w:rsidR="00B57068" w:rsidRPr="00C06906" w:rsidRDefault="001D52B1" w:rsidP="00B57068">
      <w:pPr>
        <w:pStyle w:val="ListNumber"/>
      </w:pPr>
      <w:r>
        <w:t>f</w:t>
      </w:r>
      <w:r w:rsidR="00B57068">
        <w:t xml:space="preserve">ill out all other required fields on the </w:t>
      </w:r>
      <w:r w:rsidR="00B11032">
        <w:t>s</w:t>
      </w:r>
      <w:r w:rsidR="00B57068">
        <w:t xml:space="preserve">coping plan and </w:t>
      </w:r>
      <w:r w:rsidR="00B11032">
        <w:t>p</w:t>
      </w:r>
      <w:r w:rsidR="00B57068">
        <w:t>roject plan tabs and submit to the commission.</w:t>
      </w:r>
    </w:p>
    <w:p w:rsidR="00B57068" w:rsidRPr="00C06906" w:rsidRDefault="00D6360B" w:rsidP="00B57068">
      <w:r>
        <w:t>We</w:t>
      </w:r>
      <w:r w:rsidR="00B57068" w:rsidRPr="00C06906">
        <w:t xml:space="preserve"> may require further information and/or require an inspection of the project premises before gr</w:t>
      </w:r>
      <w:r w:rsidR="00B57068" w:rsidRPr="00E10741">
        <w:t xml:space="preserve">anting </w:t>
      </w:r>
      <w:r w:rsidR="00B57068" w:rsidRPr="00C06906">
        <w:t>or refusing a scoping</w:t>
      </w:r>
      <w:r w:rsidR="00E76A8E">
        <w:t xml:space="preserve"> and project plan</w:t>
      </w:r>
      <w:r w:rsidR="00B57068" w:rsidRPr="00C06906">
        <w:t xml:space="preserve"> approval application. </w:t>
      </w:r>
      <w:r w:rsidR="008E0A0F">
        <w:t xml:space="preserve">The latest information on current processing times for scoping plan applications can be found at </w:t>
      </w:r>
      <w:hyperlink r:id="rId12" w:history="1">
        <w:r w:rsidR="005D4BAF" w:rsidRPr="005D4BAF">
          <w:rPr>
            <w:rStyle w:val="Hyperlink"/>
          </w:rPr>
          <w:t>www.esc.vic.gov.au/pba</w:t>
        </w:r>
      </w:hyperlink>
      <w:r w:rsidR="008E0A0F">
        <w:t xml:space="preserve">. </w:t>
      </w:r>
      <w:r>
        <w:t>We will</w:t>
      </w:r>
      <w:r w:rsidR="00B57068" w:rsidRPr="00C06906">
        <w:t xml:space="preserve"> notify the applicant of a decision in writing as soon as practicable after it has been made.</w:t>
      </w:r>
    </w:p>
    <w:p w:rsidR="00B57068" w:rsidRDefault="00350645" w:rsidP="00B57068">
      <w:r>
        <w:rPr>
          <w:lang w:eastAsia="en-AU"/>
        </w:rPr>
        <w:t xml:space="preserve">Participation in PBA </w:t>
      </w:r>
      <w:r w:rsidR="008C14FE">
        <w:rPr>
          <w:lang w:eastAsia="en-AU"/>
        </w:rPr>
        <w:t>benchmark rating</w:t>
      </w:r>
      <w:r>
        <w:rPr>
          <w:lang w:eastAsia="en-AU"/>
        </w:rPr>
        <w:t xml:space="preserve"> projects will require the publication of some </w:t>
      </w:r>
      <w:r w:rsidR="00BC4374">
        <w:rPr>
          <w:lang w:eastAsia="en-AU"/>
        </w:rPr>
        <w:t xml:space="preserve">project </w:t>
      </w:r>
      <w:r>
        <w:rPr>
          <w:lang w:eastAsia="en-AU"/>
        </w:rPr>
        <w:t xml:space="preserve">details on the </w:t>
      </w:r>
      <w:r w:rsidR="000B7429">
        <w:rPr>
          <w:lang w:eastAsia="en-AU"/>
        </w:rPr>
        <w:t>VEU Registry</w:t>
      </w:r>
      <w:r>
        <w:rPr>
          <w:lang w:eastAsia="en-AU"/>
        </w:rPr>
        <w:t>.</w:t>
      </w:r>
      <w:r w:rsidR="006E3A66">
        <w:rPr>
          <w:lang w:eastAsia="en-AU"/>
        </w:rPr>
        <w:t xml:space="preserve"> </w:t>
      </w:r>
      <w:r w:rsidR="00B57068">
        <w:t xml:space="preserve">Projects with approved project plans will be listed on the </w:t>
      </w:r>
      <w:r w:rsidR="000B7429" w:rsidRPr="00756828">
        <w:t xml:space="preserve">Register of </w:t>
      </w:r>
      <w:r w:rsidR="000B7429">
        <w:t>A</w:t>
      </w:r>
      <w:r w:rsidR="000B7429" w:rsidRPr="00756828">
        <w:t xml:space="preserve">pproved </w:t>
      </w:r>
      <w:r w:rsidR="000B7429">
        <w:t>P</w:t>
      </w:r>
      <w:r w:rsidR="000B7429" w:rsidRPr="00756828">
        <w:t xml:space="preserve">roject </w:t>
      </w:r>
      <w:r w:rsidR="000B7429">
        <w:t>P</w:t>
      </w:r>
      <w:r w:rsidR="000B7429" w:rsidRPr="00756828">
        <w:t>lans</w:t>
      </w:r>
      <w:r w:rsidR="008E0A0F">
        <w:t xml:space="preserve"> available at</w:t>
      </w:r>
      <w:r w:rsidR="008E0A0F" w:rsidRPr="00DE7A1A">
        <w:t xml:space="preserve"> </w:t>
      </w:r>
      <w:hyperlink r:id="rId13" w:history="1">
        <w:r w:rsidR="008E0A0F" w:rsidRPr="00DE7A1A">
          <w:rPr>
            <w:color w:val="0000FF"/>
            <w:u w:val="single"/>
          </w:rPr>
          <w:t>www.veu-registry.vic.gov.au/register-projects</w:t>
        </w:r>
      </w:hyperlink>
      <w:r w:rsidR="00B57068">
        <w:t>. The register will contain the project name, the AP</w:t>
      </w:r>
      <w:r w:rsidR="00E67735">
        <w:t>’s details</w:t>
      </w:r>
      <w:r w:rsidR="00B57068">
        <w:t>, the location, the methods used to abate greenhouse gases, and any other information that the commission considers appropriate.</w:t>
      </w:r>
    </w:p>
    <w:p w:rsidR="00E76A8E" w:rsidRDefault="00B57068" w:rsidP="00B57068">
      <w:r w:rsidRPr="00C06906">
        <w:t xml:space="preserve">If </w:t>
      </w:r>
      <w:r w:rsidR="000B7429">
        <w:t>you have</w:t>
      </w:r>
      <w:r w:rsidRPr="00C06906">
        <w:t xml:space="preserve"> concerns about sharing information </w:t>
      </w:r>
      <w:r w:rsidR="007D5276">
        <w:t>you</w:t>
      </w:r>
      <w:r w:rsidR="007D5276" w:rsidRPr="00C06906">
        <w:t xml:space="preserve"> </w:t>
      </w:r>
      <w:r w:rsidRPr="00C06906">
        <w:t xml:space="preserve">consider are commercial in confidence, </w:t>
      </w:r>
      <w:r w:rsidR="000B7429">
        <w:t>you</w:t>
      </w:r>
      <w:r w:rsidRPr="00C06906">
        <w:t xml:space="preserve"> should discuss these with </w:t>
      </w:r>
      <w:r w:rsidR="000B7429">
        <w:t>us</w:t>
      </w:r>
      <w:r w:rsidRPr="00C06906">
        <w:t xml:space="preserve"> before lodging a project plan.</w:t>
      </w:r>
    </w:p>
    <w:p w:rsidR="00E76A8E" w:rsidRDefault="00E76A8E" w:rsidP="005766A8">
      <w:r>
        <w:br w:type="page"/>
      </w:r>
    </w:p>
    <w:p w:rsidR="00C2401A" w:rsidRPr="00BD5BCD" w:rsidRDefault="00C2401A" w:rsidP="00BD5BCD">
      <w:pPr>
        <w:pStyle w:val="Subtitle"/>
        <w:shd w:val="clear" w:color="auto" w:fill="4986A0" w:themeFill="text2"/>
        <w:spacing w:before="0" w:after="0" w:line="276" w:lineRule="auto"/>
        <w:rPr>
          <w:b/>
          <w:color w:val="FFFFFF" w:themeColor="background1"/>
          <w:sz w:val="40"/>
          <w:szCs w:val="40"/>
        </w:rPr>
      </w:pPr>
      <w:r w:rsidRPr="00BD5BCD">
        <w:rPr>
          <w:b/>
          <w:color w:val="FFFFFF" w:themeColor="background1"/>
          <w:sz w:val="40"/>
          <w:szCs w:val="40"/>
        </w:rPr>
        <w:lastRenderedPageBreak/>
        <w:t xml:space="preserve">Part A: </w:t>
      </w:r>
      <w:r w:rsidR="00A73142" w:rsidRPr="00BD5BCD">
        <w:rPr>
          <w:b/>
          <w:color w:val="FFFFFF" w:themeColor="background1"/>
          <w:sz w:val="40"/>
          <w:szCs w:val="40"/>
        </w:rPr>
        <w:t xml:space="preserve"> S</w:t>
      </w:r>
      <w:r w:rsidRPr="00BD5BCD">
        <w:rPr>
          <w:b/>
          <w:color w:val="FFFFFF" w:themeColor="background1"/>
          <w:sz w:val="40"/>
          <w:szCs w:val="40"/>
        </w:rPr>
        <w:t>coping plan</w:t>
      </w:r>
    </w:p>
    <w:p w:rsidR="00AA2C05" w:rsidRPr="00C06906" w:rsidRDefault="00AA2C05" w:rsidP="00AA2C05">
      <w:pPr>
        <w:pStyle w:val="Heading1numbered"/>
        <w:pageBreakBefore w:val="0"/>
        <w:spacing w:before="360"/>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62"/>
        <w:gridCol w:w="8"/>
        <w:gridCol w:w="675"/>
        <w:gridCol w:w="818"/>
        <w:gridCol w:w="8"/>
        <w:gridCol w:w="810"/>
        <w:gridCol w:w="685"/>
        <w:gridCol w:w="18"/>
        <w:gridCol w:w="127"/>
        <w:gridCol w:w="771"/>
        <w:gridCol w:w="849"/>
        <w:gridCol w:w="292"/>
        <w:gridCol w:w="121"/>
        <w:gridCol w:w="10"/>
        <w:gridCol w:w="264"/>
        <w:gridCol w:w="164"/>
        <w:gridCol w:w="1203"/>
        <w:gridCol w:w="127"/>
        <w:gridCol w:w="25"/>
        <w:gridCol w:w="546"/>
      </w:tblGrid>
      <w:tr w:rsidR="00AA2C05" w:rsidRPr="00FC471E"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rsidR="00AA2C05" w:rsidRPr="007C6449" w:rsidRDefault="00AA2C05" w:rsidP="00A81AE8">
            <w:pPr>
              <w:pStyle w:val="TableBody"/>
              <w:jc w:val="center"/>
              <w:rPr>
                <w:b w:val="0"/>
              </w:rPr>
            </w:pPr>
            <w:r w:rsidRPr="007C6449">
              <w:t>Applicant details</w:t>
            </w:r>
          </w:p>
        </w:tc>
      </w:tr>
      <w:tr w:rsidR="00AA2C05" w:rsidRPr="00FC471E" w:rsidTr="00A81AE8">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rsidR="00AA2C05" w:rsidRPr="00455953" w:rsidRDefault="00AA2C05" w:rsidP="000B7429">
            <w:pPr>
              <w:pStyle w:val="TableBody"/>
            </w:pPr>
            <w:r w:rsidRPr="00943BB5">
              <w:rPr>
                <w:b/>
              </w:rPr>
              <w:t>Q1</w:t>
            </w:r>
            <w:r w:rsidRPr="00455953">
              <w:t xml:space="preserve">. </w:t>
            </w:r>
            <w:r w:rsidR="000B7429" w:rsidRPr="00455953">
              <w:t>VE</w:t>
            </w:r>
            <w:r w:rsidR="000B7429">
              <w:t>U</w:t>
            </w:r>
            <w:r w:rsidR="000B7429" w:rsidRPr="00455953">
              <w:t xml:space="preserve"> </w:t>
            </w:r>
            <w:r>
              <w:t>a</w:t>
            </w:r>
            <w:r w:rsidRPr="00455953">
              <w:t>ccount name:</w:t>
            </w:r>
          </w:p>
        </w:tc>
        <w:sdt>
          <w:sdtPr>
            <w:id w:val="1895613373"/>
            <w:placeholder>
              <w:docPart w:val="A8B89D3396384ACFABD8AABBF8D69C77"/>
            </w:placeholder>
            <w:showingPlcHdr/>
            <w:text w:multiLine="1"/>
          </w:sdtPr>
          <w:sdtEndPr/>
          <w:sdtContent>
            <w:tc>
              <w:tcPr>
                <w:tcW w:w="3077" w:type="pct"/>
                <w:gridSpan w:val="1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r>
      <w:tr w:rsidR="00AA2C05" w:rsidRPr="00FC471E" w:rsidTr="00A81AE8">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rsidR="00AA2C05" w:rsidRPr="00455953" w:rsidRDefault="00AA2C05" w:rsidP="00A81AE8">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C4B79E7B3285491E997068A2CCC123E3"/>
            </w:placeholder>
            <w:showingPlcHdr/>
            <w:text w:multiLine="1"/>
          </w:sdtPr>
          <w:sdtEndPr/>
          <w:sdtContent>
            <w:tc>
              <w:tcPr>
                <w:tcW w:w="3077" w:type="pct"/>
                <w:gridSpan w:val="1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rsidR="00AA2C05" w:rsidRPr="00455953" w:rsidRDefault="00AA2C05" w:rsidP="00A81AE8">
            <w:pPr>
              <w:pStyle w:val="TableBody"/>
            </w:pPr>
            <w:r w:rsidRPr="00943BB5">
              <w:rPr>
                <w:b/>
              </w:rPr>
              <w:t>Q3</w:t>
            </w:r>
            <w:r w:rsidRPr="00455953">
              <w:t xml:space="preserve">. </w:t>
            </w:r>
            <w:r>
              <w:t>AP’s address:</w:t>
            </w:r>
          </w:p>
        </w:tc>
        <w:sdt>
          <w:sdtPr>
            <w:id w:val="-1208715731"/>
            <w:placeholder>
              <w:docPart w:val="08101D9B0FB14D008AD3F355B56561A0"/>
            </w:placeholder>
            <w:showingPlcHdr/>
            <w:text w:multiLine="1"/>
          </w:sdtPr>
          <w:sdtEndPr/>
          <w:sdtContent>
            <w:tc>
              <w:tcPr>
                <w:tcW w:w="3495" w:type="pct"/>
                <w:gridSpan w:val="17"/>
                <w:shd w:val="clear" w:color="auto" w:fill="FFFFFF" w:themeFill="background1"/>
                <w:vAlign w:val="center"/>
              </w:tcPr>
              <w:p w:rsidR="00AA2C05" w:rsidRPr="005F3B33" w:rsidRDefault="00AA2C05" w:rsidP="00A81AE8">
                <w:pPr>
                  <w:pStyle w:val="TableBody"/>
                </w:pPr>
                <w:r w:rsidRPr="00A73DAC">
                  <w:rPr>
                    <w:rStyle w:val="PlaceholderText"/>
                  </w:rPr>
                  <w:t>Click here to enter text.</w:t>
                </w:r>
              </w:p>
            </w:tc>
          </w:sdtContent>
        </w:sdt>
      </w:tr>
      <w:tr w:rsidR="00AA2C05" w:rsidRPr="00FC471E" w:rsidTr="00A81AE8">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rsidR="00AA2C05" w:rsidRPr="00455953" w:rsidRDefault="00AA2C05" w:rsidP="00A81AE8">
            <w:pPr>
              <w:pStyle w:val="TableBody"/>
            </w:pPr>
            <w:r w:rsidRPr="00943BB5">
              <w:rPr>
                <w:b/>
              </w:rPr>
              <w:t>Q4</w:t>
            </w:r>
            <w:r>
              <w:t>.</w:t>
            </w:r>
            <w:r w:rsidRPr="00455953">
              <w:t xml:space="preserve"> </w:t>
            </w:r>
            <w:r>
              <w:t>Name of primary contact:</w:t>
            </w:r>
          </w:p>
        </w:tc>
        <w:sdt>
          <w:sdtPr>
            <w:id w:val="1593038251"/>
            <w:placeholder>
              <w:docPart w:val="A6B1583258FC492DB40083EADCD1FC74"/>
            </w:placeholder>
            <w:showingPlcHdr/>
            <w:text w:multiLine="1"/>
          </w:sdtPr>
          <w:sdtEndPr/>
          <w:sdtContent>
            <w:tc>
              <w:tcPr>
                <w:tcW w:w="1260" w:type="pct"/>
                <w:gridSpan w:val="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rsidR="00AA2C05" w:rsidRPr="00576B1F" w:rsidRDefault="00AA2C05" w:rsidP="00A81AE8">
            <w:pPr>
              <w:pStyle w:val="TableBody"/>
            </w:pPr>
            <w:r w:rsidRPr="00943BB5">
              <w:rPr>
                <w:b/>
              </w:rPr>
              <w:t>Q5</w:t>
            </w:r>
            <w:r w:rsidRPr="00576B1F">
              <w:t>.</w:t>
            </w:r>
            <w:r>
              <w:t xml:space="preserve"> Job t</w:t>
            </w:r>
            <w:r w:rsidRPr="00576B1F">
              <w:t>itle</w:t>
            </w:r>
          </w:p>
        </w:tc>
        <w:sdt>
          <w:sdtPr>
            <w:id w:val="-457413043"/>
            <w:placeholder>
              <w:docPart w:val="F3363F78F0EA4A3893FAF1036FBFBB30"/>
            </w:placeholder>
            <w:showingPlcHdr/>
            <w:text w:multiLine="1"/>
          </w:sdtPr>
          <w:sdtEndPr/>
          <w:sdtContent>
            <w:tc>
              <w:tcPr>
                <w:tcW w:w="1190" w:type="pct"/>
                <w:gridSpan w:val="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r>
      <w:tr w:rsidR="00AA2C05" w:rsidRPr="00FC471E" w:rsidTr="00A81AE8">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rsidR="00AA2C05" w:rsidRPr="00455953" w:rsidRDefault="00AA2C05" w:rsidP="00A81AE8">
            <w:pPr>
              <w:pStyle w:val="TableBody"/>
            </w:pPr>
            <w:r w:rsidRPr="00943BB5">
              <w:rPr>
                <w:b/>
              </w:rPr>
              <w:t>Q6</w:t>
            </w:r>
            <w:r>
              <w:t xml:space="preserve">. </w:t>
            </w:r>
            <w:r w:rsidRPr="00576B1F">
              <w:t>Email</w:t>
            </w:r>
            <w:r>
              <w:t>:</w:t>
            </w:r>
          </w:p>
        </w:tc>
        <w:sdt>
          <w:sdtPr>
            <w:id w:val="275372862"/>
            <w:placeholder>
              <w:docPart w:val="F4CE32FDFE554AA8A2A934C01294E15A"/>
            </w:placeholder>
            <w:showingPlcHdr/>
            <w:text w:multiLine="1"/>
          </w:sdtPr>
          <w:sdtEndPr/>
          <w:sdtContent>
            <w:tc>
              <w:tcPr>
                <w:tcW w:w="1260" w:type="pct"/>
                <w:gridSpan w:val="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rsidR="00AA2C05" w:rsidRPr="00576B1F" w:rsidRDefault="00AA2C05" w:rsidP="00A81AE8">
            <w:pPr>
              <w:pStyle w:val="TableBody"/>
            </w:pPr>
            <w:r w:rsidRPr="00943BB5">
              <w:rPr>
                <w:b/>
              </w:rPr>
              <w:t>Q7</w:t>
            </w:r>
            <w:r>
              <w:t>. Phone number</w:t>
            </w:r>
          </w:p>
        </w:tc>
        <w:sdt>
          <w:sdtPr>
            <w:id w:val="1401174226"/>
            <w:placeholder>
              <w:docPart w:val="E46ED496A45A4CD889E3C17AF83ACE57"/>
            </w:placeholder>
            <w:showingPlcHdr/>
            <w:text w:multiLine="1"/>
          </w:sdtPr>
          <w:sdtEndPr/>
          <w:sdtContent>
            <w:tc>
              <w:tcPr>
                <w:tcW w:w="1190" w:type="pct"/>
                <w:gridSpan w:val="6"/>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r>
      <w:tr w:rsidR="00AA2C05" w:rsidRPr="00FC471E" w:rsidTr="00A81AE8">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rsidR="00AA2C05" w:rsidRPr="00455953" w:rsidRDefault="00AA2C05" w:rsidP="00A81AE8">
            <w:pPr>
              <w:pStyle w:val="TableBody"/>
            </w:pPr>
            <w:r w:rsidRPr="00943BB5">
              <w:rPr>
                <w:b/>
              </w:rPr>
              <w:t>Q8</w:t>
            </w:r>
            <w:r w:rsidRPr="00455953">
              <w:t xml:space="preserve">. </w:t>
            </w:r>
            <w:r>
              <w:t>Project address:</w:t>
            </w:r>
          </w:p>
        </w:tc>
        <w:sdt>
          <w:sdtPr>
            <w:id w:val="576560111"/>
            <w:placeholder>
              <w:docPart w:val="73DCCA134CF04720B7A0C02FD4BB08C7"/>
            </w:placeholder>
            <w:showingPlcHdr/>
            <w:text w:multiLine="1"/>
          </w:sdtPr>
          <w:sdtEndPr/>
          <w:sdtContent>
            <w:tc>
              <w:tcPr>
                <w:tcW w:w="1609" w:type="pct"/>
                <w:gridSpan w:val="8"/>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rsidR="00AA2C05" w:rsidRPr="00B877A4" w:rsidRDefault="00AA2C05" w:rsidP="00A81AE8">
            <w:pPr>
              <w:pStyle w:val="TableBody"/>
            </w:pPr>
            <w:r w:rsidRPr="00B877A4">
              <w:t>City/Suburb/Town:</w:t>
            </w:r>
          </w:p>
        </w:tc>
        <w:sdt>
          <w:sdtPr>
            <w:id w:val="-652988480"/>
            <w:placeholder>
              <w:docPart w:val="7EE6A434DB3648B5A22B5D666CD3DFC5"/>
            </w:placeholder>
            <w:showingPlcHdr/>
            <w:text w:multiLine="1"/>
          </w:sdtPr>
          <w:sdtEndPr/>
          <w:sdtContent>
            <w:tc>
              <w:tcPr>
                <w:tcW w:w="1195" w:type="pct"/>
                <w:gridSpan w:val="7"/>
                <w:shd w:val="clear" w:color="auto" w:fill="FFFFFF" w:themeFill="background1"/>
                <w:vAlign w:val="center"/>
              </w:tcPr>
              <w:p w:rsidR="00AA2C05" w:rsidRPr="00455953" w:rsidRDefault="00AA2C05" w:rsidP="00A81AE8">
                <w:pPr>
                  <w:pStyle w:val="TableBody"/>
                </w:pPr>
                <w:r w:rsidRPr="00A73DAC">
                  <w:rPr>
                    <w:rStyle w:val="PlaceholderText"/>
                  </w:rPr>
                  <w:t>Click here to enter text.</w:t>
                </w:r>
              </w:p>
            </w:tc>
          </w:sdtContent>
        </w:sdt>
      </w:tr>
      <w:tr w:rsidR="00AA2C05" w:rsidRPr="00347F30" w:rsidTr="00A81AE8">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rsidR="00AA2C05" w:rsidRDefault="00AA2C05" w:rsidP="00A81AE8">
            <w:pPr>
              <w:pStyle w:val="TableBody"/>
            </w:pPr>
            <w:r>
              <w:t xml:space="preserve">or Lot/DP number or GPS co-ordinates </w:t>
            </w:r>
          </w:p>
          <w:p w:rsidR="00AA2C05" w:rsidRPr="00F25674" w:rsidRDefault="00AA2C05" w:rsidP="00A81AE8">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DE2B9E8F2E8940138129602A7BF41DE5"/>
            </w:placeholder>
            <w:showingPlcHdr/>
            <w:text w:multiLine="1"/>
          </w:sdtPr>
          <w:sdtEndPr/>
          <w:sdtContent>
            <w:tc>
              <w:tcPr>
                <w:tcW w:w="1232" w:type="pct"/>
                <w:gridSpan w:val="5"/>
                <w:shd w:val="clear" w:color="auto" w:fill="auto"/>
              </w:tcPr>
              <w:p w:rsidR="00AA2C05" w:rsidRPr="005F327F" w:rsidRDefault="00AA2C05" w:rsidP="00A81AE8">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rsidR="00AA2C05" w:rsidRPr="005D37DE" w:rsidRDefault="00AA2C05" w:rsidP="00A81AE8">
            <w:pPr>
              <w:pStyle w:val="TableBody"/>
            </w:pPr>
            <w:r w:rsidRPr="005F327F">
              <w:t>State:</w:t>
            </w:r>
          </w:p>
        </w:tc>
        <w:sdt>
          <w:sdtPr>
            <w:id w:val="1378049752"/>
            <w:placeholder>
              <w:docPart w:val="7B540D65DA8849C9B7FE70378C14F931"/>
            </w:placeholder>
            <w:showingPlcHdr/>
            <w:text/>
          </w:sdtPr>
          <w:sdtEndPr/>
          <w:sdtContent>
            <w:tc>
              <w:tcPr>
                <w:tcW w:w="435" w:type="pct"/>
                <w:gridSpan w:val="5"/>
                <w:shd w:val="clear" w:color="auto" w:fill="FFFFFF" w:themeFill="background1"/>
                <w:vAlign w:val="center"/>
              </w:tcPr>
              <w:p w:rsidR="00AA2C05" w:rsidRPr="00347F30" w:rsidRDefault="00AA2C05" w:rsidP="00A81AE8">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rsidR="00AA2C05" w:rsidRPr="005D37DE" w:rsidRDefault="00AA2C05" w:rsidP="00A81AE8">
            <w:pPr>
              <w:pStyle w:val="TableBody"/>
            </w:pPr>
            <w:r w:rsidRPr="005D37DE">
              <w:t>Postcode</w:t>
            </w:r>
            <w:r>
              <w:t>:</w:t>
            </w:r>
          </w:p>
        </w:tc>
        <w:sdt>
          <w:sdtPr>
            <w:id w:val="-748652090"/>
            <w:placeholder>
              <w:docPart w:val="B5DA43C6C0CE436ABAD22A37754D8B0A"/>
            </w:placeholder>
            <w:showingPlcHdr/>
            <w:text/>
          </w:sdtPr>
          <w:sdtEndPr/>
          <w:sdtContent>
            <w:tc>
              <w:tcPr>
                <w:tcW w:w="357" w:type="pct"/>
                <w:gridSpan w:val="3"/>
                <w:shd w:val="clear" w:color="auto" w:fill="FFFFFF" w:themeFill="background1"/>
                <w:vAlign w:val="center"/>
              </w:tcPr>
              <w:p w:rsidR="00AA2C05" w:rsidRPr="00347F30" w:rsidRDefault="00AA2C05" w:rsidP="00A81AE8">
                <w:pPr>
                  <w:pStyle w:val="TableBody"/>
                </w:pPr>
                <w:r>
                  <w:rPr>
                    <w:rStyle w:val="PlaceholderText"/>
                  </w:rPr>
                  <w:t>E</w:t>
                </w:r>
                <w:r w:rsidRPr="00A73DAC">
                  <w:rPr>
                    <w:rStyle w:val="PlaceholderText"/>
                  </w:rPr>
                  <w:t>nter text.</w:t>
                </w:r>
              </w:p>
            </w:tc>
          </w:sdtContent>
        </w:sdt>
      </w:tr>
      <w:tr w:rsidR="00AA2C05" w:rsidRPr="00347F30" w:rsidTr="00A81AE8">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rsidR="00AA2C05" w:rsidRPr="00347F30" w:rsidRDefault="00AA2C05" w:rsidP="00A81AE8">
            <w:pPr>
              <w:pStyle w:val="TableBody"/>
              <w:rPr>
                <w:lang w:val="en-AU"/>
              </w:rPr>
            </w:pPr>
            <w:r w:rsidRPr="00943BB5">
              <w:rPr>
                <w:b/>
              </w:rPr>
              <w:t>Q</w:t>
            </w:r>
            <w:r>
              <w:rPr>
                <w:b/>
              </w:rPr>
              <w:t>9</w:t>
            </w:r>
            <w:r>
              <w:t>. What are the normal commercial/business activities at the site?</w:t>
            </w:r>
          </w:p>
        </w:tc>
        <w:sdt>
          <w:sdtPr>
            <w:id w:val="1997838382"/>
            <w:placeholder>
              <w:docPart w:val="3580859139E4414EAB1F8F14E55BE9FB"/>
            </w:placeholder>
            <w:showingPlcHdr/>
            <w:text w:multiLine="1"/>
          </w:sdtPr>
          <w:sdtEndPr/>
          <w:sdtContent>
            <w:tc>
              <w:tcPr>
                <w:tcW w:w="2021" w:type="pct"/>
                <w:gridSpan w:val="11"/>
                <w:shd w:val="clear" w:color="auto" w:fill="FFFFFF" w:themeFill="background1"/>
              </w:tcPr>
              <w:p w:rsidR="00AA2C05" w:rsidRPr="00347F30" w:rsidRDefault="00AA2C05" w:rsidP="00A81AE8">
                <w:pPr>
                  <w:pStyle w:val="TableBody"/>
                </w:pPr>
                <w:r w:rsidRPr="00A73DAC">
                  <w:rPr>
                    <w:rStyle w:val="PlaceholderText"/>
                  </w:rPr>
                  <w:t>Click here to enter text.</w:t>
                </w:r>
              </w:p>
            </w:tc>
          </w:sdtContent>
        </w:sdt>
        <w:tc>
          <w:tcPr>
            <w:tcW w:w="279" w:type="pct"/>
            <w:shd w:val="clear" w:color="auto" w:fill="D9D9D9" w:themeFill="background1" w:themeFillShade="D9"/>
          </w:tcPr>
          <w:p w:rsidR="00AA2C05" w:rsidRPr="00347F30" w:rsidRDefault="00AA2C05" w:rsidP="00A81AE8">
            <w:pPr>
              <w:pStyle w:val="TableBody"/>
            </w:pPr>
          </w:p>
        </w:tc>
      </w:tr>
      <w:tr w:rsidR="00AA2C05" w:rsidRPr="005F3B33" w:rsidTr="00A81AE8">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rsidR="00AA2C05" w:rsidRPr="005F3B33" w:rsidRDefault="00AA2C05" w:rsidP="00A81AE8">
            <w:pPr>
              <w:pStyle w:val="TableBody"/>
              <w:jc w:val="center"/>
            </w:pPr>
            <w:r w:rsidRPr="00943BB5">
              <w:rPr>
                <w:b/>
                <w:color w:val="FFFFFF" w:themeColor="background1"/>
              </w:rPr>
              <w:t>Legal right</w:t>
            </w:r>
          </w:p>
        </w:tc>
      </w:tr>
      <w:tr w:rsidR="00AA2C05" w:rsidRPr="002A0CF2" w:rsidTr="00A81A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rsidR="00AA2C05" w:rsidRPr="002A0CF2" w:rsidRDefault="00AA2C05" w:rsidP="00A81AE8">
            <w:pPr>
              <w:pStyle w:val="TableBody"/>
            </w:pPr>
            <w:r w:rsidRPr="00943BB5">
              <w:rPr>
                <w:b/>
              </w:rPr>
              <w:t>Q</w:t>
            </w:r>
            <w:r>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248B85ABE0944C3AA888F88A398DF2C3"/>
              </w:placeholder>
              <w:showingPlcHdr/>
              <w:dropDownList>
                <w:listItem w:value="Choose an item."/>
                <w:listItem w:displayText="Yes" w:value="Yes"/>
                <w:listItem w:displayText="No" w:value="No"/>
              </w:dropDownList>
            </w:sdtPr>
            <w:sdtEndPr/>
            <w:sdtContent>
              <w:p w:rsidR="00AA2C05" w:rsidRPr="002A0CF2" w:rsidRDefault="00AA2C05" w:rsidP="00A81AE8">
                <w:pPr>
                  <w:pStyle w:val="TableBody"/>
                </w:pPr>
                <w:r w:rsidRPr="00A73DAC">
                  <w:rPr>
                    <w:rStyle w:val="PlaceholderText"/>
                  </w:rPr>
                  <w:t>Choose an item.</w:t>
                </w:r>
              </w:p>
            </w:sdtContent>
          </w:sdt>
        </w:tc>
      </w:tr>
      <w:tr w:rsidR="00AA2C05" w:rsidRPr="002A0CF2" w:rsidTr="00A81AE8">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rsidR="00AA2C05" w:rsidRPr="002A0CF2" w:rsidRDefault="00AA2C05" w:rsidP="00A81AE8">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AA2C05" w:rsidRPr="002A0CF2" w:rsidTr="00A81AE8">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rsidR="00AA2C05" w:rsidRPr="00943BB5" w:rsidRDefault="00AA2C05" w:rsidP="00A81AE8">
            <w:pPr>
              <w:pStyle w:val="TableBody"/>
              <w:jc w:val="right"/>
              <w:rPr>
                <w:b/>
              </w:rPr>
            </w:pPr>
            <w:r w:rsidRPr="00943BB5">
              <w:rPr>
                <w:b/>
              </w:rPr>
              <w:t>Attached energy retailer document file name:</w:t>
            </w:r>
          </w:p>
        </w:tc>
        <w:sdt>
          <w:sdtPr>
            <w:id w:val="1813135398"/>
            <w:placeholder>
              <w:docPart w:val="3A850B3D009D4081AE1B3034E492F237"/>
            </w:placeholder>
            <w:showingPlcHdr/>
            <w:text w:multiLine="1"/>
          </w:sdtPr>
          <w:sdtEndPr/>
          <w:sdtContent>
            <w:tc>
              <w:tcPr>
                <w:tcW w:w="2017" w:type="pct"/>
                <w:gridSpan w:val="11"/>
                <w:shd w:val="clear" w:color="auto" w:fill="FFFFFF" w:themeFill="background1"/>
                <w:vAlign w:val="center"/>
              </w:tcPr>
              <w:p w:rsidR="00AA2C05" w:rsidRPr="002A0CF2" w:rsidRDefault="00AA2C05"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AA2C05" w:rsidRPr="002A0CF2" w:rsidRDefault="00AA2C05" w:rsidP="00A81AE8">
            <w:pPr>
              <w:pStyle w:val="TableBody"/>
            </w:pPr>
          </w:p>
        </w:tc>
      </w:tr>
      <w:tr w:rsidR="00AA2C05" w:rsidRPr="002A0CF2" w:rsidTr="00A81A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rsidR="00AA2C05" w:rsidRPr="002A0CF2" w:rsidRDefault="00AA2C05" w:rsidP="00A81AE8">
            <w:pPr>
              <w:pStyle w:val="TableBody"/>
            </w:pPr>
            <w:r w:rsidRPr="00943BB5">
              <w:rPr>
                <w:b/>
              </w:rPr>
              <w:t>Q1</w:t>
            </w:r>
            <w:r>
              <w:rPr>
                <w:b/>
              </w:rPr>
              <w:t>1</w:t>
            </w:r>
            <w:r>
              <w:t>. Is the AP also the energy consumer?</w:t>
            </w:r>
          </w:p>
        </w:tc>
        <w:tc>
          <w:tcPr>
            <w:tcW w:w="1056" w:type="pct"/>
            <w:gridSpan w:val="5"/>
            <w:shd w:val="clear" w:color="auto" w:fill="FFFFFF" w:themeFill="background1"/>
            <w:vAlign w:val="center"/>
          </w:tcPr>
          <w:sdt>
            <w:sdtPr>
              <w:id w:val="-715357544"/>
              <w:placeholder>
                <w:docPart w:val="DADBFEACCE73406792F8F838C92F86BA"/>
              </w:placeholder>
              <w:showingPlcHdr/>
              <w:dropDownList>
                <w:listItem w:value="Choose an item."/>
                <w:listItem w:displayText="Yes" w:value="Yes"/>
                <w:listItem w:displayText="No" w:value="No"/>
              </w:dropDownList>
            </w:sdtPr>
            <w:sdtEndPr/>
            <w:sdtContent>
              <w:p w:rsidR="00AA2C05" w:rsidRPr="002A0CF2" w:rsidRDefault="00AA2C05" w:rsidP="00A81AE8">
                <w:pPr>
                  <w:pStyle w:val="TableBody"/>
                </w:pPr>
                <w:r w:rsidRPr="00A73DAC">
                  <w:rPr>
                    <w:rStyle w:val="PlaceholderText"/>
                  </w:rPr>
                  <w:t>Choose an item.</w:t>
                </w:r>
              </w:p>
            </w:sdtContent>
          </w:sdt>
        </w:tc>
      </w:tr>
      <w:tr w:rsidR="00AA2C05" w:rsidRPr="002A0CF2" w:rsidTr="00A81AE8">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rsidR="00AA2C05" w:rsidRPr="002A0CF2" w:rsidRDefault="00AA2C05" w:rsidP="000B7429">
            <w:pPr>
              <w:pStyle w:val="TableBody"/>
              <w:rPr>
                <w:i/>
              </w:rPr>
            </w:pPr>
            <w:r w:rsidRPr="002A0CF2">
              <w:rPr>
                <w:i/>
                <w:color w:val="000000"/>
              </w:rPr>
              <w:t xml:space="preserve">If </w:t>
            </w:r>
            <w:r w:rsidRPr="005766A8">
              <w:rPr>
                <w:b/>
                <w:i/>
                <w:color w:val="000000"/>
              </w:rPr>
              <w:t>no</w:t>
            </w:r>
            <w:r w:rsidRPr="002A0CF2">
              <w:rPr>
                <w:i/>
                <w:color w:val="000000"/>
              </w:rPr>
              <w:t xml:space="preserve">, attach completed </w:t>
            </w:r>
            <w:r w:rsidR="000B7429" w:rsidRPr="00206FB7">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Note: this is not a legally binding agreement.</w:t>
            </w:r>
          </w:p>
        </w:tc>
      </w:tr>
      <w:tr w:rsidR="00AA2C05" w:rsidRPr="002A0CF2" w:rsidTr="00A81AE8">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rsidR="00AA2C05" w:rsidRPr="00943BB5" w:rsidRDefault="00AA2C05" w:rsidP="000B7429">
            <w:pPr>
              <w:pStyle w:val="TableBody"/>
              <w:jc w:val="right"/>
              <w:rPr>
                <w:b/>
              </w:rPr>
            </w:pPr>
            <w:r w:rsidRPr="00943BB5">
              <w:rPr>
                <w:b/>
              </w:rPr>
              <w:t xml:space="preserve">Attached </w:t>
            </w:r>
            <w:r w:rsidR="000B7429">
              <w:rPr>
                <w:b/>
              </w:rPr>
              <w:t>R</w:t>
            </w:r>
            <w:r w:rsidR="000B7429" w:rsidRPr="00943BB5">
              <w:rPr>
                <w:b/>
              </w:rPr>
              <w:t xml:space="preserve">egistration </w:t>
            </w:r>
            <w:r w:rsidRPr="00943BB5">
              <w:rPr>
                <w:b/>
              </w:rPr>
              <w:t xml:space="preserve">of </w:t>
            </w:r>
            <w:r w:rsidR="000B7429">
              <w:rPr>
                <w:b/>
              </w:rPr>
              <w:t>I</w:t>
            </w:r>
            <w:r w:rsidR="000B7429" w:rsidRPr="00943BB5">
              <w:rPr>
                <w:b/>
              </w:rPr>
              <w:t xml:space="preserve">nterest </w:t>
            </w:r>
            <w:r w:rsidR="000B7429">
              <w:rPr>
                <w:b/>
              </w:rPr>
              <w:t>F</w:t>
            </w:r>
            <w:r w:rsidR="000B7429" w:rsidRPr="00943BB5">
              <w:rPr>
                <w:b/>
              </w:rPr>
              <w:t xml:space="preserve">orm </w:t>
            </w:r>
            <w:r w:rsidRPr="00943BB5">
              <w:rPr>
                <w:b/>
              </w:rPr>
              <w:t>file name:</w:t>
            </w:r>
          </w:p>
        </w:tc>
        <w:sdt>
          <w:sdtPr>
            <w:id w:val="-1425717725"/>
            <w:placeholder>
              <w:docPart w:val="4DA5E527D41948968DF8AD440F41D840"/>
            </w:placeholder>
            <w:showingPlcHdr/>
            <w:text w:multiLine="1"/>
          </w:sdtPr>
          <w:sdtEndPr/>
          <w:sdtContent>
            <w:tc>
              <w:tcPr>
                <w:tcW w:w="2017" w:type="pct"/>
                <w:gridSpan w:val="11"/>
                <w:shd w:val="clear" w:color="auto" w:fill="FFFFFF" w:themeFill="background1"/>
                <w:vAlign w:val="center"/>
              </w:tcPr>
              <w:p w:rsidR="00AA2C05" w:rsidRPr="002A0CF2" w:rsidRDefault="00AA2C05"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AA2C05" w:rsidRPr="002A0CF2" w:rsidRDefault="00AA2C05" w:rsidP="00A81AE8">
            <w:pPr>
              <w:pStyle w:val="TableBody"/>
            </w:pPr>
          </w:p>
        </w:tc>
      </w:tr>
      <w:tr w:rsidR="00AA2C05" w:rsidRPr="002A0CF2" w:rsidTr="00A81A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rsidR="00AA2C05" w:rsidRPr="002A0CF2" w:rsidRDefault="00AA2C05" w:rsidP="00920AA8">
            <w:pPr>
              <w:pStyle w:val="TableBody"/>
            </w:pPr>
            <w:r w:rsidRPr="00943BB5">
              <w:rPr>
                <w:b/>
              </w:rPr>
              <w:t>Q1</w:t>
            </w:r>
            <w:r>
              <w:rPr>
                <w:b/>
              </w:rPr>
              <w:t>2</w:t>
            </w:r>
            <w:r w:rsidRPr="002A0CF2">
              <w:t xml:space="preserve">. </w:t>
            </w:r>
            <w:r>
              <w:t xml:space="preserve">Is the </w:t>
            </w:r>
            <w:r w:rsidRPr="00443747">
              <w:t>energy</w:t>
            </w:r>
            <w:r>
              <w:t xml:space="preserve"> consumer also the entity who will be stated on the </w:t>
            </w:r>
            <w:r w:rsidR="00920AA8">
              <w:lastRenderedPageBreak/>
              <w:t xml:space="preserve">benchmark administrator </w:t>
            </w:r>
            <w:r>
              <w:t>rating certificates as the rating holder?</w:t>
            </w:r>
          </w:p>
        </w:tc>
        <w:tc>
          <w:tcPr>
            <w:tcW w:w="1056" w:type="pct"/>
            <w:gridSpan w:val="5"/>
            <w:shd w:val="clear" w:color="auto" w:fill="FFFFFF" w:themeFill="background1"/>
            <w:vAlign w:val="center"/>
          </w:tcPr>
          <w:sdt>
            <w:sdtPr>
              <w:id w:val="-712887217"/>
              <w:placeholder>
                <w:docPart w:val="971E3902BECE4583BF354BDEACB15339"/>
              </w:placeholder>
              <w:showingPlcHdr/>
              <w:dropDownList>
                <w:listItem w:value="Choose an item."/>
                <w:listItem w:displayText="Yes" w:value="Yes"/>
                <w:listItem w:displayText="No " w:value="No "/>
              </w:dropDownList>
            </w:sdtPr>
            <w:sdtEndPr/>
            <w:sdtContent>
              <w:p w:rsidR="00AA2C05" w:rsidRPr="002A0CF2" w:rsidRDefault="00AA2C05" w:rsidP="00A81AE8">
                <w:pPr>
                  <w:pStyle w:val="TableBody"/>
                </w:pPr>
                <w:r w:rsidRPr="00A73DAC">
                  <w:rPr>
                    <w:rStyle w:val="PlaceholderText"/>
                  </w:rPr>
                  <w:t>Choose an item.</w:t>
                </w:r>
              </w:p>
            </w:sdtContent>
          </w:sdt>
        </w:tc>
      </w:tr>
      <w:tr w:rsidR="00AA2C05" w:rsidRPr="002A0CF2" w:rsidTr="00A81AE8">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rsidR="00AA2C05" w:rsidRPr="002A0CF2" w:rsidRDefault="00AA2C05" w:rsidP="005766A8">
            <w:pPr>
              <w:pStyle w:val="TableBody"/>
            </w:pPr>
            <w:r>
              <w:rPr>
                <w:i/>
              </w:rPr>
              <w:lastRenderedPageBreak/>
              <w:t xml:space="preserve">If </w:t>
            </w:r>
            <w:r w:rsidR="005766A8">
              <w:rPr>
                <w:b/>
                <w:i/>
              </w:rPr>
              <w:t>n</w:t>
            </w:r>
            <w:r w:rsidR="005766A8" w:rsidRPr="005766A8">
              <w:rPr>
                <w:b/>
                <w:i/>
              </w:rPr>
              <w:t>o</w:t>
            </w:r>
            <w:r>
              <w:rPr>
                <w:i/>
              </w:rPr>
              <w:t>, attach a document explaining the relationship between the site owner, energy consumer and any other entity involved in the site. For example, explain the site owner, site lease holder and site operator relationship, if these are different entities</w:t>
            </w:r>
            <w:r w:rsidR="006E4A49">
              <w:rPr>
                <w:i/>
              </w:rPr>
              <w:t>.</w:t>
            </w:r>
          </w:p>
        </w:tc>
      </w:tr>
      <w:tr w:rsidR="00AA2C05" w:rsidRPr="002A0CF2" w:rsidTr="00A81A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rsidR="00AA2C05" w:rsidRPr="00443747" w:rsidRDefault="00AA2C05" w:rsidP="00A81AE8">
            <w:pPr>
              <w:pStyle w:val="TableBody"/>
              <w:jc w:val="right"/>
              <w:rPr>
                <w:b/>
              </w:rPr>
            </w:pPr>
            <w:r w:rsidRPr="00443747">
              <w:rPr>
                <w:b/>
              </w:rPr>
              <w:t>Attached site ownership structure file name:</w:t>
            </w:r>
          </w:p>
        </w:tc>
        <w:sdt>
          <w:sdtPr>
            <w:id w:val="-1093461853"/>
            <w:placeholder>
              <w:docPart w:val="FD68959101FC4F81A950ED66FF532834"/>
            </w:placeholder>
            <w:showingPlcHdr/>
            <w:text w:multiLine="1"/>
          </w:sdtPr>
          <w:sdtEndPr/>
          <w:sdtContent>
            <w:tc>
              <w:tcPr>
                <w:tcW w:w="2021" w:type="pct"/>
                <w:gridSpan w:val="11"/>
                <w:shd w:val="clear" w:color="auto" w:fill="FFFFFF" w:themeFill="background1"/>
                <w:vAlign w:val="center"/>
              </w:tcPr>
              <w:p w:rsidR="00AA2C05" w:rsidRPr="00443747" w:rsidRDefault="00AA2C05" w:rsidP="00A81AE8">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rsidR="00AA2C05" w:rsidRPr="002A0CF2" w:rsidRDefault="00AA2C05" w:rsidP="00A81AE8">
            <w:pPr>
              <w:pStyle w:val="TableBody"/>
            </w:pP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rsidR="00AA2C05" w:rsidRPr="0054307F" w:rsidRDefault="00AA2C05" w:rsidP="00A81AE8">
            <w:pPr>
              <w:pStyle w:val="TableBody"/>
              <w:rPr>
                <w:lang w:val="en-AU"/>
              </w:rPr>
            </w:pPr>
            <w:r w:rsidRPr="00943BB5">
              <w:rPr>
                <w:b/>
              </w:rPr>
              <w:t>Q1</w:t>
            </w:r>
            <w:r>
              <w:rPr>
                <w:b/>
              </w:rPr>
              <w:t>3</w:t>
            </w:r>
            <w:r>
              <w:t>. Is the AP, site owner, or energy consumer represented by an agent?</w:t>
            </w:r>
          </w:p>
        </w:tc>
        <w:tc>
          <w:tcPr>
            <w:tcW w:w="1056" w:type="pct"/>
            <w:gridSpan w:val="5"/>
            <w:shd w:val="clear" w:color="auto" w:fill="FFFFFF" w:themeFill="background1"/>
            <w:vAlign w:val="center"/>
          </w:tcPr>
          <w:sdt>
            <w:sdtPr>
              <w:rPr>
                <w:lang w:val="en-AU"/>
              </w:rPr>
              <w:id w:val="-1008680725"/>
              <w:placeholder>
                <w:docPart w:val="4113FF3660E749B8BB03F3A5BDCDDF82"/>
              </w:placeholder>
              <w:showingPlcHdr/>
              <w:dropDownList>
                <w:listItem w:value="Choose an item."/>
                <w:listItem w:displayText="Yes" w:value="Yes"/>
                <w:listItem w:displayText="No " w:value="No "/>
              </w:dropDownList>
            </w:sdtPr>
            <w:sdtEndPr>
              <w:rPr>
                <w:lang w:val="en-US"/>
              </w:rPr>
            </w:sdtEndPr>
            <w:sdtContent>
              <w:p w:rsidR="00AA2C05" w:rsidRPr="00443747" w:rsidRDefault="006E4A49" w:rsidP="00A81AE8">
                <w:pPr>
                  <w:pStyle w:val="TableBody"/>
                  <w:rPr>
                    <w:lang w:val="en-AU"/>
                  </w:rPr>
                </w:pPr>
                <w:r w:rsidRPr="00A73DAC">
                  <w:rPr>
                    <w:rStyle w:val="PlaceholderText"/>
                  </w:rPr>
                  <w:t>Choose an item.</w:t>
                </w:r>
              </w:p>
            </w:sdtContent>
          </w:sdt>
        </w:tc>
      </w:tr>
      <w:tr w:rsidR="00AA2C05" w:rsidRPr="00FC471E" w:rsidTr="00A81AE8">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rsidR="00AA2C05" w:rsidRPr="00455953" w:rsidRDefault="00AA2C05" w:rsidP="00A81AE8">
            <w:pPr>
              <w:pStyle w:val="TableBody"/>
              <w:jc w:val="right"/>
            </w:pPr>
            <w:r>
              <w:t>Name of agent’s representative</w:t>
            </w:r>
          </w:p>
        </w:tc>
        <w:sdt>
          <w:sdtPr>
            <w:id w:val="-182912654"/>
            <w:placeholder>
              <w:docPart w:val="A2CC40A6C4A24D289B85AF7B605DB687"/>
            </w:placeholder>
            <w:showingPlcHdr/>
            <w:text/>
          </w:sdtPr>
          <w:sdtEndPr/>
          <w:sdtContent>
            <w:tc>
              <w:tcPr>
                <w:tcW w:w="1531" w:type="pct"/>
                <w:gridSpan w:val="5"/>
                <w:shd w:val="clear" w:color="auto" w:fill="FFFFFF" w:themeFill="background1"/>
                <w:vAlign w:val="center"/>
              </w:tcPr>
              <w:p w:rsidR="00AA2C05" w:rsidRPr="00455953" w:rsidRDefault="00447251" w:rsidP="00A81AE8">
                <w:pPr>
                  <w:pStyle w:val="TableBody"/>
                </w:pPr>
                <w:r w:rsidRPr="000941DF">
                  <w:rPr>
                    <w:rStyle w:val="PlaceholderText"/>
                  </w:rPr>
                  <w:t>Click here to enter text.</w:t>
                </w:r>
              </w:p>
            </w:tc>
          </w:sdtContent>
        </w:sdt>
        <w:tc>
          <w:tcPr>
            <w:tcW w:w="1051" w:type="pct"/>
            <w:gridSpan w:val="5"/>
            <w:shd w:val="clear" w:color="auto" w:fill="D9D9D9" w:themeFill="background1" w:themeFillShade="D9"/>
            <w:vAlign w:val="center"/>
          </w:tcPr>
          <w:p w:rsidR="00AA2C05" w:rsidRPr="00576B1F" w:rsidRDefault="00AA2C05" w:rsidP="00A81AE8">
            <w:pPr>
              <w:pStyle w:val="TableBody"/>
              <w:jc w:val="right"/>
            </w:pPr>
            <w:r>
              <w:t>Job t</w:t>
            </w:r>
            <w:r w:rsidRPr="00576B1F">
              <w:t>itle</w:t>
            </w:r>
          </w:p>
        </w:tc>
        <w:sdt>
          <w:sdtPr>
            <w:id w:val="-2013979154"/>
            <w:placeholder>
              <w:docPart w:val="F0A526B4B2E0448EA97C39641563843F"/>
            </w:placeholder>
            <w:showingPlcHdr/>
            <w:text/>
          </w:sdtPr>
          <w:sdtEndPr/>
          <w:sdtContent>
            <w:tc>
              <w:tcPr>
                <w:tcW w:w="1257" w:type="pct"/>
                <w:gridSpan w:val="8"/>
                <w:shd w:val="clear" w:color="auto" w:fill="FFFFFF" w:themeFill="background1"/>
                <w:vAlign w:val="center"/>
              </w:tcPr>
              <w:p w:rsidR="00AA2C05" w:rsidRPr="00455953" w:rsidRDefault="00447251" w:rsidP="00A81AE8">
                <w:pPr>
                  <w:pStyle w:val="TableBody"/>
                </w:pPr>
                <w:r w:rsidRPr="000941DF">
                  <w:rPr>
                    <w:rStyle w:val="PlaceholderText"/>
                  </w:rPr>
                  <w:t>Click here to enter text.</w:t>
                </w:r>
              </w:p>
            </w:tc>
          </w:sdtContent>
        </w:sdt>
      </w:tr>
      <w:tr w:rsidR="00AA2C05" w:rsidRPr="00FC471E" w:rsidTr="00A81AE8">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rsidR="00AA2C05" w:rsidRPr="00455953" w:rsidRDefault="00AA2C05" w:rsidP="00A81AE8">
            <w:pPr>
              <w:pStyle w:val="TableBody"/>
              <w:jc w:val="right"/>
            </w:pPr>
            <w:r w:rsidRPr="00576B1F">
              <w:t>Email</w:t>
            </w:r>
          </w:p>
        </w:tc>
        <w:sdt>
          <w:sdtPr>
            <w:id w:val="200832816"/>
            <w:placeholder>
              <w:docPart w:val="2D851FA9FE4E4F6387DE9B9DDF6E71AB"/>
            </w:placeholder>
            <w:showingPlcHdr/>
            <w:text/>
          </w:sdtPr>
          <w:sdtEndPr/>
          <w:sdtContent>
            <w:tc>
              <w:tcPr>
                <w:tcW w:w="1531" w:type="pct"/>
                <w:gridSpan w:val="5"/>
                <w:shd w:val="clear" w:color="auto" w:fill="FFFFFF" w:themeFill="background1"/>
                <w:vAlign w:val="center"/>
              </w:tcPr>
              <w:p w:rsidR="00AA2C05" w:rsidRPr="00455953" w:rsidRDefault="00447251" w:rsidP="00A81AE8">
                <w:pPr>
                  <w:pStyle w:val="TableBody"/>
                </w:pPr>
                <w:r w:rsidRPr="000941DF">
                  <w:rPr>
                    <w:rStyle w:val="PlaceholderText"/>
                  </w:rPr>
                  <w:t>Click here to enter text.</w:t>
                </w:r>
              </w:p>
            </w:tc>
          </w:sdtContent>
        </w:sdt>
        <w:tc>
          <w:tcPr>
            <w:tcW w:w="1051" w:type="pct"/>
            <w:gridSpan w:val="5"/>
            <w:shd w:val="clear" w:color="auto" w:fill="D9D9D9" w:themeFill="background1" w:themeFillShade="D9"/>
            <w:vAlign w:val="center"/>
          </w:tcPr>
          <w:p w:rsidR="00AA2C05" w:rsidRPr="00576B1F" w:rsidRDefault="00AA2C05" w:rsidP="00A81AE8">
            <w:pPr>
              <w:pStyle w:val="TableBody"/>
              <w:jc w:val="right"/>
            </w:pPr>
            <w:r>
              <w:t>Contact number</w:t>
            </w:r>
          </w:p>
        </w:tc>
        <w:sdt>
          <w:sdtPr>
            <w:id w:val="-1039502675"/>
            <w:placeholder>
              <w:docPart w:val="96109EBDFE064539BDEE77AB0B61F589"/>
            </w:placeholder>
            <w:showingPlcHdr/>
            <w:text/>
          </w:sdtPr>
          <w:sdtEndPr/>
          <w:sdtContent>
            <w:tc>
              <w:tcPr>
                <w:tcW w:w="1257" w:type="pct"/>
                <w:gridSpan w:val="8"/>
                <w:shd w:val="clear" w:color="auto" w:fill="FFFFFF" w:themeFill="background1"/>
                <w:vAlign w:val="center"/>
              </w:tcPr>
              <w:p w:rsidR="00AA2C05" w:rsidRPr="00455953" w:rsidRDefault="00447251" w:rsidP="00A81AE8">
                <w:pPr>
                  <w:pStyle w:val="TableBody"/>
                </w:pPr>
                <w:r w:rsidRPr="000941DF">
                  <w:rPr>
                    <w:rStyle w:val="PlaceholderText"/>
                  </w:rPr>
                  <w:t>Click here to enter text.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rsidR="00AA2C05" w:rsidRPr="00455953" w:rsidRDefault="00AA2C05" w:rsidP="00A81AE8">
            <w:pPr>
              <w:pStyle w:val="TableBody"/>
              <w:rPr>
                <w:lang w:val="en-AU"/>
              </w:rPr>
            </w:pPr>
            <w:r w:rsidRPr="00943BB5">
              <w:rPr>
                <w:b/>
              </w:rPr>
              <w:t>Q1</w:t>
            </w:r>
            <w:r>
              <w:rPr>
                <w:b/>
              </w:rPr>
              <w:t>4</w:t>
            </w:r>
            <w:r w:rsidRPr="003B0C6D">
              <w:t>.</w:t>
            </w:r>
            <w:r>
              <w:t xml:space="preserve"> </w:t>
            </w:r>
            <w:r w:rsidRPr="00455953">
              <w:t xml:space="preserve">What </w:t>
            </w:r>
            <w:r>
              <w:t>will the agent do during the project (where applicable)</w:t>
            </w:r>
            <w:r w:rsidRPr="00455953">
              <w:t>?</w:t>
            </w:r>
          </w:p>
        </w:tc>
        <w:sdt>
          <w:sdtPr>
            <w:id w:val="1377272621"/>
            <w:placeholder>
              <w:docPart w:val="C421A1B432CA4C508D4C48AD40685806"/>
            </w:placeholder>
            <w:showingPlcHdr/>
            <w:text/>
          </w:sdtPr>
          <w:sdtEndPr/>
          <w:sdtContent>
            <w:tc>
              <w:tcPr>
                <w:tcW w:w="2659" w:type="pct"/>
                <w:gridSpan w:val="14"/>
                <w:shd w:val="clear" w:color="auto" w:fill="FFFFFF" w:themeFill="background1"/>
                <w:vAlign w:val="center"/>
              </w:tcPr>
              <w:p w:rsidR="00AA2C05" w:rsidRPr="005F3B33" w:rsidRDefault="00EC6596" w:rsidP="00EC6596">
                <w:pPr>
                  <w:pStyle w:val="TableBody"/>
                </w:pPr>
                <w:r>
                  <w:rPr>
                    <w:rStyle w:val="PlaceholderText"/>
                  </w:rPr>
                  <w:t xml:space="preserve">Provide a </w:t>
                </w:r>
                <w:r>
                  <w:rPr>
                    <w:rStyle w:val="PlaceholderText"/>
                    <w:b/>
                    <w:i/>
                  </w:rPr>
                  <w:t>statement</w:t>
                </w:r>
                <w:r>
                  <w:rPr>
                    <w:rStyle w:val="PlaceholderText"/>
                  </w:rPr>
                  <w:t xml:space="preserve"> that broadly describes the responsibilities and limits of the representative’s involvement, when the representative will communicate with the commission and when the commission should contact the agent instead of the AP</w:t>
                </w:r>
                <w:r w:rsidRPr="000941DF">
                  <w:rPr>
                    <w:rStyle w:val="PlaceholderText"/>
                  </w:rPr>
                  <w:t>.</w:t>
                </w:r>
              </w:p>
            </w:tc>
          </w:sdtContent>
        </w:sdt>
      </w:tr>
    </w:tbl>
    <w:p w:rsidR="00AA2C05" w:rsidRPr="00C06906" w:rsidRDefault="00AA2C05" w:rsidP="00AA2C05">
      <w:pPr>
        <w:pStyle w:val="Heading1numbered"/>
        <w:pageBreakBefore w:val="0"/>
        <w:spacing w:before="360"/>
      </w:pPr>
      <w:r w:rsidRPr="00C06906">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8"/>
        <w:gridCol w:w="369"/>
        <w:gridCol w:w="669"/>
        <w:gridCol w:w="721"/>
        <w:gridCol w:w="425"/>
        <w:gridCol w:w="77"/>
        <w:gridCol w:w="1028"/>
        <w:gridCol w:w="312"/>
        <w:gridCol w:w="833"/>
        <w:gridCol w:w="18"/>
        <w:gridCol w:w="389"/>
        <w:gridCol w:w="603"/>
        <w:gridCol w:w="101"/>
        <w:gridCol w:w="183"/>
        <w:gridCol w:w="72"/>
        <w:gridCol w:w="778"/>
      </w:tblGrid>
      <w:tr w:rsidR="00AA2C05" w:rsidRPr="005F3B33" w:rsidTr="00A81A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8"/>
            <w:vAlign w:val="center"/>
          </w:tcPr>
          <w:p w:rsidR="00AA2C05" w:rsidRPr="005F3B33" w:rsidRDefault="00AA2C05" w:rsidP="00A81AE8">
            <w:pPr>
              <w:pStyle w:val="TableBody"/>
              <w:jc w:val="center"/>
              <w:rPr>
                <w:b w:val="0"/>
              </w:rPr>
            </w:pPr>
            <w:r>
              <w:t>Project background</w:t>
            </w: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rsidR="00AA2C05" w:rsidRPr="00455953" w:rsidRDefault="00AA2C05" w:rsidP="00A81AE8">
            <w:pPr>
              <w:pStyle w:val="TableBody"/>
              <w:rPr>
                <w:lang w:val="en-AU"/>
              </w:rPr>
            </w:pPr>
            <w:r w:rsidRPr="00943BB5">
              <w:rPr>
                <w:b/>
              </w:rPr>
              <w:t>Q1</w:t>
            </w:r>
            <w:r>
              <w:rPr>
                <w:b/>
              </w:rPr>
              <w:t>5</w:t>
            </w:r>
            <w:r w:rsidRPr="00455953">
              <w:t xml:space="preserve">. </w:t>
            </w:r>
            <w:r>
              <w:t>What is the project name?</w:t>
            </w:r>
          </w:p>
        </w:tc>
        <w:sdt>
          <w:sdtPr>
            <w:id w:val="-109595608"/>
            <w:placeholder>
              <w:docPart w:val="ACA2E8D43B754C5A8BB1D7E5495F1551"/>
            </w:placeholder>
            <w:showingPlcHdr/>
            <w:text w:multiLine="1"/>
          </w:sdtPr>
          <w:sdtEndPr/>
          <w:sdtContent>
            <w:tc>
              <w:tcPr>
                <w:tcW w:w="6626" w:type="dxa"/>
                <w:gridSpan w:val="16"/>
                <w:shd w:val="clear" w:color="auto" w:fill="FFFFFF" w:themeFill="background1"/>
                <w:vAlign w:val="center"/>
              </w:tcPr>
              <w:p w:rsidR="00AA2C05" w:rsidRPr="00FD2AB4" w:rsidRDefault="00AA2C05" w:rsidP="00A81AE8">
                <w:pPr>
                  <w:pStyle w:val="TableBody"/>
                  <w:rPr>
                    <w:color w:val="A6A6A6" w:themeColor="background1" w:themeShade="A6"/>
                  </w:rPr>
                </w:pPr>
                <w:r w:rsidRPr="00A73DAC">
                  <w:rPr>
                    <w:rStyle w:val="PlaceholderText"/>
                  </w:rPr>
                  <w:t>Click here to enter text.</w:t>
                </w:r>
              </w:p>
            </w:tc>
          </w:sdtContent>
        </w:sdt>
      </w:tr>
      <w:tr w:rsidR="00AA2C05" w:rsidRPr="00F507FE" w:rsidTr="00A81AE8">
        <w:trPr>
          <w:cnfStyle w:val="000000010000" w:firstRow="0" w:lastRow="0" w:firstColumn="0" w:lastColumn="0" w:oddVBand="0" w:evenVBand="0" w:oddHBand="0" w:evenHBand="1" w:firstRowFirstColumn="0" w:firstRowLastColumn="0" w:lastRowFirstColumn="0" w:lastRowLastColumn="0"/>
          <w:trHeight w:val="21"/>
        </w:trPr>
        <w:tc>
          <w:tcPr>
            <w:tcW w:w="9866" w:type="dxa"/>
            <w:gridSpan w:val="18"/>
            <w:shd w:val="clear" w:color="auto" w:fill="D9D9D9" w:themeFill="background1" w:themeFillShade="D9"/>
            <w:vAlign w:val="center"/>
          </w:tcPr>
          <w:p w:rsidR="00AA2C05" w:rsidRPr="00F507FE" w:rsidRDefault="00AA2C05" w:rsidP="00A81AE8">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Finance</w:t>
            </w:r>
            <w:r w:rsidRPr="008D2C1D">
              <w:rPr>
                <w:i/>
              </w:rPr>
              <w:t>Company_</w:t>
            </w:r>
            <w:r>
              <w:rPr>
                <w:i/>
              </w:rPr>
              <w:t>Ballarat</w:t>
            </w:r>
            <w:r w:rsidRPr="008D2C1D">
              <w:rPr>
                <w:i/>
              </w:rPr>
              <w:t>_</w:t>
            </w:r>
            <w:r>
              <w:rPr>
                <w:i/>
              </w:rPr>
              <w:t>HVAC</w:t>
            </w:r>
            <w:r w:rsidRPr="008D2C1D">
              <w:rPr>
                <w:i/>
              </w:rPr>
              <w:t xml:space="preserve"> Upgrade_Dec 201</w:t>
            </w:r>
            <w:r>
              <w:rPr>
                <w:i/>
              </w:rPr>
              <w:t>8</w:t>
            </w: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12"/>
            <w:shd w:val="clear" w:color="auto" w:fill="D9D9D9" w:themeFill="background1" w:themeFillShade="D9"/>
          </w:tcPr>
          <w:p w:rsidR="00AA2C05" w:rsidRPr="00FB2987" w:rsidRDefault="00AA2C05" w:rsidP="00A81AE8">
            <w:pPr>
              <w:pStyle w:val="TableBody"/>
              <w:rPr>
                <w:lang w:val="en-AU"/>
              </w:rPr>
            </w:pPr>
            <w:r w:rsidRPr="00943BB5">
              <w:rPr>
                <w:b/>
              </w:rPr>
              <w:t>Q1</w:t>
            </w:r>
            <w:r>
              <w:rPr>
                <w:b/>
              </w:rPr>
              <w:t>6</w:t>
            </w:r>
            <w:r w:rsidRPr="00FB2987">
              <w:t>.</w:t>
            </w:r>
            <w:r>
              <w:t xml:space="preserve"> Will the project be undertaken at a business or non-residential premises?</w:t>
            </w:r>
          </w:p>
        </w:tc>
        <w:tc>
          <w:tcPr>
            <w:tcW w:w="2126" w:type="dxa"/>
            <w:gridSpan w:val="6"/>
            <w:shd w:val="clear" w:color="auto" w:fill="FFFFFF" w:themeFill="background1"/>
            <w:vAlign w:val="center"/>
          </w:tcPr>
          <w:sdt>
            <w:sdtPr>
              <w:id w:val="1055663267"/>
              <w:placeholder>
                <w:docPart w:val="BA27BD3561E5496A96F45337855A6BCA"/>
              </w:placeholder>
              <w:showingPlcHdr/>
              <w:dropDownList>
                <w:listItem w:value="Choose an item."/>
                <w:listItem w:displayText="Yes" w:value="Yes"/>
                <w:listItem w:displayText="No " w:value="No "/>
              </w:dropDownList>
            </w:sdtPr>
            <w:sdtEndPr/>
            <w:sdtContent>
              <w:p w:rsidR="00AA2C05" w:rsidRDefault="00201E11" w:rsidP="00A81AE8">
                <w:pPr>
                  <w:pStyle w:val="TableBody"/>
                </w:pPr>
                <w:r w:rsidRPr="00A73DAC">
                  <w:rPr>
                    <w:rStyle w:val="PlaceholderText"/>
                  </w:rPr>
                  <w:t>Choose an item.</w:t>
                </w:r>
              </w:p>
            </w:sdtContent>
          </w:sdt>
        </w:tc>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2"/>
            <w:shd w:val="clear" w:color="auto" w:fill="D9D9D9" w:themeFill="background1" w:themeFillShade="D9"/>
          </w:tcPr>
          <w:p w:rsidR="00AA2C05" w:rsidRPr="0054307F" w:rsidRDefault="00AA2C05" w:rsidP="00A81AE8">
            <w:pPr>
              <w:pStyle w:val="TableBody"/>
              <w:rPr>
                <w:lang w:val="en-AU"/>
              </w:rPr>
            </w:pPr>
            <w:r w:rsidRPr="00943BB5">
              <w:rPr>
                <w:b/>
              </w:rPr>
              <w:t>Q1</w:t>
            </w:r>
            <w:r>
              <w:rPr>
                <w:b/>
              </w:rPr>
              <w:t>7</w:t>
            </w:r>
            <w:r w:rsidRPr="00FB2987">
              <w:t>.</w:t>
            </w:r>
            <w:r>
              <w:t xml:space="preserve"> If the project is being undertaken at a residential premises, does the project relate to services which are not supplied exclusively to a sole-occupancy dwelling?</w:t>
            </w:r>
          </w:p>
        </w:tc>
        <w:tc>
          <w:tcPr>
            <w:tcW w:w="2126" w:type="dxa"/>
            <w:gridSpan w:val="6"/>
            <w:shd w:val="clear" w:color="auto" w:fill="FFFFFF" w:themeFill="background1"/>
            <w:vAlign w:val="center"/>
          </w:tcPr>
          <w:sdt>
            <w:sdtPr>
              <w:id w:val="548807707"/>
              <w:placeholder>
                <w:docPart w:val="945DE5F40F084015B2739EDD2FB9995F"/>
              </w:placeholder>
              <w:showingPlcHdr/>
              <w:dropDownList>
                <w:listItem w:value="Choose an item."/>
                <w:listItem w:displayText="Yes" w:value="Yes"/>
                <w:listItem w:displayText="No" w:value="No"/>
                <w:listItem w:displayText="N/A" w:value="N/A"/>
              </w:dropDownList>
            </w:sdtPr>
            <w:sdtEndPr/>
            <w:sdtContent>
              <w:p w:rsidR="00AA2C05" w:rsidRDefault="00AA2C05" w:rsidP="00A81AE8">
                <w:pPr>
                  <w:pStyle w:val="TableBody"/>
                </w:pPr>
                <w:r w:rsidRPr="009A1F9E">
                  <w:rPr>
                    <w:rStyle w:val="PlaceholderText"/>
                  </w:rPr>
                  <w:t>Choose an item.</w:t>
                </w:r>
              </w:p>
            </w:sdtContent>
          </w:sdt>
          <w:p w:rsidR="00AA2C05" w:rsidRPr="005F3B33" w:rsidRDefault="00AA2C05" w:rsidP="00A81AE8">
            <w:pPr>
              <w:pStyle w:val="TableBody"/>
            </w:pP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1"/>
        </w:trPr>
        <w:tc>
          <w:tcPr>
            <w:tcW w:w="8732" w:type="dxa"/>
            <w:gridSpan w:val="14"/>
            <w:shd w:val="clear" w:color="auto" w:fill="D9D9D9" w:themeFill="background1" w:themeFillShade="D9"/>
          </w:tcPr>
          <w:p w:rsidR="00AA2C05" w:rsidRDefault="00AA2C05" w:rsidP="00A81AE8">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4"/>
                <w:shd w:val="clear" w:color="auto" w:fill="auto"/>
              </w:tcPr>
              <w:p w:rsidR="00AA2C05" w:rsidRDefault="00AA2C05" w:rsidP="00A81AE8">
                <w:pPr>
                  <w:pStyle w:val="TableBody"/>
                  <w:jc w:val="center"/>
                </w:pPr>
                <w:r>
                  <w:rPr>
                    <w:rFonts w:ascii="MS Gothic" w:eastAsia="MS Gothic" w:hAnsi="MS Gothic" w:hint="eastAsia"/>
                  </w:rPr>
                  <w:t>☐</w:t>
                </w:r>
              </w:p>
            </w:tc>
          </w:sdtContent>
        </w:sdt>
      </w:tr>
      <w:tr w:rsidR="00AA2C05" w:rsidRPr="00CF30AE" w:rsidTr="00A81AE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1"/>
            <w:shd w:val="clear" w:color="auto" w:fill="D9D9D9" w:themeFill="background1" w:themeFillShade="D9"/>
          </w:tcPr>
          <w:p w:rsidR="00AA2C05" w:rsidRPr="00CF30AE" w:rsidRDefault="00AA2C05" w:rsidP="000B7429">
            <w:pPr>
              <w:pStyle w:val="TableBody"/>
              <w:rPr>
                <w:lang w:val="en-AU"/>
              </w:rPr>
            </w:pPr>
            <w:r w:rsidRPr="00943BB5">
              <w:rPr>
                <w:b/>
              </w:rPr>
              <w:t>Q</w:t>
            </w:r>
            <w:r>
              <w:rPr>
                <w:b/>
              </w:rPr>
              <w:t>19</w:t>
            </w:r>
            <w:r w:rsidRPr="00CF30AE">
              <w:t xml:space="preserve">. Is the project on a site that </w:t>
            </w:r>
            <w:r>
              <w:t>i</w:t>
            </w:r>
            <w:r w:rsidRPr="00CF30AE">
              <w:t xml:space="preserve">s on the </w:t>
            </w:r>
            <w:r w:rsidR="000B7429" w:rsidRPr="005D6223">
              <w:t xml:space="preserve">Register of </w:t>
            </w:r>
            <w:r w:rsidR="000B7429">
              <w:t>S</w:t>
            </w:r>
            <w:r w:rsidR="000B7429" w:rsidRPr="005D6223">
              <w:t xml:space="preserve">cheduled </w:t>
            </w:r>
            <w:r w:rsidR="000B7429">
              <w:t>A</w:t>
            </w:r>
            <w:r w:rsidR="000B7429" w:rsidRPr="005D6223">
              <w:t xml:space="preserve">ctivity </w:t>
            </w:r>
            <w:r w:rsidR="000B7429">
              <w:t>P</w:t>
            </w:r>
            <w:r w:rsidR="000B7429" w:rsidRPr="005D6223">
              <w:t>remises</w:t>
            </w:r>
            <w:r>
              <w:t xml:space="preserve"> </w:t>
            </w:r>
            <w:r w:rsidRPr="00CF30AE">
              <w:t>(</w:t>
            </w:r>
            <w:r>
              <w:t>SAP</w:t>
            </w:r>
            <w:r w:rsidRPr="00CF30AE">
              <w:t>)?</w:t>
            </w:r>
          </w:p>
        </w:tc>
        <w:tc>
          <w:tcPr>
            <w:tcW w:w="2144" w:type="dxa"/>
            <w:gridSpan w:val="7"/>
            <w:shd w:val="clear" w:color="auto" w:fill="FFFFFF" w:themeFill="background1"/>
          </w:tcPr>
          <w:sdt>
            <w:sdtPr>
              <w:id w:val="1697500137"/>
              <w:placeholder>
                <w:docPart w:val="4FDF430A478949C396266A333DBD0F1E"/>
              </w:placeholder>
              <w:showingPlcHdr/>
              <w:dropDownList>
                <w:listItem w:value="Choose an item."/>
                <w:listItem w:displayText="Yes" w:value="Yes"/>
                <w:listItem w:displayText="No " w:value="No "/>
              </w:dropDownList>
            </w:sdtPr>
            <w:sdtEndPr/>
            <w:sdtContent>
              <w:p w:rsidR="00AA2C05" w:rsidRDefault="00AA2C05" w:rsidP="00A81AE8">
                <w:pPr>
                  <w:pStyle w:val="TableBody"/>
                  <w:rPr>
                    <w:lang w:val="en-AU"/>
                  </w:rPr>
                </w:pPr>
                <w:r w:rsidRPr="00A73DAC">
                  <w:rPr>
                    <w:rStyle w:val="PlaceholderText"/>
                  </w:rPr>
                  <w:t>Choose an item.</w:t>
                </w:r>
              </w:p>
            </w:sdtContent>
          </w:sdt>
          <w:p w:rsidR="00AA2C05" w:rsidRPr="00CF30AE" w:rsidRDefault="00AA2C05" w:rsidP="00A81AE8">
            <w:pPr>
              <w:pStyle w:val="TableBody"/>
            </w:pP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510"/>
        </w:trPr>
        <w:tc>
          <w:tcPr>
            <w:tcW w:w="8129" w:type="dxa"/>
            <w:gridSpan w:val="13"/>
            <w:shd w:val="clear" w:color="auto" w:fill="D9D9D9" w:themeFill="background1" w:themeFillShade="D9"/>
            <w:vAlign w:val="center"/>
          </w:tcPr>
          <w:p w:rsidR="00AA2C05" w:rsidRPr="00455953" w:rsidRDefault="00AA2C05" w:rsidP="00A81AE8">
            <w:pPr>
              <w:pStyle w:val="TableBody"/>
              <w:rPr>
                <w:lang w:val="en-AU"/>
              </w:rPr>
            </w:pPr>
            <w:r w:rsidRPr="00943BB5">
              <w:rPr>
                <w:b/>
              </w:rPr>
              <w:t>Q</w:t>
            </w:r>
            <w:r>
              <w:rPr>
                <w:b/>
              </w:rPr>
              <w:t>20</w:t>
            </w:r>
            <w:r w:rsidRPr="00455953">
              <w:t xml:space="preserve">. </w:t>
            </w:r>
            <w:r w:rsidR="00B166B4" w:rsidRPr="00B879CC">
              <w:t>When will project works commence (activity start date)?</w:t>
            </w:r>
            <w:r w:rsidR="00B879CC">
              <w:t xml:space="preserve"> </w:t>
            </w:r>
          </w:p>
        </w:tc>
        <w:sdt>
          <w:sdtPr>
            <w:id w:val="867108211"/>
            <w:placeholder>
              <w:docPart w:val="579B7EFEE1A8409EA76AAC3808FEB936"/>
            </w:placeholder>
            <w:showingPlcHdr/>
            <w:text w:multiLine="1"/>
          </w:sdtPr>
          <w:sdtEndPr/>
          <w:sdtContent>
            <w:tc>
              <w:tcPr>
                <w:tcW w:w="1737" w:type="dxa"/>
                <w:gridSpan w:val="5"/>
                <w:shd w:val="clear" w:color="auto" w:fill="FFFFFF" w:themeFill="background1"/>
                <w:vAlign w:val="center"/>
              </w:tcPr>
              <w:p w:rsidR="00AA2C05" w:rsidRPr="005F3B33" w:rsidRDefault="00AA2C05" w:rsidP="00A81AE8">
                <w:pPr>
                  <w:pStyle w:val="TableBody"/>
                </w:pPr>
                <w:r>
                  <w:rPr>
                    <w:rStyle w:val="PlaceholderText"/>
                  </w:rPr>
                  <w:t>DD/MM/YY</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8"/>
            <w:shd w:val="clear" w:color="auto" w:fill="D9D9D9" w:themeFill="background1" w:themeFillShade="D9"/>
            <w:vAlign w:val="center"/>
          </w:tcPr>
          <w:p w:rsidR="00AA2C05" w:rsidRPr="005F0CE6" w:rsidRDefault="00AA2C05" w:rsidP="00A81AE8">
            <w:pPr>
              <w:pStyle w:val="TableBody"/>
              <w:rPr>
                <w:lang w:val="en-AU"/>
              </w:rPr>
            </w:pPr>
            <w:r w:rsidRPr="007E2670">
              <w:rPr>
                <w:b/>
              </w:rPr>
              <w:lastRenderedPageBreak/>
              <w:t>Q2</w:t>
            </w:r>
            <w:r>
              <w:rPr>
                <w:b/>
              </w:rPr>
              <w:t>1</w:t>
            </w:r>
            <w:r>
              <w:t xml:space="preserve">. </w:t>
            </w:r>
            <w:r w:rsidRPr="00804CC0">
              <w:t>Wh</w:t>
            </w:r>
            <w:r>
              <w:t>ich service(s)</w:t>
            </w:r>
            <w:r w:rsidRPr="00804CC0">
              <w:t xml:space="preserve"> will be affected?</w:t>
            </w:r>
            <w:r>
              <w:t xml:space="preserve"> (Tick as many as relevant)</w:t>
            </w: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9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Building management system (BMS)</w:t>
            </w:r>
          </w:p>
        </w:tc>
        <w:sdt>
          <w:sdtPr>
            <w:id w:val="186955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316"/>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Server rooms and related services</w:t>
            </w:r>
          </w:p>
        </w:tc>
        <w:sdt>
          <w:sdtPr>
            <w:id w:val="1649868907"/>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Lift/escalator services</w:t>
            </w:r>
          </w:p>
        </w:tc>
        <w:sdt>
          <w:sdtPr>
            <w:id w:val="-153078401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743AEB">
        <w:trPr>
          <w:cnfStyle w:val="000000010000" w:firstRow="0" w:lastRow="0" w:firstColumn="0" w:lastColumn="0" w:oddVBand="0" w:evenVBand="0" w:oddHBand="0" w:evenHBand="1" w:firstRowFirstColumn="0" w:firstRowLastColumn="0" w:lastRowFirstColumn="0" w:lastRowLastColumn="0"/>
          <w:trHeight w:val="673"/>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Signage</w:t>
            </w:r>
          </w:p>
        </w:tc>
        <w:sdt>
          <w:sdtPr>
            <w:id w:val="-191383698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Car park services</w:t>
            </w:r>
          </w:p>
        </w:tc>
        <w:sdt>
          <w:sdtPr>
            <w:id w:val="1349063403"/>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Pr="007E2670" w:rsidRDefault="00AA2C05" w:rsidP="00A81AE8">
            <w:pPr>
              <w:pStyle w:val="TableBullet"/>
              <w:rPr>
                <w:lang w:val="en-US"/>
              </w:rPr>
            </w:pPr>
            <w:r>
              <w:t>Boiler, steam and hot water services</w:t>
            </w:r>
          </w:p>
        </w:tc>
        <w:sdt>
          <w:sdtPr>
            <w:id w:val="190378740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Pr="00F10A5C"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Commercial refrigeration</w:t>
            </w:r>
          </w:p>
        </w:tc>
        <w:sdt>
          <w:sdtPr>
            <w:id w:val="142268466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Industrial refrigeration</w:t>
            </w:r>
          </w:p>
        </w:tc>
        <w:sdt>
          <w:sdtPr>
            <w:id w:val="134729191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Compressed air</w:t>
            </w:r>
          </w:p>
        </w:tc>
        <w:sdt>
          <w:sdtPr>
            <w:id w:val="-50266573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Motor, pump and fan services</w:t>
            </w:r>
          </w:p>
        </w:tc>
        <w:sdt>
          <w:sdtPr>
            <w:id w:val="172556692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Cogeneration/tri-generation</w:t>
            </w:r>
          </w:p>
        </w:tc>
        <w:sdt>
          <w:sdtPr>
            <w:id w:val="584110026"/>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Commercial heating, ventilation and air conditioning (HVAC)</w:t>
            </w:r>
          </w:p>
        </w:tc>
        <w:sdt>
          <w:sdtPr>
            <w:id w:val="-646891992"/>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Industrial heating, ventilation and cooling</w:t>
            </w:r>
          </w:p>
        </w:tc>
        <w:sdt>
          <w:sdtPr>
            <w:id w:val="-9409213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TableBullet"/>
            </w:pPr>
            <w:r>
              <w:t>Lighting</w:t>
            </w:r>
          </w:p>
        </w:tc>
        <w:sdt>
          <w:sdtPr>
            <w:id w:val="-25273949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5"/>
            <w:tcBorders>
              <w:right w:val="single" w:sz="4" w:space="0" w:color="D9D9D9" w:themeColor="background1" w:themeShade="D9"/>
            </w:tcBorders>
            <w:shd w:val="clear" w:color="auto" w:fill="D9D9D9" w:themeFill="background1" w:themeFillShade="D9"/>
            <w:vAlign w:val="center"/>
          </w:tcPr>
          <w:p w:rsidR="00AA2C05" w:rsidRDefault="00AA2C05" w:rsidP="00A81AE8">
            <w:pPr>
              <w:pStyle w:val="ListBullet"/>
            </w:pPr>
            <w:r>
              <w:t>Other – please list</w:t>
            </w:r>
          </w:p>
          <w:p w:rsidR="00AA2C05" w:rsidRPr="007E2670" w:rsidRDefault="00AA2C05" w:rsidP="00A81AE8">
            <w:pPr>
              <w:pStyle w:val="TableBody"/>
              <w:spacing w:before="160"/>
              <w:rPr>
                <w:i/>
              </w:rPr>
            </w:pPr>
            <w:r>
              <w:rPr>
                <w:i/>
              </w:rPr>
              <w:t>If the relevant type of equipment is not covered by any combination of the above.</w:t>
            </w:r>
          </w:p>
        </w:tc>
        <w:tc>
          <w:tcPr>
            <w:tcW w:w="1033" w:type="dxa"/>
            <w:gridSpan w:val="3"/>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rsidR="00AA2C05" w:rsidRDefault="00201E11" w:rsidP="00A81AE8">
                <w:pPr>
                  <w:spacing w:before="0" w:line="259" w:lineRule="auto"/>
                  <w:jc w:val="center"/>
                  <w:rPr>
                    <w:i/>
                    <w:lang w:val="en-US"/>
                  </w:rPr>
                </w:pPr>
                <w:r>
                  <w:rPr>
                    <w:rFonts w:ascii="MS Gothic" w:eastAsia="MS Gothic" w:hAnsi="MS Gothic" w:hint="eastAsia"/>
                    <w:lang w:val="en-US"/>
                  </w:rPr>
                  <w:t>☐</w:t>
                </w:r>
              </w:p>
            </w:sdtContent>
          </w:sdt>
          <w:p w:rsidR="00AA2C05" w:rsidRPr="00F10A5C" w:rsidRDefault="00AA2C05" w:rsidP="00A81AE8">
            <w:pPr>
              <w:pStyle w:val="TableBody"/>
              <w:jc w:val="center"/>
              <w:rPr>
                <w:i/>
                <w:lang w:val="en-AU"/>
              </w:rPr>
            </w:pPr>
          </w:p>
        </w:tc>
      </w:tr>
      <w:tr w:rsidR="00AA2C05"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8"/>
            <w:shd w:val="clear" w:color="auto" w:fill="FFFFFF" w:themeFill="background1"/>
            <w:vAlign w:val="center"/>
          </w:tcPr>
          <w:p w:rsidR="00AA2C05" w:rsidRDefault="00A4595B" w:rsidP="00C5766F">
            <w:pPr>
              <w:rPr>
                <w:b/>
              </w:rPr>
            </w:pPr>
            <w:sdt>
              <w:sdtPr>
                <w:id w:val="1621415516"/>
                <w:placeholder>
                  <w:docPart w:val="907AE34A30CF43C1BD90282105A49699"/>
                </w:placeholder>
                <w:showingPlcHdr/>
                <w:text w:multiLine="1"/>
              </w:sdtPr>
              <w:sdtEndPr/>
              <w:sdtContent>
                <w:r w:rsidR="000E37E6" w:rsidRPr="007E2670">
                  <w:rPr>
                    <w:rStyle w:val="PlaceholderText"/>
                    <w:shd w:val="clear" w:color="auto" w:fill="FFFFFF" w:themeFill="background1"/>
                  </w:rPr>
                  <w:t xml:space="preserve">Provide a </w:t>
                </w:r>
                <w:r w:rsidR="000E37E6" w:rsidRPr="007E2670">
                  <w:rPr>
                    <w:rStyle w:val="PlaceholderText"/>
                    <w:b/>
                    <w:i/>
                    <w:shd w:val="clear" w:color="auto" w:fill="FFFFFF" w:themeFill="background1"/>
                  </w:rPr>
                  <w:t>list</w:t>
                </w:r>
                <w:r w:rsidR="000E37E6" w:rsidRPr="007E2670">
                  <w:rPr>
                    <w:rStyle w:val="PlaceholderText"/>
                    <w:shd w:val="clear" w:color="auto" w:fill="FFFFFF" w:themeFill="background1"/>
                  </w:rPr>
                  <w:t xml:space="preserve"> of </w:t>
                </w:r>
                <w:r w:rsidR="000E37E6">
                  <w:rPr>
                    <w:rStyle w:val="PlaceholderText"/>
                    <w:shd w:val="clear" w:color="auto" w:fill="FFFFFF" w:themeFill="background1"/>
                  </w:rPr>
                  <w:t xml:space="preserve">any other </w:t>
                </w:r>
                <w:r w:rsidR="000E37E6" w:rsidRPr="007E2670">
                  <w:rPr>
                    <w:rStyle w:val="PlaceholderText"/>
                    <w:shd w:val="clear" w:color="auto" w:fill="FFFFFF" w:themeFill="background1"/>
                  </w:rPr>
                  <w:t>relevant services</w:t>
                </w:r>
                <w:r w:rsidR="000E37E6">
                  <w:rPr>
                    <w:rStyle w:val="PlaceholderText"/>
                    <w:shd w:val="clear" w:color="auto" w:fill="FFFFFF" w:themeFill="background1"/>
                  </w:rPr>
                  <w:t xml:space="preserve"> that will be affected by the project</w:t>
                </w:r>
                <w:r w:rsidR="000E37E6" w:rsidRPr="007E2670">
                  <w:rPr>
                    <w:rStyle w:val="PlaceholderText"/>
                    <w:shd w:val="clear" w:color="auto" w:fill="FFFFFF" w:themeFill="background1"/>
                  </w:rPr>
                  <w:t>.</w:t>
                </w:r>
              </w:sdtContent>
            </w:sdt>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7722" w:type="dxa"/>
            <w:gridSpan w:val="11"/>
            <w:shd w:val="clear" w:color="auto" w:fill="D9D9D9" w:themeFill="background1" w:themeFillShade="D9"/>
            <w:vAlign w:val="center"/>
          </w:tcPr>
          <w:p w:rsidR="00AA2C05" w:rsidRPr="009E2A5B" w:rsidRDefault="00AA2C05" w:rsidP="00A81AE8">
            <w:pPr>
              <w:pStyle w:val="TableBody"/>
              <w:rPr>
                <w:lang w:val="en-AU"/>
              </w:rPr>
            </w:pPr>
            <w:r w:rsidRPr="00943BB5">
              <w:rPr>
                <w:b/>
              </w:rPr>
              <w:t>Q2</w:t>
            </w:r>
            <w:r>
              <w:rPr>
                <w:b/>
              </w:rPr>
              <w:t>2</w:t>
            </w:r>
            <w:r>
              <w:t xml:space="preserve">. </w:t>
            </w:r>
            <w:r w:rsidRPr="00BD1730">
              <w:t>Is lighting equipment to be installed or removed as part of the project?</w:t>
            </w:r>
          </w:p>
        </w:tc>
        <w:tc>
          <w:tcPr>
            <w:tcW w:w="2144" w:type="dxa"/>
            <w:gridSpan w:val="7"/>
            <w:shd w:val="clear" w:color="auto" w:fill="FFFFFF" w:themeFill="background1"/>
            <w:vAlign w:val="center"/>
          </w:tcPr>
          <w:p w:rsidR="00AA2C05" w:rsidRDefault="00A4595B" w:rsidP="00A81AE8">
            <w:pPr>
              <w:pStyle w:val="TableBody"/>
              <w:rPr>
                <w:lang w:val="en-AU"/>
              </w:rPr>
            </w:pPr>
            <w:sdt>
              <w:sdtPr>
                <w:id w:val="1856921336"/>
                <w:dropDownList>
                  <w:listItem w:value="Choose an item."/>
                  <w:listItem w:displayText="Yes" w:value="Yes"/>
                  <w:listItem w:displayText="No " w:value="No "/>
                </w:dropDownList>
              </w:sdtPr>
              <w:sdtEndPr/>
              <w:sdtContent/>
            </w:sdt>
            <w:r w:rsidR="00AA2C05">
              <w:t xml:space="preserve"> </w:t>
            </w:r>
            <w:sdt>
              <w:sdtPr>
                <w:id w:val="-704939634"/>
                <w:placeholder>
                  <w:docPart w:val="D1F610A7D80044AE8599D23BB1690855"/>
                </w:placeholder>
                <w:showingPlcHdr/>
                <w:dropDownList>
                  <w:listItem w:value="Choose an item."/>
                  <w:listItem w:displayText="Yes" w:value="Yes"/>
                  <w:listItem w:displayText="No " w:value="No "/>
                </w:dropDownList>
              </w:sdtPr>
              <w:sdtEndPr/>
              <w:sdtContent>
                <w:r w:rsidR="00AA2C05" w:rsidRPr="00A73DAC">
                  <w:rPr>
                    <w:rStyle w:val="PlaceholderText"/>
                  </w:rPr>
                  <w:t>Choose an item.</w:t>
                </w:r>
              </w:sdtContent>
            </w:sdt>
          </w:p>
          <w:p w:rsidR="00AA2C05" w:rsidRPr="00E1248D" w:rsidRDefault="00AA2C05" w:rsidP="00A81AE8">
            <w:pPr>
              <w:pStyle w:val="TableBody"/>
              <w:rPr>
                <w:lang w:val="en-AU"/>
              </w:rPr>
            </w:pPr>
            <w:r>
              <w:rPr>
                <w:rStyle w:val="CommentReference"/>
                <w:rFonts w:ascii="Arial" w:eastAsia="Times New Roman" w:hAnsi="Arial" w:cs="Arial"/>
                <w:lang w:val="en-AU" w:eastAsia="en-AU"/>
              </w:rPr>
              <w:t xml:space="preserve"> </w:t>
            </w:r>
          </w:p>
        </w:tc>
      </w:tr>
      <w:tr w:rsidR="000E37E6" w:rsidRPr="005F3B33" w:rsidTr="00DB6A9C">
        <w:trPr>
          <w:cnfStyle w:val="000000010000" w:firstRow="0" w:lastRow="0" w:firstColumn="0" w:lastColumn="0" w:oddVBand="0" w:evenVBand="0" w:oddHBand="0" w:evenHBand="1" w:firstRowFirstColumn="0" w:firstRowLastColumn="0" w:lastRowFirstColumn="0" w:lastRowLastColumn="0"/>
          <w:trHeight w:val="510"/>
        </w:trPr>
        <w:tc>
          <w:tcPr>
            <w:tcW w:w="9866" w:type="dxa"/>
            <w:gridSpan w:val="18"/>
            <w:shd w:val="clear" w:color="auto" w:fill="D9D9D9" w:themeFill="background1" w:themeFillShade="D9"/>
            <w:vAlign w:val="center"/>
          </w:tcPr>
          <w:p w:rsidR="000E37E6" w:rsidRPr="00196DB9" w:rsidDel="00CD4EE9" w:rsidRDefault="000E37E6" w:rsidP="005766A8">
            <w:pPr>
              <w:pStyle w:val="TableBody"/>
              <w:rPr>
                <w:i/>
              </w:rPr>
            </w:pPr>
          </w:p>
          <w:p w:rsidR="000E37E6" w:rsidRDefault="000E37E6" w:rsidP="00A81AE8">
            <w:pPr>
              <w:pStyle w:val="TableBody"/>
            </w:pPr>
            <w:r w:rsidRPr="00196DB9">
              <w:rPr>
                <w:i/>
              </w:rPr>
              <w:t xml:space="preserve">If </w:t>
            </w:r>
            <w:r>
              <w:rPr>
                <w:i/>
              </w:rPr>
              <w:t>applicable</w:t>
            </w:r>
            <w:r w:rsidRPr="00196DB9">
              <w:rPr>
                <w:i/>
              </w:rPr>
              <w:t>, which lighting products are proposed to be installed?</w:t>
            </w:r>
          </w:p>
        </w:tc>
      </w:tr>
      <w:tr w:rsidR="000E37E6" w:rsidRPr="005F3B33" w:rsidTr="00D4508D">
        <w:trPr>
          <w:cnfStyle w:val="000000100000" w:firstRow="0" w:lastRow="0" w:firstColumn="0" w:lastColumn="0" w:oddVBand="0" w:evenVBand="0" w:oddHBand="1" w:evenHBand="0" w:firstRowFirstColumn="0" w:firstRowLastColumn="0" w:lastRowFirstColumn="0" w:lastRowLastColumn="0"/>
          <w:trHeight w:val="510"/>
        </w:trPr>
        <w:tc>
          <w:tcPr>
            <w:tcW w:w="3288" w:type="dxa"/>
            <w:gridSpan w:val="3"/>
            <w:shd w:val="clear" w:color="auto" w:fill="D9D9D9" w:themeFill="background1" w:themeFillShade="D9"/>
            <w:vAlign w:val="center"/>
          </w:tcPr>
          <w:p w:rsidR="000E37E6" w:rsidDel="000E37E6" w:rsidRDefault="000E37E6" w:rsidP="00561D9A">
            <w:pPr>
              <w:pStyle w:val="TableBody"/>
              <w:jc w:val="center"/>
            </w:pPr>
            <w:r>
              <w:rPr>
                <w:b/>
              </w:rPr>
              <w:t>VEU Activity</w:t>
            </w:r>
          </w:p>
        </w:tc>
        <w:tc>
          <w:tcPr>
            <w:tcW w:w="3289" w:type="dxa"/>
            <w:gridSpan w:val="6"/>
            <w:shd w:val="clear" w:color="auto" w:fill="D9D9D9" w:themeFill="background1" w:themeFillShade="D9"/>
            <w:vAlign w:val="center"/>
          </w:tcPr>
          <w:p w:rsidR="000E37E6" w:rsidDel="000E37E6" w:rsidRDefault="000E37E6" w:rsidP="00561D9A">
            <w:pPr>
              <w:pStyle w:val="TableBody"/>
              <w:jc w:val="center"/>
            </w:pPr>
            <w:r>
              <w:rPr>
                <w:b/>
              </w:rPr>
              <w:t>Brand</w:t>
            </w:r>
          </w:p>
        </w:tc>
        <w:tc>
          <w:tcPr>
            <w:tcW w:w="3289" w:type="dxa"/>
            <w:gridSpan w:val="9"/>
            <w:shd w:val="clear" w:color="auto" w:fill="D9D9D9" w:themeFill="background1" w:themeFillShade="D9"/>
            <w:vAlign w:val="center"/>
          </w:tcPr>
          <w:p w:rsidR="000E37E6" w:rsidDel="000E37E6" w:rsidRDefault="000E37E6" w:rsidP="00561D9A">
            <w:pPr>
              <w:pStyle w:val="TableBody"/>
              <w:jc w:val="center"/>
            </w:pPr>
            <w:r w:rsidRPr="008D2C1D">
              <w:rPr>
                <w:b/>
              </w:rPr>
              <w:t>Model</w:t>
            </w:r>
          </w:p>
        </w:tc>
      </w:tr>
      <w:tr w:rsidR="000E37E6" w:rsidRPr="005F3B33" w:rsidTr="00561D9A">
        <w:trPr>
          <w:cnfStyle w:val="000000010000" w:firstRow="0" w:lastRow="0" w:firstColumn="0" w:lastColumn="0" w:oddVBand="0" w:evenVBand="0" w:oddHBand="0" w:evenHBand="1" w:firstRowFirstColumn="0" w:firstRowLastColumn="0" w:lastRowFirstColumn="0" w:lastRowLastColumn="0"/>
          <w:trHeight w:val="510"/>
        </w:trPr>
        <w:sdt>
          <w:sdtPr>
            <w:id w:val="-1901893873"/>
            <w:placeholder>
              <w:docPart w:val="A064AD29DB7844E6BD2A9975570D8B44"/>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88" w:type="dxa"/>
                <w:gridSpan w:val="3"/>
                <w:shd w:val="clear" w:color="auto" w:fill="FFFFFF" w:themeFill="background1"/>
                <w:vAlign w:val="center"/>
              </w:tcPr>
              <w:p w:rsidR="000E37E6" w:rsidDel="000E37E6" w:rsidRDefault="000E37E6" w:rsidP="00561D9A">
                <w:pPr>
                  <w:pStyle w:val="TableBody"/>
                  <w:jc w:val="center"/>
                </w:pPr>
                <w:r w:rsidRPr="00DF38FC">
                  <w:rPr>
                    <w:rStyle w:val="PlaceholderText"/>
                    <w:shd w:val="clear" w:color="auto" w:fill="FFFFFF" w:themeFill="background1"/>
                  </w:rPr>
                  <w:t>Choose an item.</w:t>
                </w:r>
              </w:p>
            </w:tc>
          </w:sdtContent>
        </w:sdt>
        <w:sdt>
          <w:sdtPr>
            <w:id w:val="821928367"/>
            <w:placeholder>
              <w:docPart w:val="ED065534193B4087AD6BA3A5E44ABA08"/>
            </w:placeholder>
            <w:showingPlcHdr/>
          </w:sdtPr>
          <w:sdtEndPr/>
          <w:sdtContent>
            <w:tc>
              <w:tcPr>
                <w:tcW w:w="3289" w:type="dxa"/>
                <w:gridSpan w:val="6"/>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sdt>
          <w:sdtPr>
            <w:id w:val="503789099"/>
            <w:placeholder>
              <w:docPart w:val="62CB3718B3084BD797162DFCB1DCD150"/>
            </w:placeholder>
            <w:showingPlcHdr/>
            <w:text w:multiLine="1"/>
          </w:sdtPr>
          <w:sdtEndPr/>
          <w:sdtContent>
            <w:tc>
              <w:tcPr>
                <w:tcW w:w="3289" w:type="dxa"/>
                <w:gridSpan w:val="9"/>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tr>
      <w:tr w:rsidR="000E37E6" w:rsidRPr="005F3B33" w:rsidTr="000E37E6">
        <w:trPr>
          <w:cnfStyle w:val="000000100000" w:firstRow="0" w:lastRow="0" w:firstColumn="0" w:lastColumn="0" w:oddVBand="0" w:evenVBand="0" w:oddHBand="1" w:evenHBand="0" w:firstRowFirstColumn="0" w:firstRowLastColumn="0" w:lastRowFirstColumn="0" w:lastRowLastColumn="0"/>
          <w:trHeight w:val="510"/>
        </w:trPr>
        <w:sdt>
          <w:sdtPr>
            <w:id w:val="1258955615"/>
            <w:placeholder>
              <w:docPart w:val="7243692CF19B4FE59CF2ACFB3647453C"/>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88" w:type="dxa"/>
                <w:gridSpan w:val="3"/>
                <w:shd w:val="clear" w:color="auto" w:fill="FFFFFF" w:themeFill="background1"/>
                <w:vAlign w:val="center"/>
              </w:tcPr>
              <w:p w:rsidR="000E37E6" w:rsidDel="000E37E6" w:rsidRDefault="000E37E6" w:rsidP="00561D9A">
                <w:pPr>
                  <w:pStyle w:val="TableBody"/>
                  <w:jc w:val="center"/>
                </w:pPr>
                <w:r w:rsidRPr="00DF38FC">
                  <w:rPr>
                    <w:rStyle w:val="PlaceholderText"/>
                    <w:shd w:val="clear" w:color="auto" w:fill="FFFFFF" w:themeFill="background1"/>
                  </w:rPr>
                  <w:t>Choose an item.</w:t>
                </w:r>
              </w:p>
            </w:tc>
          </w:sdtContent>
        </w:sdt>
        <w:sdt>
          <w:sdtPr>
            <w:id w:val="1082411282"/>
            <w:placeholder>
              <w:docPart w:val="402F54E89FFE45C588AFD999B7D0C026"/>
            </w:placeholder>
            <w:showingPlcHdr/>
            <w:text w:multiLine="1"/>
          </w:sdtPr>
          <w:sdtEndPr/>
          <w:sdtContent>
            <w:tc>
              <w:tcPr>
                <w:tcW w:w="3289" w:type="dxa"/>
                <w:gridSpan w:val="6"/>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sdt>
          <w:sdtPr>
            <w:id w:val="-1670704179"/>
            <w:placeholder>
              <w:docPart w:val="72879D060A0F4471ABF1439A549F8686"/>
            </w:placeholder>
            <w:showingPlcHdr/>
            <w:text w:multiLine="1"/>
          </w:sdtPr>
          <w:sdtEndPr/>
          <w:sdtContent>
            <w:tc>
              <w:tcPr>
                <w:tcW w:w="3289" w:type="dxa"/>
                <w:gridSpan w:val="9"/>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tr>
      <w:tr w:rsidR="000E37E6" w:rsidRPr="005F3B33" w:rsidTr="000E37E6">
        <w:trPr>
          <w:cnfStyle w:val="000000010000" w:firstRow="0" w:lastRow="0" w:firstColumn="0" w:lastColumn="0" w:oddVBand="0" w:evenVBand="0" w:oddHBand="0" w:evenHBand="1" w:firstRowFirstColumn="0" w:firstRowLastColumn="0" w:lastRowFirstColumn="0" w:lastRowLastColumn="0"/>
          <w:trHeight w:val="510"/>
        </w:trPr>
        <w:sdt>
          <w:sdtPr>
            <w:id w:val="1725326889"/>
            <w:placeholder>
              <w:docPart w:val="1FB0A59708CF412AAE41D82144BABA40"/>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88" w:type="dxa"/>
                <w:gridSpan w:val="3"/>
                <w:shd w:val="clear" w:color="auto" w:fill="FFFFFF" w:themeFill="background1"/>
                <w:vAlign w:val="center"/>
              </w:tcPr>
              <w:p w:rsidR="000E37E6" w:rsidDel="000E37E6" w:rsidRDefault="000E37E6" w:rsidP="00561D9A">
                <w:pPr>
                  <w:pStyle w:val="TableBody"/>
                  <w:jc w:val="center"/>
                </w:pPr>
                <w:r w:rsidRPr="00DF38FC">
                  <w:rPr>
                    <w:rStyle w:val="PlaceholderText"/>
                    <w:shd w:val="clear" w:color="auto" w:fill="FFFFFF" w:themeFill="background1"/>
                  </w:rPr>
                  <w:t>Choose an item.</w:t>
                </w:r>
              </w:p>
            </w:tc>
          </w:sdtContent>
        </w:sdt>
        <w:sdt>
          <w:sdtPr>
            <w:id w:val="-1907300250"/>
            <w:placeholder>
              <w:docPart w:val="C0A3ABC8A188496495A0FEFEA9D73B6C"/>
            </w:placeholder>
            <w:showingPlcHdr/>
            <w:text w:multiLine="1"/>
          </w:sdtPr>
          <w:sdtEndPr/>
          <w:sdtContent>
            <w:tc>
              <w:tcPr>
                <w:tcW w:w="3289" w:type="dxa"/>
                <w:gridSpan w:val="6"/>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sdt>
          <w:sdtPr>
            <w:id w:val="-60958429"/>
            <w:placeholder>
              <w:docPart w:val="970F082F5BB94C208517DECCE42A1D74"/>
            </w:placeholder>
            <w:showingPlcHdr/>
            <w:text w:multiLine="1"/>
          </w:sdtPr>
          <w:sdtEndPr/>
          <w:sdtContent>
            <w:tc>
              <w:tcPr>
                <w:tcW w:w="3289" w:type="dxa"/>
                <w:gridSpan w:val="9"/>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tr>
      <w:tr w:rsidR="000E37E6" w:rsidRPr="005F3B33" w:rsidTr="000E37E6">
        <w:trPr>
          <w:cnfStyle w:val="000000100000" w:firstRow="0" w:lastRow="0" w:firstColumn="0" w:lastColumn="0" w:oddVBand="0" w:evenVBand="0" w:oddHBand="1" w:evenHBand="0" w:firstRowFirstColumn="0" w:firstRowLastColumn="0" w:lastRowFirstColumn="0" w:lastRowLastColumn="0"/>
          <w:trHeight w:val="510"/>
        </w:trPr>
        <w:sdt>
          <w:sdtPr>
            <w:id w:val="390935570"/>
            <w:placeholder>
              <w:docPart w:val="3AAFC3CB3E1A4ABBBCE25BFBD128842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88" w:type="dxa"/>
                <w:gridSpan w:val="3"/>
                <w:shd w:val="clear" w:color="auto" w:fill="FFFFFF" w:themeFill="background1"/>
                <w:vAlign w:val="center"/>
              </w:tcPr>
              <w:p w:rsidR="000E37E6" w:rsidDel="000E37E6" w:rsidRDefault="000E37E6" w:rsidP="00561D9A">
                <w:pPr>
                  <w:pStyle w:val="TableBody"/>
                  <w:jc w:val="center"/>
                </w:pPr>
                <w:r w:rsidRPr="00DF38FC">
                  <w:rPr>
                    <w:rStyle w:val="PlaceholderText"/>
                    <w:shd w:val="clear" w:color="auto" w:fill="FFFFFF" w:themeFill="background1"/>
                  </w:rPr>
                  <w:t>Choose an item.</w:t>
                </w:r>
              </w:p>
            </w:tc>
          </w:sdtContent>
        </w:sdt>
        <w:sdt>
          <w:sdtPr>
            <w:id w:val="-541904513"/>
            <w:placeholder>
              <w:docPart w:val="AD05BCD5E42F48339514BA3123C40897"/>
            </w:placeholder>
            <w:showingPlcHdr/>
            <w:text w:multiLine="1"/>
          </w:sdtPr>
          <w:sdtEndPr/>
          <w:sdtContent>
            <w:tc>
              <w:tcPr>
                <w:tcW w:w="3289" w:type="dxa"/>
                <w:gridSpan w:val="6"/>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sdt>
          <w:sdtPr>
            <w:id w:val="776371659"/>
            <w:placeholder>
              <w:docPart w:val="E0164AFF283F4AAF867F22AF2E7E01B3"/>
            </w:placeholder>
            <w:showingPlcHdr/>
          </w:sdtPr>
          <w:sdtEndPr/>
          <w:sdtContent>
            <w:tc>
              <w:tcPr>
                <w:tcW w:w="3289" w:type="dxa"/>
                <w:gridSpan w:val="9"/>
                <w:shd w:val="clear" w:color="auto" w:fill="FFFFFF" w:themeFill="background1"/>
                <w:vAlign w:val="center"/>
              </w:tcPr>
              <w:p w:rsidR="000E37E6" w:rsidDel="000E37E6" w:rsidRDefault="000E37E6" w:rsidP="00561D9A">
                <w:pPr>
                  <w:pStyle w:val="TableBody"/>
                  <w:jc w:val="center"/>
                </w:pPr>
                <w:r w:rsidRPr="00A73DAC">
                  <w:rPr>
                    <w:rStyle w:val="PlaceholderText"/>
                  </w:rPr>
                  <w:t>Click here to enter text.</w:t>
                </w:r>
              </w:p>
            </w:tc>
          </w:sdtContent>
        </w:sdt>
      </w:tr>
      <w:tr w:rsidR="000E37E6" w:rsidRPr="005F3B33" w:rsidTr="00561D9A">
        <w:trPr>
          <w:cnfStyle w:val="000000010000" w:firstRow="0" w:lastRow="0" w:firstColumn="0" w:lastColumn="0" w:oddVBand="0" w:evenVBand="0" w:oddHBand="0" w:evenHBand="1" w:firstRowFirstColumn="0" w:firstRowLastColumn="0" w:lastRowFirstColumn="0" w:lastRowLastColumn="0"/>
          <w:trHeight w:val="312"/>
        </w:trPr>
        <w:tc>
          <w:tcPr>
            <w:tcW w:w="9866" w:type="dxa"/>
            <w:gridSpan w:val="18"/>
            <w:shd w:val="clear" w:color="auto" w:fill="D9D9D9" w:themeFill="background1" w:themeFillShade="D9"/>
          </w:tcPr>
          <w:p w:rsidR="000E37E6" w:rsidDel="000E37E6" w:rsidRDefault="000E37E6" w:rsidP="00A81AE8">
            <w:pPr>
              <w:pStyle w:val="TableBody"/>
            </w:pPr>
            <w:r>
              <w:t>If you need more space, please attach a separate document to list the products:</w:t>
            </w:r>
          </w:p>
        </w:tc>
      </w:tr>
      <w:tr w:rsidR="000E37E6" w:rsidRPr="005F3B33" w:rsidTr="00561D9A">
        <w:trPr>
          <w:cnfStyle w:val="000000100000" w:firstRow="0" w:lastRow="0" w:firstColumn="0" w:lastColumn="0" w:oddVBand="0" w:evenVBand="0" w:oddHBand="1" w:evenHBand="0" w:firstRowFirstColumn="0" w:firstRowLastColumn="0" w:lastRowFirstColumn="0" w:lastRowLastColumn="0"/>
          <w:trHeight w:val="83"/>
        </w:trPr>
        <w:tc>
          <w:tcPr>
            <w:tcW w:w="5047" w:type="dxa"/>
            <w:gridSpan w:val="6"/>
            <w:shd w:val="clear" w:color="auto" w:fill="D9D9D9" w:themeFill="background1" w:themeFillShade="D9"/>
          </w:tcPr>
          <w:p w:rsidR="000E37E6" w:rsidDel="000E37E6" w:rsidRDefault="000E37E6" w:rsidP="00561D9A">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AF1CA44F95A04BF092A72D33E6303EEC"/>
            </w:placeholder>
            <w:showingPlcHdr/>
            <w:text w:multiLine="1"/>
          </w:sdtPr>
          <w:sdtEndPr/>
          <w:sdtContent>
            <w:tc>
              <w:tcPr>
                <w:tcW w:w="3969" w:type="dxa"/>
                <w:gridSpan w:val="10"/>
                <w:shd w:val="clear" w:color="auto" w:fill="FFFFFF" w:themeFill="background1"/>
              </w:tcPr>
              <w:p w:rsidR="000E37E6" w:rsidDel="000E37E6" w:rsidRDefault="000E37E6" w:rsidP="00A81AE8">
                <w:pPr>
                  <w:pStyle w:val="TableBody"/>
                </w:pPr>
                <w:r w:rsidRPr="00A73DAC">
                  <w:rPr>
                    <w:rStyle w:val="PlaceholderText"/>
                  </w:rPr>
                  <w:t>Click here to enter text.</w:t>
                </w:r>
              </w:p>
            </w:tc>
          </w:sdtContent>
        </w:sdt>
        <w:tc>
          <w:tcPr>
            <w:tcW w:w="850" w:type="dxa"/>
            <w:gridSpan w:val="2"/>
            <w:shd w:val="clear" w:color="auto" w:fill="D9D9D9" w:themeFill="background1" w:themeFillShade="D9"/>
          </w:tcPr>
          <w:p w:rsidR="000E37E6" w:rsidDel="000E37E6" w:rsidRDefault="000E37E6" w:rsidP="00A81AE8">
            <w:pPr>
              <w:pStyle w:val="TableBody"/>
            </w:pPr>
          </w:p>
        </w:tc>
      </w:tr>
      <w:tr w:rsidR="000E37E6" w:rsidRPr="005F3B33" w:rsidTr="00A81AE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5"/>
            <w:shd w:val="clear" w:color="auto" w:fill="D9D9D9" w:themeFill="background1" w:themeFillShade="D9"/>
            <w:vAlign w:val="center"/>
          </w:tcPr>
          <w:p w:rsidR="000E37E6" w:rsidRPr="00F25674" w:rsidRDefault="000E37E6" w:rsidP="00A81AE8">
            <w:pPr>
              <w:pStyle w:val="TableBody"/>
              <w:rPr>
                <w:lang w:val="en-AU"/>
              </w:rPr>
            </w:pPr>
            <w:r w:rsidRPr="00943BB5">
              <w:rPr>
                <w:b/>
              </w:rPr>
              <w:t>Q</w:t>
            </w:r>
            <w:r>
              <w:rPr>
                <w:b/>
              </w:rPr>
              <w:t>23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E312913C369A43C2B48FD885F80C2810"/>
            </w:placeholder>
            <w:showingPlcHdr/>
          </w:sdtPr>
          <w:sdtEndPr/>
          <w:sdtContent>
            <w:tc>
              <w:tcPr>
                <w:tcW w:w="5540" w:type="dxa"/>
                <w:gridSpan w:val="13"/>
                <w:shd w:val="clear" w:color="auto" w:fill="FFFFFF" w:themeFill="background1"/>
                <w:vAlign w:val="center"/>
              </w:tcPr>
              <w:p w:rsidR="000E37E6" w:rsidRPr="005F3B33" w:rsidRDefault="000E37E6" w:rsidP="00A81AE8">
                <w:pPr>
                  <w:pStyle w:val="TableBody"/>
                </w:pPr>
                <w:r w:rsidRPr="00A73DAC">
                  <w:rPr>
                    <w:rStyle w:val="PlaceholderText"/>
                  </w:rPr>
                  <w:t>Click here to enter text.</w:t>
                </w:r>
              </w:p>
            </w:tc>
          </w:sdtContent>
        </w:sdt>
      </w:tr>
      <w:tr w:rsidR="000E37E6"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8"/>
            <w:shd w:val="clear" w:color="auto" w:fill="4986A0" w:themeFill="text2"/>
            <w:vAlign w:val="center"/>
          </w:tcPr>
          <w:p w:rsidR="000E37E6" w:rsidRPr="005F3B33" w:rsidRDefault="000E37E6" w:rsidP="00A81AE8">
            <w:pPr>
              <w:pStyle w:val="TableBody"/>
              <w:jc w:val="center"/>
            </w:pPr>
            <w:r w:rsidRPr="00943BB5">
              <w:rPr>
                <w:b/>
                <w:color w:val="FFFFFF" w:themeColor="background1"/>
              </w:rPr>
              <w:t>Energy</w:t>
            </w:r>
          </w:p>
        </w:tc>
      </w:tr>
      <w:tr w:rsidR="000E37E6" w:rsidRPr="005F3B33" w:rsidTr="00A81AE8">
        <w:trPr>
          <w:cnfStyle w:val="000000010000" w:firstRow="0" w:lastRow="0" w:firstColumn="0" w:lastColumn="0" w:oddVBand="0" w:evenVBand="0" w:oddHBand="0" w:evenHBand="1" w:firstRowFirstColumn="0" w:firstRowLastColumn="0" w:lastRowFirstColumn="0" w:lastRowLastColumn="0"/>
          <w:trHeight w:val="317"/>
        </w:trPr>
        <w:tc>
          <w:tcPr>
            <w:tcW w:w="9866" w:type="dxa"/>
            <w:gridSpan w:val="18"/>
            <w:shd w:val="clear" w:color="auto" w:fill="D9D9D9" w:themeFill="background1" w:themeFillShade="D9"/>
            <w:vAlign w:val="center"/>
          </w:tcPr>
          <w:p w:rsidR="000E37E6" w:rsidRPr="00804CC0" w:rsidRDefault="000E37E6" w:rsidP="00A81AE8">
            <w:pPr>
              <w:pStyle w:val="TableBody"/>
              <w:rPr>
                <w:lang w:val="en-AU"/>
              </w:rPr>
            </w:pPr>
            <w:r w:rsidRPr="00943BB5">
              <w:rPr>
                <w:b/>
              </w:rPr>
              <w:t>Q</w:t>
            </w:r>
            <w:r>
              <w:rPr>
                <w:b/>
              </w:rPr>
              <w:t>24</w:t>
            </w:r>
            <w:r w:rsidRPr="00F92EFA">
              <w:t xml:space="preserve">.  </w:t>
            </w:r>
            <w:r w:rsidRPr="00804CC0">
              <w:t>What</w:t>
            </w:r>
            <w:r>
              <w:t xml:space="preserve"> current</w:t>
            </w:r>
            <w:r w:rsidRPr="00804CC0">
              <w:t xml:space="preserve"> energy </w:t>
            </w:r>
            <w:r>
              <w:t>sources</w:t>
            </w:r>
            <w:r w:rsidRPr="00804CC0">
              <w:t xml:space="preserve"> will be affected?  Please tick the boxes below as appropriate (as many as applicable).</w:t>
            </w:r>
          </w:p>
        </w:tc>
      </w:tr>
      <w:tr w:rsidR="000E37E6" w:rsidRPr="00FC471E" w:rsidTr="00A81AE8">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rsidR="000E37E6" w:rsidRPr="00455953" w:rsidRDefault="000E37E6" w:rsidP="00A81AE8">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E37E6" w:rsidRPr="00455953" w:rsidRDefault="00201E11" w:rsidP="00A81AE8">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0E37E6" w:rsidRPr="00576B1F" w:rsidRDefault="000E37E6" w:rsidP="00A81AE8">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E37E6" w:rsidRPr="00455953" w:rsidRDefault="00201E11" w:rsidP="00A81AE8">
                <w:pPr>
                  <w:pStyle w:val="TableBody"/>
                  <w:jc w:val="center"/>
                </w:pPr>
                <w:r>
                  <w:rPr>
                    <w:rFonts w:ascii="MS Gothic" w:eastAsia="MS Gothic" w:hAnsi="MS Gothic" w:hint="eastAsia"/>
                  </w:rPr>
                  <w:t>☐</w:t>
                </w:r>
              </w:p>
            </w:tc>
          </w:sdtContent>
        </w:sdt>
      </w:tr>
      <w:tr w:rsidR="000E37E6" w:rsidRPr="00FC471E" w:rsidTr="00A81AE8">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rsidR="000E37E6" w:rsidRDefault="000E37E6" w:rsidP="00A81AE8">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E37E6" w:rsidRDefault="00201E11" w:rsidP="00A81AE8">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0E37E6" w:rsidRDefault="000E37E6" w:rsidP="00A81AE8">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E37E6" w:rsidRDefault="00201E11" w:rsidP="00A81AE8">
                <w:pPr>
                  <w:pStyle w:val="TableBody"/>
                  <w:jc w:val="center"/>
                </w:pPr>
                <w:r>
                  <w:rPr>
                    <w:rFonts w:ascii="MS Gothic" w:eastAsia="MS Gothic" w:hAnsi="MS Gothic" w:hint="eastAsia"/>
                  </w:rPr>
                  <w:t>☐</w:t>
                </w:r>
              </w:p>
            </w:tc>
          </w:sdtContent>
        </w:sdt>
      </w:tr>
      <w:tr w:rsidR="000E37E6" w:rsidRPr="005F3B33" w:rsidTr="00A81AE8">
        <w:trPr>
          <w:cnfStyle w:val="000000100000" w:firstRow="0" w:lastRow="0" w:firstColumn="0" w:lastColumn="0" w:oddVBand="0" w:evenVBand="0" w:oddHBand="1" w:evenHBand="0" w:firstRowFirstColumn="0" w:firstRowLastColumn="0" w:lastRowFirstColumn="0" w:lastRowLastColumn="0"/>
          <w:trHeight w:val="376"/>
        </w:trPr>
        <w:tc>
          <w:tcPr>
            <w:tcW w:w="5549" w:type="dxa"/>
            <w:gridSpan w:val="8"/>
            <w:shd w:val="clear" w:color="auto" w:fill="D9D9D9" w:themeFill="background1" w:themeFillShade="D9"/>
            <w:vAlign w:val="center"/>
          </w:tcPr>
          <w:p w:rsidR="000E37E6" w:rsidRPr="00455953" w:rsidRDefault="000E37E6" w:rsidP="00A81AE8">
            <w:pPr>
              <w:pStyle w:val="TableBody"/>
            </w:pPr>
            <w:r>
              <w:t>Other energy sources affected (please provide details)</w:t>
            </w:r>
          </w:p>
        </w:tc>
        <w:sdt>
          <w:sdtPr>
            <w:id w:val="370192125"/>
            <w:placeholder>
              <w:docPart w:val="EBD36853D2B04351B6471A88DCDCC046"/>
            </w:placeholder>
            <w:showingPlcHdr/>
            <w:text w:multiLine="1"/>
          </w:sdtPr>
          <w:sdtEndPr/>
          <w:sdtContent>
            <w:tc>
              <w:tcPr>
                <w:tcW w:w="4317" w:type="dxa"/>
                <w:gridSpan w:val="10"/>
                <w:shd w:val="clear" w:color="auto" w:fill="FFFFFF" w:themeFill="background1"/>
                <w:vAlign w:val="center"/>
              </w:tcPr>
              <w:p w:rsidR="000E37E6" w:rsidRPr="00E1248D" w:rsidRDefault="000E37E6" w:rsidP="00A81AE8">
                <w:pPr>
                  <w:pStyle w:val="TableBody"/>
                </w:pPr>
                <w:r w:rsidRPr="005120A1">
                  <w:rPr>
                    <w:rStyle w:val="PlaceholderText"/>
                  </w:rPr>
                  <w:t>Click here to enter text.</w:t>
                </w:r>
              </w:p>
            </w:tc>
          </w:sdtContent>
        </w:sdt>
      </w:tr>
      <w:tr w:rsidR="000E37E6" w:rsidRPr="000242BE" w:rsidTr="00A81AE8">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11"/>
            <w:shd w:val="clear" w:color="auto" w:fill="D9D9D9" w:themeFill="background1" w:themeFillShade="D9"/>
          </w:tcPr>
          <w:p w:rsidR="000E37E6" w:rsidRPr="000242BE" w:rsidRDefault="000E37E6" w:rsidP="00A81AE8">
            <w:pPr>
              <w:pStyle w:val="TableBody"/>
              <w:rPr>
                <w:lang w:val="en-AU"/>
              </w:rPr>
            </w:pPr>
            <w:r w:rsidRPr="00943BB5">
              <w:rPr>
                <w:b/>
              </w:rPr>
              <w:t>Q</w:t>
            </w:r>
            <w:r>
              <w:rPr>
                <w:b/>
              </w:rPr>
              <w:t>25</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144" w:type="dxa"/>
            <w:gridSpan w:val="7"/>
            <w:shd w:val="clear" w:color="auto" w:fill="FFFFFF" w:themeFill="background1"/>
            <w:vAlign w:val="center"/>
          </w:tcPr>
          <w:p w:rsidR="000E37E6" w:rsidRDefault="000E37E6" w:rsidP="00A81AE8">
            <w:pPr>
              <w:pStyle w:val="TableBody"/>
              <w:rPr>
                <w:lang w:val="en-AU"/>
              </w:rPr>
            </w:pPr>
          </w:p>
          <w:sdt>
            <w:sdtPr>
              <w:id w:val="1060594097"/>
              <w:placeholder>
                <w:docPart w:val="6B1712EE009A4A359250BAE9289CCAB9"/>
              </w:placeholder>
              <w:showingPlcHdr/>
              <w:dropDownList>
                <w:listItem w:value="Choose an item."/>
                <w:listItem w:displayText="Yes" w:value="Yes"/>
                <w:listItem w:displayText="No" w:value="No"/>
                <w:listItem w:displayText="N/A" w:value="N/A"/>
              </w:dropDownList>
            </w:sdtPr>
            <w:sdtEndPr/>
            <w:sdtContent>
              <w:p w:rsidR="000E37E6" w:rsidRDefault="000E37E6" w:rsidP="00A81AE8">
                <w:pPr>
                  <w:pStyle w:val="TableBody"/>
                  <w:rPr>
                    <w:lang w:val="en-AU"/>
                  </w:rPr>
                </w:pPr>
                <w:r w:rsidRPr="009A1F9E">
                  <w:rPr>
                    <w:rStyle w:val="PlaceholderText"/>
                  </w:rPr>
                  <w:t>Choose an item.</w:t>
                </w:r>
              </w:p>
            </w:sdtContent>
          </w:sdt>
          <w:p w:rsidR="000E37E6" w:rsidRPr="000242BE" w:rsidRDefault="000E37E6" w:rsidP="00A81AE8">
            <w:pPr>
              <w:pStyle w:val="TableBody"/>
            </w:pPr>
          </w:p>
        </w:tc>
      </w:tr>
      <w:tr w:rsidR="000E37E6" w:rsidRPr="005F3B33" w:rsidTr="00A81AE8">
        <w:trPr>
          <w:cnfStyle w:val="000000100000" w:firstRow="0" w:lastRow="0" w:firstColumn="0" w:lastColumn="0" w:oddVBand="0" w:evenVBand="0" w:oddHBand="1" w:evenHBand="0" w:firstRowFirstColumn="0" w:firstRowLastColumn="0" w:lastRowFirstColumn="0" w:lastRowLastColumn="0"/>
          <w:trHeight w:val="427"/>
        </w:trPr>
        <w:tc>
          <w:tcPr>
            <w:tcW w:w="9866" w:type="dxa"/>
            <w:gridSpan w:val="18"/>
            <w:shd w:val="clear" w:color="auto" w:fill="D9D9D9" w:themeFill="background1" w:themeFillShade="D9"/>
            <w:vAlign w:val="center"/>
          </w:tcPr>
          <w:p w:rsidR="000E37E6" w:rsidRPr="00455953" w:rsidRDefault="000E37E6" w:rsidP="00A81AE8">
            <w:pPr>
              <w:pStyle w:val="TableBody"/>
              <w:keepNext/>
              <w:rPr>
                <w:lang w:val="en-AU"/>
              </w:rPr>
            </w:pPr>
            <w:r w:rsidRPr="00943BB5">
              <w:rPr>
                <w:b/>
              </w:rPr>
              <w:lastRenderedPageBreak/>
              <w:t>Q</w:t>
            </w:r>
            <w:r>
              <w:rPr>
                <w:b/>
              </w:rPr>
              <w:t>26</w:t>
            </w:r>
            <w:r w:rsidRPr="00455953">
              <w:t xml:space="preserve">.  </w:t>
            </w:r>
            <w:r>
              <w:t>What new energy sources will be introduced?  Please tick the boxes below as appropriate (as many as applicable).</w:t>
            </w:r>
          </w:p>
        </w:tc>
      </w:tr>
      <w:tr w:rsidR="000E37E6" w:rsidRPr="00FC471E" w:rsidTr="00A81AE8">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rsidR="000E37E6" w:rsidRPr="00455953" w:rsidRDefault="000E37E6" w:rsidP="00A81AE8">
            <w:pPr>
              <w:pStyle w:val="TableBody"/>
              <w:jc w:val="right"/>
            </w:pPr>
            <w:r>
              <w:t>Electricity</w:t>
            </w:r>
          </w:p>
        </w:tc>
        <w:sdt>
          <w:sdtPr>
            <w:id w:val="3239150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E37E6" w:rsidRPr="00455953" w:rsidRDefault="00201E11" w:rsidP="00A81AE8">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0E37E6" w:rsidRPr="00576B1F" w:rsidRDefault="000E37E6" w:rsidP="00A81AE8">
            <w:pPr>
              <w:pStyle w:val="TableBody"/>
              <w:jc w:val="right"/>
            </w:pPr>
            <w:r>
              <w:t>Liquefied petroleum gas (LPG)</w:t>
            </w:r>
          </w:p>
        </w:tc>
        <w:sdt>
          <w:sdtPr>
            <w:id w:val="-60472677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E37E6" w:rsidRPr="00455953" w:rsidRDefault="00201E11" w:rsidP="00A81AE8">
                <w:pPr>
                  <w:pStyle w:val="TableBody"/>
                  <w:jc w:val="center"/>
                </w:pPr>
                <w:r>
                  <w:rPr>
                    <w:rFonts w:ascii="MS Gothic" w:eastAsia="MS Gothic" w:hAnsi="MS Gothic" w:hint="eastAsia"/>
                  </w:rPr>
                  <w:t>☐</w:t>
                </w:r>
              </w:p>
            </w:tc>
          </w:sdtContent>
        </w:sdt>
      </w:tr>
      <w:tr w:rsidR="000E37E6" w:rsidRPr="00FC471E" w:rsidTr="00A81AE8">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rsidR="000E37E6" w:rsidRDefault="000E37E6" w:rsidP="00A81AE8">
            <w:pPr>
              <w:pStyle w:val="TableBody"/>
              <w:jc w:val="right"/>
            </w:pPr>
            <w:r>
              <w:t>Natural gas</w:t>
            </w:r>
          </w:p>
        </w:tc>
        <w:sdt>
          <w:sdtPr>
            <w:id w:val="108749694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E37E6" w:rsidRDefault="00201E11" w:rsidP="00A81AE8">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0E37E6" w:rsidRDefault="000E37E6" w:rsidP="00A81AE8">
            <w:pPr>
              <w:pStyle w:val="TableBody"/>
              <w:jc w:val="right"/>
            </w:pPr>
            <w:r>
              <w:t xml:space="preserve">  Renewable energy</w:t>
            </w:r>
          </w:p>
        </w:tc>
        <w:sdt>
          <w:sdtPr>
            <w:id w:val="-173916748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E37E6" w:rsidRDefault="00201E11" w:rsidP="00A81AE8">
                <w:pPr>
                  <w:pStyle w:val="TableBody"/>
                  <w:jc w:val="center"/>
                </w:pPr>
                <w:r>
                  <w:rPr>
                    <w:rFonts w:ascii="MS Gothic" w:eastAsia="MS Gothic" w:hAnsi="MS Gothic" w:hint="eastAsia"/>
                  </w:rPr>
                  <w:t>☐</w:t>
                </w:r>
              </w:p>
            </w:tc>
          </w:sdtContent>
        </w:sdt>
      </w:tr>
      <w:tr w:rsidR="000E37E6"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8"/>
            <w:shd w:val="clear" w:color="auto" w:fill="D9D9D9" w:themeFill="background1" w:themeFillShade="D9"/>
            <w:vAlign w:val="center"/>
          </w:tcPr>
          <w:p w:rsidR="000E37E6" w:rsidRDefault="000E37E6" w:rsidP="00A81AE8">
            <w:pPr>
              <w:pStyle w:val="TableBody"/>
            </w:pPr>
            <w:r>
              <w:t>Other energy sources introduced (please provide details)</w:t>
            </w:r>
          </w:p>
          <w:p w:rsidR="000E37E6" w:rsidRDefault="000E37E6" w:rsidP="00A81AE8">
            <w:pPr>
              <w:pStyle w:val="TableBody"/>
            </w:pPr>
          </w:p>
          <w:p w:rsidR="000E37E6" w:rsidRPr="00455953" w:rsidRDefault="000E37E6" w:rsidP="00A81AE8">
            <w:pPr>
              <w:pStyle w:val="TableBody"/>
            </w:pPr>
          </w:p>
        </w:tc>
        <w:sdt>
          <w:sdtPr>
            <w:rPr>
              <w:rStyle w:val="Style1"/>
            </w:rPr>
            <w:id w:val="330950135"/>
            <w:placeholder>
              <w:docPart w:val="796330C5D2B54D86A7EF498380F68118"/>
            </w:placeholder>
            <w:showingPlcHdr/>
            <w:text/>
          </w:sdtPr>
          <w:sdtEndPr>
            <w:rPr>
              <w:rStyle w:val="DefaultParagraphFont"/>
              <w:color w:val="A6A6A6" w:themeColor="background1" w:themeShade="A6"/>
            </w:rPr>
          </w:sdtEndPr>
          <w:sdtContent>
            <w:tc>
              <w:tcPr>
                <w:tcW w:w="4317" w:type="dxa"/>
                <w:gridSpan w:val="10"/>
                <w:shd w:val="clear" w:color="auto" w:fill="FFFFFF" w:themeFill="background1"/>
                <w:vAlign w:val="center"/>
              </w:tcPr>
              <w:p w:rsidR="000E37E6" w:rsidRPr="00455953" w:rsidRDefault="000E37E6" w:rsidP="00A81AE8">
                <w:pPr>
                  <w:pStyle w:val="TableBody"/>
                  <w:rPr>
                    <w:color w:val="A6A6A6" w:themeColor="background1" w:themeShade="A6"/>
                  </w:rPr>
                </w:pPr>
                <w:r w:rsidRPr="00E569AB">
                  <w:rPr>
                    <w:rStyle w:val="PlaceholderText"/>
                  </w:rPr>
                  <w:t>Click here to enter text.</w:t>
                </w:r>
              </w:p>
            </w:tc>
          </w:sdtContent>
        </w:sdt>
      </w:tr>
      <w:tr w:rsidR="000E37E6" w:rsidRPr="005F3B33" w:rsidTr="00A81AE8">
        <w:trPr>
          <w:cnfStyle w:val="000000100000" w:firstRow="0" w:lastRow="0" w:firstColumn="0" w:lastColumn="0" w:oddVBand="0" w:evenVBand="0" w:oddHBand="1" w:evenHBand="0" w:firstRowFirstColumn="0" w:firstRowLastColumn="0" w:lastRowFirstColumn="0" w:lastRowLastColumn="0"/>
          <w:trHeight w:val="16"/>
        </w:trPr>
        <w:tc>
          <w:tcPr>
            <w:tcW w:w="9866" w:type="dxa"/>
            <w:gridSpan w:val="18"/>
            <w:shd w:val="clear" w:color="auto" w:fill="4986A0" w:themeFill="text2"/>
            <w:vAlign w:val="center"/>
          </w:tcPr>
          <w:p w:rsidR="000E37E6" w:rsidRPr="005F3B33" w:rsidRDefault="000E37E6" w:rsidP="00A81AE8">
            <w:pPr>
              <w:pStyle w:val="TableBody"/>
              <w:jc w:val="center"/>
            </w:pPr>
            <w:r w:rsidRPr="009744C7">
              <w:rPr>
                <w:b/>
                <w:color w:val="FFFFFF" w:themeColor="background1"/>
              </w:rPr>
              <w:t>Greenhouse gas emissions</w:t>
            </w:r>
          </w:p>
        </w:tc>
      </w:tr>
      <w:tr w:rsidR="000E37E6" w:rsidRPr="005F3B33" w:rsidTr="00A81AE8">
        <w:trPr>
          <w:cnfStyle w:val="000000010000" w:firstRow="0" w:lastRow="0" w:firstColumn="0" w:lastColumn="0" w:oddVBand="0" w:evenVBand="0" w:oddHBand="0" w:evenHBand="1" w:firstRowFirstColumn="0" w:firstRowLastColumn="0" w:lastRowFirstColumn="0" w:lastRowLastColumn="0"/>
          <w:trHeight w:val="81"/>
        </w:trPr>
        <w:tc>
          <w:tcPr>
            <w:tcW w:w="6889" w:type="dxa"/>
            <w:gridSpan w:val="10"/>
            <w:shd w:val="clear" w:color="auto" w:fill="D9D9D9" w:themeFill="background1" w:themeFillShade="D9"/>
            <w:vAlign w:val="center"/>
          </w:tcPr>
          <w:p w:rsidR="000E37E6" w:rsidRPr="00117084" w:rsidRDefault="000E37E6" w:rsidP="0039185C">
            <w:pPr>
              <w:pStyle w:val="TableBody"/>
              <w:rPr>
                <w:lang w:val="en-AU"/>
              </w:rPr>
            </w:pPr>
            <w:r>
              <w:rPr>
                <w:b/>
              </w:rPr>
              <w:t xml:space="preserve">Q27. </w:t>
            </w:r>
            <w:r>
              <w:t xml:space="preserve">Identify the nominated benchmark administrator and process  intended to be used to calculate the reduction in greenhouse gases </w:t>
            </w:r>
          </w:p>
        </w:tc>
        <w:sdt>
          <w:sdtPr>
            <w:id w:val="-235633008"/>
            <w:placeholder>
              <w:docPart w:val="07DE384BAE094F5393337608CF09F466"/>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8"/>
                <w:shd w:val="clear" w:color="auto" w:fill="FFFFFF" w:themeFill="background1"/>
                <w:vAlign w:val="center"/>
              </w:tcPr>
              <w:p w:rsidR="000E37E6" w:rsidRDefault="000E37E6" w:rsidP="00A81AE8">
                <w:pPr>
                  <w:pStyle w:val="TableBody"/>
                </w:pPr>
                <w:r w:rsidRPr="00F70F66">
                  <w:rPr>
                    <w:rStyle w:val="PlaceholderText"/>
                  </w:rPr>
                  <w:t>Choose an item.</w:t>
                </w:r>
              </w:p>
            </w:tc>
          </w:sdtContent>
        </w:sdt>
      </w:tr>
      <w:tr w:rsidR="000E37E6" w:rsidRPr="005F3B33" w:rsidTr="00624906">
        <w:trPr>
          <w:cnfStyle w:val="000000100000" w:firstRow="0" w:lastRow="0" w:firstColumn="0" w:lastColumn="0" w:oddVBand="0" w:evenVBand="0" w:oddHBand="1" w:evenHBand="0" w:firstRowFirstColumn="0" w:firstRowLastColumn="0" w:lastRowFirstColumn="0" w:lastRowLastColumn="0"/>
          <w:trHeight w:val="81"/>
        </w:trPr>
        <w:tc>
          <w:tcPr>
            <w:tcW w:w="5472" w:type="dxa"/>
            <w:gridSpan w:val="7"/>
            <w:shd w:val="clear" w:color="auto" w:fill="D9D9D9" w:themeFill="background1" w:themeFillShade="D9"/>
            <w:vAlign w:val="center"/>
          </w:tcPr>
          <w:p w:rsidR="000E37E6" w:rsidRDefault="000E37E6" w:rsidP="00A81AE8">
            <w:pPr>
              <w:pStyle w:val="TableBody"/>
            </w:pPr>
            <w:r w:rsidRPr="00624906">
              <w:t xml:space="preserve">If </w:t>
            </w:r>
            <w:r w:rsidRPr="00624906">
              <w:rPr>
                <w:b/>
                <w:i/>
              </w:rPr>
              <w:t>other</w:t>
            </w:r>
            <w:r w:rsidRPr="00624906">
              <w:t>, please state which benchmark administrator and process you intend to use</w:t>
            </w:r>
          </w:p>
        </w:tc>
        <w:sdt>
          <w:sdtPr>
            <w:id w:val="-476299257"/>
            <w:placeholder>
              <w:docPart w:val="73C5E9AA5A214B779C3A154F2480F01A"/>
            </w:placeholder>
            <w:showingPlcHdr/>
          </w:sdtPr>
          <w:sdtEndPr/>
          <w:sdtContent>
            <w:tc>
              <w:tcPr>
                <w:tcW w:w="4394" w:type="dxa"/>
                <w:gridSpan w:val="11"/>
                <w:shd w:val="clear" w:color="auto" w:fill="auto"/>
                <w:vAlign w:val="center"/>
              </w:tcPr>
              <w:p w:rsidR="000E37E6" w:rsidRDefault="000E37E6" w:rsidP="00A81AE8">
                <w:pPr>
                  <w:pStyle w:val="TableBody"/>
                </w:pPr>
                <w:r w:rsidRPr="00A73DAC">
                  <w:rPr>
                    <w:rStyle w:val="PlaceholderText"/>
                  </w:rPr>
                  <w:t>Click here to enter text.</w:t>
                </w:r>
              </w:p>
            </w:tc>
          </w:sdtContent>
        </w:sdt>
      </w:tr>
      <w:tr w:rsidR="000E37E6" w:rsidRPr="005F3B33" w:rsidTr="00A81AE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5"/>
            <w:shd w:val="clear" w:color="auto" w:fill="D9D9D9" w:themeFill="background1" w:themeFillShade="D9"/>
          </w:tcPr>
          <w:p w:rsidR="000E37E6" w:rsidRPr="007E2670" w:rsidRDefault="000E37E6" w:rsidP="00A81AE8">
            <w:pPr>
              <w:spacing w:before="0" w:after="160" w:line="259" w:lineRule="auto"/>
            </w:pPr>
            <w:r>
              <w:rPr>
                <w:b/>
              </w:rPr>
              <w:t xml:space="preserve">Q28. </w:t>
            </w:r>
            <w:r>
              <w:t>Explain how the project will reduce greenhouse gas emissions</w:t>
            </w:r>
          </w:p>
        </w:tc>
        <w:sdt>
          <w:sdtPr>
            <w:id w:val="-1152915756"/>
            <w:placeholder>
              <w:docPart w:val="101CA49C85084A35A6BC487C3E007D03"/>
            </w:placeholder>
            <w:showingPlcHdr/>
          </w:sdtPr>
          <w:sdtEndPr/>
          <w:sdtContent>
            <w:tc>
              <w:tcPr>
                <w:tcW w:w="5540" w:type="dxa"/>
                <w:gridSpan w:val="13"/>
                <w:shd w:val="clear" w:color="auto" w:fill="FFFFFF" w:themeFill="background1"/>
                <w:vAlign w:val="center"/>
              </w:tcPr>
              <w:p w:rsidR="000E37E6" w:rsidRDefault="000E37E6" w:rsidP="00A81AE8">
                <w:pPr>
                  <w:pStyle w:val="TableBody"/>
                </w:pPr>
                <w:r w:rsidRPr="00A73DAC">
                  <w:rPr>
                    <w:rStyle w:val="PlaceholderText"/>
                  </w:rPr>
                  <w:t>Click here to enter text.</w:t>
                </w:r>
              </w:p>
            </w:tc>
          </w:sdtContent>
        </w:sdt>
      </w:tr>
      <w:tr w:rsidR="000E37E6"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rsidR="000E37E6" w:rsidRPr="0054307F" w:rsidRDefault="000E37E6" w:rsidP="00A81AE8">
            <w:pPr>
              <w:pStyle w:val="TableBody"/>
            </w:pPr>
            <w:r w:rsidRPr="00CD4EE9">
              <w:rPr>
                <w:b/>
              </w:rPr>
              <w:t>Q</w:t>
            </w:r>
            <w:r>
              <w:rPr>
                <w:b/>
              </w:rPr>
              <w:t>29</w:t>
            </w:r>
            <w:r>
              <w:t xml:space="preserve">. </w:t>
            </w:r>
            <w:r w:rsidRPr="007E2670">
              <w:t>Detail</w:t>
            </w:r>
            <w:r>
              <w:t xml:space="preserve"> the project’s p</w:t>
            </w:r>
            <w:r w:rsidRPr="00E531DE">
              <w:t>articipat</w:t>
            </w:r>
            <w:r>
              <w:t>ion</w:t>
            </w:r>
            <w:r w:rsidRPr="00E531DE">
              <w:t xml:space="preserve"> in other greenhouse gas abatement schemes/energy efficiency schemes/emissions reduction schemes</w:t>
            </w:r>
            <w:r>
              <w:t xml:space="preserve">. </w:t>
            </w:r>
          </w:p>
        </w:tc>
        <w:sdt>
          <w:sdtPr>
            <w:id w:val="-2024772808"/>
            <w:placeholder>
              <w:docPart w:val="6D1717C1D23C47F2AEE10EB036260CF4"/>
            </w:placeholder>
            <w:showingPlcHdr/>
            <w:text w:multiLine="1"/>
          </w:sdtPr>
          <w:sdtEndPr/>
          <w:sdtContent>
            <w:tc>
              <w:tcPr>
                <w:tcW w:w="5540" w:type="dxa"/>
                <w:gridSpan w:val="13"/>
                <w:shd w:val="clear" w:color="auto" w:fill="FFFFFF" w:themeFill="background1"/>
                <w:vAlign w:val="center"/>
              </w:tcPr>
              <w:p w:rsidR="000E37E6" w:rsidRPr="00CD5755" w:rsidRDefault="000E37E6" w:rsidP="00A81AE8">
                <w:pPr>
                  <w:pStyle w:val="TableBody"/>
                </w:pPr>
                <w:r w:rsidRPr="005120A1">
                  <w:rPr>
                    <w:rStyle w:val="PlaceholderText"/>
                  </w:rPr>
                  <w:t>Click here to enter text.</w:t>
                </w:r>
              </w:p>
            </w:tc>
          </w:sdtContent>
        </w:sdt>
      </w:tr>
    </w:tbl>
    <w:p w:rsidR="00AA2C05" w:rsidRDefault="00AA2C05" w:rsidP="00AA2C05">
      <w:pPr>
        <w:pStyle w:val="Heading1numbered"/>
        <w:pageBreakBefore w:val="0"/>
        <w:spacing w:before="360"/>
      </w:pPr>
      <w:bookmarkStart w:id="3" w:name="_Ref499741273"/>
      <w:r>
        <w:t>Undertakings</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081"/>
        <w:gridCol w:w="702"/>
      </w:tblGrid>
      <w:tr w:rsidR="00AA2C05" w:rsidRPr="005F3B33" w:rsidTr="00A81AE8">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rsidR="00AA2C05" w:rsidRPr="005F3B33" w:rsidRDefault="00AA2C05" w:rsidP="00A81AE8">
            <w:pPr>
              <w:pStyle w:val="TableBody"/>
              <w:jc w:val="center"/>
              <w:rPr>
                <w:b w:val="0"/>
              </w:rPr>
            </w:pPr>
            <w:r>
              <w:t>Applicant’s undertakings in relation to scoping plan approval</w:t>
            </w:r>
          </w:p>
        </w:tc>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rsidR="00AA2C05" w:rsidRPr="008B257C" w:rsidRDefault="00AA2C05" w:rsidP="0053483D">
            <w:pPr>
              <w:pStyle w:val="TableBody"/>
              <w:spacing w:before="160"/>
              <w:rPr>
                <w:b/>
              </w:rPr>
            </w:pPr>
            <w:r>
              <w:rPr>
                <w:b/>
              </w:rPr>
              <w:t>Q3</w:t>
            </w:r>
            <w:r w:rsidR="0053483D">
              <w:rPr>
                <w:b/>
              </w:rPr>
              <w:t>0</w:t>
            </w:r>
            <w:r>
              <w:rPr>
                <w:b/>
              </w:rPr>
              <w:t xml:space="preserve">. </w:t>
            </w:r>
            <w:r w:rsidR="00DD5F92">
              <w:t>I</w:t>
            </w:r>
            <w:r w:rsidRPr="008D2C1D">
              <w:t xml:space="preserve">f any new lighting equipment is to be installed in carrying out the activity, at the time of installation that equipment will be listed on the </w:t>
            </w:r>
            <w:r w:rsidR="000B7429" w:rsidRPr="00812DFD">
              <w:t xml:space="preserve">Register of </w:t>
            </w:r>
            <w:r w:rsidR="000B7429">
              <w:t>P</w:t>
            </w:r>
            <w:r w:rsidR="000B7429" w:rsidRPr="00812DFD">
              <w:t>roducts</w:t>
            </w:r>
            <w:r w:rsidRPr="008D2C1D">
              <w:t xml:space="preserve"> </w:t>
            </w:r>
            <w:r>
              <w:t>maintained</w:t>
            </w:r>
            <w:r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5766A8">
        <w:trPr>
          <w:cnfStyle w:val="000000010000" w:firstRow="0" w:lastRow="0" w:firstColumn="0" w:lastColumn="0" w:oddVBand="0" w:evenVBand="0" w:oddHBand="0" w:evenHBand="1" w:firstRowFirstColumn="0" w:firstRowLastColumn="0" w:lastRowFirstColumn="0" w:lastRowLastColumn="0"/>
          <w:trHeight w:val="494"/>
        </w:trPr>
        <w:tc>
          <w:tcPr>
            <w:tcW w:w="4641" w:type="pct"/>
            <w:shd w:val="clear" w:color="auto" w:fill="D9D9D9" w:themeFill="background1" w:themeFillShade="D9"/>
            <w:vAlign w:val="center"/>
          </w:tcPr>
          <w:p w:rsidR="00AA2C05" w:rsidRDefault="00AA2C05" w:rsidP="0053483D">
            <w:pPr>
              <w:pStyle w:val="TableBody"/>
              <w:spacing w:before="160"/>
              <w:rPr>
                <w:b/>
                <w:lang w:val="en-AU"/>
              </w:rPr>
            </w:pPr>
            <w:r>
              <w:rPr>
                <w:b/>
              </w:rPr>
              <w:t>Q3</w:t>
            </w:r>
            <w:r w:rsidR="0053483D">
              <w:rPr>
                <w:b/>
              </w:rPr>
              <w:t>1</w:t>
            </w:r>
            <w:r>
              <w:rPr>
                <w:b/>
              </w:rPr>
              <w:t xml:space="preserve">. </w:t>
            </w:r>
            <w:r w:rsidR="00DD5F92">
              <w:t>Where</w:t>
            </w:r>
            <w:r w:rsidRPr="008D2C1D">
              <w:t xml:space="preserve"> lighting equipment is installed in carrying out the activity</w:t>
            </w:r>
            <w:r w:rsidR="00DD5F92">
              <w:t>, the lighting</w:t>
            </w:r>
            <w:r w:rsidR="00361276">
              <w:t xml:space="preserve"> equipment</w:t>
            </w:r>
            <w:r w:rsidR="00DD5F92">
              <w:t xml:space="preserve"> it replaces</w:t>
            </w:r>
            <w:r w:rsidRPr="008D2C1D">
              <w:t xml:space="preserve"> will be decommissioned</w:t>
            </w:r>
            <w:r>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r w:rsidR="00AA2C05" w:rsidRPr="005F3B33" w:rsidTr="00A81AE8">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rsidR="00AA2C05" w:rsidRDefault="00AA2C05" w:rsidP="0053483D">
            <w:pPr>
              <w:pStyle w:val="TableBody"/>
              <w:rPr>
                <w:lang w:val="en-AU"/>
              </w:rPr>
            </w:pPr>
            <w:r>
              <w:rPr>
                <w:b/>
              </w:rPr>
              <w:t>Q3</w:t>
            </w:r>
            <w:r w:rsidR="0053483D">
              <w:rPr>
                <w:b/>
              </w:rPr>
              <w:t>2</w:t>
            </w:r>
            <w:r>
              <w:rPr>
                <w:b/>
              </w:rPr>
              <w:t xml:space="preserve">. </w:t>
            </w:r>
            <w:r w:rsidR="00DD5F92">
              <w:t>T</w:t>
            </w:r>
            <w:r>
              <w:t>he project is not undertaken to comply with energy efficiency or greenhouse gas emissions requirements in any minimum standard or mandatory requirement under any legislation.</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AA2C05" w:rsidRDefault="00201E11" w:rsidP="00A81AE8">
                <w:pPr>
                  <w:pStyle w:val="TableBody"/>
                  <w:jc w:val="center"/>
                </w:pPr>
                <w:r>
                  <w:rPr>
                    <w:rFonts w:ascii="MS Gothic" w:eastAsia="MS Gothic" w:hAnsi="MS Gothic" w:hint="eastAsia"/>
                  </w:rPr>
                  <w:t>☐</w:t>
                </w:r>
              </w:p>
            </w:tc>
          </w:sdtContent>
        </w:sdt>
      </w:tr>
    </w:tbl>
    <w:p w:rsidR="00201E11" w:rsidRDefault="00201E11" w:rsidP="00201E11"/>
    <w:p w:rsidR="00A73142" w:rsidRPr="001731BB" w:rsidRDefault="00A73142" w:rsidP="001731BB">
      <w:pPr>
        <w:pStyle w:val="Subtitle"/>
        <w:shd w:val="clear" w:color="auto" w:fill="4986A0" w:themeFill="text2"/>
        <w:spacing w:before="0" w:after="0" w:line="276" w:lineRule="auto"/>
        <w:rPr>
          <w:b/>
          <w:color w:val="FFFFFF" w:themeColor="background1"/>
          <w:sz w:val="40"/>
        </w:rPr>
      </w:pPr>
      <w:r w:rsidRPr="001731BB">
        <w:rPr>
          <w:b/>
          <w:color w:val="FFFFFF" w:themeColor="background1"/>
          <w:sz w:val="40"/>
        </w:rPr>
        <w:lastRenderedPageBreak/>
        <w:t xml:space="preserve">Part B: Project plan </w:t>
      </w:r>
    </w:p>
    <w:p w:rsidR="00204496" w:rsidRPr="009E31A3" w:rsidRDefault="00204496" w:rsidP="00204496">
      <w:pPr>
        <w:pStyle w:val="Heading1numbered"/>
        <w:pageBreakBefore w:val="0"/>
        <w:spacing w:before="360"/>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5213"/>
        <w:gridCol w:w="248"/>
        <w:gridCol w:w="575"/>
        <w:gridCol w:w="2088"/>
        <w:gridCol w:w="41"/>
        <w:gridCol w:w="1618"/>
      </w:tblGrid>
      <w:tr w:rsidR="00204496" w:rsidRPr="00BE1A69" w:rsidTr="00A81AE8">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rsidR="00204496" w:rsidRPr="00A629D1" w:rsidRDefault="00204496" w:rsidP="00A81AE8">
            <w:pPr>
              <w:pStyle w:val="TableBody"/>
              <w:jc w:val="center"/>
            </w:pPr>
            <w:r w:rsidRPr="00A629D1">
              <w:t>Project site</w:t>
            </w:r>
          </w:p>
        </w:tc>
      </w:tr>
      <w:tr w:rsidR="00204496" w:rsidRPr="00BE1A69" w:rsidTr="00A81AE8">
        <w:trPr>
          <w:cnfStyle w:val="000000100000" w:firstRow="0" w:lastRow="0" w:firstColumn="0" w:lastColumn="0" w:oddVBand="0" w:evenVBand="0" w:oddHBand="1" w:evenHBand="0" w:firstRowFirstColumn="0" w:firstRowLastColumn="0" w:lastRowFirstColumn="0" w:lastRowLastColumn="0"/>
          <w:trHeight w:val="21"/>
        </w:trPr>
        <w:tc>
          <w:tcPr>
            <w:tcW w:w="2664" w:type="pct"/>
            <w:shd w:val="clear" w:color="auto" w:fill="D9D9D9" w:themeFill="background1" w:themeFillShade="D9"/>
          </w:tcPr>
          <w:p w:rsidR="00204496" w:rsidRPr="002E4220" w:rsidRDefault="00204496" w:rsidP="0053483D">
            <w:pPr>
              <w:pStyle w:val="TableBody"/>
              <w:rPr>
                <w:lang w:val="en-AU"/>
              </w:rPr>
            </w:pPr>
            <w:r>
              <w:rPr>
                <w:b/>
              </w:rPr>
              <w:t>Q3</w:t>
            </w:r>
            <w:r w:rsidR="0053483D">
              <w:rPr>
                <w:b/>
              </w:rPr>
              <w:t>3</w:t>
            </w:r>
            <w:r>
              <w:t>. Will any renewable energy generation systems have been installed between the baseline and reporting period?</w:t>
            </w:r>
          </w:p>
        </w:tc>
        <w:sdt>
          <w:sdtPr>
            <w:id w:val="-497432254"/>
            <w:placeholder>
              <w:docPart w:val="02ABFA9CCA144F488EE5E0B878945695"/>
            </w:placeholder>
            <w:showingPlcHdr/>
            <w:text/>
          </w:sdtPr>
          <w:sdtEndPr/>
          <w:sdtContent>
            <w:tc>
              <w:tcPr>
                <w:tcW w:w="2336" w:type="pct"/>
                <w:gridSpan w:val="5"/>
                <w:shd w:val="clear" w:color="auto" w:fill="FFFFFF" w:themeFill="background1"/>
                <w:vAlign w:val="center"/>
              </w:tcPr>
              <w:p w:rsidR="00204496" w:rsidRDefault="00204496" w:rsidP="00A81AE8">
                <w:pPr>
                  <w:pStyle w:val="TableBody"/>
                </w:pPr>
                <w:r w:rsidRPr="001855C0">
                  <w:rPr>
                    <w:rStyle w:val="PlaceholderText"/>
                  </w:rPr>
                  <w:t>Click here to enter text.</w:t>
                </w:r>
              </w:p>
            </w:tc>
          </w:sdtContent>
        </w:sdt>
      </w:tr>
      <w:tr w:rsidR="00204496" w:rsidRPr="00BE1A69" w:rsidTr="00A81AE8">
        <w:trPr>
          <w:cnfStyle w:val="000000010000" w:firstRow="0" w:lastRow="0" w:firstColumn="0" w:lastColumn="0" w:oddVBand="0" w:evenVBand="0" w:oddHBand="0" w:evenHBand="1" w:firstRowFirstColumn="0" w:firstRowLastColumn="0" w:lastRowFirstColumn="0" w:lastRowLastColumn="0"/>
          <w:trHeight w:val="478"/>
        </w:trPr>
        <w:tc>
          <w:tcPr>
            <w:tcW w:w="2664" w:type="pct"/>
            <w:shd w:val="clear" w:color="auto" w:fill="D9D9D9" w:themeFill="background1" w:themeFillShade="D9"/>
          </w:tcPr>
          <w:p w:rsidR="00204496" w:rsidRPr="002E4220" w:rsidRDefault="00204496" w:rsidP="005766A8">
            <w:pPr>
              <w:pStyle w:val="TableBody"/>
              <w:rPr>
                <w:i/>
              </w:rPr>
            </w:pPr>
            <w:r>
              <w:t xml:space="preserve">If </w:t>
            </w:r>
            <w:r w:rsidR="005766A8">
              <w:rPr>
                <w:b/>
                <w:i/>
              </w:rPr>
              <w:t>yes</w:t>
            </w:r>
            <w:r>
              <w:t>, will these systems have claimed benefits under another prescribed greenhouse gas scheme?</w:t>
            </w:r>
          </w:p>
        </w:tc>
        <w:sdt>
          <w:sdtPr>
            <w:id w:val="958910400"/>
            <w:showingPlcHdr/>
            <w:text/>
          </w:sdtPr>
          <w:sdtEndPr/>
          <w:sdtContent>
            <w:tc>
              <w:tcPr>
                <w:tcW w:w="2336" w:type="pct"/>
                <w:gridSpan w:val="5"/>
                <w:shd w:val="clear" w:color="auto" w:fill="FFFFFF" w:themeFill="background1"/>
                <w:vAlign w:val="center"/>
              </w:tcPr>
              <w:p w:rsidR="00204496" w:rsidRDefault="00204496" w:rsidP="00A81AE8">
                <w:pPr>
                  <w:pStyle w:val="TableBody"/>
                </w:pPr>
                <w:r w:rsidRPr="001855C0">
                  <w:rPr>
                    <w:rStyle w:val="PlaceholderText"/>
                  </w:rPr>
                  <w:t>Click here to enter text.</w:t>
                </w:r>
              </w:p>
            </w:tc>
          </w:sdtContent>
        </w:sdt>
      </w:tr>
      <w:tr w:rsidR="00204496" w:rsidRPr="00BE1A69"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D9D9D9" w:themeFill="background1" w:themeFillShade="D9"/>
          </w:tcPr>
          <w:p w:rsidR="00204496" w:rsidRDefault="00204496" w:rsidP="00A81AE8">
            <w:pPr>
              <w:pStyle w:val="TableBody"/>
            </w:pPr>
            <w:r>
              <w:rPr>
                <w:i/>
              </w:rPr>
              <w:t>Note: any energy generated using renewable energy systems installed during this time must be metered and included as unaccounted energy.</w:t>
            </w:r>
          </w:p>
        </w:tc>
      </w:tr>
      <w:tr w:rsidR="00204496" w:rsidRPr="00BE1A69" w:rsidTr="00A81AE8">
        <w:trPr>
          <w:cnfStyle w:val="000000010000" w:firstRow="0" w:lastRow="0" w:firstColumn="0" w:lastColumn="0" w:oddVBand="0" w:evenVBand="0" w:oddHBand="0" w:evenHBand="1" w:firstRowFirstColumn="0" w:firstRowLastColumn="0" w:lastRowFirstColumn="0" w:lastRowLastColumn="0"/>
          <w:trHeight w:val="21"/>
        </w:trPr>
        <w:tc>
          <w:tcPr>
            <w:tcW w:w="2664" w:type="pct"/>
            <w:shd w:val="clear" w:color="auto" w:fill="D9D9D9" w:themeFill="background1" w:themeFillShade="D9"/>
          </w:tcPr>
          <w:p w:rsidR="00204496" w:rsidRPr="002E4220" w:rsidRDefault="00204496" w:rsidP="005766A8">
            <w:pPr>
              <w:pStyle w:val="TableBody"/>
            </w:pPr>
            <w:r>
              <w:t xml:space="preserve">If </w:t>
            </w:r>
            <w:r w:rsidR="005766A8">
              <w:rPr>
                <w:b/>
                <w:i/>
              </w:rPr>
              <w:t>yes</w:t>
            </w:r>
            <w:r>
              <w:t>, how will the unaccounted energy due to renewable energy systems claiming benefits under another prescribed greenhouse gas scheme be measured and reported?</w:t>
            </w:r>
          </w:p>
        </w:tc>
        <w:sdt>
          <w:sdtPr>
            <w:id w:val="2090961749"/>
            <w:showingPlcHdr/>
            <w:text/>
          </w:sdtPr>
          <w:sdtEndPr/>
          <w:sdtContent>
            <w:tc>
              <w:tcPr>
                <w:tcW w:w="2336" w:type="pct"/>
                <w:gridSpan w:val="5"/>
                <w:shd w:val="clear" w:color="auto" w:fill="FFFFFF" w:themeFill="background1"/>
                <w:vAlign w:val="center"/>
              </w:tcPr>
              <w:p w:rsidR="00204496" w:rsidDel="00B26D6A" w:rsidRDefault="00204496" w:rsidP="00A81AE8">
                <w:pPr>
                  <w:pStyle w:val="TableBody"/>
                </w:pPr>
                <w:r w:rsidRPr="001855C0">
                  <w:rPr>
                    <w:rStyle w:val="PlaceholderText"/>
                  </w:rPr>
                  <w:t>Click here to enter text.</w:t>
                </w:r>
              </w:p>
            </w:tc>
          </w:sdtContent>
        </w:sdt>
      </w:tr>
      <w:tr w:rsidR="00204496" w:rsidRPr="00BE1A69"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D9D9D9" w:themeFill="background1" w:themeFillShade="D9"/>
          </w:tcPr>
          <w:p w:rsidR="00204496" w:rsidRDefault="00204496" w:rsidP="005766A8">
            <w:pPr>
              <w:pStyle w:val="TableBody"/>
              <w:rPr>
                <w:lang w:val="en-AU"/>
              </w:rPr>
            </w:pPr>
            <w:r>
              <w:rPr>
                <w:i/>
              </w:rPr>
              <w:t>(OPTIONAL) Attach a document to show the arrangements (if applicable, this evidence must be provided at the impact report stage).</w:t>
            </w:r>
          </w:p>
        </w:tc>
      </w:tr>
      <w:tr w:rsidR="00204496" w:rsidRPr="00BE1A69"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tcPr>
          <w:p w:rsidR="00204496" w:rsidRDefault="00204496" w:rsidP="00A81AE8">
            <w:pPr>
              <w:pStyle w:val="TableBody"/>
              <w:jc w:val="right"/>
            </w:pPr>
            <w:r w:rsidRPr="008C2C52">
              <w:rPr>
                <w:b/>
              </w:rPr>
              <w:t xml:space="preserve">Attached </w:t>
            </w:r>
            <w:r>
              <w:rPr>
                <w:b/>
              </w:rPr>
              <w:t xml:space="preserve">document(s) </w:t>
            </w:r>
            <w:r w:rsidRPr="008C2C52">
              <w:rPr>
                <w:b/>
              </w:rPr>
              <w:t>file name</w:t>
            </w:r>
            <w:r>
              <w:rPr>
                <w:b/>
              </w:rPr>
              <w:t>(s)</w:t>
            </w:r>
            <w:r w:rsidRPr="008C2C52">
              <w:rPr>
                <w:b/>
              </w:rPr>
              <w:t>:</w:t>
            </w:r>
          </w:p>
        </w:tc>
        <w:sdt>
          <w:sdtPr>
            <w:id w:val="-1638869585"/>
            <w:showingPlcHdr/>
            <w:text/>
          </w:sdtPr>
          <w:sdtEndPr/>
          <w:sdtContent>
            <w:tc>
              <w:tcPr>
                <w:tcW w:w="1915" w:type="pct"/>
                <w:gridSpan w:val="3"/>
                <w:shd w:val="clear" w:color="auto" w:fill="auto"/>
              </w:tcPr>
              <w:p w:rsidR="00204496" w:rsidRDefault="00204496" w:rsidP="00A81AE8">
                <w:pPr>
                  <w:pStyle w:val="TableBody"/>
                </w:pPr>
                <w:r w:rsidRPr="001855C0">
                  <w:rPr>
                    <w:rStyle w:val="PlaceholderText"/>
                  </w:rPr>
                  <w:t>Click here to enter text.</w:t>
                </w:r>
              </w:p>
            </w:tc>
          </w:sdtContent>
        </w:sdt>
      </w:tr>
      <w:tr w:rsidR="00204496" w:rsidRPr="00BE1A69" w:rsidTr="00A81AE8">
        <w:trPr>
          <w:cnfStyle w:val="000000100000" w:firstRow="0" w:lastRow="0" w:firstColumn="0" w:lastColumn="0" w:oddVBand="0" w:evenVBand="0" w:oddHBand="1" w:evenHBand="0" w:firstRowFirstColumn="0" w:firstRowLastColumn="0" w:lastRowFirstColumn="0" w:lastRowLastColumn="0"/>
        </w:trPr>
        <w:tc>
          <w:tcPr>
            <w:tcW w:w="5000" w:type="pct"/>
            <w:gridSpan w:val="6"/>
            <w:shd w:val="clear" w:color="auto" w:fill="4986A0" w:themeFill="text2"/>
            <w:vAlign w:val="center"/>
          </w:tcPr>
          <w:p w:rsidR="00204496" w:rsidRPr="00A629D1" w:rsidRDefault="00204496" w:rsidP="00A81AE8">
            <w:pPr>
              <w:pStyle w:val="TableBody"/>
              <w:jc w:val="center"/>
            </w:pPr>
            <w:r w:rsidRPr="00A629D1">
              <w:rPr>
                <w:b/>
                <w:color w:val="FFFFFF" w:themeColor="background1"/>
              </w:rPr>
              <w:t>Project finances</w:t>
            </w:r>
            <w:r w:rsidR="00A13C84">
              <w:rPr>
                <w:b/>
                <w:color w:val="FFFFFF" w:themeColor="background1"/>
              </w:rPr>
              <w:t xml:space="preserve"> and abatement</w:t>
            </w:r>
          </w:p>
        </w:tc>
      </w:tr>
      <w:tr w:rsidR="00204496" w:rsidRPr="00BE1A69"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vAlign w:val="center"/>
          </w:tcPr>
          <w:p w:rsidR="00204496" w:rsidRPr="00A629D1" w:rsidRDefault="00204496" w:rsidP="0053483D">
            <w:pPr>
              <w:pStyle w:val="TableBody"/>
            </w:pPr>
            <w:r w:rsidRPr="00A629D1">
              <w:rPr>
                <w:b/>
              </w:rPr>
              <w:t>Q</w:t>
            </w:r>
            <w:r w:rsidR="00A13C84">
              <w:rPr>
                <w:b/>
              </w:rPr>
              <w:t>3</w:t>
            </w:r>
            <w:r w:rsidR="0053483D">
              <w:rPr>
                <w:b/>
              </w:rPr>
              <w:t>4</w:t>
            </w:r>
            <w:r w:rsidRPr="00A629D1">
              <w:t>. What is the total estimated project cost?</w:t>
            </w:r>
          </w:p>
        </w:tc>
        <w:sdt>
          <w:sdtPr>
            <w:id w:val="1333568896"/>
            <w:showingPlcHdr/>
            <w:text w:multiLine="1"/>
          </w:sdtPr>
          <w:sdtEndPr/>
          <w:sdtContent>
            <w:tc>
              <w:tcPr>
                <w:tcW w:w="1915" w:type="pct"/>
                <w:gridSpan w:val="3"/>
                <w:shd w:val="clear" w:color="auto" w:fill="FFFFFF" w:themeFill="background1"/>
                <w:vAlign w:val="center"/>
              </w:tcPr>
              <w:p w:rsidR="00204496" w:rsidRPr="00A629D1" w:rsidRDefault="00204496" w:rsidP="00A81AE8">
                <w:pPr>
                  <w:pStyle w:val="TableBody"/>
                </w:pPr>
                <w:r>
                  <w:rPr>
                    <w:rStyle w:val="PlaceholderText"/>
                  </w:rPr>
                  <w:t>Click here to enter text</w:t>
                </w:r>
              </w:p>
            </w:tc>
          </w:sdtContent>
        </w:sdt>
      </w:tr>
      <w:tr w:rsidR="00204496" w:rsidRPr="00BE1A69" w:rsidTr="00A81AE8">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3"/>
            <w:shd w:val="clear" w:color="auto" w:fill="D9D9D9" w:themeFill="background1" w:themeFillShade="D9"/>
            <w:vAlign w:val="center"/>
          </w:tcPr>
          <w:p w:rsidR="00204496" w:rsidRPr="00A629D1" w:rsidRDefault="00204496" w:rsidP="0053483D">
            <w:pPr>
              <w:pStyle w:val="TableBody"/>
              <w:rPr>
                <w:lang w:val="en-AU"/>
              </w:rPr>
            </w:pPr>
            <w:r w:rsidRPr="00A629D1">
              <w:rPr>
                <w:b/>
              </w:rPr>
              <w:t>Q</w:t>
            </w:r>
            <w:r w:rsidR="00A13C84">
              <w:rPr>
                <w:b/>
              </w:rPr>
              <w:t>3</w:t>
            </w:r>
            <w:r w:rsidR="0053483D">
              <w:rPr>
                <w:b/>
              </w:rPr>
              <w:t>5</w:t>
            </w:r>
            <w:r w:rsidRPr="00A629D1">
              <w:t>. What is the estimated greenhouse gas reduction due to avoided grid electricity or gas use for this project?</w:t>
            </w:r>
          </w:p>
        </w:tc>
        <w:sdt>
          <w:sdtPr>
            <w:id w:val="1949126411"/>
            <w:showingPlcHdr/>
            <w:text w:multiLine="1"/>
          </w:sdtPr>
          <w:sdtEndPr/>
          <w:sdtContent>
            <w:tc>
              <w:tcPr>
                <w:tcW w:w="1915" w:type="pct"/>
                <w:gridSpan w:val="3"/>
                <w:shd w:val="clear" w:color="auto" w:fill="FFFFFF" w:themeFill="background1"/>
                <w:vAlign w:val="center"/>
              </w:tcPr>
              <w:p w:rsidR="00204496" w:rsidRPr="00A629D1" w:rsidRDefault="00204496" w:rsidP="00A81AE8">
                <w:pPr>
                  <w:pStyle w:val="TableBody"/>
                </w:pPr>
                <w:r w:rsidRPr="00FF0EF6">
                  <w:rPr>
                    <w:rStyle w:val="PlaceholderText"/>
                  </w:rPr>
                  <w:t>[in tonnes CO2-equivalent]</w:t>
                </w:r>
                <w:r w:rsidRPr="00D66D69">
                  <w:rPr>
                    <w:rStyle w:val="PlaceholderText"/>
                  </w:rPr>
                  <w:t>.</w:t>
                </w:r>
              </w:p>
            </w:tc>
          </w:sdtContent>
        </w:sdt>
      </w:tr>
      <w:tr w:rsidR="007D2146" w:rsidRPr="00BE1A69" w:rsidTr="005F0F2D">
        <w:trPr>
          <w:cnfStyle w:val="000000010000" w:firstRow="0" w:lastRow="0" w:firstColumn="0" w:lastColumn="0" w:oddVBand="0" w:evenVBand="0" w:oddHBand="0" w:evenHBand="1" w:firstRowFirstColumn="0" w:firstRowLastColumn="0" w:lastRowFirstColumn="0" w:lastRowLastColumn="0"/>
          <w:trHeight w:val="358"/>
        </w:trPr>
        <w:tc>
          <w:tcPr>
            <w:tcW w:w="5000" w:type="pct"/>
            <w:gridSpan w:val="6"/>
            <w:shd w:val="clear" w:color="auto" w:fill="D9D9D9" w:themeFill="background1" w:themeFillShade="D9"/>
            <w:vAlign w:val="center"/>
          </w:tcPr>
          <w:p w:rsidR="007D2146" w:rsidRDefault="007D2146">
            <w:pPr>
              <w:pStyle w:val="TableBody"/>
            </w:pPr>
            <w:r w:rsidRPr="00A629D1">
              <w:rPr>
                <w:b/>
              </w:rPr>
              <w:t>Q</w:t>
            </w:r>
            <w:r>
              <w:rPr>
                <w:b/>
              </w:rPr>
              <w:t>3</w:t>
            </w:r>
            <w:r w:rsidR="0053483D">
              <w:rPr>
                <w:b/>
              </w:rPr>
              <w:t>6</w:t>
            </w:r>
            <w:r w:rsidRPr="00A629D1">
              <w:t>. Show details of the calculations of the estimated greenhouse ga</w:t>
            </w:r>
            <w:r>
              <w:t>s reduction estimate given in Q3</w:t>
            </w:r>
            <w:r w:rsidR="00054B28">
              <w:t>5</w:t>
            </w:r>
            <w:r w:rsidRPr="00A629D1">
              <w:t xml:space="preserve">. </w:t>
            </w:r>
            <w:r w:rsidR="00054B28">
              <w:t xml:space="preserve">     </w:t>
            </w:r>
          </w:p>
          <w:p w:rsidR="00201E11" w:rsidRPr="00A629D1" w:rsidRDefault="00201E11">
            <w:pPr>
              <w:pStyle w:val="TableBody"/>
            </w:pPr>
          </w:p>
        </w:tc>
      </w:tr>
      <w:tr w:rsidR="007D2146" w:rsidRPr="00BE1A69"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6"/>
            <w:shd w:val="clear" w:color="auto" w:fill="D9D9D9" w:themeFill="background1" w:themeFillShade="D9"/>
            <w:vAlign w:val="center"/>
          </w:tcPr>
          <w:p w:rsidR="007D2146" w:rsidRPr="00A629D1" w:rsidRDefault="007D2146" w:rsidP="00A81AE8">
            <w:pPr>
              <w:pStyle w:val="TableBody"/>
              <w:rPr>
                <w:b/>
              </w:rPr>
            </w:pPr>
            <w:r w:rsidRPr="005F0F2D">
              <w:rPr>
                <w:i/>
              </w:rPr>
              <w:t>How have you calculated the greenhouse gas reduction estimate?</w:t>
            </w:r>
          </w:p>
        </w:tc>
      </w:tr>
      <w:tr w:rsidR="007D2146" w:rsidRPr="00BE1A69" w:rsidTr="005F0F2D">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6"/>
            <w:shd w:val="clear" w:color="auto" w:fill="FFFFFF" w:themeFill="background1"/>
            <w:vAlign w:val="center"/>
          </w:tcPr>
          <w:sdt>
            <w:sdtPr>
              <w:id w:val="-289124386"/>
              <w:showingPlcHdr/>
              <w:text/>
            </w:sdtPr>
            <w:sdtEndPr/>
            <w:sdtContent>
              <w:p w:rsidR="007D2146" w:rsidRPr="005F0F2D" w:rsidRDefault="007D2146" w:rsidP="005F0F2D">
                <w:r>
                  <w:rPr>
                    <w:rStyle w:val="PlaceholderText"/>
                  </w:rPr>
                  <w:t xml:space="preserve">Provide a </w:t>
                </w:r>
                <w:r w:rsidRPr="00F35994">
                  <w:rPr>
                    <w:rStyle w:val="PlaceholderText"/>
                    <w:b/>
                    <w:i/>
                  </w:rPr>
                  <w:t xml:space="preserve">worked </w:t>
                </w:r>
                <w:r>
                  <w:rPr>
                    <w:rStyle w:val="PlaceholderText"/>
                    <w:b/>
                    <w:i/>
                  </w:rPr>
                  <w:t>calculation</w:t>
                </w:r>
                <w:r>
                  <w:rPr>
                    <w:rStyle w:val="PlaceholderText"/>
                  </w:rPr>
                  <w:t xml:space="preserve"> that includes all values used to determine the greenhouse gas savings estimate, including the regional factor, emissions factor(s), accuracy factor(s), any electricity savings (in MWh/year), any gas savings (in GJ/year), any renewable energy savings, any virtual meters, and the project life (in years).</w:t>
                </w:r>
              </w:p>
            </w:sdtContent>
          </w:sdt>
        </w:tc>
      </w:tr>
      <w:tr w:rsidR="007D2146" w:rsidRPr="00BE1A69"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6"/>
            <w:shd w:val="clear" w:color="auto" w:fill="D9D9D9" w:themeFill="background1" w:themeFillShade="D9"/>
            <w:vAlign w:val="center"/>
          </w:tcPr>
          <w:p w:rsidR="00201E11" w:rsidRDefault="00201E11" w:rsidP="00A81AE8">
            <w:pPr>
              <w:pStyle w:val="TableBody"/>
              <w:rPr>
                <w:i/>
              </w:rPr>
            </w:pPr>
          </w:p>
          <w:p w:rsidR="00201E11" w:rsidRDefault="00201E11" w:rsidP="00A81AE8">
            <w:pPr>
              <w:pStyle w:val="TableBody"/>
              <w:rPr>
                <w:i/>
              </w:rPr>
            </w:pPr>
          </w:p>
          <w:p w:rsidR="007D2146" w:rsidRPr="00A629D1" w:rsidRDefault="007D2146" w:rsidP="00A81AE8">
            <w:pPr>
              <w:pStyle w:val="TableBody"/>
              <w:rPr>
                <w:b/>
              </w:rPr>
            </w:pPr>
            <w:r w:rsidRPr="00743AEB">
              <w:rPr>
                <w:i/>
              </w:rPr>
              <w:lastRenderedPageBreak/>
              <w:t>How have you calculated the energy savings estimate(s)?</w:t>
            </w:r>
          </w:p>
        </w:tc>
      </w:tr>
      <w:tr w:rsidR="007D2146" w:rsidRPr="00BE1A69" w:rsidTr="005F0F2D">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6"/>
            <w:shd w:val="clear" w:color="auto" w:fill="FFFFFF" w:themeFill="background1"/>
            <w:vAlign w:val="center"/>
          </w:tcPr>
          <w:sdt>
            <w:sdtPr>
              <w:id w:val="1692254675"/>
              <w:showingPlcHdr/>
              <w:text w:multiLine="1"/>
            </w:sdtPr>
            <w:sdtEndPr/>
            <w:sdtContent>
              <w:p w:rsidR="007D2146" w:rsidRPr="005F0F2D" w:rsidRDefault="007D2146" w:rsidP="005F0F2D">
                <w:r w:rsidRPr="00FF0EF6">
                  <w:rPr>
                    <w:rStyle w:val="PlaceholderText"/>
                  </w:rPr>
                  <w:t xml:space="preserve">Provide a </w:t>
                </w:r>
                <w:r w:rsidRPr="00FF0EF6">
                  <w:rPr>
                    <w:rStyle w:val="PlaceholderText"/>
                    <w:b/>
                    <w:i/>
                  </w:rPr>
                  <w:t>calculation and explanation</w:t>
                </w:r>
                <w:r w:rsidRPr="00FF0EF6">
                  <w:rPr>
                    <w:rStyle w:val="PlaceholderText"/>
                  </w:rPr>
                  <w:t xml:space="preserve"> of your organisation’s</w:t>
                </w:r>
                <w:r>
                  <w:rPr>
                    <w:rStyle w:val="PlaceholderText"/>
                  </w:rPr>
                  <w:t xml:space="preserve"> estimated</w:t>
                </w:r>
                <w:r w:rsidRPr="00FF0EF6">
                  <w:rPr>
                    <w:rStyle w:val="PlaceholderText"/>
                  </w:rPr>
                  <w:t xml:space="preserve"> </w:t>
                </w:r>
                <w:r>
                  <w:rPr>
                    <w:rStyle w:val="PlaceholderText"/>
                  </w:rPr>
                  <w:t>energy savings</w:t>
                </w:r>
                <w:r w:rsidRPr="00FF0EF6">
                  <w:rPr>
                    <w:rStyle w:val="PlaceholderText"/>
                  </w:rPr>
                  <w:t xml:space="preserve"> over the lifetime of the project</w:t>
                </w:r>
                <w:r>
                  <w:rPr>
                    <w:rStyle w:val="PlaceholderText"/>
                  </w:rPr>
                  <w:t>. This can be a brief justification of where the savings estimates came from, and must include a breakdown of how much energy will be saved by each part of the project, where a project includes multiple energy conservation measures. Attach a separate document if required</w:t>
                </w:r>
                <w:r w:rsidRPr="00D66D69">
                  <w:rPr>
                    <w:rStyle w:val="PlaceholderText"/>
                  </w:rPr>
                  <w:t>.</w:t>
                </w:r>
              </w:p>
            </w:sdtContent>
          </w:sdt>
        </w:tc>
      </w:tr>
      <w:tr w:rsidR="007D2146" w:rsidRPr="00BE1A69" w:rsidTr="00A81AE8">
        <w:trPr>
          <w:cnfStyle w:val="000000100000" w:firstRow="0" w:lastRow="0" w:firstColumn="0" w:lastColumn="0" w:oddVBand="0" w:evenVBand="0" w:oddHBand="1" w:evenHBand="0" w:firstRowFirstColumn="0" w:firstRowLastColumn="0" w:lastRowFirstColumn="0" w:lastRowLastColumn="0"/>
        </w:trPr>
        <w:tc>
          <w:tcPr>
            <w:tcW w:w="5000" w:type="pct"/>
            <w:gridSpan w:val="6"/>
            <w:shd w:val="clear" w:color="auto" w:fill="4986A0" w:themeFill="text2"/>
            <w:vAlign w:val="center"/>
          </w:tcPr>
          <w:p w:rsidR="007D2146" w:rsidRPr="00A629D1" w:rsidRDefault="007D2146" w:rsidP="00A81AE8">
            <w:pPr>
              <w:pStyle w:val="TableBody"/>
              <w:jc w:val="center"/>
            </w:pPr>
            <w:r>
              <w:rPr>
                <w:b/>
                <w:color w:val="FFFFFF" w:themeColor="background1"/>
              </w:rPr>
              <w:t>Planned</w:t>
            </w:r>
            <w:r w:rsidRPr="00A629D1">
              <w:rPr>
                <w:b/>
                <w:color w:val="FFFFFF" w:themeColor="background1"/>
              </w:rPr>
              <w:t xml:space="preserve"> project timing</w:t>
            </w:r>
          </w:p>
        </w:tc>
      </w:tr>
      <w:tr w:rsidR="007D2146" w:rsidRPr="00BE1A69" w:rsidTr="00A81AE8">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4"/>
            <w:shd w:val="clear" w:color="auto" w:fill="D9D9D9" w:themeFill="background1" w:themeFillShade="D9"/>
            <w:vAlign w:val="center"/>
          </w:tcPr>
          <w:p w:rsidR="007D2146" w:rsidRPr="00A629D1" w:rsidRDefault="007D2146" w:rsidP="0053483D">
            <w:pPr>
              <w:pStyle w:val="TableBody"/>
              <w:rPr>
                <w:lang w:val="en-AU"/>
              </w:rPr>
            </w:pPr>
            <w:r w:rsidRPr="00A629D1">
              <w:rPr>
                <w:b/>
              </w:rPr>
              <w:t>Q</w:t>
            </w:r>
            <w:r>
              <w:rPr>
                <w:b/>
              </w:rPr>
              <w:t>3</w:t>
            </w:r>
            <w:r w:rsidR="0053483D">
              <w:rPr>
                <w:b/>
              </w:rPr>
              <w:t>7</w:t>
            </w:r>
            <w:r w:rsidRPr="00A629D1">
              <w:t xml:space="preserve">. What is the baseline </w:t>
            </w:r>
            <w:r>
              <w:t>rating period</w:t>
            </w:r>
            <w:r w:rsidRPr="00A629D1">
              <w:t xml:space="preserve"> start date?</w:t>
            </w:r>
          </w:p>
        </w:tc>
        <w:sdt>
          <w:sdtPr>
            <w:id w:val="-493882939"/>
            <w:showingPlcHdr/>
            <w:text w:multiLine="1"/>
          </w:sdtPr>
          <w:sdtEndPr/>
          <w:sdtContent>
            <w:tc>
              <w:tcPr>
                <w:tcW w:w="848" w:type="pct"/>
                <w:gridSpan w:val="2"/>
                <w:shd w:val="clear" w:color="auto" w:fill="FFFFFF" w:themeFill="background1"/>
                <w:vAlign w:val="center"/>
              </w:tcPr>
              <w:p w:rsidR="007D2146" w:rsidRPr="00A629D1" w:rsidRDefault="007D2146" w:rsidP="00A81AE8">
                <w:pPr>
                  <w:pStyle w:val="TableBody"/>
                </w:pPr>
                <w:r>
                  <w:rPr>
                    <w:rStyle w:val="PlaceholderText"/>
                  </w:rPr>
                  <w:t>DD/MM/YY</w:t>
                </w:r>
              </w:p>
            </w:tc>
          </w:sdtContent>
        </w:sdt>
      </w:tr>
      <w:tr w:rsidR="007D2146" w:rsidRPr="00BE1A69" w:rsidTr="00A81AE8">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4"/>
            <w:shd w:val="clear" w:color="auto" w:fill="D9D9D9" w:themeFill="background1" w:themeFillShade="D9"/>
            <w:vAlign w:val="center"/>
          </w:tcPr>
          <w:p w:rsidR="007D2146" w:rsidRPr="00A629D1" w:rsidRDefault="007D2146" w:rsidP="0053483D">
            <w:pPr>
              <w:pStyle w:val="TableBody"/>
              <w:rPr>
                <w:lang w:val="en-AU"/>
              </w:rPr>
            </w:pPr>
            <w:r w:rsidRPr="00A629D1">
              <w:rPr>
                <w:b/>
              </w:rPr>
              <w:t>Q</w:t>
            </w:r>
            <w:r>
              <w:rPr>
                <w:b/>
              </w:rPr>
              <w:t>3</w:t>
            </w:r>
            <w:r w:rsidR="0053483D">
              <w:rPr>
                <w:b/>
              </w:rPr>
              <w:t>8</w:t>
            </w:r>
            <w:r w:rsidRPr="00A629D1">
              <w:t xml:space="preserve">. What is the baseline </w:t>
            </w:r>
            <w:r>
              <w:t>rating period</w:t>
            </w:r>
            <w:r w:rsidRPr="00A629D1">
              <w:t xml:space="preserve"> end date?</w:t>
            </w:r>
          </w:p>
        </w:tc>
        <w:sdt>
          <w:sdtPr>
            <w:id w:val="72400387"/>
            <w:showingPlcHdr/>
            <w:text w:multiLine="1"/>
          </w:sdtPr>
          <w:sdtEndPr/>
          <w:sdtContent>
            <w:tc>
              <w:tcPr>
                <w:tcW w:w="848" w:type="pct"/>
                <w:gridSpan w:val="2"/>
                <w:shd w:val="clear" w:color="auto" w:fill="FFFFFF" w:themeFill="background1"/>
                <w:vAlign w:val="center"/>
              </w:tcPr>
              <w:p w:rsidR="007D2146" w:rsidRPr="00A629D1" w:rsidRDefault="007D2146" w:rsidP="00A81AE8">
                <w:pPr>
                  <w:pStyle w:val="TableBody"/>
                </w:pPr>
                <w:r>
                  <w:rPr>
                    <w:rStyle w:val="PlaceholderText"/>
                  </w:rPr>
                  <w:t>DD/MM/YY</w:t>
                </w:r>
              </w:p>
            </w:tc>
          </w:sdtContent>
        </w:sdt>
      </w:tr>
      <w:tr w:rsidR="007D2146" w:rsidRPr="00BE1A69" w:rsidTr="00A81AE8">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4"/>
            <w:shd w:val="clear" w:color="auto" w:fill="D9D9D9" w:themeFill="background1" w:themeFillShade="D9"/>
            <w:vAlign w:val="center"/>
          </w:tcPr>
          <w:p w:rsidR="007D2146" w:rsidRPr="00A629D1" w:rsidRDefault="007D2146" w:rsidP="008E257D">
            <w:pPr>
              <w:pStyle w:val="TableBody"/>
              <w:rPr>
                <w:b/>
              </w:rPr>
            </w:pPr>
            <w:r w:rsidRPr="00A629D1">
              <w:rPr>
                <w:b/>
              </w:rPr>
              <w:t>Q</w:t>
            </w:r>
            <w:r w:rsidR="0053483D">
              <w:rPr>
                <w:b/>
              </w:rPr>
              <w:t>39</w:t>
            </w:r>
            <w:r w:rsidRPr="00A629D1">
              <w:t>. When will project works commence</w:t>
            </w:r>
            <w:r>
              <w:t xml:space="preserve"> (activity start date)</w:t>
            </w:r>
            <w:r w:rsidRPr="00A629D1">
              <w:t>?</w:t>
            </w:r>
          </w:p>
        </w:tc>
        <w:sdt>
          <w:sdtPr>
            <w:id w:val="1857456117"/>
            <w:showingPlcHdr/>
            <w:text w:multiLine="1"/>
          </w:sdtPr>
          <w:sdtEndPr/>
          <w:sdtContent>
            <w:tc>
              <w:tcPr>
                <w:tcW w:w="848" w:type="pct"/>
                <w:gridSpan w:val="2"/>
                <w:shd w:val="clear" w:color="auto" w:fill="FFFFFF" w:themeFill="background1"/>
                <w:vAlign w:val="center"/>
              </w:tcPr>
              <w:p w:rsidR="007D2146" w:rsidRDefault="007D2146" w:rsidP="00A81AE8">
                <w:pPr>
                  <w:pStyle w:val="TableBody"/>
                </w:pPr>
                <w:r>
                  <w:rPr>
                    <w:rStyle w:val="PlaceholderText"/>
                  </w:rPr>
                  <w:t>DD/MM/YY</w:t>
                </w:r>
              </w:p>
            </w:tc>
          </w:sdtContent>
        </w:sdt>
      </w:tr>
      <w:tr w:rsidR="007D2146" w:rsidRPr="00BE1A69" w:rsidTr="00A81AE8">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4"/>
            <w:shd w:val="clear" w:color="auto" w:fill="D9D9D9" w:themeFill="background1" w:themeFillShade="D9"/>
            <w:vAlign w:val="center"/>
          </w:tcPr>
          <w:p w:rsidR="007D2146" w:rsidRPr="001179CE" w:rsidRDefault="007D2146" w:rsidP="00A81AE8">
            <w:pPr>
              <w:pStyle w:val="TableBody"/>
              <w:rPr>
                <w:lang w:val="en-AU"/>
              </w:rPr>
            </w:pPr>
            <w:r w:rsidRPr="00A629D1">
              <w:rPr>
                <w:b/>
              </w:rPr>
              <w:t>Q</w:t>
            </w:r>
            <w:r>
              <w:rPr>
                <w:b/>
              </w:rPr>
              <w:t>4</w:t>
            </w:r>
            <w:r w:rsidR="0053483D">
              <w:rPr>
                <w:b/>
              </w:rPr>
              <w:t>0</w:t>
            </w:r>
            <w:r w:rsidRPr="00A629D1">
              <w:t>. When will the changes be in service (</w:t>
            </w:r>
            <w:r>
              <w:t>activity end date</w:t>
            </w:r>
            <w:r w:rsidRPr="00A629D1">
              <w:t>)?</w:t>
            </w:r>
          </w:p>
        </w:tc>
        <w:tc>
          <w:tcPr>
            <w:tcW w:w="848" w:type="pct"/>
            <w:gridSpan w:val="2"/>
            <w:shd w:val="clear" w:color="auto" w:fill="FFFFFF" w:themeFill="background1"/>
            <w:vAlign w:val="center"/>
          </w:tcPr>
          <w:p w:rsidR="007D2146" w:rsidRPr="00A629D1" w:rsidRDefault="00A4595B" w:rsidP="00A81AE8">
            <w:pPr>
              <w:pStyle w:val="TableBody"/>
            </w:pPr>
            <w:sdt>
              <w:sdtPr>
                <w:id w:val="681788267"/>
                <w:showingPlcHdr/>
                <w:text w:multiLine="1"/>
              </w:sdtPr>
              <w:sdtEndPr/>
              <w:sdtContent>
                <w:r w:rsidR="007D2146">
                  <w:rPr>
                    <w:rStyle w:val="PlaceholderText"/>
                  </w:rPr>
                  <w:t>DD/MM/YY</w:t>
                </w:r>
              </w:sdtContent>
            </w:sdt>
          </w:p>
        </w:tc>
      </w:tr>
      <w:tr w:rsidR="007D2146" w:rsidRPr="00BE1A69" w:rsidTr="00A81AE8">
        <w:trPr>
          <w:cnfStyle w:val="000000010000" w:firstRow="0" w:lastRow="0" w:firstColumn="0" w:lastColumn="0" w:oddVBand="0" w:evenVBand="0" w:oddHBand="0" w:evenHBand="1" w:firstRowFirstColumn="0" w:firstRowLastColumn="0" w:lastRowFirstColumn="0" w:lastRowLastColumn="0"/>
          <w:trHeight w:val="510"/>
        </w:trPr>
        <w:tc>
          <w:tcPr>
            <w:tcW w:w="2791" w:type="pct"/>
            <w:gridSpan w:val="2"/>
            <w:shd w:val="clear" w:color="auto" w:fill="D9D9D9" w:themeFill="background1" w:themeFillShade="D9"/>
            <w:vAlign w:val="center"/>
          </w:tcPr>
          <w:p w:rsidR="007D2146" w:rsidRPr="00A629D1" w:rsidRDefault="007D2146" w:rsidP="00A81AE8">
            <w:pPr>
              <w:pStyle w:val="TableBody"/>
              <w:keepNext/>
            </w:pPr>
            <w:r w:rsidRPr="00A629D1">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w:t>
            </w:r>
          </w:p>
        </w:tc>
        <w:sdt>
          <w:sdtPr>
            <w:id w:val="-1537186795"/>
            <w:showingPlcHdr/>
            <w:text w:multiLine="1"/>
          </w:sdtPr>
          <w:sdtEndPr/>
          <w:sdtContent>
            <w:tc>
              <w:tcPr>
                <w:tcW w:w="2209" w:type="pct"/>
                <w:gridSpan w:val="4"/>
                <w:shd w:val="clear" w:color="auto" w:fill="FFFFFF" w:themeFill="background1"/>
                <w:vAlign w:val="center"/>
              </w:tcPr>
              <w:p w:rsidR="007D2146" w:rsidRPr="00A629D1" w:rsidRDefault="007D2146" w:rsidP="00A81AE8">
                <w:pPr>
                  <w:pStyle w:val="TableBody"/>
                </w:pPr>
                <w:r w:rsidRPr="00D66D69">
                  <w:rPr>
                    <w:rStyle w:val="PlaceholderText"/>
                  </w:rPr>
                  <w:t>Click here to enter text.</w:t>
                </w:r>
              </w:p>
            </w:tc>
          </w:sdtContent>
        </w:sdt>
      </w:tr>
      <w:tr w:rsidR="007D2146" w:rsidRPr="00BE1A69" w:rsidTr="00A81AE8">
        <w:trPr>
          <w:cnfStyle w:val="000000100000" w:firstRow="0" w:lastRow="0" w:firstColumn="0" w:lastColumn="0" w:oddVBand="0" w:evenVBand="0" w:oddHBand="1" w:evenHBand="0" w:firstRowFirstColumn="0" w:firstRowLastColumn="0" w:lastRowFirstColumn="0" w:lastRowLastColumn="0"/>
          <w:trHeight w:val="120"/>
        </w:trPr>
        <w:tc>
          <w:tcPr>
            <w:tcW w:w="4173" w:type="pct"/>
            <w:gridSpan w:val="5"/>
            <w:shd w:val="clear" w:color="auto" w:fill="D9D9D9" w:themeFill="background1" w:themeFillShade="D9"/>
            <w:vAlign w:val="center"/>
          </w:tcPr>
          <w:p w:rsidR="007D2146" w:rsidRPr="00A629D1" w:rsidRDefault="007D2146" w:rsidP="0053483D">
            <w:pPr>
              <w:pStyle w:val="TableBody"/>
              <w:rPr>
                <w:b/>
                <w:lang w:val="en-AU"/>
              </w:rPr>
            </w:pPr>
            <w:r w:rsidRPr="00A629D1">
              <w:rPr>
                <w:b/>
              </w:rPr>
              <w:t>Q</w:t>
            </w:r>
            <w:r>
              <w:rPr>
                <w:b/>
              </w:rPr>
              <w:t>4</w:t>
            </w:r>
            <w:r w:rsidR="0053483D">
              <w:rPr>
                <w:b/>
              </w:rPr>
              <w:t>1</w:t>
            </w:r>
            <w:r w:rsidRPr="00A629D1">
              <w:t xml:space="preserve">. What is the </w:t>
            </w:r>
            <w:r>
              <w:t xml:space="preserve">expected completion date of project? </w:t>
            </w:r>
            <w:r w:rsidRPr="00375721">
              <w:rPr>
                <w:i/>
              </w:rPr>
              <w:t xml:space="preserve">i.e. the date at which </w:t>
            </w:r>
            <w:r>
              <w:rPr>
                <w:i/>
              </w:rPr>
              <w:t>you expect the final reporting period for this project to end.</w:t>
            </w:r>
          </w:p>
        </w:tc>
        <w:tc>
          <w:tcPr>
            <w:tcW w:w="827" w:type="pct"/>
            <w:shd w:val="clear" w:color="auto" w:fill="FFFFFF" w:themeFill="background1"/>
            <w:vAlign w:val="center"/>
          </w:tcPr>
          <w:p w:rsidR="007D2146" w:rsidRDefault="00A4595B" w:rsidP="00A81AE8">
            <w:pPr>
              <w:pStyle w:val="TableBody"/>
            </w:pPr>
            <w:sdt>
              <w:sdtPr>
                <w:id w:val="-1382542772"/>
                <w:showingPlcHdr/>
                <w:text w:multiLine="1"/>
              </w:sdtPr>
              <w:sdtEndPr/>
              <w:sdtContent>
                <w:r w:rsidR="007D2146">
                  <w:rPr>
                    <w:rStyle w:val="PlaceholderText"/>
                  </w:rPr>
                  <w:t>DD/MM/YY</w:t>
                </w:r>
              </w:sdtContent>
            </w:sdt>
          </w:p>
        </w:tc>
      </w:tr>
    </w:tbl>
    <w:p w:rsidR="00AA2C05" w:rsidRDefault="00AA2C05"/>
    <w:p w:rsidR="00204496" w:rsidRPr="009E31A3" w:rsidRDefault="00204496" w:rsidP="00204496">
      <w:pPr>
        <w:pStyle w:val="Heading1numbered"/>
        <w:pageBreakBefore w:val="0"/>
        <w:spacing w:before="360"/>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762"/>
        <w:gridCol w:w="1540"/>
        <w:gridCol w:w="3481"/>
      </w:tblGrid>
      <w:tr w:rsidR="00204496" w:rsidRPr="005531F6"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rsidR="00204496" w:rsidRPr="003D2014" w:rsidRDefault="00204496" w:rsidP="00A81AE8">
            <w:pPr>
              <w:pStyle w:val="TableBody"/>
              <w:jc w:val="center"/>
            </w:pPr>
            <w:r>
              <w:t>E</w:t>
            </w:r>
            <w:r w:rsidRPr="003D2014">
              <w:t>xpert advisors</w:t>
            </w:r>
          </w:p>
        </w:tc>
      </w:tr>
      <w:tr w:rsidR="00204496" w:rsidRPr="005531F6" w:rsidTr="00A81AE8">
        <w:trPr>
          <w:cnfStyle w:val="000000100000" w:firstRow="0" w:lastRow="0" w:firstColumn="0" w:lastColumn="0" w:oddVBand="0" w:evenVBand="0" w:oddHBand="1" w:evenHBand="0" w:firstRowFirstColumn="0" w:firstRowLastColumn="0" w:lastRowFirstColumn="0" w:lastRowLastColumn="0"/>
          <w:trHeight w:val="70"/>
        </w:trPr>
        <w:tc>
          <w:tcPr>
            <w:tcW w:w="3221" w:type="pct"/>
            <w:gridSpan w:val="2"/>
            <w:shd w:val="clear" w:color="auto" w:fill="D9D9D9" w:themeFill="background1" w:themeFillShade="D9"/>
            <w:vAlign w:val="center"/>
          </w:tcPr>
          <w:p w:rsidR="000416DB" w:rsidRDefault="005A3E2E" w:rsidP="0009766A">
            <w:pPr>
              <w:pStyle w:val="TableBody"/>
            </w:pPr>
            <w:r>
              <w:rPr>
                <w:b/>
              </w:rPr>
              <w:t>Q</w:t>
            </w:r>
            <w:r w:rsidR="0009766A">
              <w:rPr>
                <w:b/>
              </w:rPr>
              <w:t>4</w:t>
            </w:r>
            <w:r w:rsidR="0053483D">
              <w:rPr>
                <w:b/>
              </w:rPr>
              <w:t>2</w:t>
            </w:r>
            <w:r w:rsidR="00204496">
              <w:t xml:space="preserve">. Did an assessor from the relevant approved </w:t>
            </w:r>
            <w:r w:rsidR="00D4139B">
              <w:t>benchmark administrator</w:t>
            </w:r>
            <w:r w:rsidR="00204496">
              <w:t xml:space="preserve"> provide advice on this </w:t>
            </w:r>
            <w:r w:rsidR="00D85CFA">
              <w:t>project</w:t>
            </w:r>
            <w:r w:rsidR="00204496">
              <w:t xml:space="preserve">? </w:t>
            </w:r>
          </w:p>
          <w:p w:rsidR="00204496" w:rsidRPr="007E2670" w:rsidDel="00A94915" w:rsidRDefault="00204496" w:rsidP="00CA0A11">
            <w:pPr>
              <w:pStyle w:val="TableBody"/>
              <w:rPr>
                <w:i/>
              </w:rPr>
            </w:pPr>
          </w:p>
        </w:tc>
        <w:sdt>
          <w:sdtPr>
            <w:id w:val="-435057630"/>
            <w:showingPlcHdr/>
            <w:text w:multiLine="1"/>
          </w:sdtPr>
          <w:sdtEndPr/>
          <w:sdtContent>
            <w:tc>
              <w:tcPr>
                <w:tcW w:w="1779" w:type="pct"/>
                <w:shd w:val="clear" w:color="auto" w:fill="FFFFFF" w:themeFill="background1"/>
                <w:vAlign w:val="center"/>
              </w:tcPr>
              <w:p w:rsidR="00204496" w:rsidRDefault="00204496" w:rsidP="00A81AE8">
                <w:pPr>
                  <w:pStyle w:val="TableBody"/>
                </w:pPr>
                <w:r w:rsidRPr="00D66D69">
                  <w:rPr>
                    <w:rStyle w:val="PlaceholderText"/>
                  </w:rPr>
                  <w:t>Click here to enter text.</w:t>
                </w:r>
              </w:p>
            </w:tc>
          </w:sdtContent>
        </w:sdt>
      </w:tr>
      <w:tr w:rsidR="00CA0A11" w:rsidRPr="005531F6" w:rsidTr="005766A8">
        <w:trPr>
          <w:cnfStyle w:val="000000010000" w:firstRow="0" w:lastRow="0" w:firstColumn="0" w:lastColumn="0" w:oddVBand="0" w:evenVBand="0" w:oddHBand="0" w:evenHBand="1" w:firstRowFirstColumn="0" w:firstRowLastColumn="0" w:lastRowFirstColumn="0" w:lastRowLastColumn="0"/>
          <w:trHeight w:val="21"/>
        </w:trPr>
        <w:tc>
          <w:tcPr>
            <w:tcW w:w="2434" w:type="pct"/>
            <w:shd w:val="clear" w:color="auto" w:fill="D9D9D9" w:themeFill="background1" w:themeFillShade="D9"/>
            <w:vAlign w:val="center"/>
          </w:tcPr>
          <w:p w:rsidR="00CA0A11" w:rsidRPr="003D2014" w:rsidRDefault="00CA0A11" w:rsidP="0009766A">
            <w:pPr>
              <w:pStyle w:val="TableBody"/>
              <w:rPr>
                <w:b/>
              </w:rPr>
            </w:pPr>
            <w:r w:rsidRPr="00AB4B8A">
              <w:rPr>
                <w:i/>
              </w:rPr>
              <w:t xml:space="preserve">If </w:t>
            </w:r>
            <w:r w:rsidR="005766A8">
              <w:rPr>
                <w:b/>
                <w:i/>
              </w:rPr>
              <w:t>y</w:t>
            </w:r>
            <w:r w:rsidRPr="00AB4B8A">
              <w:rPr>
                <w:b/>
                <w:i/>
              </w:rPr>
              <w:t>es</w:t>
            </w:r>
            <w:r w:rsidRPr="00AB4B8A">
              <w:rPr>
                <w:i/>
              </w:rPr>
              <w:t xml:space="preserve">, </w:t>
            </w:r>
            <w:r>
              <w:rPr>
                <w:i/>
              </w:rPr>
              <w:t>what is</w:t>
            </w:r>
            <w:r w:rsidRPr="00AB4B8A">
              <w:rPr>
                <w:i/>
              </w:rPr>
              <w:t xml:space="preserve"> their name</w:t>
            </w:r>
            <w:r>
              <w:rPr>
                <w:i/>
              </w:rPr>
              <w:t xml:space="preserve"> and organisation, if applicable?</w:t>
            </w:r>
          </w:p>
        </w:tc>
        <w:tc>
          <w:tcPr>
            <w:tcW w:w="2566" w:type="pct"/>
            <w:gridSpan w:val="2"/>
            <w:shd w:val="clear" w:color="auto" w:fill="FFFFFF" w:themeFill="background1"/>
            <w:vAlign w:val="center"/>
          </w:tcPr>
          <w:p w:rsidR="00CA0A11" w:rsidRDefault="00A4595B" w:rsidP="00A81AE8">
            <w:pPr>
              <w:pStyle w:val="TableBody"/>
            </w:pPr>
            <w:sdt>
              <w:sdtPr>
                <w:id w:val="-573423949"/>
                <w:showingPlcHdr/>
              </w:sdtPr>
              <w:sdtEndPr/>
              <w:sdtContent>
                <w:r w:rsidR="00CA0A11" w:rsidRPr="00A73DAC">
                  <w:rPr>
                    <w:rStyle w:val="PlaceholderText"/>
                  </w:rPr>
                  <w:t>Click here to enter text.</w:t>
                </w:r>
              </w:sdtContent>
            </w:sdt>
          </w:p>
        </w:tc>
      </w:tr>
      <w:tr w:rsidR="00204496" w:rsidRPr="005531F6" w:rsidTr="005766A8">
        <w:trPr>
          <w:cnfStyle w:val="000000100000" w:firstRow="0" w:lastRow="0" w:firstColumn="0" w:lastColumn="0" w:oddVBand="0" w:evenVBand="0" w:oddHBand="1" w:evenHBand="0" w:firstRowFirstColumn="0" w:firstRowLastColumn="0" w:lastRowFirstColumn="0" w:lastRowLastColumn="0"/>
          <w:trHeight w:val="21"/>
        </w:trPr>
        <w:tc>
          <w:tcPr>
            <w:tcW w:w="2434" w:type="pct"/>
            <w:shd w:val="clear" w:color="auto" w:fill="D9D9D9" w:themeFill="background1" w:themeFillShade="D9"/>
            <w:vAlign w:val="center"/>
          </w:tcPr>
          <w:p w:rsidR="00204496" w:rsidRPr="003D2014" w:rsidRDefault="00204496" w:rsidP="0053483D">
            <w:pPr>
              <w:pStyle w:val="TableBody"/>
              <w:rPr>
                <w:lang w:val="en-AU"/>
              </w:rPr>
            </w:pPr>
            <w:r w:rsidRPr="003D2014">
              <w:rPr>
                <w:b/>
              </w:rPr>
              <w:t>Q</w:t>
            </w:r>
            <w:r w:rsidR="0009766A">
              <w:rPr>
                <w:b/>
              </w:rPr>
              <w:t>4</w:t>
            </w:r>
            <w:r w:rsidR="0053483D">
              <w:rPr>
                <w:b/>
              </w:rPr>
              <w:t>3</w:t>
            </w:r>
            <w:r w:rsidRPr="003D2014">
              <w:t xml:space="preserve">. What are the experts’ responsibilities and functions in this </w:t>
            </w:r>
            <w:r w:rsidR="00D85CFA">
              <w:t>project</w:t>
            </w:r>
            <w:r w:rsidRPr="003D2014">
              <w:t>?</w:t>
            </w:r>
          </w:p>
        </w:tc>
        <w:sdt>
          <w:sdtPr>
            <w:id w:val="-2145806173"/>
            <w:showingPlcHdr/>
            <w:text w:multiLine="1"/>
          </w:sdtPr>
          <w:sdtEndPr/>
          <w:sdtContent>
            <w:tc>
              <w:tcPr>
                <w:tcW w:w="2566" w:type="pct"/>
                <w:gridSpan w:val="2"/>
                <w:shd w:val="clear" w:color="auto" w:fill="FFFFFF" w:themeFill="background1"/>
                <w:vAlign w:val="center"/>
              </w:tcPr>
              <w:p w:rsidR="00204496" w:rsidRPr="003D2014" w:rsidRDefault="00204496" w:rsidP="00A81AE8">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rsidR="00204496" w:rsidRDefault="00204496"/>
    <w:p w:rsidR="007D2146" w:rsidRDefault="007D2146" w:rsidP="007D2146">
      <w:pPr>
        <w:pStyle w:val="Heading1numbered"/>
        <w:pageBreakBefore w:val="0"/>
        <w:numPr>
          <w:ilvl w:val="0"/>
          <w:numId w:val="35"/>
        </w:numPr>
      </w:pPr>
      <w:bookmarkStart w:id="4" w:name="_Ref514835095"/>
      <w: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7D2146" w:rsidRPr="005F3B33" w:rsidTr="008030C2">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rsidR="007D2146" w:rsidRPr="005F3B33" w:rsidRDefault="007D2146" w:rsidP="008030C2">
            <w:pPr>
              <w:pStyle w:val="TableBold"/>
              <w:jc w:val="center"/>
              <w:rPr>
                <w:b/>
              </w:rPr>
            </w:pPr>
            <w:r w:rsidRPr="005F3B33">
              <w:rPr>
                <w:b/>
              </w:rPr>
              <w:t>Mandatory insurance</w:t>
            </w:r>
          </w:p>
        </w:tc>
      </w:tr>
      <w:tr w:rsidR="007D2146" w:rsidRPr="005F3B33" w:rsidTr="008030C2">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rsidR="007D2146" w:rsidRPr="009C23FA" w:rsidRDefault="0053483D" w:rsidP="008030C2">
            <w:pPr>
              <w:pStyle w:val="TableBody"/>
            </w:pPr>
            <w:r>
              <w:rPr>
                <w:b/>
              </w:rPr>
              <w:t>Q44</w:t>
            </w:r>
            <w:r w:rsidR="007D2146">
              <w:t>.</w:t>
            </w:r>
            <w:r w:rsidR="007D2146" w:rsidRPr="009C23FA">
              <w:rPr>
                <w:b/>
              </w:rPr>
              <w:t xml:space="preserve"> </w:t>
            </w:r>
            <w:r w:rsidR="007D2146">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328829901"/>
              <w:showingPlcHdr/>
              <w:dropDownList>
                <w:listItem w:value="Choose an item."/>
                <w:listItem w:displayText="Yes" w:value="Yes"/>
                <w:listItem w:displayText="No " w:value="No "/>
              </w:dropDownList>
            </w:sdtPr>
            <w:sdtEndPr/>
            <w:sdtContent>
              <w:p w:rsidR="007D2146" w:rsidRPr="000125C4" w:rsidRDefault="007D2146" w:rsidP="008030C2">
                <w:pPr>
                  <w:pStyle w:val="TableBody"/>
                  <w:jc w:val="center"/>
                  <w:rPr>
                    <w:lang w:val="en-AU"/>
                  </w:rPr>
                </w:pPr>
                <w:r w:rsidRPr="00A73DAC">
                  <w:rPr>
                    <w:rStyle w:val="PlaceholderText"/>
                  </w:rPr>
                  <w:t>Choose an item.</w:t>
                </w:r>
              </w:p>
            </w:sdtContent>
          </w:sdt>
        </w:tc>
      </w:tr>
      <w:tr w:rsidR="007D2146" w:rsidRPr="00BA6D44" w:rsidTr="008030C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7D2146" w:rsidRPr="000125C4" w:rsidRDefault="007D2146" w:rsidP="007D2146">
            <w:pPr>
              <w:pStyle w:val="TableBody"/>
              <w:spacing w:before="160"/>
              <w:rPr>
                <w:i/>
              </w:rPr>
            </w:pPr>
            <w:r>
              <w:rPr>
                <w:i/>
              </w:rPr>
              <w:t xml:space="preserve">If </w:t>
            </w:r>
            <w:r>
              <w:rPr>
                <w:b/>
                <w:i/>
              </w:rPr>
              <w:t>yes</w:t>
            </w:r>
            <w:r>
              <w:rPr>
                <w:i/>
              </w:rPr>
              <w:t xml:space="preserve">, please attach a signed </w:t>
            </w:r>
            <w:r w:rsidRPr="00851B11">
              <w:t>Insurance Waiver Declaration available</w:t>
            </w:r>
            <w:r w:rsidRPr="008030C2">
              <w:rPr>
                <w:i/>
              </w:rPr>
              <w:t xml:space="preserve"> at </w:t>
            </w:r>
            <w:hyperlink r:id="rId14" w:history="1">
              <w:r w:rsidRPr="007D2146">
                <w:rPr>
                  <w:rStyle w:val="Hyperlink"/>
                  <w:i/>
                </w:rPr>
                <w:t>www.esc.vic.gov.au/</w:t>
              </w:r>
              <w:r w:rsidRPr="0013426D">
                <w:rPr>
                  <w:rStyle w:val="Hyperlink"/>
                  <w:i/>
                </w:rPr>
                <w:t>benchmark-rating</w:t>
              </w:r>
            </w:hyperlink>
            <w:r>
              <w:t>.</w:t>
            </w:r>
          </w:p>
        </w:tc>
      </w:tr>
      <w:tr w:rsidR="007D2146" w:rsidRPr="00BA6D44" w:rsidTr="008030C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7D2146" w:rsidRPr="000B7CE1" w:rsidRDefault="007D2146" w:rsidP="008030C2">
            <w:pPr>
              <w:pStyle w:val="TableBody"/>
              <w:jc w:val="right"/>
              <w:rPr>
                <w:b/>
              </w:rPr>
            </w:pPr>
            <w:r w:rsidRPr="000B7CE1">
              <w:rPr>
                <w:b/>
              </w:rPr>
              <w:t>Document file name:</w:t>
            </w:r>
          </w:p>
        </w:tc>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50420890"/>
              <w:text w:multiLine="1"/>
            </w:sdtPr>
            <w:sdtEndPr/>
            <w:sdtContent>
              <w:p w:rsidR="007D2146" w:rsidRPr="00BA6D44" w:rsidRDefault="00201E11" w:rsidP="00201E11">
                <w:pPr>
                  <w:pStyle w:val="TableBody"/>
                </w:pPr>
                <w:r>
                  <w:t>asd</w:t>
                </w:r>
              </w:p>
            </w:sdtContent>
          </w:sdt>
        </w:tc>
      </w:tr>
      <w:tr w:rsidR="007D2146" w:rsidRPr="005F3B33" w:rsidTr="008030C2">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rsidR="007D2146" w:rsidRPr="000B7CE1" w:rsidRDefault="007D2146" w:rsidP="008030C2">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85994167"/>
              <w:showingPlcHdr/>
              <w:dropDownList>
                <w:listItem w:value="Choose an item."/>
                <w:listItem w:displayText="Yes" w:value="Yes"/>
                <w:listItem w:displayText="No " w:value="No "/>
              </w:dropDownList>
            </w:sdtPr>
            <w:sdtEndPr/>
            <w:sdtContent>
              <w:p w:rsidR="007D2146" w:rsidRPr="009C23FA" w:rsidRDefault="007D2146" w:rsidP="008030C2">
                <w:pPr>
                  <w:pStyle w:val="TableBody"/>
                  <w:jc w:val="center"/>
                </w:pPr>
                <w:r w:rsidRPr="00A73DAC">
                  <w:rPr>
                    <w:rStyle w:val="PlaceholderText"/>
                  </w:rPr>
                  <w:t>Choose an item.</w:t>
                </w:r>
              </w:p>
            </w:sdtContent>
          </w:sdt>
        </w:tc>
      </w:tr>
      <w:tr w:rsidR="007D2146" w:rsidRPr="005F3B33" w:rsidTr="008030C2">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rsidR="007D2146" w:rsidRDefault="007D2146" w:rsidP="008030C2">
            <w:pPr>
              <w:pStyle w:val="TableBody"/>
              <w:jc w:val="center"/>
              <w:rPr>
                <w:lang w:val="en-AU"/>
              </w:rPr>
            </w:pPr>
            <w:r>
              <w:rPr>
                <w:b/>
                <w:color w:val="FFFFFF" w:themeColor="background1"/>
              </w:rPr>
              <w:t>Application format</w:t>
            </w:r>
          </w:p>
        </w:tc>
      </w:tr>
      <w:tr w:rsidR="007D2146" w:rsidRPr="005F3B33" w:rsidTr="008030C2">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rsidR="007D2146" w:rsidRDefault="0053483D" w:rsidP="0053483D">
            <w:pPr>
              <w:pStyle w:val="TableBody"/>
              <w:rPr>
                <w:b/>
                <w:color w:val="FFFFFF" w:themeColor="background1"/>
              </w:rPr>
            </w:pPr>
            <w:r>
              <w:rPr>
                <w:b/>
              </w:rPr>
              <w:t>Q45</w:t>
            </w:r>
            <w:r w:rsidR="007D2146" w:rsidRPr="00DF38FC">
              <w:t xml:space="preserve">. </w:t>
            </w:r>
            <w:r w:rsidR="007D2146">
              <w:t>Have you provided the information required in this form in another format (for example, your own template project plan)?</w:t>
            </w:r>
            <w:r w:rsidR="007D2146" w:rsidRPr="00DF38FC">
              <w:t xml:space="preserve"> </w:t>
            </w:r>
            <w:r w:rsidR="007D2146">
              <w:rPr>
                <w:b/>
              </w:rPr>
              <w:t xml:space="preserve">If yes, you must still submit this form with Section </w:t>
            </w:r>
            <w:r w:rsidR="0013426D">
              <w:rPr>
                <w:b/>
              </w:rPr>
              <w:fldChar w:fldCharType="begin"/>
            </w:r>
            <w:r w:rsidR="0013426D">
              <w:rPr>
                <w:b/>
              </w:rPr>
              <w:instrText xml:space="preserve"> REF _Ref499741273 \w \h </w:instrText>
            </w:r>
            <w:r w:rsidR="0013426D">
              <w:rPr>
                <w:b/>
              </w:rPr>
            </w:r>
            <w:r w:rsidR="0013426D">
              <w:rPr>
                <w:b/>
              </w:rPr>
              <w:fldChar w:fldCharType="separate"/>
            </w:r>
            <w:r w:rsidR="0013426D">
              <w:rPr>
                <w:b/>
              </w:rPr>
              <w:t>3</w:t>
            </w:r>
            <w:r w:rsidR="0013426D">
              <w:rPr>
                <w:b/>
              </w:rPr>
              <w:fldChar w:fldCharType="end"/>
            </w:r>
            <w:r w:rsidR="007D2146">
              <w:rPr>
                <w:b/>
              </w:rPr>
              <w:t xml:space="preserve"> and </w:t>
            </w:r>
            <w:r w:rsidR="0013426D">
              <w:rPr>
                <w:b/>
              </w:rPr>
              <w:fldChar w:fldCharType="begin"/>
            </w:r>
            <w:r w:rsidR="0013426D">
              <w:rPr>
                <w:b/>
              </w:rPr>
              <w:instrText xml:space="preserve"> REF _Ref530142318 \w \h </w:instrText>
            </w:r>
            <w:r w:rsidR="0013426D">
              <w:rPr>
                <w:b/>
              </w:rPr>
            </w:r>
            <w:r w:rsidR="0013426D">
              <w:rPr>
                <w:b/>
              </w:rPr>
              <w:fldChar w:fldCharType="separate"/>
            </w:r>
            <w:r w:rsidR="0013426D">
              <w:rPr>
                <w:b/>
              </w:rPr>
              <w:t>7</w:t>
            </w:r>
            <w:r w:rsidR="0013426D">
              <w:rPr>
                <w:b/>
              </w:rPr>
              <w:fldChar w:fldCharType="end"/>
            </w:r>
            <w:r w:rsidR="007D2146">
              <w:rPr>
                <w:b/>
              </w:rPr>
              <w:t xml:space="preserve"> completed.</w:t>
            </w:r>
          </w:p>
        </w:tc>
        <w:sdt>
          <w:sdtPr>
            <w:id w:val="890386066"/>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rsidR="007D2146" w:rsidRPr="004B7E6E" w:rsidRDefault="007D2146" w:rsidP="008030C2">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7D2146" w:rsidRPr="005F3B33" w:rsidTr="008030C2">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rsidR="007D2146" w:rsidRDefault="007D2146" w:rsidP="008030C2">
            <w:pPr>
              <w:pStyle w:val="TableBody"/>
            </w:pPr>
            <w:r>
              <w:rPr>
                <w:i/>
              </w:rPr>
              <w:t xml:space="preserve">If </w:t>
            </w:r>
            <w:r w:rsidRPr="00CF0225">
              <w:rPr>
                <w:b/>
                <w:i/>
              </w:rPr>
              <w:t>yes</w:t>
            </w:r>
            <w:r>
              <w:rPr>
                <w:i/>
              </w:rPr>
              <w:t xml:space="preserve">, have you had this format approved by the commission? </w:t>
            </w:r>
          </w:p>
        </w:tc>
        <w:sdt>
          <w:sdtPr>
            <w:id w:val="1801653408"/>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rsidR="007D2146" w:rsidRPr="004B7E6E" w:rsidRDefault="007D2146" w:rsidP="008030C2">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13426D" w:rsidRPr="005F3B33" w:rsidTr="008030C2">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rsidR="0013426D" w:rsidRPr="00DF38FC" w:rsidRDefault="0013426D" w:rsidP="008030C2">
            <w:pPr>
              <w:pStyle w:val="TableBody"/>
              <w:jc w:val="right"/>
              <w:rPr>
                <w:b/>
              </w:rPr>
            </w:pPr>
            <w:r>
              <w:rPr>
                <w:b/>
              </w:rPr>
              <w:t>Project name:</w:t>
            </w:r>
          </w:p>
        </w:tc>
        <w:sdt>
          <w:sdtPr>
            <w:id w:val="131684898"/>
            <w:showingPlcHdr/>
            <w:text w:multiLine="1"/>
          </w:sdtPr>
          <w:sdtEndPr/>
          <w:sdtContent>
            <w:tc>
              <w:tcPr>
                <w:tcW w:w="4394" w:type="dxa"/>
                <w:gridSpan w:val="3"/>
                <w:shd w:val="clear" w:color="auto" w:fill="FFFFFF" w:themeFill="background1"/>
                <w:vAlign w:val="center"/>
              </w:tcPr>
              <w:p w:rsidR="0013426D" w:rsidRDefault="0013426D" w:rsidP="008030C2">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rsidR="0013426D" w:rsidRDefault="0013426D" w:rsidP="008030C2">
            <w:pPr>
              <w:pStyle w:val="TableBody"/>
            </w:pPr>
          </w:p>
        </w:tc>
      </w:tr>
      <w:tr w:rsidR="0013426D" w:rsidRPr="005F3B33" w:rsidTr="008030C2">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rsidR="0013426D" w:rsidRDefault="0013426D" w:rsidP="008030C2">
            <w:pPr>
              <w:pStyle w:val="TableBody"/>
              <w:jc w:val="right"/>
              <w:rPr>
                <w:lang w:val="en-AU"/>
              </w:rPr>
            </w:pPr>
            <w:r w:rsidRPr="00DF38FC">
              <w:rPr>
                <w:b/>
              </w:rPr>
              <w:t>Document file name:</w:t>
            </w:r>
          </w:p>
        </w:tc>
        <w:sdt>
          <w:sdtPr>
            <w:id w:val="67080903"/>
            <w:showingPlcHdr/>
            <w:text w:multiLine="1"/>
          </w:sdtPr>
          <w:sdtEndPr/>
          <w:sdtContent>
            <w:tc>
              <w:tcPr>
                <w:tcW w:w="4394" w:type="dxa"/>
                <w:gridSpan w:val="3"/>
                <w:shd w:val="clear" w:color="auto" w:fill="FFFFFF" w:themeFill="background1"/>
                <w:vAlign w:val="center"/>
              </w:tcPr>
              <w:p w:rsidR="0013426D" w:rsidRDefault="0013426D" w:rsidP="008030C2">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rsidR="0013426D" w:rsidRDefault="0013426D" w:rsidP="008030C2">
            <w:pPr>
              <w:pStyle w:val="TableBody"/>
            </w:pPr>
          </w:p>
        </w:tc>
      </w:tr>
      <w:tr w:rsidR="0013426D" w:rsidRPr="005F3B33" w:rsidTr="00201E11">
        <w:trPr>
          <w:cnfStyle w:val="000000010000" w:firstRow="0" w:lastRow="0" w:firstColumn="0" w:lastColumn="0" w:oddVBand="0" w:evenVBand="0" w:oddHBand="0" w:evenHBand="1" w:firstRowFirstColumn="0" w:firstRowLastColumn="0" w:lastRowFirstColumn="0" w:lastRowLastColumn="0"/>
          <w:trHeight w:val="869"/>
        </w:trPr>
        <w:tc>
          <w:tcPr>
            <w:tcW w:w="9753" w:type="dxa"/>
            <w:gridSpan w:val="6"/>
            <w:shd w:val="clear" w:color="auto" w:fill="D9D9D9" w:themeFill="background1" w:themeFillShade="D9"/>
            <w:vAlign w:val="center"/>
          </w:tcPr>
          <w:p w:rsidR="0013426D" w:rsidRDefault="0013426D" w:rsidP="008030C2">
            <w:pPr>
              <w:pStyle w:val="TableBody"/>
            </w:pPr>
            <w:r>
              <w:rPr>
                <w:b/>
              </w:rPr>
              <w:t xml:space="preserve">Please note: combined </w:t>
            </w:r>
            <w:r>
              <w:t xml:space="preserve">scoping and project plan applications will only be accepted if provided in this application form, unless you have prior approval from </w:t>
            </w:r>
            <w:r w:rsidR="00201E11">
              <w:t xml:space="preserve">the commission. Please contact </w:t>
            </w:r>
            <w:r>
              <w:t xml:space="preserve">us via </w:t>
            </w:r>
            <w:hyperlink r:id="rId15" w:history="1">
              <w:r w:rsidRPr="007A070D">
                <w:rPr>
                  <w:rStyle w:val="Hyperlink"/>
                </w:rPr>
                <w:t>ve</w:t>
              </w:r>
              <w:r>
                <w:rPr>
                  <w:rStyle w:val="Hyperlink"/>
                </w:rPr>
                <w:t>u</w:t>
              </w:r>
              <w:r w:rsidRPr="007A070D">
                <w:rPr>
                  <w:rStyle w:val="Hyperlink"/>
                </w:rPr>
                <w:t>@esc.vic.gov.au</w:t>
              </w:r>
            </w:hyperlink>
            <w:r>
              <w:t xml:space="preserve"> to discuss your proposed template.</w:t>
            </w:r>
          </w:p>
        </w:tc>
      </w:tr>
    </w:tbl>
    <w:p w:rsidR="00204496" w:rsidRPr="009E31A3" w:rsidRDefault="00204496" w:rsidP="00201E11">
      <w:pPr>
        <w:pStyle w:val="Heading1numbered"/>
        <w:spacing w:before="360"/>
        <w:rPr>
          <w:lang w:eastAsia="en-AU"/>
        </w:rPr>
      </w:pPr>
      <w:bookmarkStart w:id="5" w:name="_Ref530142318"/>
      <w:r w:rsidRPr="009E31A3">
        <w:rPr>
          <w:lang w:eastAsia="en-AU"/>
        </w:rPr>
        <w:lastRenderedPageBreak/>
        <w:t>D</w:t>
      </w:r>
      <w:r>
        <w:rPr>
          <w:lang w:eastAsia="en-AU"/>
        </w:rPr>
        <w:t>eclaration</w:t>
      </w:r>
      <w:bookmarkEnd w:id="4"/>
      <w:bookmarkEnd w:id="5"/>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442"/>
        <w:gridCol w:w="148"/>
        <w:gridCol w:w="3442"/>
        <w:gridCol w:w="148"/>
        <w:gridCol w:w="2603"/>
      </w:tblGrid>
      <w:tr w:rsidR="00D02AB5" w:rsidRPr="00455953" w:rsidTr="00B938D0">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rsidR="00D02AB5" w:rsidRPr="001179CE" w:rsidRDefault="00D02AB5" w:rsidP="00B938D0">
            <w:pPr>
              <w:spacing w:before="0" w:line="276" w:lineRule="auto"/>
              <w:jc w:val="center"/>
            </w:pPr>
            <w:r>
              <w:t>Declaration</w:t>
            </w:r>
          </w:p>
        </w:tc>
      </w:tr>
      <w:tr w:rsidR="00D02AB5" w:rsidRPr="00455953" w:rsidTr="00B938D0">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rsidR="00D02AB5" w:rsidRPr="001179CE" w:rsidRDefault="005A3E2E" w:rsidP="00B938D0">
            <w:pPr>
              <w:pStyle w:val="TableBody"/>
              <w:spacing w:after="240"/>
            </w:pPr>
            <w:r>
              <w:rPr>
                <w:b/>
              </w:rPr>
              <w:t>Q</w:t>
            </w:r>
            <w:r w:rsidR="0009766A">
              <w:rPr>
                <w:b/>
              </w:rPr>
              <w:t>4</w:t>
            </w:r>
            <w:r w:rsidR="0053483D">
              <w:rPr>
                <w:b/>
              </w:rPr>
              <w:t>6</w:t>
            </w:r>
            <w:r w:rsidR="00D02AB5" w:rsidRPr="00DF38FC">
              <w:t>.</w:t>
            </w:r>
            <w:r w:rsidR="00D02AB5">
              <w:t xml:space="preserve"> </w:t>
            </w:r>
            <w:r w:rsidR="00D02AB5" w:rsidRPr="001179CE">
              <w:t xml:space="preserve">I certify that all of the above details are correct at the time of completing this form and that I am authorised to act on behalf of the </w:t>
            </w:r>
            <w:r w:rsidR="00BF1B87">
              <w:t>VEU</w:t>
            </w:r>
            <w:r w:rsidR="002D6CC4">
              <w:t xml:space="preserve"> </w:t>
            </w:r>
            <w:r w:rsidR="00D02AB5" w:rsidRPr="001179CE">
              <w:t>account</w:t>
            </w:r>
            <w:r w:rsidR="00A501DD">
              <w:t xml:space="preserve"> specified in Section </w:t>
            </w:r>
            <w:r w:rsidR="00A501DD">
              <w:fldChar w:fldCharType="begin"/>
            </w:r>
            <w:r w:rsidR="00A501DD">
              <w:instrText xml:space="preserve"> REF _Ref515980515 \w \h </w:instrText>
            </w:r>
            <w:r w:rsidR="00A501DD">
              <w:fldChar w:fldCharType="separate"/>
            </w:r>
            <w:r w:rsidR="00A501DD">
              <w:t>1</w:t>
            </w:r>
            <w:r w:rsidR="00A501DD">
              <w:fldChar w:fldCharType="end"/>
            </w:r>
            <w:r w:rsidR="00A501DD">
              <w:t xml:space="preserve"> of this document</w:t>
            </w:r>
            <w:r w:rsidR="00D02AB5" w:rsidRPr="001179CE">
              <w:t xml:space="preserve"> in </w:t>
            </w:r>
            <w:r w:rsidR="00D02AB5" w:rsidRPr="006D2444">
              <w:t xml:space="preserve">matters relating to the </w:t>
            </w:r>
            <w:r w:rsidR="00D02AB5" w:rsidRPr="00851B11">
              <w:t>Victorian Energy Efficiency Target Act 2007</w:t>
            </w:r>
            <w:r w:rsidR="00D02AB5" w:rsidRPr="006D2444">
              <w:t>.</w:t>
            </w:r>
          </w:p>
          <w:p w:rsidR="00D02AB5" w:rsidRDefault="00D02AB5" w:rsidP="00B938D0">
            <w:pPr>
              <w:pStyle w:val="TableBody"/>
              <w:spacing w:after="240"/>
              <w:rPr>
                <w:i/>
              </w:rPr>
            </w:pPr>
            <w:r w:rsidRPr="001179CE">
              <w:t xml:space="preserve">I have read and understood the information and requirements set out in </w:t>
            </w:r>
            <w:r w:rsidR="000B7429" w:rsidRPr="00851B11">
              <w:rPr>
                <w:b/>
              </w:rPr>
              <w:t>Benchmark Rating Method Activity Guidance</w:t>
            </w:r>
            <w:r w:rsidRPr="00851B11">
              <w:rPr>
                <w:b/>
              </w:rPr>
              <w:t xml:space="preserve"> </w:t>
            </w:r>
            <w:r w:rsidRPr="00211420">
              <w:t xml:space="preserve">and </w:t>
            </w:r>
            <w:r w:rsidR="000B7429" w:rsidRPr="00851B11">
              <w:rPr>
                <w:b/>
              </w:rPr>
              <w:t>Benchmark Rating Method Compliance Requirements</w:t>
            </w:r>
            <w:r w:rsidRPr="001179CE">
              <w:rPr>
                <w:i/>
              </w:rPr>
              <w:t xml:space="preserve">. </w:t>
            </w:r>
          </w:p>
          <w:p w:rsidR="00D02AB5" w:rsidRDefault="00D02AB5" w:rsidP="00B938D0">
            <w:pPr>
              <w:pStyle w:val="TableBody"/>
              <w:spacing w:before="160" w:after="240"/>
            </w:pPr>
            <w:r>
              <w:t xml:space="preserve">I will liaise with all </w:t>
            </w:r>
            <w:r w:rsidR="00681312">
              <w:t>benchmark administrator</w:t>
            </w:r>
            <w:r>
              <w:t xml:space="preserve"> assessors who have provided, or will provide, benchmark ratings which will be used to calculate the number of VEECs to be created by this project in order to obtain information and records, including but not limited to: evidence of the measurement boundaries, metering and sub-metering arrangements and all other information required to calculate those ratings. I will retain these records for a period ending no sooner than six years following the registration of the last VEEC for this project.</w:t>
            </w:r>
          </w:p>
          <w:p w:rsidR="00D02AB5" w:rsidRPr="007E2670" w:rsidRDefault="00D02AB5" w:rsidP="00B938D0">
            <w:pPr>
              <w:pStyle w:val="TableBody"/>
              <w:spacing w:before="160" w:after="240"/>
            </w:pPr>
            <w:r>
              <w:t>Any differences in the energy measurement boundary between the baseline and reporting periods will be metered and recorded over the reporting period, and included as unaccounted energy in the application for project impact report approval.</w:t>
            </w:r>
          </w:p>
          <w:p w:rsidR="00D02AB5" w:rsidRPr="001179CE" w:rsidRDefault="00D02AB5" w:rsidP="00B938D0">
            <w:pPr>
              <w:pStyle w:val="TableBody"/>
              <w:spacing w:after="240"/>
            </w:pPr>
            <w:r w:rsidRPr="001179CE">
              <w:t>I consent to the provision of the following information</w:t>
            </w:r>
            <w:r w:rsidR="0092077D">
              <w:t xml:space="preserve"> owned by </w:t>
            </w:r>
            <w:r w:rsidR="002266FC">
              <w:t>my organisation</w:t>
            </w:r>
            <w:r w:rsidRPr="001179CE">
              <w:t xml:space="preserve"> to the</w:t>
            </w:r>
            <w:r>
              <w:t xml:space="preserve"> Department of Environment, Land, Water and Planning (DELWP) and the</w:t>
            </w:r>
            <w:r w:rsidRPr="001179CE">
              <w:t xml:space="preserve"> administrators of other greenhouse gas abatement schemes/energy efficiency schemes/emissions reduction schemes (such as the Emissions Reduction Fund (ERF) and the Renewable Energy Target (RET)):</w:t>
            </w:r>
          </w:p>
          <w:p w:rsidR="00D02AB5" w:rsidRPr="001179CE" w:rsidRDefault="00D02AB5" w:rsidP="00D02AB5">
            <w:pPr>
              <w:pStyle w:val="TableBullet"/>
              <w:numPr>
                <w:ilvl w:val="0"/>
                <w:numId w:val="36"/>
              </w:numPr>
            </w:pPr>
            <w:r>
              <w:t>i</w:t>
            </w:r>
            <w:r w:rsidRPr="001179CE">
              <w:t>nformation</w:t>
            </w:r>
            <w:r>
              <w:t xml:space="preserve"> which may include confidential and commercially sensitive information</w:t>
            </w:r>
            <w:r w:rsidRPr="001179CE">
              <w:t xml:space="preserve"> relating to activities undertaken</w:t>
            </w:r>
            <w:r>
              <w:t xml:space="preserve"> or proposed to be undertaken</w:t>
            </w:r>
            <w:r w:rsidRPr="001179CE">
              <w:t xml:space="preserve"> once accredited under the </w:t>
            </w:r>
            <w:r w:rsidR="007D5276">
              <w:t>VEU program</w:t>
            </w:r>
          </w:p>
          <w:p w:rsidR="00D02AB5" w:rsidRDefault="00D02AB5" w:rsidP="00D02AB5">
            <w:pPr>
              <w:pStyle w:val="TableBullet"/>
              <w:numPr>
                <w:ilvl w:val="0"/>
                <w:numId w:val="36"/>
              </w:numPr>
              <w:spacing w:after="240"/>
            </w:pPr>
            <w:r>
              <w:t>i</w:t>
            </w:r>
            <w:r w:rsidRPr="001179CE">
              <w:t xml:space="preserve">nformation to determine if </w:t>
            </w:r>
            <w:r w:rsidR="007D5276">
              <w:t>VEU</w:t>
            </w:r>
            <w:r w:rsidR="007D5276" w:rsidRPr="001179CE">
              <w:t xml:space="preserve"> </w:t>
            </w:r>
            <w:r w:rsidRPr="001179CE">
              <w:t>projects are already claiming benefits under these other prescribed schemes.</w:t>
            </w:r>
          </w:p>
          <w:p w:rsidR="00D02AB5" w:rsidRPr="00131D7D" w:rsidRDefault="00D02AB5" w:rsidP="00B938D0">
            <w:pPr>
              <w:pStyle w:val="TableBody"/>
            </w:pPr>
            <w:r w:rsidRPr="007813FE">
              <w:t xml:space="preserve">I declare that I am aware that a </w:t>
            </w:r>
            <w:r w:rsidR="00D85CFA">
              <w:t>project</w:t>
            </w:r>
            <w:r w:rsidR="00D85CFA" w:rsidRPr="007813FE">
              <w:t xml:space="preserve"> </w:t>
            </w:r>
            <w:r>
              <w:t>is eligible to create VEECs if it</w:t>
            </w:r>
            <w:r w:rsidRPr="007813FE">
              <w:t>:</w:t>
            </w:r>
          </w:p>
          <w:p w:rsidR="00D02AB5" w:rsidRPr="00196DB9" w:rsidRDefault="00D02AB5" w:rsidP="00D02AB5">
            <w:pPr>
              <w:pStyle w:val="TableBullet"/>
            </w:pPr>
            <w:r>
              <w:t>reduces greenhouse gas emissions while maintaining current service levels and/or production capacity.</w:t>
            </w:r>
          </w:p>
          <w:p w:rsidR="00D02AB5" w:rsidRDefault="00D02AB5" w:rsidP="00D02AB5">
            <w:pPr>
              <w:pStyle w:val="TableBullet"/>
            </w:pPr>
            <w:r>
              <w:t xml:space="preserve">reduces greenhouse gas emissions </w:t>
            </w:r>
            <w:r w:rsidR="002846C0">
              <w:t>when</w:t>
            </w:r>
            <w:r>
              <w:t xml:space="preserve"> service levels are reduced to correct over-servicing</w:t>
            </w:r>
          </w:p>
          <w:p w:rsidR="00D02AB5" w:rsidRDefault="00D02AB5" w:rsidP="00B938D0">
            <w:pPr>
              <w:pStyle w:val="TableBullet"/>
              <w:numPr>
                <w:ilvl w:val="0"/>
                <w:numId w:val="0"/>
              </w:numPr>
              <w:ind w:left="284" w:hanging="284"/>
            </w:pPr>
          </w:p>
          <w:p w:rsidR="00D02AB5" w:rsidRPr="00131D7D" w:rsidRDefault="00D02AB5" w:rsidP="00B938D0">
            <w:pPr>
              <w:pStyle w:val="TableBody"/>
            </w:pPr>
            <w:r>
              <w:t xml:space="preserve">I declare that I am aware that a </w:t>
            </w:r>
            <w:r w:rsidR="00D85CFA">
              <w:t xml:space="preserve">project </w:t>
            </w:r>
            <w:r>
              <w:t>is not eligible to create VEECs if:</w:t>
            </w:r>
          </w:p>
          <w:p w:rsidR="00D02AB5" w:rsidRPr="00780977" w:rsidRDefault="00D02AB5" w:rsidP="00D02AB5">
            <w:pPr>
              <w:pStyle w:val="TableBullet"/>
            </w:pPr>
            <w:r>
              <w:t>it reduces greenhouse gas emissions by reducing current service or production levels</w:t>
            </w:r>
          </w:p>
          <w:p w:rsidR="00D02AB5" w:rsidRDefault="00D02AB5" w:rsidP="00D02AB5">
            <w:pPr>
              <w:pStyle w:val="TableBullet"/>
            </w:pPr>
            <w:r>
              <w:t>it p</w:t>
            </w:r>
            <w:r w:rsidRPr="00E531DE">
              <w:t>articipate</w:t>
            </w:r>
            <w:r>
              <w:t>s</w:t>
            </w:r>
            <w:r w:rsidRPr="00E531DE">
              <w:t xml:space="preserve"> in other greenhouse gas abatement schemes/energy efficiency schemes/emissions reduction schemes</w:t>
            </w:r>
            <w:r>
              <w:t>, except as noted in section</w:t>
            </w:r>
            <w:r w:rsidRPr="00664C4E">
              <w:t xml:space="preserve"> 22(b) of the </w:t>
            </w:r>
            <w:r w:rsidRPr="00CF2134">
              <w:t>Victorian Energy Efficiency Target (Project-Based Activities) Regulations 2017</w:t>
            </w:r>
            <w:r w:rsidRPr="00664C4E">
              <w:t>.</w:t>
            </w:r>
          </w:p>
          <w:p w:rsidR="00D02AB5" w:rsidRDefault="00D02AB5" w:rsidP="00B938D0">
            <w:pPr>
              <w:pStyle w:val="TableBullet"/>
              <w:numPr>
                <w:ilvl w:val="0"/>
                <w:numId w:val="0"/>
              </w:numPr>
              <w:ind w:left="284" w:hanging="284"/>
            </w:pPr>
          </w:p>
          <w:p w:rsidR="00D02AB5" w:rsidRDefault="00D02AB5">
            <w:pPr>
              <w:pStyle w:val="TableBullet"/>
              <w:numPr>
                <w:ilvl w:val="0"/>
                <w:numId w:val="0"/>
              </w:numPr>
            </w:pPr>
            <w:r w:rsidRPr="005F3574">
              <w:lastRenderedPageBreak/>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6 months. </w:t>
            </w:r>
          </w:p>
          <w:p w:rsidR="00D02AB5" w:rsidRDefault="00D02AB5" w:rsidP="00B938D0">
            <w:pPr>
              <w:pStyle w:val="TableBullet"/>
              <w:numPr>
                <w:ilvl w:val="0"/>
                <w:numId w:val="0"/>
              </w:numPr>
              <w:ind w:left="284" w:hanging="284"/>
            </w:pPr>
          </w:p>
          <w:p w:rsidR="00D02AB5" w:rsidRDefault="00D02AB5" w:rsidP="00B938D0">
            <w:pPr>
              <w:pStyle w:val="TableBody"/>
            </w:pPr>
            <w:r w:rsidRPr="001C539D">
              <w:t xml:space="preserve">I declare that I am aware that </w:t>
            </w:r>
            <w:r>
              <w:t>the project may be ineligible to create VEECs</w:t>
            </w:r>
            <w:r w:rsidRPr="001C539D">
              <w:t xml:space="preserve"> if </w:t>
            </w:r>
            <w:r>
              <w:t xml:space="preserve">the scoping plan has not been received before </w:t>
            </w:r>
            <w:r w:rsidRPr="001C539D">
              <w:t>the following work has commenced at the premises</w:t>
            </w:r>
            <w:r>
              <w:t>:</w:t>
            </w:r>
          </w:p>
          <w:p w:rsidR="00D02AB5" w:rsidRDefault="00D02AB5" w:rsidP="00D02AB5">
            <w:pPr>
              <w:pStyle w:val="TableBullet"/>
            </w:pPr>
            <w:r>
              <w:t>installing or modify an asset, other than a meter</w:t>
            </w:r>
          </w:p>
          <w:p w:rsidR="00D02AB5" w:rsidRDefault="00D02AB5" w:rsidP="00D02AB5">
            <w:pPr>
              <w:pStyle w:val="TableBullet"/>
            </w:pPr>
            <w:r>
              <w:t>commencing project construction work.</w:t>
            </w:r>
          </w:p>
          <w:p w:rsidR="00D02AB5" w:rsidRDefault="00D02AB5" w:rsidP="00B938D0">
            <w:pPr>
              <w:pStyle w:val="TableBullet"/>
              <w:numPr>
                <w:ilvl w:val="0"/>
                <w:numId w:val="0"/>
              </w:numPr>
              <w:ind w:left="284" w:hanging="284"/>
            </w:pPr>
          </w:p>
          <w:p w:rsidR="00D02AB5" w:rsidRPr="001179CE" w:rsidRDefault="00D02AB5" w:rsidP="00B938D0">
            <w:pPr>
              <w:pStyle w:val="TableBody"/>
              <w:spacing w:after="240"/>
            </w:pPr>
            <w:r w:rsidRPr="001179CE">
              <w:t xml:space="preserve">I </w:t>
            </w:r>
            <w:r w:rsidR="00361276">
              <w:t>understand the commission is required to publish</w:t>
            </w:r>
            <w:r w:rsidRPr="001179CE">
              <w:t xml:space="preserve"> the </w:t>
            </w:r>
            <w:r w:rsidR="00A501DD">
              <w:t>AP</w:t>
            </w:r>
            <w:r w:rsidRPr="001179CE">
              <w:t xml:space="preserve">’s name, the project name, the project location and methods intended to be used to calculate the reduction in greenhouse gases in the </w:t>
            </w:r>
            <w:r w:rsidR="00602B4A" w:rsidRPr="002769BC">
              <w:t xml:space="preserve">Register of </w:t>
            </w:r>
            <w:r w:rsidR="00602B4A">
              <w:t>A</w:t>
            </w:r>
            <w:r w:rsidR="00602B4A" w:rsidRPr="002769BC">
              <w:t xml:space="preserve">pproved </w:t>
            </w:r>
            <w:r w:rsidR="00602B4A">
              <w:t>P</w:t>
            </w:r>
            <w:r w:rsidR="00602B4A" w:rsidRPr="002769BC">
              <w:t xml:space="preserve">roject </w:t>
            </w:r>
            <w:r w:rsidR="00602B4A">
              <w:t>P</w:t>
            </w:r>
            <w:r w:rsidR="00602B4A" w:rsidRPr="002769BC">
              <w:t>lans</w:t>
            </w:r>
            <w:r w:rsidRPr="001179CE">
              <w:t xml:space="preserve"> which </w:t>
            </w:r>
            <w:r>
              <w:t>is</w:t>
            </w:r>
            <w:r w:rsidRPr="001179CE">
              <w:t xml:space="preserve"> publicly available on the </w:t>
            </w:r>
            <w:r w:rsidR="00602B4A">
              <w:t>VEU Registry</w:t>
            </w:r>
            <w:r w:rsidRPr="001179CE">
              <w:t>.</w:t>
            </w:r>
          </w:p>
          <w:p w:rsidR="00D02AB5" w:rsidRPr="001179CE" w:rsidRDefault="00D02AB5" w:rsidP="00B938D0">
            <w:pPr>
              <w:pStyle w:val="TableBody"/>
              <w:spacing w:after="240"/>
            </w:pPr>
            <w:r w:rsidRPr="001179CE">
              <w:t xml:space="preserve">I </w:t>
            </w:r>
            <w:r>
              <w:t xml:space="preserve">have conducted due diligence that allows me to declare that the project team holds </w:t>
            </w:r>
            <w:r w:rsidRPr="001179CE">
              <w:t>or can access the specialist knowledge, skills and capacity required to deliver this project.</w:t>
            </w:r>
          </w:p>
          <w:p w:rsidR="00D02AB5" w:rsidRDefault="00D02AB5" w:rsidP="00B938D0">
            <w:pPr>
              <w:pStyle w:val="TableBody"/>
              <w:spacing w:after="240"/>
            </w:pPr>
            <w:r w:rsidRPr="001179CE">
              <w:t>I acknowledge that</w:t>
            </w:r>
            <w:r>
              <w:t>:</w:t>
            </w:r>
          </w:p>
          <w:p w:rsidR="00D02AB5" w:rsidRDefault="00D02AB5" w:rsidP="00D02AB5">
            <w:pPr>
              <w:pStyle w:val="TableBullet"/>
              <w:numPr>
                <w:ilvl w:val="0"/>
                <w:numId w:val="36"/>
              </w:numPr>
            </w:pPr>
            <w:r>
              <w:t>I must assess all relevant risks pertaining to this project, and have appropriate safe work methods and other systems (e.g. safety, quality, etc.) in place to manage those risks</w:t>
            </w:r>
          </w:p>
          <w:p w:rsidR="00D02AB5" w:rsidRDefault="00D02AB5" w:rsidP="00D02AB5">
            <w:pPr>
              <w:pStyle w:val="TableBullet"/>
              <w:numPr>
                <w:ilvl w:val="0"/>
                <w:numId w:val="36"/>
              </w:numPr>
            </w:pPr>
            <w:r w:rsidRPr="001179CE">
              <w:t xml:space="preserve">all </w:t>
            </w:r>
            <w:r w:rsidR="00D85CFA">
              <w:t xml:space="preserve">projects </w:t>
            </w:r>
            <w:r w:rsidRPr="001179CE">
              <w:t>must be undertaken in accordance with the laws, regulations and codes of practice applicable to that activity and that I am responsible in ensuring this takes place</w:t>
            </w:r>
          </w:p>
          <w:p w:rsidR="00D02AB5" w:rsidRDefault="00D02AB5" w:rsidP="00D02AB5">
            <w:pPr>
              <w:pStyle w:val="TableBullet"/>
              <w:numPr>
                <w:ilvl w:val="0"/>
                <w:numId w:val="36"/>
              </w:numPr>
            </w:pPr>
            <w:r>
              <w:t xml:space="preserve">all </w:t>
            </w:r>
            <w:r w:rsidR="00D85CFA">
              <w:t xml:space="preserve">projects </w:t>
            </w:r>
            <w:r>
              <w:t>must meet WorkSafe Victoria’s relevant work place health and safety compliance codes for the type of project environment and that I am responsible for ensuring this happens</w:t>
            </w:r>
          </w:p>
          <w:p w:rsidR="00D02AB5" w:rsidRPr="00664C4E" w:rsidRDefault="00D02AB5" w:rsidP="00D02AB5">
            <w:pPr>
              <w:pStyle w:val="TableBullet"/>
              <w:numPr>
                <w:ilvl w:val="0"/>
                <w:numId w:val="36"/>
              </w:numPr>
            </w:pPr>
            <w:r w:rsidRPr="001179CE">
              <w:t xml:space="preserve">this prescribed activity must </w:t>
            </w:r>
            <w:r w:rsidRPr="00664C4E">
              <w:t xml:space="preserve">be undertaken in accordance with the provisions of the </w:t>
            </w:r>
            <w:r w:rsidRPr="004352F4">
              <w:t>Electricity Safety Act 1998</w:t>
            </w:r>
            <w:r w:rsidRPr="00664C4E">
              <w:t xml:space="preserve">, the </w:t>
            </w:r>
            <w:r w:rsidRPr="004352F4">
              <w:t>Gas Safety Act 1997</w:t>
            </w:r>
            <w:r w:rsidRPr="00664C4E">
              <w:t xml:space="preserve">, the </w:t>
            </w:r>
            <w:r w:rsidRPr="004352F4">
              <w:t>Occupational Health and Safety Act 2004</w:t>
            </w:r>
            <w:r w:rsidRPr="00664C4E">
              <w:t xml:space="preserve">, the </w:t>
            </w:r>
            <w:r w:rsidRPr="004352F4">
              <w:t>Building Act 1993</w:t>
            </w:r>
            <w:r w:rsidRPr="00664C4E">
              <w:t xml:space="preserve"> and their respective</w:t>
            </w:r>
            <w:r w:rsidRPr="001179CE">
              <w:t xml:space="preserve"> regulations in order to generate VEECs and that I am responsible for </w:t>
            </w:r>
            <w:r w:rsidRPr="00664C4E">
              <w:t>ensuring this happens</w:t>
            </w:r>
          </w:p>
          <w:p w:rsidR="00A501DD" w:rsidRPr="00664C4E" w:rsidRDefault="00A501DD" w:rsidP="004352F4">
            <w:pPr>
              <w:pStyle w:val="TableBullet"/>
              <w:numPr>
                <w:ilvl w:val="0"/>
                <w:numId w:val="36"/>
              </w:numPr>
              <w:spacing w:after="240"/>
            </w:pPr>
            <w:r w:rsidRPr="00664C4E">
              <w:t>penalties may be applied for providing misleading information under Section 68 of the Victorian Energy Efficiency Target Act 2007.</w:t>
            </w:r>
          </w:p>
          <w:p w:rsidR="0028425B" w:rsidRDefault="0028425B" w:rsidP="003C45AE">
            <w:pPr>
              <w:pStyle w:val="TableBody"/>
            </w:pPr>
            <w:r>
              <w:t>If this project involves lighting product(s) being replaced, I declare that:</w:t>
            </w:r>
          </w:p>
          <w:p w:rsidR="0028425B" w:rsidRDefault="0028425B" w:rsidP="0028425B">
            <w:pPr>
              <w:pStyle w:val="TableBullet"/>
              <w:numPr>
                <w:ilvl w:val="0"/>
                <w:numId w:val="36"/>
              </w:numPr>
            </w:pPr>
            <w:r>
              <w:t>I have disposed of all mercury containing lighting equipment in a class of waste disposal facility as determined by the commission</w:t>
            </w:r>
          </w:p>
          <w:p w:rsidR="00106BE4" w:rsidRDefault="0028425B" w:rsidP="003C45AE">
            <w:pPr>
              <w:pStyle w:val="TableBullet"/>
              <w:spacing w:after="240"/>
            </w:pPr>
            <w:r>
              <w:t>the lighting product(s) were not installed for the purposes of being decommissioned as part of the project (i.e. all activities claimed involve a genuine upgrade).</w:t>
            </w:r>
          </w:p>
          <w:p w:rsidR="00D02AB5" w:rsidRPr="00AE1A44" w:rsidRDefault="00D02AB5" w:rsidP="00B938D0">
            <w:pPr>
              <w:pStyle w:val="TableBody"/>
              <w:spacing w:before="160"/>
            </w:pPr>
            <w:r w:rsidRPr="00AE1A44">
              <w:t>I will manage the project in line with my organisation’s quality and safety management systems.</w:t>
            </w:r>
          </w:p>
          <w:p w:rsidR="00D02AB5" w:rsidRPr="00AE1A44" w:rsidRDefault="00D02AB5" w:rsidP="00B938D0">
            <w:pPr>
              <w:pStyle w:val="TableBody"/>
              <w:spacing w:before="160"/>
            </w:pPr>
            <w:r w:rsidRPr="00AE1A44">
              <w:t>I have provided all the information required in the</w:t>
            </w:r>
            <w:r w:rsidR="0009766A">
              <w:t xml:space="preserve"> scoping and</w:t>
            </w:r>
            <w:r w:rsidRPr="00AE1A44">
              <w:t xml:space="preserve"> project plan application.</w:t>
            </w:r>
          </w:p>
          <w:p w:rsidR="00D02AB5" w:rsidRDefault="00D02AB5" w:rsidP="00B938D0">
            <w:pPr>
              <w:pStyle w:val="TableBody"/>
              <w:spacing w:before="160"/>
              <w:rPr>
                <w:lang w:val="en-AU"/>
              </w:rPr>
            </w:pPr>
            <w:r>
              <w:t xml:space="preserve">I have updated the commission of any changes to answers and information provided in Appendix A of our previously supplied </w:t>
            </w:r>
            <w:r w:rsidR="00602B4A" w:rsidRPr="003C45AE">
              <w:t>Project-Based Activities Application Form</w:t>
            </w:r>
            <w:r>
              <w:t xml:space="preserve"> and the Victorian statutory declaration attached to that application, which have occurred since that application was approved. </w:t>
            </w:r>
          </w:p>
          <w:p w:rsidR="00E43D22" w:rsidRPr="00201E11" w:rsidRDefault="00D02AB5" w:rsidP="00B938D0">
            <w:pPr>
              <w:pStyle w:val="TableBody"/>
              <w:spacing w:before="160"/>
            </w:pPr>
            <w:r>
              <w:t xml:space="preserve">I will update the commission of any changes to answers and information provided in Appendix A of </w:t>
            </w:r>
            <w:r>
              <w:lastRenderedPageBreak/>
              <w:t xml:space="preserve">our previously supplied </w:t>
            </w:r>
            <w:r w:rsidR="00602B4A" w:rsidRPr="00446418">
              <w:t>Project-Based Activities Application Form</w:t>
            </w:r>
            <w:r w:rsidR="00602B4A">
              <w:t xml:space="preserve"> </w:t>
            </w:r>
            <w:r>
              <w:t>and the Victorian statutory declaration attached to that application within 28 days of the change occurring.</w:t>
            </w:r>
          </w:p>
        </w:tc>
      </w:tr>
      <w:tr w:rsidR="00D02AB5" w:rsidRPr="00BA6D44"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D02AB5" w:rsidRDefault="00D02AB5" w:rsidP="00B938D0">
            <w:pPr>
              <w:pStyle w:val="TableBody"/>
              <w:spacing w:before="240"/>
            </w:pPr>
          </w:p>
          <w:sdt>
            <w:sdtPr>
              <w:id w:val="-1122996471"/>
              <w:showingPlcHdr/>
              <w:text/>
            </w:sdtPr>
            <w:sdtEndPr/>
            <w:sdtContent>
              <w:p w:rsidR="00D02AB5" w:rsidRPr="00CE2678" w:rsidRDefault="00D02AB5" w:rsidP="00B938D0">
                <w:pPr>
                  <w:pStyle w:val="TableBody"/>
                  <w:spacing w:before="240"/>
                </w:pPr>
                <w:r w:rsidRPr="00651853">
                  <w:rPr>
                    <w:rStyle w:val="PlaceholderText"/>
                  </w:rPr>
                  <w:t>Click here to enter text.</w:t>
                </w:r>
              </w:p>
            </w:sdtContent>
          </w:sdt>
          <w:p w:rsidR="00D02AB5" w:rsidRPr="00CE2678" w:rsidRDefault="00D02AB5" w:rsidP="00B938D0">
            <w:pPr>
              <w:pStyle w:val="TableBody"/>
              <w:spacing w:before="240" w:after="240"/>
            </w:pPr>
            <w:r w:rsidRPr="00CE2678">
              <w:t>………………………………………</w:t>
            </w:r>
          </w:p>
          <w:p w:rsidR="00D02AB5" w:rsidRPr="00CE2678" w:rsidRDefault="00D02AB5" w:rsidP="00B938D0">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rsidR="00D02AB5" w:rsidRPr="00CE2678" w:rsidRDefault="00D02AB5" w:rsidP="00B938D0">
                <w:pPr>
                  <w:pStyle w:val="TableBody"/>
                  <w:spacing w:before="240"/>
                </w:pPr>
                <w:r>
                  <w:rPr>
                    <w:noProof/>
                    <w:lang w:val="en-AU" w:eastAsia="en-AU"/>
                  </w:rPr>
                  <w:drawing>
                    <wp:inline distT="0" distB="0" distL="0" distR="0" wp14:anchorId="39696645" wp14:editId="1B852967">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rsidR="00D02AB5" w:rsidRPr="00CE2678" w:rsidRDefault="00D02AB5" w:rsidP="00B938D0">
            <w:pPr>
              <w:pStyle w:val="TableBody"/>
              <w:spacing w:before="240"/>
            </w:pPr>
            <w:r w:rsidRPr="00CE2678">
              <w:t>………………………………………</w:t>
            </w:r>
          </w:p>
          <w:p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D02AB5" w:rsidRDefault="00D02AB5" w:rsidP="00B938D0">
            <w:pPr>
              <w:pStyle w:val="TableBody"/>
              <w:spacing w:before="240"/>
            </w:pPr>
          </w:p>
          <w:sdt>
            <w:sdtPr>
              <w:id w:val="1424527249"/>
              <w:showingPlcHdr/>
              <w:text/>
            </w:sdtPr>
            <w:sdtEndPr/>
            <w:sdtContent>
              <w:p w:rsidR="00D02AB5" w:rsidRPr="00CE2678" w:rsidRDefault="00D02AB5" w:rsidP="00B938D0">
                <w:pPr>
                  <w:pStyle w:val="TableBody"/>
                  <w:spacing w:before="240"/>
                </w:pPr>
                <w:r>
                  <w:rPr>
                    <w:rStyle w:val="PlaceholderText"/>
                  </w:rPr>
                  <w:t>DD/MM/YY</w:t>
                </w:r>
              </w:p>
            </w:sdtContent>
          </w:sdt>
          <w:p w:rsidR="00D02AB5" w:rsidRPr="00CE2678" w:rsidRDefault="00D02AB5" w:rsidP="00B938D0">
            <w:pPr>
              <w:pStyle w:val="TableBody"/>
              <w:spacing w:before="240"/>
            </w:pPr>
            <w:r w:rsidRPr="00CE2678">
              <w:t>……………………………</w:t>
            </w:r>
          </w:p>
          <w:p w:rsidR="00D02AB5" w:rsidRPr="00CE2678" w:rsidRDefault="00D02AB5" w:rsidP="00B938D0">
            <w:pPr>
              <w:pStyle w:val="TableBody"/>
              <w:spacing w:before="240"/>
            </w:pPr>
            <w:r w:rsidRPr="00CE2678">
              <w:t>Date</w:t>
            </w:r>
          </w:p>
        </w:tc>
      </w:tr>
      <w:tr w:rsidR="00D02AB5" w:rsidRPr="00BA6D44"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D02AB5" w:rsidRDefault="00D02AB5" w:rsidP="00B938D0">
            <w:pPr>
              <w:pStyle w:val="TableBody"/>
              <w:spacing w:before="240"/>
              <w:rPr>
                <w:lang w:val="en-AU"/>
              </w:rPr>
            </w:pPr>
          </w:p>
          <w:sdt>
            <w:sdtPr>
              <w:rPr>
                <w:lang w:val="en-AU"/>
              </w:rPr>
              <w:id w:val="-1160228982"/>
              <w:showingPlcHdr/>
              <w:text/>
            </w:sdtPr>
            <w:sdtEndPr/>
            <w:sdtContent>
              <w:p w:rsidR="00D02AB5" w:rsidRPr="006220D7" w:rsidRDefault="00D02AB5" w:rsidP="00B938D0">
                <w:pPr>
                  <w:pStyle w:val="TableBody"/>
                  <w:spacing w:before="240"/>
                  <w:rPr>
                    <w:lang w:val="en-AU"/>
                  </w:rPr>
                </w:pPr>
                <w:r w:rsidRPr="00651853">
                  <w:rPr>
                    <w:rStyle w:val="PlaceholderText"/>
                  </w:rPr>
                  <w:t>Click here to enter text.</w:t>
                </w:r>
              </w:p>
            </w:sdtContent>
          </w:sdt>
          <w:p w:rsidR="00D02AB5" w:rsidRPr="00CE2678" w:rsidRDefault="00D02AB5" w:rsidP="00B938D0">
            <w:pPr>
              <w:pStyle w:val="TableBody"/>
              <w:spacing w:before="240"/>
            </w:pPr>
            <w:r w:rsidRPr="00CE2678">
              <w:t>………………………………………</w:t>
            </w:r>
          </w:p>
          <w:p w:rsidR="00D02AB5" w:rsidRPr="00CE2678" w:rsidRDefault="00D02AB5" w:rsidP="00B938D0">
            <w:pPr>
              <w:pStyle w:val="TableBody"/>
              <w:spacing w:before="240"/>
            </w:pPr>
            <w:r w:rsidRPr="00CE2678">
              <w:t>Name (</w:t>
            </w:r>
            <w:r>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rsidR="00D02AB5" w:rsidRPr="00B535BA" w:rsidRDefault="00D02AB5" w:rsidP="00B938D0">
                <w:pPr>
                  <w:pStyle w:val="TableBody"/>
                  <w:spacing w:before="240"/>
                  <w:rPr>
                    <w:lang w:val="en-AU"/>
                  </w:rPr>
                </w:pPr>
                <w:r>
                  <w:rPr>
                    <w:noProof/>
                    <w:lang w:val="en-AU" w:eastAsia="en-AU"/>
                  </w:rPr>
                  <w:drawing>
                    <wp:inline distT="0" distB="0" distL="0" distR="0" wp14:anchorId="0314AE9F" wp14:editId="4B7BC87A">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7">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rsidR="00D02AB5" w:rsidRPr="00CE2678" w:rsidRDefault="00D02AB5" w:rsidP="00B938D0">
            <w:pPr>
              <w:pStyle w:val="TableBody"/>
              <w:spacing w:before="240"/>
            </w:pPr>
            <w:r w:rsidRPr="00CE2678">
              <w:t>………………………………………</w:t>
            </w:r>
          </w:p>
          <w:p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D02AB5" w:rsidRDefault="00D02AB5" w:rsidP="00B938D0">
            <w:pPr>
              <w:pStyle w:val="TableBody"/>
              <w:spacing w:before="240"/>
            </w:pPr>
          </w:p>
          <w:sdt>
            <w:sdtPr>
              <w:id w:val="-446317273"/>
              <w:showingPlcHdr/>
              <w:text/>
            </w:sdtPr>
            <w:sdtEndPr/>
            <w:sdtContent>
              <w:p w:rsidR="00D02AB5" w:rsidRDefault="00D02AB5" w:rsidP="00B938D0">
                <w:pPr>
                  <w:pStyle w:val="TableBody"/>
                  <w:spacing w:before="240"/>
                </w:pPr>
                <w:r>
                  <w:rPr>
                    <w:rStyle w:val="PlaceholderText"/>
                  </w:rPr>
                  <w:t>DD/MM/YY</w:t>
                </w:r>
              </w:p>
            </w:sdtContent>
          </w:sdt>
          <w:p w:rsidR="00D02AB5" w:rsidRPr="00CE2678" w:rsidRDefault="00D02AB5" w:rsidP="00B938D0">
            <w:pPr>
              <w:pStyle w:val="TableBody"/>
              <w:spacing w:before="240"/>
            </w:pPr>
            <w:r w:rsidRPr="00CE2678">
              <w:t>……………………………</w:t>
            </w:r>
          </w:p>
          <w:p w:rsidR="00D02AB5" w:rsidRPr="00CE2678" w:rsidRDefault="00D02AB5" w:rsidP="00B938D0">
            <w:pPr>
              <w:pStyle w:val="TableBody"/>
              <w:spacing w:before="240"/>
            </w:pPr>
            <w:r w:rsidRPr="00CE2678">
              <w:t>Date</w:t>
            </w:r>
          </w:p>
        </w:tc>
      </w:tr>
    </w:tbl>
    <w:p w:rsidR="00204496" w:rsidRPr="00B57068" w:rsidRDefault="00204496" w:rsidP="00577327"/>
    <w:sectPr w:rsidR="00204496" w:rsidRPr="00B57068" w:rsidSect="00CD7A40">
      <w:headerReference w:type="default" r:id="rId19"/>
      <w:footerReference w:type="default" r:id="rId20"/>
      <w:headerReference w:type="first" r:id="rId21"/>
      <w:footerReference w:type="first" r:id="rId2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B5" w:rsidRDefault="005D32B5" w:rsidP="00AE03FA">
      <w:pPr>
        <w:spacing w:after="0"/>
      </w:pPr>
      <w:r>
        <w:separator/>
      </w:r>
    </w:p>
    <w:p w:rsidR="005D32B5" w:rsidRDefault="005D32B5"/>
  </w:endnote>
  <w:endnote w:type="continuationSeparator" w:id="0">
    <w:p w:rsidR="005D32B5" w:rsidRDefault="005D32B5" w:rsidP="00AE03FA">
      <w:pPr>
        <w:spacing w:after="0"/>
      </w:pPr>
      <w:r>
        <w:continuationSeparator/>
      </w:r>
    </w:p>
    <w:p w:rsidR="005D32B5" w:rsidRDefault="005D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D32B5"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D32B5" w:rsidRPr="009E15D6" w:rsidRDefault="005D32B5"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595B">
            <w:rPr>
              <w:rStyle w:val="PageNumber"/>
              <w:noProof/>
            </w:rPr>
            <w:t>2</w:t>
          </w:r>
          <w:r w:rsidRPr="009E15D6">
            <w:rPr>
              <w:rStyle w:val="PageNumber"/>
            </w:rPr>
            <w:fldChar w:fldCharType="end"/>
          </w:r>
        </w:p>
      </w:tc>
    </w:tr>
  </w:tbl>
  <w:p w:rsidR="005D32B5" w:rsidRPr="00440B1F" w:rsidRDefault="005D32B5" w:rsidP="00691E7E">
    <w:pPr>
      <w:pStyle w:val="Footer"/>
      <w:ind w:right="707"/>
      <w:rPr>
        <w:b/>
      </w:rPr>
    </w:pPr>
    <w:r>
      <w:t xml:space="preserve">Essential Services Commission </w:t>
    </w:r>
    <w:sdt>
      <w:sdtPr>
        <w:rPr>
          <w:b/>
        </w:rPr>
        <w:alias w:val="Title"/>
        <w:tag w:val=""/>
        <w:id w:val="-2049987205"/>
        <w:dataBinding w:prefixMappings="xmlns:ns0='http://purl.org/dc/elements/1.1/' xmlns:ns1='http://schemas.openxmlformats.org/package/2006/metadata/core-properties' " w:xpath="/ns1:coreProperties[1]/ns0:title[1]" w:storeItemID="{6C3C8BC8-F283-45AE-878A-BAB7291924A1}"/>
        <w:text/>
      </w:sdtPr>
      <w:sdtEndPr/>
      <w:sdtContent>
        <w:r w:rsidR="00A4595B">
          <w:rPr>
            <w:b/>
          </w:rPr>
          <w:t>Scoping and Project Plan Approval Form: Project-Based Activities – Benchmark Rating</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D32B5"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D32B5" w:rsidRPr="009E15D6" w:rsidRDefault="005D32B5"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595B">
            <w:rPr>
              <w:rStyle w:val="PageNumber"/>
              <w:noProof/>
            </w:rPr>
            <w:t>1</w:t>
          </w:r>
          <w:r w:rsidRPr="009E15D6">
            <w:rPr>
              <w:rStyle w:val="PageNumber"/>
            </w:rPr>
            <w:fldChar w:fldCharType="end"/>
          </w:r>
        </w:p>
      </w:tc>
    </w:tr>
  </w:tbl>
  <w:p w:rsidR="005D32B5" w:rsidRPr="006E5C4E" w:rsidRDefault="005D32B5" w:rsidP="00691E7E">
    <w:pPr>
      <w:pStyle w:val="Footer"/>
      <w:ind w:right="707"/>
      <w:rPr>
        <w:b/>
      </w:rPr>
    </w:pPr>
    <w:r>
      <w:t xml:space="preserve">Essential Services Commission </w:t>
    </w:r>
    <w:sdt>
      <w:sdtPr>
        <w:rPr>
          <w:b/>
        </w:rPr>
        <w:alias w:val="Title"/>
        <w:tag w:val=""/>
        <w:id w:val="-1342302405"/>
        <w:dataBinding w:prefixMappings="xmlns:ns0='http://purl.org/dc/elements/1.1/' xmlns:ns1='http://schemas.openxmlformats.org/package/2006/metadata/core-properties' " w:xpath="/ns1:coreProperties[1]/ns0:title[1]" w:storeItemID="{6C3C8BC8-F283-45AE-878A-BAB7291924A1}"/>
        <w:text/>
      </w:sdtPr>
      <w:sdtEndPr/>
      <w:sdtContent>
        <w:r w:rsidR="00A4595B">
          <w:rPr>
            <w:b/>
          </w:rPr>
          <w:t>Scoping and Project Plan Approval Form: Project-Based Activities – Benchmark Rating</w:t>
        </w:r>
      </w:sdtContent>
    </w:sdt>
    <w:r w:rsidR="005D4BAF">
      <w:rPr>
        <w:b/>
      </w:rPr>
      <w:t xml:space="preserve"> (C/18/8311)</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B5" w:rsidRPr="00CF33F6" w:rsidRDefault="005D32B5" w:rsidP="00AE03FA">
      <w:pPr>
        <w:spacing w:after="0"/>
        <w:rPr>
          <w:color w:val="75787B" w:themeColor="background2"/>
        </w:rPr>
      </w:pPr>
      <w:bookmarkStart w:id="0" w:name="_Hlk480978878"/>
      <w:bookmarkEnd w:id="0"/>
      <w:r w:rsidRPr="00CF33F6">
        <w:rPr>
          <w:color w:val="75787B" w:themeColor="background2"/>
        </w:rPr>
        <w:separator/>
      </w:r>
    </w:p>
    <w:p w:rsidR="005D32B5" w:rsidRDefault="005D32B5" w:rsidP="00CF33F6">
      <w:pPr>
        <w:pStyle w:val="NoSpacing"/>
      </w:pPr>
    </w:p>
  </w:footnote>
  <w:footnote w:type="continuationSeparator" w:id="0">
    <w:p w:rsidR="005D32B5" w:rsidRDefault="005D32B5" w:rsidP="00AE03FA">
      <w:pPr>
        <w:spacing w:after="0"/>
      </w:pPr>
      <w:r>
        <w:continuationSeparator/>
      </w:r>
    </w:p>
    <w:p w:rsidR="005D32B5" w:rsidRDefault="005D3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5" w:rsidRPr="00633068" w:rsidRDefault="005D32B5"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5" w:rsidRDefault="005D32B5">
    <w:pPr>
      <w:pStyle w:val="Header"/>
    </w:pPr>
    <w:r>
      <w:rPr>
        <w:noProof/>
        <w:lang w:eastAsia="en-AU"/>
      </w:rPr>
      <mc:AlternateContent>
        <mc:Choice Requires="wpg">
          <w:drawing>
            <wp:anchor distT="0" distB="180340" distL="114300" distR="114300" simplePos="0" relativeHeight="251659264" behindDoc="1" locked="0" layoutInCell="1" allowOverlap="1" wp14:anchorId="087192B3" wp14:editId="08158485">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pt;margin-top:21.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ovcfz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709"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9E348D"/>
    <w:multiLevelType w:val="multilevel"/>
    <w:tmpl w:val="3D66CBA2"/>
    <w:numStyleLink w:val="CustomNumberlist"/>
  </w:abstractNum>
  <w:abstractNum w:abstractNumId="21">
    <w:nsid w:val="39C20E77"/>
    <w:multiLevelType w:val="multilevel"/>
    <w:tmpl w:val="6D9A2BC2"/>
    <w:numStyleLink w:val="NumberedHeadings"/>
  </w:abstractNum>
  <w:abstractNum w:abstractNumId="22">
    <w:nsid w:val="3AA454D7"/>
    <w:multiLevelType w:val="multilevel"/>
    <w:tmpl w:val="6D9A2BC2"/>
    <w:numStyleLink w:val="NumberedHeadings"/>
  </w:abstractNum>
  <w:abstractNum w:abstractNumId="23">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8B0109"/>
    <w:multiLevelType w:val="multilevel"/>
    <w:tmpl w:val="3D66CBA2"/>
    <w:numStyleLink w:val="CustomNumberlist"/>
  </w:abstractNum>
  <w:abstractNum w:abstractNumId="26">
    <w:nsid w:val="52153F0C"/>
    <w:multiLevelType w:val="hybridMultilevel"/>
    <w:tmpl w:val="837EEC9E"/>
    <w:lvl w:ilvl="0" w:tplc="1FF2EC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05317"/>
    <w:multiLevelType w:val="multilevel"/>
    <w:tmpl w:val="3D66CBA2"/>
    <w:numStyleLink w:val="CustomNumberlist"/>
  </w:abstractNum>
  <w:abstractNum w:abstractNumId="3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4"/>
  </w:num>
  <w:num w:numId="18">
    <w:abstractNumId w:val="24"/>
  </w:num>
  <w:num w:numId="19">
    <w:abstractNumId w:val="20"/>
  </w:num>
  <w:num w:numId="20">
    <w:abstractNumId w:val="13"/>
  </w:num>
  <w:num w:numId="21">
    <w:abstractNumId w:val="27"/>
  </w:num>
  <w:num w:numId="22">
    <w:abstractNumId w:val="29"/>
  </w:num>
  <w:num w:numId="23">
    <w:abstractNumId w:val="12"/>
  </w:num>
  <w:num w:numId="24">
    <w:abstractNumId w:val="32"/>
  </w:num>
  <w:num w:numId="25">
    <w:abstractNumId w:val="28"/>
  </w:num>
  <w:num w:numId="26">
    <w:abstractNumId w:val="30"/>
  </w:num>
  <w:num w:numId="27">
    <w:abstractNumId w:val="15"/>
  </w:num>
  <w:num w:numId="28">
    <w:abstractNumId w:val="22"/>
  </w:num>
  <w:num w:numId="29">
    <w:abstractNumId w:val="21"/>
  </w:num>
  <w:num w:numId="30">
    <w:abstractNumId w:val="14"/>
  </w:num>
  <w:num w:numId="31">
    <w:abstractNumId w:val="25"/>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lvl w:ilvl="0">
        <w:start w:val="1"/>
        <w:numFmt w:val="decimal"/>
        <w:pStyle w:val="Heading1numbered"/>
        <w:lvlText w:val="%1."/>
        <w:lvlJc w:val="left"/>
        <w:pPr>
          <w:ind w:left="567" w:hanging="567"/>
        </w:pPr>
        <w:rPr>
          <w:rFonts w:hint="default"/>
        </w:rPr>
      </w:lvl>
    </w:lvlOverride>
  </w:num>
  <w:num w:numId="36">
    <w:abstractNumId w:val="3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9">
    <w:abstractNumId w:val="18"/>
  </w:num>
  <w:num w:numId="40">
    <w:abstractNumId w:val="30"/>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0"/>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2aM6588eZOpzC9boAGZ9cCF0xUU=" w:salt="iMi+G6vznvotAxuTUpUsl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68"/>
    <w:rsid w:val="000046BD"/>
    <w:rsid w:val="00007CF3"/>
    <w:rsid w:val="00015588"/>
    <w:rsid w:val="00020272"/>
    <w:rsid w:val="000233CF"/>
    <w:rsid w:val="000416DB"/>
    <w:rsid w:val="000518F3"/>
    <w:rsid w:val="00054B28"/>
    <w:rsid w:val="000566E0"/>
    <w:rsid w:val="00062AE4"/>
    <w:rsid w:val="00065B8C"/>
    <w:rsid w:val="00067DD9"/>
    <w:rsid w:val="0007234D"/>
    <w:rsid w:val="0009766A"/>
    <w:rsid w:val="000A1292"/>
    <w:rsid w:val="000A759D"/>
    <w:rsid w:val="000A7FD9"/>
    <w:rsid w:val="000B7429"/>
    <w:rsid w:val="000D4547"/>
    <w:rsid w:val="000E37E6"/>
    <w:rsid w:val="000E417D"/>
    <w:rsid w:val="000E4A2A"/>
    <w:rsid w:val="000F7043"/>
    <w:rsid w:val="00105C44"/>
    <w:rsid w:val="00105CBC"/>
    <w:rsid w:val="00106608"/>
    <w:rsid w:val="00106BE4"/>
    <w:rsid w:val="00107D14"/>
    <w:rsid w:val="00110BD4"/>
    <w:rsid w:val="00115681"/>
    <w:rsid w:val="0013426D"/>
    <w:rsid w:val="00153081"/>
    <w:rsid w:val="00160F48"/>
    <w:rsid w:val="001731BB"/>
    <w:rsid w:val="001733AB"/>
    <w:rsid w:val="00176730"/>
    <w:rsid w:val="00184CEF"/>
    <w:rsid w:val="00184DE2"/>
    <w:rsid w:val="001869B0"/>
    <w:rsid w:val="00187ACF"/>
    <w:rsid w:val="001A4ACF"/>
    <w:rsid w:val="001C750A"/>
    <w:rsid w:val="001D07CD"/>
    <w:rsid w:val="001D52B1"/>
    <w:rsid w:val="001E3CE3"/>
    <w:rsid w:val="001F3997"/>
    <w:rsid w:val="001F64A3"/>
    <w:rsid w:val="00201E11"/>
    <w:rsid w:val="00204496"/>
    <w:rsid w:val="00204C88"/>
    <w:rsid w:val="002056BA"/>
    <w:rsid w:val="00206FB7"/>
    <w:rsid w:val="00211420"/>
    <w:rsid w:val="00211FC6"/>
    <w:rsid w:val="00212451"/>
    <w:rsid w:val="002140BD"/>
    <w:rsid w:val="002141C7"/>
    <w:rsid w:val="002266FC"/>
    <w:rsid w:val="0022708E"/>
    <w:rsid w:val="00232581"/>
    <w:rsid w:val="00251145"/>
    <w:rsid w:val="00263891"/>
    <w:rsid w:val="002750C4"/>
    <w:rsid w:val="002769BC"/>
    <w:rsid w:val="0028425B"/>
    <w:rsid w:val="002846C0"/>
    <w:rsid w:val="002935DF"/>
    <w:rsid w:val="002966CE"/>
    <w:rsid w:val="002A059D"/>
    <w:rsid w:val="002A2D37"/>
    <w:rsid w:val="002C2ADF"/>
    <w:rsid w:val="002D3B02"/>
    <w:rsid w:val="002D682B"/>
    <w:rsid w:val="002D6CC4"/>
    <w:rsid w:val="002E43CA"/>
    <w:rsid w:val="002E48AC"/>
    <w:rsid w:val="00300B10"/>
    <w:rsid w:val="00301ED8"/>
    <w:rsid w:val="00317C67"/>
    <w:rsid w:val="00340359"/>
    <w:rsid w:val="00344D56"/>
    <w:rsid w:val="00346A4B"/>
    <w:rsid w:val="00350645"/>
    <w:rsid w:val="00352EDF"/>
    <w:rsid w:val="00353663"/>
    <w:rsid w:val="00354BC5"/>
    <w:rsid w:val="00360763"/>
    <w:rsid w:val="00361276"/>
    <w:rsid w:val="00366BB9"/>
    <w:rsid w:val="00373FD0"/>
    <w:rsid w:val="00375699"/>
    <w:rsid w:val="00375CBF"/>
    <w:rsid w:val="00375EFC"/>
    <w:rsid w:val="00376874"/>
    <w:rsid w:val="003837CC"/>
    <w:rsid w:val="003904B9"/>
    <w:rsid w:val="0039185C"/>
    <w:rsid w:val="00394187"/>
    <w:rsid w:val="00395CFE"/>
    <w:rsid w:val="003A16E1"/>
    <w:rsid w:val="003A2748"/>
    <w:rsid w:val="003A30F3"/>
    <w:rsid w:val="003C1AEE"/>
    <w:rsid w:val="003C39F4"/>
    <w:rsid w:val="003C45AE"/>
    <w:rsid w:val="003F1961"/>
    <w:rsid w:val="003F64B5"/>
    <w:rsid w:val="0040119F"/>
    <w:rsid w:val="00405356"/>
    <w:rsid w:val="004064CD"/>
    <w:rsid w:val="00414AB9"/>
    <w:rsid w:val="004244EB"/>
    <w:rsid w:val="0043066B"/>
    <w:rsid w:val="004309BF"/>
    <w:rsid w:val="004352F4"/>
    <w:rsid w:val="0043681F"/>
    <w:rsid w:val="00440B1F"/>
    <w:rsid w:val="00447251"/>
    <w:rsid w:val="004558CC"/>
    <w:rsid w:val="0046312A"/>
    <w:rsid w:val="0047063D"/>
    <w:rsid w:val="00474670"/>
    <w:rsid w:val="00480855"/>
    <w:rsid w:val="00484F2D"/>
    <w:rsid w:val="004855CE"/>
    <w:rsid w:val="0049240D"/>
    <w:rsid w:val="00495E2E"/>
    <w:rsid w:val="00496CF9"/>
    <w:rsid w:val="004A1C67"/>
    <w:rsid w:val="004E0FF2"/>
    <w:rsid w:val="0050064B"/>
    <w:rsid w:val="005014C6"/>
    <w:rsid w:val="00506470"/>
    <w:rsid w:val="00521BC1"/>
    <w:rsid w:val="00531131"/>
    <w:rsid w:val="0053483D"/>
    <w:rsid w:val="00541F9A"/>
    <w:rsid w:val="00545E3C"/>
    <w:rsid w:val="00561D9A"/>
    <w:rsid w:val="0056203A"/>
    <w:rsid w:val="00563AD8"/>
    <w:rsid w:val="00564BE8"/>
    <w:rsid w:val="00570E5B"/>
    <w:rsid w:val="005766A8"/>
    <w:rsid w:val="00577327"/>
    <w:rsid w:val="005841CF"/>
    <w:rsid w:val="005943C3"/>
    <w:rsid w:val="005970D3"/>
    <w:rsid w:val="005A1443"/>
    <w:rsid w:val="005A3E2E"/>
    <w:rsid w:val="005B1F71"/>
    <w:rsid w:val="005C6E04"/>
    <w:rsid w:val="005D32B5"/>
    <w:rsid w:val="005D3AE6"/>
    <w:rsid w:val="005D4BAF"/>
    <w:rsid w:val="005D6223"/>
    <w:rsid w:val="005D79B2"/>
    <w:rsid w:val="005E03F2"/>
    <w:rsid w:val="005E2A78"/>
    <w:rsid w:val="005E2E03"/>
    <w:rsid w:val="005F0F2D"/>
    <w:rsid w:val="005F3D90"/>
    <w:rsid w:val="005F5578"/>
    <w:rsid w:val="00602B4A"/>
    <w:rsid w:val="0060730B"/>
    <w:rsid w:val="00615C49"/>
    <w:rsid w:val="00620732"/>
    <w:rsid w:val="00624906"/>
    <w:rsid w:val="00633068"/>
    <w:rsid w:val="0063494B"/>
    <w:rsid w:val="006415DC"/>
    <w:rsid w:val="0064367E"/>
    <w:rsid w:val="00652F4C"/>
    <w:rsid w:val="006635D7"/>
    <w:rsid w:val="00664C4E"/>
    <w:rsid w:val="00666190"/>
    <w:rsid w:val="006713C2"/>
    <w:rsid w:val="00681312"/>
    <w:rsid w:val="006817B0"/>
    <w:rsid w:val="00682582"/>
    <w:rsid w:val="00687D62"/>
    <w:rsid w:val="00691E7E"/>
    <w:rsid w:val="0069595E"/>
    <w:rsid w:val="006C4904"/>
    <w:rsid w:val="006D0A5E"/>
    <w:rsid w:val="006D2444"/>
    <w:rsid w:val="006D4CD9"/>
    <w:rsid w:val="006E3A66"/>
    <w:rsid w:val="006E4A49"/>
    <w:rsid w:val="006E5C4E"/>
    <w:rsid w:val="006E6549"/>
    <w:rsid w:val="006E6B2B"/>
    <w:rsid w:val="006F29EA"/>
    <w:rsid w:val="006F3AD4"/>
    <w:rsid w:val="00700247"/>
    <w:rsid w:val="00703C67"/>
    <w:rsid w:val="00707B2F"/>
    <w:rsid w:val="00710792"/>
    <w:rsid w:val="00711BA5"/>
    <w:rsid w:val="007142C4"/>
    <w:rsid w:val="0071430F"/>
    <w:rsid w:val="0071799F"/>
    <w:rsid w:val="00717CCA"/>
    <w:rsid w:val="007202C6"/>
    <w:rsid w:val="00736442"/>
    <w:rsid w:val="00740720"/>
    <w:rsid w:val="00743AEB"/>
    <w:rsid w:val="00747563"/>
    <w:rsid w:val="00750535"/>
    <w:rsid w:val="00754368"/>
    <w:rsid w:val="00756828"/>
    <w:rsid w:val="00757301"/>
    <w:rsid w:val="00764333"/>
    <w:rsid w:val="00772EB1"/>
    <w:rsid w:val="00781227"/>
    <w:rsid w:val="00782E55"/>
    <w:rsid w:val="00784DEB"/>
    <w:rsid w:val="00792B10"/>
    <w:rsid w:val="00796928"/>
    <w:rsid w:val="007A28D8"/>
    <w:rsid w:val="007A5734"/>
    <w:rsid w:val="007B565F"/>
    <w:rsid w:val="007B6C8C"/>
    <w:rsid w:val="007B7B35"/>
    <w:rsid w:val="007C7E2D"/>
    <w:rsid w:val="007D2146"/>
    <w:rsid w:val="007D495A"/>
    <w:rsid w:val="007D5276"/>
    <w:rsid w:val="007E423E"/>
    <w:rsid w:val="007E4EA2"/>
    <w:rsid w:val="007F07EC"/>
    <w:rsid w:val="008104A1"/>
    <w:rsid w:val="00812DFD"/>
    <w:rsid w:val="00835FE3"/>
    <w:rsid w:val="0085060D"/>
    <w:rsid w:val="00851B11"/>
    <w:rsid w:val="00855E57"/>
    <w:rsid w:val="00863018"/>
    <w:rsid w:val="00865ECE"/>
    <w:rsid w:val="00881E07"/>
    <w:rsid w:val="00882783"/>
    <w:rsid w:val="00885CCD"/>
    <w:rsid w:val="008A7A8E"/>
    <w:rsid w:val="008B007E"/>
    <w:rsid w:val="008B6874"/>
    <w:rsid w:val="008C14FE"/>
    <w:rsid w:val="008C1818"/>
    <w:rsid w:val="008C7B33"/>
    <w:rsid w:val="008C7EDA"/>
    <w:rsid w:val="008D2C44"/>
    <w:rsid w:val="008D5E13"/>
    <w:rsid w:val="008E0A0F"/>
    <w:rsid w:val="008E257D"/>
    <w:rsid w:val="008F7087"/>
    <w:rsid w:val="00902843"/>
    <w:rsid w:val="009058B1"/>
    <w:rsid w:val="00916721"/>
    <w:rsid w:val="0092077D"/>
    <w:rsid w:val="00920AA8"/>
    <w:rsid w:val="009230CE"/>
    <w:rsid w:val="00933D48"/>
    <w:rsid w:val="00935EDD"/>
    <w:rsid w:val="00943BDE"/>
    <w:rsid w:val="00967427"/>
    <w:rsid w:val="00986CF3"/>
    <w:rsid w:val="009A4DB9"/>
    <w:rsid w:val="009B3DAF"/>
    <w:rsid w:val="009B3ECA"/>
    <w:rsid w:val="009B583F"/>
    <w:rsid w:val="009C3565"/>
    <w:rsid w:val="009E15D6"/>
    <w:rsid w:val="009E2C7E"/>
    <w:rsid w:val="009E4612"/>
    <w:rsid w:val="00A030DE"/>
    <w:rsid w:val="00A110CA"/>
    <w:rsid w:val="00A13C84"/>
    <w:rsid w:val="00A15738"/>
    <w:rsid w:val="00A27C06"/>
    <w:rsid w:val="00A27D94"/>
    <w:rsid w:val="00A43097"/>
    <w:rsid w:val="00A4595B"/>
    <w:rsid w:val="00A501DD"/>
    <w:rsid w:val="00A672AE"/>
    <w:rsid w:val="00A67A25"/>
    <w:rsid w:val="00A73142"/>
    <w:rsid w:val="00A74C7C"/>
    <w:rsid w:val="00A81AE8"/>
    <w:rsid w:val="00A90C3B"/>
    <w:rsid w:val="00A93CAF"/>
    <w:rsid w:val="00A95BDE"/>
    <w:rsid w:val="00AA2C05"/>
    <w:rsid w:val="00AA5609"/>
    <w:rsid w:val="00AC4C1A"/>
    <w:rsid w:val="00AD29CB"/>
    <w:rsid w:val="00AD2E14"/>
    <w:rsid w:val="00AD307C"/>
    <w:rsid w:val="00AE03FA"/>
    <w:rsid w:val="00AE0C8F"/>
    <w:rsid w:val="00AE2C4D"/>
    <w:rsid w:val="00AF63AC"/>
    <w:rsid w:val="00B020DE"/>
    <w:rsid w:val="00B027ED"/>
    <w:rsid w:val="00B04857"/>
    <w:rsid w:val="00B11032"/>
    <w:rsid w:val="00B138F9"/>
    <w:rsid w:val="00B166B4"/>
    <w:rsid w:val="00B37A15"/>
    <w:rsid w:val="00B503C2"/>
    <w:rsid w:val="00B52E6C"/>
    <w:rsid w:val="00B57068"/>
    <w:rsid w:val="00B6173A"/>
    <w:rsid w:val="00B655D9"/>
    <w:rsid w:val="00B72AB0"/>
    <w:rsid w:val="00B7447B"/>
    <w:rsid w:val="00B879CC"/>
    <w:rsid w:val="00B938D0"/>
    <w:rsid w:val="00BB64E7"/>
    <w:rsid w:val="00BC0E1F"/>
    <w:rsid w:val="00BC4374"/>
    <w:rsid w:val="00BD0DBD"/>
    <w:rsid w:val="00BD1730"/>
    <w:rsid w:val="00BD19DB"/>
    <w:rsid w:val="00BD24AA"/>
    <w:rsid w:val="00BD5BCD"/>
    <w:rsid w:val="00BD6DDE"/>
    <w:rsid w:val="00BE7D9D"/>
    <w:rsid w:val="00BF1B87"/>
    <w:rsid w:val="00C00C5D"/>
    <w:rsid w:val="00C03B3C"/>
    <w:rsid w:val="00C2401A"/>
    <w:rsid w:val="00C313B7"/>
    <w:rsid w:val="00C326A9"/>
    <w:rsid w:val="00C34EF4"/>
    <w:rsid w:val="00C36028"/>
    <w:rsid w:val="00C36E8A"/>
    <w:rsid w:val="00C41F42"/>
    <w:rsid w:val="00C45BF3"/>
    <w:rsid w:val="00C47364"/>
    <w:rsid w:val="00C5766F"/>
    <w:rsid w:val="00C62B21"/>
    <w:rsid w:val="00C63784"/>
    <w:rsid w:val="00C753B8"/>
    <w:rsid w:val="00C7781D"/>
    <w:rsid w:val="00C8063A"/>
    <w:rsid w:val="00C80CDA"/>
    <w:rsid w:val="00C848F1"/>
    <w:rsid w:val="00CA0A11"/>
    <w:rsid w:val="00CA171C"/>
    <w:rsid w:val="00CA2C21"/>
    <w:rsid w:val="00CB7FB8"/>
    <w:rsid w:val="00CC6ED2"/>
    <w:rsid w:val="00CD1385"/>
    <w:rsid w:val="00CD2305"/>
    <w:rsid w:val="00CD7A40"/>
    <w:rsid w:val="00CE324D"/>
    <w:rsid w:val="00CE4111"/>
    <w:rsid w:val="00CE65A6"/>
    <w:rsid w:val="00CE7031"/>
    <w:rsid w:val="00CF2134"/>
    <w:rsid w:val="00CF2B15"/>
    <w:rsid w:val="00CF33F6"/>
    <w:rsid w:val="00CF34A7"/>
    <w:rsid w:val="00CF7CE0"/>
    <w:rsid w:val="00D02383"/>
    <w:rsid w:val="00D02AB5"/>
    <w:rsid w:val="00D23A3D"/>
    <w:rsid w:val="00D30FA8"/>
    <w:rsid w:val="00D3670C"/>
    <w:rsid w:val="00D4139B"/>
    <w:rsid w:val="00D6360B"/>
    <w:rsid w:val="00D724CB"/>
    <w:rsid w:val="00D85CFA"/>
    <w:rsid w:val="00DA005C"/>
    <w:rsid w:val="00DA4C87"/>
    <w:rsid w:val="00DA65A7"/>
    <w:rsid w:val="00DB79C6"/>
    <w:rsid w:val="00DC2B59"/>
    <w:rsid w:val="00DC3BE7"/>
    <w:rsid w:val="00DD5F92"/>
    <w:rsid w:val="00DE6BA1"/>
    <w:rsid w:val="00DE7D7F"/>
    <w:rsid w:val="00E03B00"/>
    <w:rsid w:val="00E043D7"/>
    <w:rsid w:val="00E123A5"/>
    <w:rsid w:val="00E3200E"/>
    <w:rsid w:val="00E43D22"/>
    <w:rsid w:val="00E5390E"/>
    <w:rsid w:val="00E640D1"/>
    <w:rsid w:val="00E67735"/>
    <w:rsid w:val="00E736EA"/>
    <w:rsid w:val="00E76A8E"/>
    <w:rsid w:val="00E9393A"/>
    <w:rsid w:val="00E96A82"/>
    <w:rsid w:val="00EA23C9"/>
    <w:rsid w:val="00EA47A3"/>
    <w:rsid w:val="00EA5D0A"/>
    <w:rsid w:val="00EB6E73"/>
    <w:rsid w:val="00EC6596"/>
    <w:rsid w:val="00ED1CEC"/>
    <w:rsid w:val="00ED5001"/>
    <w:rsid w:val="00EE3779"/>
    <w:rsid w:val="00EE5935"/>
    <w:rsid w:val="00EE6EBB"/>
    <w:rsid w:val="00F1136A"/>
    <w:rsid w:val="00F274F6"/>
    <w:rsid w:val="00F666F0"/>
    <w:rsid w:val="00F66DC8"/>
    <w:rsid w:val="00F81408"/>
    <w:rsid w:val="00F83935"/>
    <w:rsid w:val="00F963FF"/>
    <w:rsid w:val="00FA0C32"/>
    <w:rsid w:val="00FB2CF8"/>
    <w:rsid w:val="00FC0FDF"/>
    <w:rsid w:val="00FC5279"/>
    <w:rsid w:val="00FC6E2C"/>
    <w:rsid w:val="00FD578F"/>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ind w:left="567"/>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paragraph" w:styleId="Revision">
    <w:name w:val="Revision"/>
    <w:hidden/>
    <w:uiPriority w:val="99"/>
    <w:semiHidden/>
    <w:rsid w:val="00CD7A40"/>
    <w:pPr>
      <w:spacing w:after="0" w:line="240" w:lineRule="auto"/>
    </w:pPr>
    <w:rPr>
      <w:lang w:val="en-AU"/>
    </w:rPr>
  </w:style>
  <w:style w:type="character" w:styleId="FollowedHyperlink">
    <w:name w:val="FollowedHyperlink"/>
    <w:basedOn w:val="DefaultParagraphFont"/>
    <w:uiPriority w:val="99"/>
    <w:semiHidden/>
    <w:unhideWhenUsed/>
    <w:rsid w:val="00B938D0"/>
    <w:rPr>
      <w:color w:val="000000" w:themeColor="followedHyperlink"/>
      <w:u w:val="single"/>
    </w:rPr>
  </w:style>
  <w:style w:type="character" w:customStyle="1" w:styleId="Style1">
    <w:name w:val="Style1"/>
    <w:basedOn w:val="DefaultParagraphFont"/>
    <w:uiPriority w:val="1"/>
    <w:rsid w:val="00201E1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ind w:left="567"/>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paragraph" w:styleId="Revision">
    <w:name w:val="Revision"/>
    <w:hidden/>
    <w:uiPriority w:val="99"/>
    <w:semiHidden/>
    <w:rsid w:val="00CD7A40"/>
    <w:pPr>
      <w:spacing w:after="0" w:line="240" w:lineRule="auto"/>
    </w:pPr>
    <w:rPr>
      <w:lang w:val="en-AU"/>
    </w:rPr>
  </w:style>
  <w:style w:type="character" w:styleId="FollowedHyperlink">
    <w:name w:val="FollowedHyperlink"/>
    <w:basedOn w:val="DefaultParagraphFont"/>
    <w:uiPriority w:val="99"/>
    <w:semiHidden/>
    <w:unhideWhenUsed/>
    <w:rsid w:val="00B938D0"/>
    <w:rPr>
      <w:color w:val="000000" w:themeColor="followedHyperlink"/>
      <w:u w:val="single"/>
    </w:rPr>
  </w:style>
  <w:style w:type="character" w:customStyle="1" w:styleId="Style1">
    <w:name w:val="Style1"/>
    <w:basedOn w:val="DefaultParagraphFont"/>
    <w:uiPriority w:val="1"/>
    <w:rsid w:val="00201E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u-registry.vic.gov.au/register-project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sc.vic.gov.au/pba" TargetMode="External"/><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woodward\AppData\Local\Hewlett-Packard\HP%20TRIM\TEMP\HPTRIM.4764\www.veu-registry.vic.gov.a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veu@esc.vic.gov.au" TargetMode="External"/><Relationship Id="rId23" Type="http://schemas.openxmlformats.org/officeDocument/2006/relationships/fontTable" Target="fontTable.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c.vic.gov.au/benchmark-rating" TargetMode="External"/><Relationship Id="rId14" Type="http://schemas.openxmlformats.org/officeDocument/2006/relationships/hyperlink" Target="http://www.esc.vic.gov.au/benchmark-rati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89D3396384ACFABD8AABBF8D69C77"/>
        <w:category>
          <w:name w:val="General"/>
          <w:gallery w:val="placeholder"/>
        </w:category>
        <w:types>
          <w:type w:val="bbPlcHdr"/>
        </w:types>
        <w:behaviors>
          <w:behavior w:val="content"/>
        </w:behaviors>
        <w:guid w:val="{53D94043-B95D-47F8-9AA9-1BE21989E117}"/>
      </w:docPartPr>
      <w:docPartBody>
        <w:p w:rsidR="0098794A" w:rsidRDefault="004E0AA2" w:rsidP="004E0AA2">
          <w:pPr>
            <w:pStyle w:val="A8B89D3396384ACFABD8AABBF8D69C772"/>
          </w:pPr>
          <w:r w:rsidRPr="00A73DAC">
            <w:rPr>
              <w:rStyle w:val="PlaceholderText"/>
            </w:rPr>
            <w:t>Click here to enter text.</w:t>
          </w:r>
        </w:p>
      </w:docPartBody>
    </w:docPart>
    <w:docPart>
      <w:docPartPr>
        <w:name w:val="C4B79E7B3285491E997068A2CCC123E3"/>
        <w:category>
          <w:name w:val="General"/>
          <w:gallery w:val="placeholder"/>
        </w:category>
        <w:types>
          <w:type w:val="bbPlcHdr"/>
        </w:types>
        <w:behaviors>
          <w:behavior w:val="content"/>
        </w:behaviors>
        <w:guid w:val="{A85180EB-3C6D-41C0-A4B6-1D091A27458C}"/>
      </w:docPartPr>
      <w:docPartBody>
        <w:p w:rsidR="0098794A" w:rsidRDefault="004E0AA2" w:rsidP="004E0AA2">
          <w:pPr>
            <w:pStyle w:val="C4B79E7B3285491E997068A2CCC123E32"/>
          </w:pPr>
          <w:r w:rsidRPr="00A73DAC">
            <w:rPr>
              <w:rStyle w:val="PlaceholderText"/>
            </w:rPr>
            <w:t>Click here to enter text.</w:t>
          </w:r>
        </w:p>
      </w:docPartBody>
    </w:docPart>
    <w:docPart>
      <w:docPartPr>
        <w:name w:val="08101D9B0FB14D008AD3F355B56561A0"/>
        <w:category>
          <w:name w:val="General"/>
          <w:gallery w:val="placeholder"/>
        </w:category>
        <w:types>
          <w:type w:val="bbPlcHdr"/>
        </w:types>
        <w:behaviors>
          <w:behavior w:val="content"/>
        </w:behaviors>
        <w:guid w:val="{BF93BB04-6510-4DAA-A7D0-6B5208F64D7C}"/>
      </w:docPartPr>
      <w:docPartBody>
        <w:p w:rsidR="0098794A" w:rsidRDefault="004E0AA2" w:rsidP="004E0AA2">
          <w:pPr>
            <w:pStyle w:val="08101D9B0FB14D008AD3F355B56561A02"/>
          </w:pPr>
          <w:r w:rsidRPr="00A73DAC">
            <w:rPr>
              <w:rStyle w:val="PlaceholderText"/>
            </w:rPr>
            <w:t>Click here to enter text.</w:t>
          </w:r>
        </w:p>
      </w:docPartBody>
    </w:docPart>
    <w:docPart>
      <w:docPartPr>
        <w:name w:val="A6B1583258FC492DB40083EADCD1FC74"/>
        <w:category>
          <w:name w:val="General"/>
          <w:gallery w:val="placeholder"/>
        </w:category>
        <w:types>
          <w:type w:val="bbPlcHdr"/>
        </w:types>
        <w:behaviors>
          <w:behavior w:val="content"/>
        </w:behaviors>
        <w:guid w:val="{386D0AD3-B6A2-408E-A07F-A78609B153B9}"/>
      </w:docPartPr>
      <w:docPartBody>
        <w:p w:rsidR="0098794A" w:rsidRDefault="004E0AA2" w:rsidP="004E0AA2">
          <w:pPr>
            <w:pStyle w:val="A6B1583258FC492DB40083EADCD1FC742"/>
          </w:pPr>
          <w:r w:rsidRPr="00A73DAC">
            <w:rPr>
              <w:rStyle w:val="PlaceholderText"/>
            </w:rPr>
            <w:t>Click here to enter text.</w:t>
          </w:r>
        </w:p>
      </w:docPartBody>
    </w:docPart>
    <w:docPart>
      <w:docPartPr>
        <w:name w:val="F3363F78F0EA4A3893FAF1036FBFBB30"/>
        <w:category>
          <w:name w:val="General"/>
          <w:gallery w:val="placeholder"/>
        </w:category>
        <w:types>
          <w:type w:val="bbPlcHdr"/>
        </w:types>
        <w:behaviors>
          <w:behavior w:val="content"/>
        </w:behaviors>
        <w:guid w:val="{D603E3C5-1C8F-4088-AD83-B071EF68EA50}"/>
      </w:docPartPr>
      <w:docPartBody>
        <w:p w:rsidR="0098794A" w:rsidRDefault="004E0AA2" w:rsidP="004E0AA2">
          <w:pPr>
            <w:pStyle w:val="F3363F78F0EA4A3893FAF1036FBFBB302"/>
          </w:pPr>
          <w:r w:rsidRPr="00A73DAC">
            <w:rPr>
              <w:rStyle w:val="PlaceholderText"/>
            </w:rPr>
            <w:t>Click here to enter text.</w:t>
          </w:r>
        </w:p>
      </w:docPartBody>
    </w:docPart>
    <w:docPart>
      <w:docPartPr>
        <w:name w:val="F4CE32FDFE554AA8A2A934C01294E15A"/>
        <w:category>
          <w:name w:val="General"/>
          <w:gallery w:val="placeholder"/>
        </w:category>
        <w:types>
          <w:type w:val="bbPlcHdr"/>
        </w:types>
        <w:behaviors>
          <w:behavior w:val="content"/>
        </w:behaviors>
        <w:guid w:val="{E701BA14-42CD-42FC-82E6-16309696FEC4}"/>
      </w:docPartPr>
      <w:docPartBody>
        <w:p w:rsidR="0098794A" w:rsidRDefault="004E0AA2" w:rsidP="004E0AA2">
          <w:pPr>
            <w:pStyle w:val="F4CE32FDFE554AA8A2A934C01294E15A2"/>
          </w:pPr>
          <w:r w:rsidRPr="00A73DAC">
            <w:rPr>
              <w:rStyle w:val="PlaceholderText"/>
            </w:rPr>
            <w:t>Click here to enter text.</w:t>
          </w:r>
        </w:p>
      </w:docPartBody>
    </w:docPart>
    <w:docPart>
      <w:docPartPr>
        <w:name w:val="E46ED496A45A4CD889E3C17AF83ACE57"/>
        <w:category>
          <w:name w:val="General"/>
          <w:gallery w:val="placeholder"/>
        </w:category>
        <w:types>
          <w:type w:val="bbPlcHdr"/>
        </w:types>
        <w:behaviors>
          <w:behavior w:val="content"/>
        </w:behaviors>
        <w:guid w:val="{C011D007-453E-4314-8B98-171A2E439F58}"/>
      </w:docPartPr>
      <w:docPartBody>
        <w:p w:rsidR="0098794A" w:rsidRDefault="004E0AA2" w:rsidP="004E0AA2">
          <w:pPr>
            <w:pStyle w:val="E46ED496A45A4CD889E3C17AF83ACE572"/>
          </w:pPr>
          <w:r w:rsidRPr="00A73DAC">
            <w:rPr>
              <w:rStyle w:val="PlaceholderText"/>
            </w:rPr>
            <w:t>Click here to enter text.</w:t>
          </w:r>
        </w:p>
      </w:docPartBody>
    </w:docPart>
    <w:docPart>
      <w:docPartPr>
        <w:name w:val="73DCCA134CF04720B7A0C02FD4BB08C7"/>
        <w:category>
          <w:name w:val="General"/>
          <w:gallery w:val="placeholder"/>
        </w:category>
        <w:types>
          <w:type w:val="bbPlcHdr"/>
        </w:types>
        <w:behaviors>
          <w:behavior w:val="content"/>
        </w:behaviors>
        <w:guid w:val="{64E51996-9173-4A23-B6F1-230068A4675D}"/>
      </w:docPartPr>
      <w:docPartBody>
        <w:p w:rsidR="0098794A" w:rsidRDefault="004E0AA2" w:rsidP="004E0AA2">
          <w:pPr>
            <w:pStyle w:val="73DCCA134CF04720B7A0C02FD4BB08C72"/>
          </w:pPr>
          <w:r w:rsidRPr="00A73DAC">
            <w:rPr>
              <w:rStyle w:val="PlaceholderText"/>
            </w:rPr>
            <w:t>Click here to enter text.</w:t>
          </w:r>
        </w:p>
      </w:docPartBody>
    </w:docPart>
    <w:docPart>
      <w:docPartPr>
        <w:name w:val="7EE6A434DB3648B5A22B5D666CD3DFC5"/>
        <w:category>
          <w:name w:val="General"/>
          <w:gallery w:val="placeholder"/>
        </w:category>
        <w:types>
          <w:type w:val="bbPlcHdr"/>
        </w:types>
        <w:behaviors>
          <w:behavior w:val="content"/>
        </w:behaviors>
        <w:guid w:val="{6B8A78FE-FDB2-4FCE-A6F6-5A977C99D1BD}"/>
      </w:docPartPr>
      <w:docPartBody>
        <w:p w:rsidR="0098794A" w:rsidRDefault="004E0AA2" w:rsidP="004E0AA2">
          <w:pPr>
            <w:pStyle w:val="7EE6A434DB3648B5A22B5D666CD3DFC52"/>
          </w:pPr>
          <w:r w:rsidRPr="00A73DAC">
            <w:rPr>
              <w:rStyle w:val="PlaceholderText"/>
            </w:rPr>
            <w:t>Click here to enter text.</w:t>
          </w:r>
        </w:p>
      </w:docPartBody>
    </w:docPart>
    <w:docPart>
      <w:docPartPr>
        <w:name w:val="DE2B9E8F2E8940138129602A7BF41DE5"/>
        <w:category>
          <w:name w:val="General"/>
          <w:gallery w:val="placeholder"/>
        </w:category>
        <w:types>
          <w:type w:val="bbPlcHdr"/>
        </w:types>
        <w:behaviors>
          <w:behavior w:val="content"/>
        </w:behaviors>
        <w:guid w:val="{9D6AE462-280B-4727-AB17-034A644B9AA4}"/>
      </w:docPartPr>
      <w:docPartBody>
        <w:p w:rsidR="0098794A" w:rsidRDefault="004E0AA2" w:rsidP="004E0AA2">
          <w:pPr>
            <w:pStyle w:val="DE2B9E8F2E8940138129602A7BF41DE52"/>
          </w:pPr>
          <w:r w:rsidRPr="00A73DAC">
            <w:rPr>
              <w:rStyle w:val="PlaceholderText"/>
            </w:rPr>
            <w:t>Click here to enter text.</w:t>
          </w:r>
        </w:p>
      </w:docPartBody>
    </w:docPart>
    <w:docPart>
      <w:docPartPr>
        <w:name w:val="7B540D65DA8849C9B7FE70378C14F931"/>
        <w:category>
          <w:name w:val="General"/>
          <w:gallery w:val="placeholder"/>
        </w:category>
        <w:types>
          <w:type w:val="bbPlcHdr"/>
        </w:types>
        <w:behaviors>
          <w:behavior w:val="content"/>
        </w:behaviors>
        <w:guid w:val="{4AE6944F-C1FA-408B-B1E7-282916BF761F}"/>
      </w:docPartPr>
      <w:docPartBody>
        <w:p w:rsidR="0098794A" w:rsidRDefault="004E0AA2" w:rsidP="004E0AA2">
          <w:pPr>
            <w:pStyle w:val="7B540D65DA8849C9B7FE70378C14F9312"/>
          </w:pPr>
          <w:r>
            <w:rPr>
              <w:rStyle w:val="PlaceholderText"/>
            </w:rPr>
            <w:t>E</w:t>
          </w:r>
          <w:r w:rsidRPr="00A73DAC">
            <w:rPr>
              <w:rStyle w:val="PlaceholderText"/>
            </w:rPr>
            <w:t>nter text.</w:t>
          </w:r>
        </w:p>
      </w:docPartBody>
    </w:docPart>
    <w:docPart>
      <w:docPartPr>
        <w:name w:val="B5DA43C6C0CE436ABAD22A37754D8B0A"/>
        <w:category>
          <w:name w:val="General"/>
          <w:gallery w:val="placeholder"/>
        </w:category>
        <w:types>
          <w:type w:val="bbPlcHdr"/>
        </w:types>
        <w:behaviors>
          <w:behavior w:val="content"/>
        </w:behaviors>
        <w:guid w:val="{3701AF87-780E-408A-9A8F-7B7A1E6C3B5A}"/>
      </w:docPartPr>
      <w:docPartBody>
        <w:p w:rsidR="0098794A" w:rsidRDefault="004E0AA2" w:rsidP="004E0AA2">
          <w:pPr>
            <w:pStyle w:val="B5DA43C6C0CE436ABAD22A37754D8B0A2"/>
          </w:pPr>
          <w:r>
            <w:rPr>
              <w:rStyle w:val="PlaceholderText"/>
            </w:rPr>
            <w:t>E</w:t>
          </w:r>
          <w:r w:rsidRPr="00A73DAC">
            <w:rPr>
              <w:rStyle w:val="PlaceholderText"/>
            </w:rPr>
            <w:t>nter text.</w:t>
          </w:r>
        </w:p>
      </w:docPartBody>
    </w:docPart>
    <w:docPart>
      <w:docPartPr>
        <w:name w:val="3580859139E4414EAB1F8F14E55BE9FB"/>
        <w:category>
          <w:name w:val="General"/>
          <w:gallery w:val="placeholder"/>
        </w:category>
        <w:types>
          <w:type w:val="bbPlcHdr"/>
        </w:types>
        <w:behaviors>
          <w:behavior w:val="content"/>
        </w:behaviors>
        <w:guid w:val="{A4548B10-3840-44E0-91DD-546A5BEA51D9}"/>
      </w:docPartPr>
      <w:docPartBody>
        <w:p w:rsidR="0098794A" w:rsidRDefault="004E0AA2" w:rsidP="004E0AA2">
          <w:pPr>
            <w:pStyle w:val="3580859139E4414EAB1F8F14E55BE9FB2"/>
          </w:pPr>
          <w:r w:rsidRPr="00A73DAC">
            <w:rPr>
              <w:rStyle w:val="PlaceholderText"/>
            </w:rPr>
            <w:t>Click here to enter text.</w:t>
          </w:r>
        </w:p>
      </w:docPartBody>
    </w:docPart>
    <w:docPart>
      <w:docPartPr>
        <w:name w:val="248B85ABE0944C3AA888F88A398DF2C3"/>
        <w:category>
          <w:name w:val="General"/>
          <w:gallery w:val="placeholder"/>
        </w:category>
        <w:types>
          <w:type w:val="bbPlcHdr"/>
        </w:types>
        <w:behaviors>
          <w:behavior w:val="content"/>
        </w:behaviors>
        <w:guid w:val="{ED99244A-46ED-49D6-812B-281D193C2BD3}"/>
      </w:docPartPr>
      <w:docPartBody>
        <w:p w:rsidR="0098794A" w:rsidRDefault="004E0AA2" w:rsidP="004E0AA2">
          <w:pPr>
            <w:pStyle w:val="248B85ABE0944C3AA888F88A398DF2C32"/>
          </w:pPr>
          <w:r w:rsidRPr="00A73DAC">
            <w:rPr>
              <w:rStyle w:val="PlaceholderText"/>
            </w:rPr>
            <w:t>Choose an item.</w:t>
          </w:r>
        </w:p>
      </w:docPartBody>
    </w:docPart>
    <w:docPart>
      <w:docPartPr>
        <w:name w:val="3A850B3D009D4081AE1B3034E492F237"/>
        <w:category>
          <w:name w:val="General"/>
          <w:gallery w:val="placeholder"/>
        </w:category>
        <w:types>
          <w:type w:val="bbPlcHdr"/>
        </w:types>
        <w:behaviors>
          <w:behavior w:val="content"/>
        </w:behaviors>
        <w:guid w:val="{9CE06B20-BAB7-4780-A368-F8E0053654D2}"/>
      </w:docPartPr>
      <w:docPartBody>
        <w:p w:rsidR="0098794A" w:rsidRDefault="004E0AA2" w:rsidP="004E0AA2">
          <w:pPr>
            <w:pStyle w:val="3A850B3D009D4081AE1B3034E492F2372"/>
          </w:pPr>
          <w:r w:rsidRPr="00A73DAC">
            <w:rPr>
              <w:rStyle w:val="PlaceholderText"/>
            </w:rPr>
            <w:t>Click here to enter text.</w:t>
          </w:r>
        </w:p>
      </w:docPartBody>
    </w:docPart>
    <w:docPart>
      <w:docPartPr>
        <w:name w:val="DADBFEACCE73406792F8F838C92F86BA"/>
        <w:category>
          <w:name w:val="General"/>
          <w:gallery w:val="placeholder"/>
        </w:category>
        <w:types>
          <w:type w:val="bbPlcHdr"/>
        </w:types>
        <w:behaviors>
          <w:behavior w:val="content"/>
        </w:behaviors>
        <w:guid w:val="{A1C6B341-7B72-4929-A468-B733BFC90A0E}"/>
      </w:docPartPr>
      <w:docPartBody>
        <w:p w:rsidR="0098794A" w:rsidRDefault="004E0AA2" w:rsidP="004E0AA2">
          <w:pPr>
            <w:pStyle w:val="DADBFEACCE73406792F8F838C92F86BA2"/>
          </w:pPr>
          <w:r w:rsidRPr="00A73DAC">
            <w:rPr>
              <w:rStyle w:val="PlaceholderText"/>
            </w:rPr>
            <w:t>Choose an item.</w:t>
          </w:r>
        </w:p>
      </w:docPartBody>
    </w:docPart>
    <w:docPart>
      <w:docPartPr>
        <w:name w:val="4DA5E527D41948968DF8AD440F41D840"/>
        <w:category>
          <w:name w:val="General"/>
          <w:gallery w:val="placeholder"/>
        </w:category>
        <w:types>
          <w:type w:val="bbPlcHdr"/>
        </w:types>
        <w:behaviors>
          <w:behavior w:val="content"/>
        </w:behaviors>
        <w:guid w:val="{0A7FF2C2-6940-4617-8EBE-89DF66AFCA50}"/>
      </w:docPartPr>
      <w:docPartBody>
        <w:p w:rsidR="0098794A" w:rsidRDefault="004E0AA2" w:rsidP="004E0AA2">
          <w:pPr>
            <w:pStyle w:val="4DA5E527D41948968DF8AD440F41D8402"/>
          </w:pPr>
          <w:r w:rsidRPr="00A73DAC">
            <w:rPr>
              <w:rStyle w:val="PlaceholderText"/>
            </w:rPr>
            <w:t>Click here to enter text.</w:t>
          </w:r>
        </w:p>
      </w:docPartBody>
    </w:docPart>
    <w:docPart>
      <w:docPartPr>
        <w:name w:val="971E3902BECE4583BF354BDEACB15339"/>
        <w:category>
          <w:name w:val="General"/>
          <w:gallery w:val="placeholder"/>
        </w:category>
        <w:types>
          <w:type w:val="bbPlcHdr"/>
        </w:types>
        <w:behaviors>
          <w:behavior w:val="content"/>
        </w:behaviors>
        <w:guid w:val="{CAD0EAB0-5841-4576-9B06-8E0A9673D0A6}"/>
      </w:docPartPr>
      <w:docPartBody>
        <w:p w:rsidR="0098794A" w:rsidRDefault="004E0AA2" w:rsidP="004E0AA2">
          <w:pPr>
            <w:pStyle w:val="971E3902BECE4583BF354BDEACB153392"/>
          </w:pPr>
          <w:r w:rsidRPr="00A73DAC">
            <w:rPr>
              <w:rStyle w:val="PlaceholderText"/>
            </w:rPr>
            <w:t>Choose an item.</w:t>
          </w:r>
        </w:p>
      </w:docPartBody>
    </w:docPart>
    <w:docPart>
      <w:docPartPr>
        <w:name w:val="FD68959101FC4F81A950ED66FF532834"/>
        <w:category>
          <w:name w:val="General"/>
          <w:gallery w:val="placeholder"/>
        </w:category>
        <w:types>
          <w:type w:val="bbPlcHdr"/>
        </w:types>
        <w:behaviors>
          <w:behavior w:val="content"/>
        </w:behaviors>
        <w:guid w:val="{9CF6B16E-C132-49C9-8B7E-93807CE1D973}"/>
      </w:docPartPr>
      <w:docPartBody>
        <w:p w:rsidR="0098794A" w:rsidRDefault="004E0AA2" w:rsidP="004E0AA2">
          <w:pPr>
            <w:pStyle w:val="FD68959101FC4F81A950ED66FF5328342"/>
          </w:pPr>
          <w:r w:rsidRPr="00A73DAC">
            <w:rPr>
              <w:rStyle w:val="PlaceholderText"/>
            </w:rPr>
            <w:t>Click here to enter text.</w:t>
          </w:r>
        </w:p>
      </w:docPartBody>
    </w:docPart>
    <w:docPart>
      <w:docPartPr>
        <w:name w:val="4113FF3660E749B8BB03F3A5BDCDDF82"/>
        <w:category>
          <w:name w:val="General"/>
          <w:gallery w:val="placeholder"/>
        </w:category>
        <w:types>
          <w:type w:val="bbPlcHdr"/>
        </w:types>
        <w:behaviors>
          <w:behavior w:val="content"/>
        </w:behaviors>
        <w:guid w:val="{4D8C3A7F-C620-441F-9D59-209328C2B4F0}"/>
      </w:docPartPr>
      <w:docPartBody>
        <w:p w:rsidR="0098794A" w:rsidRDefault="004E0AA2" w:rsidP="004E0AA2">
          <w:pPr>
            <w:pStyle w:val="4113FF3660E749B8BB03F3A5BDCDDF822"/>
          </w:pPr>
          <w:r w:rsidRPr="00A73DAC">
            <w:rPr>
              <w:rStyle w:val="PlaceholderText"/>
            </w:rPr>
            <w:t>Choose an item.</w:t>
          </w:r>
        </w:p>
      </w:docPartBody>
    </w:docPart>
    <w:docPart>
      <w:docPartPr>
        <w:name w:val="ACA2E8D43B754C5A8BB1D7E5495F1551"/>
        <w:category>
          <w:name w:val="General"/>
          <w:gallery w:val="placeholder"/>
        </w:category>
        <w:types>
          <w:type w:val="bbPlcHdr"/>
        </w:types>
        <w:behaviors>
          <w:behavior w:val="content"/>
        </w:behaviors>
        <w:guid w:val="{8CCF67B3-25D0-4FEF-AB23-B799E202EE2F}"/>
      </w:docPartPr>
      <w:docPartBody>
        <w:p w:rsidR="0098794A" w:rsidRDefault="004E0AA2" w:rsidP="004E0AA2">
          <w:pPr>
            <w:pStyle w:val="ACA2E8D43B754C5A8BB1D7E5495F15512"/>
          </w:pPr>
          <w:r w:rsidRPr="00A73DAC">
            <w:rPr>
              <w:rStyle w:val="PlaceholderText"/>
            </w:rPr>
            <w:t>Click here to enter text.</w:t>
          </w:r>
        </w:p>
      </w:docPartBody>
    </w:docPart>
    <w:docPart>
      <w:docPartPr>
        <w:name w:val="BA27BD3561E5496A96F45337855A6BCA"/>
        <w:category>
          <w:name w:val="General"/>
          <w:gallery w:val="placeholder"/>
        </w:category>
        <w:types>
          <w:type w:val="bbPlcHdr"/>
        </w:types>
        <w:behaviors>
          <w:behavior w:val="content"/>
        </w:behaviors>
        <w:guid w:val="{2579C001-AADD-439E-AD33-3552C40417DB}"/>
      </w:docPartPr>
      <w:docPartBody>
        <w:p w:rsidR="00392D28" w:rsidRDefault="004E0AA2" w:rsidP="004E0AA2">
          <w:pPr>
            <w:pStyle w:val="BA27BD3561E5496A96F45337855A6BCA1"/>
          </w:pPr>
          <w:r w:rsidRPr="00A73DAC">
            <w:rPr>
              <w:rStyle w:val="PlaceholderText"/>
            </w:rPr>
            <w:t>Choose an item.</w:t>
          </w:r>
        </w:p>
      </w:docPartBody>
    </w:docPart>
    <w:docPart>
      <w:docPartPr>
        <w:name w:val="945DE5F40F084015B2739EDD2FB9995F"/>
        <w:category>
          <w:name w:val="General"/>
          <w:gallery w:val="placeholder"/>
        </w:category>
        <w:types>
          <w:type w:val="bbPlcHdr"/>
        </w:types>
        <w:behaviors>
          <w:behavior w:val="content"/>
        </w:behaviors>
        <w:guid w:val="{CBF5808B-907E-431F-9540-29AEB5B006FD}"/>
      </w:docPartPr>
      <w:docPartBody>
        <w:p w:rsidR="00392D28" w:rsidRDefault="004E0AA2" w:rsidP="004E0AA2">
          <w:pPr>
            <w:pStyle w:val="945DE5F40F084015B2739EDD2FB9995F1"/>
          </w:pPr>
          <w:r w:rsidRPr="009A1F9E">
            <w:rPr>
              <w:rStyle w:val="PlaceholderText"/>
            </w:rPr>
            <w:t>Choose an item.</w:t>
          </w:r>
        </w:p>
      </w:docPartBody>
    </w:docPart>
    <w:docPart>
      <w:docPartPr>
        <w:name w:val="A2CC40A6C4A24D289B85AF7B605DB687"/>
        <w:category>
          <w:name w:val="General"/>
          <w:gallery w:val="placeholder"/>
        </w:category>
        <w:types>
          <w:type w:val="bbPlcHdr"/>
        </w:types>
        <w:behaviors>
          <w:behavior w:val="content"/>
        </w:behaviors>
        <w:guid w:val="{469CF72B-647A-42B8-83DE-F82D5FA717A8}"/>
      </w:docPartPr>
      <w:docPartBody>
        <w:p w:rsidR="006F479B" w:rsidRDefault="004E0AA2" w:rsidP="004E0AA2">
          <w:pPr>
            <w:pStyle w:val="A2CC40A6C4A24D289B85AF7B605DB687"/>
          </w:pPr>
          <w:r w:rsidRPr="000941DF">
            <w:rPr>
              <w:rStyle w:val="PlaceholderText"/>
            </w:rPr>
            <w:t>Click here to enter text.</w:t>
          </w:r>
        </w:p>
      </w:docPartBody>
    </w:docPart>
    <w:docPart>
      <w:docPartPr>
        <w:name w:val="F0A526B4B2E0448EA97C39641563843F"/>
        <w:category>
          <w:name w:val="General"/>
          <w:gallery w:val="placeholder"/>
        </w:category>
        <w:types>
          <w:type w:val="bbPlcHdr"/>
        </w:types>
        <w:behaviors>
          <w:behavior w:val="content"/>
        </w:behaviors>
        <w:guid w:val="{7B8E1CDA-F69B-4B11-9B34-9DBE314D3239}"/>
      </w:docPartPr>
      <w:docPartBody>
        <w:p w:rsidR="006F479B" w:rsidRDefault="004E0AA2" w:rsidP="004E0AA2">
          <w:pPr>
            <w:pStyle w:val="F0A526B4B2E0448EA97C39641563843F"/>
          </w:pPr>
          <w:r w:rsidRPr="000941DF">
            <w:rPr>
              <w:rStyle w:val="PlaceholderText"/>
            </w:rPr>
            <w:t>Click here to enter text.</w:t>
          </w:r>
        </w:p>
      </w:docPartBody>
    </w:docPart>
    <w:docPart>
      <w:docPartPr>
        <w:name w:val="2D851FA9FE4E4F6387DE9B9DDF6E71AB"/>
        <w:category>
          <w:name w:val="General"/>
          <w:gallery w:val="placeholder"/>
        </w:category>
        <w:types>
          <w:type w:val="bbPlcHdr"/>
        </w:types>
        <w:behaviors>
          <w:behavior w:val="content"/>
        </w:behaviors>
        <w:guid w:val="{7944D0A9-F9FA-4B70-8CA4-9F5C4507C32F}"/>
      </w:docPartPr>
      <w:docPartBody>
        <w:p w:rsidR="006F479B" w:rsidRDefault="004E0AA2" w:rsidP="004E0AA2">
          <w:pPr>
            <w:pStyle w:val="2D851FA9FE4E4F6387DE9B9DDF6E71AB"/>
          </w:pPr>
          <w:r w:rsidRPr="000941DF">
            <w:rPr>
              <w:rStyle w:val="PlaceholderText"/>
            </w:rPr>
            <w:t>Click here to enter text.</w:t>
          </w:r>
        </w:p>
      </w:docPartBody>
    </w:docPart>
    <w:docPart>
      <w:docPartPr>
        <w:name w:val="96109EBDFE064539BDEE77AB0B61F589"/>
        <w:category>
          <w:name w:val="General"/>
          <w:gallery w:val="placeholder"/>
        </w:category>
        <w:types>
          <w:type w:val="bbPlcHdr"/>
        </w:types>
        <w:behaviors>
          <w:behavior w:val="content"/>
        </w:behaviors>
        <w:guid w:val="{58DCCF42-0FB6-4033-B4A8-4C77D47C22A3}"/>
      </w:docPartPr>
      <w:docPartBody>
        <w:p w:rsidR="006F479B" w:rsidRDefault="004E0AA2" w:rsidP="004E0AA2">
          <w:pPr>
            <w:pStyle w:val="96109EBDFE064539BDEE77AB0B61F589"/>
          </w:pPr>
          <w:r w:rsidRPr="000941DF">
            <w:rPr>
              <w:rStyle w:val="PlaceholderText"/>
            </w:rPr>
            <w:t>Click here to enter text.</w:t>
          </w:r>
        </w:p>
      </w:docPartBody>
    </w:docPart>
    <w:docPart>
      <w:docPartPr>
        <w:name w:val="C421A1B432CA4C508D4C48AD40685806"/>
        <w:category>
          <w:name w:val="General"/>
          <w:gallery w:val="placeholder"/>
        </w:category>
        <w:types>
          <w:type w:val="bbPlcHdr"/>
        </w:types>
        <w:behaviors>
          <w:behavior w:val="content"/>
        </w:behaviors>
        <w:guid w:val="{7D3023CE-C8CC-4CEB-AC98-9C4EC999B3E4}"/>
      </w:docPartPr>
      <w:docPartBody>
        <w:p w:rsidR="006F479B" w:rsidRDefault="004E0AA2" w:rsidP="004E0AA2">
          <w:pPr>
            <w:pStyle w:val="C421A1B432CA4C508D4C48AD40685806"/>
          </w:pPr>
          <w:r>
            <w:rPr>
              <w:rStyle w:val="PlaceholderText"/>
            </w:rPr>
            <w:t xml:space="preserve">Provide a </w:t>
          </w:r>
          <w:r>
            <w:rPr>
              <w:rStyle w:val="PlaceholderText"/>
              <w:b/>
              <w:i/>
            </w:rPr>
            <w:t>statement</w:t>
          </w:r>
          <w:r>
            <w:rPr>
              <w:rStyle w:val="PlaceholderText"/>
            </w:rPr>
            <w:t xml:space="preserve"> that broadly describes the responsibilities and limits of the representative’s involvement, when the representative will communicate with the commission and when the commission should contact the agent instead of the AP</w:t>
          </w:r>
          <w:r w:rsidRPr="000941DF">
            <w:rPr>
              <w:rStyle w:val="PlaceholderText"/>
            </w:rPr>
            <w:t>.</w:t>
          </w:r>
        </w:p>
      </w:docPartBody>
    </w:docPart>
    <w:docPart>
      <w:docPartPr>
        <w:name w:val="4FDF430A478949C396266A333DBD0F1E"/>
        <w:category>
          <w:name w:val="General"/>
          <w:gallery w:val="placeholder"/>
        </w:category>
        <w:types>
          <w:type w:val="bbPlcHdr"/>
        </w:types>
        <w:behaviors>
          <w:behavior w:val="content"/>
        </w:behaviors>
        <w:guid w:val="{D1A646D6-0BAB-450B-8DC4-6A6DDCB52628}"/>
      </w:docPartPr>
      <w:docPartBody>
        <w:p w:rsidR="006F479B" w:rsidRDefault="004E0AA2" w:rsidP="004E0AA2">
          <w:pPr>
            <w:pStyle w:val="4FDF430A478949C396266A333DBD0F1E"/>
          </w:pPr>
          <w:r w:rsidRPr="00A73DAC">
            <w:rPr>
              <w:rStyle w:val="PlaceholderText"/>
            </w:rPr>
            <w:t>Choose an item.</w:t>
          </w:r>
        </w:p>
      </w:docPartBody>
    </w:docPart>
    <w:docPart>
      <w:docPartPr>
        <w:name w:val="579B7EFEE1A8409EA76AAC3808FEB936"/>
        <w:category>
          <w:name w:val="General"/>
          <w:gallery w:val="placeholder"/>
        </w:category>
        <w:types>
          <w:type w:val="bbPlcHdr"/>
        </w:types>
        <w:behaviors>
          <w:behavior w:val="content"/>
        </w:behaviors>
        <w:guid w:val="{C11B36E2-6730-4FB4-AE68-78260134541C}"/>
      </w:docPartPr>
      <w:docPartBody>
        <w:p w:rsidR="006F479B" w:rsidRDefault="004E0AA2" w:rsidP="004E0AA2">
          <w:pPr>
            <w:pStyle w:val="579B7EFEE1A8409EA76AAC3808FEB936"/>
          </w:pPr>
          <w:r>
            <w:rPr>
              <w:rStyle w:val="PlaceholderText"/>
            </w:rPr>
            <w:t>DD/MM/YY</w:t>
          </w:r>
        </w:p>
      </w:docPartBody>
    </w:docPart>
    <w:docPart>
      <w:docPartPr>
        <w:name w:val="907AE34A30CF43C1BD90282105A49699"/>
        <w:category>
          <w:name w:val="General"/>
          <w:gallery w:val="placeholder"/>
        </w:category>
        <w:types>
          <w:type w:val="bbPlcHdr"/>
        </w:types>
        <w:behaviors>
          <w:behavior w:val="content"/>
        </w:behaviors>
        <w:guid w:val="{A9ACB94F-73BA-4E66-874C-32404E0FFC26}"/>
      </w:docPartPr>
      <w:docPartBody>
        <w:p w:rsidR="006F479B" w:rsidRDefault="004E0AA2" w:rsidP="004E0AA2">
          <w:pPr>
            <w:pStyle w:val="907AE34A30CF43C1BD90282105A49699"/>
          </w:pPr>
          <w:r w:rsidRPr="007E2670">
            <w:rPr>
              <w:rStyle w:val="PlaceholderText"/>
              <w:shd w:val="clear" w:color="auto" w:fill="FFFFFF" w:themeFill="background1"/>
            </w:rPr>
            <w:t xml:space="preserve">Provide a </w:t>
          </w:r>
          <w:r w:rsidRPr="007E2670">
            <w:rPr>
              <w:rStyle w:val="PlaceholderText"/>
              <w:b/>
              <w:i/>
              <w:shd w:val="clear" w:color="auto" w:fill="FFFFFF" w:themeFill="background1"/>
            </w:rPr>
            <w:t>list</w:t>
          </w:r>
          <w:r w:rsidRPr="007E2670">
            <w:rPr>
              <w:rStyle w:val="PlaceholderText"/>
              <w:shd w:val="clear" w:color="auto" w:fill="FFFFFF" w:themeFill="background1"/>
            </w:rPr>
            <w:t xml:space="preserve"> of </w:t>
          </w:r>
          <w:r>
            <w:rPr>
              <w:rStyle w:val="PlaceholderText"/>
              <w:shd w:val="clear" w:color="auto" w:fill="FFFFFF" w:themeFill="background1"/>
            </w:rPr>
            <w:t xml:space="preserve">any other </w:t>
          </w:r>
          <w:r w:rsidRPr="007E2670">
            <w:rPr>
              <w:rStyle w:val="PlaceholderText"/>
              <w:shd w:val="clear" w:color="auto" w:fill="FFFFFF" w:themeFill="background1"/>
            </w:rPr>
            <w:t>relevant services</w:t>
          </w:r>
          <w:r>
            <w:rPr>
              <w:rStyle w:val="PlaceholderText"/>
              <w:shd w:val="clear" w:color="auto" w:fill="FFFFFF" w:themeFill="background1"/>
            </w:rPr>
            <w:t xml:space="preserve"> that will be affected by the project</w:t>
          </w:r>
          <w:r w:rsidRPr="007E2670">
            <w:rPr>
              <w:rStyle w:val="PlaceholderText"/>
              <w:shd w:val="clear" w:color="auto" w:fill="FFFFFF" w:themeFill="background1"/>
            </w:rPr>
            <w:t>.</w:t>
          </w:r>
        </w:p>
      </w:docPartBody>
    </w:docPart>
    <w:docPart>
      <w:docPartPr>
        <w:name w:val="D1F610A7D80044AE8599D23BB1690855"/>
        <w:category>
          <w:name w:val="General"/>
          <w:gallery w:val="placeholder"/>
        </w:category>
        <w:types>
          <w:type w:val="bbPlcHdr"/>
        </w:types>
        <w:behaviors>
          <w:behavior w:val="content"/>
        </w:behaviors>
        <w:guid w:val="{8386FE63-4DE7-494E-BBA0-6C42937FD60A}"/>
      </w:docPartPr>
      <w:docPartBody>
        <w:p w:rsidR="006F479B" w:rsidRDefault="004E0AA2" w:rsidP="004E0AA2">
          <w:pPr>
            <w:pStyle w:val="D1F610A7D80044AE8599D23BB1690855"/>
          </w:pPr>
          <w:r w:rsidRPr="00A73DAC">
            <w:rPr>
              <w:rStyle w:val="PlaceholderText"/>
            </w:rPr>
            <w:t>Choose an item.</w:t>
          </w:r>
        </w:p>
      </w:docPartBody>
    </w:docPart>
    <w:docPart>
      <w:docPartPr>
        <w:name w:val="A064AD29DB7844E6BD2A9975570D8B44"/>
        <w:category>
          <w:name w:val="General"/>
          <w:gallery w:val="placeholder"/>
        </w:category>
        <w:types>
          <w:type w:val="bbPlcHdr"/>
        </w:types>
        <w:behaviors>
          <w:behavior w:val="content"/>
        </w:behaviors>
        <w:guid w:val="{85150338-600C-430E-861F-33440D6A9B7E}"/>
      </w:docPartPr>
      <w:docPartBody>
        <w:p w:rsidR="006F479B" w:rsidRDefault="004E0AA2" w:rsidP="004E0AA2">
          <w:pPr>
            <w:pStyle w:val="A064AD29DB7844E6BD2A9975570D8B44"/>
          </w:pPr>
          <w:r w:rsidRPr="00DF38FC">
            <w:rPr>
              <w:rStyle w:val="PlaceholderText"/>
              <w:shd w:val="clear" w:color="auto" w:fill="FFFFFF" w:themeFill="background1"/>
            </w:rPr>
            <w:t>Choose an item.</w:t>
          </w:r>
        </w:p>
      </w:docPartBody>
    </w:docPart>
    <w:docPart>
      <w:docPartPr>
        <w:name w:val="ED065534193B4087AD6BA3A5E44ABA08"/>
        <w:category>
          <w:name w:val="General"/>
          <w:gallery w:val="placeholder"/>
        </w:category>
        <w:types>
          <w:type w:val="bbPlcHdr"/>
        </w:types>
        <w:behaviors>
          <w:behavior w:val="content"/>
        </w:behaviors>
        <w:guid w:val="{40ABD4E9-2021-4C3B-A821-0319E67BED2F}"/>
      </w:docPartPr>
      <w:docPartBody>
        <w:p w:rsidR="006F479B" w:rsidRDefault="004E0AA2" w:rsidP="004E0AA2">
          <w:pPr>
            <w:pStyle w:val="ED065534193B4087AD6BA3A5E44ABA08"/>
          </w:pPr>
          <w:r w:rsidRPr="00A73DAC">
            <w:rPr>
              <w:rStyle w:val="PlaceholderText"/>
            </w:rPr>
            <w:t>Click here to enter text.</w:t>
          </w:r>
        </w:p>
      </w:docPartBody>
    </w:docPart>
    <w:docPart>
      <w:docPartPr>
        <w:name w:val="62CB3718B3084BD797162DFCB1DCD150"/>
        <w:category>
          <w:name w:val="General"/>
          <w:gallery w:val="placeholder"/>
        </w:category>
        <w:types>
          <w:type w:val="bbPlcHdr"/>
        </w:types>
        <w:behaviors>
          <w:behavior w:val="content"/>
        </w:behaviors>
        <w:guid w:val="{DDECB6CD-4D11-461E-A418-A52B7A911DB0}"/>
      </w:docPartPr>
      <w:docPartBody>
        <w:p w:rsidR="006F479B" w:rsidRDefault="004E0AA2" w:rsidP="004E0AA2">
          <w:pPr>
            <w:pStyle w:val="62CB3718B3084BD797162DFCB1DCD150"/>
          </w:pPr>
          <w:r w:rsidRPr="00A73DAC">
            <w:rPr>
              <w:rStyle w:val="PlaceholderText"/>
            </w:rPr>
            <w:t>Click here to enter text.</w:t>
          </w:r>
        </w:p>
      </w:docPartBody>
    </w:docPart>
    <w:docPart>
      <w:docPartPr>
        <w:name w:val="7243692CF19B4FE59CF2ACFB3647453C"/>
        <w:category>
          <w:name w:val="General"/>
          <w:gallery w:val="placeholder"/>
        </w:category>
        <w:types>
          <w:type w:val="bbPlcHdr"/>
        </w:types>
        <w:behaviors>
          <w:behavior w:val="content"/>
        </w:behaviors>
        <w:guid w:val="{1FD27BAE-C9B9-4889-948D-01E7D4D70DA7}"/>
      </w:docPartPr>
      <w:docPartBody>
        <w:p w:rsidR="006F479B" w:rsidRDefault="004E0AA2" w:rsidP="004E0AA2">
          <w:pPr>
            <w:pStyle w:val="7243692CF19B4FE59CF2ACFB3647453C"/>
          </w:pPr>
          <w:r w:rsidRPr="00DF38FC">
            <w:rPr>
              <w:rStyle w:val="PlaceholderText"/>
              <w:shd w:val="clear" w:color="auto" w:fill="FFFFFF" w:themeFill="background1"/>
            </w:rPr>
            <w:t>Choose an item.</w:t>
          </w:r>
        </w:p>
      </w:docPartBody>
    </w:docPart>
    <w:docPart>
      <w:docPartPr>
        <w:name w:val="402F54E89FFE45C588AFD999B7D0C026"/>
        <w:category>
          <w:name w:val="General"/>
          <w:gallery w:val="placeholder"/>
        </w:category>
        <w:types>
          <w:type w:val="bbPlcHdr"/>
        </w:types>
        <w:behaviors>
          <w:behavior w:val="content"/>
        </w:behaviors>
        <w:guid w:val="{B79425BF-ACDE-47C6-A08A-BC2684F58DD7}"/>
      </w:docPartPr>
      <w:docPartBody>
        <w:p w:rsidR="006F479B" w:rsidRDefault="004E0AA2" w:rsidP="004E0AA2">
          <w:pPr>
            <w:pStyle w:val="402F54E89FFE45C588AFD999B7D0C026"/>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F"/>
    <w:rsid w:val="0010672A"/>
    <w:rsid w:val="00154CBF"/>
    <w:rsid w:val="002008DC"/>
    <w:rsid w:val="002A46B8"/>
    <w:rsid w:val="00376A48"/>
    <w:rsid w:val="00392D28"/>
    <w:rsid w:val="003944D1"/>
    <w:rsid w:val="004B52E2"/>
    <w:rsid w:val="004E0AA2"/>
    <w:rsid w:val="00620DA9"/>
    <w:rsid w:val="006D7165"/>
    <w:rsid w:val="006D746F"/>
    <w:rsid w:val="006F479B"/>
    <w:rsid w:val="007B2744"/>
    <w:rsid w:val="0098794A"/>
    <w:rsid w:val="009E50D2"/>
    <w:rsid w:val="00A22385"/>
    <w:rsid w:val="00AA6FCE"/>
    <w:rsid w:val="00BB5A6D"/>
    <w:rsid w:val="00C05319"/>
    <w:rsid w:val="00C81345"/>
    <w:rsid w:val="00D3157E"/>
    <w:rsid w:val="00FB2EBC"/>
    <w:rsid w:val="00FD6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AA2"/>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32C9D51365424AEBB476DD69B05697E2">
    <w:name w:val="32C9D51365424AEBB476DD69B05697E2"/>
    <w:rsid w:val="00D3157E"/>
  </w:style>
  <w:style w:type="paragraph" w:customStyle="1" w:styleId="AFEAB7A13A94497DA623BBB9D8E1EC51">
    <w:name w:val="AFEAB7A13A94497DA623BBB9D8E1EC51"/>
    <w:rsid w:val="00D3157E"/>
  </w:style>
  <w:style w:type="paragraph" w:customStyle="1" w:styleId="EDFB3EAEB06A4422A9A7C0664F49CC84">
    <w:name w:val="EDFB3EAEB06A4422A9A7C0664F49CC84"/>
    <w:rsid w:val="00D3157E"/>
  </w:style>
  <w:style w:type="paragraph" w:customStyle="1" w:styleId="12D854365FE74B4FA092979CD4D8BAD1">
    <w:name w:val="12D854365FE74B4FA092979CD4D8BAD1"/>
    <w:rsid w:val="00D3157E"/>
  </w:style>
  <w:style w:type="paragraph" w:customStyle="1" w:styleId="980B7D28E99342DCAC14B115B58B61DD">
    <w:name w:val="980B7D28E99342DCAC14B115B58B61DD"/>
    <w:rsid w:val="00D3157E"/>
  </w:style>
  <w:style w:type="paragraph" w:customStyle="1" w:styleId="009A129DE66D454CBFAD275F9AD709E4">
    <w:name w:val="009A129DE66D454CBFAD275F9AD709E4"/>
    <w:rsid w:val="00D3157E"/>
  </w:style>
  <w:style w:type="paragraph" w:customStyle="1" w:styleId="8E87D743D79C498F80B22FAD2256C829">
    <w:name w:val="8E87D743D79C498F80B22FAD2256C829"/>
    <w:rsid w:val="00D3157E"/>
  </w:style>
  <w:style w:type="paragraph" w:customStyle="1" w:styleId="A8A7A25E253C4925AA96D2E976E2173F">
    <w:name w:val="A8A7A25E253C4925AA96D2E976E2173F"/>
    <w:rsid w:val="00D3157E"/>
  </w:style>
  <w:style w:type="paragraph" w:customStyle="1" w:styleId="2B62624BD7264B9A8DBC47C54F1618D0">
    <w:name w:val="2B62624BD7264B9A8DBC47C54F1618D0"/>
    <w:rsid w:val="00D3157E"/>
  </w:style>
  <w:style w:type="paragraph" w:customStyle="1" w:styleId="B5A2CBFF7A944630B9A690E94A85CBF7">
    <w:name w:val="B5A2CBFF7A944630B9A690E94A85CBF7"/>
    <w:rsid w:val="00D3157E"/>
  </w:style>
  <w:style w:type="paragraph" w:customStyle="1" w:styleId="1962EDEAB8954F68A80FAFEA913DBF8E">
    <w:name w:val="1962EDEAB8954F68A80FAFEA913DBF8E"/>
    <w:rsid w:val="00D3157E"/>
  </w:style>
  <w:style w:type="paragraph" w:customStyle="1" w:styleId="A4B5BA0BF89D49778CF1F74078721BE0">
    <w:name w:val="A4B5BA0BF89D49778CF1F74078721BE0"/>
    <w:rsid w:val="00D3157E"/>
  </w:style>
  <w:style w:type="paragraph" w:customStyle="1" w:styleId="5513D66B79EA48AE845024A058A4D7EC">
    <w:name w:val="5513D66B79EA48AE845024A058A4D7EC"/>
    <w:rsid w:val="00D3157E"/>
  </w:style>
  <w:style w:type="paragraph" w:customStyle="1" w:styleId="30B8CF228EBA416E91423AB96122BEF4">
    <w:name w:val="30B8CF228EBA416E91423AB96122BEF4"/>
    <w:rsid w:val="00D3157E"/>
  </w:style>
  <w:style w:type="paragraph" w:customStyle="1" w:styleId="9BE1E1225D8E42F3AE2C462BD3F992C4">
    <w:name w:val="9BE1E1225D8E42F3AE2C462BD3F992C4"/>
    <w:rsid w:val="00D3157E"/>
  </w:style>
  <w:style w:type="paragraph" w:customStyle="1" w:styleId="3697FC73CBCD4274834CECF037EF1EFF">
    <w:name w:val="3697FC73CBCD4274834CECF037EF1EFF"/>
    <w:rsid w:val="00D3157E"/>
  </w:style>
  <w:style w:type="paragraph" w:customStyle="1" w:styleId="13634A775EFB426497A1E88799E05483">
    <w:name w:val="13634A775EFB426497A1E88799E05483"/>
    <w:rsid w:val="00D3157E"/>
  </w:style>
  <w:style w:type="paragraph" w:customStyle="1" w:styleId="4EE065139A364258A7EC36DA1E4D9CF9">
    <w:name w:val="4EE065139A364258A7EC36DA1E4D9CF9"/>
    <w:rsid w:val="00D3157E"/>
  </w:style>
  <w:style w:type="paragraph" w:customStyle="1" w:styleId="8E2FE0679C2E4570B40BABAC2A745ABF">
    <w:name w:val="8E2FE0679C2E4570B40BABAC2A745ABF"/>
    <w:rsid w:val="00D3157E"/>
  </w:style>
  <w:style w:type="paragraph" w:customStyle="1" w:styleId="51BF2D23B4354CDA88C7BDCB8D8E1827">
    <w:name w:val="51BF2D23B4354CDA88C7BDCB8D8E1827"/>
    <w:rsid w:val="00D3157E"/>
  </w:style>
  <w:style w:type="paragraph" w:customStyle="1" w:styleId="493E027781EB4EF0BEEB2E17E883D7FC">
    <w:name w:val="493E027781EB4EF0BEEB2E17E883D7FC"/>
    <w:rsid w:val="00D3157E"/>
  </w:style>
  <w:style w:type="paragraph" w:customStyle="1" w:styleId="DFF2E37052444B4AB6EA57D0C8824052">
    <w:name w:val="DFF2E37052444B4AB6EA57D0C8824052"/>
    <w:rsid w:val="00D3157E"/>
  </w:style>
  <w:style w:type="paragraph" w:customStyle="1" w:styleId="64C09FF592084050BE376B457E45989F">
    <w:name w:val="64C09FF592084050BE376B457E45989F"/>
    <w:rsid w:val="00D3157E"/>
  </w:style>
  <w:style w:type="paragraph" w:customStyle="1" w:styleId="1681904286FE4D0286CB4529C4712F9A">
    <w:name w:val="1681904286FE4D0286CB4529C4712F9A"/>
    <w:rsid w:val="00D3157E"/>
  </w:style>
  <w:style w:type="paragraph" w:customStyle="1" w:styleId="D79AD5BEFB174B48A1D44DE20E89EA2E">
    <w:name w:val="D79AD5BEFB174B48A1D44DE20E89EA2E"/>
    <w:rsid w:val="00D3157E"/>
  </w:style>
  <w:style w:type="paragraph" w:customStyle="1" w:styleId="7C60F2FA992C4FF28CD688496BBEAD4F">
    <w:name w:val="7C60F2FA992C4FF28CD688496BBEAD4F"/>
    <w:rsid w:val="00D3157E"/>
  </w:style>
  <w:style w:type="paragraph" w:customStyle="1" w:styleId="72B4A11FD7E347FEA2E4BC35EC665A9E">
    <w:name w:val="72B4A11FD7E347FEA2E4BC35EC665A9E"/>
    <w:rsid w:val="00D3157E"/>
  </w:style>
  <w:style w:type="paragraph" w:customStyle="1" w:styleId="98BFFAE4596C4599A199505064DB52E2">
    <w:name w:val="98BFFAE4596C4599A199505064DB52E2"/>
    <w:rsid w:val="00D3157E"/>
  </w:style>
  <w:style w:type="paragraph" w:customStyle="1" w:styleId="5ECC24B119B3466DB32CF245478F6273">
    <w:name w:val="5ECC24B119B3466DB32CF245478F6273"/>
    <w:rsid w:val="00D3157E"/>
  </w:style>
  <w:style w:type="paragraph" w:customStyle="1" w:styleId="056AD92F1F2E4B8A91D24B66976A6166">
    <w:name w:val="056AD92F1F2E4B8A91D24B66976A6166"/>
    <w:rsid w:val="00D3157E"/>
  </w:style>
  <w:style w:type="paragraph" w:customStyle="1" w:styleId="0ED166080A2B4F9A99B0BB07189E33E3">
    <w:name w:val="0ED166080A2B4F9A99B0BB07189E33E3"/>
    <w:rsid w:val="00D3157E"/>
  </w:style>
  <w:style w:type="paragraph" w:customStyle="1" w:styleId="93C809187B0E4595AEAED5475F46DC9A">
    <w:name w:val="93C809187B0E4595AEAED5475F46DC9A"/>
    <w:rsid w:val="00D3157E"/>
  </w:style>
  <w:style w:type="paragraph" w:customStyle="1" w:styleId="6E2BD66841C04894A6563DAF4FA67030">
    <w:name w:val="6E2BD66841C04894A6563DAF4FA67030"/>
    <w:rsid w:val="00D3157E"/>
  </w:style>
  <w:style w:type="paragraph" w:customStyle="1" w:styleId="F3B657076AD24D3C82416E788466A3F7">
    <w:name w:val="F3B657076AD24D3C82416E788466A3F7"/>
    <w:rsid w:val="00D3157E"/>
  </w:style>
  <w:style w:type="paragraph" w:customStyle="1" w:styleId="A8D24227AD864D2CA1579E3D4438BE79">
    <w:name w:val="A8D24227AD864D2CA1579E3D4438BE79"/>
    <w:rsid w:val="00D3157E"/>
  </w:style>
  <w:style w:type="paragraph" w:customStyle="1" w:styleId="2B7BA27C337E41F782100944196E7D40">
    <w:name w:val="2B7BA27C337E41F782100944196E7D40"/>
    <w:rsid w:val="00D3157E"/>
  </w:style>
  <w:style w:type="paragraph" w:customStyle="1" w:styleId="C33A087E5BA242C7BE24379FB275B4D1">
    <w:name w:val="C33A087E5BA242C7BE24379FB275B4D1"/>
    <w:rsid w:val="00D3157E"/>
  </w:style>
  <w:style w:type="paragraph" w:customStyle="1" w:styleId="53ECBF0CF87947D194E74F540E323B5F">
    <w:name w:val="53ECBF0CF87947D194E74F540E323B5F"/>
    <w:rsid w:val="00D3157E"/>
  </w:style>
  <w:style w:type="paragraph" w:customStyle="1" w:styleId="40CCD26A555C43158A69CCAB5D654E28">
    <w:name w:val="40CCD26A555C43158A69CCAB5D654E28"/>
    <w:rsid w:val="00D3157E"/>
  </w:style>
  <w:style w:type="paragraph" w:customStyle="1" w:styleId="C40EE168978E4BBB88165708B810A390">
    <w:name w:val="C40EE168978E4BBB88165708B810A390"/>
    <w:rsid w:val="00D3157E"/>
  </w:style>
  <w:style w:type="paragraph" w:customStyle="1" w:styleId="E3A406A365BA463E85482CB97325DDFA">
    <w:name w:val="E3A406A365BA463E85482CB97325DDFA"/>
    <w:rsid w:val="00D3157E"/>
  </w:style>
  <w:style w:type="paragraph" w:customStyle="1" w:styleId="ADD1FB998F234F6AA8564470BFF0ECB3">
    <w:name w:val="ADD1FB998F234F6AA8564470BFF0ECB3"/>
    <w:rsid w:val="00D3157E"/>
  </w:style>
  <w:style w:type="paragraph" w:customStyle="1" w:styleId="B2DB95B822984715B6E47DE8F8F5AB18">
    <w:name w:val="B2DB95B822984715B6E47DE8F8F5AB18"/>
    <w:rsid w:val="00D3157E"/>
  </w:style>
  <w:style w:type="paragraph" w:customStyle="1" w:styleId="AABA9981F7824280925A81B8D83C88FB">
    <w:name w:val="AABA9981F7824280925A81B8D83C88FB"/>
    <w:rsid w:val="00D3157E"/>
  </w:style>
  <w:style w:type="paragraph" w:customStyle="1" w:styleId="4BA5C4FC5103475AB4AD56AE479688C1">
    <w:name w:val="4BA5C4FC5103475AB4AD56AE479688C1"/>
    <w:rsid w:val="00D3157E"/>
  </w:style>
  <w:style w:type="paragraph" w:customStyle="1" w:styleId="555DFA563C794520B7FF9A522030EB92">
    <w:name w:val="555DFA563C794520B7FF9A522030EB92"/>
    <w:rsid w:val="00D3157E"/>
  </w:style>
  <w:style w:type="paragraph" w:customStyle="1" w:styleId="633B67ADE536436BB350B6832D2DAF87">
    <w:name w:val="633B67ADE536436BB350B6832D2DAF87"/>
    <w:rsid w:val="00D3157E"/>
  </w:style>
  <w:style w:type="paragraph" w:customStyle="1" w:styleId="F346706483574414964E28DCC8EC2367">
    <w:name w:val="F346706483574414964E28DCC8EC2367"/>
    <w:rsid w:val="00D3157E"/>
  </w:style>
  <w:style w:type="paragraph" w:customStyle="1" w:styleId="A9118699A59B4B278C0DDF78C7DF59B9">
    <w:name w:val="A9118699A59B4B278C0DDF78C7DF59B9"/>
    <w:rsid w:val="00D3157E"/>
  </w:style>
  <w:style w:type="paragraph" w:customStyle="1" w:styleId="3BCD6D504950403C8D1796922FB95BD2">
    <w:name w:val="3BCD6D504950403C8D1796922FB95BD2"/>
    <w:rsid w:val="00D3157E"/>
  </w:style>
  <w:style w:type="paragraph" w:customStyle="1" w:styleId="26EAAAB3AF764820A4FB71D181CDAFC6">
    <w:name w:val="26EAAAB3AF764820A4FB71D181CDAFC6"/>
    <w:rsid w:val="00D3157E"/>
  </w:style>
  <w:style w:type="paragraph" w:customStyle="1" w:styleId="0E737C7A40684789B52FB54CC79F4864">
    <w:name w:val="0E737C7A40684789B52FB54CC79F4864"/>
    <w:rsid w:val="00D3157E"/>
  </w:style>
  <w:style w:type="paragraph" w:customStyle="1" w:styleId="19CC7104C62045668E5DD7F276F59516">
    <w:name w:val="19CC7104C62045668E5DD7F276F59516"/>
    <w:rsid w:val="00AA6FCE"/>
  </w:style>
  <w:style w:type="paragraph" w:customStyle="1" w:styleId="4F571D835D5445C3A81D5A8C60EB5CBC">
    <w:name w:val="4F571D835D5445C3A81D5A8C60EB5CBC"/>
    <w:rsid w:val="00AA6FCE"/>
  </w:style>
  <w:style w:type="paragraph" w:customStyle="1" w:styleId="6CEACBF17D214F24A012340A271CA0DD">
    <w:name w:val="6CEACBF17D214F24A012340A271CA0DD"/>
    <w:rsid w:val="00AA6FCE"/>
  </w:style>
  <w:style w:type="paragraph" w:customStyle="1" w:styleId="7A400B28CD864B5A87162F278C3CF41F">
    <w:name w:val="7A400B28CD864B5A87162F278C3CF41F"/>
    <w:rsid w:val="00AA6FCE"/>
  </w:style>
  <w:style w:type="paragraph" w:customStyle="1" w:styleId="2DB78C8756114A66AB6F6619AFAA1DC2">
    <w:name w:val="2DB78C8756114A66AB6F6619AFAA1DC2"/>
    <w:rsid w:val="00AA6FCE"/>
  </w:style>
  <w:style w:type="paragraph" w:customStyle="1" w:styleId="05898A9972A54E24BE362EAC5CA34792">
    <w:name w:val="05898A9972A54E24BE362EAC5CA34792"/>
    <w:rsid w:val="009E50D2"/>
  </w:style>
  <w:style w:type="paragraph" w:customStyle="1" w:styleId="CD833EA22F5345AD9CD269ACFAA66B4C">
    <w:name w:val="CD833EA22F5345AD9CD269ACFAA66B4C"/>
    <w:rsid w:val="009E50D2"/>
  </w:style>
  <w:style w:type="paragraph" w:customStyle="1" w:styleId="DB588AB2CE954EEEBF56BCB8DFBD23AD">
    <w:name w:val="DB588AB2CE954EEEBF56BCB8DFBD23AD"/>
    <w:rsid w:val="009E50D2"/>
  </w:style>
  <w:style w:type="paragraph" w:customStyle="1" w:styleId="9D9242714E8B4EBB80172F0192F094BE">
    <w:name w:val="9D9242714E8B4EBB80172F0192F094BE"/>
    <w:rsid w:val="009E50D2"/>
  </w:style>
  <w:style w:type="paragraph" w:customStyle="1" w:styleId="27B4AF111002490DBEA889350AA46802">
    <w:name w:val="27B4AF111002490DBEA889350AA46802"/>
    <w:rsid w:val="009E50D2"/>
  </w:style>
  <w:style w:type="paragraph" w:customStyle="1" w:styleId="262ED3345DCC4CA2B195974FD43C11D2">
    <w:name w:val="262ED3345DCC4CA2B195974FD43C11D2"/>
    <w:rsid w:val="009E50D2"/>
  </w:style>
  <w:style w:type="paragraph" w:customStyle="1" w:styleId="B83E66BDC6924AB2A4E72A740C0757AD">
    <w:name w:val="B83E66BDC6924AB2A4E72A740C0757AD"/>
    <w:rsid w:val="009E50D2"/>
  </w:style>
  <w:style w:type="paragraph" w:customStyle="1" w:styleId="EA87CBA9A874452586CBF7DE94BD7369">
    <w:name w:val="EA87CBA9A874452586CBF7DE94BD7369"/>
    <w:rsid w:val="00376A48"/>
  </w:style>
  <w:style w:type="paragraph" w:customStyle="1" w:styleId="EE2BEA5F12C447BAB512A6119BFC1158">
    <w:name w:val="EE2BEA5F12C447BAB512A6119BFC1158"/>
    <w:rsid w:val="00376A48"/>
  </w:style>
  <w:style w:type="paragraph" w:customStyle="1" w:styleId="35DC295BB5D84D4E9A2F1F735ED0CB51">
    <w:name w:val="35DC295BB5D84D4E9A2F1F735ED0CB51"/>
    <w:rsid w:val="00376A48"/>
  </w:style>
  <w:style w:type="paragraph" w:customStyle="1" w:styleId="37B9A1A85E92411D9B529BECB241E054">
    <w:name w:val="37B9A1A85E92411D9B529BECB241E054"/>
    <w:rsid w:val="00376A48"/>
  </w:style>
  <w:style w:type="paragraph" w:customStyle="1" w:styleId="E4A1D0985F1645DA93C37126CCBDF135">
    <w:name w:val="E4A1D0985F1645DA93C37126CCBDF135"/>
    <w:rsid w:val="00376A48"/>
  </w:style>
  <w:style w:type="paragraph" w:customStyle="1" w:styleId="886E1E27EE12410DB7894F30A3B5119C">
    <w:name w:val="886E1E27EE12410DB7894F30A3B5119C"/>
    <w:rsid w:val="00376A48"/>
  </w:style>
  <w:style w:type="paragraph" w:customStyle="1" w:styleId="E9071473E93749A2B6035D05B72FAEEF">
    <w:name w:val="E9071473E93749A2B6035D05B72FAEEF"/>
    <w:rsid w:val="00376A48"/>
  </w:style>
  <w:style w:type="paragraph" w:customStyle="1" w:styleId="C06FF54ED62F4BAE8884B40CA2D80ECD">
    <w:name w:val="C06FF54ED62F4BAE8884B40CA2D80ECD"/>
    <w:rsid w:val="00376A48"/>
  </w:style>
  <w:style w:type="paragraph" w:customStyle="1" w:styleId="D62B95042C57461DAFB3979E72621F8A">
    <w:name w:val="D62B95042C57461DAFB3979E72621F8A"/>
    <w:rsid w:val="00376A48"/>
  </w:style>
  <w:style w:type="paragraph" w:customStyle="1" w:styleId="17F6B02EDFE34D8BB5DC1A6D11321DB9">
    <w:name w:val="17F6B02EDFE34D8BB5DC1A6D11321DB9"/>
    <w:rsid w:val="00376A48"/>
  </w:style>
  <w:style w:type="paragraph" w:customStyle="1" w:styleId="DDBBF0CA51E34AC1BEA7C1239F23B2B0">
    <w:name w:val="DDBBF0CA51E34AC1BEA7C1239F23B2B0"/>
    <w:rsid w:val="00376A48"/>
  </w:style>
  <w:style w:type="paragraph" w:customStyle="1" w:styleId="FF46B4627F2A4B8FAC804592400369AC">
    <w:name w:val="FF46B4627F2A4B8FAC804592400369AC"/>
    <w:rsid w:val="00376A48"/>
  </w:style>
  <w:style w:type="paragraph" w:customStyle="1" w:styleId="17CD66A407C34046A132C55B408705E8">
    <w:name w:val="17CD66A407C34046A132C55B408705E8"/>
    <w:rsid w:val="00376A48"/>
  </w:style>
  <w:style w:type="paragraph" w:customStyle="1" w:styleId="B1CC8BF480F84D33AC7D37154E85C52E">
    <w:name w:val="B1CC8BF480F84D33AC7D37154E85C52E"/>
    <w:rsid w:val="00376A48"/>
  </w:style>
  <w:style w:type="paragraph" w:customStyle="1" w:styleId="FB4035C9117144E09020899E32EBB6D3">
    <w:name w:val="FB4035C9117144E09020899E32EBB6D3"/>
    <w:rsid w:val="00376A48"/>
  </w:style>
  <w:style w:type="paragraph" w:customStyle="1" w:styleId="D906BC60A7DD48C4AB599214DF05132D">
    <w:name w:val="D906BC60A7DD48C4AB599214DF05132D"/>
    <w:rsid w:val="00376A48"/>
  </w:style>
  <w:style w:type="paragraph" w:customStyle="1" w:styleId="0A54A5AFF7C64DE59F6F51E3626CBD34">
    <w:name w:val="0A54A5AFF7C64DE59F6F51E3626CBD34"/>
    <w:rsid w:val="00376A48"/>
  </w:style>
  <w:style w:type="paragraph" w:customStyle="1" w:styleId="0C8819E2745E4E4598F5D47D2BA14E68">
    <w:name w:val="0C8819E2745E4E4598F5D47D2BA14E68"/>
    <w:rsid w:val="00376A48"/>
  </w:style>
  <w:style w:type="paragraph" w:customStyle="1" w:styleId="9254118707404EE8B62B8EBD5EF576E6">
    <w:name w:val="9254118707404EE8B62B8EBD5EF576E6"/>
    <w:rsid w:val="00376A48"/>
  </w:style>
  <w:style w:type="paragraph" w:customStyle="1" w:styleId="8870464922AD44C981E060290E994C4F">
    <w:name w:val="8870464922AD44C981E060290E994C4F"/>
    <w:rsid w:val="00376A48"/>
  </w:style>
  <w:style w:type="paragraph" w:customStyle="1" w:styleId="2972C621D8DA468A8A9BBA5CDA22F0D4">
    <w:name w:val="2972C621D8DA468A8A9BBA5CDA22F0D4"/>
    <w:rsid w:val="00376A48"/>
  </w:style>
  <w:style w:type="paragraph" w:customStyle="1" w:styleId="00A8DE7AB1BE4303A7ACF43F488FF7FA">
    <w:name w:val="00A8DE7AB1BE4303A7ACF43F488FF7FA"/>
    <w:rsid w:val="00376A48"/>
  </w:style>
  <w:style w:type="paragraph" w:customStyle="1" w:styleId="45AD71BDE6FC4F96A40011B22886EB45">
    <w:name w:val="45AD71BDE6FC4F96A40011B22886EB45"/>
    <w:rsid w:val="00376A48"/>
  </w:style>
  <w:style w:type="paragraph" w:customStyle="1" w:styleId="9E912EA27C8E4C41A23BD3055FAA2279">
    <w:name w:val="9E912EA27C8E4C41A23BD3055FAA2279"/>
    <w:rsid w:val="00376A48"/>
  </w:style>
  <w:style w:type="paragraph" w:customStyle="1" w:styleId="AFA41F163B0245B18FB59A15DF745342">
    <w:name w:val="AFA41F163B0245B18FB59A15DF745342"/>
    <w:rsid w:val="00376A48"/>
  </w:style>
  <w:style w:type="paragraph" w:customStyle="1" w:styleId="7F7307C0FF534F628D93773B83EA0B50">
    <w:name w:val="7F7307C0FF534F628D93773B83EA0B50"/>
    <w:rsid w:val="00376A48"/>
  </w:style>
  <w:style w:type="paragraph" w:customStyle="1" w:styleId="1226FAB59B274768A3E1E69C236A4357">
    <w:name w:val="1226FAB59B274768A3E1E69C236A4357"/>
    <w:rsid w:val="00376A48"/>
  </w:style>
  <w:style w:type="paragraph" w:customStyle="1" w:styleId="72ED6CC0A61D4285B8C4778630665F0F">
    <w:name w:val="72ED6CC0A61D4285B8C4778630665F0F"/>
    <w:rsid w:val="00376A48"/>
  </w:style>
  <w:style w:type="paragraph" w:customStyle="1" w:styleId="989FCA1408364A4D994D76B0442FD890">
    <w:name w:val="989FCA1408364A4D994D76B0442FD890"/>
    <w:rsid w:val="00376A48"/>
  </w:style>
  <w:style w:type="paragraph" w:customStyle="1" w:styleId="BD11FCD304E94CAC982397E8976770CA">
    <w:name w:val="BD11FCD304E94CAC982397E8976770CA"/>
    <w:rsid w:val="00376A48"/>
  </w:style>
  <w:style w:type="paragraph" w:customStyle="1" w:styleId="BCB13EB28D154F2BB7BBDBD1EDABDD8A">
    <w:name w:val="BCB13EB28D154F2BB7BBDBD1EDABDD8A"/>
    <w:rsid w:val="00376A48"/>
  </w:style>
  <w:style w:type="paragraph" w:customStyle="1" w:styleId="50696E055F2E467D8250BAA9195D7F35">
    <w:name w:val="50696E055F2E467D8250BAA9195D7F35"/>
    <w:rsid w:val="00376A48"/>
  </w:style>
  <w:style w:type="paragraph" w:customStyle="1" w:styleId="CE5C2E3DA9F347D3AEA21D7E4D57BABC">
    <w:name w:val="CE5C2E3DA9F347D3AEA21D7E4D57BABC"/>
    <w:rsid w:val="00376A48"/>
  </w:style>
  <w:style w:type="paragraph" w:customStyle="1" w:styleId="7E3B3D613DDF40099B1C417474ADF811">
    <w:name w:val="7E3B3D613DDF40099B1C417474ADF811"/>
    <w:rsid w:val="00376A48"/>
  </w:style>
  <w:style w:type="paragraph" w:customStyle="1" w:styleId="0224D1515D0346EC94FBC4493DAE31BB">
    <w:name w:val="0224D1515D0346EC94FBC4493DAE31BB"/>
    <w:rsid w:val="00376A48"/>
  </w:style>
  <w:style w:type="paragraph" w:customStyle="1" w:styleId="42F585E0CBC747F299366F0848D8C587">
    <w:name w:val="42F585E0CBC747F299366F0848D8C587"/>
    <w:rsid w:val="00376A48"/>
  </w:style>
  <w:style w:type="paragraph" w:customStyle="1" w:styleId="1C5C0DD87DAB45E995C084E006C1D051">
    <w:name w:val="1C5C0DD87DAB45E995C084E006C1D051"/>
    <w:rsid w:val="00620DA9"/>
  </w:style>
  <w:style w:type="paragraph" w:customStyle="1" w:styleId="2857450E213B4A48BAD3289E0BAF84F9">
    <w:name w:val="2857450E213B4A48BAD3289E0BAF84F9"/>
    <w:rsid w:val="00620DA9"/>
  </w:style>
  <w:style w:type="paragraph" w:customStyle="1" w:styleId="D360981849E34042A9D64F058C70C844">
    <w:name w:val="D360981849E34042A9D64F058C70C844"/>
    <w:rsid w:val="00620DA9"/>
  </w:style>
  <w:style w:type="paragraph" w:customStyle="1" w:styleId="C2F535DD30F8437CA484FF9BB0F9E879">
    <w:name w:val="C2F535DD30F8437CA484FF9BB0F9E879"/>
    <w:rsid w:val="00620DA9"/>
  </w:style>
  <w:style w:type="paragraph" w:customStyle="1" w:styleId="3A691DB06A3147DA950B06EB8214D588">
    <w:name w:val="3A691DB06A3147DA950B06EB8214D588"/>
    <w:rsid w:val="00620DA9"/>
  </w:style>
  <w:style w:type="paragraph" w:customStyle="1" w:styleId="7A1B6348669641368F00EFF764C424A8">
    <w:name w:val="7A1B6348669641368F00EFF764C424A8"/>
    <w:rsid w:val="00620DA9"/>
  </w:style>
  <w:style w:type="paragraph" w:customStyle="1" w:styleId="591DF9C4D91A43CBB1EDEB2AAD51744F">
    <w:name w:val="591DF9C4D91A43CBB1EDEB2AAD51744F"/>
    <w:rsid w:val="00620DA9"/>
  </w:style>
  <w:style w:type="paragraph" w:customStyle="1" w:styleId="6D673E38450C4C42B0C64984E90455EC">
    <w:name w:val="6D673E38450C4C42B0C64984E90455EC"/>
    <w:rsid w:val="00620DA9"/>
  </w:style>
  <w:style w:type="paragraph" w:customStyle="1" w:styleId="29ACC6293AC54F1486E1993605B3B537">
    <w:name w:val="29ACC6293AC54F1486E1993605B3B537"/>
    <w:rsid w:val="00620DA9"/>
  </w:style>
  <w:style w:type="paragraph" w:customStyle="1" w:styleId="E8075A01488D4C6CACC3C079330ED136">
    <w:name w:val="E8075A01488D4C6CACC3C079330ED136"/>
    <w:rsid w:val="00620DA9"/>
  </w:style>
  <w:style w:type="paragraph" w:customStyle="1" w:styleId="C1AAF2855C8E42A294C7FF4281B2B040">
    <w:name w:val="C1AAF2855C8E42A294C7FF4281B2B040"/>
    <w:rsid w:val="00620DA9"/>
  </w:style>
  <w:style w:type="paragraph" w:customStyle="1" w:styleId="BDE6E25EFB924654823326C94E8322EB">
    <w:name w:val="BDE6E25EFB924654823326C94E8322EB"/>
    <w:rsid w:val="00620DA9"/>
  </w:style>
  <w:style w:type="paragraph" w:customStyle="1" w:styleId="FBFE0D3DBF8D4584A5409D822BAD1278">
    <w:name w:val="FBFE0D3DBF8D4584A5409D822BAD1278"/>
    <w:rsid w:val="00620DA9"/>
  </w:style>
  <w:style w:type="paragraph" w:customStyle="1" w:styleId="BB503071BA6747FCA7FF50C437E4E7C2">
    <w:name w:val="BB503071BA6747FCA7FF50C437E4E7C2"/>
    <w:rsid w:val="00620DA9"/>
  </w:style>
  <w:style w:type="paragraph" w:customStyle="1" w:styleId="03751F8445184E2792FED9ED28750FC1">
    <w:name w:val="03751F8445184E2792FED9ED28750FC1"/>
    <w:rsid w:val="00620DA9"/>
  </w:style>
  <w:style w:type="paragraph" w:customStyle="1" w:styleId="A8B89D3396384ACFABD8AABBF8D69C77">
    <w:name w:val="A8B89D3396384ACFABD8AABBF8D69C77"/>
    <w:rsid w:val="0098794A"/>
  </w:style>
  <w:style w:type="paragraph" w:customStyle="1" w:styleId="C4B79E7B3285491E997068A2CCC123E3">
    <w:name w:val="C4B79E7B3285491E997068A2CCC123E3"/>
    <w:rsid w:val="0098794A"/>
  </w:style>
  <w:style w:type="paragraph" w:customStyle="1" w:styleId="08101D9B0FB14D008AD3F355B56561A0">
    <w:name w:val="08101D9B0FB14D008AD3F355B56561A0"/>
    <w:rsid w:val="0098794A"/>
  </w:style>
  <w:style w:type="paragraph" w:customStyle="1" w:styleId="A6B1583258FC492DB40083EADCD1FC74">
    <w:name w:val="A6B1583258FC492DB40083EADCD1FC74"/>
    <w:rsid w:val="0098794A"/>
  </w:style>
  <w:style w:type="paragraph" w:customStyle="1" w:styleId="F3363F78F0EA4A3893FAF1036FBFBB30">
    <w:name w:val="F3363F78F0EA4A3893FAF1036FBFBB30"/>
    <w:rsid w:val="0098794A"/>
  </w:style>
  <w:style w:type="paragraph" w:customStyle="1" w:styleId="F4CE32FDFE554AA8A2A934C01294E15A">
    <w:name w:val="F4CE32FDFE554AA8A2A934C01294E15A"/>
    <w:rsid w:val="0098794A"/>
  </w:style>
  <w:style w:type="paragraph" w:customStyle="1" w:styleId="E46ED496A45A4CD889E3C17AF83ACE57">
    <w:name w:val="E46ED496A45A4CD889E3C17AF83ACE57"/>
    <w:rsid w:val="0098794A"/>
  </w:style>
  <w:style w:type="paragraph" w:customStyle="1" w:styleId="73DCCA134CF04720B7A0C02FD4BB08C7">
    <w:name w:val="73DCCA134CF04720B7A0C02FD4BB08C7"/>
    <w:rsid w:val="0098794A"/>
  </w:style>
  <w:style w:type="paragraph" w:customStyle="1" w:styleId="7EE6A434DB3648B5A22B5D666CD3DFC5">
    <w:name w:val="7EE6A434DB3648B5A22B5D666CD3DFC5"/>
    <w:rsid w:val="0098794A"/>
  </w:style>
  <w:style w:type="paragraph" w:customStyle="1" w:styleId="DE2B9E8F2E8940138129602A7BF41DE5">
    <w:name w:val="DE2B9E8F2E8940138129602A7BF41DE5"/>
    <w:rsid w:val="0098794A"/>
  </w:style>
  <w:style w:type="paragraph" w:customStyle="1" w:styleId="7B540D65DA8849C9B7FE70378C14F931">
    <w:name w:val="7B540D65DA8849C9B7FE70378C14F931"/>
    <w:rsid w:val="0098794A"/>
  </w:style>
  <w:style w:type="paragraph" w:customStyle="1" w:styleId="B5DA43C6C0CE436ABAD22A37754D8B0A">
    <w:name w:val="B5DA43C6C0CE436ABAD22A37754D8B0A"/>
    <w:rsid w:val="0098794A"/>
  </w:style>
  <w:style w:type="paragraph" w:customStyle="1" w:styleId="3580859139E4414EAB1F8F14E55BE9FB">
    <w:name w:val="3580859139E4414EAB1F8F14E55BE9FB"/>
    <w:rsid w:val="0098794A"/>
  </w:style>
  <w:style w:type="paragraph" w:customStyle="1" w:styleId="248B85ABE0944C3AA888F88A398DF2C3">
    <w:name w:val="248B85ABE0944C3AA888F88A398DF2C3"/>
    <w:rsid w:val="0098794A"/>
  </w:style>
  <w:style w:type="paragraph" w:customStyle="1" w:styleId="3A850B3D009D4081AE1B3034E492F237">
    <w:name w:val="3A850B3D009D4081AE1B3034E492F237"/>
    <w:rsid w:val="0098794A"/>
  </w:style>
  <w:style w:type="paragraph" w:customStyle="1" w:styleId="DADBFEACCE73406792F8F838C92F86BA">
    <w:name w:val="DADBFEACCE73406792F8F838C92F86BA"/>
    <w:rsid w:val="0098794A"/>
  </w:style>
  <w:style w:type="paragraph" w:customStyle="1" w:styleId="4DA5E527D41948968DF8AD440F41D840">
    <w:name w:val="4DA5E527D41948968DF8AD440F41D840"/>
    <w:rsid w:val="0098794A"/>
  </w:style>
  <w:style w:type="paragraph" w:customStyle="1" w:styleId="971E3902BECE4583BF354BDEACB15339">
    <w:name w:val="971E3902BECE4583BF354BDEACB15339"/>
    <w:rsid w:val="0098794A"/>
  </w:style>
  <w:style w:type="paragraph" w:customStyle="1" w:styleId="FD68959101FC4F81A950ED66FF532834">
    <w:name w:val="FD68959101FC4F81A950ED66FF532834"/>
    <w:rsid w:val="0098794A"/>
  </w:style>
  <w:style w:type="paragraph" w:customStyle="1" w:styleId="4113FF3660E749B8BB03F3A5BDCDDF82">
    <w:name w:val="4113FF3660E749B8BB03F3A5BDCDDF82"/>
    <w:rsid w:val="0098794A"/>
  </w:style>
  <w:style w:type="paragraph" w:customStyle="1" w:styleId="ACA2E8D43B754C5A8BB1D7E5495F1551">
    <w:name w:val="ACA2E8D43B754C5A8BB1D7E5495F1551"/>
    <w:rsid w:val="0098794A"/>
  </w:style>
  <w:style w:type="paragraph" w:customStyle="1" w:styleId="A580E80668CB456C947708AA67833DB5">
    <w:name w:val="A580E80668CB456C947708AA67833DB5"/>
    <w:rsid w:val="0098794A"/>
  </w:style>
  <w:style w:type="paragraph" w:customStyle="1" w:styleId="A8B89D3396384ACFABD8AABBF8D69C771">
    <w:name w:val="A8B89D3396384ACFABD8AABBF8D69C771"/>
    <w:rsid w:val="00BB5A6D"/>
    <w:pPr>
      <w:spacing w:after="0" w:line="240" w:lineRule="auto"/>
    </w:pPr>
    <w:rPr>
      <w:rFonts w:eastAsiaTheme="minorHAnsi"/>
      <w:lang w:val="en-US" w:eastAsia="en-US"/>
    </w:rPr>
  </w:style>
  <w:style w:type="paragraph" w:customStyle="1" w:styleId="C4B79E7B3285491E997068A2CCC123E31">
    <w:name w:val="C4B79E7B3285491E997068A2CCC123E31"/>
    <w:rsid w:val="00BB5A6D"/>
    <w:pPr>
      <w:spacing w:after="0" w:line="240" w:lineRule="auto"/>
    </w:pPr>
    <w:rPr>
      <w:rFonts w:eastAsiaTheme="minorHAnsi"/>
      <w:lang w:val="en-US" w:eastAsia="en-US"/>
    </w:rPr>
  </w:style>
  <w:style w:type="paragraph" w:customStyle="1" w:styleId="08101D9B0FB14D008AD3F355B56561A01">
    <w:name w:val="08101D9B0FB14D008AD3F355B56561A01"/>
    <w:rsid w:val="00BB5A6D"/>
    <w:pPr>
      <w:spacing w:after="0" w:line="240" w:lineRule="auto"/>
    </w:pPr>
    <w:rPr>
      <w:rFonts w:eastAsiaTheme="minorHAnsi"/>
      <w:lang w:val="en-US" w:eastAsia="en-US"/>
    </w:rPr>
  </w:style>
  <w:style w:type="paragraph" w:customStyle="1" w:styleId="A6B1583258FC492DB40083EADCD1FC741">
    <w:name w:val="A6B1583258FC492DB40083EADCD1FC741"/>
    <w:rsid w:val="00BB5A6D"/>
    <w:pPr>
      <w:spacing w:after="0" w:line="240" w:lineRule="auto"/>
    </w:pPr>
    <w:rPr>
      <w:rFonts w:eastAsiaTheme="minorHAnsi"/>
      <w:lang w:val="en-US" w:eastAsia="en-US"/>
    </w:rPr>
  </w:style>
  <w:style w:type="paragraph" w:customStyle="1" w:styleId="F3363F78F0EA4A3893FAF1036FBFBB301">
    <w:name w:val="F3363F78F0EA4A3893FAF1036FBFBB301"/>
    <w:rsid w:val="00BB5A6D"/>
    <w:pPr>
      <w:spacing w:after="0" w:line="240" w:lineRule="auto"/>
    </w:pPr>
    <w:rPr>
      <w:rFonts w:eastAsiaTheme="minorHAnsi"/>
      <w:lang w:val="en-US" w:eastAsia="en-US"/>
    </w:rPr>
  </w:style>
  <w:style w:type="paragraph" w:customStyle="1" w:styleId="F4CE32FDFE554AA8A2A934C01294E15A1">
    <w:name w:val="F4CE32FDFE554AA8A2A934C01294E15A1"/>
    <w:rsid w:val="00BB5A6D"/>
    <w:pPr>
      <w:spacing w:after="0" w:line="240" w:lineRule="auto"/>
    </w:pPr>
    <w:rPr>
      <w:rFonts w:eastAsiaTheme="minorHAnsi"/>
      <w:lang w:val="en-US" w:eastAsia="en-US"/>
    </w:rPr>
  </w:style>
  <w:style w:type="paragraph" w:customStyle="1" w:styleId="E46ED496A45A4CD889E3C17AF83ACE571">
    <w:name w:val="E46ED496A45A4CD889E3C17AF83ACE571"/>
    <w:rsid w:val="00BB5A6D"/>
    <w:pPr>
      <w:spacing w:after="0" w:line="240" w:lineRule="auto"/>
    </w:pPr>
    <w:rPr>
      <w:rFonts w:eastAsiaTheme="minorHAnsi"/>
      <w:lang w:val="en-US" w:eastAsia="en-US"/>
    </w:rPr>
  </w:style>
  <w:style w:type="paragraph" w:customStyle="1" w:styleId="73DCCA134CF04720B7A0C02FD4BB08C71">
    <w:name w:val="73DCCA134CF04720B7A0C02FD4BB08C71"/>
    <w:rsid w:val="00BB5A6D"/>
    <w:pPr>
      <w:spacing w:after="0" w:line="240" w:lineRule="auto"/>
    </w:pPr>
    <w:rPr>
      <w:rFonts w:eastAsiaTheme="minorHAnsi"/>
      <w:lang w:val="en-US" w:eastAsia="en-US"/>
    </w:rPr>
  </w:style>
  <w:style w:type="paragraph" w:customStyle="1" w:styleId="7EE6A434DB3648B5A22B5D666CD3DFC51">
    <w:name w:val="7EE6A434DB3648B5A22B5D666CD3DFC51"/>
    <w:rsid w:val="00BB5A6D"/>
    <w:pPr>
      <w:spacing w:after="0" w:line="240" w:lineRule="auto"/>
    </w:pPr>
    <w:rPr>
      <w:rFonts w:eastAsiaTheme="minorHAnsi"/>
      <w:lang w:val="en-US" w:eastAsia="en-US"/>
    </w:rPr>
  </w:style>
  <w:style w:type="paragraph" w:customStyle="1" w:styleId="DE2B9E8F2E8940138129602A7BF41DE51">
    <w:name w:val="DE2B9E8F2E8940138129602A7BF41DE51"/>
    <w:rsid w:val="00BB5A6D"/>
    <w:pPr>
      <w:spacing w:after="0" w:line="240" w:lineRule="auto"/>
    </w:pPr>
    <w:rPr>
      <w:rFonts w:eastAsiaTheme="minorHAnsi"/>
      <w:lang w:val="en-US" w:eastAsia="en-US"/>
    </w:rPr>
  </w:style>
  <w:style w:type="paragraph" w:customStyle="1" w:styleId="7B540D65DA8849C9B7FE70378C14F9311">
    <w:name w:val="7B540D65DA8849C9B7FE70378C14F9311"/>
    <w:rsid w:val="00BB5A6D"/>
    <w:pPr>
      <w:spacing w:after="0" w:line="240" w:lineRule="auto"/>
    </w:pPr>
    <w:rPr>
      <w:rFonts w:eastAsiaTheme="minorHAnsi"/>
      <w:lang w:val="en-US" w:eastAsia="en-US"/>
    </w:rPr>
  </w:style>
  <w:style w:type="paragraph" w:customStyle="1" w:styleId="B5DA43C6C0CE436ABAD22A37754D8B0A1">
    <w:name w:val="B5DA43C6C0CE436ABAD22A37754D8B0A1"/>
    <w:rsid w:val="00BB5A6D"/>
    <w:pPr>
      <w:spacing w:after="0" w:line="240" w:lineRule="auto"/>
    </w:pPr>
    <w:rPr>
      <w:rFonts w:eastAsiaTheme="minorHAnsi"/>
      <w:lang w:val="en-US" w:eastAsia="en-US"/>
    </w:rPr>
  </w:style>
  <w:style w:type="paragraph" w:customStyle="1" w:styleId="3580859139E4414EAB1F8F14E55BE9FB1">
    <w:name w:val="3580859139E4414EAB1F8F14E55BE9FB1"/>
    <w:rsid w:val="00BB5A6D"/>
    <w:pPr>
      <w:spacing w:after="0" w:line="240" w:lineRule="auto"/>
    </w:pPr>
    <w:rPr>
      <w:rFonts w:eastAsiaTheme="minorHAnsi"/>
      <w:lang w:val="en-US" w:eastAsia="en-US"/>
    </w:rPr>
  </w:style>
  <w:style w:type="paragraph" w:customStyle="1" w:styleId="248B85ABE0944C3AA888F88A398DF2C31">
    <w:name w:val="248B85ABE0944C3AA888F88A398DF2C31"/>
    <w:rsid w:val="00BB5A6D"/>
    <w:pPr>
      <w:spacing w:after="0" w:line="240" w:lineRule="auto"/>
    </w:pPr>
    <w:rPr>
      <w:rFonts w:eastAsiaTheme="minorHAnsi"/>
      <w:lang w:val="en-US" w:eastAsia="en-US"/>
    </w:rPr>
  </w:style>
  <w:style w:type="paragraph" w:customStyle="1" w:styleId="3A850B3D009D4081AE1B3034E492F2371">
    <w:name w:val="3A850B3D009D4081AE1B3034E492F2371"/>
    <w:rsid w:val="00BB5A6D"/>
    <w:pPr>
      <w:spacing w:after="0" w:line="240" w:lineRule="auto"/>
    </w:pPr>
    <w:rPr>
      <w:rFonts w:eastAsiaTheme="minorHAnsi"/>
      <w:lang w:val="en-US" w:eastAsia="en-US"/>
    </w:rPr>
  </w:style>
  <w:style w:type="paragraph" w:customStyle="1" w:styleId="DADBFEACCE73406792F8F838C92F86BA1">
    <w:name w:val="DADBFEACCE73406792F8F838C92F86BA1"/>
    <w:rsid w:val="00BB5A6D"/>
    <w:pPr>
      <w:spacing w:after="0" w:line="240" w:lineRule="auto"/>
    </w:pPr>
    <w:rPr>
      <w:rFonts w:eastAsiaTheme="minorHAnsi"/>
      <w:lang w:val="en-US" w:eastAsia="en-US"/>
    </w:rPr>
  </w:style>
  <w:style w:type="paragraph" w:customStyle="1" w:styleId="4DA5E527D41948968DF8AD440F41D8401">
    <w:name w:val="4DA5E527D41948968DF8AD440F41D8401"/>
    <w:rsid w:val="00BB5A6D"/>
    <w:pPr>
      <w:spacing w:after="0" w:line="240" w:lineRule="auto"/>
    </w:pPr>
    <w:rPr>
      <w:rFonts w:eastAsiaTheme="minorHAnsi"/>
      <w:lang w:val="en-US" w:eastAsia="en-US"/>
    </w:rPr>
  </w:style>
  <w:style w:type="paragraph" w:customStyle="1" w:styleId="971E3902BECE4583BF354BDEACB153391">
    <w:name w:val="971E3902BECE4583BF354BDEACB153391"/>
    <w:rsid w:val="00BB5A6D"/>
    <w:pPr>
      <w:spacing w:after="0" w:line="240" w:lineRule="auto"/>
    </w:pPr>
    <w:rPr>
      <w:rFonts w:eastAsiaTheme="minorHAnsi"/>
      <w:lang w:val="en-US" w:eastAsia="en-US"/>
    </w:rPr>
  </w:style>
  <w:style w:type="paragraph" w:customStyle="1" w:styleId="FD68959101FC4F81A950ED66FF5328341">
    <w:name w:val="FD68959101FC4F81A950ED66FF5328341"/>
    <w:rsid w:val="00BB5A6D"/>
    <w:pPr>
      <w:spacing w:after="0" w:line="240" w:lineRule="auto"/>
    </w:pPr>
    <w:rPr>
      <w:rFonts w:eastAsiaTheme="minorHAnsi"/>
      <w:lang w:val="en-US" w:eastAsia="en-US"/>
    </w:rPr>
  </w:style>
  <w:style w:type="paragraph" w:customStyle="1" w:styleId="4113FF3660E749B8BB03F3A5BDCDDF821">
    <w:name w:val="4113FF3660E749B8BB03F3A5BDCDDF821"/>
    <w:rsid w:val="00BB5A6D"/>
    <w:pPr>
      <w:spacing w:after="0" w:line="240" w:lineRule="auto"/>
    </w:pPr>
    <w:rPr>
      <w:rFonts w:eastAsiaTheme="minorHAnsi"/>
      <w:lang w:val="en-US" w:eastAsia="en-US"/>
    </w:rPr>
  </w:style>
  <w:style w:type="paragraph" w:customStyle="1" w:styleId="ACA2E8D43B754C5A8BB1D7E5495F15511">
    <w:name w:val="ACA2E8D43B754C5A8BB1D7E5495F15511"/>
    <w:rsid w:val="00BB5A6D"/>
    <w:pPr>
      <w:spacing w:after="0" w:line="240" w:lineRule="auto"/>
    </w:pPr>
    <w:rPr>
      <w:rFonts w:eastAsiaTheme="minorHAnsi"/>
      <w:lang w:val="en-US" w:eastAsia="en-US"/>
    </w:rPr>
  </w:style>
  <w:style w:type="paragraph" w:customStyle="1" w:styleId="BA27BD3561E5496A96F45337855A6BCA">
    <w:name w:val="BA27BD3561E5496A96F45337855A6BCA"/>
    <w:rsid w:val="00BB5A6D"/>
    <w:pPr>
      <w:spacing w:after="0" w:line="240" w:lineRule="auto"/>
    </w:pPr>
    <w:rPr>
      <w:rFonts w:eastAsiaTheme="minorHAnsi"/>
      <w:lang w:val="en-US" w:eastAsia="en-US"/>
    </w:rPr>
  </w:style>
  <w:style w:type="paragraph" w:customStyle="1" w:styleId="945DE5F40F084015B2739EDD2FB9995F">
    <w:name w:val="945DE5F40F084015B2739EDD2FB9995F"/>
    <w:rsid w:val="00BB5A6D"/>
    <w:pPr>
      <w:spacing w:after="0" w:line="240" w:lineRule="auto"/>
    </w:pPr>
    <w:rPr>
      <w:rFonts w:eastAsiaTheme="minorHAnsi"/>
      <w:lang w:val="en-US" w:eastAsia="en-US"/>
    </w:rPr>
  </w:style>
  <w:style w:type="paragraph" w:customStyle="1" w:styleId="DDF7075AA4A442EA9F76CD2CDC55456C">
    <w:name w:val="DDF7075AA4A442EA9F76CD2CDC55456C"/>
    <w:rsid w:val="00BB5A6D"/>
    <w:pPr>
      <w:spacing w:after="0" w:line="240" w:lineRule="auto"/>
    </w:pPr>
    <w:rPr>
      <w:rFonts w:eastAsiaTheme="minorHAnsi"/>
      <w:lang w:val="en-US" w:eastAsia="en-US"/>
    </w:rPr>
  </w:style>
  <w:style w:type="paragraph" w:customStyle="1" w:styleId="B9F27C41B76C4BA39B783DF51DE6727B">
    <w:name w:val="B9F27C41B76C4BA39B783DF51DE6727B"/>
    <w:rsid w:val="00BB5A6D"/>
    <w:pPr>
      <w:spacing w:after="0" w:line="240" w:lineRule="auto"/>
    </w:pPr>
    <w:rPr>
      <w:rFonts w:eastAsiaTheme="minorHAnsi"/>
      <w:lang w:val="en-US" w:eastAsia="en-US"/>
    </w:rPr>
  </w:style>
  <w:style w:type="paragraph" w:customStyle="1" w:styleId="CCF0FDB95BCF44578FFD392D92063C0E">
    <w:name w:val="CCF0FDB95BCF44578FFD392D92063C0E"/>
    <w:rsid w:val="00BB5A6D"/>
    <w:pPr>
      <w:spacing w:after="0" w:line="240" w:lineRule="auto"/>
    </w:pPr>
    <w:rPr>
      <w:rFonts w:eastAsiaTheme="minorHAnsi"/>
      <w:lang w:val="en-US" w:eastAsia="en-US"/>
    </w:rPr>
  </w:style>
  <w:style w:type="paragraph" w:customStyle="1" w:styleId="8F1DB7E3EBC94E23A56CFC008A6F96A5">
    <w:name w:val="8F1DB7E3EBC94E23A56CFC008A6F96A5"/>
    <w:rsid w:val="00BB5A6D"/>
    <w:pPr>
      <w:spacing w:after="0" w:line="240" w:lineRule="auto"/>
    </w:pPr>
    <w:rPr>
      <w:rFonts w:eastAsiaTheme="minorHAnsi"/>
      <w:lang w:val="en-US" w:eastAsia="en-US"/>
    </w:rPr>
  </w:style>
  <w:style w:type="paragraph" w:customStyle="1" w:styleId="F38237BB88C3464A9ECE11385B8297B3">
    <w:name w:val="F38237BB88C3464A9ECE11385B8297B3"/>
    <w:rsid w:val="00BB5A6D"/>
    <w:pPr>
      <w:spacing w:after="0" w:line="240" w:lineRule="auto"/>
    </w:pPr>
    <w:rPr>
      <w:rFonts w:eastAsiaTheme="minorHAnsi"/>
      <w:lang w:val="en-US" w:eastAsia="en-US"/>
    </w:rPr>
  </w:style>
  <w:style w:type="paragraph" w:customStyle="1" w:styleId="A17D063373FA4AF1A9F1FEB00152363F">
    <w:name w:val="A17D063373FA4AF1A9F1FEB00152363F"/>
    <w:rsid w:val="00BB5A6D"/>
    <w:pPr>
      <w:spacing w:after="0" w:line="240" w:lineRule="auto"/>
    </w:pPr>
    <w:rPr>
      <w:rFonts w:eastAsiaTheme="minorHAnsi"/>
      <w:lang w:val="en-US" w:eastAsia="en-US"/>
    </w:rPr>
  </w:style>
  <w:style w:type="paragraph" w:customStyle="1" w:styleId="20E51DA63BD04FF98A1FF4C002A6F45D">
    <w:name w:val="20E51DA63BD04FF98A1FF4C002A6F45D"/>
    <w:rsid w:val="00BB5A6D"/>
    <w:pPr>
      <w:spacing w:after="0" w:line="240" w:lineRule="auto"/>
    </w:pPr>
    <w:rPr>
      <w:rFonts w:eastAsiaTheme="minorHAnsi"/>
      <w:lang w:val="en-US" w:eastAsia="en-US"/>
    </w:rPr>
  </w:style>
  <w:style w:type="paragraph" w:customStyle="1" w:styleId="3385AE0D79D74CBE950CC2C6760164E9">
    <w:name w:val="3385AE0D79D74CBE950CC2C6760164E9"/>
    <w:rsid w:val="00BB5A6D"/>
    <w:pPr>
      <w:spacing w:after="0" w:line="240" w:lineRule="auto"/>
    </w:pPr>
    <w:rPr>
      <w:rFonts w:eastAsiaTheme="minorHAnsi"/>
      <w:lang w:val="en-US" w:eastAsia="en-US"/>
    </w:rPr>
  </w:style>
  <w:style w:type="paragraph" w:customStyle="1" w:styleId="36651727A2F44926B3757EF5D025FBB0">
    <w:name w:val="36651727A2F44926B3757EF5D025FBB0"/>
    <w:rsid w:val="00BB5A6D"/>
    <w:pPr>
      <w:spacing w:after="0" w:line="240" w:lineRule="auto"/>
    </w:pPr>
    <w:rPr>
      <w:rFonts w:eastAsiaTheme="minorHAnsi"/>
      <w:lang w:val="en-US" w:eastAsia="en-US"/>
    </w:rPr>
  </w:style>
  <w:style w:type="paragraph" w:customStyle="1" w:styleId="0EB69237C2B5464491766CF78C0DCDC1">
    <w:name w:val="0EB69237C2B5464491766CF78C0DCDC1"/>
    <w:rsid w:val="00BB5A6D"/>
    <w:pPr>
      <w:spacing w:after="0" w:line="240" w:lineRule="auto"/>
    </w:pPr>
    <w:rPr>
      <w:rFonts w:eastAsiaTheme="minorHAnsi"/>
      <w:lang w:val="en-US" w:eastAsia="en-US"/>
    </w:rPr>
  </w:style>
  <w:style w:type="paragraph" w:customStyle="1" w:styleId="9683790A7FA646529D8DBE16E4FF5A5A">
    <w:name w:val="9683790A7FA646529D8DBE16E4FF5A5A"/>
    <w:rsid w:val="00BB5A6D"/>
    <w:pPr>
      <w:spacing w:after="0" w:line="240" w:lineRule="auto"/>
    </w:pPr>
    <w:rPr>
      <w:rFonts w:eastAsiaTheme="minorHAnsi"/>
      <w:lang w:val="en-US" w:eastAsia="en-US"/>
    </w:rPr>
  </w:style>
  <w:style w:type="paragraph" w:customStyle="1" w:styleId="1976B65BFB1D424F85E827861A371829">
    <w:name w:val="1976B65BFB1D424F85E827861A371829"/>
    <w:rsid w:val="00BB5A6D"/>
    <w:pPr>
      <w:spacing w:after="0" w:line="240" w:lineRule="auto"/>
    </w:pPr>
    <w:rPr>
      <w:rFonts w:eastAsiaTheme="minorHAnsi"/>
      <w:lang w:val="en-US" w:eastAsia="en-US"/>
    </w:rPr>
  </w:style>
  <w:style w:type="paragraph" w:customStyle="1" w:styleId="84A3938D9A2444FF9DADA02E4A96087C">
    <w:name w:val="84A3938D9A2444FF9DADA02E4A96087C"/>
    <w:rsid w:val="00BB5A6D"/>
    <w:pPr>
      <w:spacing w:after="0" w:line="240" w:lineRule="auto"/>
    </w:pPr>
    <w:rPr>
      <w:rFonts w:eastAsiaTheme="minorHAnsi"/>
      <w:lang w:val="en-US" w:eastAsia="en-US"/>
    </w:rPr>
  </w:style>
  <w:style w:type="paragraph" w:customStyle="1" w:styleId="A01AECB5719740F28230BF53AEA9B4BD">
    <w:name w:val="A01AECB5719740F28230BF53AEA9B4BD"/>
    <w:rsid w:val="00BB5A6D"/>
    <w:pPr>
      <w:spacing w:after="0" w:line="240" w:lineRule="auto"/>
    </w:pPr>
    <w:rPr>
      <w:rFonts w:eastAsiaTheme="minorHAnsi"/>
      <w:lang w:val="en-US" w:eastAsia="en-US"/>
    </w:rPr>
  </w:style>
  <w:style w:type="paragraph" w:customStyle="1" w:styleId="A53958ED05F64A32AB050DD76DF0F045">
    <w:name w:val="A53958ED05F64A32AB050DD76DF0F045"/>
    <w:rsid w:val="00BB5A6D"/>
    <w:pPr>
      <w:spacing w:after="0" w:line="240" w:lineRule="auto"/>
    </w:pPr>
    <w:rPr>
      <w:rFonts w:eastAsiaTheme="minorHAnsi"/>
      <w:lang w:val="en-US" w:eastAsia="en-US"/>
    </w:rPr>
  </w:style>
  <w:style w:type="paragraph" w:customStyle="1" w:styleId="0D3E1F778B174096A55AA81DE213D5C9">
    <w:name w:val="0D3E1F778B174096A55AA81DE213D5C9"/>
    <w:rsid w:val="00BB5A6D"/>
    <w:pPr>
      <w:spacing w:after="0" w:line="240" w:lineRule="auto"/>
    </w:pPr>
    <w:rPr>
      <w:rFonts w:eastAsiaTheme="minorHAnsi"/>
      <w:lang w:val="en-US" w:eastAsia="en-US"/>
    </w:rPr>
  </w:style>
  <w:style w:type="paragraph" w:customStyle="1" w:styleId="5B92F0DA271E4315BFCCBFD59144F977">
    <w:name w:val="5B92F0DA271E4315BFCCBFD59144F977"/>
    <w:rsid w:val="00BB5A6D"/>
    <w:pPr>
      <w:spacing w:after="0" w:line="240" w:lineRule="auto"/>
    </w:pPr>
    <w:rPr>
      <w:rFonts w:eastAsiaTheme="minorHAnsi"/>
      <w:lang w:val="en-US" w:eastAsia="en-US"/>
    </w:rPr>
  </w:style>
  <w:style w:type="paragraph" w:customStyle="1" w:styleId="A0E70779089E47F1B4385D2C4D3EF350">
    <w:name w:val="A0E70779089E47F1B4385D2C4D3EF350"/>
    <w:rsid w:val="00BB5A6D"/>
    <w:pPr>
      <w:spacing w:after="0" w:line="240" w:lineRule="auto"/>
    </w:pPr>
    <w:rPr>
      <w:rFonts w:eastAsiaTheme="minorHAnsi"/>
      <w:lang w:val="en-US" w:eastAsia="en-US"/>
    </w:rPr>
  </w:style>
  <w:style w:type="paragraph" w:customStyle="1" w:styleId="D79487AD418147A88CAC45B011F2995E">
    <w:name w:val="D79487AD418147A88CAC45B011F2995E"/>
    <w:rsid w:val="00BB5A6D"/>
    <w:pPr>
      <w:spacing w:after="0" w:line="240" w:lineRule="auto"/>
    </w:pPr>
    <w:rPr>
      <w:rFonts w:eastAsiaTheme="minorHAnsi"/>
      <w:lang w:val="en-US" w:eastAsia="en-US"/>
    </w:rPr>
  </w:style>
  <w:style w:type="paragraph" w:customStyle="1" w:styleId="3F15AF60A685474689C4F4EF7051A7CC">
    <w:name w:val="3F15AF60A685474689C4F4EF7051A7CC"/>
    <w:rsid w:val="00BB5A6D"/>
    <w:pPr>
      <w:spacing w:after="0" w:line="240" w:lineRule="auto"/>
    </w:pPr>
    <w:rPr>
      <w:rFonts w:eastAsiaTheme="minorHAnsi"/>
      <w:lang w:val="en-US" w:eastAsia="en-US"/>
    </w:rPr>
  </w:style>
  <w:style w:type="paragraph" w:customStyle="1" w:styleId="9E45C9BCDE7143A799F4BD36F699D2D2">
    <w:name w:val="9E45C9BCDE7143A799F4BD36F699D2D2"/>
    <w:rsid w:val="00BB5A6D"/>
    <w:pPr>
      <w:spacing w:after="0" w:line="240" w:lineRule="auto"/>
    </w:pPr>
    <w:rPr>
      <w:rFonts w:eastAsiaTheme="minorHAnsi"/>
      <w:lang w:val="en-US" w:eastAsia="en-US"/>
    </w:rPr>
  </w:style>
  <w:style w:type="paragraph" w:customStyle="1" w:styleId="5980CE5B084B4268AD6463A26A607DDF">
    <w:name w:val="5980CE5B084B4268AD6463A26A607DDF"/>
    <w:rsid w:val="00BB5A6D"/>
    <w:pPr>
      <w:spacing w:after="0" w:line="240" w:lineRule="auto"/>
    </w:pPr>
    <w:rPr>
      <w:rFonts w:eastAsiaTheme="minorHAnsi"/>
      <w:lang w:val="en-US" w:eastAsia="en-US"/>
    </w:rPr>
  </w:style>
  <w:style w:type="paragraph" w:customStyle="1" w:styleId="862D5CB01C4B4B71B422E6CEE0CB7BDD">
    <w:name w:val="862D5CB01C4B4B71B422E6CEE0CB7BDD"/>
    <w:rsid w:val="00BB5A6D"/>
    <w:pPr>
      <w:spacing w:after="0" w:line="240" w:lineRule="auto"/>
    </w:pPr>
    <w:rPr>
      <w:rFonts w:eastAsiaTheme="minorHAnsi"/>
      <w:lang w:val="en-US" w:eastAsia="en-US"/>
    </w:rPr>
  </w:style>
  <w:style w:type="paragraph" w:customStyle="1" w:styleId="718558F2030C40BD8AB343A736BD391D">
    <w:name w:val="718558F2030C40BD8AB343A736BD391D"/>
    <w:rsid w:val="00BB5A6D"/>
    <w:pPr>
      <w:spacing w:after="0" w:line="240" w:lineRule="auto"/>
    </w:pPr>
    <w:rPr>
      <w:rFonts w:eastAsiaTheme="minorHAnsi"/>
      <w:lang w:val="en-US" w:eastAsia="en-US"/>
    </w:rPr>
  </w:style>
  <w:style w:type="paragraph" w:customStyle="1" w:styleId="A1056022F99B457DA342ED45CD0E9BE9">
    <w:name w:val="A1056022F99B457DA342ED45CD0E9BE9"/>
    <w:rsid w:val="00BB5A6D"/>
    <w:pPr>
      <w:spacing w:after="0" w:line="240" w:lineRule="auto"/>
    </w:pPr>
    <w:rPr>
      <w:rFonts w:eastAsiaTheme="minorHAnsi"/>
      <w:lang w:val="en-US" w:eastAsia="en-US"/>
    </w:rPr>
  </w:style>
  <w:style w:type="paragraph" w:customStyle="1" w:styleId="26F225CC32784BD3A07DE5E9887CB44A">
    <w:name w:val="26F225CC32784BD3A07DE5E9887CB44A"/>
    <w:rsid w:val="00BB5A6D"/>
    <w:pPr>
      <w:spacing w:after="0" w:line="240" w:lineRule="auto"/>
    </w:pPr>
    <w:rPr>
      <w:rFonts w:eastAsiaTheme="minorHAnsi"/>
      <w:lang w:val="en-US" w:eastAsia="en-US"/>
    </w:rPr>
  </w:style>
  <w:style w:type="paragraph" w:customStyle="1" w:styleId="E51D6448D60B47FC8460BD9DBDF28A93">
    <w:name w:val="E51D6448D60B47FC8460BD9DBDF28A93"/>
    <w:rsid w:val="00BB5A6D"/>
    <w:pPr>
      <w:spacing w:after="0" w:line="240" w:lineRule="auto"/>
    </w:pPr>
    <w:rPr>
      <w:rFonts w:eastAsiaTheme="minorHAnsi"/>
      <w:lang w:val="en-US" w:eastAsia="en-US"/>
    </w:rPr>
  </w:style>
  <w:style w:type="paragraph" w:customStyle="1" w:styleId="BBDF9B4E6BDA4AFBB606AF87A354C4AB">
    <w:name w:val="BBDF9B4E6BDA4AFBB606AF87A354C4AB"/>
    <w:rsid w:val="00BB5A6D"/>
    <w:pPr>
      <w:spacing w:after="0" w:line="240" w:lineRule="auto"/>
    </w:pPr>
    <w:rPr>
      <w:rFonts w:eastAsiaTheme="minorHAnsi"/>
      <w:lang w:val="en-US" w:eastAsia="en-US"/>
    </w:rPr>
  </w:style>
  <w:style w:type="paragraph" w:customStyle="1" w:styleId="3EB10194573846DFBB3C6DED459EC340">
    <w:name w:val="3EB10194573846DFBB3C6DED459EC340"/>
    <w:rsid w:val="00BB5A6D"/>
    <w:pPr>
      <w:spacing w:after="0" w:line="240" w:lineRule="auto"/>
    </w:pPr>
    <w:rPr>
      <w:rFonts w:eastAsiaTheme="minorHAnsi"/>
      <w:lang w:val="en-US" w:eastAsia="en-US"/>
    </w:rPr>
  </w:style>
  <w:style w:type="paragraph" w:customStyle="1" w:styleId="B38F29C4B9E542A79B1BCA01727FC318">
    <w:name w:val="B38F29C4B9E542A79B1BCA01727FC318"/>
    <w:rsid w:val="00BB5A6D"/>
    <w:pPr>
      <w:spacing w:after="0" w:line="240" w:lineRule="auto"/>
    </w:pPr>
    <w:rPr>
      <w:rFonts w:eastAsiaTheme="minorHAnsi"/>
      <w:lang w:val="en-US" w:eastAsia="en-US"/>
    </w:rPr>
  </w:style>
  <w:style w:type="paragraph" w:customStyle="1" w:styleId="E468C49FA3C04F6FB52329C00A0C8A04">
    <w:name w:val="E468C49FA3C04F6FB52329C00A0C8A04"/>
    <w:rsid w:val="00BB5A6D"/>
    <w:pPr>
      <w:spacing w:after="0" w:line="240" w:lineRule="auto"/>
    </w:pPr>
    <w:rPr>
      <w:rFonts w:eastAsiaTheme="minorHAnsi"/>
      <w:lang w:val="en-US" w:eastAsia="en-US"/>
    </w:rPr>
  </w:style>
  <w:style w:type="paragraph" w:customStyle="1" w:styleId="D465BC66D6834D84A81843EE510CCBA5">
    <w:name w:val="D465BC66D6834D84A81843EE510CCBA5"/>
    <w:rsid w:val="00BB5A6D"/>
    <w:pPr>
      <w:spacing w:after="0" w:line="240" w:lineRule="auto"/>
    </w:pPr>
    <w:rPr>
      <w:rFonts w:eastAsiaTheme="minorHAnsi"/>
      <w:lang w:val="en-US" w:eastAsia="en-US"/>
    </w:rPr>
  </w:style>
  <w:style w:type="paragraph" w:customStyle="1" w:styleId="CFDCF97DF7D6484D97FE9A23C807C6FA">
    <w:name w:val="CFDCF97DF7D6484D97FE9A23C807C6FA"/>
    <w:rsid w:val="00BB5A6D"/>
    <w:pPr>
      <w:spacing w:after="0" w:line="240" w:lineRule="auto"/>
    </w:pPr>
    <w:rPr>
      <w:rFonts w:eastAsiaTheme="minorHAnsi"/>
      <w:lang w:val="en-US" w:eastAsia="en-US"/>
    </w:rPr>
  </w:style>
  <w:style w:type="paragraph" w:customStyle="1" w:styleId="A3988F4EF60E4E219F2140201896D28B">
    <w:name w:val="A3988F4EF60E4E219F2140201896D28B"/>
    <w:rsid w:val="00BB5A6D"/>
    <w:pPr>
      <w:spacing w:after="0" w:line="240" w:lineRule="auto"/>
    </w:pPr>
    <w:rPr>
      <w:rFonts w:eastAsiaTheme="minorHAnsi"/>
      <w:lang w:val="en-US" w:eastAsia="en-US"/>
    </w:rPr>
  </w:style>
  <w:style w:type="paragraph" w:customStyle="1" w:styleId="9152E344A26E4CDBB1C878BCDF2AB5F2">
    <w:name w:val="9152E344A26E4CDBB1C878BCDF2AB5F2"/>
    <w:rsid w:val="00BB5A6D"/>
    <w:pPr>
      <w:spacing w:after="0" w:line="240" w:lineRule="auto"/>
    </w:pPr>
    <w:rPr>
      <w:rFonts w:eastAsiaTheme="minorHAnsi"/>
      <w:lang w:val="en-US" w:eastAsia="en-US"/>
    </w:rPr>
  </w:style>
  <w:style w:type="paragraph" w:customStyle="1" w:styleId="E450C94B8A694797AE3146247D2A7C55">
    <w:name w:val="E450C94B8A694797AE3146247D2A7C55"/>
    <w:rsid w:val="00BB5A6D"/>
    <w:pPr>
      <w:spacing w:after="0" w:line="240" w:lineRule="auto"/>
    </w:pPr>
    <w:rPr>
      <w:rFonts w:eastAsiaTheme="minorHAnsi"/>
      <w:lang w:val="en-US" w:eastAsia="en-US"/>
    </w:rPr>
  </w:style>
  <w:style w:type="paragraph" w:customStyle="1" w:styleId="CF404E81D6C74E3CB58AF2D801C1BC41">
    <w:name w:val="CF404E81D6C74E3CB58AF2D801C1BC41"/>
    <w:rsid w:val="00BB5A6D"/>
    <w:pPr>
      <w:spacing w:after="0" w:line="240" w:lineRule="auto"/>
    </w:pPr>
    <w:rPr>
      <w:rFonts w:eastAsiaTheme="minorHAnsi"/>
      <w:lang w:val="en-US" w:eastAsia="en-US"/>
    </w:rPr>
  </w:style>
  <w:style w:type="paragraph" w:customStyle="1" w:styleId="F89889F403D84CD7BE6738E45AD541C9">
    <w:name w:val="F89889F403D84CD7BE6738E45AD541C9"/>
    <w:rsid w:val="00BB5A6D"/>
    <w:pPr>
      <w:spacing w:after="0" w:line="240" w:lineRule="auto"/>
    </w:pPr>
    <w:rPr>
      <w:rFonts w:eastAsiaTheme="minorHAnsi"/>
      <w:lang w:val="en-US" w:eastAsia="en-US"/>
    </w:rPr>
  </w:style>
  <w:style w:type="paragraph" w:customStyle="1" w:styleId="719282149FC3449DA3E3EA1D24D895AF">
    <w:name w:val="719282149FC3449DA3E3EA1D24D895AF"/>
    <w:rsid w:val="00BB5A6D"/>
    <w:pPr>
      <w:spacing w:after="0" w:line="240" w:lineRule="auto"/>
    </w:pPr>
    <w:rPr>
      <w:rFonts w:eastAsiaTheme="minorHAnsi"/>
      <w:lang w:val="en-US" w:eastAsia="en-US"/>
    </w:rPr>
  </w:style>
  <w:style w:type="paragraph" w:customStyle="1" w:styleId="9CBC67B7D4BF47FD825EBC1AD9365FFE">
    <w:name w:val="9CBC67B7D4BF47FD825EBC1AD9365FFE"/>
    <w:rsid w:val="00BB5A6D"/>
    <w:pPr>
      <w:spacing w:after="0" w:line="240" w:lineRule="auto"/>
    </w:pPr>
    <w:rPr>
      <w:rFonts w:eastAsiaTheme="minorHAnsi"/>
      <w:lang w:val="en-US" w:eastAsia="en-US"/>
    </w:rPr>
  </w:style>
  <w:style w:type="paragraph" w:customStyle="1" w:styleId="E52E2F8F91AC4AAFA331888909A98C9B">
    <w:name w:val="E52E2F8F91AC4AAFA331888909A98C9B"/>
    <w:rsid w:val="00BB5A6D"/>
    <w:pPr>
      <w:spacing w:after="0" w:line="240" w:lineRule="auto"/>
    </w:pPr>
    <w:rPr>
      <w:rFonts w:eastAsiaTheme="minorHAnsi"/>
      <w:lang w:val="en-US" w:eastAsia="en-US"/>
    </w:rPr>
  </w:style>
  <w:style w:type="paragraph" w:customStyle="1" w:styleId="8A5DCAA02A774FB8BAF43EE766F66191">
    <w:name w:val="8A5DCAA02A774FB8BAF43EE766F66191"/>
    <w:rsid w:val="00BB5A6D"/>
    <w:pPr>
      <w:spacing w:after="0" w:line="240" w:lineRule="auto"/>
    </w:pPr>
    <w:rPr>
      <w:rFonts w:eastAsiaTheme="minorHAnsi"/>
      <w:lang w:val="en-US" w:eastAsia="en-US"/>
    </w:rPr>
  </w:style>
  <w:style w:type="paragraph" w:customStyle="1" w:styleId="ACC21F5E7BBE4990BF2BA48C38766191">
    <w:name w:val="ACC21F5E7BBE4990BF2BA48C38766191"/>
    <w:rsid w:val="00BB5A6D"/>
    <w:pPr>
      <w:spacing w:after="0" w:line="240" w:lineRule="auto"/>
    </w:pPr>
    <w:rPr>
      <w:rFonts w:eastAsiaTheme="minorHAnsi"/>
      <w:lang w:val="en-US" w:eastAsia="en-US"/>
    </w:rPr>
  </w:style>
  <w:style w:type="paragraph" w:customStyle="1" w:styleId="7EB0B522577740F48ED91A3E0B550289">
    <w:name w:val="7EB0B522577740F48ED91A3E0B550289"/>
    <w:rsid w:val="00BB5A6D"/>
    <w:pPr>
      <w:spacing w:after="0" w:line="240" w:lineRule="auto"/>
    </w:pPr>
    <w:rPr>
      <w:rFonts w:eastAsiaTheme="minorHAnsi"/>
      <w:lang w:val="en-US" w:eastAsia="en-US"/>
    </w:rPr>
  </w:style>
  <w:style w:type="paragraph" w:customStyle="1" w:styleId="A6691D1005934AE79AD8B9E1B8097292">
    <w:name w:val="A6691D1005934AE79AD8B9E1B8097292"/>
    <w:rsid w:val="00BB5A6D"/>
    <w:pPr>
      <w:spacing w:after="0" w:line="240" w:lineRule="auto"/>
    </w:pPr>
    <w:rPr>
      <w:rFonts w:eastAsiaTheme="minorHAnsi"/>
      <w:lang w:val="en-US" w:eastAsia="en-US"/>
    </w:rPr>
  </w:style>
  <w:style w:type="paragraph" w:customStyle="1" w:styleId="48683347550D44A894DD5AA93FB6E00E">
    <w:name w:val="48683347550D44A894DD5AA93FB6E00E"/>
    <w:rsid w:val="00BB5A6D"/>
    <w:pPr>
      <w:spacing w:after="0" w:line="240" w:lineRule="auto"/>
    </w:pPr>
    <w:rPr>
      <w:rFonts w:eastAsiaTheme="minorHAnsi"/>
      <w:lang w:val="en-US" w:eastAsia="en-US"/>
    </w:rPr>
  </w:style>
  <w:style w:type="paragraph" w:customStyle="1" w:styleId="3092AB1EF44E47FD99FACAEE05FD13C6">
    <w:name w:val="3092AB1EF44E47FD99FACAEE05FD13C6"/>
    <w:rsid w:val="00BB5A6D"/>
    <w:pPr>
      <w:spacing w:after="0" w:line="240" w:lineRule="auto"/>
    </w:pPr>
    <w:rPr>
      <w:rFonts w:eastAsiaTheme="minorHAnsi"/>
      <w:lang w:val="en-US" w:eastAsia="en-US"/>
    </w:rPr>
  </w:style>
  <w:style w:type="paragraph" w:customStyle="1" w:styleId="8FD99FC577654D9F88D3A9B3A023BC05">
    <w:name w:val="8FD99FC577654D9F88D3A9B3A023BC05"/>
    <w:rsid w:val="00BB5A6D"/>
    <w:pPr>
      <w:spacing w:after="0" w:line="240" w:lineRule="auto"/>
    </w:pPr>
    <w:rPr>
      <w:rFonts w:eastAsiaTheme="minorHAnsi"/>
      <w:lang w:val="en-US" w:eastAsia="en-US"/>
    </w:rPr>
  </w:style>
  <w:style w:type="paragraph" w:customStyle="1" w:styleId="143431C66A454B07BC717DD1079A8F2C">
    <w:name w:val="143431C66A454B07BC717DD1079A8F2C"/>
    <w:rsid w:val="00BB5A6D"/>
    <w:pPr>
      <w:spacing w:after="0" w:line="240" w:lineRule="auto"/>
    </w:pPr>
    <w:rPr>
      <w:rFonts w:eastAsiaTheme="minorHAnsi"/>
      <w:lang w:val="en-US" w:eastAsia="en-US"/>
    </w:rPr>
  </w:style>
  <w:style w:type="paragraph" w:customStyle="1" w:styleId="4C540399F3C149879358399C6376E75F">
    <w:name w:val="4C540399F3C149879358399C6376E75F"/>
    <w:rsid w:val="00BB5A6D"/>
  </w:style>
  <w:style w:type="paragraph" w:customStyle="1" w:styleId="AB0386FF53A14CDF99F450CE6336CF23">
    <w:name w:val="AB0386FF53A14CDF99F450CE6336CF23"/>
    <w:rsid w:val="00C05319"/>
  </w:style>
  <w:style w:type="paragraph" w:customStyle="1" w:styleId="BE66843AD44F46A1B5DA04AF475D435A">
    <w:name w:val="BE66843AD44F46A1B5DA04AF475D435A"/>
    <w:rsid w:val="00C05319"/>
  </w:style>
  <w:style w:type="paragraph" w:customStyle="1" w:styleId="FB486209135A42D680032F092E3D6F23">
    <w:name w:val="FB486209135A42D680032F092E3D6F23"/>
    <w:rsid w:val="00C05319"/>
  </w:style>
  <w:style w:type="paragraph" w:customStyle="1" w:styleId="101683614C1E44D9B81EFEBBC526134D">
    <w:name w:val="101683614C1E44D9B81EFEBBC526134D"/>
    <w:rsid w:val="00C05319"/>
  </w:style>
  <w:style w:type="paragraph" w:customStyle="1" w:styleId="469018A0F6854A7098ECF0F77B4F28A0">
    <w:name w:val="469018A0F6854A7098ECF0F77B4F28A0"/>
    <w:rsid w:val="00C05319"/>
  </w:style>
  <w:style w:type="paragraph" w:customStyle="1" w:styleId="118E7A2FF7994CC2AA2CF88C0500E7D8">
    <w:name w:val="118E7A2FF7994CC2AA2CF88C0500E7D8"/>
    <w:rsid w:val="00C05319"/>
  </w:style>
  <w:style w:type="paragraph" w:customStyle="1" w:styleId="D51EAF6443394CE98F47E699231F649E">
    <w:name w:val="D51EAF6443394CE98F47E699231F649E"/>
    <w:rsid w:val="00C05319"/>
  </w:style>
  <w:style w:type="paragraph" w:customStyle="1" w:styleId="DE07DBB5C8E64FC3A40B724A33E9A9DA">
    <w:name w:val="DE07DBB5C8E64FC3A40B724A33E9A9DA"/>
    <w:rsid w:val="00C05319"/>
  </w:style>
  <w:style w:type="paragraph" w:customStyle="1" w:styleId="89020EB2895644CDB06A9AB2E6482188">
    <w:name w:val="89020EB2895644CDB06A9AB2E6482188"/>
    <w:rsid w:val="00C05319"/>
  </w:style>
  <w:style w:type="paragraph" w:customStyle="1" w:styleId="D495C674D10A452B8C3618FBE5D3E30E">
    <w:name w:val="D495C674D10A452B8C3618FBE5D3E30E"/>
    <w:rsid w:val="00C05319"/>
  </w:style>
  <w:style w:type="paragraph" w:customStyle="1" w:styleId="A8B89D3396384ACFABD8AABBF8D69C772">
    <w:name w:val="A8B89D3396384ACFABD8AABBF8D69C772"/>
    <w:rsid w:val="004E0AA2"/>
    <w:pPr>
      <w:spacing w:after="0" w:line="240" w:lineRule="auto"/>
    </w:pPr>
    <w:rPr>
      <w:rFonts w:eastAsiaTheme="minorHAnsi"/>
      <w:lang w:val="en-US" w:eastAsia="en-US"/>
    </w:rPr>
  </w:style>
  <w:style w:type="paragraph" w:customStyle="1" w:styleId="C4B79E7B3285491E997068A2CCC123E32">
    <w:name w:val="C4B79E7B3285491E997068A2CCC123E32"/>
    <w:rsid w:val="004E0AA2"/>
    <w:pPr>
      <w:spacing w:after="0" w:line="240" w:lineRule="auto"/>
    </w:pPr>
    <w:rPr>
      <w:rFonts w:eastAsiaTheme="minorHAnsi"/>
      <w:lang w:val="en-US" w:eastAsia="en-US"/>
    </w:rPr>
  </w:style>
  <w:style w:type="paragraph" w:customStyle="1" w:styleId="08101D9B0FB14D008AD3F355B56561A02">
    <w:name w:val="08101D9B0FB14D008AD3F355B56561A02"/>
    <w:rsid w:val="004E0AA2"/>
    <w:pPr>
      <w:spacing w:after="0" w:line="240" w:lineRule="auto"/>
    </w:pPr>
    <w:rPr>
      <w:rFonts w:eastAsiaTheme="minorHAnsi"/>
      <w:lang w:val="en-US" w:eastAsia="en-US"/>
    </w:rPr>
  </w:style>
  <w:style w:type="paragraph" w:customStyle="1" w:styleId="A6B1583258FC492DB40083EADCD1FC742">
    <w:name w:val="A6B1583258FC492DB40083EADCD1FC742"/>
    <w:rsid w:val="004E0AA2"/>
    <w:pPr>
      <w:spacing w:after="0" w:line="240" w:lineRule="auto"/>
    </w:pPr>
    <w:rPr>
      <w:rFonts w:eastAsiaTheme="minorHAnsi"/>
      <w:lang w:val="en-US" w:eastAsia="en-US"/>
    </w:rPr>
  </w:style>
  <w:style w:type="paragraph" w:customStyle="1" w:styleId="F3363F78F0EA4A3893FAF1036FBFBB302">
    <w:name w:val="F3363F78F0EA4A3893FAF1036FBFBB302"/>
    <w:rsid w:val="004E0AA2"/>
    <w:pPr>
      <w:spacing w:after="0" w:line="240" w:lineRule="auto"/>
    </w:pPr>
    <w:rPr>
      <w:rFonts w:eastAsiaTheme="minorHAnsi"/>
      <w:lang w:val="en-US" w:eastAsia="en-US"/>
    </w:rPr>
  </w:style>
  <w:style w:type="paragraph" w:customStyle="1" w:styleId="F4CE32FDFE554AA8A2A934C01294E15A2">
    <w:name w:val="F4CE32FDFE554AA8A2A934C01294E15A2"/>
    <w:rsid w:val="004E0AA2"/>
    <w:pPr>
      <w:spacing w:after="0" w:line="240" w:lineRule="auto"/>
    </w:pPr>
    <w:rPr>
      <w:rFonts w:eastAsiaTheme="minorHAnsi"/>
      <w:lang w:val="en-US" w:eastAsia="en-US"/>
    </w:rPr>
  </w:style>
  <w:style w:type="paragraph" w:customStyle="1" w:styleId="E46ED496A45A4CD889E3C17AF83ACE572">
    <w:name w:val="E46ED496A45A4CD889E3C17AF83ACE572"/>
    <w:rsid w:val="004E0AA2"/>
    <w:pPr>
      <w:spacing w:after="0" w:line="240" w:lineRule="auto"/>
    </w:pPr>
    <w:rPr>
      <w:rFonts w:eastAsiaTheme="minorHAnsi"/>
      <w:lang w:val="en-US" w:eastAsia="en-US"/>
    </w:rPr>
  </w:style>
  <w:style w:type="paragraph" w:customStyle="1" w:styleId="73DCCA134CF04720B7A0C02FD4BB08C72">
    <w:name w:val="73DCCA134CF04720B7A0C02FD4BB08C72"/>
    <w:rsid w:val="004E0AA2"/>
    <w:pPr>
      <w:spacing w:after="0" w:line="240" w:lineRule="auto"/>
    </w:pPr>
    <w:rPr>
      <w:rFonts w:eastAsiaTheme="minorHAnsi"/>
      <w:lang w:val="en-US" w:eastAsia="en-US"/>
    </w:rPr>
  </w:style>
  <w:style w:type="paragraph" w:customStyle="1" w:styleId="7EE6A434DB3648B5A22B5D666CD3DFC52">
    <w:name w:val="7EE6A434DB3648B5A22B5D666CD3DFC52"/>
    <w:rsid w:val="004E0AA2"/>
    <w:pPr>
      <w:spacing w:after="0" w:line="240" w:lineRule="auto"/>
    </w:pPr>
    <w:rPr>
      <w:rFonts w:eastAsiaTheme="minorHAnsi"/>
      <w:lang w:val="en-US" w:eastAsia="en-US"/>
    </w:rPr>
  </w:style>
  <w:style w:type="paragraph" w:customStyle="1" w:styleId="DE2B9E8F2E8940138129602A7BF41DE52">
    <w:name w:val="DE2B9E8F2E8940138129602A7BF41DE52"/>
    <w:rsid w:val="004E0AA2"/>
    <w:pPr>
      <w:spacing w:after="0" w:line="240" w:lineRule="auto"/>
    </w:pPr>
    <w:rPr>
      <w:rFonts w:eastAsiaTheme="minorHAnsi"/>
      <w:lang w:val="en-US" w:eastAsia="en-US"/>
    </w:rPr>
  </w:style>
  <w:style w:type="paragraph" w:customStyle="1" w:styleId="7B540D65DA8849C9B7FE70378C14F9312">
    <w:name w:val="7B540D65DA8849C9B7FE70378C14F9312"/>
    <w:rsid w:val="004E0AA2"/>
    <w:pPr>
      <w:spacing w:after="0" w:line="240" w:lineRule="auto"/>
    </w:pPr>
    <w:rPr>
      <w:rFonts w:eastAsiaTheme="minorHAnsi"/>
      <w:lang w:val="en-US" w:eastAsia="en-US"/>
    </w:rPr>
  </w:style>
  <w:style w:type="paragraph" w:customStyle="1" w:styleId="B5DA43C6C0CE436ABAD22A37754D8B0A2">
    <w:name w:val="B5DA43C6C0CE436ABAD22A37754D8B0A2"/>
    <w:rsid w:val="004E0AA2"/>
    <w:pPr>
      <w:spacing w:after="0" w:line="240" w:lineRule="auto"/>
    </w:pPr>
    <w:rPr>
      <w:rFonts w:eastAsiaTheme="minorHAnsi"/>
      <w:lang w:val="en-US" w:eastAsia="en-US"/>
    </w:rPr>
  </w:style>
  <w:style w:type="paragraph" w:customStyle="1" w:styleId="3580859139E4414EAB1F8F14E55BE9FB2">
    <w:name w:val="3580859139E4414EAB1F8F14E55BE9FB2"/>
    <w:rsid w:val="004E0AA2"/>
    <w:pPr>
      <w:spacing w:after="0" w:line="240" w:lineRule="auto"/>
    </w:pPr>
    <w:rPr>
      <w:rFonts w:eastAsiaTheme="minorHAnsi"/>
      <w:lang w:val="en-US" w:eastAsia="en-US"/>
    </w:rPr>
  </w:style>
  <w:style w:type="paragraph" w:customStyle="1" w:styleId="248B85ABE0944C3AA888F88A398DF2C32">
    <w:name w:val="248B85ABE0944C3AA888F88A398DF2C32"/>
    <w:rsid w:val="004E0AA2"/>
    <w:pPr>
      <w:spacing w:after="0" w:line="240" w:lineRule="auto"/>
    </w:pPr>
    <w:rPr>
      <w:rFonts w:eastAsiaTheme="minorHAnsi"/>
      <w:lang w:val="en-US" w:eastAsia="en-US"/>
    </w:rPr>
  </w:style>
  <w:style w:type="paragraph" w:customStyle="1" w:styleId="3A850B3D009D4081AE1B3034E492F2372">
    <w:name w:val="3A850B3D009D4081AE1B3034E492F2372"/>
    <w:rsid w:val="004E0AA2"/>
    <w:pPr>
      <w:spacing w:after="0" w:line="240" w:lineRule="auto"/>
    </w:pPr>
    <w:rPr>
      <w:rFonts w:eastAsiaTheme="minorHAnsi"/>
      <w:lang w:val="en-US" w:eastAsia="en-US"/>
    </w:rPr>
  </w:style>
  <w:style w:type="paragraph" w:customStyle="1" w:styleId="DADBFEACCE73406792F8F838C92F86BA2">
    <w:name w:val="DADBFEACCE73406792F8F838C92F86BA2"/>
    <w:rsid w:val="004E0AA2"/>
    <w:pPr>
      <w:spacing w:after="0" w:line="240" w:lineRule="auto"/>
    </w:pPr>
    <w:rPr>
      <w:rFonts w:eastAsiaTheme="minorHAnsi"/>
      <w:lang w:val="en-US" w:eastAsia="en-US"/>
    </w:rPr>
  </w:style>
  <w:style w:type="paragraph" w:customStyle="1" w:styleId="4DA5E527D41948968DF8AD440F41D8402">
    <w:name w:val="4DA5E527D41948968DF8AD440F41D8402"/>
    <w:rsid w:val="004E0AA2"/>
    <w:pPr>
      <w:spacing w:after="0" w:line="240" w:lineRule="auto"/>
    </w:pPr>
    <w:rPr>
      <w:rFonts w:eastAsiaTheme="minorHAnsi"/>
      <w:lang w:val="en-US" w:eastAsia="en-US"/>
    </w:rPr>
  </w:style>
  <w:style w:type="paragraph" w:customStyle="1" w:styleId="971E3902BECE4583BF354BDEACB153392">
    <w:name w:val="971E3902BECE4583BF354BDEACB153392"/>
    <w:rsid w:val="004E0AA2"/>
    <w:pPr>
      <w:spacing w:after="0" w:line="240" w:lineRule="auto"/>
    </w:pPr>
    <w:rPr>
      <w:rFonts w:eastAsiaTheme="minorHAnsi"/>
      <w:lang w:val="en-US" w:eastAsia="en-US"/>
    </w:rPr>
  </w:style>
  <w:style w:type="paragraph" w:customStyle="1" w:styleId="FD68959101FC4F81A950ED66FF5328342">
    <w:name w:val="FD68959101FC4F81A950ED66FF5328342"/>
    <w:rsid w:val="004E0AA2"/>
    <w:pPr>
      <w:spacing w:after="0" w:line="240" w:lineRule="auto"/>
    </w:pPr>
    <w:rPr>
      <w:rFonts w:eastAsiaTheme="minorHAnsi"/>
      <w:lang w:val="en-US" w:eastAsia="en-US"/>
    </w:rPr>
  </w:style>
  <w:style w:type="paragraph" w:customStyle="1" w:styleId="4113FF3660E749B8BB03F3A5BDCDDF822">
    <w:name w:val="4113FF3660E749B8BB03F3A5BDCDDF822"/>
    <w:rsid w:val="004E0AA2"/>
    <w:pPr>
      <w:spacing w:after="0" w:line="240" w:lineRule="auto"/>
    </w:pPr>
    <w:rPr>
      <w:rFonts w:eastAsiaTheme="minorHAnsi"/>
      <w:lang w:val="en-US" w:eastAsia="en-US"/>
    </w:rPr>
  </w:style>
  <w:style w:type="paragraph" w:customStyle="1" w:styleId="A2CC40A6C4A24D289B85AF7B605DB687">
    <w:name w:val="A2CC40A6C4A24D289B85AF7B605DB687"/>
    <w:rsid w:val="004E0AA2"/>
    <w:pPr>
      <w:spacing w:after="0" w:line="240" w:lineRule="auto"/>
    </w:pPr>
    <w:rPr>
      <w:rFonts w:eastAsiaTheme="minorHAnsi"/>
      <w:lang w:val="en-US" w:eastAsia="en-US"/>
    </w:rPr>
  </w:style>
  <w:style w:type="paragraph" w:customStyle="1" w:styleId="F0A526B4B2E0448EA97C39641563843F">
    <w:name w:val="F0A526B4B2E0448EA97C39641563843F"/>
    <w:rsid w:val="004E0AA2"/>
    <w:pPr>
      <w:spacing w:after="0" w:line="240" w:lineRule="auto"/>
    </w:pPr>
    <w:rPr>
      <w:rFonts w:eastAsiaTheme="minorHAnsi"/>
      <w:lang w:val="en-US" w:eastAsia="en-US"/>
    </w:rPr>
  </w:style>
  <w:style w:type="paragraph" w:customStyle="1" w:styleId="2D851FA9FE4E4F6387DE9B9DDF6E71AB">
    <w:name w:val="2D851FA9FE4E4F6387DE9B9DDF6E71AB"/>
    <w:rsid w:val="004E0AA2"/>
    <w:pPr>
      <w:spacing w:after="0" w:line="240" w:lineRule="auto"/>
    </w:pPr>
    <w:rPr>
      <w:rFonts w:eastAsiaTheme="minorHAnsi"/>
      <w:lang w:val="en-US" w:eastAsia="en-US"/>
    </w:rPr>
  </w:style>
  <w:style w:type="paragraph" w:customStyle="1" w:styleId="96109EBDFE064539BDEE77AB0B61F589">
    <w:name w:val="96109EBDFE064539BDEE77AB0B61F589"/>
    <w:rsid w:val="004E0AA2"/>
    <w:pPr>
      <w:spacing w:after="0" w:line="240" w:lineRule="auto"/>
    </w:pPr>
    <w:rPr>
      <w:rFonts w:eastAsiaTheme="minorHAnsi"/>
      <w:lang w:val="en-US" w:eastAsia="en-US"/>
    </w:rPr>
  </w:style>
  <w:style w:type="paragraph" w:customStyle="1" w:styleId="C421A1B432CA4C508D4C48AD40685806">
    <w:name w:val="C421A1B432CA4C508D4C48AD40685806"/>
    <w:rsid w:val="004E0AA2"/>
    <w:pPr>
      <w:spacing w:after="0" w:line="240" w:lineRule="auto"/>
    </w:pPr>
    <w:rPr>
      <w:rFonts w:eastAsiaTheme="minorHAnsi"/>
      <w:lang w:val="en-US" w:eastAsia="en-US"/>
    </w:rPr>
  </w:style>
  <w:style w:type="paragraph" w:customStyle="1" w:styleId="ACA2E8D43B754C5A8BB1D7E5495F15512">
    <w:name w:val="ACA2E8D43B754C5A8BB1D7E5495F15512"/>
    <w:rsid w:val="004E0AA2"/>
    <w:pPr>
      <w:spacing w:after="0" w:line="240" w:lineRule="auto"/>
    </w:pPr>
    <w:rPr>
      <w:rFonts w:eastAsiaTheme="minorHAnsi"/>
      <w:lang w:val="en-US" w:eastAsia="en-US"/>
    </w:rPr>
  </w:style>
  <w:style w:type="paragraph" w:customStyle="1" w:styleId="BA27BD3561E5496A96F45337855A6BCA1">
    <w:name w:val="BA27BD3561E5496A96F45337855A6BCA1"/>
    <w:rsid w:val="004E0AA2"/>
    <w:pPr>
      <w:spacing w:after="0" w:line="240" w:lineRule="auto"/>
    </w:pPr>
    <w:rPr>
      <w:rFonts w:eastAsiaTheme="minorHAnsi"/>
      <w:lang w:val="en-US" w:eastAsia="en-US"/>
    </w:rPr>
  </w:style>
  <w:style w:type="paragraph" w:customStyle="1" w:styleId="945DE5F40F084015B2739EDD2FB9995F1">
    <w:name w:val="945DE5F40F084015B2739EDD2FB9995F1"/>
    <w:rsid w:val="004E0AA2"/>
    <w:pPr>
      <w:spacing w:after="0" w:line="240" w:lineRule="auto"/>
    </w:pPr>
    <w:rPr>
      <w:rFonts w:eastAsiaTheme="minorHAnsi"/>
      <w:lang w:val="en-US" w:eastAsia="en-US"/>
    </w:rPr>
  </w:style>
  <w:style w:type="paragraph" w:customStyle="1" w:styleId="4FDF430A478949C396266A333DBD0F1E">
    <w:name w:val="4FDF430A478949C396266A333DBD0F1E"/>
    <w:rsid w:val="004E0AA2"/>
    <w:pPr>
      <w:spacing w:after="0" w:line="240" w:lineRule="auto"/>
    </w:pPr>
    <w:rPr>
      <w:rFonts w:eastAsiaTheme="minorHAnsi"/>
      <w:lang w:val="en-US" w:eastAsia="en-US"/>
    </w:rPr>
  </w:style>
  <w:style w:type="paragraph" w:customStyle="1" w:styleId="579B7EFEE1A8409EA76AAC3808FEB936">
    <w:name w:val="579B7EFEE1A8409EA76AAC3808FEB936"/>
    <w:rsid w:val="004E0AA2"/>
    <w:pPr>
      <w:spacing w:after="0" w:line="240" w:lineRule="auto"/>
    </w:pPr>
    <w:rPr>
      <w:rFonts w:eastAsiaTheme="minorHAnsi"/>
      <w:lang w:val="en-US" w:eastAsia="en-US"/>
    </w:rPr>
  </w:style>
  <w:style w:type="paragraph" w:customStyle="1" w:styleId="907AE34A30CF43C1BD90282105A49699">
    <w:name w:val="907AE34A30CF43C1BD90282105A49699"/>
    <w:rsid w:val="004E0AA2"/>
    <w:pPr>
      <w:spacing w:before="160" w:after="160" w:line="336" w:lineRule="auto"/>
    </w:pPr>
    <w:rPr>
      <w:rFonts w:eastAsiaTheme="minorHAnsi"/>
      <w:lang w:eastAsia="en-US"/>
    </w:rPr>
  </w:style>
  <w:style w:type="paragraph" w:customStyle="1" w:styleId="D1F610A7D80044AE8599D23BB1690855">
    <w:name w:val="D1F610A7D80044AE8599D23BB1690855"/>
    <w:rsid w:val="004E0AA2"/>
    <w:pPr>
      <w:spacing w:after="0" w:line="240" w:lineRule="auto"/>
    </w:pPr>
    <w:rPr>
      <w:rFonts w:eastAsiaTheme="minorHAnsi"/>
      <w:lang w:val="en-US" w:eastAsia="en-US"/>
    </w:rPr>
  </w:style>
  <w:style w:type="paragraph" w:customStyle="1" w:styleId="A064AD29DB7844E6BD2A9975570D8B44">
    <w:name w:val="A064AD29DB7844E6BD2A9975570D8B44"/>
    <w:rsid w:val="004E0AA2"/>
    <w:pPr>
      <w:spacing w:after="0" w:line="240" w:lineRule="auto"/>
    </w:pPr>
    <w:rPr>
      <w:rFonts w:eastAsiaTheme="minorHAnsi"/>
      <w:lang w:val="en-US" w:eastAsia="en-US"/>
    </w:rPr>
  </w:style>
  <w:style w:type="paragraph" w:customStyle="1" w:styleId="ED065534193B4087AD6BA3A5E44ABA08">
    <w:name w:val="ED065534193B4087AD6BA3A5E44ABA08"/>
    <w:rsid w:val="004E0AA2"/>
    <w:pPr>
      <w:spacing w:after="0" w:line="240" w:lineRule="auto"/>
    </w:pPr>
    <w:rPr>
      <w:rFonts w:eastAsiaTheme="minorHAnsi"/>
      <w:lang w:val="en-US" w:eastAsia="en-US"/>
    </w:rPr>
  </w:style>
  <w:style w:type="paragraph" w:customStyle="1" w:styleId="62CB3718B3084BD797162DFCB1DCD150">
    <w:name w:val="62CB3718B3084BD797162DFCB1DCD150"/>
    <w:rsid w:val="004E0AA2"/>
    <w:pPr>
      <w:spacing w:after="0" w:line="240" w:lineRule="auto"/>
    </w:pPr>
    <w:rPr>
      <w:rFonts w:eastAsiaTheme="minorHAnsi"/>
      <w:lang w:val="en-US" w:eastAsia="en-US"/>
    </w:rPr>
  </w:style>
  <w:style w:type="paragraph" w:customStyle="1" w:styleId="7243692CF19B4FE59CF2ACFB3647453C">
    <w:name w:val="7243692CF19B4FE59CF2ACFB3647453C"/>
    <w:rsid w:val="004E0AA2"/>
    <w:pPr>
      <w:spacing w:after="0" w:line="240" w:lineRule="auto"/>
    </w:pPr>
    <w:rPr>
      <w:rFonts w:eastAsiaTheme="minorHAnsi"/>
      <w:lang w:val="en-US" w:eastAsia="en-US"/>
    </w:rPr>
  </w:style>
  <w:style w:type="paragraph" w:customStyle="1" w:styleId="402F54E89FFE45C588AFD999B7D0C026">
    <w:name w:val="402F54E89FFE45C588AFD999B7D0C026"/>
    <w:rsid w:val="004E0AA2"/>
    <w:pPr>
      <w:spacing w:after="0" w:line="240" w:lineRule="auto"/>
    </w:pPr>
    <w:rPr>
      <w:rFonts w:eastAsiaTheme="minorHAnsi"/>
      <w:lang w:val="en-US" w:eastAsia="en-US"/>
    </w:rPr>
  </w:style>
  <w:style w:type="paragraph" w:customStyle="1" w:styleId="72879D060A0F4471ABF1439A549F8686">
    <w:name w:val="72879D060A0F4471ABF1439A549F8686"/>
    <w:rsid w:val="004E0AA2"/>
    <w:pPr>
      <w:spacing w:after="0" w:line="240" w:lineRule="auto"/>
    </w:pPr>
    <w:rPr>
      <w:rFonts w:eastAsiaTheme="minorHAnsi"/>
      <w:lang w:val="en-US" w:eastAsia="en-US"/>
    </w:rPr>
  </w:style>
  <w:style w:type="paragraph" w:customStyle="1" w:styleId="1FB0A59708CF412AAE41D82144BABA40">
    <w:name w:val="1FB0A59708CF412AAE41D82144BABA40"/>
    <w:rsid w:val="004E0AA2"/>
    <w:pPr>
      <w:spacing w:after="0" w:line="240" w:lineRule="auto"/>
    </w:pPr>
    <w:rPr>
      <w:rFonts w:eastAsiaTheme="minorHAnsi"/>
      <w:lang w:val="en-US" w:eastAsia="en-US"/>
    </w:rPr>
  </w:style>
  <w:style w:type="paragraph" w:customStyle="1" w:styleId="C0A3ABC8A188496495A0FEFEA9D73B6C">
    <w:name w:val="C0A3ABC8A188496495A0FEFEA9D73B6C"/>
    <w:rsid w:val="004E0AA2"/>
    <w:pPr>
      <w:spacing w:after="0" w:line="240" w:lineRule="auto"/>
    </w:pPr>
    <w:rPr>
      <w:rFonts w:eastAsiaTheme="minorHAnsi"/>
      <w:lang w:val="en-US" w:eastAsia="en-US"/>
    </w:rPr>
  </w:style>
  <w:style w:type="paragraph" w:customStyle="1" w:styleId="970F082F5BB94C208517DECCE42A1D74">
    <w:name w:val="970F082F5BB94C208517DECCE42A1D74"/>
    <w:rsid w:val="004E0AA2"/>
    <w:pPr>
      <w:spacing w:after="0" w:line="240" w:lineRule="auto"/>
    </w:pPr>
    <w:rPr>
      <w:rFonts w:eastAsiaTheme="minorHAnsi"/>
      <w:lang w:val="en-US" w:eastAsia="en-US"/>
    </w:rPr>
  </w:style>
  <w:style w:type="paragraph" w:customStyle="1" w:styleId="3AAFC3CB3E1A4ABBBCE25BFBD128842B">
    <w:name w:val="3AAFC3CB3E1A4ABBBCE25BFBD128842B"/>
    <w:rsid w:val="004E0AA2"/>
    <w:pPr>
      <w:spacing w:after="0" w:line="240" w:lineRule="auto"/>
    </w:pPr>
    <w:rPr>
      <w:rFonts w:eastAsiaTheme="minorHAnsi"/>
      <w:lang w:val="en-US" w:eastAsia="en-US"/>
    </w:rPr>
  </w:style>
  <w:style w:type="paragraph" w:customStyle="1" w:styleId="AD05BCD5E42F48339514BA3123C40897">
    <w:name w:val="AD05BCD5E42F48339514BA3123C40897"/>
    <w:rsid w:val="004E0AA2"/>
    <w:pPr>
      <w:spacing w:after="0" w:line="240" w:lineRule="auto"/>
    </w:pPr>
    <w:rPr>
      <w:rFonts w:eastAsiaTheme="minorHAnsi"/>
      <w:lang w:val="en-US" w:eastAsia="en-US"/>
    </w:rPr>
  </w:style>
  <w:style w:type="paragraph" w:customStyle="1" w:styleId="E0164AFF283F4AAF867F22AF2E7E01B3">
    <w:name w:val="E0164AFF283F4AAF867F22AF2E7E01B3"/>
    <w:rsid w:val="004E0AA2"/>
    <w:pPr>
      <w:spacing w:after="0" w:line="240" w:lineRule="auto"/>
    </w:pPr>
    <w:rPr>
      <w:rFonts w:eastAsiaTheme="minorHAnsi"/>
      <w:lang w:val="en-US" w:eastAsia="en-US"/>
    </w:rPr>
  </w:style>
  <w:style w:type="paragraph" w:customStyle="1" w:styleId="AF1CA44F95A04BF092A72D33E6303EEC">
    <w:name w:val="AF1CA44F95A04BF092A72D33E6303EEC"/>
    <w:rsid w:val="004E0AA2"/>
    <w:pPr>
      <w:spacing w:after="0" w:line="240" w:lineRule="auto"/>
    </w:pPr>
    <w:rPr>
      <w:rFonts w:eastAsiaTheme="minorHAnsi"/>
      <w:lang w:val="en-US" w:eastAsia="en-US"/>
    </w:rPr>
  </w:style>
  <w:style w:type="paragraph" w:customStyle="1" w:styleId="E312913C369A43C2B48FD885F80C2810">
    <w:name w:val="E312913C369A43C2B48FD885F80C2810"/>
    <w:rsid w:val="004E0AA2"/>
    <w:pPr>
      <w:spacing w:after="0" w:line="240" w:lineRule="auto"/>
    </w:pPr>
    <w:rPr>
      <w:rFonts w:eastAsiaTheme="minorHAnsi"/>
      <w:lang w:val="en-US" w:eastAsia="en-US"/>
    </w:rPr>
  </w:style>
  <w:style w:type="paragraph" w:customStyle="1" w:styleId="EBD36853D2B04351B6471A88DCDCC046">
    <w:name w:val="EBD36853D2B04351B6471A88DCDCC046"/>
    <w:rsid w:val="004E0AA2"/>
    <w:pPr>
      <w:spacing w:after="0" w:line="240" w:lineRule="auto"/>
    </w:pPr>
    <w:rPr>
      <w:rFonts w:eastAsiaTheme="minorHAnsi"/>
      <w:lang w:val="en-US" w:eastAsia="en-US"/>
    </w:rPr>
  </w:style>
  <w:style w:type="paragraph" w:customStyle="1" w:styleId="6B1712EE009A4A359250BAE9289CCAB9">
    <w:name w:val="6B1712EE009A4A359250BAE9289CCAB9"/>
    <w:rsid w:val="004E0AA2"/>
    <w:pPr>
      <w:spacing w:after="0" w:line="240" w:lineRule="auto"/>
    </w:pPr>
    <w:rPr>
      <w:rFonts w:eastAsiaTheme="minorHAnsi"/>
      <w:lang w:val="en-US" w:eastAsia="en-US"/>
    </w:rPr>
  </w:style>
  <w:style w:type="paragraph" w:customStyle="1" w:styleId="796330C5D2B54D86A7EF498380F68118">
    <w:name w:val="796330C5D2B54D86A7EF498380F68118"/>
    <w:rsid w:val="004E0AA2"/>
    <w:pPr>
      <w:spacing w:after="0" w:line="240" w:lineRule="auto"/>
    </w:pPr>
    <w:rPr>
      <w:rFonts w:eastAsiaTheme="minorHAnsi"/>
      <w:lang w:val="en-US" w:eastAsia="en-US"/>
    </w:rPr>
  </w:style>
  <w:style w:type="paragraph" w:customStyle="1" w:styleId="07DE384BAE094F5393337608CF09F466">
    <w:name w:val="07DE384BAE094F5393337608CF09F466"/>
    <w:rsid w:val="004E0AA2"/>
    <w:pPr>
      <w:spacing w:after="0" w:line="240" w:lineRule="auto"/>
    </w:pPr>
    <w:rPr>
      <w:rFonts w:eastAsiaTheme="minorHAnsi"/>
      <w:lang w:val="en-US" w:eastAsia="en-US"/>
    </w:rPr>
  </w:style>
  <w:style w:type="paragraph" w:customStyle="1" w:styleId="73C5E9AA5A214B779C3A154F2480F01A">
    <w:name w:val="73C5E9AA5A214B779C3A154F2480F01A"/>
    <w:rsid w:val="004E0AA2"/>
    <w:pPr>
      <w:spacing w:after="0" w:line="240" w:lineRule="auto"/>
    </w:pPr>
    <w:rPr>
      <w:rFonts w:eastAsiaTheme="minorHAnsi"/>
      <w:lang w:val="en-US" w:eastAsia="en-US"/>
    </w:rPr>
  </w:style>
  <w:style w:type="paragraph" w:customStyle="1" w:styleId="101CA49C85084A35A6BC487C3E007D03">
    <w:name w:val="101CA49C85084A35A6BC487C3E007D03"/>
    <w:rsid w:val="004E0AA2"/>
    <w:pPr>
      <w:spacing w:after="0" w:line="240" w:lineRule="auto"/>
    </w:pPr>
    <w:rPr>
      <w:rFonts w:eastAsiaTheme="minorHAnsi"/>
      <w:lang w:val="en-US" w:eastAsia="en-US"/>
    </w:rPr>
  </w:style>
  <w:style w:type="paragraph" w:customStyle="1" w:styleId="6D1717C1D23C47F2AEE10EB036260CF4">
    <w:name w:val="6D1717C1D23C47F2AEE10EB036260CF4"/>
    <w:rsid w:val="004E0AA2"/>
    <w:pPr>
      <w:spacing w:after="0" w:line="240" w:lineRule="auto"/>
    </w:pPr>
    <w:rPr>
      <w:rFonts w:eastAsiaTheme="minorHAnsi"/>
      <w:lang w:val="en-US" w:eastAsia="en-US"/>
    </w:rPr>
  </w:style>
  <w:style w:type="paragraph" w:customStyle="1" w:styleId="02ABFA9CCA144F488EE5E0B878945695">
    <w:name w:val="02ABFA9CCA144F488EE5E0B878945695"/>
    <w:rsid w:val="004E0AA2"/>
    <w:pPr>
      <w:spacing w:after="0" w:line="240" w:lineRule="auto"/>
    </w:pPr>
    <w:rPr>
      <w:rFonts w:eastAsiaTheme="minorHAnsi"/>
      <w:lang w:val="en-US" w:eastAsia="en-US"/>
    </w:rPr>
  </w:style>
  <w:style w:type="paragraph" w:customStyle="1" w:styleId="9FB0F059E18F4A0D81638D568BB026BF">
    <w:name w:val="9FB0F059E18F4A0D81638D568BB026BF"/>
    <w:rsid w:val="004E0AA2"/>
    <w:pPr>
      <w:spacing w:after="0" w:line="240" w:lineRule="auto"/>
    </w:pPr>
    <w:rPr>
      <w:rFonts w:eastAsiaTheme="minorHAnsi"/>
      <w:lang w:val="en-US" w:eastAsia="en-US"/>
    </w:rPr>
  </w:style>
  <w:style w:type="paragraph" w:customStyle="1" w:styleId="2BBC14AD120F42E7A44E6F5FC3F835EB">
    <w:name w:val="2BBC14AD120F42E7A44E6F5FC3F835EB"/>
    <w:rsid w:val="004E0AA2"/>
    <w:pPr>
      <w:spacing w:after="0" w:line="240" w:lineRule="auto"/>
    </w:pPr>
    <w:rPr>
      <w:rFonts w:eastAsiaTheme="minorHAnsi"/>
      <w:lang w:val="en-US" w:eastAsia="en-US"/>
    </w:rPr>
  </w:style>
  <w:style w:type="paragraph" w:customStyle="1" w:styleId="84F236C5FA224FE9A30E22D9F141B4D1">
    <w:name w:val="84F236C5FA224FE9A30E22D9F141B4D1"/>
    <w:rsid w:val="004E0AA2"/>
    <w:pPr>
      <w:spacing w:after="0" w:line="240" w:lineRule="auto"/>
    </w:pPr>
    <w:rPr>
      <w:rFonts w:eastAsiaTheme="minorHAnsi"/>
      <w:lang w:val="en-US" w:eastAsia="en-US"/>
    </w:rPr>
  </w:style>
  <w:style w:type="paragraph" w:customStyle="1" w:styleId="2BA3427AB0474101A9361FE60C0A7997">
    <w:name w:val="2BA3427AB0474101A9361FE60C0A7997"/>
    <w:rsid w:val="004E0AA2"/>
    <w:pPr>
      <w:spacing w:after="0" w:line="240" w:lineRule="auto"/>
    </w:pPr>
    <w:rPr>
      <w:rFonts w:eastAsiaTheme="minorHAnsi"/>
      <w:lang w:val="en-US" w:eastAsia="en-US"/>
    </w:rPr>
  </w:style>
  <w:style w:type="paragraph" w:customStyle="1" w:styleId="F3BD1513B5AA472D8BD92DD4AE0631C7">
    <w:name w:val="F3BD1513B5AA472D8BD92DD4AE0631C7"/>
    <w:rsid w:val="004E0AA2"/>
    <w:pPr>
      <w:spacing w:after="0" w:line="240" w:lineRule="auto"/>
    </w:pPr>
    <w:rPr>
      <w:rFonts w:eastAsiaTheme="minorHAnsi"/>
      <w:lang w:val="en-US" w:eastAsia="en-US"/>
    </w:rPr>
  </w:style>
  <w:style w:type="paragraph" w:customStyle="1" w:styleId="0C10A090100841E297F8491CF59F13B2">
    <w:name w:val="0C10A090100841E297F8491CF59F13B2"/>
    <w:rsid w:val="004E0AA2"/>
    <w:pPr>
      <w:spacing w:before="160" w:after="160" w:line="336" w:lineRule="auto"/>
    </w:pPr>
    <w:rPr>
      <w:rFonts w:eastAsiaTheme="minorHAnsi"/>
      <w:lang w:eastAsia="en-US"/>
    </w:rPr>
  </w:style>
  <w:style w:type="paragraph" w:customStyle="1" w:styleId="76EDD43C891349638B92538C1062EACF">
    <w:name w:val="76EDD43C891349638B92538C1062EACF"/>
    <w:rsid w:val="004E0AA2"/>
    <w:pPr>
      <w:spacing w:before="160" w:after="160" w:line="336" w:lineRule="auto"/>
    </w:pPr>
    <w:rPr>
      <w:rFonts w:eastAsiaTheme="minorHAnsi"/>
      <w:lang w:eastAsia="en-US"/>
    </w:rPr>
  </w:style>
  <w:style w:type="paragraph" w:customStyle="1" w:styleId="8327A01C07BB4EF891E3C06D8B74E419">
    <w:name w:val="8327A01C07BB4EF891E3C06D8B74E419"/>
    <w:rsid w:val="004E0AA2"/>
    <w:pPr>
      <w:spacing w:after="0" w:line="240" w:lineRule="auto"/>
    </w:pPr>
    <w:rPr>
      <w:rFonts w:eastAsiaTheme="minorHAnsi"/>
      <w:lang w:val="en-US" w:eastAsia="en-US"/>
    </w:rPr>
  </w:style>
  <w:style w:type="paragraph" w:customStyle="1" w:styleId="86A9305EAC7E4452A66FD6E00F712871">
    <w:name w:val="86A9305EAC7E4452A66FD6E00F712871"/>
    <w:rsid w:val="004E0AA2"/>
    <w:pPr>
      <w:spacing w:after="0" w:line="240" w:lineRule="auto"/>
    </w:pPr>
    <w:rPr>
      <w:rFonts w:eastAsiaTheme="minorHAnsi"/>
      <w:lang w:val="en-US" w:eastAsia="en-US"/>
    </w:rPr>
  </w:style>
  <w:style w:type="paragraph" w:customStyle="1" w:styleId="E1E92AC5AA7640C08FC88014D4A24798">
    <w:name w:val="E1E92AC5AA7640C08FC88014D4A24798"/>
    <w:rsid w:val="004E0AA2"/>
    <w:pPr>
      <w:spacing w:after="0" w:line="240" w:lineRule="auto"/>
    </w:pPr>
    <w:rPr>
      <w:rFonts w:eastAsiaTheme="minorHAnsi"/>
      <w:lang w:val="en-US" w:eastAsia="en-US"/>
    </w:rPr>
  </w:style>
  <w:style w:type="paragraph" w:customStyle="1" w:styleId="A168041E779D40D3A68930C7B5B56286">
    <w:name w:val="A168041E779D40D3A68930C7B5B56286"/>
    <w:rsid w:val="004E0AA2"/>
    <w:pPr>
      <w:spacing w:after="0" w:line="240" w:lineRule="auto"/>
    </w:pPr>
    <w:rPr>
      <w:rFonts w:eastAsiaTheme="minorHAnsi"/>
      <w:lang w:val="en-US" w:eastAsia="en-US"/>
    </w:rPr>
  </w:style>
  <w:style w:type="paragraph" w:customStyle="1" w:styleId="176470938C5F4F3AB605D59AC58DAC09">
    <w:name w:val="176470938C5F4F3AB605D59AC58DAC09"/>
    <w:rsid w:val="004E0AA2"/>
    <w:pPr>
      <w:spacing w:after="0" w:line="240" w:lineRule="auto"/>
    </w:pPr>
    <w:rPr>
      <w:rFonts w:eastAsiaTheme="minorHAnsi"/>
      <w:lang w:val="en-US" w:eastAsia="en-US"/>
    </w:rPr>
  </w:style>
  <w:style w:type="paragraph" w:customStyle="1" w:styleId="A59E9D62CB0541A2B37695618C9F03A9">
    <w:name w:val="A59E9D62CB0541A2B37695618C9F03A9"/>
    <w:rsid w:val="004E0AA2"/>
    <w:pPr>
      <w:spacing w:after="0" w:line="240" w:lineRule="auto"/>
    </w:pPr>
    <w:rPr>
      <w:rFonts w:eastAsiaTheme="minorHAnsi"/>
      <w:lang w:val="en-US" w:eastAsia="en-US"/>
    </w:rPr>
  </w:style>
  <w:style w:type="paragraph" w:customStyle="1" w:styleId="CC2345CA1046468EBE662D06D68C59D7">
    <w:name w:val="CC2345CA1046468EBE662D06D68C59D7"/>
    <w:rsid w:val="004E0AA2"/>
    <w:pPr>
      <w:spacing w:after="0" w:line="240" w:lineRule="auto"/>
    </w:pPr>
    <w:rPr>
      <w:rFonts w:eastAsiaTheme="minorHAnsi"/>
      <w:lang w:val="en-US" w:eastAsia="en-US"/>
    </w:rPr>
  </w:style>
  <w:style w:type="paragraph" w:customStyle="1" w:styleId="144AB5A6C9C445739DAAF2EC8B43AFD9">
    <w:name w:val="144AB5A6C9C445739DAAF2EC8B43AFD9"/>
    <w:rsid w:val="004E0AA2"/>
    <w:pPr>
      <w:spacing w:after="0" w:line="240" w:lineRule="auto"/>
    </w:pPr>
    <w:rPr>
      <w:rFonts w:eastAsiaTheme="minorHAnsi"/>
      <w:lang w:val="en-US" w:eastAsia="en-US"/>
    </w:rPr>
  </w:style>
  <w:style w:type="paragraph" w:customStyle="1" w:styleId="4E4703E955244EA095B0D76A7AA3705D">
    <w:name w:val="4E4703E955244EA095B0D76A7AA3705D"/>
    <w:rsid w:val="004E0AA2"/>
    <w:pPr>
      <w:spacing w:after="0" w:line="240" w:lineRule="auto"/>
    </w:pPr>
    <w:rPr>
      <w:rFonts w:eastAsiaTheme="minorHAnsi"/>
      <w:lang w:val="en-US" w:eastAsia="en-US"/>
    </w:rPr>
  </w:style>
  <w:style w:type="paragraph" w:customStyle="1" w:styleId="012CB8E002694A28A1594ED27EFBF102">
    <w:name w:val="012CB8E002694A28A1594ED27EFBF102"/>
    <w:rsid w:val="004E0AA2"/>
    <w:pPr>
      <w:spacing w:after="0" w:line="240" w:lineRule="auto"/>
    </w:pPr>
    <w:rPr>
      <w:rFonts w:eastAsiaTheme="minorHAnsi"/>
      <w:lang w:val="en-US" w:eastAsia="en-US"/>
    </w:rPr>
  </w:style>
  <w:style w:type="paragraph" w:customStyle="1" w:styleId="EF1DAE42049745189BC18F08105B94D8">
    <w:name w:val="EF1DAE42049745189BC18F08105B94D8"/>
    <w:rsid w:val="004E0AA2"/>
    <w:pPr>
      <w:spacing w:after="0" w:line="240" w:lineRule="auto"/>
    </w:pPr>
    <w:rPr>
      <w:rFonts w:eastAsiaTheme="minorHAnsi"/>
      <w:lang w:val="en-US" w:eastAsia="en-US"/>
    </w:rPr>
  </w:style>
  <w:style w:type="paragraph" w:customStyle="1" w:styleId="117AB252E36A4D9DABE60404F5B82FFF">
    <w:name w:val="117AB252E36A4D9DABE60404F5B82FFF"/>
    <w:rsid w:val="004E0AA2"/>
    <w:pPr>
      <w:spacing w:after="0" w:line="240" w:lineRule="auto"/>
    </w:pPr>
    <w:rPr>
      <w:rFonts w:eastAsiaTheme="minorHAnsi"/>
      <w:lang w:val="en-US" w:eastAsia="en-US"/>
    </w:rPr>
  </w:style>
  <w:style w:type="paragraph" w:customStyle="1" w:styleId="227DC57A919B460893817894A1889007">
    <w:name w:val="227DC57A919B460893817894A1889007"/>
    <w:rsid w:val="004E0AA2"/>
    <w:pPr>
      <w:spacing w:after="0" w:line="240" w:lineRule="auto"/>
    </w:pPr>
    <w:rPr>
      <w:rFonts w:eastAsiaTheme="minorHAnsi"/>
      <w:lang w:val="en-US" w:eastAsia="en-US"/>
    </w:rPr>
  </w:style>
  <w:style w:type="paragraph" w:customStyle="1" w:styleId="850849D4A2234132BB17A3B487C75E34">
    <w:name w:val="850849D4A2234132BB17A3B487C75E34"/>
    <w:rsid w:val="004E0AA2"/>
    <w:pPr>
      <w:spacing w:after="0" w:line="240" w:lineRule="auto"/>
    </w:pPr>
    <w:rPr>
      <w:rFonts w:eastAsiaTheme="minorHAnsi"/>
      <w:lang w:val="en-US" w:eastAsia="en-US"/>
    </w:rPr>
  </w:style>
  <w:style w:type="paragraph" w:customStyle="1" w:styleId="F49E6027CE07481E9973C632A1FE0495">
    <w:name w:val="F49E6027CE07481E9973C632A1FE0495"/>
    <w:rsid w:val="004E0AA2"/>
    <w:pPr>
      <w:spacing w:after="0" w:line="240" w:lineRule="auto"/>
    </w:pPr>
    <w:rPr>
      <w:rFonts w:eastAsiaTheme="minorHAnsi"/>
      <w:lang w:val="en-US" w:eastAsia="en-US"/>
    </w:rPr>
  </w:style>
  <w:style w:type="paragraph" w:customStyle="1" w:styleId="811BE8BD06BF49DF8562B6A1B9E9F6D4">
    <w:name w:val="811BE8BD06BF49DF8562B6A1B9E9F6D4"/>
    <w:rsid w:val="004E0AA2"/>
    <w:pPr>
      <w:spacing w:after="0" w:line="240" w:lineRule="auto"/>
    </w:pPr>
    <w:rPr>
      <w:rFonts w:eastAsiaTheme="minorHAnsi"/>
      <w:lang w:val="en-US" w:eastAsia="en-US"/>
    </w:rPr>
  </w:style>
  <w:style w:type="paragraph" w:customStyle="1" w:styleId="BD9427E08834414CA2D12238E8341326">
    <w:name w:val="BD9427E08834414CA2D12238E8341326"/>
    <w:rsid w:val="004E0AA2"/>
    <w:pPr>
      <w:spacing w:after="0" w:line="240" w:lineRule="auto"/>
    </w:pPr>
    <w:rPr>
      <w:rFonts w:eastAsiaTheme="minorHAnsi"/>
      <w:lang w:val="en-US" w:eastAsia="en-US"/>
    </w:rPr>
  </w:style>
  <w:style w:type="paragraph" w:customStyle="1" w:styleId="3FE3647EED494521956B652A226BA09A">
    <w:name w:val="3FE3647EED494521956B652A226BA09A"/>
    <w:rsid w:val="004E0AA2"/>
    <w:pPr>
      <w:spacing w:after="0" w:line="240" w:lineRule="auto"/>
    </w:pPr>
    <w:rPr>
      <w:rFonts w:eastAsiaTheme="minorHAnsi"/>
      <w:lang w:val="en-US" w:eastAsia="en-US"/>
    </w:rPr>
  </w:style>
  <w:style w:type="paragraph" w:customStyle="1" w:styleId="2BD752156E2644B6A9B18D067A78EFDA">
    <w:name w:val="2BD752156E2644B6A9B18D067A78EFDA"/>
    <w:rsid w:val="004E0AA2"/>
    <w:pPr>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AA2"/>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32C9D51365424AEBB476DD69B05697E2">
    <w:name w:val="32C9D51365424AEBB476DD69B05697E2"/>
    <w:rsid w:val="00D3157E"/>
  </w:style>
  <w:style w:type="paragraph" w:customStyle="1" w:styleId="AFEAB7A13A94497DA623BBB9D8E1EC51">
    <w:name w:val="AFEAB7A13A94497DA623BBB9D8E1EC51"/>
    <w:rsid w:val="00D3157E"/>
  </w:style>
  <w:style w:type="paragraph" w:customStyle="1" w:styleId="EDFB3EAEB06A4422A9A7C0664F49CC84">
    <w:name w:val="EDFB3EAEB06A4422A9A7C0664F49CC84"/>
    <w:rsid w:val="00D3157E"/>
  </w:style>
  <w:style w:type="paragraph" w:customStyle="1" w:styleId="12D854365FE74B4FA092979CD4D8BAD1">
    <w:name w:val="12D854365FE74B4FA092979CD4D8BAD1"/>
    <w:rsid w:val="00D3157E"/>
  </w:style>
  <w:style w:type="paragraph" w:customStyle="1" w:styleId="980B7D28E99342DCAC14B115B58B61DD">
    <w:name w:val="980B7D28E99342DCAC14B115B58B61DD"/>
    <w:rsid w:val="00D3157E"/>
  </w:style>
  <w:style w:type="paragraph" w:customStyle="1" w:styleId="009A129DE66D454CBFAD275F9AD709E4">
    <w:name w:val="009A129DE66D454CBFAD275F9AD709E4"/>
    <w:rsid w:val="00D3157E"/>
  </w:style>
  <w:style w:type="paragraph" w:customStyle="1" w:styleId="8E87D743D79C498F80B22FAD2256C829">
    <w:name w:val="8E87D743D79C498F80B22FAD2256C829"/>
    <w:rsid w:val="00D3157E"/>
  </w:style>
  <w:style w:type="paragraph" w:customStyle="1" w:styleId="A8A7A25E253C4925AA96D2E976E2173F">
    <w:name w:val="A8A7A25E253C4925AA96D2E976E2173F"/>
    <w:rsid w:val="00D3157E"/>
  </w:style>
  <w:style w:type="paragraph" w:customStyle="1" w:styleId="2B62624BD7264B9A8DBC47C54F1618D0">
    <w:name w:val="2B62624BD7264B9A8DBC47C54F1618D0"/>
    <w:rsid w:val="00D3157E"/>
  </w:style>
  <w:style w:type="paragraph" w:customStyle="1" w:styleId="B5A2CBFF7A944630B9A690E94A85CBF7">
    <w:name w:val="B5A2CBFF7A944630B9A690E94A85CBF7"/>
    <w:rsid w:val="00D3157E"/>
  </w:style>
  <w:style w:type="paragraph" w:customStyle="1" w:styleId="1962EDEAB8954F68A80FAFEA913DBF8E">
    <w:name w:val="1962EDEAB8954F68A80FAFEA913DBF8E"/>
    <w:rsid w:val="00D3157E"/>
  </w:style>
  <w:style w:type="paragraph" w:customStyle="1" w:styleId="A4B5BA0BF89D49778CF1F74078721BE0">
    <w:name w:val="A4B5BA0BF89D49778CF1F74078721BE0"/>
    <w:rsid w:val="00D3157E"/>
  </w:style>
  <w:style w:type="paragraph" w:customStyle="1" w:styleId="5513D66B79EA48AE845024A058A4D7EC">
    <w:name w:val="5513D66B79EA48AE845024A058A4D7EC"/>
    <w:rsid w:val="00D3157E"/>
  </w:style>
  <w:style w:type="paragraph" w:customStyle="1" w:styleId="30B8CF228EBA416E91423AB96122BEF4">
    <w:name w:val="30B8CF228EBA416E91423AB96122BEF4"/>
    <w:rsid w:val="00D3157E"/>
  </w:style>
  <w:style w:type="paragraph" w:customStyle="1" w:styleId="9BE1E1225D8E42F3AE2C462BD3F992C4">
    <w:name w:val="9BE1E1225D8E42F3AE2C462BD3F992C4"/>
    <w:rsid w:val="00D3157E"/>
  </w:style>
  <w:style w:type="paragraph" w:customStyle="1" w:styleId="3697FC73CBCD4274834CECF037EF1EFF">
    <w:name w:val="3697FC73CBCD4274834CECF037EF1EFF"/>
    <w:rsid w:val="00D3157E"/>
  </w:style>
  <w:style w:type="paragraph" w:customStyle="1" w:styleId="13634A775EFB426497A1E88799E05483">
    <w:name w:val="13634A775EFB426497A1E88799E05483"/>
    <w:rsid w:val="00D3157E"/>
  </w:style>
  <w:style w:type="paragraph" w:customStyle="1" w:styleId="4EE065139A364258A7EC36DA1E4D9CF9">
    <w:name w:val="4EE065139A364258A7EC36DA1E4D9CF9"/>
    <w:rsid w:val="00D3157E"/>
  </w:style>
  <w:style w:type="paragraph" w:customStyle="1" w:styleId="8E2FE0679C2E4570B40BABAC2A745ABF">
    <w:name w:val="8E2FE0679C2E4570B40BABAC2A745ABF"/>
    <w:rsid w:val="00D3157E"/>
  </w:style>
  <w:style w:type="paragraph" w:customStyle="1" w:styleId="51BF2D23B4354CDA88C7BDCB8D8E1827">
    <w:name w:val="51BF2D23B4354CDA88C7BDCB8D8E1827"/>
    <w:rsid w:val="00D3157E"/>
  </w:style>
  <w:style w:type="paragraph" w:customStyle="1" w:styleId="493E027781EB4EF0BEEB2E17E883D7FC">
    <w:name w:val="493E027781EB4EF0BEEB2E17E883D7FC"/>
    <w:rsid w:val="00D3157E"/>
  </w:style>
  <w:style w:type="paragraph" w:customStyle="1" w:styleId="DFF2E37052444B4AB6EA57D0C8824052">
    <w:name w:val="DFF2E37052444B4AB6EA57D0C8824052"/>
    <w:rsid w:val="00D3157E"/>
  </w:style>
  <w:style w:type="paragraph" w:customStyle="1" w:styleId="64C09FF592084050BE376B457E45989F">
    <w:name w:val="64C09FF592084050BE376B457E45989F"/>
    <w:rsid w:val="00D3157E"/>
  </w:style>
  <w:style w:type="paragraph" w:customStyle="1" w:styleId="1681904286FE4D0286CB4529C4712F9A">
    <w:name w:val="1681904286FE4D0286CB4529C4712F9A"/>
    <w:rsid w:val="00D3157E"/>
  </w:style>
  <w:style w:type="paragraph" w:customStyle="1" w:styleId="D79AD5BEFB174B48A1D44DE20E89EA2E">
    <w:name w:val="D79AD5BEFB174B48A1D44DE20E89EA2E"/>
    <w:rsid w:val="00D3157E"/>
  </w:style>
  <w:style w:type="paragraph" w:customStyle="1" w:styleId="7C60F2FA992C4FF28CD688496BBEAD4F">
    <w:name w:val="7C60F2FA992C4FF28CD688496BBEAD4F"/>
    <w:rsid w:val="00D3157E"/>
  </w:style>
  <w:style w:type="paragraph" w:customStyle="1" w:styleId="72B4A11FD7E347FEA2E4BC35EC665A9E">
    <w:name w:val="72B4A11FD7E347FEA2E4BC35EC665A9E"/>
    <w:rsid w:val="00D3157E"/>
  </w:style>
  <w:style w:type="paragraph" w:customStyle="1" w:styleId="98BFFAE4596C4599A199505064DB52E2">
    <w:name w:val="98BFFAE4596C4599A199505064DB52E2"/>
    <w:rsid w:val="00D3157E"/>
  </w:style>
  <w:style w:type="paragraph" w:customStyle="1" w:styleId="5ECC24B119B3466DB32CF245478F6273">
    <w:name w:val="5ECC24B119B3466DB32CF245478F6273"/>
    <w:rsid w:val="00D3157E"/>
  </w:style>
  <w:style w:type="paragraph" w:customStyle="1" w:styleId="056AD92F1F2E4B8A91D24B66976A6166">
    <w:name w:val="056AD92F1F2E4B8A91D24B66976A6166"/>
    <w:rsid w:val="00D3157E"/>
  </w:style>
  <w:style w:type="paragraph" w:customStyle="1" w:styleId="0ED166080A2B4F9A99B0BB07189E33E3">
    <w:name w:val="0ED166080A2B4F9A99B0BB07189E33E3"/>
    <w:rsid w:val="00D3157E"/>
  </w:style>
  <w:style w:type="paragraph" w:customStyle="1" w:styleId="93C809187B0E4595AEAED5475F46DC9A">
    <w:name w:val="93C809187B0E4595AEAED5475F46DC9A"/>
    <w:rsid w:val="00D3157E"/>
  </w:style>
  <w:style w:type="paragraph" w:customStyle="1" w:styleId="6E2BD66841C04894A6563DAF4FA67030">
    <w:name w:val="6E2BD66841C04894A6563DAF4FA67030"/>
    <w:rsid w:val="00D3157E"/>
  </w:style>
  <w:style w:type="paragraph" w:customStyle="1" w:styleId="F3B657076AD24D3C82416E788466A3F7">
    <w:name w:val="F3B657076AD24D3C82416E788466A3F7"/>
    <w:rsid w:val="00D3157E"/>
  </w:style>
  <w:style w:type="paragraph" w:customStyle="1" w:styleId="A8D24227AD864D2CA1579E3D4438BE79">
    <w:name w:val="A8D24227AD864D2CA1579E3D4438BE79"/>
    <w:rsid w:val="00D3157E"/>
  </w:style>
  <w:style w:type="paragraph" w:customStyle="1" w:styleId="2B7BA27C337E41F782100944196E7D40">
    <w:name w:val="2B7BA27C337E41F782100944196E7D40"/>
    <w:rsid w:val="00D3157E"/>
  </w:style>
  <w:style w:type="paragraph" w:customStyle="1" w:styleId="C33A087E5BA242C7BE24379FB275B4D1">
    <w:name w:val="C33A087E5BA242C7BE24379FB275B4D1"/>
    <w:rsid w:val="00D3157E"/>
  </w:style>
  <w:style w:type="paragraph" w:customStyle="1" w:styleId="53ECBF0CF87947D194E74F540E323B5F">
    <w:name w:val="53ECBF0CF87947D194E74F540E323B5F"/>
    <w:rsid w:val="00D3157E"/>
  </w:style>
  <w:style w:type="paragraph" w:customStyle="1" w:styleId="40CCD26A555C43158A69CCAB5D654E28">
    <w:name w:val="40CCD26A555C43158A69CCAB5D654E28"/>
    <w:rsid w:val="00D3157E"/>
  </w:style>
  <w:style w:type="paragraph" w:customStyle="1" w:styleId="C40EE168978E4BBB88165708B810A390">
    <w:name w:val="C40EE168978E4BBB88165708B810A390"/>
    <w:rsid w:val="00D3157E"/>
  </w:style>
  <w:style w:type="paragraph" w:customStyle="1" w:styleId="E3A406A365BA463E85482CB97325DDFA">
    <w:name w:val="E3A406A365BA463E85482CB97325DDFA"/>
    <w:rsid w:val="00D3157E"/>
  </w:style>
  <w:style w:type="paragraph" w:customStyle="1" w:styleId="ADD1FB998F234F6AA8564470BFF0ECB3">
    <w:name w:val="ADD1FB998F234F6AA8564470BFF0ECB3"/>
    <w:rsid w:val="00D3157E"/>
  </w:style>
  <w:style w:type="paragraph" w:customStyle="1" w:styleId="B2DB95B822984715B6E47DE8F8F5AB18">
    <w:name w:val="B2DB95B822984715B6E47DE8F8F5AB18"/>
    <w:rsid w:val="00D3157E"/>
  </w:style>
  <w:style w:type="paragraph" w:customStyle="1" w:styleId="AABA9981F7824280925A81B8D83C88FB">
    <w:name w:val="AABA9981F7824280925A81B8D83C88FB"/>
    <w:rsid w:val="00D3157E"/>
  </w:style>
  <w:style w:type="paragraph" w:customStyle="1" w:styleId="4BA5C4FC5103475AB4AD56AE479688C1">
    <w:name w:val="4BA5C4FC5103475AB4AD56AE479688C1"/>
    <w:rsid w:val="00D3157E"/>
  </w:style>
  <w:style w:type="paragraph" w:customStyle="1" w:styleId="555DFA563C794520B7FF9A522030EB92">
    <w:name w:val="555DFA563C794520B7FF9A522030EB92"/>
    <w:rsid w:val="00D3157E"/>
  </w:style>
  <w:style w:type="paragraph" w:customStyle="1" w:styleId="633B67ADE536436BB350B6832D2DAF87">
    <w:name w:val="633B67ADE536436BB350B6832D2DAF87"/>
    <w:rsid w:val="00D3157E"/>
  </w:style>
  <w:style w:type="paragraph" w:customStyle="1" w:styleId="F346706483574414964E28DCC8EC2367">
    <w:name w:val="F346706483574414964E28DCC8EC2367"/>
    <w:rsid w:val="00D3157E"/>
  </w:style>
  <w:style w:type="paragraph" w:customStyle="1" w:styleId="A9118699A59B4B278C0DDF78C7DF59B9">
    <w:name w:val="A9118699A59B4B278C0DDF78C7DF59B9"/>
    <w:rsid w:val="00D3157E"/>
  </w:style>
  <w:style w:type="paragraph" w:customStyle="1" w:styleId="3BCD6D504950403C8D1796922FB95BD2">
    <w:name w:val="3BCD6D504950403C8D1796922FB95BD2"/>
    <w:rsid w:val="00D3157E"/>
  </w:style>
  <w:style w:type="paragraph" w:customStyle="1" w:styleId="26EAAAB3AF764820A4FB71D181CDAFC6">
    <w:name w:val="26EAAAB3AF764820A4FB71D181CDAFC6"/>
    <w:rsid w:val="00D3157E"/>
  </w:style>
  <w:style w:type="paragraph" w:customStyle="1" w:styleId="0E737C7A40684789B52FB54CC79F4864">
    <w:name w:val="0E737C7A40684789B52FB54CC79F4864"/>
    <w:rsid w:val="00D3157E"/>
  </w:style>
  <w:style w:type="paragraph" w:customStyle="1" w:styleId="19CC7104C62045668E5DD7F276F59516">
    <w:name w:val="19CC7104C62045668E5DD7F276F59516"/>
    <w:rsid w:val="00AA6FCE"/>
  </w:style>
  <w:style w:type="paragraph" w:customStyle="1" w:styleId="4F571D835D5445C3A81D5A8C60EB5CBC">
    <w:name w:val="4F571D835D5445C3A81D5A8C60EB5CBC"/>
    <w:rsid w:val="00AA6FCE"/>
  </w:style>
  <w:style w:type="paragraph" w:customStyle="1" w:styleId="6CEACBF17D214F24A012340A271CA0DD">
    <w:name w:val="6CEACBF17D214F24A012340A271CA0DD"/>
    <w:rsid w:val="00AA6FCE"/>
  </w:style>
  <w:style w:type="paragraph" w:customStyle="1" w:styleId="7A400B28CD864B5A87162F278C3CF41F">
    <w:name w:val="7A400B28CD864B5A87162F278C3CF41F"/>
    <w:rsid w:val="00AA6FCE"/>
  </w:style>
  <w:style w:type="paragraph" w:customStyle="1" w:styleId="2DB78C8756114A66AB6F6619AFAA1DC2">
    <w:name w:val="2DB78C8756114A66AB6F6619AFAA1DC2"/>
    <w:rsid w:val="00AA6FCE"/>
  </w:style>
  <w:style w:type="paragraph" w:customStyle="1" w:styleId="05898A9972A54E24BE362EAC5CA34792">
    <w:name w:val="05898A9972A54E24BE362EAC5CA34792"/>
    <w:rsid w:val="009E50D2"/>
  </w:style>
  <w:style w:type="paragraph" w:customStyle="1" w:styleId="CD833EA22F5345AD9CD269ACFAA66B4C">
    <w:name w:val="CD833EA22F5345AD9CD269ACFAA66B4C"/>
    <w:rsid w:val="009E50D2"/>
  </w:style>
  <w:style w:type="paragraph" w:customStyle="1" w:styleId="DB588AB2CE954EEEBF56BCB8DFBD23AD">
    <w:name w:val="DB588AB2CE954EEEBF56BCB8DFBD23AD"/>
    <w:rsid w:val="009E50D2"/>
  </w:style>
  <w:style w:type="paragraph" w:customStyle="1" w:styleId="9D9242714E8B4EBB80172F0192F094BE">
    <w:name w:val="9D9242714E8B4EBB80172F0192F094BE"/>
    <w:rsid w:val="009E50D2"/>
  </w:style>
  <w:style w:type="paragraph" w:customStyle="1" w:styleId="27B4AF111002490DBEA889350AA46802">
    <w:name w:val="27B4AF111002490DBEA889350AA46802"/>
    <w:rsid w:val="009E50D2"/>
  </w:style>
  <w:style w:type="paragraph" w:customStyle="1" w:styleId="262ED3345DCC4CA2B195974FD43C11D2">
    <w:name w:val="262ED3345DCC4CA2B195974FD43C11D2"/>
    <w:rsid w:val="009E50D2"/>
  </w:style>
  <w:style w:type="paragraph" w:customStyle="1" w:styleId="B83E66BDC6924AB2A4E72A740C0757AD">
    <w:name w:val="B83E66BDC6924AB2A4E72A740C0757AD"/>
    <w:rsid w:val="009E50D2"/>
  </w:style>
  <w:style w:type="paragraph" w:customStyle="1" w:styleId="EA87CBA9A874452586CBF7DE94BD7369">
    <w:name w:val="EA87CBA9A874452586CBF7DE94BD7369"/>
    <w:rsid w:val="00376A48"/>
  </w:style>
  <w:style w:type="paragraph" w:customStyle="1" w:styleId="EE2BEA5F12C447BAB512A6119BFC1158">
    <w:name w:val="EE2BEA5F12C447BAB512A6119BFC1158"/>
    <w:rsid w:val="00376A48"/>
  </w:style>
  <w:style w:type="paragraph" w:customStyle="1" w:styleId="35DC295BB5D84D4E9A2F1F735ED0CB51">
    <w:name w:val="35DC295BB5D84D4E9A2F1F735ED0CB51"/>
    <w:rsid w:val="00376A48"/>
  </w:style>
  <w:style w:type="paragraph" w:customStyle="1" w:styleId="37B9A1A85E92411D9B529BECB241E054">
    <w:name w:val="37B9A1A85E92411D9B529BECB241E054"/>
    <w:rsid w:val="00376A48"/>
  </w:style>
  <w:style w:type="paragraph" w:customStyle="1" w:styleId="E4A1D0985F1645DA93C37126CCBDF135">
    <w:name w:val="E4A1D0985F1645DA93C37126CCBDF135"/>
    <w:rsid w:val="00376A48"/>
  </w:style>
  <w:style w:type="paragraph" w:customStyle="1" w:styleId="886E1E27EE12410DB7894F30A3B5119C">
    <w:name w:val="886E1E27EE12410DB7894F30A3B5119C"/>
    <w:rsid w:val="00376A48"/>
  </w:style>
  <w:style w:type="paragraph" w:customStyle="1" w:styleId="E9071473E93749A2B6035D05B72FAEEF">
    <w:name w:val="E9071473E93749A2B6035D05B72FAEEF"/>
    <w:rsid w:val="00376A48"/>
  </w:style>
  <w:style w:type="paragraph" w:customStyle="1" w:styleId="C06FF54ED62F4BAE8884B40CA2D80ECD">
    <w:name w:val="C06FF54ED62F4BAE8884B40CA2D80ECD"/>
    <w:rsid w:val="00376A48"/>
  </w:style>
  <w:style w:type="paragraph" w:customStyle="1" w:styleId="D62B95042C57461DAFB3979E72621F8A">
    <w:name w:val="D62B95042C57461DAFB3979E72621F8A"/>
    <w:rsid w:val="00376A48"/>
  </w:style>
  <w:style w:type="paragraph" w:customStyle="1" w:styleId="17F6B02EDFE34D8BB5DC1A6D11321DB9">
    <w:name w:val="17F6B02EDFE34D8BB5DC1A6D11321DB9"/>
    <w:rsid w:val="00376A48"/>
  </w:style>
  <w:style w:type="paragraph" w:customStyle="1" w:styleId="DDBBF0CA51E34AC1BEA7C1239F23B2B0">
    <w:name w:val="DDBBF0CA51E34AC1BEA7C1239F23B2B0"/>
    <w:rsid w:val="00376A48"/>
  </w:style>
  <w:style w:type="paragraph" w:customStyle="1" w:styleId="FF46B4627F2A4B8FAC804592400369AC">
    <w:name w:val="FF46B4627F2A4B8FAC804592400369AC"/>
    <w:rsid w:val="00376A48"/>
  </w:style>
  <w:style w:type="paragraph" w:customStyle="1" w:styleId="17CD66A407C34046A132C55B408705E8">
    <w:name w:val="17CD66A407C34046A132C55B408705E8"/>
    <w:rsid w:val="00376A48"/>
  </w:style>
  <w:style w:type="paragraph" w:customStyle="1" w:styleId="B1CC8BF480F84D33AC7D37154E85C52E">
    <w:name w:val="B1CC8BF480F84D33AC7D37154E85C52E"/>
    <w:rsid w:val="00376A48"/>
  </w:style>
  <w:style w:type="paragraph" w:customStyle="1" w:styleId="FB4035C9117144E09020899E32EBB6D3">
    <w:name w:val="FB4035C9117144E09020899E32EBB6D3"/>
    <w:rsid w:val="00376A48"/>
  </w:style>
  <w:style w:type="paragraph" w:customStyle="1" w:styleId="D906BC60A7DD48C4AB599214DF05132D">
    <w:name w:val="D906BC60A7DD48C4AB599214DF05132D"/>
    <w:rsid w:val="00376A48"/>
  </w:style>
  <w:style w:type="paragraph" w:customStyle="1" w:styleId="0A54A5AFF7C64DE59F6F51E3626CBD34">
    <w:name w:val="0A54A5AFF7C64DE59F6F51E3626CBD34"/>
    <w:rsid w:val="00376A48"/>
  </w:style>
  <w:style w:type="paragraph" w:customStyle="1" w:styleId="0C8819E2745E4E4598F5D47D2BA14E68">
    <w:name w:val="0C8819E2745E4E4598F5D47D2BA14E68"/>
    <w:rsid w:val="00376A48"/>
  </w:style>
  <w:style w:type="paragraph" w:customStyle="1" w:styleId="9254118707404EE8B62B8EBD5EF576E6">
    <w:name w:val="9254118707404EE8B62B8EBD5EF576E6"/>
    <w:rsid w:val="00376A48"/>
  </w:style>
  <w:style w:type="paragraph" w:customStyle="1" w:styleId="8870464922AD44C981E060290E994C4F">
    <w:name w:val="8870464922AD44C981E060290E994C4F"/>
    <w:rsid w:val="00376A48"/>
  </w:style>
  <w:style w:type="paragraph" w:customStyle="1" w:styleId="2972C621D8DA468A8A9BBA5CDA22F0D4">
    <w:name w:val="2972C621D8DA468A8A9BBA5CDA22F0D4"/>
    <w:rsid w:val="00376A48"/>
  </w:style>
  <w:style w:type="paragraph" w:customStyle="1" w:styleId="00A8DE7AB1BE4303A7ACF43F488FF7FA">
    <w:name w:val="00A8DE7AB1BE4303A7ACF43F488FF7FA"/>
    <w:rsid w:val="00376A48"/>
  </w:style>
  <w:style w:type="paragraph" w:customStyle="1" w:styleId="45AD71BDE6FC4F96A40011B22886EB45">
    <w:name w:val="45AD71BDE6FC4F96A40011B22886EB45"/>
    <w:rsid w:val="00376A48"/>
  </w:style>
  <w:style w:type="paragraph" w:customStyle="1" w:styleId="9E912EA27C8E4C41A23BD3055FAA2279">
    <w:name w:val="9E912EA27C8E4C41A23BD3055FAA2279"/>
    <w:rsid w:val="00376A48"/>
  </w:style>
  <w:style w:type="paragraph" w:customStyle="1" w:styleId="AFA41F163B0245B18FB59A15DF745342">
    <w:name w:val="AFA41F163B0245B18FB59A15DF745342"/>
    <w:rsid w:val="00376A48"/>
  </w:style>
  <w:style w:type="paragraph" w:customStyle="1" w:styleId="7F7307C0FF534F628D93773B83EA0B50">
    <w:name w:val="7F7307C0FF534F628D93773B83EA0B50"/>
    <w:rsid w:val="00376A48"/>
  </w:style>
  <w:style w:type="paragraph" w:customStyle="1" w:styleId="1226FAB59B274768A3E1E69C236A4357">
    <w:name w:val="1226FAB59B274768A3E1E69C236A4357"/>
    <w:rsid w:val="00376A48"/>
  </w:style>
  <w:style w:type="paragraph" w:customStyle="1" w:styleId="72ED6CC0A61D4285B8C4778630665F0F">
    <w:name w:val="72ED6CC0A61D4285B8C4778630665F0F"/>
    <w:rsid w:val="00376A48"/>
  </w:style>
  <w:style w:type="paragraph" w:customStyle="1" w:styleId="989FCA1408364A4D994D76B0442FD890">
    <w:name w:val="989FCA1408364A4D994D76B0442FD890"/>
    <w:rsid w:val="00376A48"/>
  </w:style>
  <w:style w:type="paragraph" w:customStyle="1" w:styleId="BD11FCD304E94CAC982397E8976770CA">
    <w:name w:val="BD11FCD304E94CAC982397E8976770CA"/>
    <w:rsid w:val="00376A48"/>
  </w:style>
  <w:style w:type="paragraph" w:customStyle="1" w:styleId="BCB13EB28D154F2BB7BBDBD1EDABDD8A">
    <w:name w:val="BCB13EB28D154F2BB7BBDBD1EDABDD8A"/>
    <w:rsid w:val="00376A48"/>
  </w:style>
  <w:style w:type="paragraph" w:customStyle="1" w:styleId="50696E055F2E467D8250BAA9195D7F35">
    <w:name w:val="50696E055F2E467D8250BAA9195D7F35"/>
    <w:rsid w:val="00376A48"/>
  </w:style>
  <w:style w:type="paragraph" w:customStyle="1" w:styleId="CE5C2E3DA9F347D3AEA21D7E4D57BABC">
    <w:name w:val="CE5C2E3DA9F347D3AEA21D7E4D57BABC"/>
    <w:rsid w:val="00376A48"/>
  </w:style>
  <w:style w:type="paragraph" w:customStyle="1" w:styleId="7E3B3D613DDF40099B1C417474ADF811">
    <w:name w:val="7E3B3D613DDF40099B1C417474ADF811"/>
    <w:rsid w:val="00376A48"/>
  </w:style>
  <w:style w:type="paragraph" w:customStyle="1" w:styleId="0224D1515D0346EC94FBC4493DAE31BB">
    <w:name w:val="0224D1515D0346EC94FBC4493DAE31BB"/>
    <w:rsid w:val="00376A48"/>
  </w:style>
  <w:style w:type="paragraph" w:customStyle="1" w:styleId="42F585E0CBC747F299366F0848D8C587">
    <w:name w:val="42F585E0CBC747F299366F0848D8C587"/>
    <w:rsid w:val="00376A48"/>
  </w:style>
  <w:style w:type="paragraph" w:customStyle="1" w:styleId="1C5C0DD87DAB45E995C084E006C1D051">
    <w:name w:val="1C5C0DD87DAB45E995C084E006C1D051"/>
    <w:rsid w:val="00620DA9"/>
  </w:style>
  <w:style w:type="paragraph" w:customStyle="1" w:styleId="2857450E213B4A48BAD3289E0BAF84F9">
    <w:name w:val="2857450E213B4A48BAD3289E0BAF84F9"/>
    <w:rsid w:val="00620DA9"/>
  </w:style>
  <w:style w:type="paragraph" w:customStyle="1" w:styleId="D360981849E34042A9D64F058C70C844">
    <w:name w:val="D360981849E34042A9D64F058C70C844"/>
    <w:rsid w:val="00620DA9"/>
  </w:style>
  <w:style w:type="paragraph" w:customStyle="1" w:styleId="C2F535DD30F8437CA484FF9BB0F9E879">
    <w:name w:val="C2F535DD30F8437CA484FF9BB0F9E879"/>
    <w:rsid w:val="00620DA9"/>
  </w:style>
  <w:style w:type="paragraph" w:customStyle="1" w:styleId="3A691DB06A3147DA950B06EB8214D588">
    <w:name w:val="3A691DB06A3147DA950B06EB8214D588"/>
    <w:rsid w:val="00620DA9"/>
  </w:style>
  <w:style w:type="paragraph" w:customStyle="1" w:styleId="7A1B6348669641368F00EFF764C424A8">
    <w:name w:val="7A1B6348669641368F00EFF764C424A8"/>
    <w:rsid w:val="00620DA9"/>
  </w:style>
  <w:style w:type="paragraph" w:customStyle="1" w:styleId="591DF9C4D91A43CBB1EDEB2AAD51744F">
    <w:name w:val="591DF9C4D91A43CBB1EDEB2AAD51744F"/>
    <w:rsid w:val="00620DA9"/>
  </w:style>
  <w:style w:type="paragraph" w:customStyle="1" w:styleId="6D673E38450C4C42B0C64984E90455EC">
    <w:name w:val="6D673E38450C4C42B0C64984E90455EC"/>
    <w:rsid w:val="00620DA9"/>
  </w:style>
  <w:style w:type="paragraph" w:customStyle="1" w:styleId="29ACC6293AC54F1486E1993605B3B537">
    <w:name w:val="29ACC6293AC54F1486E1993605B3B537"/>
    <w:rsid w:val="00620DA9"/>
  </w:style>
  <w:style w:type="paragraph" w:customStyle="1" w:styleId="E8075A01488D4C6CACC3C079330ED136">
    <w:name w:val="E8075A01488D4C6CACC3C079330ED136"/>
    <w:rsid w:val="00620DA9"/>
  </w:style>
  <w:style w:type="paragraph" w:customStyle="1" w:styleId="C1AAF2855C8E42A294C7FF4281B2B040">
    <w:name w:val="C1AAF2855C8E42A294C7FF4281B2B040"/>
    <w:rsid w:val="00620DA9"/>
  </w:style>
  <w:style w:type="paragraph" w:customStyle="1" w:styleId="BDE6E25EFB924654823326C94E8322EB">
    <w:name w:val="BDE6E25EFB924654823326C94E8322EB"/>
    <w:rsid w:val="00620DA9"/>
  </w:style>
  <w:style w:type="paragraph" w:customStyle="1" w:styleId="FBFE0D3DBF8D4584A5409D822BAD1278">
    <w:name w:val="FBFE0D3DBF8D4584A5409D822BAD1278"/>
    <w:rsid w:val="00620DA9"/>
  </w:style>
  <w:style w:type="paragraph" w:customStyle="1" w:styleId="BB503071BA6747FCA7FF50C437E4E7C2">
    <w:name w:val="BB503071BA6747FCA7FF50C437E4E7C2"/>
    <w:rsid w:val="00620DA9"/>
  </w:style>
  <w:style w:type="paragraph" w:customStyle="1" w:styleId="03751F8445184E2792FED9ED28750FC1">
    <w:name w:val="03751F8445184E2792FED9ED28750FC1"/>
    <w:rsid w:val="00620DA9"/>
  </w:style>
  <w:style w:type="paragraph" w:customStyle="1" w:styleId="A8B89D3396384ACFABD8AABBF8D69C77">
    <w:name w:val="A8B89D3396384ACFABD8AABBF8D69C77"/>
    <w:rsid w:val="0098794A"/>
  </w:style>
  <w:style w:type="paragraph" w:customStyle="1" w:styleId="C4B79E7B3285491E997068A2CCC123E3">
    <w:name w:val="C4B79E7B3285491E997068A2CCC123E3"/>
    <w:rsid w:val="0098794A"/>
  </w:style>
  <w:style w:type="paragraph" w:customStyle="1" w:styleId="08101D9B0FB14D008AD3F355B56561A0">
    <w:name w:val="08101D9B0FB14D008AD3F355B56561A0"/>
    <w:rsid w:val="0098794A"/>
  </w:style>
  <w:style w:type="paragraph" w:customStyle="1" w:styleId="A6B1583258FC492DB40083EADCD1FC74">
    <w:name w:val="A6B1583258FC492DB40083EADCD1FC74"/>
    <w:rsid w:val="0098794A"/>
  </w:style>
  <w:style w:type="paragraph" w:customStyle="1" w:styleId="F3363F78F0EA4A3893FAF1036FBFBB30">
    <w:name w:val="F3363F78F0EA4A3893FAF1036FBFBB30"/>
    <w:rsid w:val="0098794A"/>
  </w:style>
  <w:style w:type="paragraph" w:customStyle="1" w:styleId="F4CE32FDFE554AA8A2A934C01294E15A">
    <w:name w:val="F4CE32FDFE554AA8A2A934C01294E15A"/>
    <w:rsid w:val="0098794A"/>
  </w:style>
  <w:style w:type="paragraph" w:customStyle="1" w:styleId="E46ED496A45A4CD889E3C17AF83ACE57">
    <w:name w:val="E46ED496A45A4CD889E3C17AF83ACE57"/>
    <w:rsid w:val="0098794A"/>
  </w:style>
  <w:style w:type="paragraph" w:customStyle="1" w:styleId="73DCCA134CF04720B7A0C02FD4BB08C7">
    <w:name w:val="73DCCA134CF04720B7A0C02FD4BB08C7"/>
    <w:rsid w:val="0098794A"/>
  </w:style>
  <w:style w:type="paragraph" w:customStyle="1" w:styleId="7EE6A434DB3648B5A22B5D666CD3DFC5">
    <w:name w:val="7EE6A434DB3648B5A22B5D666CD3DFC5"/>
    <w:rsid w:val="0098794A"/>
  </w:style>
  <w:style w:type="paragraph" w:customStyle="1" w:styleId="DE2B9E8F2E8940138129602A7BF41DE5">
    <w:name w:val="DE2B9E8F2E8940138129602A7BF41DE5"/>
    <w:rsid w:val="0098794A"/>
  </w:style>
  <w:style w:type="paragraph" w:customStyle="1" w:styleId="7B540D65DA8849C9B7FE70378C14F931">
    <w:name w:val="7B540D65DA8849C9B7FE70378C14F931"/>
    <w:rsid w:val="0098794A"/>
  </w:style>
  <w:style w:type="paragraph" w:customStyle="1" w:styleId="B5DA43C6C0CE436ABAD22A37754D8B0A">
    <w:name w:val="B5DA43C6C0CE436ABAD22A37754D8B0A"/>
    <w:rsid w:val="0098794A"/>
  </w:style>
  <w:style w:type="paragraph" w:customStyle="1" w:styleId="3580859139E4414EAB1F8F14E55BE9FB">
    <w:name w:val="3580859139E4414EAB1F8F14E55BE9FB"/>
    <w:rsid w:val="0098794A"/>
  </w:style>
  <w:style w:type="paragraph" w:customStyle="1" w:styleId="248B85ABE0944C3AA888F88A398DF2C3">
    <w:name w:val="248B85ABE0944C3AA888F88A398DF2C3"/>
    <w:rsid w:val="0098794A"/>
  </w:style>
  <w:style w:type="paragraph" w:customStyle="1" w:styleId="3A850B3D009D4081AE1B3034E492F237">
    <w:name w:val="3A850B3D009D4081AE1B3034E492F237"/>
    <w:rsid w:val="0098794A"/>
  </w:style>
  <w:style w:type="paragraph" w:customStyle="1" w:styleId="DADBFEACCE73406792F8F838C92F86BA">
    <w:name w:val="DADBFEACCE73406792F8F838C92F86BA"/>
    <w:rsid w:val="0098794A"/>
  </w:style>
  <w:style w:type="paragraph" w:customStyle="1" w:styleId="4DA5E527D41948968DF8AD440F41D840">
    <w:name w:val="4DA5E527D41948968DF8AD440F41D840"/>
    <w:rsid w:val="0098794A"/>
  </w:style>
  <w:style w:type="paragraph" w:customStyle="1" w:styleId="971E3902BECE4583BF354BDEACB15339">
    <w:name w:val="971E3902BECE4583BF354BDEACB15339"/>
    <w:rsid w:val="0098794A"/>
  </w:style>
  <w:style w:type="paragraph" w:customStyle="1" w:styleId="FD68959101FC4F81A950ED66FF532834">
    <w:name w:val="FD68959101FC4F81A950ED66FF532834"/>
    <w:rsid w:val="0098794A"/>
  </w:style>
  <w:style w:type="paragraph" w:customStyle="1" w:styleId="4113FF3660E749B8BB03F3A5BDCDDF82">
    <w:name w:val="4113FF3660E749B8BB03F3A5BDCDDF82"/>
    <w:rsid w:val="0098794A"/>
  </w:style>
  <w:style w:type="paragraph" w:customStyle="1" w:styleId="ACA2E8D43B754C5A8BB1D7E5495F1551">
    <w:name w:val="ACA2E8D43B754C5A8BB1D7E5495F1551"/>
    <w:rsid w:val="0098794A"/>
  </w:style>
  <w:style w:type="paragraph" w:customStyle="1" w:styleId="A580E80668CB456C947708AA67833DB5">
    <w:name w:val="A580E80668CB456C947708AA67833DB5"/>
    <w:rsid w:val="0098794A"/>
  </w:style>
  <w:style w:type="paragraph" w:customStyle="1" w:styleId="A8B89D3396384ACFABD8AABBF8D69C771">
    <w:name w:val="A8B89D3396384ACFABD8AABBF8D69C771"/>
    <w:rsid w:val="00BB5A6D"/>
    <w:pPr>
      <w:spacing w:after="0" w:line="240" w:lineRule="auto"/>
    </w:pPr>
    <w:rPr>
      <w:rFonts w:eastAsiaTheme="minorHAnsi"/>
      <w:lang w:val="en-US" w:eastAsia="en-US"/>
    </w:rPr>
  </w:style>
  <w:style w:type="paragraph" w:customStyle="1" w:styleId="C4B79E7B3285491E997068A2CCC123E31">
    <w:name w:val="C4B79E7B3285491E997068A2CCC123E31"/>
    <w:rsid w:val="00BB5A6D"/>
    <w:pPr>
      <w:spacing w:after="0" w:line="240" w:lineRule="auto"/>
    </w:pPr>
    <w:rPr>
      <w:rFonts w:eastAsiaTheme="minorHAnsi"/>
      <w:lang w:val="en-US" w:eastAsia="en-US"/>
    </w:rPr>
  </w:style>
  <w:style w:type="paragraph" w:customStyle="1" w:styleId="08101D9B0FB14D008AD3F355B56561A01">
    <w:name w:val="08101D9B0FB14D008AD3F355B56561A01"/>
    <w:rsid w:val="00BB5A6D"/>
    <w:pPr>
      <w:spacing w:after="0" w:line="240" w:lineRule="auto"/>
    </w:pPr>
    <w:rPr>
      <w:rFonts w:eastAsiaTheme="minorHAnsi"/>
      <w:lang w:val="en-US" w:eastAsia="en-US"/>
    </w:rPr>
  </w:style>
  <w:style w:type="paragraph" w:customStyle="1" w:styleId="A6B1583258FC492DB40083EADCD1FC741">
    <w:name w:val="A6B1583258FC492DB40083EADCD1FC741"/>
    <w:rsid w:val="00BB5A6D"/>
    <w:pPr>
      <w:spacing w:after="0" w:line="240" w:lineRule="auto"/>
    </w:pPr>
    <w:rPr>
      <w:rFonts w:eastAsiaTheme="minorHAnsi"/>
      <w:lang w:val="en-US" w:eastAsia="en-US"/>
    </w:rPr>
  </w:style>
  <w:style w:type="paragraph" w:customStyle="1" w:styleId="F3363F78F0EA4A3893FAF1036FBFBB301">
    <w:name w:val="F3363F78F0EA4A3893FAF1036FBFBB301"/>
    <w:rsid w:val="00BB5A6D"/>
    <w:pPr>
      <w:spacing w:after="0" w:line="240" w:lineRule="auto"/>
    </w:pPr>
    <w:rPr>
      <w:rFonts w:eastAsiaTheme="minorHAnsi"/>
      <w:lang w:val="en-US" w:eastAsia="en-US"/>
    </w:rPr>
  </w:style>
  <w:style w:type="paragraph" w:customStyle="1" w:styleId="F4CE32FDFE554AA8A2A934C01294E15A1">
    <w:name w:val="F4CE32FDFE554AA8A2A934C01294E15A1"/>
    <w:rsid w:val="00BB5A6D"/>
    <w:pPr>
      <w:spacing w:after="0" w:line="240" w:lineRule="auto"/>
    </w:pPr>
    <w:rPr>
      <w:rFonts w:eastAsiaTheme="minorHAnsi"/>
      <w:lang w:val="en-US" w:eastAsia="en-US"/>
    </w:rPr>
  </w:style>
  <w:style w:type="paragraph" w:customStyle="1" w:styleId="E46ED496A45A4CD889E3C17AF83ACE571">
    <w:name w:val="E46ED496A45A4CD889E3C17AF83ACE571"/>
    <w:rsid w:val="00BB5A6D"/>
    <w:pPr>
      <w:spacing w:after="0" w:line="240" w:lineRule="auto"/>
    </w:pPr>
    <w:rPr>
      <w:rFonts w:eastAsiaTheme="minorHAnsi"/>
      <w:lang w:val="en-US" w:eastAsia="en-US"/>
    </w:rPr>
  </w:style>
  <w:style w:type="paragraph" w:customStyle="1" w:styleId="73DCCA134CF04720B7A0C02FD4BB08C71">
    <w:name w:val="73DCCA134CF04720B7A0C02FD4BB08C71"/>
    <w:rsid w:val="00BB5A6D"/>
    <w:pPr>
      <w:spacing w:after="0" w:line="240" w:lineRule="auto"/>
    </w:pPr>
    <w:rPr>
      <w:rFonts w:eastAsiaTheme="minorHAnsi"/>
      <w:lang w:val="en-US" w:eastAsia="en-US"/>
    </w:rPr>
  </w:style>
  <w:style w:type="paragraph" w:customStyle="1" w:styleId="7EE6A434DB3648B5A22B5D666CD3DFC51">
    <w:name w:val="7EE6A434DB3648B5A22B5D666CD3DFC51"/>
    <w:rsid w:val="00BB5A6D"/>
    <w:pPr>
      <w:spacing w:after="0" w:line="240" w:lineRule="auto"/>
    </w:pPr>
    <w:rPr>
      <w:rFonts w:eastAsiaTheme="minorHAnsi"/>
      <w:lang w:val="en-US" w:eastAsia="en-US"/>
    </w:rPr>
  </w:style>
  <w:style w:type="paragraph" w:customStyle="1" w:styleId="DE2B9E8F2E8940138129602A7BF41DE51">
    <w:name w:val="DE2B9E8F2E8940138129602A7BF41DE51"/>
    <w:rsid w:val="00BB5A6D"/>
    <w:pPr>
      <w:spacing w:after="0" w:line="240" w:lineRule="auto"/>
    </w:pPr>
    <w:rPr>
      <w:rFonts w:eastAsiaTheme="minorHAnsi"/>
      <w:lang w:val="en-US" w:eastAsia="en-US"/>
    </w:rPr>
  </w:style>
  <w:style w:type="paragraph" w:customStyle="1" w:styleId="7B540D65DA8849C9B7FE70378C14F9311">
    <w:name w:val="7B540D65DA8849C9B7FE70378C14F9311"/>
    <w:rsid w:val="00BB5A6D"/>
    <w:pPr>
      <w:spacing w:after="0" w:line="240" w:lineRule="auto"/>
    </w:pPr>
    <w:rPr>
      <w:rFonts w:eastAsiaTheme="minorHAnsi"/>
      <w:lang w:val="en-US" w:eastAsia="en-US"/>
    </w:rPr>
  </w:style>
  <w:style w:type="paragraph" w:customStyle="1" w:styleId="B5DA43C6C0CE436ABAD22A37754D8B0A1">
    <w:name w:val="B5DA43C6C0CE436ABAD22A37754D8B0A1"/>
    <w:rsid w:val="00BB5A6D"/>
    <w:pPr>
      <w:spacing w:after="0" w:line="240" w:lineRule="auto"/>
    </w:pPr>
    <w:rPr>
      <w:rFonts w:eastAsiaTheme="minorHAnsi"/>
      <w:lang w:val="en-US" w:eastAsia="en-US"/>
    </w:rPr>
  </w:style>
  <w:style w:type="paragraph" w:customStyle="1" w:styleId="3580859139E4414EAB1F8F14E55BE9FB1">
    <w:name w:val="3580859139E4414EAB1F8F14E55BE9FB1"/>
    <w:rsid w:val="00BB5A6D"/>
    <w:pPr>
      <w:spacing w:after="0" w:line="240" w:lineRule="auto"/>
    </w:pPr>
    <w:rPr>
      <w:rFonts w:eastAsiaTheme="minorHAnsi"/>
      <w:lang w:val="en-US" w:eastAsia="en-US"/>
    </w:rPr>
  </w:style>
  <w:style w:type="paragraph" w:customStyle="1" w:styleId="248B85ABE0944C3AA888F88A398DF2C31">
    <w:name w:val="248B85ABE0944C3AA888F88A398DF2C31"/>
    <w:rsid w:val="00BB5A6D"/>
    <w:pPr>
      <w:spacing w:after="0" w:line="240" w:lineRule="auto"/>
    </w:pPr>
    <w:rPr>
      <w:rFonts w:eastAsiaTheme="minorHAnsi"/>
      <w:lang w:val="en-US" w:eastAsia="en-US"/>
    </w:rPr>
  </w:style>
  <w:style w:type="paragraph" w:customStyle="1" w:styleId="3A850B3D009D4081AE1B3034E492F2371">
    <w:name w:val="3A850B3D009D4081AE1B3034E492F2371"/>
    <w:rsid w:val="00BB5A6D"/>
    <w:pPr>
      <w:spacing w:after="0" w:line="240" w:lineRule="auto"/>
    </w:pPr>
    <w:rPr>
      <w:rFonts w:eastAsiaTheme="minorHAnsi"/>
      <w:lang w:val="en-US" w:eastAsia="en-US"/>
    </w:rPr>
  </w:style>
  <w:style w:type="paragraph" w:customStyle="1" w:styleId="DADBFEACCE73406792F8F838C92F86BA1">
    <w:name w:val="DADBFEACCE73406792F8F838C92F86BA1"/>
    <w:rsid w:val="00BB5A6D"/>
    <w:pPr>
      <w:spacing w:after="0" w:line="240" w:lineRule="auto"/>
    </w:pPr>
    <w:rPr>
      <w:rFonts w:eastAsiaTheme="minorHAnsi"/>
      <w:lang w:val="en-US" w:eastAsia="en-US"/>
    </w:rPr>
  </w:style>
  <w:style w:type="paragraph" w:customStyle="1" w:styleId="4DA5E527D41948968DF8AD440F41D8401">
    <w:name w:val="4DA5E527D41948968DF8AD440F41D8401"/>
    <w:rsid w:val="00BB5A6D"/>
    <w:pPr>
      <w:spacing w:after="0" w:line="240" w:lineRule="auto"/>
    </w:pPr>
    <w:rPr>
      <w:rFonts w:eastAsiaTheme="minorHAnsi"/>
      <w:lang w:val="en-US" w:eastAsia="en-US"/>
    </w:rPr>
  </w:style>
  <w:style w:type="paragraph" w:customStyle="1" w:styleId="971E3902BECE4583BF354BDEACB153391">
    <w:name w:val="971E3902BECE4583BF354BDEACB153391"/>
    <w:rsid w:val="00BB5A6D"/>
    <w:pPr>
      <w:spacing w:after="0" w:line="240" w:lineRule="auto"/>
    </w:pPr>
    <w:rPr>
      <w:rFonts w:eastAsiaTheme="minorHAnsi"/>
      <w:lang w:val="en-US" w:eastAsia="en-US"/>
    </w:rPr>
  </w:style>
  <w:style w:type="paragraph" w:customStyle="1" w:styleId="FD68959101FC4F81A950ED66FF5328341">
    <w:name w:val="FD68959101FC4F81A950ED66FF5328341"/>
    <w:rsid w:val="00BB5A6D"/>
    <w:pPr>
      <w:spacing w:after="0" w:line="240" w:lineRule="auto"/>
    </w:pPr>
    <w:rPr>
      <w:rFonts w:eastAsiaTheme="minorHAnsi"/>
      <w:lang w:val="en-US" w:eastAsia="en-US"/>
    </w:rPr>
  </w:style>
  <w:style w:type="paragraph" w:customStyle="1" w:styleId="4113FF3660E749B8BB03F3A5BDCDDF821">
    <w:name w:val="4113FF3660E749B8BB03F3A5BDCDDF821"/>
    <w:rsid w:val="00BB5A6D"/>
    <w:pPr>
      <w:spacing w:after="0" w:line="240" w:lineRule="auto"/>
    </w:pPr>
    <w:rPr>
      <w:rFonts w:eastAsiaTheme="minorHAnsi"/>
      <w:lang w:val="en-US" w:eastAsia="en-US"/>
    </w:rPr>
  </w:style>
  <w:style w:type="paragraph" w:customStyle="1" w:styleId="ACA2E8D43B754C5A8BB1D7E5495F15511">
    <w:name w:val="ACA2E8D43B754C5A8BB1D7E5495F15511"/>
    <w:rsid w:val="00BB5A6D"/>
    <w:pPr>
      <w:spacing w:after="0" w:line="240" w:lineRule="auto"/>
    </w:pPr>
    <w:rPr>
      <w:rFonts w:eastAsiaTheme="minorHAnsi"/>
      <w:lang w:val="en-US" w:eastAsia="en-US"/>
    </w:rPr>
  </w:style>
  <w:style w:type="paragraph" w:customStyle="1" w:styleId="BA27BD3561E5496A96F45337855A6BCA">
    <w:name w:val="BA27BD3561E5496A96F45337855A6BCA"/>
    <w:rsid w:val="00BB5A6D"/>
    <w:pPr>
      <w:spacing w:after="0" w:line="240" w:lineRule="auto"/>
    </w:pPr>
    <w:rPr>
      <w:rFonts w:eastAsiaTheme="minorHAnsi"/>
      <w:lang w:val="en-US" w:eastAsia="en-US"/>
    </w:rPr>
  </w:style>
  <w:style w:type="paragraph" w:customStyle="1" w:styleId="945DE5F40F084015B2739EDD2FB9995F">
    <w:name w:val="945DE5F40F084015B2739EDD2FB9995F"/>
    <w:rsid w:val="00BB5A6D"/>
    <w:pPr>
      <w:spacing w:after="0" w:line="240" w:lineRule="auto"/>
    </w:pPr>
    <w:rPr>
      <w:rFonts w:eastAsiaTheme="minorHAnsi"/>
      <w:lang w:val="en-US" w:eastAsia="en-US"/>
    </w:rPr>
  </w:style>
  <w:style w:type="paragraph" w:customStyle="1" w:styleId="DDF7075AA4A442EA9F76CD2CDC55456C">
    <w:name w:val="DDF7075AA4A442EA9F76CD2CDC55456C"/>
    <w:rsid w:val="00BB5A6D"/>
    <w:pPr>
      <w:spacing w:after="0" w:line="240" w:lineRule="auto"/>
    </w:pPr>
    <w:rPr>
      <w:rFonts w:eastAsiaTheme="minorHAnsi"/>
      <w:lang w:val="en-US" w:eastAsia="en-US"/>
    </w:rPr>
  </w:style>
  <w:style w:type="paragraph" w:customStyle="1" w:styleId="B9F27C41B76C4BA39B783DF51DE6727B">
    <w:name w:val="B9F27C41B76C4BA39B783DF51DE6727B"/>
    <w:rsid w:val="00BB5A6D"/>
    <w:pPr>
      <w:spacing w:after="0" w:line="240" w:lineRule="auto"/>
    </w:pPr>
    <w:rPr>
      <w:rFonts w:eastAsiaTheme="minorHAnsi"/>
      <w:lang w:val="en-US" w:eastAsia="en-US"/>
    </w:rPr>
  </w:style>
  <w:style w:type="paragraph" w:customStyle="1" w:styleId="CCF0FDB95BCF44578FFD392D92063C0E">
    <w:name w:val="CCF0FDB95BCF44578FFD392D92063C0E"/>
    <w:rsid w:val="00BB5A6D"/>
    <w:pPr>
      <w:spacing w:after="0" w:line="240" w:lineRule="auto"/>
    </w:pPr>
    <w:rPr>
      <w:rFonts w:eastAsiaTheme="minorHAnsi"/>
      <w:lang w:val="en-US" w:eastAsia="en-US"/>
    </w:rPr>
  </w:style>
  <w:style w:type="paragraph" w:customStyle="1" w:styleId="8F1DB7E3EBC94E23A56CFC008A6F96A5">
    <w:name w:val="8F1DB7E3EBC94E23A56CFC008A6F96A5"/>
    <w:rsid w:val="00BB5A6D"/>
    <w:pPr>
      <w:spacing w:after="0" w:line="240" w:lineRule="auto"/>
    </w:pPr>
    <w:rPr>
      <w:rFonts w:eastAsiaTheme="minorHAnsi"/>
      <w:lang w:val="en-US" w:eastAsia="en-US"/>
    </w:rPr>
  </w:style>
  <w:style w:type="paragraph" w:customStyle="1" w:styleId="F38237BB88C3464A9ECE11385B8297B3">
    <w:name w:val="F38237BB88C3464A9ECE11385B8297B3"/>
    <w:rsid w:val="00BB5A6D"/>
    <w:pPr>
      <w:spacing w:after="0" w:line="240" w:lineRule="auto"/>
    </w:pPr>
    <w:rPr>
      <w:rFonts w:eastAsiaTheme="minorHAnsi"/>
      <w:lang w:val="en-US" w:eastAsia="en-US"/>
    </w:rPr>
  </w:style>
  <w:style w:type="paragraph" w:customStyle="1" w:styleId="A17D063373FA4AF1A9F1FEB00152363F">
    <w:name w:val="A17D063373FA4AF1A9F1FEB00152363F"/>
    <w:rsid w:val="00BB5A6D"/>
    <w:pPr>
      <w:spacing w:after="0" w:line="240" w:lineRule="auto"/>
    </w:pPr>
    <w:rPr>
      <w:rFonts w:eastAsiaTheme="minorHAnsi"/>
      <w:lang w:val="en-US" w:eastAsia="en-US"/>
    </w:rPr>
  </w:style>
  <w:style w:type="paragraph" w:customStyle="1" w:styleId="20E51DA63BD04FF98A1FF4C002A6F45D">
    <w:name w:val="20E51DA63BD04FF98A1FF4C002A6F45D"/>
    <w:rsid w:val="00BB5A6D"/>
    <w:pPr>
      <w:spacing w:after="0" w:line="240" w:lineRule="auto"/>
    </w:pPr>
    <w:rPr>
      <w:rFonts w:eastAsiaTheme="minorHAnsi"/>
      <w:lang w:val="en-US" w:eastAsia="en-US"/>
    </w:rPr>
  </w:style>
  <w:style w:type="paragraph" w:customStyle="1" w:styleId="3385AE0D79D74CBE950CC2C6760164E9">
    <w:name w:val="3385AE0D79D74CBE950CC2C6760164E9"/>
    <w:rsid w:val="00BB5A6D"/>
    <w:pPr>
      <w:spacing w:after="0" w:line="240" w:lineRule="auto"/>
    </w:pPr>
    <w:rPr>
      <w:rFonts w:eastAsiaTheme="minorHAnsi"/>
      <w:lang w:val="en-US" w:eastAsia="en-US"/>
    </w:rPr>
  </w:style>
  <w:style w:type="paragraph" w:customStyle="1" w:styleId="36651727A2F44926B3757EF5D025FBB0">
    <w:name w:val="36651727A2F44926B3757EF5D025FBB0"/>
    <w:rsid w:val="00BB5A6D"/>
    <w:pPr>
      <w:spacing w:after="0" w:line="240" w:lineRule="auto"/>
    </w:pPr>
    <w:rPr>
      <w:rFonts w:eastAsiaTheme="minorHAnsi"/>
      <w:lang w:val="en-US" w:eastAsia="en-US"/>
    </w:rPr>
  </w:style>
  <w:style w:type="paragraph" w:customStyle="1" w:styleId="0EB69237C2B5464491766CF78C0DCDC1">
    <w:name w:val="0EB69237C2B5464491766CF78C0DCDC1"/>
    <w:rsid w:val="00BB5A6D"/>
    <w:pPr>
      <w:spacing w:after="0" w:line="240" w:lineRule="auto"/>
    </w:pPr>
    <w:rPr>
      <w:rFonts w:eastAsiaTheme="minorHAnsi"/>
      <w:lang w:val="en-US" w:eastAsia="en-US"/>
    </w:rPr>
  </w:style>
  <w:style w:type="paragraph" w:customStyle="1" w:styleId="9683790A7FA646529D8DBE16E4FF5A5A">
    <w:name w:val="9683790A7FA646529D8DBE16E4FF5A5A"/>
    <w:rsid w:val="00BB5A6D"/>
    <w:pPr>
      <w:spacing w:after="0" w:line="240" w:lineRule="auto"/>
    </w:pPr>
    <w:rPr>
      <w:rFonts w:eastAsiaTheme="minorHAnsi"/>
      <w:lang w:val="en-US" w:eastAsia="en-US"/>
    </w:rPr>
  </w:style>
  <w:style w:type="paragraph" w:customStyle="1" w:styleId="1976B65BFB1D424F85E827861A371829">
    <w:name w:val="1976B65BFB1D424F85E827861A371829"/>
    <w:rsid w:val="00BB5A6D"/>
    <w:pPr>
      <w:spacing w:after="0" w:line="240" w:lineRule="auto"/>
    </w:pPr>
    <w:rPr>
      <w:rFonts w:eastAsiaTheme="minorHAnsi"/>
      <w:lang w:val="en-US" w:eastAsia="en-US"/>
    </w:rPr>
  </w:style>
  <w:style w:type="paragraph" w:customStyle="1" w:styleId="84A3938D9A2444FF9DADA02E4A96087C">
    <w:name w:val="84A3938D9A2444FF9DADA02E4A96087C"/>
    <w:rsid w:val="00BB5A6D"/>
    <w:pPr>
      <w:spacing w:after="0" w:line="240" w:lineRule="auto"/>
    </w:pPr>
    <w:rPr>
      <w:rFonts w:eastAsiaTheme="minorHAnsi"/>
      <w:lang w:val="en-US" w:eastAsia="en-US"/>
    </w:rPr>
  </w:style>
  <w:style w:type="paragraph" w:customStyle="1" w:styleId="A01AECB5719740F28230BF53AEA9B4BD">
    <w:name w:val="A01AECB5719740F28230BF53AEA9B4BD"/>
    <w:rsid w:val="00BB5A6D"/>
    <w:pPr>
      <w:spacing w:after="0" w:line="240" w:lineRule="auto"/>
    </w:pPr>
    <w:rPr>
      <w:rFonts w:eastAsiaTheme="minorHAnsi"/>
      <w:lang w:val="en-US" w:eastAsia="en-US"/>
    </w:rPr>
  </w:style>
  <w:style w:type="paragraph" w:customStyle="1" w:styleId="A53958ED05F64A32AB050DD76DF0F045">
    <w:name w:val="A53958ED05F64A32AB050DD76DF0F045"/>
    <w:rsid w:val="00BB5A6D"/>
    <w:pPr>
      <w:spacing w:after="0" w:line="240" w:lineRule="auto"/>
    </w:pPr>
    <w:rPr>
      <w:rFonts w:eastAsiaTheme="minorHAnsi"/>
      <w:lang w:val="en-US" w:eastAsia="en-US"/>
    </w:rPr>
  </w:style>
  <w:style w:type="paragraph" w:customStyle="1" w:styleId="0D3E1F778B174096A55AA81DE213D5C9">
    <w:name w:val="0D3E1F778B174096A55AA81DE213D5C9"/>
    <w:rsid w:val="00BB5A6D"/>
    <w:pPr>
      <w:spacing w:after="0" w:line="240" w:lineRule="auto"/>
    </w:pPr>
    <w:rPr>
      <w:rFonts w:eastAsiaTheme="minorHAnsi"/>
      <w:lang w:val="en-US" w:eastAsia="en-US"/>
    </w:rPr>
  </w:style>
  <w:style w:type="paragraph" w:customStyle="1" w:styleId="5B92F0DA271E4315BFCCBFD59144F977">
    <w:name w:val="5B92F0DA271E4315BFCCBFD59144F977"/>
    <w:rsid w:val="00BB5A6D"/>
    <w:pPr>
      <w:spacing w:after="0" w:line="240" w:lineRule="auto"/>
    </w:pPr>
    <w:rPr>
      <w:rFonts w:eastAsiaTheme="minorHAnsi"/>
      <w:lang w:val="en-US" w:eastAsia="en-US"/>
    </w:rPr>
  </w:style>
  <w:style w:type="paragraph" w:customStyle="1" w:styleId="A0E70779089E47F1B4385D2C4D3EF350">
    <w:name w:val="A0E70779089E47F1B4385D2C4D3EF350"/>
    <w:rsid w:val="00BB5A6D"/>
    <w:pPr>
      <w:spacing w:after="0" w:line="240" w:lineRule="auto"/>
    </w:pPr>
    <w:rPr>
      <w:rFonts w:eastAsiaTheme="minorHAnsi"/>
      <w:lang w:val="en-US" w:eastAsia="en-US"/>
    </w:rPr>
  </w:style>
  <w:style w:type="paragraph" w:customStyle="1" w:styleId="D79487AD418147A88CAC45B011F2995E">
    <w:name w:val="D79487AD418147A88CAC45B011F2995E"/>
    <w:rsid w:val="00BB5A6D"/>
    <w:pPr>
      <w:spacing w:after="0" w:line="240" w:lineRule="auto"/>
    </w:pPr>
    <w:rPr>
      <w:rFonts w:eastAsiaTheme="minorHAnsi"/>
      <w:lang w:val="en-US" w:eastAsia="en-US"/>
    </w:rPr>
  </w:style>
  <w:style w:type="paragraph" w:customStyle="1" w:styleId="3F15AF60A685474689C4F4EF7051A7CC">
    <w:name w:val="3F15AF60A685474689C4F4EF7051A7CC"/>
    <w:rsid w:val="00BB5A6D"/>
    <w:pPr>
      <w:spacing w:after="0" w:line="240" w:lineRule="auto"/>
    </w:pPr>
    <w:rPr>
      <w:rFonts w:eastAsiaTheme="minorHAnsi"/>
      <w:lang w:val="en-US" w:eastAsia="en-US"/>
    </w:rPr>
  </w:style>
  <w:style w:type="paragraph" w:customStyle="1" w:styleId="9E45C9BCDE7143A799F4BD36F699D2D2">
    <w:name w:val="9E45C9BCDE7143A799F4BD36F699D2D2"/>
    <w:rsid w:val="00BB5A6D"/>
    <w:pPr>
      <w:spacing w:after="0" w:line="240" w:lineRule="auto"/>
    </w:pPr>
    <w:rPr>
      <w:rFonts w:eastAsiaTheme="minorHAnsi"/>
      <w:lang w:val="en-US" w:eastAsia="en-US"/>
    </w:rPr>
  </w:style>
  <w:style w:type="paragraph" w:customStyle="1" w:styleId="5980CE5B084B4268AD6463A26A607DDF">
    <w:name w:val="5980CE5B084B4268AD6463A26A607DDF"/>
    <w:rsid w:val="00BB5A6D"/>
    <w:pPr>
      <w:spacing w:after="0" w:line="240" w:lineRule="auto"/>
    </w:pPr>
    <w:rPr>
      <w:rFonts w:eastAsiaTheme="minorHAnsi"/>
      <w:lang w:val="en-US" w:eastAsia="en-US"/>
    </w:rPr>
  </w:style>
  <w:style w:type="paragraph" w:customStyle="1" w:styleId="862D5CB01C4B4B71B422E6CEE0CB7BDD">
    <w:name w:val="862D5CB01C4B4B71B422E6CEE0CB7BDD"/>
    <w:rsid w:val="00BB5A6D"/>
    <w:pPr>
      <w:spacing w:after="0" w:line="240" w:lineRule="auto"/>
    </w:pPr>
    <w:rPr>
      <w:rFonts w:eastAsiaTheme="minorHAnsi"/>
      <w:lang w:val="en-US" w:eastAsia="en-US"/>
    </w:rPr>
  </w:style>
  <w:style w:type="paragraph" w:customStyle="1" w:styleId="718558F2030C40BD8AB343A736BD391D">
    <w:name w:val="718558F2030C40BD8AB343A736BD391D"/>
    <w:rsid w:val="00BB5A6D"/>
    <w:pPr>
      <w:spacing w:after="0" w:line="240" w:lineRule="auto"/>
    </w:pPr>
    <w:rPr>
      <w:rFonts w:eastAsiaTheme="minorHAnsi"/>
      <w:lang w:val="en-US" w:eastAsia="en-US"/>
    </w:rPr>
  </w:style>
  <w:style w:type="paragraph" w:customStyle="1" w:styleId="A1056022F99B457DA342ED45CD0E9BE9">
    <w:name w:val="A1056022F99B457DA342ED45CD0E9BE9"/>
    <w:rsid w:val="00BB5A6D"/>
    <w:pPr>
      <w:spacing w:after="0" w:line="240" w:lineRule="auto"/>
    </w:pPr>
    <w:rPr>
      <w:rFonts w:eastAsiaTheme="minorHAnsi"/>
      <w:lang w:val="en-US" w:eastAsia="en-US"/>
    </w:rPr>
  </w:style>
  <w:style w:type="paragraph" w:customStyle="1" w:styleId="26F225CC32784BD3A07DE5E9887CB44A">
    <w:name w:val="26F225CC32784BD3A07DE5E9887CB44A"/>
    <w:rsid w:val="00BB5A6D"/>
    <w:pPr>
      <w:spacing w:after="0" w:line="240" w:lineRule="auto"/>
    </w:pPr>
    <w:rPr>
      <w:rFonts w:eastAsiaTheme="minorHAnsi"/>
      <w:lang w:val="en-US" w:eastAsia="en-US"/>
    </w:rPr>
  </w:style>
  <w:style w:type="paragraph" w:customStyle="1" w:styleId="E51D6448D60B47FC8460BD9DBDF28A93">
    <w:name w:val="E51D6448D60B47FC8460BD9DBDF28A93"/>
    <w:rsid w:val="00BB5A6D"/>
    <w:pPr>
      <w:spacing w:after="0" w:line="240" w:lineRule="auto"/>
    </w:pPr>
    <w:rPr>
      <w:rFonts w:eastAsiaTheme="minorHAnsi"/>
      <w:lang w:val="en-US" w:eastAsia="en-US"/>
    </w:rPr>
  </w:style>
  <w:style w:type="paragraph" w:customStyle="1" w:styleId="BBDF9B4E6BDA4AFBB606AF87A354C4AB">
    <w:name w:val="BBDF9B4E6BDA4AFBB606AF87A354C4AB"/>
    <w:rsid w:val="00BB5A6D"/>
    <w:pPr>
      <w:spacing w:after="0" w:line="240" w:lineRule="auto"/>
    </w:pPr>
    <w:rPr>
      <w:rFonts w:eastAsiaTheme="minorHAnsi"/>
      <w:lang w:val="en-US" w:eastAsia="en-US"/>
    </w:rPr>
  </w:style>
  <w:style w:type="paragraph" w:customStyle="1" w:styleId="3EB10194573846DFBB3C6DED459EC340">
    <w:name w:val="3EB10194573846DFBB3C6DED459EC340"/>
    <w:rsid w:val="00BB5A6D"/>
    <w:pPr>
      <w:spacing w:after="0" w:line="240" w:lineRule="auto"/>
    </w:pPr>
    <w:rPr>
      <w:rFonts w:eastAsiaTheme="minorHAnsi"/>
      <w:lang w:val="en-US" w:eastAsia="en-US"/>
    </w:rPr>
  </w:style>
  <w:style w:type="paragraph" w:customStyle="1" w:styleId="B38F29C4B9E542A79B1BCA01727FC318">
    <w:name w:val="B38F29C4B9E542A79B1BCA01727FC318"/>
    <w:rsid w:val="00BB5A6D"/>
    <w:pPr>
      <w:spacing w:after="0" w:line="240" w:lineRule="auto"/>
    </w:pPr>
    <w:rPr>
      <w:rFonts w:eastAsiaTheme="minorHAnsi"/>
      <w:lang w:val="en-US" w:eastAsia="en-US"/>
    </w:rPr>
  </w:style>
  <w:style w:type="paragraph" w:customStyle="1" w:styleId="E468C49FA3C04F6FB52329C00A0C8A04">
    <w:name w:val="E468C49FA3C04F6FB52329C00A0C8A04"/>
    <w:rsid w:val="00BB5A6D"/>
    <w:pPr>
      <w:spacing w:after="0" w:line="240" w:lineRule="auto"/>
    </w:pPr>
    <w:rPr>
      <w:rFonts w:eastAsiaTheme="minorHAnsi"/>
      <w:lang w:val="en-US" w:eastAsia="en-US"/>
    </w:rPr>
  </w:style>
  <w:style w:type="paragraph" w:customStyle="1" w:styleId="D465BC66D6834D84A81843EE510CCBA5">
    <w:name w:val="D465BC66D6834D84A81843EE510CCBA5"/>
    <w:rsid w:val="00BB5A6D"/>
    <w:pPr>
      <w:spacing w:after="0" w:line="240" w:lineRule="auto"/>
    </w:pPr>
    <w:rPr>
      <w:rFonts w:eastAsiaTheme="minorHAnsi"/>
      <w:lang w:val="en-US" w:eastAsia="en-US"/>
    </w:rPr>
  </w:style>
  <w:style w:type="paragraph" w:customStyle="1" w:styleId="CFDCF97DF7D6484D97FE9A23C807C6FA">
    <w:name w:val="CFDCF97DF7D6484D97FE9A23C807C6FA"/>
    <w:rsid w:val="00BB5A6D"/>
    <w:pPr>
      <w:spacing w:after="0" w:line="240" w:lineRule="auto"/>
    </w:pPr>
    <w:rPr>
      <w:rFonts w:eastAsiaTheme="minorHAnsi"/>
      <w:lang w:val="en-US" w:eastAsia="en-US"/>
    </w:rPr>
  </w:style>
  <w:style w:type="paragraph" w:customStyle="1" w:styleId="A3988F4EF60E4E219F2140201896D28B">
    <w:name w:val="A3988F4EF60E4E219F2140201896D28B"/>
    <w:rsid w:val="00BB5A6D"/>
    <w:pPr>
      <w:spacing w:after="0" w:line="240" w:lineRule="auto"/>
    </w:pPr>
    <w:rPr>
      <w:rFonts w:eastAsiaTheme="minorHAnsi"/>
      <w:lang w:val="en-US" w:eastAsia="en-US"/>
    </w:rPr>
  </w:style>
  <w:style w:type="paragraph" w:customStyle="1" w:styleId="9152E344A26E4CDBB1C878BCDF2AB5F2">
    <w:name w:val="9152E344A26E4CDBB1C878BCDF2AB5F2"/>
    <w:rsid w:val="00BB5A6D"/>
    <w:pPr>
      <w:spacing w:after="0" w:line="240" w:lineRule="auto"/>
    </w:pPr>
    <w:rPr>
      <w:rFonts w:eastAsiaTheme="minorHAnsi"/>
      <w:lang w:val="en-US" w:eastAsia="en-US"/>
    </w:rPr>
  </w:style>
  <w:style w:type="paragraph" w:customStyle="1" w:styleId="E450C94B8A694797AE3146247D2A7C55">
    <w:name w:val="E450C94B8A694797AE3146247D2A7C55"/>
    <w:rsid w:val="00BB5A6D"/>
    <w:pPr>
      <w:spacing w:after="0" w:line="240" w:lineRule="auto"/>
    </w:pPr>
    <w:rPr>
      <w:rFonts w:eastAsiaTheme="minorHAnsi"/>
      <w:lang w:val="en-US" w:eastAsia="en-US"/>
    </w:rPr>
  </w:style>
  <w:style w:type="paragraph" w:customStyle="1" w:styleId="CF404E81D6C74E3CB58AF2D801C1BC41">
    <w:name w:val="CF404E81D6C74E3CB58AF2D801C1BC41"/>
    <w:rsid w:val="00BB5A6D"/>
    <w:pPr>
      <w:spacing w:after="0" w:line="240" w:lineRule="auto"/>
    </w:pPr>
    <w:rPr>
      <w:rFonts w:eastAsiaTheme="minorHAnsi"/>
      <w:lang w:val="en-US" w:eastAsia="en-US"/>
    </w:rPr>
  </w:style>
  <w:style w:type="paragraph" w:customStyle="1" w:styleId="F89889F403D84CD7BE6738E45AD541C9">
    <w:name w:val="F89889F403D84CD7BE6738E45AD541C9"/>
    <w:rsid w:val="00BB5A6D"/>
    <w:pPr>
      <w:spacing w:after="0" w:line="240" w:lineRule="auto"/>
    </w:pPr>
    <w:rPr>
      <w:rFonts w:eastAsiaTheme="minorHAnsi"/>
      <w:lang w:val="en-US" w:eastAsia="en-US"/>
    </w:rPr>
  </w:style>
  <w:style w:type="paragraph" w:customStyle="1" w:styleId="719282149FC3449DA3E3EA1D24D895AF">
    <w:name w:val="719282149FC3449DA3E3EA1D24D895AF"/>
    <w:rsid w:val="00BB5A6D"/>
    <w:pPr>
      <w:spacing w:after="0" w:line="240" w:lineRule="auto"/>
    </w:pPr>
    <w:rPr>
      <w:rFonts w:eastAsiaTheme="minorHAnsi"/>
      <w:lang w:val="en-US" w:eastAsia="en-US"/>
    </w:rPr>
  </w:style>
  <w:style w:type="paragraph" w:customStyle="1" w:styleId="9CBC67B7D4BF47FD825EBC1AD9365FFE">
    <w:name w:val="9CBC67B7D4BF47FD825EBC1AD9365FFE"/>
    <w:rsid w:val="00BB5A6D"/>
    <w:pPr>
      <w:spacing w:after="0" w:line="240" w:lineRule="auto"/>
    </w:pPr>
    <w:rPr>
      <w:rFonts w:eastAsiaTheme="minorHAnsi"/>
      <w:lang w:val="en-US" w:eastAsia="en-US"/>
    </w:rPr>
  </w:style>
  <w:style w:type="paragraph" w:customStyle="1" w:styleId="E52E2F8F91AC4AAFA331888909A98C9B">
    <w:name w:val="E52E2F8F91AC4AAFA331888909A98C9B"/>
    <w:rsid w:val="00BB5A6D"/>
    <w:pPr>
      <w:spacing w:after="0" w:line="240" w:lineRule="auto"/>
    </w:pPr>
    <w:rPr>
      <w:rFonts w:eastAsiaTheme="minorHAnsi"/>
      <w:lang w:val="en-US" w:eastAsia="en-US"/>
    </w:rPr>
  </w:style>
  <w:style w:type="paragraph" w:customStyle="1" w:styleId="8A5DCAA02A774FB8BAF43EE766F66191">
    <w:name w:val="8A5DCAA02A774FB8BAF43EE766F66191"/>
    <w:rsid w:val="00BB5A6D"/>
    <w:pPr>
      <w:spacing w:after="0" w:line="240" w:lineRule="auto"/>
    </w:pPr>
    <w:rPr>
      <w:rFonts w:eastAsiaTheme="minorHAnsi"/>
      <w:lang w:val="en-US" w:eastAsia="en-US"/>
    </w:rPr>
  </w:style>
  <w:style w:type="paragraph" w:customStyle="1" w:styleId="ACC21F5E7BBE4990BF2BA48C38766191">
    <w:name w:val="ACC21F5E7BBE4990BF2BA48C38766191"/>
    <w:rsid w:val="00BB5A6D"/>
    <w:pPr>
      <w:spacing w:after="0" w:line="240" w:lineRule="auto"/>
    </w:pPr>
    <w:rPr>
      <w:rFonts w:eastAsiaTheme="minorHAnsi"/>
      <w:lang w:val="en-US" w:eastAsia="en-US"/>
    </w:rPr>
  </w:style>
  <w:style w:type="paragraph" w:customStyle="1" w:styleId="7EB0B522577740F48ED91A3E0B550289">
    <w:name w:val="7EB0B522577740F48ED91A3E0B550289"/>
    <w:rsid w:val="00BB5A6D"/>
    <w:pPr>
      <w:spacing w:after="0" w:line="240" w:lineRule="auto"/>
    </w:pPr>
    <w:rPr>
      <w:rFonts w:eastAsiaTheme="minorHAnsi"/>
      <w:lang w:val="en-US" w:eastAsia="en-US"/>
    </w:rPr>
  </w:style>
  <w:style w:type="paragraph" w:customStyle="1" w:styleId="A6691D1005934AE79AD8B9E1B8097292">
    <w:name w:val="A6691D1005934AE79AD8B9E1B8097292"/>
    <w:rsid w:val="00BB5A6D"/>
    <w:pPr>
      <w:spacing w:after="0" w:line="240" w:lineRule="auto"/>
    </w:pPr>
    <w:rPr>
      <w:rFonts w:eastAsiaTheme="minorHAnsi"/>
      <w:lang w:val="en-US" w:eastAsia="en-US"/>
    </w:rPr>
  </w:style>
  <w:style w:type="paragraph" w:customStyle="1" w:styleId="48683347550D44A894DD5AA93FB6E00E">
    <w:name w:val="48683347550D44A894DD5AA93FB6E00E"/>
    <w:rsid w:val="00BB5A6D"/>
    <w:pPr>
      <w:spacing w:after="0" w:line="240" w:lineRule="auto"/>
    </w:pPr>
    <w:rPr>
      <w:rFonts w:eastAsiaTheme="minorHAnsi"/>
      <w:lang w:val="en-US" w:eastAsia="en-US"/>
    </w:rPr>
  </w:style>
  <w:style w:type="paragraph" w:customStyle="1" w:styleId="3092AB1EF44E47FD99FACAEE05FD13C6">
    <w:name w:val="3092AB1EF44E47FD99FACAEE05FD13C6"/>
    <w:rsid w:val="00BB5A6D"/>
    <w:pPr>
      <w:spacing w:after="0" w:line="240" w:lineRule="auto"/>
    </w:pPr>
    <w:rPr>
      <w:rFonts w:eastAsiaTheme="minorHAnsi"/>
      <w:lang w:val="en-US" w:eastAsia="en-US"/>
    </w:rPr>
  </w:style>
  <w:style w:type="paragraph" w:customStyle="1" w:styleId="8FD99FC577654D9F88D3A9B3A023BC05">
    <w:name w:val="8FD99FC577654D9F88D3A9B3A023BC05"/>
    <w:rsid w:val="00BB5A6D"/>
    <w:pPr>
      <w:spacing w:after="0" w:line="240" w:lineRule="auto"/>
    </w:pPr>
    <w:rPr>
      <w:rFonts w:eastAsiaTheme="minorHAnsi"/>
      <w:lang w:val="en-US" w:eastAsia="en-US"/>
    </w:rPr>
  </w:style>
  <w:style w:type="paragraph" w:customStyle="1" w:styleId="143431C66A454B07BC717DD1079A8F2C">
    <w:name w:val="143431C66A454B07BC717DD1079A8F2C"/>
    <w:rsid w:val="00BB5A6D"/>
    <w:pPr>
      <w:spacing w:after="0" w:line="240" w:lineRule="auto"/>
    </w:pPr>
    <w:rPr>
      <w:rFonts w:eastAsiaTheme="minorHAnsi"/>
      <w:lang w:val="en-US" w:eastAsia="en-US"/>
    </w:rPr>
  </w:style>
  <w:style w:type="paragraph" w:customStyle="1" w:styleId="4C540399F3C149879358399C6376E75F">
    <w:name w:val="4C540399F3C149879358399C6376E75F"/>
    <w:rsid w:val="00BB5A6D"/>
  </w:style>
  <w:style w:type="paragraph" w:customStyle="1" w:styleId="AB0386FF53A14CDF99F450CE6336CF23">
    <w:name w:val="AB0386FF53A14CDF99F450CE6336CF23"/>
    <w:rsid w:val="00C05319"/>
  </w:style>
  <w:style w:type="paragraph" w:customStyle="1" w:styleId="BE66843AD44F46A1B5DA04AF475D435A">
    <w:name w:val="BE66843AD44F46A1B5DA04AF475D435A"/>
    <w:rsid w:val="00C05319"/>
  </w:style>
  <w:style w:type="paragraph" w:customStyle="1" w:styleId="FB486209135A42D680032F092E3D6F23">
    <w:name w:val="FB486209135A42D680032F092E3D6F23"/>
    <w:rsid w:val="00C05319"/>
  </w:style>
  <w:style w:type="paragraph" w:customStyle="1" w:styleId="101683614C1E44D9B81EFEBBC526134D">
    <w:name w:val="101683614C1E44D9B81EFEBBC526134D"/>
    <w:rsid w:val="00C05319"/>
  </w:style>
  <w:style w:type="paragraph" w:customStyle="1" w:styleId="469018A0F6854A7098ECF0F77B4F28A0">
    <w:name w:val="469018A0F6854A7098ECF0F77B4F28A0"/>
    <w:rsid w:val="00C05319"/>
  </w:style>
  <w:style w:type="paragraph" w:customStyle="1" w:styleId="118E7A2FF7994CC2AA2CF88C0500E7D8">
    <w:name w:val="118E7A2FF7994CC2AA2CF88C0500E7D8"/>
    <w:rsid w:val="00C05319"/>
  </w:style>
  <w:style w:type="paragraph" w:customStyle="1" w:styleId="D51EAF6443394CE98F47E699231F649E">
    <w:name w:val="D51EAF6443394CE98F47E699231F649E"/>
    <w:rsid w:val="00C05319"/>
  </w:style>
  <w:style w:type="paragraph" w:customStyle="1" w:styleId="DE07DBB5C8E64FC3A40B724A33E9A9DA">
    <w:name w:val="DE07DBB5C8E64FC3A40B724A33E9A9DA"/>
    <w:rsid w:val="00C05319"/>
  </w:style>
  <w:style w:type="paragraph" w:customStyle="1" w:styleId="89020EB2895644CDB06A9AB2E6482188">
    <w:name w:val="89020EB2895644CDB06A9AB2E6482188"/>
    <w:rsid w:val="00C05319"/>
  </w:style>
  <w:style w:type="paragraph" w:customStyle="1" w:styleId="D495C674D10A452B8C3618FBE5D3E30E">
    <w:name w:val="D495C674D10A452B8C3618FBE5D3E30E"/>
    <w:rsid w:val="00C05319"/>
  </w:style>
  <w:style w:type="paragraph" w:customStyle="1" w:styleId="A8B89D3396384ACFABD8AABBF8D69C772">
    <w:name w:val="A8B89D3396384ACFABD8AABBF8D69C772"/>
    <w:rsid w:val="004E0AA2"/>
    <w:pPr>
      <w:spacing w:after="0" w:line="240" w:lineRule="auto"/>
    </w:pPr>
    <w:rPr>
      <w:rFonts w:eastAsiaTheme="minorHAnsi"/>
      <w:lang w:val="en-US" w:eastAsia="en-US"/>
    </w:rPr>
  </w:style>
  <w:style w:type="paragraph" w:customStyle="1" w:styleId="C4B79E7B3285491E997068A2CCC123E32">
    <w:name w:val="C4B79E7B3285491E997068A2CCC123E32"/>
    <w:rsid w:val="004E0AA2"/>
    <w:pPr>
      <w:spacing w:after="0" w:line="240" w:lineRule="auto"/>
    </w:pPr>
    <w:rPr>
      <w:rFonts w:eastAsiaTheme="minorHAnsi"/>
      <w:lang w:val="en-US" w:eastAsia="en-US"/>
    </w:rPr>
  </w:style>
  <w:style w:type="paragraph" w:customStyle="1" w:styleId="08101D9B0FB14D008AD3F355B56561A02">
    <w:name w:val="08101D9B0FB14D008AD3F355B56561A02"/>
    <w:rsid w:val="004E0AA2"/>
    <w:pPr>
      <w:spacing w:after="0" w:line="240" w:lineRule="auto"/>
    </w:pPr>
    <w:rPr>
      <w:rFonts w:eastAsiaTheme="minorHAnsi"/>
      <w:lang w:val="en-US" w:eastAsia="en-US"/>
    </w:rPr>
  </w:style>
  <w:style w:type="paragraph" w:customStyle="1" w:styleId="A6B1583258FC492DB40083EADCD1FC742">
    <w:name w:val="A6B1583258FC492DB40083EADCD1FC742"/>
    <w:rsid w:val="004E0AA2"/>
    <w:pPr>
      <w:spacing w:after="0" w:line="240" w:lineRule="auto"/>
    </w:pPr>
    <w:rPr>
      <w:rFonts w:eastAsiaTheme="minorHAnsi"/>
      <w:lang w:val="en-US" w:eastAsia="en-US"/>
    </w:rPr>
  </w:style>
  <w:style w:type="paragraph" w:customStyle="1" w:styleId="F3363F78F0EA4A3893FAF1036FBFBB302">
    <w:name w:val="F3363F78F0EA4A3893FAF1036FBFBB302"/>
    <w:rsid w:val="004E0AA2"/>
    <w:pPr>
      <w:spacing w:after="0" w:line="240" w:lineRule="auto"/>
    </w:pPr>
    <w:rPr>
      <w:rFonts w:eastAsiaTheme="minorHAnsi"/>
      <w:lang w:val="en-US" w:eastAsia="en-US"/>
    </w:rPr>
  </w:style>
  <w:style w:type="paragraph" w:customStyle="1" w:styleId="F4CE32FDFE554AA8A2A934C01294E15A2">
    <w:name w:val="F4CE32FDFE554AA8A2A934C01294E15A2"/>
    <w:rsid w:val="004E0AA2"/>
    <w:pPr>
      <w:spacing w:after="0" w:line="240" w:lineRule="auto"/>
    </w:pPr>
    <w:rPr>
      <w:rFonts w:eastAsiaTheme="minorHAnsi"/>
      <w:lang w:val="en-US" w:eastAsia="en-US"/>
    </w:rPr>
  </w:style>
  <w:style w:type="paragraph" w:customStyle="1" w:styleId="E46ED496A45A4CD889E3C17AF83ACE572">
    <w:name w:val="E46ED496A45A4CD889E3C17AF83ACE572"/>
    <w:rsid w:val="004E0AA2"/>
    <w:pPr>
      <w:spacing w:after="0" w:line="240" w:lineRule="auto"/>
    </w:pPr>
    <w:rPr>
      <w:rFonts w:eastAsiaTheme="minorHAnsi"/>
      <w:lang w:val="en-US" w:eastAsia="en-US"/>
    </w:rPr>
  </w:style>
  <w:style w:type="paragraph" w:customStyle="1" w:styleId="73DCCA134CF04720B7A0C02FD4BB08C72">
    <w:name w:val="73DCCA134CF04720B7A0C02FD4BB08C72"/>
    <w:rsid w:val="004E0AA2"/>
    <w:pPr>
      <w:spacing w:after="0" w:line="240" w:lineRule="auto"/>
    </w:pPr>
    <w:rPr>
      <w:rFonts w:eastAsiaTheme="minorHAnsi"/>
      <w:lang w:val="en-US" w:eastAsia="en-US"/>
    </w:rPr>
  </w:style>
  <w:style w:type="paragraph" w:customStyle="1" w:styleId="7EE6A434DB3648B5A22B5D666CD3DFC52">
    <w:name w:val="7EE6A434DB3648B5A22B5D666CD3DFC52"/>
    <w:rsid w:val="004E0AA2"/>
    <w:pPr>
      <w:spacing w:after="0" w:line="240" w:lineRule="auto"/>
    </w:pPr>
    <w:rPr>
      <w:rFonts w:eastAsiaTheme="minorHAnsi"/>
      <w:lang w:val="en-US" w:eastAsia="en-US"/>
    </w:rPr>
  </w:style>
  <w:style w:type="paragraph" w:customStyle="1" w:styleId="DE2B9E8F2E8940138129602A7BF41DE52">
    <w:name w:val="DE2B9E8F2E8940138129602A7BF41DE52"/>
    <w:rsid w:val="004E0AA2"/>
    <w:pPr>
      <w:spacing w:after="0" w:line="240" w:lineRule="auto"/>
    </w:pPr>
    <w:rPr>
      <w:rFonts w:eastAsiaTheme="minorHAnsi"/>
      <w:lang w:val="en-US" w:eastAsia="en-US"/>
    </w:rPr>
  </w:style>
  <w:style w:type="paragraph" w:customStyle="1" w:styleId="7B540D65DA8849C9B7FE70378C14F9312">
    <w:name w:val="7B540D65DA8849C9B7FE70378C14F9312"/>
    <w:rsid w:val="004E0AA2"/>
    <w:pPr>
      <w:spacing w:after="0" w:line="240" w:lineRule="auto"/>
    </w:pPr>
    <w:rPr>
      <w:rFonts w:eastAsiaTheme="minorHAnsi"/>
      <w:lang w:val="en-US" w:eastAsia="en-US"/>
    </w:rPr>
  </w:style>
  <w:style w:type="paragraph" w:customStyle="1" w:styleId="B5DA43C6C0CE436ABAD22A37754D8B0A2">
    <w:name w:val="B5DA43C6C0CE436ABAD22A37754D8B0A2"/>
    <w:rsid w:val="004E0AA2"/>
    <w:pPr>
      <w:spacing w:after="0" w:line="240" w:lineRule="auto"/>
    </w:pPr>
    <w:rPr>
      <w:rFonts w:eastAsiaTheme="minorHAnsi"/>
      <w:lang w:val="en-US" w:eastAsia="en-US"/>
    </w:rPr>
  </w:style>
  <w:style w:type="paragraph" w:customStyle="1" w:styleId="3580859139E4414EAB1F8F14E55BE9FB2">
    <w:name w:val="3580859139E4414EAB1F8F14E55BE9FB2"/>
    <w:rsid w:val="004E0AA2"/>
    <w:pPr>
      <w:spacing w:after="0" w:line="240" w:lineRule="auto"/>
    </w:pPr>
    <w:rPr>
      <w:rFonts w:eastAsiaTheme="minorHAnsi"/>
      <w:lang w:val="en-US" w:eastAsia="en-US"/>
    </w:rPr>
  </w:style>
  <w:style w:type="paragraph" w:customStyle="1" w:styleId="248B85ABE0944C3AA888F88A398DF2C32">
    <w:name w:val="248B85ABE0944C3AA888F88A398DF2C32"/>
    <w:rsid w:val="004E0AA2"/>
    <w:pPr>
      <w:spacing w:after="0" w:line="240" w:lineRule="auto"/>
    </w:pPr>
    <w:rPr>
      <w:rFonts w:eastAsiaTheme="minorHAnsi"/>
      <w:lang w:val="en-US" w:eastAsia="en-US"/>
    </w:rPr>
  </w:style>
  <w:style w:type="paragraph" w:customStyle="1" w:styleId="3A850B3D009D4081AE1B3034E492F2372">
    <w:name w:val="3A850B3D009D4081AE1B3034E492F2372"/>
    <w:rsid w:val="004E0AA2"/>
    <w:pPr>
      <w:spacing w:after="0" w:line="240" w:lineRule="auto"/>
    </w:pPr>
    <w:rPr>
      <w:rFonts w:eastAsiaTheme="minorHAnsi"/>
      <w:lang w:val="en-US" w:eastAsia="en-US"/>
    </w:rPr>
  </w:style>
  <w:style w:type="paragraph" w:customStyle="1" w:styleId="DADBFEACCE73406792F8F838C92F86BA2">
    <w:name w:val="DADBFEACCE73406792F8F838C92F86BA2"/>
    <w:rsid w:val="004E0AA2"/>
    <w:pPr>
      <w:spacing w:after="0" w:line="240" w:lineRule="auto"/>
    </w:pPr>
    <w:rPr>
      <w:rFonts w:eastAsiaTheme="minorHAnsi"/>
      <w:lang w:val="en-US" w:eastAsia="en-US"/>
    </w:rPr>
  </w:style>
  <w:style w:type="paragraph" w:customStyle="1" w:styleId="4DA5E527D41948968DF8AD440F41D8402">
    <w:name w:val="4DA5E527D41948968DF8AD440F41D8402"/>
    <w:rsid w:val="004E0AA2"/>
    <w:pPr>
      <w:spacing w:after="0" w:line="240" w:lineRule="auto"/>
    </w:pPr>
    <w:rPr>
      <w:rFonts w:eastAsiaTheme="minorHAnsi"/>
      <w:lang w:val="en-US" w:eastAsia="en-US"/>
    </w:rPr>
  </w:style>
  <w:style w:type="paragraph" w:customStyle="1" w:styleId="971E3902BECE4583BF354BDEACB153392">
    <w:name w:val="971E3902BECE4583BF354BDEACB153392"/>
    <w:rsid w:val="004E0AA2"/>
    <w:pPr>
      <w:spacing w:after="0" w:line="240" w:lineRule="auto"/>
    </w:pPr>
    <w:rPr>
      <w:rFonts w:eastAsiaTheme="minorHAnsi"/>
      <w:lang w:val="en-US" w:eastAsia="en-US"/>
    </w:rPr>
  </w:style>
  <w:style w:type="paragraph" w:customStyle="1" w:styleId="FD68959101FC4F81A950ED66FF5328342">
    <w:name w:val="FD68959101FC4F81A950ED66FF5328342"/>
    <w:rsid w:val="004E0AA2"/>
    <w:pPr>
      <w:spacing w:after="0" w:line="240" w:lineRule="auto"/>
    </w:pPr>
    <w:rPr>
      <w:rFonts w:eastAsiaTheme="minorHAnsi"/>
      <w:lang w:val="en-US" w:eastAsia="en-US"/>
    </w:rPr>
  </w:style>
  <w:style w:type="paragraph" w:customStyle="1" w:styleId="4113FF3660E749B8BB03F3A5BDCDDF822">
    <w:name w:val="4113FF3660E749B8BB03F3A5BDCDDF822"/>
    <w:rsid w:val="004E0AA2"/>
    <w:pPr>
      <w:spacing w:after="0" w:line="240" w:lineRule="auto"/>
    </w:pPr>
    <w:rPr>
      <w:rFonts w:eastAsiaTheme="minorHAnsi"/>
      <w:lang w:val="en-US" w:eastAsia="en-US"/>
    </w:rPr>
  </w:style>
  <w:style w:type="paragraph" w:customStyle="1" w:styleId="A2CC40A6C4A24D289B85AF7B605DB687">
    <w:name w:val="A2CC40A6C4A24D289B85AF7B605DB687"/>
    <w:rsid w:val="004E0AA2"/>
    <w:pPr>
      <w:spacing w:after="0" w:line="240" w:lineRule="auto"/>
    </w:pPr>
    <w:rPr>
      <w:rFonts w:eastAsiaTheme="minorHAnsi"/>
      <w:lang w:val="en-US" w:eastAsia="en-US"/>
    </w:rPr>
  </w:style>
  <w:style w:type="paragraph" w:customStyle="1" w:styleId="F0A526B4B2E0448EA97C39641563843F">
    <w:name w:val="F0A526B4B2E0448EA97C39641563843F"/>
    <w:rsid w:val="004E0AA2"/>
    <w:pPr>
      <w:spacing w:after="0" w:line="240" w:lineRule="auto"/>
    </w:pPr>
    <w:rPr>
      <w:rFonts w:eastAsiaTheme="minorHAnsi"/>
      <w:lang w:val="en-US" w:eastAsia="en-US"/>
    </w:rPr>
  </w:style>
  <w:style w:type="paragraph" w:customStyle="1" w:styleId="2D851FA9FE4E4F6387DE9B9DDF6E71AB">
    <w:name w:val="2D851FA9FE4E4F6387DE9B9DDF6E71AB"/>
    <w:rsid w:val="004E0AA2"/>
    <w:pPr>
      <w:spacing w:after="0" w:line="240" w:lineRule="auto"/>
    </w:pPr>
    <w:rPr>
      <w:rFonts w:eastAsiaTheme="minorHAnsi"/>
      <w:lang w:val="en-US" w:eastAsia="en-US"/>
    </w:rPr>
  </w:style>
  <w:style w:type="paragraph" w:customStyle="1" w:styleId="96109EBDFE064539BDEE77AB0B61F589">
    <w:name w:val="96109EBDFE064539BDEE77AB0B61F589"/>
    <w:rsid w:val="004E0AA2"/>
    <w:pPr>
      <w:spacing w:after="0" w:line="240" w:lineRule="auto"/>
    </w:pPr>
    <w:rPr>
      <w:rFonts w:eastAsiaTheme="minorHAnsi"/>
      <w:lang w:val="en-US" w:eastAsia="en-US"/>
    </w:rPr>
  </w:style>
  <w:style w:type="paragraph" w:customStyle="1" w:styleId="C421A1B432CA4C508D4C48AD40685806">
    <w:name w:val="C421A1B432CA4C508D4C48AD40685806"/>
    <w:rsid w:val="004E0AA2"/>
    <w:pPr>
      <w:spacing w:after="0" w:line="240" w:lineRule="auto"/>
    </w:pPr>
    <w:rPr>
      <w:rFonts w:eastAsiaTheme="minorHAnsi"/>
      <w:lang w:val="en-US" w:eastAsia="en-US"/>
    </w:rPr>
  </w:style>
  <w:style w:type="paragraph" w:customStyle="1" w:styleId="ACA2E8D43B754C5A8BB1D7E5495F15512">
    <w:name w:val="ACA2E8D43B754C5A8BB1D7E5495F15512"/>
    <w:rsid w:val="004E0AA2"/>
    <w:pPr>
      <w:spacing w:after="0" w:line="240" w:lineRule="auto"/>
    </w:pPr>
    <w:rPr>
      <w:rFonts w:eastAsiaTheme="minorHAnsi"/>
      <w:lang w:val="en-US" w:eastAsia="en-US"/>
    </w:rPr>
  </w:style>
  <w:style w:type="paragraph" w:customStyle="1" w:styleId="BA27BD3561E5496A96F45337855A6BCA1">
    <w:name w:val="BA27BD3561E5496A96F45337855A6BCA1"/>
    <w:rsid w:val="004E0AA2"/>
    <w:pPr>
      <w:spacing w:after="0" w:line="240" w:lineRule="auto"/>
    </w:pPr>
    <w:rPr>
      <w:rFonts w:eastAsiaTheme="minorHAnsi"/>
      <w:lang w:val="en-US" w:eastAsia="en-US"/>
    </w:rPr>
  </w:style>
  <w:style w:type="paragraph" w:customStyle="1" w:styleId="945DE5F40F084015B2739EDD2FB9995F1">
    <w:name w:val="945DE5F40F084015B2739EDD2FB9995F1"/>
    <w:rsid w:val="004E0AA2"/>
    <w:pPr>
      <w:spacing w:after="0" w:line="240" w:lineRule="auto"/>
    </w:pPr>
    <w:rPr>
      <w:rFonts w:eastAsiaTheme="minorHAnsi"/>
      <w:lang w:val="en-US" w:eastAsia="en-US"/>
    </w:rPr>
  </w:style>
  <w:style w:type="paragraph" w:customStyle="1" w:styleId="4FDF430A478949C396266A333DBD0F1E">
    <w:name w:val="4FDF430A478949C396266A333DBD0F1E"/>
    <w:rsid w:val="004E0AA2"/>
    <w:pPr>
      <w:spacing w:after="0" w:line="240" w:lineRule="auto"/>
    </w:pPr>
    <w:rPr>
      <w:rFonts w:eastAsiaTheme="minorHAnsi"/>
      <w:lang w:val="en-US" w:eastAsia="en-US"/>
    </w:rPr>
  </w:style>
  <w:style w:type="paragraph" w:customStyle="1" w:styleId="579B7EFEE1A8409EA76AAC3808FEB936">
    <w:name w:val="579B7EFEE1A8409EA76AAC3808FEB936"/>
    <w:rsid w:val="004E0AA2"/>
    <w:pPr>
      <w:spacing w:after="0" w:line="240" w:lineRule="auto"/>
    </w:pPr>
    <w:rPr>
      <w:rFonts w:eastAsiaTheme="minorHAnsi"/>
      <w:lang w:val="en-US" w:eastAsia="en-US"/>
    </w:rPr>
  </w:style>
  <w:style w:type="paragraph" w:customStyle="1" w:styleId="907AE34A30CF43C1BD90282105A49699">
    <w:name w:val="907AE34A30CF43C1BD90282105A49699"/>
    <w:rsid w:val="004E0AA2"/>
    <w:pPr>
      <w:spacing w:before="160" w:after="160" w:line="336" w:lineRule="auto"/>
    </w:pPr>
    <w:rPr>
      <w:rFonts w:eastAsiaTheme="minorHAnsi"/>
      <w:lang w:eastAsia="en-US"/>
    </w:rPr>
  </w:style>
  <w:style w:type="paragraph" w:customStyle="1" w:styleId="D1F610A7D80044AE8599D23BB1690855">
    <w:name w:val="D1F610A7D80044AE8599D23BB1690855"/>
    <w:rsid w:val="004E0AA2"/>
    <w:pPr>
      <w:spacing w:after="0" w:line="240" w:lineRule="auto"/>
    </w:pPr>
    <w:rPr>
      <w:rFonts w:eastAsiaTheme="minorHAnsi"/>
      <w:lang w:val="en-US" w:eastAsia="en-US"/>
    </w:rPr>
  </w:style>
  <w:style w:type="paragraph" w:customStyle="1" w:styleId="A064AD29DB7844E6BD2A9975570D8B44">
    <w:name w:val="A064AD29DB7844E6BD2A9975570D8B44"/>
    <w:rsid w:val="004E0AA2"/>
    <w:pPr>
      <w:spacing w:after="0" w:line="240" w:lineRule="auto"/>
    </w:pPr>
    <w:rPr>
      <w:rFonts w:eastAsiaTheme="minorHAnsi"/>
      <w:lang w:val="en-US" w:eastAsia="en-US"/>
    </w:rPr>
  </w:style>
  <w:style w:type="paragraph" w:customStyle="1" w:styleId="ED065534193B4087AD6BA3A5E44ABA08">
    <w:name w:val="ED065534193B4087AD6BA3A5E44ABA08"/>
    <w:rsid w:val="004E0AA2"/>
    <w:pPr>
      <w:spacing w:after="0" w:line="240" w:lineRule="auto"/>
    </w:pPr>
    <w:rPr>
      <w:rFonts w:eastAsiaTheme="minorHAnsi"/>
      <w:lang w:val="en-US" w:eastAsia="en-US"/>
    </w:rPr>
  </w:style>
  <w:style w:type="paragraph" w:customStyle="1" w:styleId="62CB3718B3084BD797162DFCB1DCD150">
    <w:name w:val="62CB3718B3084BD797162DFCB1DCD150"/>
    <w:rsid w:val="004E0AA2"/>
    <w:pPr>
      <w:spacing w:after="0" w:line="240" w:lineRule="auto"/>
    </w:pPr>
    <w:rPr>
      <w:rFonts w:eastAsiaTheme="minorHAnsi"/>
      <w:lang w:val="en-US" w:eastAsia="en-US"/>
    </w:rPr>
  </w:style>
  <w:style w:type="paragraph" w:customStyle="1" w:styleId="7243692CF19B4FE59CF2ACFB3647453C">
    <w:name w:val="7243692CF19B4FE59CF2ACFB3647453C"/>
    <w:rsid w:val="004E0AA2"/>
    <w:pPr>
      <w:spacing w:after="0" w:line="240" w:lineRule="auto"/>
    </w:pPr>
    <w:rPr>
      <w:rFonts w:eastAsiaTheme="minorHAnsi"/>
      <w:lang w:val="en-US" w:eastAsia="en-US"/>
    </w:rPr>
  </w:style>
  <w:style w:type="paragraph" w:customStyle="1" w:styleId="402F54E89FFE45C588AFD999B7D0C026">
    <w:name w:val="402F54E89FFE45C588AFD999B7D0C026"/>
    <w:rsid w:val="004E0AA2"/>
    <w:pPr>
      <w:spacing w:after="0" w:line="240" w:lineRule="auto"/>
    </w:pPr>
    <w:rPr>
      <w:rFonts w:eastAsiaTheme="minorHAnsi"/>
      <w:lang w:val="en-US" w:eastAsia="en-US"/>
    </w:rPr>
  </w:style>
  <w:style w:type="paragraph" w:customStyle="1" w:styleId="72879D060A0F4471ABF1439A549F8686">
    <w:name w:val="72879D060A0F4471ABF1439A549F8686"/>
    <w:rsid w:val="004E0AA2"/>
    <w:pPr>
      <w:spacing w:after="0" w:line="240" w:lineRule="auto"/>
    </w:pPr>
    <w:rPr>
      <w:rFonts w:eastAsiaTheme="minorHAnsi"/>
      <w:lang w:val="en-US" w:eastAsia="en-US"/>
    </w:rPr>
  </w:style>
  <w:style w:type="paragraph" w:customStyle="1" w:styleId="1FB0A59708CF412AAE41D82144BABA40">
    <w:name w:val="1FB0A59708CF412AAE41D82144BABA40"/>
    <w:rsid w:val="004E0AA2"/>
    <w:pPr>
      <w:spacing w:after="0" w:line="240" w:lineRule="auto"/>
    </w:pPr>
    <w:rPr>
      <w:rFonts w:eastAsiaTheme="minorHAnsi"/>
      <w:lang w:val="en-US" w:eastAsia="en-US"/>
    </w:rPr>
  </w:style>
  <w:style w:type="paragraph" w:customStyle="1" w:styleId="C0A3ABC8A188496495A0FEFEA9D73B6C">
    <w:name w:val="C0A3ABC8A188496495A0FEFEA9D73B6C"/>
    <w:rsid w:val="004E0AA2"/>
    <w:pPr>
      <w:spacing w:after="0" w:line="240" w:lineRule="auto"/>
    </w:pPr>
    <w:rPr>
      <w:rFonts w:eastAsiaTheme="minorHAnsi"/>
      <w:lang w:val="en-US" w:eastAsia="en-US"/>
    </w:rPr>
  </w:style>
  <w:style w:type="paragraph" w:customStyle="1" w:styleId="970F082F5BB94C208517DECCE42A1D74">
    <w:name w:val="970F082F5BB94C208517DECCE42A1D74"/>
    <w:rsid w:val="004E0AA2"/>
    <w:pPr>
      <w:spacing w:after="0" w:line="240" w:lineRule="auto"/>
    </w:pPr>
    <w:rPr>
      <w:rFonts w:eastAsiaTheme="minorHAnsi"/>
      <w:lang w:val="en-US" w:eastAsia="en-US"/>
    </w:rPr>
  </w:style>
  <w:style w:type="paragraph" w:customStyle="1" w:styleId="3AAFC3CB3E1A4ABBBCE25BFBD128842B">
    <w:name w:val="3AAFC3CB3E1A4ABBBCE25BFBD128842B"/>
    <w:rsid w:val="004E0AA2"/>
    <w:pPr>
      <w:spacing w:after="0" w:line="240" w:lineRule="auto"/>
    </w:pPr>
    <w:rPr>
      <w:rFonts w:eastAsiaTheme="minorHAnsi"/>
      <w:lang w:val="en-US" w:eastAsia="en-US"/>
    </w:rPr>
  </w:style>
  <w:style w:type="paragraph" w:customStyle="1" w:styleId="AD05BCD5E42F48339514BA3123C40897">
    <w:name w:val="AD05BCD5E42F48339514BA3123C40897"/>
    <w:rsid w:val="004E0AA2"/>
    <w:pPr>
      <w:spacing w:after="0" w:line="240" w:lineRule="auto"/>
    </w:pPr>
    <w:rPr>
      <w:rFonts w:eastAsiaTheme="minorHAnsi"/>
      <w:lang w:val="en-US" w:eastAsia="en-US"/>
    </w:rPr>
  </w:style>
  <w:style w:type="paragraph" w:customStyle="1" w:styleId="E0164AFF283F4AAF867F22AF2E7E01B3">
    <w:name w:val="E0164AFF283F4AAF867F22AF2E7E01B3"/>
    <w:rsid w:val="004E0AA2"/>
    <w:pPr>
      <w:spacing w:after="0" w:line="240" w:lineRule="auto"/>
    </w:pPr>
    <w:rPr>
      <w:rFonts w:eastAsiaTheme="minorHAnsi"/>
      <w:lang w:val="en-US" w:eastAsia="en-US"/>
    </w:rPr>
  </w:style>
  <w:style w:type="paragraph" w:customStyle="1" w:styleId="AF1CA44F95A04BF092A72D33E6303EEC">
    <w:name w:val="AF1CA44F95A04BF092A72D33E6303EEC"/>
    <w:rsid w:val="004E0AA2"/>
    <w:pPr>
      <w:spacing w:after="0" w:line="240" w:lineRule="auto"/>
    </w:pPr>
    <w:rPr>
      <w:rFonts w:eastAsiaTheme="minorHAnsi"/>
      <w:lang w:val="en-US" w:eastAsia="en-US"/>
    </w:rPr>
  </w:style>
  <w:style w:type="paragraph" w:customStyle="1" w:styleId="E312913C369A43C2B48FD885F80C2810">
    <w:name w:val="E312913C369A43C2B48FD885F80C2810"/>
    <w:rsid w:val="004E0AA2"/>
    <w:pPr>
      <w:spacing w:after="0" w:line="240" w:lineRule="auto"/>
    </w:pPr>
    <w:rPr>
      <w:rFonts w:eastAsiaTheme="minorHAnsi"/>
      <w:lang w:val="en-US" w:eastAsia="en-US"/>
    </w:rPr>
  </w:style>
  <w:style w:type="paragraph" w:customStyle="1" w:styleId="EBD36853D2B04351B6471A88DCDCC046">
    <w:name w:val="EBD36853D2B04351B6471A88DCDCC046"/>
    <w:rsid w:val="004E0AA2"/>
    <w:pPr>
      <w:spacing w:after="0" w:line="240" w:lineRule="auto"/>
    </w:pPr>
    <w:rPr>
      <w:rFonts w:eastAsiaTheme="minorHAnsi"/>
      <w:lang w:val="en-US" w:eastAsia="en-US"/>
    </w:rPr>
  </w:style>
  <w:style w:type="paragraph" w:customStyle="1" w:styleId="6B1712EE009A4A359250BAE9289CCAB9">
    <w:name w:val="6B1712EE009A4A359250BAE9289CCAB9"/>
    <w:rsid w:val="004E0AA2"/>
    <w:pPr>
      <w:spacing w:after="0" w:line="240" w:lineRule="auto"/>
    </w:pPr>
    <w:rPr>
      <w:rFonts w:eastAsiaTheme="minorHAnsi"/>
      <w:lang w:val="en-US" w:eastAsia="en-US"/>
    </w:rPr>
  </w:style>
  <w:style w:type="paragraph" w:customStyle="1" w:styleId="796330C5D2B54D86A7EF498380F68118">
    <w:name w:val="796330C5D2B54D86A7EF498380F68118"/>
    <w:rsid w:val="004E0AA2"/>
    <w:pPr>
      <w:spacing w:after="0" w:line="240" w:lineRule="auto"/>
    </w:pPr>
    <w:rPr>
      <w:rFonts w:eastAsiaTheme="minorHAnsi"/>
      <w:lang w:val="en-US" w:eastAsia="en-US"/>
    </w:rPr>
  </w:style>
  <w:style w:type="paragraph" w:customStyle="1" w:styleId="07DE384BAE094F5393337608CF09F466">
    <w:name w:val="07DE384BAE094F5393337608CF09F466"/>
    <w:rsid w:val="004E0AA2"/>
    <w:pPr>
      <w:spacing w:after="0" w:line="240" w:lineRule="auto"/>
    </w:pPr>
    <w:rPr>
      <w:rFonts w:eastAsiaTheme="minorHAnsi"/>
      <w:lang w:val="en-US" w:eastAsia="en-US"/>
    </w:rPr>
  </w:style>
  <w:style w:type="paragraph" w:customStyle="1" w:styleId="73C5E9AA5A214B779C3A154F2480F01A">
    <w:name w:val="73C5E9AA5A214B779C3A154F2480F01A"/>
    <w:rsid w:val="004E0AA2"/>
    <w:pPr>
      <w:spacing w:after="0" w:line="240" w:lineRule="auto"/>
    </w:pPr>
    <w:rPr>
      <w:rFonts w:eastAsiaTheme="minorHAnsi"/>
      <w:lang w:val="en-US" w:eastAsia="en-US"/>
    </w:rPr>
  </w:style>
  <w:style w:type="paragraph" w:customStyle="1" w:styleId="101CA49C85084A35A6BC487C3E007D03">
    <w:name w:val="101CA49C85084A35A6BC487C3E007D03"/>
    <w:rsid w:val="004E0AA2"/>
    <w:pPr>
      <w:spacing w:after="0" w:line="240" w:lineRule="auto"/>
    </w:pPr>
    <w:rPr>
      <w:rFonts w:eastAsiaTheme="minorHAnsi"/>
      <w:lang w:val="en-US" w:eastAsia="en-US"/>
    </w:rPr>
  </w:style>
  <w:style w:type="paragraph" w:customStyle="1" w:styleId="6D1717C1D23C47F2AEE10EB036260CF4">
    <w:name w:val="6D1717C1D23C47F2AEE10EB036260CF4"/>
    <w:rsid w:val="004E0AA2"/>
    <w:pPr>
      <w:spacing w:after="0" w:line="240" w:lineRule="auto"/>
    </w:pPr>
    <w:rPr>
      <w:rFonts w:eastAsiaTheme="minorHAnsi"/>
      <w:lang w:val="en-US" w:eastAsia="en-US"/>
    </w:rPr>
  </w:style>
  <w:style w:type="paragraph" w:customStyle="1" w:styleId="02ABFA9CCA144F488EE5E0B878945695">
    <w:name w:val="02ABFA9CCA144F488EE5E0B878945695"/>
    <w:rsid w:val="004E0AA2"/>
    <w:pPr>
      <w:spacing w:after="0" w:line="240" w:lineRule="auto"/>
    </w:pPr>
    <w:rPr>
      <w:rFonts w:eastAsiaTheme="minorHAnsi"/>
      <w:lang w:val="en-US" w:eastAsia="en-US"/>
    </w:rPr>
  </w:style>
  <w:style w:type="paragraph" w:customStyle="1" w:styleId="9FB0F059E18F4A0D81638D568BB026BF">
    <w:name w:val="9FB0F059E18F4A0D81638D568BB026BF"/>
    <w:rsid w:val="004E0AA2"/>
    <w:pPr>
      <w:spacing w:after="0" w:line="240" w:lineRule="auto"/>
    </w:pPr>
    <w:rPr>
      <w:rFonts w:eastAsiaTheme="minorHAnsi"/>
      <w:lang w:val="en-US" w:eastAsia="en-US"/>
    </w:rPr>
  </w:style>
  <w:style w:type="paragraph" w:customStyle="1" w:styleId="2BBC14AD120F42E7A44E6F5FC3F835EB">
    <w:name w:val="2BBC14AD120F42E7A44E6F5FC3F835EB"/>
    <w:rsid w:val="004E0AA2"/>
    <w:pPr>
      <w:spacing w:after="0" w:line="240" w:lineRule="auto"/>
    </w:pPr>
    <w:rPr>
      <w:rFonts w:eastAsiaTheme="minorHAnsi"/>
      <w:lang w:val="en-US" w:eastAsia="en-US"/>
    </w:rPr>
  </w:style>
  <w:style w:type="paragraph" w:customStyle="1" w:styleId="84F236C5FA224FE9A30E22D9F141B4D1">
    <w:name w:val="84F236C5FA224FE9A30E22D9F141B4D1"/>
    <w:rsid w:val="004E0AA2"/>
    <w:pPr>
      <w:spacing w:after="0" w:line="240" w:lineRule="auto"/>
    </w:pPr>
    <w:rPr>
      <w:rFonts w:eastAsiaTheme="minorHAnsi"/>
      <w:lang w:val="en-US" w:eastAsia="en-US"/>
    </w:rPr>
  </w:style>
  <w:style w:type="paragraph" w:customStyle="1" w:styleId="2BA3427AB0474101A9361FE60C0A7997">
    <w:name w:val="2BA3427AB0474101A9361FE60C0A7997"/>
    <w:rsid w:val="004E0AA2"/>
    <w:pPr>
      <w:spacing w:after="0" w:line="240" w:lineRule="auto"/>
    </w:pPr>
    <w:rPr>
      <w:rFonts w:eastAsiaTheme="minorHAnsi"/>
      <w:lang w:val="en-US" w:eastAsia="en-US"/>
    </w:rPr>
  </w:style>
  <w:style w:type="paragraph" w:customStyle="1" w:styleId="F3BD1513B5AA472D8BD92DD4AE0631C7">
    <w:name w:val="F3BD1513B5AA472D8BD92DD4AE0631C7"/>
    <w:rsid w:val="004E0AA2"/>
    <w:pPr>
      <w:spacing w:after="0" w:line="240" w:lineRule="auto"/>
    </w:pPr>
    <w:rPr>
      <w:rFonts w:eastAsiaTheme="minorHAnsi"/>
      <w:lang w:val="en-US" w:eastAsia="en-US"/>
    </w:rPr>
  </w:style>
  <w:style w:type="paragraph" w:customStyle="1" w:styleId="0C10A090100841E297F8491CF59F13B2">
    <w:name w:val="0C10A090100841E297F8491CF59F13B2"/>
    <w:rsid w:val="004E0AA2"/>
    <w:pPr>
      <w:spacing w:before="160" w:after="160" w:line="336" w:lineRule="auto"/>
    </w:pPr>
    <w:rPr>
      <w:rFonts w:eastAsiaTheme="minorHAnsi"/>
      <w:lang w:eastAsia="en-US"/>
    </w:rPr>
  </w:style>
  <w:style w:type="paragraph" w:customStyle="1" w:styleId="76EDD43C891349638B92538C1062EACF">
    <w:name w:val="76EDD43C891349638B92538C1062EACF"/>
    <w:rsid w:val="004E0AA2"/>
    <w:pPr>
      <w:spacing w:before="160" w:after="160" w:line="336" w:lineRule="auto"/>
    </w:pPr>
    <w:rPr>
      <w:rFonts w:eastAsiaTheme="minorHAnsi"/>
      <w:lang w:eastAsia="en-US"/>
    </w:rPr>
  </w:style>
  <w:style w:type="paragraph" w:customStyle="1" w:styleId="8327A01C07BB4EF891E3C06D8B74E419">
    <w:name w:val="8327A01C07BB4EF891E3C06D8B74E419"/>
    <w:rsid w:val="004E0AA2"/>
    <w:pPr>
      <w:spacing w:after="0" w:line="240" w:lineRule="auto"/>
    </w:pPr>
    <w:rPr>
      <w:rFonts w:eastAsiaTheme="minorHAnsi"/>
      <w:lang w:val="en-US" w:eastAsia="en-US"/>
    </w:rPr>
  </w:style>
  <w:style w:type="paragraph" w:customStyle="1" w:styleId="86A9305EAC7E4452A66FD6E00F712871">
    <w:name w:val="86A9305EAC7E4452A66FD6E00F712871"/>
    <w:rsid w:val="004E0AA2"/>
    <w:pPr>
      <w:spacing w:after="0" w:line="240" w:lineRule="auto"/>
    </w:pPr>
    <w:rPr>
      <w:rFonts w:eastAsiaTheme="minorHAnsi"/>
      <w:lang w:val="en-US" w:eastAsia="en-US"/>
    </w:rPr>
  </w:style>
  <w:style w:type="paragraph" w:customStyle="1" w:styleId="E1E92AC5AA7640C08FC88014D4A24798">
    <w:name w:val="E1E92AC5AA7640C08FC88014D4A24798"/>
    <w:rsid w:val="004E0AA2"/>
    <w:pPr>
      <w:spacing w:after="0" w:line="240" w:lineRule="auto"/>
    </w:pPr>
    <w:rPr>
      <w:rFonts w:eastAsiaTheme="minorHAnsi"/>
      <w:lang w:val="en-US" w:eastAsia="en-US"/>
    </w:rPr>
  </w:style>
  <w:style w:type="paragraph" w:customStyle="1" w:styleId="A168041E779D40D3A68930C7B5B56286">
    <w:name w:val="A168041E779D40D3A68930C7B5B56286"/>
    <w:rsid w:val="004E0AA2"/>
    <w:pPr>
      <w:spacing w:after="0" w:line="240" w:lineRule="auto"/>
    </w:pPr>
    <w:rPr>
      <w:rFonts w:eastAsiaTheme="minorHAnsi"/>
      <w:lang w:val="en-US" w:eastAsia="en-US"/>
    </w:rPr>
  </w:style>
  <w:style w:type="paragraph" w:customStyle="1" w:styleId="176470938C5F4F3AB605D59AC58DAC09">
    <w:name w:val="176470938C5F4F3AB605D59AC58DAC09"/>
    <w:rsid w:val="004E0AA2"/>
    <w:pPr>
      <w:spacing w:after="0" w:line="240" w:lineRule="auto"/>
    </w:pPr>
    <w:rPr>
      <w:rFonts w:eastAsiaTheme="minorHAnsi"/>
      <w:lang w:val="en-US" w:eastAsia="en-US"/>
    </w:rPr>
  </w:style>
  <w:style w:type="paragraph" w:customStyle="1" w:styleId="A59E9D62CB0541A2B37695618C9F03A9">
    <w:name w:val="A59E9D62CB0541A2B37695618C9F03A9"/>
    <w:rsid w:val="004E0AA2"/>
    <w:pPr>
      <w:spacing w:after="0" w:line="240" w:lineRule="auto"/>
    </w:pPr>
    <w:rPr>
      <w:rFonts w:eastAsiaTheme="minorHAnsi"/>
      <w:lang w:val="en-US" w:eastAsia="en-US"/>
    </w:rPr>
  </w:style>
  <w:style w:type="paragraph" w:customStyle="1" w:styleId="CC2345CA1046468EBE662D06D68C59D7">
    <w:name w:val="CC2345CA1046468EBE662D06D68C59D7"/>
    <w:rsid w:val="004E0AA2"/>
    <w:pPr>
      <w:spacing w:after="0" w:line="240" w:lineRule="auto"/>
    </w:pPr>
    <w:rPr>
      <w:rFonts w:eastAsiaTheme="minorHAnsi"/>
      <w:lang w:val="en-US" w:eastAsia="en-US"/>
    </w:rPr>
  </w:style>
  <w:style w:type="paragraph" w:customStyle="1" w:styleId="144AB5A6C9C445739DAAF2EC8B43AFD9">
    <w:name w:val="144AB5A6C9C445739DAAF2EC8B43AFD9"/>
    <w:rsid w:val="004E0AA2"/>
    <w:pPr>
      <w:spacing w:after="0" w:line="240" w:lineRule="auto"/>
    </w:pPr>
    <w:rPr>
      <w:rFonts w:eastAsiaTheme="minorHAnsi"/>
      <w:lang w:val="en-US" w:eastAsia="en-US"/>
    </w:rPr>
  </w:style>
  <w:style w:type="paragraph" w:customStyle="1" w:styleId="4E4703E955244EA095B0D76A7AA3705D">
    <w:name w:val="4E4703E955244EA095B0D76A7AA3705D"/>
    <w:rsid w:val="004E0AA2"/>
    <w:pPr>
      <w:spacing w:after="0" w:line="240" w:lineRule="auto"/>
    </w:pPr>
    <w:rPr>
      <w:rFonts w:eastAsiaTheme="minorHAnsi"/>
      <w:lang w:val="en-US" w:eastAsia="en-US"/>
    </w:rPr>
  </w:style>
  <w:style w:type="paragraph" w:customStyle="1" w:styleId="012CB8E002694A28A1594ED27EFBF102">
    <w:name w:val="012CB8E002694A28A1594ED27EFBF102"/>
    <w:rsid w:val="004E0AA2"/>
    <w:pPr>
      <w:spacing w:after="0" w:line="240" w:lineRule="auto"/>
    </w:pPr>
    <w:rPr>
      <w:rFonts w:eastAsiaTheme="minorHAnsi"/>
      <w:lang w:val="en-US" w:eastAsia="en-US"/>
    </w:rPr>
  </w:style>
  <w:style w:type="paragraph" w:customStyle="1" w:styleId="EF1DAE42049745189BC18F08105B94D8">
    <w:name w:val="EF1DAE42049745189BC18F08105B94D8"/>
    <w:rsid w:val="004E0AA2"/>
    <w:pPr>
      <w:spacing w:after="0" w:line="240" w:lineRule="auto"/>
    </w:pPr>
    <w:rPr>
      <w:rFonts w:eastAsiaTheme="minorHAnsi"/>
      <w:lang w:val="en-US" w:eastAsia="en-US"/>
    </w:rPr>
  </w:style>
  <w:style w:type="paragraph" w:customStyle="1" w:styleId="117AB252E36A4D9DABE60404F5B82FFF">
    <w:name w:val="117AB252E36A4D9DABE60404F5B82FFF"/>
    <w:rsid w:val="004E0AA2"/>
    <w:pPr>
      <w:spacing w:after="0" w:line="240" w:lineRule="auto"/>
    </w:pPr>
    <w:rPr>
      <w:rFonts w:eastAsiaTheme="minorHAnsi"/>
      <w:lang w:val="en-US" w:eastAsia="en-US"/>
    </w:rPr>
  </w:style>
  <w:style w:type="paragraph" w:customStyle="1" w:styleId="227DC57A919B460893817894A1889007">
    <w:name w:val="227DC57A919B460893817894A1889007"/>
    <w:rsid w:val="004E0AA2"/>
    <w:pPr>
      <w:spacing w:after="0" w:line="240" w:lineRule="auto"/>
    </w:pPr>
    <w:rPr>
      <w:rFonts w:eastAsiaTheme="minorHAnsi"/>
      <w:lang w:val="en-US" w:eastAsia="en-US"/>
    </w:rPr>
  </w:style>
  <w:style w:type="paragraph" w:customStyle="1" w:styleId="850849D4A2234132BB17A3B487C75E34">
    <w:name w:val="850849D4A2234132BB17A3B487C75E34"/>
    <w:rsid w:val="004E0AA2"/>
    <w:pPr>
      <w:spacing w:after="0" w:line="240" w:lineRule="auto"/>
    </w:pPr>
    <w:rPr>
      <w:rFonts w:eastAsiaTheme="minorHAnsi"/>
      <w:lang w:val="en-US" w:eastAsia="en-US"/>
    </w:rPr>
  </w:style>
  <w:style w:type="paragraph" w:customStyle="1" w:styleId="F49E6027CE07481E9973C632A1FE0495">
    <w:name w:val="F49E6027CE07481E9973C632A1FE0495"/>
    <w:rsid w:val="004E0AA2"/>
    <w:pPr>
      <w:spacing w:after="0" w:line="240" w:lineRule="auto"/>
    </w:pPr>
    <w:rPr>
      <w:rFonts w:eastAsiaTheme="minorHAnsi"/>
      <w:lang w:val="en-US" w:eastAsia="en-US"/>
    </w:rPr>
  </w:style>
  <w:style w:type="paragraph" w:customStyle="1" w:styleId="811BE8BD06BF49DF8562B6A1B9E9F6D4">
    <w:name w:val="811BE8BD06BF49DF8562B6A1B9E9F6D4"/>
    <w:rsid w:val="004E0AA2"/>
    <w:pPr>
      <w:spacing w:after="0" w:line="240" w:lineRule="auto"/>
    </w:pPr>
    <w:rPr>
      <w:rFonts w:eastAsiaTheme="minorHAnsi"/>
      <w:lang w:val="en-US" w:eastAsia="en-US"/>
    </w:rPr>
  </w:style>
  <w:style w:type="paragraph" w:customStyle="1" w:styleId="BD9427E08834414CA2D12238E8341326">
    <w:name w:val="BD9427E08834414CA2D12238E8341326"/>
    <w:rsid w:val="004E0AA2"/>
    <w:pPr>
      <w:spacing w:after="0" w:line="240" w:lineRule="auto"/>
    </w:pPr>
    <w:rPr>
      <w:rFonts w:eastAsiaTheme="minorHAnsi"/>
      <w:lang w:val="en-US" w:eastAsia="en-US"/>
    </w:rPr>
  </w:style>
  <w:style w:type="paragraph" w:customStyle="1" w:styleId="3FE3647EED494521956B652A226BA09A">
    <w:name w:val="3FE3647EED494521956B652A226BA09A"/>
    <w:rsid w:val="004E0AA2"/>
    <w:pPr>
      <w:spacing w:after="0" w:line="240" w:lineRule="auto"/>
    </w:pPr>
    <w:rPr>
      <w:rFonts w:eastAsiaTheme="minorHAnsi"/>
      <w:lang w:val="en-US" w:eastAsia="en-US"/>
    </w:rPr>
  </w:style>
  <w:style w:type="paragraph" w:customStyle="1" w:styleId="2BD752156E2644B6A9B18D067A78EFDA">
    <w:name w:val="2BD752156E2644B6A9B18D067A78EFDA"/>
    <w:rsid w:val="004E0AA2"/>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023B-8EEE-4246-8B4D-9952FAC3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13</Pages>
  <Words>3130</Words>
  <Characters>17069</Characters>
  <Application>Microsoft Office Word</Application>
  <DocSecurity>4</DocSecurity>
  <Lines>485</Lines>
  <Paragraphs>301</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Benchmark Rating </vt:lpstr>
    </vt:vector>
  </TitlesOfParts>
  <Company>Essential Services Commission</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Benchmark Rating</dc:title>
  <dc:creator>Phil Woodward</dc:creator>
  <cp:lastModifiedBy>Phil Woodward</cp:lastModifiedBy>
  <cp:revision>2</cp:revision>
  <cp:lastPrinted>2018-01-07T22:54:00Z</cp:lastPrinted>
  <dcterms:created xsi:type="dcterms:W3CDTF">2018-12-10T05:18:00Z</dcterms:created>
  <dcterms:modified xsi:type="dcterms:W3CDTF">2018-12-10T05:18:00Z</dcterms:modified>
</cp:coreProperties>
</file>