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1C" w:rsidRDefault="00892B67" w:rsidP="001F42A1">
      <w:pPr>
        <w:pStyle w:val="Heading1"/>
      </w:pPr>
      <w:r>
        <w:t>P</w:t>
      </w:r>
      <w:r w:rsidR="00F62FD3" w:rsidRPr="00355C03">
        <w:t xml:space="preserve">roject </w:t>
      </w:r>
      <w:r>
        <w:t>P</w:t>
      </w:r>
      <w:r w:rsidRPr="00355C03">
        <w:t xml:space="preserve">lan </w:t>
      </w:r>
      <w:r>
        <w:t>A</w:t>
      </w:r>
      <w:r w:rsidRPr="00355C03">
        <w:t xml:space="preserve">pproval </w:t>
      </w:r>
      <w:r>
        <w:t>Form</w:t>
      </w:r>
    </w:p>
    <w:p w:rsidR="00F62FD3" w:rsidRPr="004776CC" w:rsidRDefault="005D491C" w:rsidP="006202DB">
      <w:pPr>
        <w:pStyle w:val="Subtitle"/>
      </w:pPr>
      <w:r w:rsidRPr="004776CC">
        <w:t>P</w:t>
      </w:r>
      <w:r w:rsidR="00F62FD3" w:rsidRPr="004776CC">
        <w:t>roject-</w:t>
      </w:r>
      <w:r w:rsidRPr="004776CC">
        <w:t xml:space="preserve">Based Activities </w:t>
      </w:r>
      <w:r w:rsidR="005F3A93" w:rsidRPr="004776CC">
        <w:t xml:space="preserve">– </w:t>
      </w:r>
      <w:r w:rsidRPr="004776CC">
        <w:t>Benchmark Rating</w:t>
      </w:r>
    </w:p>
    <w:p w:rsidR="00F62FD3" w:rsidRPr="004776CC" w:rsidRDefault="00F62FD3" w:rsidP="004776CC">
      <w:pPr>
        <w:pStyle w:val="Subtitle"/>
      </w:pPr>
      <w:bookmarkStart w:id="1" w:name="_Toc336002862"/>
      <w:r w:rsidRPr="004776CC">
        <w:t>Version 1</w:t>
      </w:r>
      <w:r w:rsidR="000E40F8" w:rsidRPr="004776CC">
        <w:t>.</w:t>
      </w:r>
      <w:r w:rsidR="004048C6" w:rsidRPr="004776CC">
        <w:t xml:space="preserve">0 </w:t>
      </w:r>
      <w:r w:rsidRPr="004776CC">
        <w:t>–</w:t>
      </w:r>
      <w:bookmarkEnd w:id="1"/>
      <w:r w:rsidR="000F2C8F" w:rsidRPr="004776CC">
        <w:t xml:space="preserve"> </w:t>
      </w:r>
      <w:r w:rsidR="00892B67" w:rsidRPr="004776CC">
        <w:t>11 December</w:t>
      </w:r>
      <w:r w:rsidR="00FF5F61" w:rsidRPr="004776CC">
        <w:t xml:space="preserve"> </w:t>
      </w:r>
      <w:r w:rsidR="000F2C8F" w:rsidRPr="004776CC">
        <w:t>2018</w:t>
      </w:r>
    </w:p>
    <w:p w:rsidR="00F62FD3" w:rsidRDefault="00892B67" w:rsidP="00553F44">
      <w:pPr>
        <w:rPr>
          <w:lang w:eastAsia="en-AU"/>
        </w:rPr>
      </w:pPr>
      <w:r>
        <w:rPr>
          <w:lang w:eastAsia="en-AU"/>
        </w:rPr>
        <w:t>As a</w:t>
      </w:r>
      <w:r w:rsidR="00031387">
        <w:rPr>
          <w:lang w:eastAsia="en-AU"/>
        </w:rPr>
        <w:t>n accredited</w:t>
      </w:r>
      <w:r w:rsidR="00F62FD3" w:rsidRPr="00F62FD3">
        <w:rPr>
          <w:lang w:eastAsia="en-AU"/>
        </w:rPr>
        <w:t xml:space="preserve"> person</w:t>
      </w:r>
      <w:r w:rsidR="00A118BE">
        <w:rPr>
          <w:lang w:eastAsia="en-AU"/>
        </w:rPr>
        <w:t xml:space="preserve"> (AP)</w:t>
      </w:r>
      <w:r>
        <w:rPr>
          <w:lang w:eastAsia="en-AU"/>
        </w:rPr>
        <w:t>, you</w:t>
      </w:r>
      <w:r w:rsidR="00F62FD3" w:rsidRPr="00F62FD3">
        <w:rPr>
          <w:lang w:eastAsia="en-AU"/>
        </w:rPr>
        <w:t xml:space="preserve"> must have </w:t>
      </w:r>
      <w:r w:rsidR="005860D5">
        <w:rPr>
          <w:lang w:eastAsia="en-AU"/>
        </w:rPr>
        <w:t>submitted a</w:t>
      </w:r>
      <w:r>
        <w:rPr>
          <w:lang w:eastAsia="en-AU"/>
        </w:rPr>
        <w:t xml:space="preserve"> scoping plan</w:t>
      </w:r>
      <w:r w:rsidR="004653D1">
        <w:rPr>
          <w:lang w:eastAsia="en-AU"/>
        </w:rPr>
        <w:t xml:space="preserve"> application </w:t>
      </w:r>
      <w:r w:rsidR="00851031">
        <w:rPr>
          <w:lang w:eastAsia="en-AU"/>
        </w:rPr>
        <w:t>to</w:t>
      </w:r>
      <w:r w:rsidR="00F62FD3" w:rsidRPr="00F62FD3">
        <w:rPr>
          <w:lang w:eastAsia="en-AU"/>
        </w:rPr>
        <w:t xml:space="preserve"> </w:t>
      </w:r>
      <w:r>
        <w:rPr>
          <w:lang w:eastAsia="en-AU"/>
        </w:rPr>
        <w:t xml:space="preserve">us, </w:t>
      </w:r>
      <w:r w:rsidR="00F62FD3" w:rsidRPr="00F62FD3">
        <w:rPr>
          <w:lang w:eastAsia="en-AU"/>
        </w:rPr>
        <w:t xml:space="preserve">the Essential Services Commission to be eligible to begin work on a project designed to create Victorian energy efficiency certificates (VEECs) under the </w:t>
      </w:r>
      <w:r w:rsidR="004048C6">
        <w:rPr>
          <w:lang w:eastAsia="en-AU"/>
        </w:rPr>
        <w:t>benchmark rating</w:t>
      </w:r>
      <w:r w:rsidR="00F62FD3" w:rsidRPr="00F62FD3">
        <w:rPr>
          <w:lang w:eastAsia="en-AU"/>
        </w:rPr>
        <w:t xml:space="preserve"> method of the Victorian Energy </w:t>
      </w:r>
      <w:r>
        <w:rPr>
          <w:lang w:eastAsia="en-AU"/>
        </w:rPr>
        <w:t>Upgrades</w:t>
      </w:r>
      <w:r w:rsidR="00F62FD3" w:rsidRPr="00F62FD3">
        <w:rPr>
          <w:lang w:eastAsia="en-AU"/>
        </w:rPr>
        <w:t xml:space="preserve"> (</w:t>
      </w:r>
      <w:r w:rsidRPr="00F62FD3">
        <w:rPr>
          <w:lang w:eastAsia="en-AU"/>
        </w:rPr>
        <w:t>VE</w:t>
      </w:r>
      <w:r>
        <w:rPr>
          <w:lang w:eastAsia="en-AU"/>
        </w:rPr>
        <w:t>U</w:t>
      </w:r>
      <w:r w:rsidR="00F62FD3" w:rsidRPr="00F62FD3">
        <w:rPr>
          <w:lang w:eastAsia="en-AU"/>
        </w:rPr>
        <w:t xml:space="preserve">) </w:t>
      </w:r>
      <w:r>
        <w:rPr>
          <w:lang w:eastAsia="en-AU"/>
        </w:rPr>
        <w:t>program</w:t>
      </w:r>
      <w:r w:rsidRPr="00F62FD3">
        <w:rPr>
          <w:lang w:eastAsia="en-AU"/>
        </w:rPr>
        <w:t xml:space="preserve">’s </w:t>
      </w:r>
      <w:r w:rsidR="00F62FD3" w:rsidRPr="00F62FD3">
        <w:rPr>
          <w:lang w:eastAsia="en-AU"/>
        </w:rPr>
        <w:t xml:space="preserve">project-based activities (PBA).  </w:t>
      </w:r>
      <w:r w:rsidR="005860D5">
        <w:rPr>
          <w:lang w:eastAsia="en-AU"/>
        </w:rPr>
        <w:t>A project plan application must also be submitted to the commission before the completion of project works</w:t>
      </w:r>
      <w:r w:rsidR="004653D1">
        <w:rPr>
          <w:lang w:eastAsia="en-AU"/>
        </w:rPr>
        <w:t xml:space="preserve"> (the activity end date), in order for the project</w:t>
      </w:r>
      <w:r w:rsidR="005860D5">
        <w:rPr>
          <w:lang w:eastAsia="en-AU"/>
        </w:rPr>
        <w:t xml:space="preserve"> to be eligible to create VEECs.</w:t>
      </w:r>
    </w:p>
    <w:p w:rsidR="002F30EF" w:rsidRDefault="002F30EF" w:rsidP="002F30EF">
      <w:pPr>
        <w:pStyle w:val="Pull-out"/>
      </w:pPr>
      <w:r w:rsidRPr="00C06906">
        <w:t xml:space="preserve">Applicants should refer to the </w:t>
      </w:r>
      <w:r>
        <w:rPr>
          <w:rFonts w:asciiTheme="minorHAnsi" w:hAnsiTheme="minorHAnsi"/>
          <w:b/>
        </w:rPr>
        <w:t>Benchmark Rating</w:t>
      </w:r>
      <w:r w:rsidRPr="007F784D">
        <w:rPr>
          <w:rFonts w:asciiTheme="minorHAnsi" w:hAnsiTheme="minorHAnsi"/>
          <w:b/>
        </w:rPr>
        <w:t xml:space="preserve"> Method Activity Guide</w:t>
      </w:r>
      <w:r w:rsidRPr="008F025A">
        <w:t xml:space="preserve"> and </w:t>
      </w:r>
      <w:r>
        <w:rPr>
          <w:rFonts w:asciiTheme="minorHAnsi" w:hAnsiTheme="minorHAnsi"/>
          <w:b/>
        </w:rPr>
        <w:t>Benchmark Rating</w:t>
      </w:r>
      <w:r w:rsidRPr="007F784D">
        <w:rPr>
          <w:rFonts w:asciiTheme="minorHAnsi" w:hAnsiTheme="minorHAnsi"/>
          <w:b/>
        </w:rPr>
        <w:t xml:space="preserve">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9" w:history="1">
        <w:r w:rsidRPr="00E05795">
          <w:rPr>
            <w:rStyle w:val="Hyperlink"/>
            <w:lang w:eastAsia="en-AU"/>
          </w:rPr>
          <w:t>www.esc.vic.gov.au/benchmark-rating</w:t>
        </w:r>
      </w:hyperlink>
      <w:r w:rsidRPr="00C06906">
        <w:t>.</w:t>
      </w:r>
      <w:r w:rsidR="00E05795">
        <w:t xml:space="preserve"> </w:t>
      </w:r>
    </w:p>
    <w:p w:rsidR="002F30EF" w:rsidRPr="00C06906" w:rsidRDefault="002F30EF" w:rsidP="002F30EF">
      <w:pPr>
        <w:pStyle w:val="Pull-out"/>
      </w:pPr>
      <w:r>
        <w:t xml:space="preserve">Applications for </w:t>
      </w:r>
      <w:r w:rsidR="00F21967">
        <w:t>project</w:t>
      </w:r>
      <w:r>
        <w:t xml:space="preserve"> plan approval are made via the VEU Registry at </w:t>
      </w:r>
      <w:hyperlink r:id="rId10" w:history="1">
        <w:r w:rsidRPr="005E33C4">
          <w:rPr>
            <w:rStyle w:val="Hyperlink"/>
          </w:rPr>
          <w:t>www.veu-registry.vic.gov.au</w:t>
        </w:r>
      </w:hyperlink>
      <w:r>
        <w:t xml:space="preserve">. </w:t>
      </w:r>
    </w:p>
    <w:p w:rsidR="00F62FD3" w:rsidRPr="00F62FD3" w:rsidRDefault="00F62FD3" w:rsidP="00553F44">
      <w:pPr>
        <w:rPr>
          <w:lang w:eastAsia="en-AU"/>
        </w:rPr>
      </w:pPr>
      <w:r w:rsidRPr="00F62FD3">
        <w:rPr>
          <w:lang w:eastAsia="en-AU"/>
        </w:rPr>
        <w:t xml:space="preserve">To lodge an application for project plan approval, you must also have, or be applying for, scoping </w:t>
      </w:r>
      <w:r w:rsidR="00A94915">
        <w:rPr>
          <w:lang w:eastAsia="en-AU"/>
        </w:rPr>
        <w:t xml:space="preserve">plan </w:t>
      </w:r>
      <w:r w:rsidRPr="00F62FD3">
        <w:rPr>
          <w:lang w:eastAsia="en-AU"/>
        </w:rPr>
        <w:t>approval. You can lodge scoping and project plan applications together or separately. The scoping plan must be approved first.</w:t>
      </w:r>
    </w:p>
    <w:p w:rsidR="005D31DA" w:rsidRDefault="008A5197" w:rsidP="008A5197">
      <w:pPr>
        <w:rPr>
          <w:lang w:eastAsia="en-AU"/>
        </w:rPr>
      </w:pPr>
      <w:r w:rsidRPr="00F62FD3">
        <w:rPr>
          <w:lang w:eastAsia="en-AU"/>
        </w:rPr>
        <w:t xml:space="preserve">To lodge an application for </w:t>
      </w:r>
      <w:r>
        <w:rPr>
          <w:lang w:eastAsia="en-AU"/>
        </w:rPr>
        <w:t>project 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5D31DA">
        <w:rPr>
          <w:lang w:eastAsia="en-AU"/>
        </w:rPr>
        <w:t xml:space="preserve">VEU </w:t>
      </w:r>
      <w:r>
        <w:rPr>
          <w:lang w:eastAsia="en-AU"/>
        </w:rPr>
        <w:t xml:space="preserve">account and </w:t>
      </w:r>
      <w:r w:rsidRPr="00F62FD3">
        <w:rPr>
          <w:lang w:eastAsia="en-AU"/>
        </w:rPr>
        <w:t xml:space="preserve">be </w:t>
      </w:r>
      <w:r>
        <w:rPr>
          <w:lang w:eastAsia="en-AU"/>
        </w:rPr>
        <w:t>accredited to undertake PBA</w:t>
      </w:r>
      <w:r w:rsidRPr="00F62FD3">
        <w:rPr>
          <w:lang w:eastAsia="en-AU"/>
        </w:rPr>
        <w:t xml:space="preserve">. </w:t>
      </w:r>
    </w:p>
    <w:p w:rsidR="008A5197" w:rsidRPr="00F62FD3" w:rsidRDefault="00A118BE" w:rsidP="008A5197">
      <w:pPr>
        <w:rPr>
          <w:lang w:eastAsia="en-AU"/>
        </w:rPr>
      </w:pPr>
      <w:r>
        <w:rPr>
          <w:lang w:eastAsia="en-AU"/>
        </w:rPr>
        <w:t xml:space="preserve">Visit </w:t>
      </w:r>
      <w:r w:rsidR="005D31DA">
        <w:rPr>
          <w:rStyle w:val="Hyperlink"/>
          <w:lang w:eastAsia="en-AU"/>
        </w:rPr>
        <w:t>www.veu-registry.vic.gov.au</w:t>
      </w:r>
      <w:r w:rsidR="008A5197" w:rsidRPr="00F62FD3">
        <w:rPr>
          <w:lang w:eastAsia="en-AU"/>
        </w:rPr>
        <w:t xml:space="preserve"> </w:t>
      </w:r>
      <w:r>
        <w:rPr>
          <w:lang w:eastAsia="en-AU"/>
        </w:rPr>
        <w:t xml:space="preserve">to </w:t>
      </w:r>
      <w:r w:rsidR="00892B67" w:rsidRPr="009E1483">
        <w:t>open a new account</w:t>
      </w:r>
      <w:r w:rsidR="00892B67">
        <w:rPr>
          <w:lang w:eastAsia="en-AU"/>
        </w:rPr>
        <w:t>.</w:t>
      </w:r>
      <w:r w:rsidR="008A5197">
        <w:rPr>
          <w:lang w:eastAsia="en-AU"/>
        </w:rPr>
        <w:t xml:space="preserve"> </w:t>
      </w:r>
      <w:r w:rsidR="00892B67" w:rsidRPr="009E1483">
        <w:t>I</w:t>
      </w:r>
      <w:r w:rsidR="00892B67">
        <w:rPr>
          <w:lang w:eastAsia="en-AU"/>
        </w:rPr>
        <w:t>nformation about becoming accredited can be found in the Application Guide for Accredited Persons</w:t>
      </w:r>
      <w:r w:rsidR="000D7F9F">
        <w:rPr>
          <w:lang w:eastAsia="en-AU"/>
        </w:rPr>
        <w:t xml:space="preserve">, found at </w:t>
      </w:r>
      <w:r w:rsidR="000D7F9F" w:rsidRPr="009E1483">
        <w:rPr>
          <w:rStyle w:val="Hyperlink"/>
        </w:rPr>
        <w:t>www.esc.vic.gov.au/</w:t>
      </w:r>
      <w:r w:rsidR="0059797D">
        <w:rPr>
          <w:rStyle w:val="Hyperlink"/>
        </w:rPr>
        <w:t>become-</w:t>
      </w:r>
      <w:r w:rsidR="000D7F9F" w:rsidRPr="009E1483">
        <w:rPr>
          <w:rStyle w:val="Hyperlink"/>
        </w:rPr>
        <w:t>veu</w:t>
      </w:r>
      <w:r w:rsidR="0059797D">
        <w:rPr>
          <w:rStyle w:val="Hyperlink"/>
        </w:rPr>
        <w:t>-accredited</w:t>
      </w:r>
      <w:r w:rsidR="008A5197">
        <w:rPr>
          <w:lang w:eastAsia="en-AU"/>
        </w:rPr>
        <w:t>.</w:t>
      </w:r>
    </w:p>
    <w:p w:rsidR="00F62FD3" w:rsidRPr="00F62FD3" w:rsidRDefault="00F62FD3" w:rsidP="00553F44">
      <w:pPr>
        <w:rPr>
          <w:lang w:eastAsia="en-AU"/>
        </w:rPr>
      </w:pPr>
      <w:r w:rsidRPr="00F62FD3">
        <w:rPr>
          <w:lang w:eastAsia="en-AU"/>
        </w:rPr>
        <w:t xml:space="preserve">To lodge your </w:t>
      </w:r>
      <w:r w:rsidR="004653D1">
        <w:rPr>
          <w:lang w:eastAsia="en-AU"/>
        </w:rPr>
        <w:t xml:space="preserve">application for </w:t>
      </w:r>
      <w:r w:rsidRPr="00F62FD3">
        <w:rPr>
          <w:lang w:eastAsia="en-AU"/>
        </w:rPr>
        <w:t>project plan approval</w:t>
      </w:r>
      <w:r w:rsidR="00297C9D">
        <w:rPr>
          <w:lang w:eastAsia="en-AU"/>
        </w:rPr>
        <w:t>, you must</w:t>
      </w:r>
      <w:r w:rsidRPr="00F62FD3">
        <w:rPr>
          <w:lang w:eastAsia="en-AU"/>
        </w:rPr>
        <w:t>:</w:t>
      </w:r>
    </w:p>
    <w:p w:rsidR="00F62FD3" w:rsidRPr="00F62FD3" w:rsidRDefault="00297C9D" w:rsidP="00EF2D78">
      <w:pPr>
        <w:pStyle w:val="ListNumber"/>
        <w:rPr>
          <w:lang w:eastAsia="en-AU"/>
        </w:rPr>
      </w:pPr>
      <w:r>
        <w:rPr>
          <w:lang w:eastAsia="en-AU"/>
        </w:rPr>
        <w:t>a</w:t>
      </w:r>
      <w:r w:rsidR="00F62FD3" w:rsidRPr="00F62FD3">
        <w:rPr>
          <w:lang w:eastAsia="en-AU"/>
        </w:rPr>
        <w:t>nswer all relevant questions on this form</w:t>
      </w:r>
    </w:p>
    <w:p w:rsidR="00F62FD3" w:rsidRPr="00F62FD3" w:rsidRDefault="00297C9D" w:rsidP="00EF2D78">
      <w:pPr>
        <w:pStyle w:val="ListNumber"/>
        <w:rPr>
          <w:lang w:eastAsia="en-AU"/>
        </w:rPr>
      </w:pPr>
      <w:r>
        <w:rPr>
          <w:lang w:eastAsia="en-AU"/>
        </w:rPr>
        <w:t>p</w:t>
      </w:r>
      <w:r w:rsidR="00F62FD3" w:rsidRPr="00F62FD3">
        <w:rPr>
          <w:lang w:eastAsia="en-AU"/>
        </w:rPr>
        <w:t>repare all relevant supporting documentation referenced by this form</w:t>
      </w:r>
    </w:p>
    <w:p w:rsidR="00F62FD3" w:rsidRDefault="00297C9D" w:rsidP="00EF2D78">
      <w:pPr>
        <w:pStyle w:val="ListNumber"/>
        <w:rPr>
          <w:lang w:eastAsia="en-AU"/>
        </w:rPr>
      </w:pPr>
      <w:r>
        <w:rPr>
          <w:lang w:eastAsia="en-AU"/>
        </w:rPr>
        <w:lastRenderedPageBreak/>
        <w:t>u</w:t>
      </w:r>
      <w:r w:rsidR="00F62FD3" w:rsidRPr="00F62FD3">
        <w:rPr>
          <w:lang w:eastAsia="en-AU"/>
        </w:rPr>
        <w:t>pload this form and the supporting documentation</w:t>
      </w:r>
      <w:r w:rsidR="005860D5">
        <w:rPr>
          <w:lang w:eastAsia="en-AU"/>
        </w:rPr>
        <w:t xml:space="preserve"> for the project plan</w:t>
      </w:r>
      <w:r w:rsidR="00F6484D">
        <w:rPr>
          <w:lang w:eastAsia="en-AU"/>
        </w:rPr>
        <w:t xml:space="preserve"> </w:t>
      </w:r>
      <w:r w:rsidR="00F6484D">
        <w:t>in the ‘</w:t>
      </w:r>
      <w:r w:rsidR="00767DDA">
        <w:t>p</w:t>
      </w:r>
      <w:r w:rsidR="00F6484D">
        <w:t xml:space="preserve">roject plan attachments’ on the </w:t>
      </w:r>
      <w:r w:rsidR="00767DDA">
        <w:t>p</w:t>
      </w:r>
      <w:r w:rsidR="00F6484D">
        <w:t xml:space="preserve">roject plan tab in your PBA </w:t>
      </w:r>
      <w:r w:rsidR="00FC05A3">
        <w:t>benchmark rating</w:t>
      </w:r>
      <w:r w:rsidR="00F6484D">
        <w:t xml:space="preserve"> project on the </w:t>
      </w:r>
      <w:r w:rsidR="00892B67">
        <w:t>VEU Registry</w:t>
      </w:r>
    </w:p>
    <w:p w:rsidR="00F6484D" w:rsidRPr="00F62FD3" w:rsidRDefault="00297C9D" w:rsidP="00EF2D78">
      <w:pPr>
        <w:pStyle w:val="ListNumber"/>
      </w:pPr>
      <w:r>
        <w:t>f</w:t>
      </w:r>
      <w:r w:rsidR="00F6484D">
        <w:t xml:space="preserve">ill out all other required fields on the </w:t>
      </w:r>
      <w:r w:rsidR="00767DDA">
        <w:t>p</w:t>
      </w:r>
      <w:r w:rsidR="00F6484D">
        <w:t xml:space="preserve">roject plan tab and submit to the </w:t>
      </w:r>
      <w:r w:rsidR="008C35E7">
        <w:t>commission</w:t>
      </w:r>
      <w:r w:rsidR="00F6484D">
        <w:t>.</w:t>
      </w:r>
    </w:p>
    <w:p w:rsidR="00F62FD3" w:rsidRPr="00F62FD3" w:rsidRDefault="00892B67" w:rsidP="00553F44">
      <w:pPr>
        <w:rPr>
          <w:lang w:eastAsia="en-AU"/>
        </w:rPr>
      </w:pPr>
      <w:r>
        <w:rPr>
          <w:lang w:eastAsia="en-AU"/>
        </w:rPr>
        <w:t>We</w:t>
      </w:r>
      <w:r w:rsidR="00F62FD3" w:rsidRPr="00F62FD3">
        <w:rPr>
          <w:lang w:eastAsia="en-AU"/>
        </w:rPr>
        <w:t xml:space="preserve"> may require further information</w:t>
      </w:r>
      <w:r w:rsidR="00767DDA">
        <w:rPr>
          <w:lang w:eastAsia="en-AU"/>
        </w:rPr>
        <w:t xml:space="preserve"> and/or require</w:t>
      </w:r>
      <w:r w:rsidR="00F62FD3" w:rsidRPr="00F62FD3">
        <w:rPr>
          <w:lang w:eastAsia="en-AU"/>
        </w:rPr>
        <w:t xml:space="preserve"> an inspection of the project premises </w:t>
      </w:r>
      <w:r w:rsidR="00767DDA">
        <w:rPr>
          <w:lang w:eastAsia="en-AU"/>
        </w:rPr>
        <w:t>before</w:t>
      </w:r>
      <w:r w:rsidR="00F62FD3" w:rsidRPr="00F62FD3">
        <w:rPr>
          <w:lang w:eastAsia="en-AU"/>
        </w:rPr>
        <w:t xml:space="preserve"> </w:t>
      </w:r>
      <w:r w:rsidR="001C3E82">
        <w:rPr>
          <w:lang w:eastAsia="en-AU"/>
        </w:rPr>
        <w:t xml:space="preserve">granting </w:t>
      </w:r>
      <w:r w:rsidR="00F62FD3" w:rsidRPr="00F62FD3">
        <w:rPr>
          <w:lang w:eastAsia="en-AU"/>
        </w:rPr>
        <w:t>or refus</w:t>
      </w:r>
      <w:r w:rsidR="00767DDA">
        <w:rPr>
          <w:lang w:eastAsia="en-AU"/>
        </w:rPr>
        <w:t xml:space="preserve">ing </w:t>
      </w:r>
      <w:r w:rsidR="00F62FD3" w:rsidRPr="00F62FD3">
        <w:rPr>
          <w:lang w:eastAsia="en-AU"/>
        </w:rPr>
        <w:t>a project plan</w:t>
      </w:r>
      <w:r w:rsidR="00AC2BEF">
        <w:rPr>
          <w:lang w:eastAsia="en-AU"/>
        </w:rPr>
        <w:t xml:space="preserve"> approval application</w:t>
      </w:r>
      <w:r w:rsidR="00F62FD3" w:rsidRPr="00F62FD3">
        <w:rPr>
          <w:lang w:eastAsia="en-AU"/>
        </w:rPr>
        <w:t>.</w:t>
      </w:r>
      <w:r w:rsidR="004653D1">
        <w:rPr>
          <w:lang w:eastAsia="en-AU"/>
        </w:rPr>
        <w:t xml:space="preserve"> </w:t>
      </w:r>
      <w:r w:rsidR="00223B29">
        <w:t xml:space="preserve">The latest information on current processing times for scoping plan applications can be found at </w:t>
      </w:r>
      <w:hyperlink r:id="rId11" w:history="1">
        <w:r w:rsidR="002F30EF" w:rsidRPr="002F30EF">
          <w:rPr>
            <w:rStyle w:val="Hyperlink"/>
          </w:rPr>
          <w:t>www.esc.vic.gov.au/pba</w:t>
        </w:r>
      </w:hyperlink>
      <w:r w:rsidR="00223B29">
        <w:t xml:space="preserve">. </w:t>
      </w:r>
      <w:r>
        <w:rPr>
          <w:lang w:eastAsia="en-AU"/>
        </w:rPr>
        <w:t>We will</w:t>
      </w:r>
      <w:r w:rsidR="00F62FD3" w:rsidRPr="00F62FD3">
        <w:rPr>
          <w:lang w:eastAsia="en-AU"/>
        </w:rPr>
        <w:t xml:space="preserve"> notify </w:t>
      </w:r>
      <w:r>
        <w:rPr>
          <w:lang w:eastAsia="en-AU"/>
        </w:rPr>
        <w:t>you</w:t>
      </w:r>
      <w:r w:rsidR="00F62FD3" w:rsidRPr="00F62FD3">
        <w:rPr>
          <w:lang w:eastAsia="en-AU"/>
        </w:rPr>
        <w:t xml:space="preserve"> of a decision in writing as soon as practicable after it has been made.</w:t>
      </w:r>
    </w:p>
    <w:p w:rsidR="00F62FD3" w:rsidRDefault="00F62FD3" w:rsidP="00553F44">
      <w:r w:rsidRPr="00F62FD3">
        <w:rPr>
          <w:lang w:eastAsia="en-AU"/>
        </w:rPr>
        <w:t xml:space="preserve">Participation in </w:t>
      </w:r>
      <w:r w:rsidR="007810FC">
        <w:rPr>
          <w:lang w:eastAsia="en-AU"/>
        </w:rPr>
        <w:t xml:space="preserve">PBA </w:t>
      </w:r>
      <w:r w:rsidR="00A1570F">
        <w:rPr>
          <w:lang w:eastAsia="en-AU"/>
        </w:rPr>
        <w:t>b</w:t>
      </w:r>
      <w:r w:rsidR="007810FC">
        <w:rPr>
          <w:lang w:eastAsia="en-AU"/>
        </w:rPr>
        <w:t xml:space="preserve">enchmark rating </w:t>
      </w:r>
      <w:r w:rsidRPr="00F62FD3">
        <w:rPr>
          <w:lang w:eastAsia="en-AU"/>
        </w:rPr>
        <w:t xml:space="preserve">projects will require the publication of some </w:t>
      </w:r>
      <w:r w:rsidR="00601E49">
        <w:rPr>
          <w:lang w:eastAsia="en-AU"/>
        </w:rPr>
        <w:t xml:space="preserve">project </w:t>
      </w:r>
      <w:r w:rsidR="0087672F">
        <w:rPr>
          <w:lang w:eastAsia="en-AU"/>
        </w:rPr>
        <w:t xml:space="preserve">details </w:t>
      </w:r>
      <w:r w:rsidRPr="00F62FD3">
        <w:rPr>
          <w:lang w:eastAsia="en-AU"/>
        </w:rPr>
        <w:t xml:space="preserve">on the </w:t>
      </w:r>
      <w:r w:rsidR="00892B67">
        <w:rPr>
          <w:lang w:eastAsia="en-AU"/>
        </w:rPr>
        <w:t>VEU Registry</w:t>
      </w:r>
      <w:r w:rsidR="00553F44">
        <w:rPr>
          <w:lang w:eastAsia="en-AU"/>
        </w:rPr>
        <w:t>.</w:t>
      </w:r>
      <w:r w:rsidR="00223B29">
        <w:t xml:space="preserve"> Projects with approved project plans will be listed on the Register of Approved Project Plans available at</w:t>
      </w:r>
      <w:r w:rsidR="00223B29" w:rsidRPr="00DE7A1A">
        <w:t xml:space="preserve"> </w:t>
      </w:r>
      <w:hyperlink r:id="rId12" w:history="1">
        <w:r w:rsidR="00223B29" w:rsidRPr="00DE7A1A">
          <w:rPr>
            <w:color w:val="0000FF"/>
            <w:u w:val="single"/>
          </w:rPr>
          <w:t>www.veu-registry.vic.gov.au/register-projects</w:t>
        </w:r>
      </w:hyperlink>
      <w:r w:rsidR="00223B29" w:rsidRPr="00C06906">
        <w:t>.</w:t>
      </w:r>
      <w:r>
        <w:t xml:space="preserve"> The register will contain the project name, the </w:t>
      </w:r>
      <w:r w:rsidR="00CD57F7">
        <w:t>AP</w:t>
      </w:r>
      <w:r w:rsidR="00A12978">
        <w:t>’s name</w:t>
      </w:r>
      <w:r>
        <w:t xml:space="preserve">, the location, the methods used to abate greenhouse gases, and any other information that </w:t>
      </w:r>
      <w:r w:rsidR="002F30EF">
        <w:t>we</w:t>
      </w:r>
      <w:r>
        <w:t xml:space="preserve"> consider appropriate.</w:t>
      </w:r>
    </w:p>
    <w:p w:rsidR="00F62FD3" w:rsidRDefault="00F62FD3" w:rsidP="00553F44">
      <w:r>
        <w:t xml:space="preserve">If </w:t>
      </w:r>
      <w:r w:rsidR="00892B67">
        <w:t>you have</w:t>
      </w:r>
      <w:r>
        <w:t xml:space="preserve"> concerns about sharing information </w:t>
      </w:r>
      <w:r w:rsidR="002F30EF">
        <w:t>that</w:t>
      </w:r>
      <w:r w:rsidR="00AB1677">
        <w:t xml:space="preserve"> </w:t>
      </w:r>
      <w:r w:rsidR="00384476">
        <w:t xml:space="preserve">you </w:t>
      </w:r>
      <w:r>
        <w:t xml:space="preserve">consider is commercial in confidence, </w:t>
      </w:r>
      <w:r w:rsidR="00892B67">
        <w:t>you</w:t>
      </w:r>
      <w:r>
        <w:t xml:space="preserve"> should discuss these with </w:t>
      </w:r>
      <w:r w:rsidR="00892B67">
        <w:t>us</w:t>
      </w:r>
      <w:r>
        <w:t xml:space="preserve"> before lodging a project plan. </w:t>
      </w:r>
    </w:p>
    <w:p w:rsidR="006E0309" w:rsidRPr="009E31A3" w:rsidRDefault="006E0309" w:rsidP="006E0309">
      <w:pPr>
        <w:pStyle w:val="Heading1numbered"/>
        <w:rPr>
          <w:lang w:eastAsia="en-AU"/>
        </w:rPr>
      </w:pPr>
      <w:r w:rsidRPr="009E31A3">
        <w:rPr>
          <w:lang w:eastAsia="en-AU"/>
        </w:rPr>
        <w:t>Project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261"/>
        <w:gridCol w:w="501"/>
        <w:gridCol w:w="8"/>
        <w:gridCol w:w="1442"/>
        <w:gridCol w:w="248"/>
        <w:gridCol w:w="12"/>
        <w:gridCol w:w="564"/>
        <w:gridCol w:w="487"/>
        <w:gridCol w:w="1217"/>
        <w:gridCol w:w="141"/>
        <w:gridCol w:w="243"/>
        <w:gridCol w:w="41"/>
        <w:gridCol w:w="851"/>
        <w:gridCol w:w="767"/>
      </w:tblGrid>
      <w:tr w:rsidR="006E0309" w:rsidRPr="00BE1A69" w:rsidTr="008A1D27">
        <w:trPr>
          <w:cnfStyle w:val="100000000000" w:firstRow="1" w:lastRow="0" w:firstColumn="0" w:lastColumn="0" w:oddVBand="0" w:evenVBand="0" w:oddHBand="0" w:evenHBand="0" w:firstRowFirstColumn="0" w:firstRowLastColumn="0" w:lastRowFirstColumn="0" w:lastRowLastColumn="0"/>
        </w:trPr>
        <w:tc>
          <w:tcPr>
            <w:tcW w:w="5000" w:type="pct"/>
            <w:gridSpan w:val="14"/>
            <w:vAlign w:val="center"/>
          </w:tcPr>
          <w:p w:rsidR="006E0309" w:rsidRPr="00A629D1" w:rsidRDefault="006E0309" w:rsidP="008A1D27">
            <w:pPr>
              <w:pStyle w:val="TableBody"/>
              <w:jc w:val="center"/>
            </w:pPr>
            <w:r w:rsidRPr="00A629D1">
              <w:t>Project site</w:t>
            </w:r>
          </w:p>
        </w:tc>
      </w:tr>
      <w:tr w:rsidR="00D61503" w:rsidRPr="00FC471E" w:rsidTr="00582218">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2"/>
            <w:shd w:val="clear" w:color="auto" w:fill="D9D9D9" w:themeFill="background1" w:themeFillShade="D9"/>
            <w:vAlign w:val="center"/>
          </w:tcPr>
          <w:p w:rsidR="00D61503" w:rsidRPr="00455953" w:rsidRDefault="00D61503" w:rsidP="00892B67">
            <w:pPr>
              <w:pStyle w:val="TableBody"/>
            </w:pPr>
            <w:r w:rsidRPr="00943BB5">
              <w:rPr>
                <w:b/>
              </w:rPr>
              <w:t>Q1</w:t>
            </w:r>
            <w:r w:rsidRPr="00455953">
              <w:t>. VE</w:t>
            </w:r>
            <w:r w:rsidR="00892B67">
              <w:t>U</w:t>
            </w:r>
            <w:r w:rsidRPr="00455953">
              <w:t xml:space="preserve"> </w:t>
            </w:r>
            <w:r>
              <w:t>a</w:t>
            </w:r>
            <w:r w:rsidRPr="00455953">
              <w:t>ccount name:</w:t>
            </w:r>
          </w:p>
        </w:tc>
        <w:sdt>
          <w:sdtPr>
            <w:id w:val="1895613373"/>
            <w:placeholder>
              <w:docPart w:val="F7D9F39AE6C048739E851DCC0AB52E36"/>
            </w:placeholder>
            <w:showingPlcHdr/>
            <w:text w:multiLine="1"/>
          </w:sdtPr>
          <w:sdtEndPr/>
          <w:sdtContent>
            <w:tc>
              <w:tcPr>
                <w:tcW w:w="3077" w:type="pct"/>
                <w:gridSpan w:val="12"/>
                <w:shd w:val="clear" w:color="auto" w:fill="FFFFFF" w:themeFill="background1"/>
                <w:vAlign w:val="center"/>
              </w:tcPr>
              <w:p w:rsidR="00D61503" w:rsidRPr="00455953" w:rsidRDefault="00D61503" w:rsidP="00582218">
                <w:pPr>
                  <w:pStyle w:val="TableBody"/>
                </w:pPr>
                <w:r w:rsidRPr="00A73DAC">
                  <w:rPr>
                    <w:rStyle w:val="PlaceholderText"/>
                  </w:rPr>
                  <w:t>Click here to enter text.</w:t>
                </w:r>
              </w:p>
            </w:tc>
          </w:sdtContent>
        </w:sdt>
      </w:tr>
      <w:tr w:rsidR="006E0309" w:rsidRPr="005531F6" w:rsidTr="001038B1">
        <w:trPr>
          <w:cnfStyle w:val="000000010000" w:firstRow="0" w:lastRow="0" w:firstColumn="0" w:lastColumn="0" w:oddVBand="0" w:evenVBand="0" w:oddHBand="0" w:evenHBand="1" w:firstRowFirstColumn="0" w:firstRowLastColumn="0" w:lastRowFirstColumn="0" w:lastRowLastColumn="0"/>
          <w:trHeight w:val="25"/>
        </w:trPr>
        <w:tc>
          <w:tcPr>
            <w:tcW w:w="1927" w:type="pct"/>
            <w:gridSpan w:val="3"/>
            <w:shd w:val="clear" w:color="auto" w:fill="D9D9D9" w:themeFill="background1" w:themeFillShade="D9"/>
            <w:vAlign w:val="center"/>
          </w:tcPr>
          <w:p w:rsidR="006E0309" w:rsidRPr="002E4220" w:rsidRDefault="00D61503" w:rsidP="00D61503">
            <w:pPr>
              <w:pStyle w:val="TableBody"/>
            </w:pPr>
            <w:r>
              <w:rPr>
                <w:b/>
              </w:rPr>
              <w:t>Q2</w:t>
            </w:r>
            <w:r w:rsidR="006E0309">
              <w:t>. Project name</w:t>
            </w:r>
          </w:p>
        </w:tc>
        <w:sdt>
          <w:sdtPr>
            <w:id w:val="-1504504344"/>
            <w:placeholder>
              <w:docPart w:val="6A75F87FE52646979C4D44109985646F"/>
            </w:placeholder>
            <w:showingPlcHdr/>
            <w:text w:multiLine="1"/>
          </w:sdtPr>
          <w:sdtEndPr/>
          <w:sdtContent>
            <w:tc>
              <w:tcPr>
                <w:tcW w:w="3073" w:type="pct"/>
                <w:gridSpan w:val="11"/>
                <w:shd w:val="clear" w:color="auto" w:fill="FFFFFF" w:themeFill="background1"/>
                <w:vAlign w:val="center"/>
              </w:tcPr>
              <w:p w:rsidR="006E0309" w:rsidRDefault="006E0309" w:rsidP="008A1D27">
                <w:pPr>
                  <w:pStyle w:val="TableBody"/>
                </w:pPr>
                <w:r w:rsidRPr="00D66D69">
                  <w:rPr>
                    <w:rStyle w:val="PlaceholderText"/>
                  </w:rPr>
                  <w:t>Click here to enter text.</w:t>
                </w:r>
              </w:p>
            </w:tc>
          </w:sdtContent>
        </w:sdt>
      </w:tr>
      <w:tr w:rsidR="006E0309" w:rsidRPr="00BE1A69" w:rsidTr="0044090C">
        <w:trPr>
          <w:cnfStyle w:val="000000100000" w:firstRow="0" w:lastRow="0" w:firstColumn="0" w:lastColumn="0" w:oddVBand="0" w:evenVBand="0" w:oddHBand="1" w:evenHBand="0" w:firstRowFirstColumn="0" w:firstRowLastColumn="0" w:lastRowFirstColumn="0" w:lastRowLastColumn="0"/>
          <w:trHeight w:val="448"/>
        </w:trPr>
        <w:tc>
          <w:tcPr>
            <w:tcW w:w="4028"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6E0309" w:rsidRPr="00A629D1" w:rsidRDefault="00D61503" w:rsidP="00D61503">
            <w:pPr>
              <w:pStyle w:val="TableBody"/>
            </w:pPr>
            <w:r>
              <w:rPr>
                <w:b/>
              </w:rPr>
              <w:t>Q3</w:t>
            </w:r>
            <w:r w:rsidR="006E0309" w:rsidRPr="00A629D1">
              <w:t>. Have any aspects of the project changed since the scoping plan application was approved?</w:t>
            </w:r>
          </w:p>
        </w:tc>
        <w:sdt>
          <w:sdtPr>
            <w:id w:val="73869842"/>
            <w:showingPlcHdr/>
            <w:dropDownList>
              <w:listItem w:value="Choose an item."/>
              <w:listItem w:displayText="Yes" w:value="Yes"/>
              <w:listItem w:displayText="No" w:value="No"/>
            </w:dropDownList>
          </w:sdtPr>
          <w:sdtEndPr/>
          <w:sdtContent>
            <w:tc>
              <w:tcPr>
                <w:tcW w:w="97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6E0309" w:rsidRPr="00A629D1" w:rsidRDefault="006E0309" w:rsidP="008A1D27">
                <w:pPr>
                  <w:pStyle w:val="TableBody"/>
                </w:pPr>
                <w:r w:rsidRPr="00D66D69">
                  <w:rPr>
                    <w:rStyle w:val="PlaceholderText"/>
                  </w:rPr>
                  <w:t>Choose an item.</w:t>
                </w:r>
              </w:p>
            </w:tc>
          </w:sdtContent>
        </w:sdt>
      </w:tr>
      <w:tr w:rsidR="006E0309" w:rsidRPr="00BE1A69" w:rsidTr="00117ACA">
        <w:trPr>
          <w:cnfStyle w:val="000000010000" w:firstRow="0" w:lastRow="0" w:firstColumn="0" w:lastColumn="0" w:oddVBand="0" w:evenVBand="0" w:oddHBand="0" w:evenHBand="1" w:firstRowFirstColumn="0" w:firstRowLastColumn="0" w:lastRowFirstColumn="0" w:lastRowLastColumn="0"/>
          <w:trHeight w:val="226"/>
        </w:trPr>
        <w:tc>
          <w:tcPr>
            <w:tcW w:w="5000" w:type="pct"/>
            <w:gridSpan w:val="1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6E0309" w:rsidRPr="00862AEB" w:rsidRDefault="006E0309" w:rsidP="00EF4DDC">
            <w:pPr>
              <w:pStyle w:val="TableBody"/>
              <w:rPr>
                <w:i/>
              </w:rPr>
            </w:pPr>
            <w:r w:rsidRPr="00862AEB">
              <w:rPr>
                <w:i/>
              </w:rPr>
              <w:t xml:space="preserve">If </w:t>
            </w:r>
            <w:r w:rsidRPr="00375721">
              <w:rPr>
                <w:b/>
                <w:i/>
              </w:rPr>
              <w:t>yes</w:t>
            </w:r>
            <w:r w:rsidRPr="00862AEB">
              <w:rPr>
                <w:i/>
              </w:rPr>
              <w:t xml:space="preserve">, complete </w:t>
            </w:r>
            <w:r>
              <w:rPr>
                <w:i/>
              </w:rPr>
              <w:t>a</w:t>
            </w:r>
            <w:r w:rsidRPr="00862AEB">
              <w:rPr>
                <w:i/>
              </w:rPr>
              <w:t xml:space="preserve"> </w:t>
            </w:r>
            <w:r w:rsidR="00892B67" w:rsidRPr="001038B1">
              <w:t>Variation Approval</w:t>
            </w:r>
            <w:r w:rsidRPr="00AB1677">
              <w:rPr>
                <w:i/>
              </w:rPr>
              <w:t xml:space="preserve"> </w:t>
            </w:r>
            <w:r w:rsidR="00892B67" w:rsidRPr="00AB1677">
              <w:rPr>
                <w:i/>
              </w:rPr>
              <w:t>F</w:t>
            </w:r>
            <w:r w:rsidRPr="00357B72">
              <w:rPr>
                <w:i/>
              </w:rPr>
              <w:t>orm.</w:t>
            </w:r>
            <w:r w:rsidR="0071332D" w:rsidRPr="00357B72">
              <w:rPr>
                <w:i/>
              </w:rPr>
              <w:t xml:space="preserve"> Refer </w:t>
            </w:r>
            <w:r w:rsidR="008A7C33" w:rsidRPr="00357B72">
              <w:rPr>
                <w:i/>
              </w:rPr>
              <w:t xml:space="preserve">to </w:t>
            </w:r>
            <w:r w:rsidR="005F7CDE" w:rsidRPr="00357B72">
              <w:rPr>
                <w:i/>
              </w:rPr>
              <w:t xml:space="preserve">the </w:t>
            </w:r>
            <w:r w:rsidR="00892B67" w:rsidRPr="001038B1">
              <w:t>Benchmark Rating Method Activity Guid</w:t>
            </w:r>
            <w:r w:rsidR="005D491C" w:rsidRPr="001038B1">
              <w:rPr>
                <w:i/>
              </w:rPr>
              <w:t>e</w:t>
            </w:r>
            <w:r w:rsidR="006F14F7">
              <w:rPr>
                <w:i/>
              </w:rPr>
              <w:t xml:space="preserve"> for a list of aspects which </w:t>
            </w:r>
            <w:r w:rsidR="00892B67">
              <w:rPr>
                <w:i/>
              </w:rPr>
              <w:t xml:space="preserve">require </w:t>
            </w:r>
            <w:r w:rsidR="005D491C">
              <w:rPr>
                <w:i/>
              </w:rPr>
              <w:t xml:space="preserve">you to submit </w:t>
            </w:r>
            <w:r w:rsidR="00892B67">
              <w:rPr>
                <w:i/>
              </w:rPr>
              <w:t>a variation application</w:t>
            </w:r>
            <w:r w:rsidR="006F14F7">
              <w:rPr>
                <w:i/>
              </w:rPr>
              <w:t>.</w:t>
            </w:r>
          </w:p>
        </w:tc>
      </w:tr>
      <w:tr w:rsidR="00CF2AF9" w:rsidRPr="00BE1A69" w:rsidTr="00375721">
        <w:trPr>
          <w:cnfStyle w:val="000000100000" w:firstRow="0" w:lastRow="0" w:firstColumn="0" w:lastColumn="0" w:oddVBand="0" w:evenVBand="0" w:oddHBand="1" w:evenHBand="0" w:firstRowFirstColumn="0" w:firstRowLastColumn="0" w:lastRowFirstColumn="0" w:lastRowLastColumn="0"/>
          <w:trHeight w:val="21"/>
        </w:trPr>
        <w:tc>
          <w:tcPr>
            <w:tcW w:w="2664" w:type="pct"/>
            <w:gridSpan w:val="4"/>
            <w:shd w:val="clear" w:color="auto" w:fill="D9D9D9" w:themeFill="background1" w:themeFillShade="D9"/>
          </w:tcPr>
          <w:p w:rsidR="00CF2AF9" w:rsidRPr="002E4220" w:rsidRDefault="00D61503" w:rsidP="00D61503">
            <w:pPr>
              <w:pStyle w:val="TableBody"/>
              <w:rPr>
                <w:lang w:val="en-AU"/>
              </w:rPr>
            </w:pPr>
            <w:r>
              <w:rPr>
                <w:b/>
              </w:rPr>
              <w:t>Q4</w:t>
            </w:r>
            <w:r w:rsidR="00CF2AF9">
              <w:t>. Will any renewable energy generation systems</w:t>
            </w:r>
            <w:r w:rsidR="00026631">
              <w:t xml:space="preserve"> </w:t>
            </w:r>
            <w:r w:rsidR="005F7CDE">
              <w:t>be</w:t>
            </w:r>
            <w:r w:rsidR="00CF2AF9">
              <w:t xml:space="preserve"> installed between the baseline and reporting period?</w:t>
            </w:r>
          </w:p>
        </w:tc>
        <w:sdt>
          <w:sdtPr>
            <w:id w:val="-497432254"/>
            <w:showingPlcHdr/>
            <w:text/>
          </w:sdtPr>
          <w:sdtEndPr/>
          <w:sdtContent>
            <w:tc>
              <w:tcPr>
                <w:tcW w:w="2336" w:type="pct"/>
                <w:gridSpan w:val="10"/>
                <w:shd w:val="clear" w:color="auto" w:fill="FFFFFF" w:themeFill="background1"/>
                <w:vAlign w:val="center"/>
              </w:tcPr>
              <w:p w:rsidR="00CF2AF9" w:rsidRDefault="00CF2AF9" w:rsidP="008A1D27">
                <w:pPr>
                  <w:pStyle w:val="TableBody"/>
                </w:pPr>
                <w:r w:rsidRPr="001855C0">
                  <w:rPr>
                    <w:rStyle w:val="PlaceholderText"/>
                  </w:rPr>
                  <w:t>Click here to enter text.</w:t>
                </w:r>
              </w:p>
            </w:tc>
          </w:sdtContent>
        </w:sdt>
      </w:tr>
      <w:tr w:rsidR="00CF2AF9" w:rsidRPr="00BE1A69" w:rsidTr="00375721">
        <w:trPr>
          <w:cnfStyle w:val="000000010000" w:firstRow="0" w:lastRow="0" w:firstColumn="0" w:lastColumn="0" w:oddVBand="0" w:evenVBand="0" w:oddHBand="0" w:evenHBand="1" w:firstRowFirstColumn="0" w:firstRowLastColumn="0" w:lastRowFirstColumn="0" w:lastRowLastColumn="0"/>
          <w:trHeight w:val="478"/>
        </w:trPr>
        <w:tc>
          <w:tcPr>
            <w:tcW w:w="2664" w:type="pct"/>
            <w:gridSpan w:val="4"/>
            <w:shd w:val="clear" w:color="auto" w:fill="D9D9D9" w:themeFill="background1" w:themeFillShade="D9"/>
          </w:tcPr>
          <w:p w:rsidR="00CF2AF9" w:rsidRPr="002E4220" w:rsidRDefault="00CF2AF9" w:rsidP="008A1D27">
            <w:pPr>
              <w:pStyle w:val="TableBody"/>
              <w:rPr>
                <w:i/>
              </w:rPr>
            </w:pPr>
            <w:r>
              <w:t xml:space="preserve">If </w:t>
            </w:r>
            <w:r w:rsidR="00B10C78">
              <w:rPr>
                <w:b/>
                <w:i/>
              </w:rPr>
              <w:t>y</w:t>
            </w:r>
            <w:r>
              <w:rPr>
                <w:b/>
                <w:i/>
              </w:rPr>
              <w:t>es</w:t>
            </w:r>
            <w:r>
              <w:t xml:space="preserve">, will these </w:t>
            </w:r>
            <w:r w:rsidR="00026631">
              <w:t xml:space="preserve">systems have </w:t>
            </w:r>
            <w:r>
              <w:t>claimed benefits under another prescribed greenhouse gas scheme?</w:t>
            </w:r>
          </w:p>
        </w:tc>
        <w:sdt>
          <w:sdtPr>
            <w:id w:val="958910400"/>
            <w:showingPlcHdr/>
            <w:text/>
          </w:sdtPr>
          <w:sdtEndPr/>
          <w:sdtContent>
            <w:tc>
              <w:tcPr>
                <w:tcW w:w="2336" w:type="pct"/>
                <w:gridSpan w:val="10"/>
                <w:shd w:val="clear" w:color="auto" w:fill="FFFFFF" w:themeFill="background1"/>
                <w:vAlign w:val="center"/>
              </w:tcPr>
              <w:p w:rsidR="00CF2AF9" w:rsidRDefault="00CF2AF9" w:rsidP="008A1D27">
                <w:pPr>
                  <w:pStyle w:val="TableBody"/>
                </w:pPr>
                <w:r w:rsidRPr="001855C0">
                  <w:rPr>
                    <w:rStyle w:val="PlaceholderText"/>
                  </w:rPr>
                  <w:t>Click here to enter text.</w:t>
                </w:r>
              </w:p>
            </w:tc>
          </w:sdtContent>
        </w:sdt>
      </w:tr>
      <w:tr w:rsidR="00026631" w:rsidRPr="00BE1A69" w:rsidTr="00026631">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4"/>
            <w:shd w:val="clear" w:color="auto" w:fill="D9D9D9" w:themeFill="background1" w:themeFillShade="D9"/>
          </w:tcPr>
          <w:p w:rsidR="00026631" w:rsidRDefault="00026631" w:rsidP="008A1D27">
            <w:pPr>
              <w:pStyle w:val="TableBody"/>
            </w:pPr>
            <w:r>
              <w:rPr>
                <w:i/>
              </w:rPr>
              <w:t>Note: any energy generated using renewable energy systems installed during this time must be metered and included as unaccounted energy.</w:t>
            </w:r>
          </w:p>
        </w:tc>
      </w:tr>
      <w:tr w:rsidR="00CF2AF9" w:rsidRPr="00BE1A69" w:rsidTr="00375721">
        <w:trPr>
          <w:cnfStyle w:val="000000010000" w:firstRow="0" w:lastRow="0" w:firstColumn="0" w:lastColumn="0" w:oddVBand="0" w:evenVBand="0" w:oddHBand="0" w:evenHBand="1" w:firstRowFirstColumn="0" w:firstRowLastColumn="0" w:lastRowFirstColumn="0" w:lastRowLastColumn="0"/>
          <w:trHeight w:val="21"/>
        </w:trPr>
        <w:tc>
          <w:tcPr>
            <w:tcW w:w="2664" w:type="pct"/>
            <w:gridSpan w:val="4"/>
            <w:shd w:val="clear" w:color="auto" w:fill="D9D9D9" w:themeFill="background1" w:themeFillShade="D9"/>
          </w:tcPr>
          <w:p w:rsidR="00CF2AF9" w:rsidRPr="002E4220" w:rsidRDefault="00CF2AF9" w:rsidP="008A1D27">
            <w:pPr>
              <w:pStyle w:val="TableBody"/>
            </w:pPr>
            <w:r>
              <w:t xml:space="preserve">If </w:t>
            </w:r>
            <w:r w:rsidR="00B10C78">
              <w:rPr>
                <w:b/>
                <w:i/>
              </w:rPr>
              <w:t>y</w:t>
            </w:r>
            <w:r>
              <w:rPr>
                <w:b/>
                <w:i/>
              </w:rPr>
              <w:t>es</w:t>
            </w:r>
            <w:r>
              <w:t>, how will the unaccounted energy due to renewable energy systems</w:t>
            </w:r>
            <w:r w:rsidR="00026631">
              <w:t xml:space="preserve"> claiming benefits under another prescribed greenhouse gas scheme</w:t>
            </w:r>
            <w:r>
              <w:t xml:space="preserve"> be </w:t>
            </w:r>
            <w:r>
              <w:lastRenderedPageBreak/>
              <w:t>measured and reported?</w:t>
            </w:r>
          </w:p>
        </w:tc>
        <w:sdt>
          <w:sdtPr>
            <w:id w:val="2090961749"/>
            <w:showingPlcHdr/>
            <w:text/>
          </w:sdtPr>
          <w:sdtEndPr/>
          <w:sdtContent>
            <w:tc>
              <w:tcPr>
                <w:tcW w:w="2336" w:type="pct"/>
                <w:gridSpan w:val="10"/>
                <w:shd w:val="clear" w:color="auto" w:fill="FFFFFF" w:themeFill="background1"/>
                <w:vAlign w:val="center"/>
              </w:tcPr>
              <w:p w:rsidR="00CF2AF9" w:rsidDel="00B26D6A" w:rsidRDefault="00CF2AF9" w:rsidP="008A1D27">
                <w:pPr>
                  <w:pStyle w:val="TableBody"/>
                </w:pPr>
                <w:r w:rsidRPr="001855C0">
                  <w:rPr>
                    <w:rStyle w:val="PlaceholderText"/>
                  </w:rPr>
                  <w:t>Click here to enter text.</w:t>
                </w:r>
              </w:p>
            </w:tc>
          </w:sdtContent>
        </w:sdt>
      </w:tr>
      <w:tr w:rsidR="00AB6A92" w:rsidRPr="00BE1A69" w:rsidTr="00AB6A92">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4"/>
            <w:shd w:val="clear" w:color="auto" w:fill="D9D9D9" w:themeFill="background1" w:themeFillShade="D9"/>
          </w:tcPr>
          <w:p w:rsidR="00AB6A92" w:rsidRDefault="00AB6A92" w:rsidP="00A12978">
            <w:pPr>
              <w:pStyle w:val="TableBody"/>
            </w:pPr>
            <w:r>
              <w:rPr>
                <w:i/>
              </w:rPr>
              <w:lastRenderedPageBreak/>
              <w:t>(OPTIONAL) Attach a document to show the arrangements (if applicable, this evidence must be provided at the impact report stage).</w:t>
            </w:r>
          </w:p>
        </w:tc>
      </w:tr>
      <w:tr w:rsidR="00AB6A92" w:rsidRPr="00BE1A69" w:rsidTr="00375721">
        <w:trPr>
          <w:cnfStyle w:val="000000010000" w:firstRow="0" w:lastRow="0" w:firstColumn="0" w:lastColumn="0" w:oddVBand="0" w:evenVBand="0" w:oddHBand="0" w:evenHBand="1" w:firstRowFirstColumn="0" w:firstRowLastColumn="0" w:lastRowFirstColumn="0" w:lastRowLastColumn="0"/>
          <w:trHeight w:val="21"/>
        </w:trPr>
        <w:tc>
          <w:tcPr>
            <w:tcW w:w="3085" w:type="pct"/>
            <w:gridSpan w:val="7"/>
            <w:shd w:val="clear" w:color="auto" w:fill="D9D9D9" w:themeFill="background1" w:themeFillShade="D9"/>
          </w:tcPr>
          <w:p w:rsidR="00AB6A92" w:rsidRDefault="00AB6A92" w:rsidP="00375721">
            <w:pPr>
              <w:pStyle w:val="TableBody"/>
              <w:jc w:val="right"/>
            </w:pPr>
            <w:r w:rsidRPr="008C2C52">
              <w:rPr>
                <w:b/>
              </w:rPr>
              <w:t xml:space="preserve">Attached </w:t>
            </w:r>
            <w:r>
              <w:rPr>
                <w:b/>
              </w:rPr>
              <w:t xml:space="preserve">document(s) </w:t>
            </w:r>
            <w:r w:rsidRPr="008C2C52">
              <w:rPr>
                <w:b/>
              </w:rPr>
              <w:t>file name</w:t>
            </w:r>
            <w:r>
              <w:rPr>
                <w:b/>
              </w:rPr>
              <w:t>(s)</w:t>
            </w:r>
            <w:r w:rsidRPr="008C2C52">
              <w:rPr>
                <w:b/>
              </w:rPr>
              <w:t>:</w:t>
            </w:r>
          </w:p>
        </w:tc>
        <w:sdt>
          <w:sdtPr>
            <w:id w:val="-1638869585"/>
            <w:showingPlcHdr/>
            <w:text/>
          </w:sdtPr>
          <w:sdtEndPr/>
          <w:sdtContent>
            <w:tc>
              <w:tcPr>
                <w:tcW w:w="1915" w:type="pct"/>
                <w:gridSpan w:val="7"/>
                <w:shd w:val="clear" w:color="auto" w:fill="auto"/>
              </w:tcPr>
              <w:p w:rsidR="00AB6A92" w:rsidRDefault="00A07927" w:rsidP="008A1D27">
                <w:pPr>
                  <w:pStyle w:val="TableBody"/>
                </w:pPr>
                <w:r w:rsidRPr="001855C0">
                  <w:rPr>
                    <w:rStyle w:val="PlaceholderText"/>
                  </w:rPr>
                  <w:t>Click here to enter text.</w:t>
                </w:r>
              </w:p>
            </w:tc>
          </w:sdtContent>
        </w:sdt>
      </w:tr>
      <w:tr w:rsidR="00CF2AF9" w:rsidRPr="00BE1A69" w:rsidTr="008A1D27">
        <w:trPr>
          <w:cnfStyle w:val="000000100000" w:firstRow="0" w:lastRow="0" w:firstColumn="0" w:lastColumn="0" w:oddVBand="0" w:evenVBand="0" w:oddHBand="1" w:evenHBand="0" w:firstRowFirstColumn="0" w:firstRowLastColumn="0" w:lastRowFirstColumn="0" w:lastRowLastColumn="0"/>
        </w:trPr>
        <w:tc>
          <w:tcPr>
            <w:tcW w:w="5000" w:type="pct"/>
            <w:gridSpan w:val="14"/>
            <w:shd w:val="clear" w:color="auto" w:fill="4986A0" w:themeFill="text2"/>
            <w:vAlign w:val="center"/>
          </w:tcPr>
          <w:p w:rsidR="00CF2AF9" w:rsidRPr="00A629D1" w:rsidRDefault="00CF2AF9" w:rsidP="008A1D27">
            <w:pPr>
              <w:pStyle w:val="TableBody"/>
              <w:jc w:val="center"/>
            </w:pPr>
            <w:r w:rsidRPr="00A629D1">
              <w:rPr>
                <w:b/>
                <w:color w:val="FFFFFF" w:themeColor="background1"/>
              </w:rPr>
              <w:t>Project finances</w:t>
            </w:r>
            <w:r w:rsidR="00D63189">
              <w:rPr>
                <w:b/>
                <w:color w:val="FFFFFF" w:themeColor="background1"/>
              </w:rPr>
              <w:t xml:space="preserve"> and abatement</w:t>
            </w:r>
          </w:p>
        </w:tc>
      </w:tr>
      <w:tr w:rsidR="00CF2AF9" w:rsidRPr="00BE1A69" w:rsidTr="00CF2AF9">
        <w:trPr>
          <w:cnfStyle w:val="000000010000" w:firstRow="0" w:lastRow="0" w:firstColumn="0" w:lastColumn="0" w:oddVBand="0" w:evenVBand="0" w:oddHBand="0" w:evenHBand="1" w:firstRowFirstColumn="0" w:firstRowLastColumn="0" w:lastRowFirstColumn="0" w:lastRowLastColumn="0"/>
          <w:trHeight w:val="21"/>
        </w:trPr>
        <w:tc>
          <w:tcPr>
            <w:tcW w:w="3085" w:type="pct"/>
            <w:gridSpan w:val="7"/>
            <w:shd w:val="clear" w:color="auto" w:fill="D9D9D9" w:themeFill="background1" w:themeFillShade="D9"/>
            <w:vAlign w:val="center"/>
          </w:tcPr>
          <w:p w:rsidR="00CF2AF9" w:rsidRPr="00A629D1" w:rsidRDefault="00D61503" w:rsidP="00D61503">
            <w:pPr>
              <w:pStyle w:val="TableBody"/>
            </w:pPr>
            <w:r w:rsidRPr="00A629D1">
              <w:rPr>
                <w:b/>
              </w:rPr>
              <w:t>Q</w:t>
            </w:r>
            <w:r>
              <w:rPr>
                <w:b/>
              </w:rPr>
              <w:t>5</w:t>
            </w:r>
            <w:r w:rsidR="00CF2AF9" w:rsidRPr="00A629D1">
              <w:t>. What is the total estimated project cost?</w:t>
            </w:r>
          </w:p>
        </w:tc>
        <w:sdt>
          <w:sdtPr>
            <w:id w:val="1333568896"/>
            <w:showingPlcHdr/>
            <w:text w:multiLine="1"/>
          </w:sdtPr>
          <w:sdtEndPr/>
          <w:sdtContent>
            <w:tc>
              <w:tcPr>
                <w:tcW w:w="1915" w:type="pct"/>
                <w:gridSpan w:val="7"/>
                <w:shd w:val="clear" w:color="auto" w:fill="FFFFFF" w:themeFill="background1"/>
                <w:vAlign w:val="center"/>
              </w:tcPr>
              <w:p w:rsidR="00CF2AF9" w:rsidRPr="00A629D1" w:rsidRDefault="00CF2AF9" w:rsidP="008A1D27">
                <w:pPr>
                  <w:pStyle w:val="TableBody"/>
                </w:pPr>
                <w:r>
                  <w:rPr>
                    <w:rStyle w:val="PlaceholderText"/>
                  </w:rPr>
                  <w:t>Click here to enter text</w:t>
                </w:r>
              </w:p>
            </w:tc>
          </w:sdtContent>
        </w:sdt>
      </w:tr>
      <w:tr w:rsidR="00CF2AF9" w:rsidRPr="00BE1A69" w:rsidTr="00375721">
        <w:trPr>
          <w:cnfStyle w:val="000000100000" w:firstRow="0" w:lastRow="0" w:firstColumn="0" w:lastColumn="0" w:oddVBand="0" w:evenVBand="0" w:oddHBand="1" w:evenHBand="0" w:firstRowFirstColumn="0" w:firstRowLastColumn="0" w:lastRowFirstColumn="0" w:lastRowLastColumn="0"/>
          <w:trHeight w:val="145"/>
        </w:trPr>
        <w:tc>
          <w:tcPr>
            <w:tcW w:w="3085" w:type="pct"/>
            <w:gridSpan w:val="7"/>
            <w:shd w:val="clear" w:color="auto" w:fill="D9D9D9" w:themeFill="background1" w:themeFillShade="D9"/>
            <w:vAlign w:val="center"/>
          </w:tcPr>
          <w:p w:rsidR="00CF2AF9" w:rsidRPr="00A629D1" w:rsidRDefault="00D61503" w:rsidP="00D61503">
            <w:pPr>
              <w:pStyle w:val="TableBody"/>
              <w:rPr>
                <w:lang w:val="en-AU"/>
              </w:rPr>
            </w:pPr>
            <w:r w:rsidRPr="00A629D1">
              <w:rPr>
                <w:b/>
              </w:rPr>
              <w:t>Q</w:t>
            </w:r>
            <w:r>
              <w:rPr>
                <w:b/>
              </w:rPr>
              <w:t>6</w:t>
            </w:r>
            <w:r w:rsidR="00CF2AF9" w:rsidRPr="00A629D1">
              <w:t xml:space="preserve">. </w:t>
            </w:r>
            <w:r w:rsidR="00CF2AF9" w:rsidRPr="006F4FC1">
              <w:t>What is the estimated greenhouse gas reduction due to avoided grid electricity or gas use for this project</w:t>
            </w:r>
            <w:r w:rsidR="00CF2AF9" w:rsidRPr="00A629D1">
              <w:t>?</w:t>
            </w:r>
          </w:p>
        </w:tc>
        <w:sdt>
          <w:sdtPr>
            <w:id w:val="1949126411"/>
            <w:showingPlcHdr/>
            <w:text w:multiLine="1"/>
          </w:sdtPr>
          <w:sdtEndPr/>
          <w:sdtContent>
            <w:tc>
              <w:tcPr>
                <w:tcW w:w="1915" w:type="pct"/>
                <w:gridSpan w:val="7"/>
                <w:shd w:val="clear" w:color="auto" w:fill="FFFFFF" w:themeFill="background1"/>
                <w:vAlign w:val="center"/>
              </w:tcPr>
              <w:p w:rsidR="00CF2AF9" w:rsidRPr="00A629D1" w:rsidRDefault="00CF2AF9" w:rsidP="008A1D27">
                <w:pPr>
                  <w:pStyle w:val="TableBody"/>
                </w:pPr>
                <w:r w:rsidRPr="00FF0EF6">
                  <w:rPr>
                    <w:rStyle w:val="PlaceholderText"/>
                  </w:rPr>
                  <w:t>[in tonnes CO2-equivalent]</w:t>
                </w:r>
                <w:r w:rsidRPr="00D66D69">
                  <w:rPr>
                    <w:rStyle w:val="PlaceholderText"/>
                  </w:rPr>
                  <w:t>.</w:t>
                </w:r>
              </w:p>
            </w:tc>
          </w:sdtContent>
        </w:sdt>
      </w:tr>
      <w:tr w:rsidR="004B780D" w:rsidRPr="00BE1A69" w:rsidTr="0077407A">
        <w:trPr>
          <w:cnfStyle w:val="000000010000" w:firstRow="0" w:lastRow="0" w:firstColumn="0" w:lastColumn="0" w:oddVBand="0" w:evenVBand="0" w:oddHBand="0" w:evenHBand="1" w:firstRowFirstColumn="0" w:firstRowLastColumn="0" w:lastRowFirstColumn="0" w:lastRowLastColumn="0"/>
          <w:trHeight w:val="211"/>
        </w:trPr>
        <w:tc>
          <w:tcPr>
            <w:tcW w:w="5000" w:type="pct"/>
            <w:gridSpan w:val="14"/>
            <w:shd w:val="clear" w:color="auto" w:fill="D9D9D9" w:themeFill="background1" w:themeFillShade="D9"/>
            <w:vAlign w:val="center"/>
          </w:tcPr>
          <w:p w:rsidR="004B780D" w:rsidRPr="00A629D1" w:rsidRDefault="004B780D" w:rsidP="008A1D27">
            <w:pPr>
              <w:pStyle w:val="TableBody"/>
            </w:pPr>
            <w:r w:rsidRPr="00A629D1">
              <w:rPr>
                <w:b/>
              </w:rPr>
              <w:t>Q</w:t>
            </w:r>
            <w:r>
              <w:rPr>
                <w:b/>
              </w:rPr>
              <w:t>7</w:t>
            </w:r>
            <w:r w:rsidRPr="00A629D1">
              <w:t>. Show details of the calculations of the estimated greenhouse ga</w:t>
            </w:r>
            <w:r>
              <w:t>s reduction estimate given in Q6</w:t>
            </w:r>
            <w:r w:rsidRPr="00A629D1">
              <w:t xml:space="preserve">. </w:t>
            </w:r>
          </w:p>
        </w:tc>
      </w:tr>
      <w:tr w:rsidR="00552340" w:rsidRPr="00BE1A69" w:rsidTr="004B780D">
        <w:trPr>
          <w:cnfStyle w:val="000000100000" w:firstRow="0" w:lastRow="0" w:firstColumn="0" w:lastColumn="0" w:oddVBand="0" w:evenVBand="0" w:oddHBand="1" w:evenHBand="0" w:firstRowFirstColumn="0" w:firstRowLastColumn="0" w:lastRowFirstColumn="0" w:lastRowLastColumn="0"/>
          <w:trHeight w:val="211"/>
        </w:trPr>
        <w:tc>
          <w:tcPr>
            <w:tcW w:w="5000" w:type="pct"/>
            <w:gridSpan w:val="14"/>
            <w:shd w:val="clear" w:color="auto" w:fill="D9D9D9" w:themeFill="background1" w:themeFillShade="D9"/>
            <w:vAlign w:val="center"/>
          </w:tcPr>
          <w:p w:rsidR="00552340" w:rsidRPr="0077407A" w:rsidDel="00D61503" w:rsidRDefault="00552340" w:rsidP="00552340">
            <w:pPr>
              <w:pStyle w:val="TableBody"/>
              <w:rPr>
                <w:i/>
              </w:rPr>
            </w:pPr>
            <w:r w:rsidRPr="0077407A">
              <w:rPr>
                <w:i/>
              </w:rPr>
              <w:t>How have you calculated the greenhouse gas reduction estimate?</w:t>
            </w:r>
          </w:p>
        </w:tc>
      </w:tr>
      <w:tr w:rsidR="00E80E89" w:rsidRPr="00BE1A69" w:rsidTr="0077407A">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14"/>
            <w:shd w:val="clear" w:color="auto" w:fill="auto"/>
            <w:vAlign w:val="center"/>
          </w:tcPr>
          <w:sdt>
            <w:sdtPr>
              <w:id w:val="-289124386"/>
              <w:showingPlcHdr/>
              <w:text/>
            </w:sdtPr>
            <w:sdtEndPr/>
            <w:sdtContent>
              <w:p w:rsidR="00E80E89" w:rsidRDefault="00792134" w:rsidP="0077407A">
                <w:r>
                  <w:rPr>
                    <w:rStyle w:val="PlaceholderText"/>
                  </w:rPr>
                  <w:t xml:space="preserve">Provide a </w:t>
                </w:r>
                <w:r w:rsidRPr="00F35994">
                  <w:rPr>
                    <w:rStyle w:val="PlaceholderText"/>
                    <w:b/>
                    <w:i/>
                  </w:rPr>
                  <w:t xml:space="preserve">worked </w:t>
                </w:r>
                <w:r>
                  <w:rPr>
                    <w:rStyle w:val="PlaceholderText"/>
                    <w:b/>
                    <w:i/>
                  </w:rPr>
                  <w:t>calculation</w:t>
                </w:r>
                <w:r>
                  <w:rPr>
                    <w:rStyle w:val="PlaceholderText"/>
                  </w:rPr>
                  <w:t xml:space="preserve"> that includes all values used to determine the greenhouse gas savings estimate, including the regional factor, emissions factor(s), accuracy factor(s), any electricity savings (in MWh/year), any gas savings (in GJ/year), any renewable energy savings, any virtual meters, and the project life (in years).</w:t>
                </w:r>
              </w:p>
            </w:sdtContent>
          </w:sdt>
        </w:tc>
      </w:tr>
      <w:tr w:rsidR="00552340" w:rsidRPr="00BE1A69" w:rsidTr="00552340">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4"/>
            <w:shd w:val="clear" w:color="auto" w:fill="D9D9D9" w:themeFill="background1" w:themeFillShade="D9"/>
            <w:vAlign w:val="center"/>
          </w:tcPr>
          <w:p w:rsidR="00552340" w:rsidRPr="00AC721E" w:rsidRDefault="00552340" w:rsidP="00552340">
            <w:pPr>
              <w:rPr>
                <w:i/>
              </w:rPr>
            </w:pPr>
            <w:r w:rsidRPr="00AC721E">
              <w:rPr>
                <w:i/>
              </w:rPr>
              <w:t>How have you calculated the energy savings estimate(s)?</w:t>
            </w:r>
          </w:p>
        </w:tc>
      </w:tr>
      <w:tr w:rsidR="00552340" w:rsidRPr="00BE1A69" w:rsidTr="0077407A">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14"/>
            <w:shd w:val="clear" w:color="auto" w:fill="auto"/>
            <w:vAlign w:val="center"/>
          </w:tcPr>
          <w:sdt>
            <w:sdtPr>
              <w:id w:val="1692254675"/>
              <w:showingPlcHdr/>
              <w:text w:multiLine="1"/>
            </w:sdtPr>
            <w:sdtEndPr/>
            <w:sdtContent>
              <w:p w:rsidR="00552340" w:rsidRDefault="00C00B1C" w:rsidP="0077407A">
                <w:r w:rsidRPr="00FF0EF6">
                  <w:rPr>
                    <w:rStyle w:val="PlaceholderText"/>
                  </w:rPr>
                  <w:t xml:space="preserve">Provide a </w:t>
                </w:r>
                <w:r w:rsidRPr="00FF0EF6">
                  <w:rPr>
                    <w:rStyle w:val="PlaceholderText"/>
                    <w:b/>
                    <w:i/>
                  </w:rPr>
                  <w:t>calculation and explanation</w:t>
                </w:r>
                <w:r w:rsidRPr="00FF0EF6">
                  <w:rPr>
                    <w:rStyle w:val="PlaceholderText"/>
                  </w:rPr>
                  <w:t xml:space="preserve"> of your organisation’s</w:t>
                </w:r>
                <w:r>
                  <w:rPr>
                    <w:rStyle w:val="PlaceholderText"/>
                  </w:rPr>
                  <w:t xml:space="preserve"> estimated</w:t>
                </w:r>
                <w:r w:rsidRPr="00FF0EF6">
                  <w:rPr>
                    <w:rStyle w:val="PlaceholderText"/>
                  </w:rPr>
                  <w:t xml:space="preserve"> </w:t>
                </w:r>
                <w:r>
                  <w:rPr>
                    <w:rStyle w:val="PlaceholderText"/>
                  </w:rPr>
                  <w:t>energy savings</w:t>
                </w:r>
                <w:r w:rsidRPr="00FF0EF6">
                  <w:rPr>
                    <w:rStyle w:val="PlaceholderText"/>
                  </w:rPr>
                  <w:t xml:space="preserve"> over the lifetime of the project</w:t>
                </w:r>
                <w:r>
                  <w:rPr>
                    <w:rStyle w:val="PlaceholderText"/>
                  </w:rPr>
                  <w:t>. This can be a brief justification of where the savings estimates came from, and must include a breakdown of how much energy will be saved by each part of the project, where a project includes multiple energy conservation measures. Attach a separate document if required</w:t>
                </w:r>
                <w:r w:rsidRPr="00D66D69">
                  <w:rPr>
                    <w:rStyle w:val="PlaceholderText"/>
                  </w:rPr>
                  <w:t>.</w:t>
                </w:r>
              </w:p>
            </w:sdtContent>
          </w:sdt>
        </w:tc>
      </w:tr>
      <w:tr w:rsidR="004B780D" w:rsidRPr="00BE1A69" w:rsidTr="008A1D27">
        <w:trPr>
          <w:cnfStyle w:val="000000100000" w:firstRow="0" w:lastRow="0" w:firstColumn="0" w:lastColumn="0" w:oddVBand="0" w:evenVBand="0" w:oddHBand="1" w:evenHBand="0" w:firstRowFirstColumn="0" w:firstRowLastColumn="0" w:lastRowFirstColumn="0" w:lastRowLastColumn="0"/>
        </w:trPr>
        <w:tc>
          <w:tcPr>
            <w:tcW w:w="5000" w:type="pct"/>
            <w:gridSpan w:val="14"/>
            <w:shd w:val="clear" w:color="auto" w:fill="4986A0" w:themeFill="text2"/>
            <w:vAlign w:val="center"/>
          </w:tcPr>
          <w:p w:rsidR="004B780D" w:rsidRPr="00A629D1" w:rsidRDefault="004B780D" w:rsidP="008A1D27">
            <w:pPr>
              <w:pStyle w:val="TableBody"/>
              <w:jc w:val="center"/>
            </w:pPr>
            <w:r>
              <w:rPr>
                <w:b/>
                <w:color w:val="FFFFFF" w:themeColor="background1"/>
              </w:rPr>
              <w:t>Planned</w:t>
            </w:r>
            <w:r w:rsidRPr="00A629D1">
              <w:rPr>
                <w:b/>
                <w:color w:val="FFFFFF" w:themeColor="background1"/>
              </w:rPr>
              <w:t xml:space="preserve"> project timing</w:t>
            </w:r>
          </w:p>
        </w:tc>
      </w:tr>
      <w:tr w:rsidR="004B780D" w:rsidRPr="00BE1A69" w:rsidTr="008A1D27">
        <w:trPr>
          <w:cnfStyle w:val="000000010000" w:firstRow="0" w:lastRow="0" w:firstColumn="0" w:lastColumn="0" w:oddVBand="0" w:evenVBand="0" w:oddHBand="0" w:evenHBand="1" w:firstRowFirstColumn="0" w:firstRowLastColumn="0" w:lastRowFirstColumn="0" w:lastRowLastColumn="0"/>
          <w:trHeight w:val="21"/>
        </w:trPr>
        <w:tc>
          <w:tcPr>
            <w:tcW w:w="4152" w:type="pct"/>
            <w:gridSpan w:val="11"/>
            <w:shd w:val="clear" w:color="auto" w:fill="D9D9D9" w:themeFill="background1" w:themeFillShade="D9"/>
            <w:vAlign w:val="center"/>
          </w:tcPr>
          <w:p w:rsidR="004B780D" w:rsidRPr="00A629D1" w:rsidRDefault="004B780D" w:rsidP="00D61503">
            <w:pPr>
              <w:pStyle w:val="TableBody"/>
              <w:rPr>
                <w:lang w:val="en-AU"/>
              </w:rPr>
            </w:pPr>
            <w:r w:rsidRPr="00A629D1">
              <w:rPr>
                <w:b/>
              </w:rPr>
              <w:t>Q</w:t>
            </w:r>
            <w:r>
              <w:rPr>
                <w:b/>
              </w:rPr>
              <w:t>8</w:t>
            </w:r>
            <w:r w:rsidRPr="00A629D1">
              <w:t xml:space="preserve">. What is the baseline </w:t>
            </w:r>
            <w:r>
              <w:t>period</w:t>
            </w:r>
            <w:r w:rsidRPr="00A629D1">
              <w:t xml:space="preserve"> start date?</w:t>
            </w:r>
          </w:p>
        </w:tc>
        <w:sdt>
          <w:sdtPr>
            <w:id w:val="-493882939"/>
            <w:showingPlcHdr/>
            <w:text w:multiLine="1"/>
          </w:sdtPr>
          <w:sdtEndPr/>
          <w:sdtContent>
            <w:tc>
              <w:tcPr>
                <w:tcW w:w="848" w:type="pct"/>
                <w:gridSpan w:val="3"/>
                <w:shd w:val="clear" w:color="auto" w:fill="FFFFFF" w:themeFill="background1"/>
                <w:vAlign w:val="center"/>
              </w:tcPr>
              <w:p w:rsidR="004B780D" w:rsidRPr="00A629D1" w:rsidRDefault="004B780D" w:rsidP="008A1D27">
                <w:pPr>
                  <w:pStyle w:val="TableBody"/>
                </w:pPr>
                <w:r>
                  <w:rPr>
                    <w:rStyle w:val="PlaceholderText"/>
                  </w:rPr>
                  <w:t>DD/MM/YY</w:t>
                </w:r>
              </w:p>
            </w:tc>
          </w:sdtContent>
        </w:sdt>
      </w:tr>
      <w:tr w:rsidR="004B780D" w:rsidRPr="00BE1A69" w:rsidTr="008A1D27">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11"/>
            <w:shd w:val="clear" w:color="auto" w:fill="D9D9D9" w:themeFill="background1" w:themeFillShade="D9"/>
            <w:vAlign w:val="center"/>
          </w:tcPr>
          <w:p w:rsidR="004B780D" w:rsidRPr="00A629D1" w:rsidRDefault="004B780D" w:rsidP="00D61503">
            <w:pPr>
              <w:pStyle w:val="TableBody"/>
              <w:rPr>
                <w:lang w:val="en-AU"/>
              </w:rPr>
            </w:pPr>
            <w:r w:rsidRPr="00A629D1">
              <w:rPr>
                <w:b/>
              </w:rPr>
              <w:t>Q</w:t>
            </w:r>
            <w:r>
              <w:rPr>
                <w:b/>
              </w:rPr>
              <w:t>9</w:t>
            </w:r>
            <w:r w:rsidRPr="00A629D1">
              <w:t xml:space="preserve">. What is the baseline </w:t>
            </w:r>
            <w:r>
              <w:t>period</w:t>
            </w:r>
            <w:r w:rsidRPr="00A629D1">
              <w:t xml:space="preserve"> end date?</w:t>
            </w:r>
          </w:p>
        </w:tc>
        <w:sdt>
          <w:sdtPr>
            <w:id w:val="72400387"/>
            <w:showingPlcHdr/>
            <w:text w:multiLine="1"/>
          </w:sdtPr>
          <w:sdtEndPr/>
          <w:sdtContent>
            <w:tc>
              <w:tcPr>
                <w:tcW w:w="848" w:type="pct"/>
                <w:gridSpan w:val="3"/>
                <w:shd w:val="clear" w:color="auto" w:fill="FFFFFF" w:themeFill="background1"/>
                <w:vAlign w:val="center"/>
              </w:tcPr>
              <w:p w:rsidR="004B780D" w:rsidRPr="00A629D1" w:rsidRDefault="004B780D" w:rsidP="008A1D27">
                <w:pPr>
                  <w:pStyle w:val="TableBody"/>
                </w:pPr>
                <w:r>
                  <w:rPr>
                    <w:rStyle w:val="PlaceholderText"/>
                  </w:rPr>
                  <w:t>DD/MM/YY</w:t>
                </w:r>
              </w:p>
            </w:tc>
          </w:sdtContent>
        </w:sdt>
      </w:tr>
      <w:tr w:rsidR="004B780D" w:rsidRPr="00BE1A69" w:rsidTr="008A1D27">
        <w:trPr>
          <w:cnfStyle w:val="000000010000" w:firstRow="0" w:lastRow="0" w:firstColumn="0" w:lastColumn="0" w:oddVBand="0" w:evenVBand="0" w:oddHBand="0" w:evenHBand="1" w:firstRowFirstColumn="0" w:firstRowLastColumn="0" w:lastRowFirstColumn="0" w:lastRowLastColumn="0"/>
          <w:trHeight w:val="181"/>
        </w:trPr>
        <w:tc>
          <w:tcPr>
            <w:tcW w:w="4152" w:type="pct"/>
            <w:gridSpan w:val="11"/>
            <w:shd w:val="clear" w:color="auto" w:fill="D9D9D9" w:themeFill="background1" w:themeFillShade="D9"/>
            <w:vAlign w:val="center"/>
          </w:tcPr>
          <w:p w:rsidR="004B780D" w:rsidRPr="00A629D1" w:rsidRDefault="004B780D" w:rsidP="00D61503">
            <w:pPr>
              <w:pStyle w:val="TableBody"/>
              <w:rPr>
                <w:lang w:val="en-AU"/>
              </w:rPr>
            </w:pPr>
            <w:r w:rsidRPr="00A629D1">
              <w:rPr>
                <w:b/>
              </w:rPr>
              <w:t>Q</w:t>
            </w:r>
            <w:r>
              <w:rPr>
                <w:b/>
              </w:rPr>
              <w:t>10</w:t>
            </w:r>
            <w:r w:rsidRPr="00A629D1">
              <w:t>. When will project works commence</w:t>
            </w:r>
            <w:r>
              <w:t xml:space="preserve"> (activity start date)</w:t>
            </w:r>
            <w:r w:rsidRPr="00A629D1">
              <w:t>?</w:t>
            </w:r>
          </w:p>
        </w:tc>
        <w:sdt>
          <w:sdtPr>
            <w:id w:val="1857456117"/>
            <w:showingPlcHdr/>
            <w:text w:multiLine="1"/>
          </w:sdtPr>
          <w:sdtEndPr/>
          <w:sdtContent>
            <w:tc>
              <w:tcPr>
                <w:tcW w:w="848" w:type="pct"/>
                <w:gridSpan w:val="3"/>
                <w:shd w:val="clear" w:color="auto" w:fill="FFFFFF" w:themeFill="background1"/>
                <w:vAlign w:val="center"/>
              </w:tcPr>
              <w:p w:rsidR="004B780D" w:rsidRPr="00A629D1" w:rsidRDefault="004B780D" w:rsidP="008A1D27">
                <w:pPr>
                  <w:pStyle w:val="TableBody"/>
                </w:pPr>
                <w:r>
                  <w:rPr>
                    <w:rStyle w:val="PlaceholderText"/>
                  </w:rPr>
                  <w:t>DD/MM/YY</w:t>
                </w:r>
              </w:p>
            </w:tc>
          </w:sdtContent>
        </w:sdt>
      </w:tr>
      <w:tr w:rsidR="004B780D" w:rsidRPr="00BE1A69" w:rsidTr="008A1D27">
        <w:trPr>
          <w:cnfStyle w:val="000000100000" w:firstRow="0" w:lastRow="0" w:firstColumn="0" w:lastColumn="0" w:oddVBand="0" w:evenVBand="0" w:oddHBand="1" w:evenHBand="0" w:firstRowFirstColumn="0" w:firstRowLastColumn="0" w:lastRowFirstColumn="0" w:lastRowLastColumn="0"/>
          <w:trHeight w:val="21"/>
        </w:trPr>
        <w:tc>
          <w:tcPr>
            <w:tcW w:w="4152" w:type="pct"/>
            <w:gridSpan w:val="11"/>
            <w:shd w:val="clear" w:color="auto" w:fill="D9D9D9" w:themeFill="background1" w:themeFillShade="D9"/>
            <w:vAlign w:val="center"/>
          </w:tcPr>
          <w:p w:rsidR="004B780D" w:rsidRPr="001179CE" w:rsidRDefault="004B780D" w:rsidP="00D61503">
            <w:pPr>
              <w:pStyle w:val="TableBody"/>
              <w:rPr>
                <w:lang w:val="en-AU"/>
              </w:rPr>
            </w:pPr>
            <w:r w:rsidRPr="00A629D1">
              <w:rPr>
                <w:b/>
              </w:rPr>
              <w:t>Q</w:t>
            </w:r>
            <w:r>
              <w:rPr>
                <w:b/>
              </w:rPr>
              <w:t>11</w:t>
            </w:r>
            <w:r w:rsidRPr="00A629D1">
              <w:t>. When will the changes be in service (</w:t>
            </w:r>
            <w:r>
              <w:t>activity end date</w:t>
            </w:r>
            <w:r w:rsidRPr="00A629D1">
              <w:t>)?</w:t>
            </w:r>
          </w:p>
        </w:tc>
        <w:tc>
          <w:tcPr>
            <w:tcW w:w="848" w:type="pct"/>
            <w:gridSpan w:val="3"/>
            <w:shd w:val="clear" w:color="auto" w:fill="FFFFFF" w:themeFill="background1"/>
            <w:vAlign w:val="center"/>
          </w:tcPr>
          <w:p w:rsidR="004B780D" w:rsidRPr="00A629D1" w:rsidRDefault="000C025A" w:rsidP="008A1D27">
            <w:pPr>
              <w:pStyle w:val="TableBody"/>
            </w:pPr>
            <w:sdt>
              <w:sdtPr>
                <w:id w:val="681788267"/>
                <w:showingPlcHdr/>
                <w:text w:multiLine="1"/>
              </w:sdtPr>
              <w:sdtEndPr/>
              <w:sdtContent>
                <w:r w:rsidR="004B780D">
                  <w:rPr>
                    <w:rStyle w:val="PlaceholderText"/>
                  </w:rPr>
                  <w:t>DD/MM/YY</w:t>
                </w:r>
              </w:sdtContent>
            </w:sdt>
          </w:p>
        </w:tc>
      </w:tr>
      <w:tr w:rsidR="004B780D" w:rsidRPr="00BE1A69" w:rsidTr="00375721">
        <w:trPr>
          <w:cnfStyle w:val="000000010000" w:firstRow="0" w:lastRow="0" w:firstColumn="0" w:lastColumn="0" w:oddVBand="0" w:evenVBand="0" w:oddHBand="0" w:evenHBand="1" w:firstRowFirstColumn="0" w:firstRowLastColumn="0" w:lastRowFirstColumn="0" w:lastRowLastColumn="0"/>
          <w:trHeight w:val="510"/>
        </w:trPr>
        <w:tc>
          <w:tcPr>
            <w:tcW w:w="2791" w:type="pct"/>
            <w:gridSpan w:val="5"/>
            <w:shd w:val="clear" w:color="auto" w:fill="D9D9D9" w:themeFill="background1" w:themeFillShade="D9"/>
            <w:vAlign w:val="center"/>
          </w:tcPr>
          <w:p w:rsidR="004B780D" w:rsidRPr="00A629D1" w:rsidRDefault="004B780D" w:rsidP="002220EC">
            <w:pPr>
              <w:pStyle w:val="TableBody"/>
              <w:keepNext/>
            </w:pPr>
            <w:r w:rsidRPr="00A629D1">
              <w:lastRenderedPageBreak/>
              <w:t xml:space="preserve">If project activities are to be carried out in stages, </w:t>
            </w:r>
            <w:r>
              <w:t>please provide</w:t>
            </w:r>
            <w:r w:rsidRPr="00A629D1">
              <w:t xml:space="preserve"> </w:t>
            </w:r>
            <w:r>
              <w:t>the planned</w:t>
            </w:r>
            <w:r w:rsidRPr="00A629D1">
              <w:t xml:space="preserve"> schedule of works to be implemented</w:t>
            </w:r>
            <w:r>
              <w:t xml:space="preserve"> (attach a separate document if necessary) For multi-stage projects, the date in the field above should reflect the date that the first group of activities are completed, and sets when you wish the reporting period to begin.</w:t>
            </w:r>
          </w:p>
        </w:tc>
        <w:sdt>
          <w:sdtPr>
            <w:id w:val="-1537186795"/>
            <w:showingPlcHdr/>
            <w:text w:multiLine="1"/>
          </w:sdtPr>
          <w:sdtEndPr/>
          <w:sdtContent>
            <w:tc>
              <w:tcPr>
                <w:tcW w:w="2209" w:type="pct"/>
                <w:gridSpan w:val="9"/>
                <w:shd w:val="clear" w:color="auto" w:fill="FFFFFF" w:themeFill="background1"/>
                <w:vAlign w:val="center"/>
              </w:tcPr>
              <w:p w:rsidR="004B780D" w:rsidRPr="00A629D1" w:rsidRDefault="004B780D" w:rsidP="008A1D27">
                <w:pPr>
                  <w:pStyle w:val="TableBody"/>
                </w:pPr>
                <w:r w:rsidRPr="00D66D69">
                  <w:rPr>
                    <w:rStyle w:val="PlaceholderText"/>
                  </w:rPr>
                  <w:t>Click here to enter text.</w:t>
                </w:r>
              </w:p>
            </w:tc>
          </w:sdtContent>
        </w:sdt>
      </w:tr>
      <w:tr w:rsidR="004B780D" w:rsidRPr="00BE1A69" w:rsidTr="006F4FC1">
        <w:trPr>
          <w:cnfStyle w:val="000000100000" w:firstRow="0" w:lastRow="0" w:firstColumn="0" w:lastColumn="0" w:oddVBand="0" w:evenVBand="0" w:oddHBand="1" w:evenHBand="0" w:firstRowFirstColumn="0" w:firstRowLastColumn="0" w:lastRowFirstColumn="0" w:lastRowLastColumn="0"/>
          <w:trHeight w:val="120"/>
        </w:trPr>
        <w:tc>
          <w:tcPr>
            <w:tcW w:w="4173" w:type="pct"/>
            <w:gridSpan w:val="12"/>
            <w:shd w:val="clear" w:color="auto" w:fill="D9D9D9" w:themeFill="background1" w:themeFillShade="D9"/>
            <w:vAlign w:val="center"/>
          </w:tcPr>
          <w:p w:rsidR="004B780D" w:rsidRPr="00B10C78" w:rsidRDefault="004B780D" w:rsidP="00D61503">
            <w:pPr>
              <w:pStyle w:val="TableBody"/>
              <w:rPr>
                <w:i/>
              </w:rPr>
            </w:pPr>
            <w:r w:rsidRPr="00A629D1">
              <w:rPr>
                <w:b/>
              </w:rPr>
              <w:t>Q</w:t>
            </w:r>
            <w:r>
              <w:rPr>
                <w:b/>
              </w:rPr>
              <w:t>12</w:t>
            </w:r>
            <w:r w:rsidRPr="00A629D1">
              <w:t xml:space="preserve">. What is the </w:t>
            </w:r>
            <w:r>
              <w:t xml:space="preserve">expected completion date of project? </w:t>
            </w:r>
            <w:r w:rsidRPr="00375721">
              <w:rPr>
                <w:i/>
              </w:rPr>
              <w:t xml:space="preserve">i.e. the date at which </w:t>
            </w:r>
            <w:r>
              <w:rPr>
                <w:i/>
              </w:rPr>
              <w:t>you expect the final project works to be completed.</w:t>
            </w:r>
          </w:p>
        </w:tc>
        <w:tc>
          <w:tcPr>
            <w:tcW w:w="827" w:type="pct"/>
            <w:gridSpan w:val="2"/>
            <w:shd w:val="clear" w:color="auto" w:fill="FFFFFF" w:themeFill="background1"/>
            <w:vAlign w:val="center"/>
          </w:tcPr>
          <w:p w:rsidR="004B780D" w:rsidRDefault="000C025A" w:rsidP="008A1D27">
            <w:pPr>
              <w:pStyle w:val="TableBody"/>
            </w:pPr>
            <w:sdt>
              <w:sdtPr>
                <w:id w:val="-1382542772"/>
                <w:showingPlcHdr/>
                <w:text w:multiLine="1"/>
              </w:sdtPr>
              <w:sdtEndPr/>
              <w:sdtContent>
                <w:r w:rsidR="004B780D">
                  <w:rPr>
                    <w:rStyle w:val="PlaceholderText"/>
                  </w:rPr>
                  <w:t>DD/MM/YY</w:t>
                </w:r>
              </w:sdtContent>
            </w:sdt>
          </w:p>
        </w:tc>
      </w:tr>
      <w:tr w:rsidR="004B780D" w:rsidRPr="00BE1A69" w:rsidTr="00AC721E">
        <w:trPr>
          <w:cnfStyle w:val="000000010000" w:firstRow="0" w:lastRow="0" w:firstColumn="0" w:lastColumn="0" w:oddVBand="0" w:evenVBand="0" w:oddHBand="0" w:evenHBand="1" w:firstRowFirstColumn="0" w:firstRowLastColumn="0" w:lastRowFirstColumn="0" w:lastRowLastColumn="0"/>
          <w:trHeight w:val="120"/>
        </w:trPr>
        <w:tc>
          <w:tcPr>
            <w:tcW w:w="5000" w:type="pct"/>
            <w:gridSpan w:val="14"/>
            <w:shd w:val="clear" w:color="auto" w:fill="4986A0" w:themeFill="text2"/>
            <w:vAlign w:val="center"/>
          </w:tcPr>
          <w:p w:rsidR="004B780D" w:rsidRDefault="004B780D" w:rsidP="008D6671">
            <w:pPr>
              <w:pStyle w:val="TableBody"/>
              <w:jc w:val="center"/>
            </w:pPr>
            <w:r w:rsidRPr="008D6671">
              <w:rPr>
                <w:b/>
                <w:color w:val="FFFFFF" w:themeColor="background1"/>
              </w:rPr>
              <w:t>Lighting products</w:t>
            </w:r>
          </w:p>
        </w:tc>
      </w:tr>
      <w:tr w:rsidR="004B780D" w:rsidRPr="00BE1A69" w:rsidTr="007371ED">
        <w:trPr>
          <w:cnfStyle w:val="000000100000" w:firstRow="0" w:lastRow="0" w:firstColumn="0" w:lastColumn="0" w:oddVBand="0" w:evenVBand="0" w:oddHBand="1" w:evenHBand="0" w:firstRowFirstColumn="0" w:firstRowLastColumn="0" w:lastRowFirstColumn="0" w:lastRowLastColumn="0"/>
          <w:trHeight w:val="120"/>
        </w:trPr>
        <w:tc>
          <w:tcPr>
            <w:tcW w:w="3956" w:type="pct"/>
            <w:gridSpan w:val="9"/>
            <w:shd w:val="clear" w:color="auto" w:fill="D9D9D9" w:themeFill="background1" w:themeFillShade="D9"/>
            <w:vAlign w:val="center"/>
          </w:tcPr>
          <w:p w:rsidR="004B780D" w:rsidRDefault="004B780D" w:rsidP="00D61503">
            <w:pPr>
              <w:pStyle w:val="TableBody"/>
            </w:pPr>
            <w:r>
              <w:rPr>
                <w:b/>
              </w:rPr>
              <w:t>Q13</w:t>
            </w:r>
            <w:r>
              <w:t xml:space="preserve">. </w:t>
            </w:r>
            <w:r w:rsidRPr="00AA6F26">
              <w:t>Is</w:t>
            </w:r>
            <w:r>
              <w:t xml:space="preserve"> lighting equipment to be installed or removed as part of the project?</w:t>
            </w:r>
          </w:p>
        </w:tc>
        <w:sdt>
          <w:sdtPr>
            <w:id w:val="383531366"/>
            <w:showingPlcHdr/>
            <w:dropDownList>
              <w:listItem w:value="Choose an item."/>
              <w:listItem w:displayText="Yes" w:value="Yes"/>
              <w:listItem w:displayText="No" w:value="No"/>
            </w:dropDownList>
          </w:sdtPr>
          <w:sdtEndPr/>
          <w:sdtContent>
            <w:tc>
              <w:tcPr>
                <w:tcW w:w="1044" w:type="pct"/>
                <w:gridSpan w:val="5"/>
                <w:shd w:val="clear" w:color="auto" w:fill="auto"/>
                <w:vAlign w:val="center"/>
              </w:tcPr>
              <w:p w:rsidR="004B780D" w:rsidRDefault="004B780D" w:rsidP="008A1D27">
                <w:pPr>
                  <w:pStyle w:val="TableBody"/>
                </w:pPr>
                <w:r w:rsidRPr="00D66D69">
                  <w:rPr>
                    <w:rStyle w:val="PlaceholderText"/>
                  </w:rPr>
                  <w:t>Choose an item.</w:t>
                </w:r>
              </w:p>
            </w:tc>
          </w:sdtContent>
        </w:sdt>
      </w:tr>
      <w:tr w:rsidR="004B780D" w:rsidRPr="00BE1A69" w:rsidTr="00A07927">
        <w:trPr>
          <w:cnfStyle w:val="000000010000" w:firstRow="0" w:lastRow="0" w:firstColumn="0" w:lastColumn="0" w:oddVBand="0" w:evenVBand="0" w:oddHBand="0" w:evenHBand="1" w:firstRowFirstColumn="0" w:firstRowLastColumn="0" w:lastRowFirstColumn="0" w:lastRowLastColumn="0"/>
          <w:trHeight w:val="120"/>
        </w:trPr>
        <w:tc>
          <w:tcPr>
            <w:tcW w:w="5000" w:type="pct"/>
            <w:gridSpan w:val="14"/>
            <w:shd w:val="clear" w:color="auto" w:fill="D9D9D9" w:themeFill="background1" w:themeFillShade="D9"/>
            <w:vAlign w:val="center"/>
          </w:tcPr>
          <w:p w:rsidR="004B780D" w:rsidRPr="00B10C78" w:rsidRDefault="004B780D" w:rsidP="008A1D27">
            <w:pPr>
              <w:pStyle w:val="TableBody"/>
              <w:spacing w:before="160"/>
              <w:rPr>
                <w:i/>
              </w:rPr>
            </w:pPr>
            <w:r w:rsidRPr="00196DB9">
              <w:rPr>
                <w:i/>
              </w:rPr>
              <w:t xml:space="preserve">If </w:t>
            </w:r>
            <w:r>
              <w:rPr>
                <w:i/>
              </w:rPr>
              <w:t>applicable</w:t>
            </w:r>
            <w:r w:rsidRPr="00196DB9">
              <w:rPr>
                <w:i/>
              </w:rPr>
              <w:t xml:space="preserve">, which lighting products are proposed to be installed? </w:t>
            </w:r>
          </w:p>
        </w:tc>
      </w:tr>
      <w:tr w:rsidR="004B780D" w:rsidRPr="00BE1A69" w:rsidTr="00482381">
        <w:trPr>
          <w:cnfStyle w:val="000000100000" w:firstRow="0" w:lastRow="0" w:firstColumn="0" w:lastColumn="0" w:oddVBand="0" w:evenVBand="0" w:oddHBand="1" w:evenHBand="0" w:firstRowFirstColumn="0" w:firstRowLastColumn="0" w:lastRowFirstColumn="0" w:lastRowLastColumn="0"/>
          <w:trHeight w:val="120"/>
        </w:trPr>
        <w:tc>
          <w:tcPr>
            <w:tcW w:w="1667" w:type="pct"/>
            <w:shd w:val="clear" w:color="auto" w:fill="D9D9D9" w:themeFill="background1" w:themeFillShade="D9"/>
            <w:vAlign w:val="center"/>
          </w:tcPr>
          <w:p w:rsidR="004B780D" w:rsidRPr="00AA6F26" w:rsidRDefault="004B780D" w:rsidP="005D31DA">
            <w:pPr>
              <w:pStyle w:val="TableBody"/>
              <w:jc w:val="center"/>
            </w:pPr>
            <w:r>
              <w:rPr>
                <w:b/>
              </w:rPr>
              <w:t>VEU</w:t>
            </w:r>
            <w:r w:rsidRPr="008D2C1D">
              <w:rPr>
                <w:b/>
              </w:rPr>
              <w:t xml:space="preserve"> </w:t>
            </w:r>
            <w:r>
              <w:rPr>
                <w:b/>
              </w:rPr>
              <w:t>Activity</w:t>
            </w:r>
          </w:p>
        </w:tc>
        <w:tc>
          <w:tcPr>
            <w:tcW w:w="1667" w:type="pct"/>
            <w:gridSpan w:val="7"/>
            <w:shd w:val="clear" w:color="auto" w:fill="D9D9D9" w:themeFill="background1" w:themeFillShade="D9"/>
            <w:vAlign w:val="center"/>
          </w:tcPr>
          <w:p w:rsidR="004B780D" w:rsidRPr="00AA6F26" w:rsidRDefault="004B780D" w:rsidP="00375721">
            <w:pPr>
              <w:pStyle w:val="TableBody"/>
              <w:jc w:val="center"/>
            </w:pPr>
            <w:r>
              <w:rPr>
                <w:b/>
              </w:rPr>
              <w:t>Brand</w:t>
            </w:r>
          </w:p>
        </w:tc>
        <w:tc>
          <w:tcPr>
            <w:tcW w:w="1666" w:type="pct"/>
            <w:gridSpan w:val="6"/>
            <w:shd w:val="clear" w:color="auto" w:fill="D9D9D9" w:themeFill="background1" w:themeFillShade="D9"/>
            <w:vAlign w:val="center"/>
          </w:tcPr>
          <w:p w:rsidR="004B780D" w:rsidRPr="00375721" w:rsidRDefault="004B780D" w:rsidP="00375721">
            <w:pPr>
              <w:pStyle w:val="TableBody"/>
              <w:jc w:val="center"/>
            </w:pPr>
            <w:r w:rsidRPr="008D2C1D">
              <w:rPr>
                <w:b/>
              </w:rPr>
              <w:t>Model</w:t>
            </w:r>
          </w:p>
        </w:tc>
      </w:tr>
      <w:tr w:rsidR="004B780D" w:rsidRPr="00BE1A69" w:rsidTr="00375721">
        <w:trPr>
          <w:cnfStyle w:val="000000010000" w:firstRow="0" w:lastRow="0" w:firstColumn="0" w:lastColumn="0" w:oddVBand="0" w:evenVBand="0" w:oddHBand="0" w:evenHBand="1" w:firstRowFirstColumn="0" w:firstRowLastColumn="0" w:lastRowFirstColumn="0" w:lastRowLastColumn="0"/>
          <w:trHeight w:val="120"/>
        </w:trPr>
        <w:tc>
          <w:tcPr>
            <w:tcW w:w="1667" w:type="pct"/>
            <w:shd w:val="clear" w:color="auto" w:fill="auto"/>
            <w:vAlign w:val="center"/>
          </w:tcPr>
          <w:p w:rsidR="004B780D" w:rsidRPr="008D2C1D" w:rsidRDefault="000C025A" w:rsidP="00375721">
            <w:pPr>
              <w:pStyle w:val="TableBody"/>
              <w:jc w:val="center"/>
              <w:rPr>
                <w:b/>
                <w:lang w:val="en-AU"/>
              </w:rPr>
            </w:pPr>
            <w:sdt>
              <w:sdtPr>
                <w:id w:val="1362162258"/>
                <w:showingPlcHdr/>
                <w:dropDownList>
                  <w:listItem w:value="Choose an item."/>
                  <w:listItem w:displayText="Activity 34" w:value="Activity 34"/>
                  <w:listItem w:displayText="Activity 21" w:value="Activity 21"/>
                  <w:listItem w:displayText="Other/not yet VEU approved (please contact the commission to discuss requirements)" w:value="Other/not yet VEU approved (please contact the commission to discuss requirements)"/>
                </w:dropDownList>
              </w:sdtPr>
              <w:sdtEndPr/>
              <w:sdtContent>
                <w:r w:rsidR="004B780D" w:rsidRPr="00DF38FC">
                  <w:rPr>
                    <w:rStyle w:val="PlaceholderText"/>
                    <w:shd w:val="clear" w:color="auto" w:fill="FFFFFF" w:themeFill="background1"/>
                  </w:rPr>
                  <w:t>Choose an item.</w:t>
                </w:r>
              </w:sdtContent>
            </w:sdt>
          </w:p>
        </w:tc>
        <w:tc>
          <w:tcPr>
            <w:tcW w:w="1667" w:type="pct"/>
            <w:gridSpan w:val="7"/>
            <w:shd w:val="clear" w:color="auto" w:fill="auto"/>
            <w:vAlign w:val="center"/>
          </w:tcPr>
          <w:p w:rsidR="004B780D" w:rsidRDefault="000C025A" w:rsidP="00375721">
            <w:pPr>
              <w:pStyle w:val="TableBody"/>
              <w:jc w:val="center"/>
              <w:rPr>
                <w:b/>
                <w:lang w:val="en-AU"/>
              </w:rPr>
            </w:pPr>
            <w:sdt>
              <w:sdtPr>
                <w:id w:val="-1895733458"/>
                <w:showingPlcHdr/>
              </w:sdtPr>
              <w:sdtEndPr/>
              <w:sdtContent>
                <w:r w:rsidR="004B780D" w:rsidRPr="00A73DAC">
                  <w:rPr>
                    <w:rStyle w:val="PlaceholderText"/>
                  </w:rPr>
                  <w:t>Click here to enter text.</w:t>
                </w:r>
              </w:sdtContent>
            </w:sdt>
          </w:p>
        </w:tc>
        <w:tc>
          <w:tcPr>
            <w:tcW w:w="1666" w:type="pct"/>
            <w:gridSpan w:val="6"/>
            <w:shd w:val="clear" w:color="auto" w:fill="auto"/>
            <w:vAlign w:val="center"/>
          </w:tcPr>
          <w:p w:rsidR="004B780D" w:rsidRPr="008D2C1D" w:rsidRDefault="000C025A" w:rsidP="00375721">
            <w:pPr>
              <w:pStyle w:val="TableBody"/>
              <w:jc w:val="center"/>
              <w:rPr>
                <w:b/>
                <w:lang w:val="en-AU"/>
              </w:rPr>
            </w:pPr>
            <w:sdt>
              <w:sdtPr>
                <w:id w:val="-106122809"/>
                <w:showingPlcHdr/>
              </w:sdtPr>
              <w:sdtEndPr/>
              <w:sdtContent>
                <w:r w:rsidR="004B780D" w:rsidRPr="00A73DAC">
                  <w:rPr>
                    <w:rStyle w:val="PlaceholderText"/>
                  </w:rPr>
                  <w:t>Click here to enter text.</w:t>
                </w:r>
              </w:sdtContent>
            </w:sdt>
          </w:p>
        </w:tc>
      </w:tr>
      <w:tr w:rsidR="004B780D" w:rsidRPr="00BE1A69" w:rsidTr="00375721">
        <w:trPr>
          <w:cnfStyle w:val="000000100000" w:firstRow="0" w:lastRow="0" w:firstColumn="0" w:lastColumn="0" w:oddVBand="0" w:evenVBand="0" w:oddHBand="1" w:evenHBand="0" w:firstRowFirstColumn="0" w:firstRowLastColumn="0" w:lastRowFirstColumn="0" w:lastRowLastColumn="0"/>
          <w:trHeight w:val="120"/>
        </w:trPr>
        <w:tc>
          <w:tcPr>
            <w:tcW w:w="1667" w:type="pct"/>
            <w:shd w:val="clear" w:color="auto" w:fill="auto"/>
            <w:vAlign w:val="center"/>
          </w:tcPr>
          <w:p w:rsidR="004B780D" w:rsidRPr="008D2C1D" w:rsidRDefault="000C025A" w:rsidP="00375721">
            <w:pPr>
              <w:pStyle w:val="TableBody"/>
              <w:jc w:val="center"/>
              <w:rPr>
                <w:b/>
                <w:lang w:val="en-AU"/>
              </w:rPr>
            </w:pPr>
            <w:sdt>
              <w:sdtPr>
                <w:id w:val="-849102263"/>
                <w:showingPlcHdr/>
                <w:dropDownList>
                  <w:listItem w:value="Choose an item."/>
                  <w:listItem w:displayText="Activity 34" w:value="Activity 34"/>
                  <w:listItem w:displayText="Activity 21" w:value="Activity 21"/>
                  <w:listItem w:displayText="Other/not yet VEU approved (please contact the commission to discuss requirements)" w:value="Other/not yet VEU approved (please contact the commission to discuss requirements)"/>
                </w:dropDownList>
              </w:sdtPr>
              <w:sdtEndPr/>
              <w:sdtContent>
                <w:r w:rsidR="004B780D" w:rsidRPr="00DF38FC">
                  <w:rPr>
                    <w:rStyle w:val="PlaceholderText"/>
                    <w:shd w:val="clear" w:color="auto" w:fill="FFFFFF" w:themeFill="background1"/>
                  </w:rPr>
                  <w:t>Choose an item.</w:t>
                </w:r>
              </w:sdtContent>
            </w:sdt>
          </w:p>
        </w:tc>
        <w:tc>
          <w:tcPr>
            <w:tcW w:w="1667" w:type="pct"/>
            <w:gridSpan w:val="7"/>
            <w:shd w:val="clear" w:color="auto" w:fill="auto"/>
            <w:vAlign w:val="center"/>
          </w:tcPr>
          <w:p w:rsidR="004B780D" w:rsidRDefault="000C025A" w:rsidP="00375721">
            <w:pPr>
              <w:pStyle w:val="TableBody"/>
              <w:jc w:val="center"/>
              <w:rPr>
                <w:b/>
                <w:lang w:val="en-AU"/>
              </w:rPr>
            </w:pPr>
            <w:sdt>
              <w:sdtPr>
                <w:id w:val="1285772851"/>
                <w:showingPlcHdr/>
              </w:sdtPr>
              <w:sdtEndPr/>
              <w:sdtContent>
                <w:r w:rsidR="004B780D" w:rsidRPr="00A73DAC">
                  <w:rPr>
                    <w:rStyle w:val="PlaceholderText"/>
                  </w:rPr>
                  <w:t>Click here to enter text.</w:t>
                </w:r>
              </w:sdtContent>
            </w:sdt>
          </w:p>
        </w:tc>
        <w:tc>
          <w:tcPr>
            <w:tcW w:w="1666" w:type="pct"/>
            <w:gridSpan w:val="6"/>
            <w:shd w:val="clear" w:color="auto" w:fill="auto"/>
            <w:vAlign w:val="center"/>
          </w:tcPr>
          <w:p w:rsidR="004B780D" w:rsidRPr="008D2C1D" w:rsidRDefault="000C025A" w:rsidP="00375721">
            <w:pPr>
              <w:pStyle w:val="TableBody"/>
              <w:jc w:val="center"/>
              <w:rPr>
                <w:b/>
                <w:lang w:val="en-AU"/>
              </w:rPr>
            </w:pPr>
            <w:sdt>
              <w:sdtPr>
                <w:id w:val="1387764343"/>
                <w:showingPlcHdr/>
              </w:sdtPr>
              <w:sdtEndPr/>
              <w:sdtContent>
                <w:r w:rsidR="004B780D" w:rsidRPr="00A73DAC">
                  <w:rPr>
                    <w:rStyle w:val="PlaceholderText"/>
                  </w:rPr>
                  <w:t>Click here to enter text.</w:t>
                </w:r>
              </w:sdtContent>
            </w:sdt>
          </w:p>
        </w:tc>
      </w:tr>
      <w:tr w:rsidR="004B780D" w:rsidRPr="00BE1A69" w:rsidTr="00375721">
        <w:trPr>
          <w:cnfStyle w:val="000000010000" w:firstRow="0" w:lastRow="0" w:firstColumn="0" w:lastColumn="0" w:oddVBand="0" w:evenVBand="0" w:oddHBand="0" w:evenHBand="1" w:firstRowFirstColumn="0" w:firstRowLastColumn="0" w:lastRowFirstColumn="0" w:lastRowLastColumn="0"/>
          <w:trHeight w:val="120"/>
        </w:trPr>
        <w:tc>
          <w:tcPr>
            <w:tcW w:w="1667" w:type="pct"/>
            <w:shd w:val="clear" w:color="auto" w:fill="auto"/>
            <w:vAlign w:val="center"/>
          </w:tcPr>
          <w:p w:rsidR="004B780D" w:rsidRPr="008D2C1D" w:rsidRDefault="000C025A" w:rsidP="00375721">
            <w:pPr>
              <w:pStyle w:val="TableBody"/>
              <w:jc w:val="center"/>
              <w:rPr>
                <w:b/>
                <w:lang w:val="en-AU"/>
              </w:rPr>
            </w:pPr>
            <w:sdt>
              <w:sdtPr>
                <w:id w:val="-537119239"/>
                <w:showingPlcHdr/>
                <w:dropDownList>
                  <w:listItem w:value="Choose an item."/>
                  <w:listItem w:displayText="Activity 34" w:value="Activity 34"/>
                  <w:listItem w:displayText="Activity 21" w:value="Activity 21"/>
                  <w:listItem w:displayText="Other/not yet VEU approved (please contact the commission to discuss requirements)" w:value="Other/not yet VEU approved (please contact the commission to discuss requirements)"/>
                </w:dropDownList>
              </w:sdtPr>
              <w:sdtEndPr/>
              <w:sdtContent>
                <w:r w:rsidR="004B780D" w:rsidRPr="00DF38FC">
                  <w:rPr>
                    <w:rStyle w:val="PlaceholderText"/>
                    <w:shd w:val="clear" w:color="auto" w:fill="FFFFFF" w:themeFill="background1"/>
                  </w:rPr>
                  <w:t>Choose an item.</w:t>
                </w:r>
              </w:sdtContent>
            </w:sdt>
          </w:p>
        </w:tc>
        <w:tc>
          <w:tcPr>
            <w:tcW w:w="1667" w:type="pct"/>
            <w:gridSpan w:val="7"/>
            <w:shd w:val="clear" w:color="auto" w:fill="auto"/>
            <w:vAlign w:val="center"/>
          </w:tcPr>
          <w:p w:rsidR="004B780D" w:rsidRDefault="000C025A" w:rsidP="00375721">
            <w:pPr>
              <w:pStyle w:val="TableBody"/>
              <w:jc w:val="center"/>
              <w:rPr>
                <w:b/>
                <w:lang w:val="en-AU"/>
              </w:rPr>
            </w:pPr>
            <w:sdt>
              <w:sdtPr>
                <w:id w:val="2035230329"/>
                <w:showingPlcHdr/>
              </w:sdtPr>
              <w:sdtEndPr/>
              <w:sdtContent>
                <w:r w:rsidR="004B780D" w:rsidRPr="00A73DAC">
                  <w:rPr>
                    <w:rStyle w:val="PlaceholderText"/>
                  </w:rPr>
                  <w:t>Click here to enter text.</w:t>
                </w:r>
              </w:sdtContent>
            </w:sdt>
          </w:p>
        </w:tc>
        <w:tc>
          <w:tcPr>
            <w:tcW w:w="1666" w:type="pct"/>
            <w:gridSpan w:val="6"/>
            <w:shd w:val="clear" w:color="auto" w:fill="auto"/>
            <w:vAlign w:val="center"/>
          </w:tcPr>
          <w:p w:rsidR="004B780D" w:rsidRPr="008D2C1D" w:rsidRDefault="000C025A" w:rsidP="00375721">
            <w:pPr>
              <w:pStyle w:val="TableBody"/>
              <w:jc w:val="center"/>
              <w:rPr>
                <w:b/>
                <w:lang w:val="en-AU"/>
              </w:rPr>
            </w:pPr>
            <w:sdt>
              <w:sdtPr>
                <w:id w:val="2124957094"/>
                <w:showingPlcHdr/>
              </w:sdtPr>
              <w:sdtEndPr/>
              <w:sdtContent>
                <w:r w:rsidR="004B780D" w:rsidRPr="00A73DAC">
                  <w:rPr>
                    <w:rStyle w:val="PlaceholderText"/>
                  </w:rPr>
                  <w:t>Click here to enter text.</w:t>
                </w:r>
              </w:sdtContent>
            </w:sdt>
          </w:p>
        </w:tc>
      </w:tr>
      <w:tr w:rsidR="004B780D" w:rsidRPr="00BE1A69" w:rsidTr="00375721">
        <w:trPr>
          <w:cnfStyle w:val="000000100000" w:firstRow="0" w:lastRow="0" w:firstColumn="0" w:lastColumn="0" w:oddVBand="0" w:evenVBand="0" w:oddHBand="1" w:evenHBand="0" w:firstRowFirstColumn="0" w:firstRowLastColumn="0" w:lastRowFirstColumn="0" w:lastRowLastColumn="0"/>
          <w:trHeight w:val="120"/>
        </w:trPr>
        <w:tc>
          <w:tcPr>
            <w:tcW w:w="1667" w:type="pct"/>
            <w:shd w:val="clear" w:color="auto" w:fill="auto"/>
            <w:vAlign w:val="center"/>
          </w:tcPr>
          <w:p w:rsidR="004B780D" w:rsidRPr="008D2C1D" w:rsidRDefault="000C025A" w:rsidP="00375721">
            <w:pPr>
              <w:pStyle w:val="TableBody"/>
              <w:jc w:val="center"/>
              <w:rPr>
                <w:b/>
                <w:lang w:val="en-AU"/>
              </w:rPr>
            </w:pPr>
            <w:sdt>
              <w:sdtPr>
                <w:id w:val="-276489280"/>
                <w:showingPlcHdr/>
                <w:dropDownList>
                  <w:listItem w:value="Choose an item."/>
                  <w:listItem w:displayText="Activity 34" w:value="Activity 34"/>
                  <w:listItem w:displayText="Activity 21" w:value="Activity 21"/>
                  <w:listItem w:displayText="Other/not yet VEU approved (please contact the commission to discuss requirements)" w:value="Other/not yet VEU approved (please contact the commission to discuss requirements)"/>
                </w:dropDownList>
              </w:sdtPr>
              <w:sdtEndPr/>
              <w:sdtContent>
                <w:r w:rsidR="004B780D" w:rsidRPr="00DF38FC">
                  <w:rPr>
                    <w:rStyle w:val="PlaceholderText"/>
                    <w:shd w:val="clear" w:color="auto" w:fill="FFFFFF" w:themeFill="background1"/>
                  </w:rPr>
                  <w:t>Choose an item.</w:t>
                </w:r>
              </w:sdtContent>
            </w:sdt>
          </w:p>
        </w:tc>
        <w:tc>
          <w:tcPr>
            <w:tcW w:w="1667" w:type="pct"/>
            <w:gridSpan w:val="7"/>
            <w:shd w:val="clear" w:color="auto" w:fill="auto"/>
            <w:vAlign w:val="center"/>
          </w:tcPr>
          <w:p w:rsidR="004B780D" w:rsidRDefault="000C025A" w:rsidP="00375721">
            <w:pPr>
              <w:pStyle w:val="TableBody"/>
              <w:jc w:val="center"/>
              <w:rPr>
                <w:b/>
                <w:lang w:val="en-AU"/>
              </w:rPr>
            </w:pPr>
            <w:sdt>
              <w:sdtPr>
                <w:id w:val="-1640871940"/>
                <w:showingPlcHdr/>
              </w:sdtPr>
              <w:sdtEndPr/>
              <w:sdtContent>
                <w:r w:rsidR="004B780D" w:rsidRPr="00A73DAC">
                  <w:rPr>
                    <w:rStyle w:val="PlaceholderText"/>
                  </w:rPr>
                  <w:t>Click here to enter text.</w:t>
                </w:r>
              </w:sdtContent>
            </w:sdt>
          </w:p>
        </w:tc>
        <w:tc>
          <w:tcPr>
            <w:tcW w:w="1666" w:type="pct"/>
            <w:gridSpan w:val="6"/>
            <w:shd w:val="clear" w:color="auto" w:fill="auto"/>
            <w:vAlign w:val="center"/>
          </w:tcPr>
          <w:p w:rsidR="004B780D" w:rsidRPr="008D2C1D" w:rsidRDefault="000C025A" w:rsidP="00375721">
            <w:pPr>
              <w:pStyle w:val="TableBody"/>
              <w:jc w:val="center"/>
              <w:rPr>
                <w:b/>
                <w:lang w:val="en-AU"/>
              </w:rPr>
            </w:pPr>
            <w:sdt>
              <w:sdtPr>
                <w:id w:val="264902237"/>
                <w:showingPlcHdr/>
              </w:sdtPr>
              <w:sdtEndPr/>
              <w:sdtContent>
                <w:r w:rsidR="004B780D" w:rsidRPr="00A73DAC">
                  <w:rPr>
                    <w:rStyle w:val="PlaceholderText"/>
                  </w:rPr>
                  <w:t>Click here to enter text.</w:t>
                </w:r>
              </w:sdtContent>
            </w:sdt>
          </w:p>
        </w:tc>
      </w:tr>
      <w:tr w:rsidR="004B780D" w:rsidRPr="00BE1A69" w:rsidTr="00482381">
        <w:trPr>
          <w:cnfStyle w:val="000000010000" w:firstRow="0" w:lastRow="0" w:firstColumn="0" w:lastColumn="0" w:oddVBand="0" w:evenVBand="0" w:oddHBand="0" w:evenHBand="1" w:firstRowFirstColumn="0" w:firstRowLastColumn="0" w:lastRowFirstColumn="0" w:lastRowLastColumn="0"/>
          <w:trHeight w:val="120"/>
        </w:trPr>
        <w:tc>
          <w:tcPr>
            <w:tcW w:w="5000" w:type="pct"/>
            <w:gridSpan w:val="14"/>
            <w:shd w:val="clear" w:color="auto" w:fill="D9D9D9" w:themeFill="background1" w:themeFillShade="D9"/>
          </w:tcPr>
          <w:p w:rsidR="004B780D" w:rsidRPr="008D2C1D" w:rsidRDefault="004B780D" w:rsidP="008A1D27">
            <w:pPr>
              <w:pStyle w:val="TableBody"/>
              <w:rPr>
                <w:b/>
              </w:rPr>
            </w:pPr>
            <w:r>
              <w:t>If you need more space, please attach a separate document to list the products:</w:t>
            </w:r>
          </w:p>
        </w:tc>
      </w:tr>
      <w:tr w:rsidR="004B780D" w:rsidRPr="00BE1A69" w:rsidTr="00482381">
        <w:trPr>
          <w:cnfStyle w:val="000000100000" w:firstRow="0" w:lastRow="0" w:firstColumn="0" w:lastColumn="0" w:oddVBand="0" w:evenVBand="0" w:oddHBand="1" w:evenHBand="0" w:firstRowFirstColumn="0" w:firstRowLastColumn="0" w:lastRowFirstColumn="0" w:lastRowLastColumn="0"/>
          <w:trHeight w:val="120"/>
        </w:trPr>
        <w:tc>
          <w:tcPr>
            <w:tcW w:w="2797" w:type="pct"/>
            <w:gridSpan w:val="6"/>
            <w:shd w:val="clear" w:color="auto" w:fill="D9D9D9" w:themeFill="background1" w:themeFillShade="D9"/>
          </w:tcPr>
          <w:p w:rsidR="004B780D" w:rsidRPr="008D2C1D" w:rsidRDefault="004B780D" w:rsidP="00375721">
            <w:pPr>
              <w:pStyle w:val="TableBody"/>
              <w:jc w:val="right"/>
              <w:rPr>
                <w:b/>
              </w:rPr>
            </w:pPr>
            <w:r w:rsidRPr="00943BB5">
              <w:rPr>
                <w:b/>
              </w:rPr>
              <w:t xml:space="preserve">Attached </w:t>
            </w:r>
            <w:r>
              <w:rPr>
                <w:b/>
              </w:rPr>
              <w:t>lighting product list</w:t>
            </w:r>
            <w:r w:rsidRPr="00943BB5">
              <w:rPr>
                <w:b/>
              </w:rPr>
              <w:t xml:space="preserve"> file name:</w:t>
            </w:r>
          </w:p>
        </w:tc>
        <w:tc>
          <w:tcPr>
            <w:tcW w:w="1811" w:type="pct"/>
            <w:gridSpan w:val="7"/>
            <w:shd w:val="clear" w:color="auto" w:fill="auto"/>
          </w:tcPr>
          <w:p w:rsidR="004B780D" w:rsidRPr="008D2C1D" w:rsidRDefault="004B780D" w:rsidP="008A1D27">
            <w:pPr>
              <w:pStyle w:val="TableBody"/>
              <w:rPr>
                <w:b/>
              </w:rPr>
            </w:pPr>
            <w:r>
              <w:t xml:space="preserve"> </w:t>
            </w:r>
            <w:sdt>
              <w:sdtPr>
                <w:id w:val="1544247666"/>
                <w:showingPlcHdr/>
              </w:sdtPr>
              <w:sdtEndPr/>
              <w:sdtContent>
                <w:r w:rsidRPr="00A73DAC">
                  <w:rPr>
                    <w:rStyle w:val="PlaceholderText"/>
                  </w:rPr>
                  <w:t>Click here to enter text.</w:t>
                </w:r>
              </w:sdtContent>
            </w:sdt>
          </w:p>
        </w:tc>
        <w:tc>
          <w:tcPr>
            <w:tcW w:w="392" w:type="pct"/>
            <w:shd w:val="clear" w:color="auto" w:fill="D9D9D9" w:themeFill="background1" w:themeFillShade="D9"/>
            <w:vAlign w:val="center"/>
          </w:tcPr>
          <w:p w:rsidR="004B780D" w:rsidRPr="008D2C1D" w:rsidRDefault="004B780D" w:rsidP="008A1D27">
            <w:pPr>
              <w:pStyle w:val="TableBody"/>
              <w:rPr>
                <w:b/>
              </w:rPr>
            </w:pPr>
          </w:p>
        </w:tc>
      </w:tr>
    </w:tbl>
    <w:p w:rsidR="006954B3" w:rsidRPr="009E31A3" w:rsidRDefault="006954B3" w:rsidP="006E0309">
      <w:pPr>
        <w:pStyle w:val="Heading1numbered"/>
        <w:rPr>
          <w:lang w:eastAsia="en-AU"/>
        </w:rPr>
      </w:pPr>
      <w:r w:rsidRPr="009E31A3">
        <w:rPr>
          <w:lang w:eastAsia="en-AU"/>
        </w:rPr>
        <w:t>Project expert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4338"/>
        <w:gridCol w:w="3119"/>
        <w:gridCol w:w="2326"/>
      </w:tblGrid>
      <w:tr w:rsidR="006954B3" w:rsidRPr="005531F6" w:rsidTr="004B7E6E">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3"/>
          </w:tcPr>
          <w:p w:rsidR="006954B3" w:rsidRPr="003D2014" w:rsidRDefault="00B26D6A" w:rsidP="003D2014">
            <w:pPr>
              <w:pStyle w:val="TableBody"/>
              <w:jc w:val="center"/>
            </w:pPr>
            <w:r>
              <w:t>E</w:t>
            </w:r>
            <w:r w:rsidR="006954B3" w:rsidRPr="003D2014">
              <w:t>xpert advisors</w:t>
            </w:r>
          </w:p>
        </w:tc>
      </w:tr>
      <w:tr w:rsidR="00762B04" w:rsidRPr="005531F6" w:rsidTr="008D6671">
        <w:trPr>
          <w:cnfStyle w:val="000000100000" w:firstRow="0" w:lastRow="0" w:firstColumn="0" w:lastColumn="0" w:oddVBand="0" w:evenVBand="0" w:oddHBand="1" w:evenHBand="0" w:firstRowFirstColumn="0" w:firstRowLastColumn="0" w:lastRowFirstColumn="0" w:lastRowLastColumn="0"/>
          <w:trHeight w:val="70"/>
        </w:trPr>
        <w:tc>
          <w:tcPr>
            <w:tcW w:w="3811" w:type="pct"/>
            <w:gridSpan w:val="2"/>
            <w:shd w:val="clear" w:color="auto" w:fill="D9D9D9" w:themeFill="background1" w:themeFillShade="D9"/>
            <w:vAlign w:val="center"/>
          </w:tcPr>
          <w:p w:rsidR="00762B04" w:rsidRPr="00B10C78" w:rsidDel="00A94915" w:rsidRDefault="00D61503" w:rsidP="00243BB1">
            <w:pPr>
              <w:pStyle w:val="TableBody"/>
              <w:rPr>
                <w:i/>
              </w:rPr>
            </w:pPr>
            <w:r>
              <w:rPr>
                <w:b/>
              </w:rPr>
              <w:t>Q14</w:t>
            </w:r>
            <w:r w:rsidR="00762B04">
              <w:t xml:space="preserve">. </w:t>
            </w:r>
            <w:r w:rsidR="00762B04" w:rsidRPr="00AB4B8A">
              <w:t>Did a</w:t>
            </w:r>
            <w:r w:rsidR="00A54398" w:rsidRPr="00AB4B8A">
              <w:t>n</w:t>
            </w:r>
            <w:r w:rsidR="00B10C78">
              <w:t xml:space="preserve"> </w:t>
            </w:r>
            <w:r w:rsidR="00762B04" w:rsidRPr="00AB4B8A">
              <w:t>assessor</w:t>
            </w:r>
            <w:r w:rsidR="00A54398" w:rsidRPr="00AB4B8A">
              <w:t xml:space="preserve"> from the relevant approved benchmark </w:t>
            </w:r>
            <w:r w:rsidR="00243BB1">
              <w:t>administrator</w:t>
            </w:r>
            <w:r w:rsidR="00243BB1" w:rsidRPr="00AB4B8A">
              <w:t xml:space="preserve"> </w:t>
            </w:r>
            <w:r w:rsidR="00762B04" w:rsidRPr="00AB4B8A">
              <w:t xml:space="preserve">provide advice on this </w:t>
            </w:r>
            <w:r w:rsidR="00A40094">
              <w:t>project</w:t>
            </w:r>
            <w:r w:rsidR="00762B04" w:rsidRPr="00AB4B8A">
              <w:t xml:space="preserve">? </w:t>
            </w:r>
            <w:r w:rsidR="00301749" w:rsidRPr="00AB4B8A">
              <w:br/>
            </w:r>
          </w:p>
        </w:tc>
        <w:tc>
          <w:tcPr>
            <w:tcW w:w="1189" w:type="pct"/>
            <w:shd w:val="clear" w:color="auto" w:fill="FFFFFF" w:themeFill="background1"/>
            <w:vAlign w:val="center"/>
          </w:tcPr>
          <w:p w:rsidR="00762B04" w:rsidRPr="00D0270E" w:rsidRDefault="000C025A" w:rsidP="00D0270E">
            <w:pPr>
              <w:pStyle w:val="TableBody"/>
              <w:spacing w:before="160"/>
              <w:rPr>
                <w:lang w:val="en-AU"/>
              </w:rPr>
            </w:pPr>
            <w:sdt>
              <w:sdtPr>
                <w:id w:val="1060594097"/>
                <w:showingPlcHdr/>
                <w:dropDownList>
                  <w:listItem w:value="Choose an item."/>
                  <w:listItem w:displayText="Yes" w:value="Yes"/>
                  <w:listItem w:displayText="No" w:value="No"/>
                  <w:listItem w:displayText="N/A" w:value="N/A"/>
                </w:dropDownList>
              </w:sdtPr>
              <w:sdtEndPr/>
              <w:sdtContent>
                <w:r w:rsidR="00D0270E" w:rsidRPr="009A1F9E">
                  <w:rPr>
                    <w:rStyle w:val="PlaceholderText"/>
                  </w:rPr>
                  <w:t>Choose an item.</w:t>
                </w:r>
              </w:sdtContent>
            </w:sdt>
          </w:p>
        </w:tc>
      </w:tr>
      <w:tr w:rsidR="00F67E2C" w:rsidRPr="005531F6" w:rsidTr="008D6671">
        <w:trPr>
          <w:cnfStyle w:val="000000010000" w:firstRow="0" w:lastRow="0" w:firstColumn="0" w:lastColumn="0" w:oddVBand="0" w:evenVBand="0" w:oddHBand="0" w:evenHBand="1" w:firstRowFirstColumn="0" w:firstRowLastColumn="0" w:lastRowFirstColumn="0" w:lastRowLastColumn="0"/>
          <w:trHeight w:val="70"/>
        </w:trPr>
        <w:tc>
          <w:tcPr>
            <w:tcW w:w="2217" w:type="pct"/>
            <w:shd w:val="clear" w:color="auto" w:fill="D9D9D9" w:themeFill="background1" w:themeFillShade="D9"/>
            <w:vAlign w:val="center"/>
          </w:tcPr>
          <w:p w:rsidR="00F67E2C" w:rsidRDefault="00F67E2C" w:rsidP="00435B32">
            <w:pPr>
              <w:pStyle w:val="TableBody"/>
            </w:pPr>
            <w:r w:rsidRPr="00AB4B8A">
              <w:rPr>
                <w:i/>
              </w:rPr>
              <w:t xml:space="preserve">If </w:t>
            </w:r>
            <w:r>
              <w:rPr>
                <w:b/>
                <w:i/>
              </w:rPr>
              <w:t>y</w:t>
            </w:r>
            <w:r w:rsidRPr="00AB4B8A">
              <w:rPr>
                <w:b/>
                <w:i/>
              </w:rPr>
              <w:t>es</w:t>
            </w:r>
            <w:r w:rsidRPr="00AB4B8A">
              <w:rPr>
                <w:i/>
              </w:rPr>
              <w:t xml:space="preserve">, </w:t>
            </w:r>
            <w:r>
              <w:rPr>
                <w:i/>
              </w:rPr>
              <w:t>what is</w:t>
            </w:r>
            <w:r w:rsidRPr="00AB4B8A">
              <w:rPr>
                <w:i/>
              </w:rPr>
              <w:t xml:space="preserve"> their name</w:t>
            </w:r>
            <w:r>
              <w:rPr>
                <w:i/>
              </w:rPr>
              <w:t xml:space="preserve"> and </w:t>
            </w:r>
            <w:r w:rsidR="00435B32">
              <w:rPr>
                <w:i/>
              </w:rPr>
              <w:t>organisation, if applicable</w:t>
            </w:r>
            <w:r>
              <w:rPr>
                <w:i/>
              </w:rPr>
              <w:t>?</w:t>
            </w:r>
          </w:p>
        </w:tc>
        <w:tc>
          <w:tcPr>
            <w:tcW w:w="2783" w:type="pct"/>
            <w:gridSpan w:val="2"/>
            <w:shd w:val="clear" w:color="auto" w:fill="auto"/>
            <w:vAlign w:val="center"/>
          </w:tcPr>
          <w:p w:rsidR="00F67E2C" w:rsidRDefault="000C025A" w:rsidP="00D0270E">
            <w:pPr>
              <w:pStyle w:val="TableBody"/>
            </w:pPr>
            <w:sdt>
              <w:sdtPr>
                <w:id w:val="-573423949"/>
                <w:showingPlcHdr/>
              </w:sdtPr>
              <w:sdtEndPr/>
              <w:sdtContent>
                <w:r w:rsidR="00F67E2C" w:rsidRPr="00A73DAC">
                  <w:rPr>
                    <w:rStyle w:val="PlaceholderText"/>
                  </w:rPr>
                  <w:t>Click here to enter text.</w:t>
                </w:r>
              </w:sdtContent>
            </w:sdt>
          </w:p>
        </w:tc>
      </w:tr>
      <w:tr w:rsidR="006954B3" w:rsidRPr="005531F6" w:rsidTr="008D6671">
        <w:trPr>
          <w:cnfStyle w:val="000000100000" w:firstRow="0" w:lastRow="0" w:firstColumn="0" w:lastColumn="0" w:oddVBand="0" w:evenVBand="0" w:oddHBand="1" w:evenHBand="0" w:firstRowFirstColumn="0" w:firstRowLastColumn="0" w:lastRowFirstColumn="0" w:lastRowLastColumn="0"/>
          <w:trHeight w:val="21"/>
        </w:trPr>
        <w:tc>
          <w:tcPr>
            <w:tcW w:w="2217" w:type="pct"/>
            <w:shd w:val="clear" w:color="auto" w:fill="D9D9D9" w:themeFill="background1" w:themeFillShade="D9"/>
            <w:vAlign w:val="center"/>
          </w:tcPr>
          <w:p w:rsidR="006954B3" w:rsidRPr="003D2014" w:rsidRDefault="00D61503" w:rsidP="00A40094">
            <w:pPr>
              <w:pStyle w:val="TableBody"/>
              <w:rPr>
                <w:lang w:val="en-AU"/>
              </w:rPr>
            </w:pPr>
            <w:r w:rsidRPr="003D2014">
              <w:rPr>
                <w:b/>
              </w:rPr>
              <w:t>Q</w:t>
            </w:r>
            <w:r>
              <w:rPr>
                <w:b/>
              </w:rPr>
              <w:t>15</w:t>
            </w:r>
            <w:r w:rsidR="006954B3" w:rsidRPr="00AB4B8A">
              <w:t xml:space="preserve">. What are the experts’ responsibilities and functions in this </w:t>
            </w:r>
            <w:r w:rsidR="00A40094">
              <w:t>project</w:t>
            </w:r>
            <w:r w:rsidR="006954B3" w:rsidRPr="003D2014">
              <w:t>?</w:t>
            </w:r>
          </w:p>
        </w:tc>
        <w:sdt>
          <w:sdtPr>
            <w:id w:val="-2145806173"/>
            <w:showingPlcHdr/>
            <w:text w:multiLine="1"/>
          </w:sdtPr>
          <w:sdtEndPr/>
          <w:sdtContent>
            <w:tc>
              <w:tcPr>
                <w:tcW w:w="2783" w:type="pct"/>
                <w:gridSpan w:val="2"/>
                <w:shd w:val="clear" w:color="auto" w:fill="FFFFFF" w:themeFill="background1"/>
                <w:vAlign w:val="center"/>
              </w:tcPr>
              <w:p w:rsidR="006954B3" w:rsidRPr="003D2014" w:rsidRDefault="00B26D6A" w:rsidP="00221071">
                <w:pPr>
                  <w:pStyle w:val="TableBody"/>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bl>
    <w:p w:rsidR="00784B33" w:rsidRDefault="00784B33" w:rsidP="006E0309">
      <w:pPr>
        <w:pStyle w:val="Heading1numbered"/>
        <w:rPr>
          <w:lang w:eastAsia="en-AU"/>
        </w:rPr>
      </w:pPr>
      <w:r w:rsidRPr="009E31A3">
        <w:rPr>
          <w:lang w:eastAsia="en-AU"/>
        </w:rPr>
        <w:lastRenderedPageBreak/>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629"/>
        <w:gridCol w:w="709"/>
        <w:gridCol w:w="3544"/>
        <w:gridCol w:w="850"/>
        <w:gridCol w:w="1019"/>
      </w:tblGrid>
      <w:tr w:rsidR="004369EB" w:rsidRPr="005F3B33" w:rsidTr="00954404">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5"/>
            <w:vAlign w:val="center"/>
          </w:tcPr>
          <w:p w:rsidR="004369EB" w:rsidRDefault="004369EB" w:rsidP="00954404">
            <w:pPr>
              <w:pStyle w:val="TableBody"/>
              <w:jc w:val="center"/>
              <w:rPr>
                <w:lang w:val="en-AU"/>
              </w:rPr>
            </w:pPr>
            <w:r>
              <w:t>Application format</w:t>
            </w:r>
          </w:p>
        </w:tc>
      </w:tr>
      <w:tr w:rsidR="004369EB" w:rsidRPr="005F3B33" w:rsidTr="00954404">
        <w:trPr>
          <w:cnfStyle w:val="000000100000" w:firstRow="0" w:lastRow="0" w:firstColumn="0" w:lastColumn="0" w:oddVBand="0" w:evenVBand="0" w:oddHBand="1" w:evenHBand="0" w:firstRowFirstColumn="0" w:firstRowLastColumn="0" w:lastRowFirstColumn="0" w:lastRowLastColumn="0"/>
          <w:trHeight w:val="21"/>
        </w:trPr>
        <w:tc>
          <w:tcPr>
            <w:tcW w:w="7882" w:type="dxa"/>
            <w:gridSpan w:val="3"/>
            <w:shd w:val="clear" w:color="auto" w:fill="D9D9D9" w:themeFill="background1" w:themeFillShade="D9"/>
            <w:vAlign w:val="center"/>
          </w:tcPr>
          <w:p w:rsidR="004369EB" w:rsidRDefault="00D61503" w:rsidP="00D61503">
            <w:pPr>
              <w:pStyle w:val="TableBody"/>
              <w:rPr>
                <w:b/>
                <w:color w:val="FFFFFF" w:themeColor="background1"/>
              </w:rPr>
            </w:pPr>
            <w:r>
              <w:rPr>
                <w:b/>
              </w:rPr>
              <w:t>Q16</w:t>
            </w:r>
            <w:r w:rsidR="004369EB" w:rsidRPr="00DF38FC">
              <w:t xml:space="preserve">. </w:t>
            </w:r>
            <w:r w:rsidR="004369EB">
              <w:t>Have you provided the information required in this form in another format (for example, your own template project plan)?</w:t>
            </w:r>
            <w:r w:rsidR="004369EB" w:rsidRPr="00DF38FC">
              <w:t xml:space="preserve"> </w:t>
            </w:r>
            <w:r w:rsidR="004369EB">
              <w:rPr>
                <w:b/>
              </w:rPr>
              <w:t xml:space="preserve">If yes, you must still submit this form with Section </w:t>
            </w:r>
            <w:r w:rsidR="004369EB">
              <w:rPr>
                <w:b/>
              </w:rPr>
              <w:fldChar w:fldCharType="begin"/>
            </w:r>
            <w:r w:rsidR="004369EB">
              <w:rPr>
                <w:b/>
              </w:rPr>
              <w:instrText xml:space="preserve"> REF _Ref514835095 \w \h </w:instrText>
            </w:r>
            <w:r w:rsidR="004369EB">
              <w:rPr>
                <w:b/>
              </w:rPr>
            </w:r>
            <w:r w:rsidR="004369EB">
              <w:rPr>
                <w:b/>
              </w:rPr>
              <w:fldChar w:fldCharType="separate"/>
            </w:r>
            <w:r w:rsidR="004369EB">
              <w:rPr>
                <w:b/>
              </w:rPr>
              <w:t>4</w:t>
            </w:r>
            <w:r w:rsidR="004369EB">
              <w:rPr>
                <w:b/>
              </w:rPr>
              <w:fldChar w:fldCharType="end"/>
            </w:r>
            <w:r w:rsidR="004369EB">
              <w:rPr>
                <w:b/>
              </w:rPr>
              <w:t xml:space="preserve"> </w:t>
            </w:r>
            <w:r w:rsidR="004369EB" w:rsidRPr="00F6484D">
              <w:rPr>
                <w:b/>
              </w:rPr>
              <w:fldChar w:fldCharType="begin"/>
            </w:r>
            <w:r w:rsidR="004369EB" w:rsidRPr="00725418">
              <w:rPr>
                <w:b/>
              </w:rPr>
              <w:instrText xml:space="preserve"> REF _Ref499281825 \h </w:instrText>
            </w:r>
            <w:r w:rsidR="004369EB" w:rsidRPr="004B7E6E">
              <w:rPr>
                <w:b/>
              </w:rPr>
              <w:instrText xml:space="preserve"> \* MERGEFORMAT </w:instrText>
            </w:r>
            <w:r w:rsidR="004369EB" w:rsidRPr="00F6484D">
              <w:rPr>
                <w:b/>
              </w:rPr>
            </w:r>
            <w:r w:rsidR="004369EB" w:rsidRPr="00F6484D">
              <w:rPr>
                <w:b/>
              </w:rPr>
              <w:fldChar w:fldCharType="separate"/>
            </w:r>
            <w:r w:rsidR="004369EB" w:rsidRPr="004B7E6E">
              <w:rPr>
                <w:b/>
                <w:lang w:eastAsia="en-AU"/>
              </w:rPr>
              <w:t>Declaration</w:t>
            </w:r>
            <w:r w:rsidR="004369EB" w:rsidRPr="00F6484D">
              <w:rPr>
                <w:b/>
              </w:rPr>
              <w:fldChar w:fldCharType="end"/>
            </w:r>
            <w:r w:rsidR="004369EB">
              <w:rPr>
                <w:b/>
              </w:rPr>
              <w:t xml:space="preserve"> completed.</w:t>
            </w:r>
          </w:p>
        </w:tc>
        <w:sdt>
          <w:sdtPr>
            <w:id w:val="890386066"/>
            <w:showingPlcHdr/>
            <w:dropDownList>
              <w:listItem w:value="Choose an item."/>
              <w:listItem w:displayText="Yes" w:value="Yes"/>
              <w:listItem w:displayText="No" w:value="No"/>
            </w:dropDownList>
          </w:sdtPr>
          <w:sdtEndPr/>
          <w:sdtContent>
            <w:tc>
              <w:tcPr>
                <w:tcW w:w="1869" w:type="dxa"/>
                <w:gridSpan w:val="2"/>
                <w:shd w:val="clear" w:color="auto" w:fill="FFFFFF" w:themeFill="background1"/>
                <w:vAlign w:val="center"/>
              </w:tcPr>
              <w:p w:rsidR="004369EB" w:rsidRPr="004B7E6E" w:rsidRDefault="004369EB" w:rsidP="00954404">
                <w:pPr>
                  <w:pStyle w:val="TableBody"/>
                  <w:framePr w:hSpace="57" w:wrap="around" w:hAnchor="text" w:xAlign="right" w:yAlign="bottom"/>
                  <w:suppressOverlap/>
                  <w:jc w:val="center"/>
                  <w:rPr>
                    <w:lang w:val="en-AU"/>
                  </w:rPr>
                </w:pPr>
                <w:r w:rsidRPr="00D66D69">
                  <w:rPr>
                    <w:rStyle w:val="PlaceholderText"/>
                  </w:rPr>
                  <w:t>Choose an item.</w:t>
                </w:r>
              </w:p>
            </w:tc>
          </w:sdtContent>
        </w:sdt>
      </w:tr>
      <w:tr w:rsidR="004369EB" w:rsidRPr="005F3B33" w:rsidTr="00954404">
        <w:trPr>
          <w:cnfStyle w:val="000000010000" w:firstRow="0" w:lastRow="0" w:firstColumn="0" w:lastColumn="0" w:oddVBand="0" w:evenVBand="0" w:oddHBand="0" w:evenHBand="1" w:firstRowFirstColumn="0" w:firstRowLastColumn="0" w:lastRowFirstColumn="0" w:lastRowLastColumn="0"/>
          <w:trHeight w:val="19"/>
        </w:trPr>
        <w:tc>
          <w:tcPr>
            <w:tcW w:w="7882" w:type="dxa"/>
            <w:gridSpan w:val="3"/>
            <w:shd w:val="clear" w:color="auto" w:fill="D9D9D9" w:themeFill="background1" w:themeFillShade="D9"/>
            <w:vAlign w:val="center"/>
          </w:tcPr>
          <w:p w:rsidR="004369EB" w:rsidRDefault="004369EB" w:rsidP="00954404">
            <w:pPr>
              <w:pStyle w:val="TableBody"/>
            </w:pPr>
            <w:r>
              <w:rPr>
                <w:i/>
              </w:rPr>
              <w:t xml:space="preserve">If </w:t>
            </w:r>
            <w:r w:rsidRPr="00A358D3">
              <w:rPr>
                <w:b/>
                <w:i/>
              </w:rPr>
              <w:t>yes</w:t>
            </w:r>
            <w:r>
              <w:rPr>
                <w:i/>
              </w:rPr>
              <w:t xml:space="preserve">, have you had this format approved by the commission? </w:t>
            </w:r>
          </w:p>
        </w:tc>
        <w:sdt>
          <w:sdtPr>
            <w:id w:val="1801653408"/>
            <w:showingPlcHdr/>
            <w:dropDownList>
              <w:listItem w:value="Choose an item."/>
              <w:listItem w:displayText="Yes" w:value="Yes"/>
              <w:listItem w:displayText="No" w:value="No"/>
            </w:dropDownList>
          </w:sdtPr>
          <w:sdtEndPr/>
          <w:sdtContent>
            <w:tc>
              <w:tcPr>
                <w:tcW w:w="1869" w:type="dxa"/>
                <w:gridSpan w:val="2"/>
                <w:shd w:val="clear" w:color="auto" w:fill="FFFFFF" w:themeFill="background1"/>
                <w:vAlign w:val="center"/>
              </w:tcPr>
              <w:p w:rsidR="004369EB" w:rsidRPr="004B7E6E" w:rsidRDefault="004369EB" w:rsidP="00954404">
                <w:pPr>
                  <w:pStyle w:val="TableBody"/>
                  <w:framePr w:hSpace="57" w:wrap="around" w:hAnchor="text" w:xAlign="right" w:yAlign="bottom"/>
                  <w:suppressOverlap/>
                  <w:jc w:val="center"/>
                  <w:rPr>
                    <w:lang w:val="en-AU"/>
                  </w:rPr>
                </w:pPr>
                <w:r w:rsidRPr="00D66D69">
                  <w:rPr>
                    <w:rStyle w:val="PlaceholderText"/>
                  </w:rPr>
                  <w:t>Choose an item.</w:t>
                </w:r>
              </w:p>
            </w:tc>
          </w:sdtContent>
        </w:sdt>
      </w:tr>
      <w:tr w:rsidR="004369EB" w:rsidRPr="005F3B33" w:rsidTr="00954404">
        <w:trPr>
          <w:cnfStyle w:val="000000100000" w:firstRow="0" w:lastRow="0" w:firstColumn="0" w:lastColumn="0" w:oddVBand="0" w:evenVBand="0" w:oddHBand="1" w:evenHBand="0" w:firstRowFirstColumn="0" w:firstRowLastColumn="0" w:lastRowFirstColumn="0" w:lastRowLastColumn="0"/>
          <w:trHeight w:val="19"/>
        </w:trPr>
        <w:tc>
          <w:tcPr>
            <w:tcW w:w="3629" w:type="dxa"/>
            <w:shd w:val="clear" w:color="auto" w:fill="D9D9D9" w:themeFill="background1" w:themeFillShade="D9"/>
            <w:vAlign w:val="center"/>
          </w:tcPr>
          <w:p w:rsidR="004369EB" w:rsidRDefault="004369EB" w:rsidP="00954404">
            <w:pPr>
              <w:pStyle w:val="TableBody"/>
              <w:jc w:val="right"/>
              <w:rPr>
                <w:lang w:val="en-AU"/>
              </w:rPr>
            </w:pPr>
            <w:r>
              <w:t>Project name:</w:t>
            </w:r>
          </w:p>
        </w:tc>
        <w:sdt>
          <w:sdtPr>
            <w:id w:val="-2138643290"/>
            <w:showingPlcHdr/>
            <w:text/>
          </w:sdtPr>
          <w:sdtEndPr/>
          <w:sdtContent>
            <w:tc>
              <w:tcPr>
                <w:tcW w:w="6122" w:type="dxa"/>
                <w:gridSpan w:val="4"/>
                <w:shd w:val="clear" w:color="auto" w:fill="auto"/>
                <w:vAlign w:val="center"/>
              </w:tcPr>
              <w:p w:rsidR="004369EB" w:rsidRDefault="004369EB" w:rsidP="00954404">
                <w:pPr>
                  <w:pStyle w:val="TableBody"/>
                </w:pPr>
                <w:r w:rsidRPr="00651853">
                  <w:rPr>
                    <w:rStyle w:val="PlaceholderText"/>
                  </w:rPr>
                  <w:t>Click here to enter text.</w:t>
                </w:r>
              </w:p>
            </w:tc>
          </w:sdtContent>
        </w:sdt>
      </w:tr>
      <w:tr w:rsidR="004369EB" w:rsidRPr="005F3B33" w:rsidTr="00954404">
        <w:trPr>
          <w:cnfStyle w:val="000000010000" w:firstRow="0" w:lastRow="0" w:firstColumn="0" w:lastColumn="0" w:oddVBand="0" w:evenVBand="0" w:oddHBand="0" w:evenHBand="1" w:firstRowFirstColumn="0" w:firstRowLastColumn="0" w:lastRowFirstColumn="0" w:lastRowLastColumn="0"/>
          <w:trHeight w:val="19"/>
        </w:trPr>
        <w:tc>
          <w:tcPr>
            <w:tcW w:w="4338" w:type="dxa"/>
            <w:gridSpan w:val="2"/>
            <w:shd w:val="clear" w:color="auto" w:fill="D9D9D9" w:themeFill="background1" w:themeFillShade="D9"/>
            <w:vAlign w:val="center"/>
          </w:tcPr>
          <w:p w:rsidR="004369EB" w:rsidRDefault="004369EB" w:rsidP="00954404">
            <w:pPr>
              <w:pStyle w:val="TableBody"/>
              <w:jc w:val="right"/>
              <w:rPr>
                <w:lang w:val="en-AU"/>
              </w:rPr>
            </w:pPr>
            <w:r w:rsidRPr="00DF38FC">
              <w:rPr>
                <w:b/>
              </w:rPr>
              <w:t>Document file name:</w:t>
            </w:r>
          </w:p>
        </w:tc>
        <w:sdt>
          <w:sdtPr>
            <w:id w:val="67080903"/>
            <w:showingPlcHdr/>
            <w:text/>
          </w:sdtPr>
          <w:sdtEndPr/>
          <w:sdtContent>
            <w:tc>
              <w:tcPr>
                <w:tcW w:w="4394" w:type="dxa"/>
                <w:gridSpan w:val="2"/>
                <w:shd w:val="clear" w:color="auto" w:fill="FFFFFF" w:themeFill="background1"/>
                <w:vAlign w:val="center"/>
              </w:tcPr>
              <w:p w:rsidR="004369EB" w:rsidRDefault="004369EB" w:rsidP="00954404">
                <w:pPr>
                  <w:pStyle w:val="TableBody"/>
                </w:pPr>
                <w:r w:rsidRPr="00651853">
                  <w:rPr>
                    <w:rStyle w:val="PlaceholderText"/>
                  </w:rPr>
                  <w:t>Click here to enter text.</w:t>
                </w:r>
              </w:p>
            </w:tc>
          </w:sdtContent>
        </w:sdt>
        <w:tc>
          <w:tcPr>
            <w:tcW w:w="1019" w:type="dxa"/>
            <w:shd w:val="clear" w:color="auto" w:fill="D9D9D9" w:themeFill="background1" w:themeFillShade="D9"/>
            <w:vAlign w:val="center"/>
          </w:tcPr>
          <w:p w:rsidR="004369EB" w:rsidRDefault="004369EB" w:rsidP="00954404">
            <w:pPr>
              <w:pStyle w:val="TableBody"/>
            </w:pPr>
          </w:p>
        </w:tc>
      </w:tr>
      <w:tr w:rsidR="004369EB" w:rsidRPr="005F3B33" w:rsidTr="00954404">
        <w:trPr>
          <w:cnfStyle w:val="000000100000" w:firstRow="0" w:lastRow="0" w:firstColumn="0" w:lastColumn="0" w:oddVBand="0" w:evenVBand="0" w:oddHBand="1" w:evenHBand="0" w:firstRowFirstColumn="0" w:firstRowLastColumn="0" w:lastRowFirstColumn="0" w:lastRowLastColumn="0"/>
          <w:trHeight w:val="883"/>
        </w:trPr>
        <w:tc>
          <w:tcPr>
            <w:tcW w:w="9751" w:type="dxa"/>
            <w:gridSpan w:val="5"/>
            <w:shd w:val="clear" w:color="auto" w:fill="D9D9D9" w:themeFill="background1" w:themeFillShade="D9"/>
            <w:vAlign w:val="center"/>
          </w:tcPr>
          <w:p w:rsidR="004369EB" w:rsidRDefault="004369EB" w:rsidP="00954404">
            <w:pPr>
              <w:pStyle w:val="TableBody"/>
            </w:pPr>
            <w:r>
              <w:rPr>
                <w:b/>
              </w:rPr>
              <w:t xml:space="preserve">Please note: </w:t>
            </w:r>
            <w:r>
              <w:t xml:space="preserve">project plan applications will only be accepted if provided in this application form, unless you have prior approval from the commission. Please contact the commission via </w:t>
            </w:r>
            <w:hyperlink r:id="rId13" w:history="1">
              <w:r w:rsidR="00892B67" w:rsidRPr="00892B67">
                <w:rPr>
                  <w:rStyle w:val="Hyperlink"/>
                </w:rPr>
                <w:t>ve</w:t>
              </w:r>
              <w:r w:rsidR="00892B67" w:rsidRPr="00F00BF5">
                <w:rPr>
                  <w:rStyle w:val="Hyperlink"/>
                </w:rPr>
                <w:t>u</w:t>
              </w:r>
              <w:r w:rsidR="00892B67" w:rsidRPr="005D31DA">
                <w:rPr>
                  <w:rStyle w:val="Hyperlink"/>
                </w:rPr>
                <w:t>@esc.vic.gov.au</w:t>
              </w:r>
            </w:hyperlink>
            <w:r>
              <w:t xml:space="preserve"> to discuss your proposed template.</w:t>
            </w:r>
          </w:p>
        </w:tc>
      </w:tr>
    </w:tbl>
    <w:p w:rsidR="004369EB" w:rsidRPr="004369EB" w:rsidRDefault="004369EB" w:rsidP="004369EB">
      <w:pPr>
        <w:rPr>
          <w:lang w:eastAsia="en-AU"/>
        </w:rPr>
      </w:pPr>
    </w:p>
    <w:p w:rsidR="007F2184" w:rsidRDefault="007F2184" w:rsidP="007F2184">
      <w:pPr>
        <w:rPr>
          <w:rFonts w:ascii="Tahoma" w:eastAsiaTheme="majorEastAsia" w:hAnsi="Tahoma" w:cstheme="majorBidi"/>
          <w:color w:val="ED8B00" w:themeColor="accent4"/>
          <w:sz w:val="40"/>
          <w:szCs w:val="32"/>
          <w:lang w:eastAsia="en-AU"/>
        </w:rPr>
      </w:pPr>
      <w:bookmarkStart w:id="2" w:name="_Ref499281825"/>
      <w:r>
        <w:rPr>
          <w:lang w:eastAsia="en-AU"/>
        </w:rPr>
        <w:br w:type="page"/>
      </w:r>
    </w:p>
    <w:p w:rsidR="00784B33" w:rsidRPr="009E31A3" w:rsidRDefault="00F57219" w:rsidP="001F42A1">
      <w:pPr>
        <w:pStyle w:val="Heading1numbered"/>
        <w:rPr>
          <w:lang w:eastAsia="en-AU"/>
        </w:rPr>
      </w:pPr>
      <w:bookmarkStart w:id="3" w:name="_Ref514835095"/>
      <w:r w:rsidRPr="009E31A3">
        <w:rPr>
          <w:lang w:eastAsia="en-AU"/>
        </w:rPr>
        <w:lastRenderedPageBreak/>
        <w:t>D</w:t>
      </w:r>
      <w:r>
        <w:rPr>
          <w:lang w:eastAsia="en-AU"/>
        </w:rPr>
        <w:t>eclaration</w:t>
      </w:r>
      <w:bookmarkEnd w:id="2"/>
      <w:bookmarkEnd w:id="3"/>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442"/>
        <w:gridCol w:w="148"/>
        <w:gridCol w:w="3442"/>
        <w:gridCol w:w="148"/>
        <w:gridCol w:w="2603"/>
      </w:tblGrid>
      <w:tr w:rsidR="001179CE" w:rsidRPr="00455953" w:rsidTr="004B7E6E">
        <w:trPr>
          <w:cnfStyle w:val="100000000000" w:firstRow="1" w:lastRow="0" w:firstColumn="0" w:lastColumn="0" w:oddVBand="0" w:evenVBand="0" w:oddHBand="0" w:evenHBand="0" w:firstRowFirstColumn="0" w:firstRowLastColumn="0" w:lastRowFirstColumn="0" w:lastRowLastColumn="0"/>
          <w:trHeight w:val="348"/>
        </w:trPr>
        <w:tc>
          <w:tcPr>
            <w:tcW w:w="5000" w:type="pct"/>
            <w:gridSpan w:val="5"/>
            <w:vAlign w:val="center"/>
          </w:tcPr>
          <w:p w:rsidR="001179CE" w:rsidRPr="001179CE" w:rsidRDefault="001179CE" w:rsidP="001179CE">
            <w:pPr>
              <w:spacing w:before="0" w:line="276" w:lineRule="auto"/>
              <w:jc w:val="center"/>
            </w:pPr>
            <w:r>
              <w:t>Declaration</w:t>
            </w:r>
          </w:p>
        </w:tc>
      </w:tr>
      <w:tr w:rsidR="00CE2678" w:rsidRPr="00455953" w:rsidTr="004B7E6E">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rsidR="00CE2678" w:rsidRPr="001179CE" w:rsidRDefault="00D61503" w:rsidP="00CE2678">
            <w:pPr>
              <w:pStyle w:val="TableBody"/>
              <w:spacing w:after="240"/>
            </w:pPr>
            <w:r>
              <w:rPr>
                <w:b/>
              </w:rPr>
              <w:t>Q17</w:t>
            </w:r>
            <w:r w:rsidR="00342D14" w:rsidRPr="00DF38FC">
              <w:t>.</w:t>
            </w:r>
            <w:r w:rsidR="00342D14">
              <w:t xml:space="preserve"> </w:t>
            </w:r>
            <w:r w:rsidR="00CE2678" w:rsidRPr="001179CE">
              <w:t xml:space="preserve">I certify that all of the above details are correct at the time of completing this form and that I am authorised to act on behalf of the above account in matters relating to the </w:t>
            </w:r>
            <w:r w:rsidR="00CE2678" w:rsidRPr="00695D82">
              <w:t>Victorian Energy Efficiency Target Act 2007</w:t>
            </w:r>
            <w:r w:rsidR="00CE2678" w:rsidRPr="001179CE">
              <w:t>.</w:t>
            </w:r>
          </w:p>
          <w:p w:rsidR="00CE2678" w:rsidRDefault="00CE2678" w:rsidP="00CE2678">
            <w:pPr>
              <w:pStyle w:val="TableBody"/>
              <w:spacing w:after="240"/>
              <w:rPr>
                <w:i/>
              </w:rPr>
            </w:pPr>
            <w:r w:rsidRPr="001179CE">
              <w:t xml:space="preserve">I have read and understood the information and requirements set out in </w:t>
            </w:r>
            <w:r w:rsidR="00892B67" w:rsidRPr="00695D82">
              <w:rPr>
                <w:b/>
              </w:rPr>
              <w:t>Benchmark Rating Method Activity Guid</w:t>
            </w:r>
            <w:r w:rsidR="005D491C" w:rsidRPr="00695D82">
              <w:rPr>
                <w:b/>
              </w:rPr>
              <w:t>e</w:t>
            </w:r>
            <w:r w:rsidR="000668E4">
              <w:t xml:space="preserve"> </w:t>
            </w:r>
            <w:r w:rsidRPr="001179CE">
              <w:t xml:space="preserve">and </w:t>
            </w:r>
            <w:r w:rsidR="00892B67" w:rsidRPr="00695D82">
              <w:rPr>
                <w:b/>
              </w:rPr>
              <w:t>Benchmark Rating Method Compliance Requirements</w:t>
            </w:r>
            <w:r w:rsidRPr="001179CE">
              <w:rPr>
                <w:i/>
              </w:rPr>
              <w:t xml:space="preserve">. </w:t>
            </w:r>
          </w:p>
          <w:p w:rsidR="00034EA7" w:rsidRDefault="00034EA7" w:rsidP="00CE2678">
            <w:pPr>
              <w:pStyle w:val="TableBody"/>
              <w:spacing w:before="160" w:after="240"/>
            </w:pPr>
            <w:r>
              <w:t xml:space="preserve">I will liaise with all </w:t>
            </w:r>
            <w:r w:rsidR="00495B07">
              <w:t xml:space="preserve">benchmark administrator </w:t>
            </w:r>
            <w:r>
              <w:t>assessors who have provided</w:t>
            </w:r>
            <w:r w:rsidR="00A54398">
              <w:t>,</w:t>
            </w:r>
            <w:r>
              <w:t xml:space="preserve"> or will provide</w:t>
            </w:r>
            <w:r w:rsidR="00A54398">
              <w:t>,</w:t>
            </w:r>
            <w:r>
              <w:t xml:space="preserve"> benchmark ratings which will be used to calculate the number of VEECs to be created by this project in order to obtain information and records, including but not limited to</w:t>
            </w:r>
            <w:r w:rsidR="000F3FD4">
              <w:t>:</w:t>
            </w:r>
            <w:r>
              <w:t xml:space="preserve"> evidence of the measurement boundaries, metering and sub-metering arrangements and all other information required to calculate those ratings. I will retain these records for a period ending no sooner than six years following the </w:t>
            </w:r>
            <w:r w:rsidR="000F3FD4">
              <w:t>registration</w:t>
            </w:r>
            <w:r>
              <w:t xml:space="preserve"> of the last certificate for this project.</w:t>
            </w:r>
          </w:p>
          <w:p w:rsidR="00B01556" w:rsidRPr="00375721" w:rsidRDefault="00B01556" w:rsidP="00CE2678">
            <w:pPr>
              <w:pStyle w:val="TableBody"/>
              <w:spacing w:before="160" w:after="240"/>
            </w:pPr>
            <w:r>
              <w:t>Any differences in the energy measurement boundary between the baseline and reporting periods will be metered and recorded over the reporting period, and included as unaccounted energy in the application for project impact report approval.</w:t>
            </w:r>
          </w:p>
          <w:p w:rsidR="006E65C1" w:rsidRPr="001179CE" w:rsidRDefault="006E65C1" w:rsidP="006E65C1">
            <w:pPr>
              <w:pStyle w:val="TableBody"/>
              <w:spacing w:after="240"/>
            </w:pPr>
            <w:r w:rsidRPr="001179CE">
              <w:t>I consent to the provision of the following information</w:t>
            </w:r>
            <w:r w:rsidR="001D0E2A">
              <w:t xml:space="preserve"> owned by my organisation</w:t>
            </w:r>
            <w:r w:rsidRPr="001179CE">
              <w:t xml:space="preserve"> to </w:t>
            </w:r>
            <w:r w:rsidR="00D1183E" w:rsidRPr="001179CE">
              <w:t>the</w:t>
            </w:r>
            <w:r w:rsidR="00D1183E">
              <w:t xml:space="preserve"> Department of Environment, Land, Water and Planning (DELWP) and </w:t>
            </w:r>
            <w:r>
              <w:t>the</w:t>
            </w:r>
            <w:r w:rsidRPr="001179CE">
              <w:t xml:space="preserve"> administrators of other greenhouse gas abatement schemes/energy efficiency schemes/emissions reduction schemes (such as the Emissions Reduction Fund (ERF) and the Renewable Energy Target (RET)):</w:t>
            </w:r>
          </w:p>
          <w:p w:rsidR="006E65C1" w:rsidRPr="001179CE" w:rsidRDefault="006E65C1" w:rsidP="00375721">
            <w:pPr>
              <w:pStyle w:val="TableBullet"/>
            </w:pPr>
            <w:r>
              <w:t>i</w:t>
            </w:r>
            <w:r w:rsidRPr="001179CE">
              <w:t>nformation</w:t>
            </w:r>
            <w:r w:rsidR="00CF719C">
              <w:t xml:space="preserve"> which may include confidential and commercially sensitive information</w:t>
            </w:r>
            <w:r w:rsidRPr="001179CE">
              <w:t xml:space="preserve"> relating to activities undertaken</w:t>
            </w:r>
            <w:r w:rsidR="00CF719C">
              <w:t xml:space="preserve"> or proposed to be undertaken</w:t>
            </w:r>
            <w:r w:rsidRPr="001179CE">
              <w:t xml:space="preserve"> once accredited under the </w:t>
            </w:r>
            <w:r w:rsidR="00892B67">
              <w:t>VEU program</w:t>
            </w:r>
          </w:p>
          <w:p w:rsidR="00960C14" w:rsidRDefault="006E65C1" w:rsidP="00960C14">
            <w:pPr>
              <w:pStyle w:val="TableBullet"/>
              <w:spacing w:after="240"/>
            </w:pPr>
            <w:r>
              <w:t>i</w:t>
            </w:r>
            <w:r w:rsidRPr="001179CE">
              <w:t xml:space="preserve">nformation to determine if </w:t>
            </w:r>
            <w:r w:rsidR="00892B67">
              <w:t xml:space="preserve">VEU </w:t>
            </w:r>
            <w:r w:rsidRPr="001179CE">
              <w:t>projects are already claiming benefits under these other prescribed schemes.</w:t>
            </w:r>
          </w:p>
          <w:p w:rsidR="008323D4" w:rsidRPr="001179CE" w:rsidRDefault="00CE2678" w:rsidP="006E65C1">
            <w:pPr>
              <w:pStyle w:val="TableBody"/>
              <w:spacing w:after="240"/>
            </w:pPr>
            <w:r w:rsidRPr="001179CE">
              <w:t xml:space="preserve">I </w:t>
            </w:r>
            <w:r w:rsidR="0088530E">
              <w:t>understand</w:t>
            </w:r>
            <w:r w:rsidR="0088530E" w:rsidRPr="001179CE">
              <w:t xml:space="preserve"> </w:t>
            </w:r>
            <w:r w:rsidR="0088530E">
              <w:t xml:space="preserve">the </w:t>
            </w:r>
            <w:r w:rsidR="0088530E" w:rsidRPr="00AC721E">
              <w:t>Victorian Energy Efficiency Target (Project-Based Activities) Regulations</w:t>
            </w:r>
            <w:r w:rsidR="0088530E" w:rsidRPr="00F46D24">
              <w:t xml:space="preserve"> 2017</w:t>
            </w:r>
            <w:r w:rsidR="0088530E">
              <w:t xml:space="preserve"> require the commission to </w:t>
            </w:r>
            <w:r w:rsidR="0088530E" w:rsidRPr="001179CE">
              <w:t>publi</w:t>
            </w:r>
            <w:r w:rsidR="0088530E">
              <w:t>sh</w:t>
            </w:r>
            <w:r w:rsidR="0088530E" w:rsidRPr="001179CE">
              <w:t xml:space="preserve"> </w:t>
            </w:r>
            <w:r w:rsidRPr="001179CE">
              <w:t xml:space="preserve">the accredited person’s name, the project name, the project location and methods intended to be used to calculate the reduction in greenhouse gases in the </w:t>
            </w:r>
            <w:r w:rsidR="00ED2FD1">
              <w:t>R</w:t>
            </w:r>
            <w:r w:rsidRPr="001179CE">
              <w:t xml:space="preserve">egister of </w:t>
            </w:r>
            <w:r w:rsidR="00D97A6B">
              <w:t>A</w:t>
            </w:r>
            <w:r w:rsidR="00D97A6B" w:rsidRPr="001179CE">
              <w:t xml:space="preserve">pproved </w:t>
            </w:r>
            <w:r w:rsidR="00D97A6B">
              <w:t>P</w:t>
            </w:r>
            <w:r w:rsidR="00D97A6B" w:rsidRPr="001179CE">
              <w:t xml:space="preserve">roject </w:t>
            </w:r>
            <w:r w:rsidR="00D97A6B">
              <w:t>P</w:t>
            </w:r>
            <w:r w:rsidR="00D97A6B" w:rsidRPr="001179CE">
              <w:t xml:space="preserve">lans </w:t>
            </w:r>
            <w:r w:rsidRPr="001179CE">
              <w:t xml:space="preserve">which </w:t>
            </w:r>
            <w:r w:rsidR="000456A2">
              <w:t>is</w:t>
            </w:r>
            <w:r w:rsidRPr="001179CE">
              <w:t xml:space="preserve"> publicly available on the </w:t>
            </w:r>
            <w:r w:rsidR="00892B67">
              <w:t>VEU Registry</w:t>
            </w:r>
            <w:r w:rsidRPr="001179CE">
              <w:t>.</w:t>
            </w:r>
          </w:p>
          <w:p w:rsidR="0094753A" w:rsidRPr="001179CE" w:rsidRDefault="00CE2678" w:rsidP="00CE2678">
            <w:pPr>
              <w:pStyle w:val="TableBody"/>
              <w:spacing w:after="240"/>
            </w:pPr>
            <w:r w:rsidRPr="001179CE">
              <w:t xml:space="preserve">I </w:t>
            </w:r>
            <w:r w:rsidR="008323D4">
              <w:t xml:space="preserve">have conducted due diligence that allows me to declare that the project team holds </w:t>
            </w:r>
            <w:r w:rsidRPr="001179CE">
              <w:t>or can access the specialist knowledge, skills and capacity required to deliver this project.</w:t>
            </w:r>
          </w:p>
          <w:p w:rsidR="003E69B6" w:rsidRDefault="00CE2678" w:rsidP="00CE2678">
            <w:pPr>
              <w:pStyle w:val="TableBody"/>
              <w:spacing w:after="240"/>
            </w:pPr>
            <w:r w:rsidRPr="001179CE">
              <w:t>I acknowledge that</w:t>
            </w:r>
            <w:r w:rsidR="003E69B6">
              <w:t>:</w:t>
            </w:r>
          </w:p>
          <w:p w:rsidR="00347BB8" w:rsidRDefault="00347BB8" w:rsidP="003C795C">
            <w:pPr>
              <w:pStyle w:val="TableBullet"/>
            </w:pPr>
            <w:r>
              <w:t>I must assess all relevant risks pertaining to this project, and have appropriate safe work methods and other systems (e.g. safety, quality, etc.) in place to manage those risks</w:t>
            </w:r>
          </w:p>
          <w:p w:rsidR="00347BB8" w:rsidRDefault="00347BB8" w:rsidP="003C795C">
            <w:pPr>
              <w:pStyle w:val="TableBullet"/>
            </w:pPr>
            <w:r w:rsidRPr="001179CE">
              <w:t xml:space="preserve">all </w:t>
            </w:r>
            <w:r w:rsidR="00CD1613">
              <w:t xml:space="preserve">projects </w:t>
            </w:r>
            <w:r w:rsidRPr="001179CE">
              <w:t>must be undertaken in accordance with the laws, regulations and codes of practice applicable to that activity and that I am responsible in ensuring this takes place</w:t>
            </w:r>
          </w:p>
          <w:p w:rsidR="00B10C78" w:rsidRDefault="00347BB8" w:rsidP="00CE2678">
            <w:pPr>
              <w:pStyle w:val="TableBullet"/>
            </w:pPr>
            <w:r>
              <w:t xml:space="preserve">all </w:t>
            </w:r>
            <w:r w:rsidR="00CD1613">
              <w:t xml:space="preserve">projects </w:t>
            </w:r>
            <w:r>
              <w:t>must meet WorkSafe Victoria’s relevant work place health and safety compliance codes for the type of project environment and that I am responsible for ensuring this happens</w:t>
            </w:r>
          </w:p>
          <w:p w:rsidR="000D45FF" w:rsidRDefault="00CD1613" w:rsidP="000D45FF">
            <w:pPr>
              <w:pStyle w:val="TableBullet"/>
            </w:pPr>
            <w:r>
              <w:lastRenderedPageBreak/>
              <w:t>all projects</w:t>
            </w:r>
            <w:r w:rsidR="00CE2678" w:rsidRPr="001179CE">
              <w:t xml:space="preserve"> must be undertaken in accordance with the provisions of the </w:t>
            </w:r>
            <w:r w:rsidR="00CE2678" w:rsidRPr="00EC77A9">
              <w:t>Electricity Safety Act 1998</w:t>
            </w:r>
            <w:r w:rsidR="00CE2678" w:rsidRPr="00F46D24">
              <w:t xml:space="preserve">, the </w:t>
            </w:r>
            <w:r w:rsidR="00CE2678" w:rsidRPr="00EC77A9">
              <w:t>Gas Safety Act 1997</w:t>
            </w:r>
            <w:r w:rsidR="00CE2678" w:rsidRPr="001179CE">
              <w:t xml:space="preserve">, the </w:t>
            </w:r>
            <w:r w:rsidR="00CE2678" w:rsidRPr="00EC77A9">
              <w:t>Occupational Health and Safety Act 2004</w:t>
            </w:r>
            <w:r w:rsidR="00CE2678" w:rsidRPr="001179CE">
              <w:t xml:space="preserve">, the </w:t>
            </w:r>
            <w:r w:rsidR="00CE2678" w:rsidRPr="00EC77A9">
              <w:t>Building Act 1993</w:t>
            </w:r>
            <w:r w:rsidR="00CE2678" w:rsidRPr="00F46D24">
              <w:t xml:space="preserve"> </w:t>
            </w:r>
            <w:r w:rsidR="00CE2678" w:rsidRPr="001179CE">
              <w:t>and their respective regulations in order to generate VEECs and that I am responsible for ensuring this happens</w:t>
            </w:r>
            <w:r w:rsidR="00B10C78">
              <w:t>.</w:t>
            </w:r>
            <w:r w:rsidR="000D45FF" w:rsidRPr="00AE1A44">
              <w:t xml:space="preserve"> </w:t>
            </w:r>
          </w:p>
          <w:p w:rsidR="000D45FF" w:rsidRPr="001179CE" w:rsidRDefault="000D45FF" w:rsidP="00EC77A9">
            <w:pPr>
              <w:pStyle w:val="TableBullet"/>
              <w:spacing w:after="240"/>
            </w:pPr>
            <w:r w:rsidRPr="00AE1A44">
              <w:t xml:space="preserve">penalties may be applied for providing misleading information under Section 68 of the </w:t>
            </w:r>
            <w:r w:rsidRPr="00EC77A9">
              <w:t>Victorian Energy Efficiency Target Act 2007</w:t>
            </w:r>
            <w:r w:rsidRPr="00AE1A44">
              <w:t>.</w:t>
            </w:r>
          </w:p>
          <w:p w:rsidR="00A94290" w:rsidRDefault="0000036B" w:rsidP="00AA54BA">
            <w:pPr>
              <w:pStyle w:val="TableBody"/>
            </w:pPr>
            <w:r>
              <w:t xml:space="preserve">If this project involves </w:t>
            </w:r>
            <w:r w:rsidRPr="00AA54BA">
              <w:rPr>
                <w:rStyle w:val="TableBodyChar"/>
              </w:rPr>
              <w:t>lighting product(s) being</w:t>
            </w:r>
            <w:r>
              <w:t xml:space="preserve"> replaced, I declare that</w:t>
            </w:r>
            <w:r w:rsidR="00A94290">
              <w:t>:</w:t>
            </w:r>
          </w:p>
          <w:p w:rsidR="00A94290" w:rsidRDefault="00A94290" w:rsidP="00AA54BA">
            <w:pPr>
              <w:pStyle w:val="TableBullet"/>
            </w:pPr>
            <w:r>
              <w:t>I have disposed of all mercury containing lighting equipment in a class of waste disposal facility as determined by the commission</w:t>
            </w:r>
          </w:p>
          <w:p w:rsidR="0000036B" w:rsidRDefault="0000036B" w:rsidP="00AA54BA">
            <w:pPr>
              <w:pStyle w:val="TableBullet"/>
            </w:pPr>
            <w:r>
              <w:t xml:space="preserve">the </w:t>
            </w:r>
            <w:r w:rsidR="00A94290">
              <w:t xml:space="preserve">lighting </w:t>
            </w:r>
            <w:r>
              <w:t>product(s) were not installed for the purposes of being decommissioned as part of the project (i.e. all activities claimed involve a genuine upgrade).</w:t>
            </w:r>
          </w:p>
          <w:p w:rsidR="00CE2678" w:rsidRDefault="00CE2678" w:rsidP="008D6671">
            <w:r w:rsidRPr="00AE1A44">
              <w:t>I will manage the project in line with my organisation’s quality and safety management systems.</w:t>
            </w:r>
          </w:p>
          <w:p w:rsidR="00ED2FD1" w:rsidRPr="00AE1A44" w:rsidRDefault="00CE2678" w:rsidP="00CE2678">
            <w:pPr>
              <w:pStyle w:val="TableBody"/>
              <w:spacing w:before="160"/>
            </w:pPr>
            <w:r w:rsidRPr="00AE1A44">
              <w:t>I have provided all the information required in the project plan application.</w:t>
            </w:r>
          </w:p>
          <w:p w:rsidR="000456A2" w:rsidRDefault="00CE2678" w:rsidP="00A219FD">
            <w:pPr>
              <w:pStyle w:val="TableBody"/>
              <w:spacing w:before="160"/>
              <w:rPr>
                <w:lang w:val="en-AU"/>
              </w:rPr>
            </w:pPr>
            <w:r w:rsidRPr="00AE1A44">
              <w:t xml:space="preserve">I acknowledge that penalties may be applied for providing misleading information under Section 68 of the </w:t>
            </w:r>
            <w:r w:rsidRPr="00F314E4">
              <w:t>Victorian Energy Efficiency Target Act 2007</w:t>
            </w:r>
            <w:r w:rsidRPr="00AE1A44">
              <w:t>.</w:t>
            </w:r>
            <w:r w:rsidRPr="00AE1A44">
              <w:rPr>
                <w:b/>
              </w:rPr>
              <w:t xml:space="preserve"> </w:t>
            </w:r>
            <w:r w:rsidR="002609C5">
              <w:t>I have updated the commission of any changes to answers and information provided in Appendix A of our previously supplied</w:t>
            </w:r>
            <w:r w:rsidR="00CD57F7">
              <w:t xml:space="preserve"> </w:t>
            </w:r>
            <w:r w:rsidR="00A87AB3">
              <w:t xml:space="preserve">Project-Based Activities Application Form </w:t>
            </w:r>
            <w:r w:rsidR="002609C5">
              <w:t>and the Victorian statutory declaration attached to that application</w:t>
            </w:r>
            <w:r w:rsidR="004B7E6E">
              <w:t>,</w:t>
            </w:r>
            <w:r w:rsidR="003344E6">
              <w:t xml:space="preserve"> which have occurred since that application was approved</w:t>
            </w:r>
            <w:r w:rsidR="00C3032F">
              <w:t>.</w:t>
            </w:r>
            <w:r w:rsidR="002609C5">
              <w:t xml:space="preserve"> </w:t>
            </w:r>
          </w:p>
          <w:p w:rsidR="008D0324" w:rsidRPr="002609C5" w:rsidRDefault="008D0324" w:rsidP="00301FC7">
            <w:pPr>
              <w:pStyle w:val="TableBody"/>
              <w:spacing w:before="160"/>
              <w:rPr>
                <w:lang w:val="en-AU"/>
              </w:rPr>
            </w:pPr>
            <w:r>
              <w:t xml:space="preserve">I will update the commission of any changes to </w:t>
            </w:r>
            <w:r w:rsidR="002609C5">
              <w:t>answers and information provided in Appendix A of our previously supplied</w:t>
            </w:r>
            <w:r w:rsidR="00CD57F7">
              <w:t xml:space="preserve"> </w:t>
            </w:r>
            <w:r w:rsidR="00892B67" w:rsidRPr="00390AA9">
              <w:t>Project-Based Activities Application Form</w:t>
            </w:r>
            <w:r w:rsidR="002609C5" w:rsidRPr="004B7E6E">
              <w:rPr>
                <w:i/>
              </w:rPr>
              <w:t xml:space="preserve"> </w:t>
            </w:r>
            <w:r w:rsidR="002609C5">
              <w:t>and the Victorian statutory declaration attached to that application within 28 days of the change occurring</w:t>
            </w:r>
            <w:r w:rsidR="00C3032F">
              <w:t>.</w:t>
            </w:r>
          </w:p>
        </w:tc>
      </w:tr>
      <w:tr w:rsidR="00221071" w:rsidRPr="00BA6D44"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E2678" w:rsidRDefault="00CE2678" w:rsidP="006220D7">
            <w:pPr>
              <w:pStyle w:val="TableBody"/>
              <w:spacing w:before="240"/>
            </w:pPr>
          </w:p>
          <w:sdt>
            <w:sdtPr>
              <w:id w:val="-1122996471"/>
              <w:showingPlcHdr/>
              <w:text/>
            </w:sdtPr>
            <w:sdtEndPr/>
            <w:sdtContent>
              <w:p w:rsidR="00755FDA" w:rsidRPr="00CE2678" w:rsidRDefault="00221071" w:rsidP="006220D7">
                <w:pPr>
                  <w:pStyle w:val="TableBody"/>
                  <w:spacing w:before="240"/>
                </w:pPr>
                <w:r w:rsidRPr="00651853">
                  <w:rPr>
                    <w:rStyle w:val="PlaceholderText"/>
                  </w:rPr>
                  <w:t>Click here to enter text.</w:t>
                </w:r>
              </w:p>
            </w:sdtContent>
          </w:sdt>
          <w:p w:rsidR="00CE2678" w:rsidRPr="00CE2678" w:rsidRDefault="00CE2678" w:rsidP="00755FDA">
            <w:pPr>
              <w:pStyle w:val="TableBody"/>
              <w:spacing w:before="240" w:after="240"/>
            </w:pPr>
            <w:r w:rsidRPr="00CE2678">
              <w:t>………………………………………</w:t>
            </w:r>
          </w:p>
          <w:p w:rsidR="00CE2678" w:rsidRPr="00CE2678" w:rsidRDefault="00CE2678" w:rsidP="006220D7">
            <w:pPr>
              <w:pStyle w:val="TableBody"/>
              <w:spacing w:before="240"/>
            </w:pPr>
            <w:r w:rsidRPr="00CE2678">
              <w:t>Name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E2678" w:rsidRPr="00CE2678" w:rsidRDefault="00CE2678" w:rsidP="00CE2678">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849107145"/>
              <w:showingPlcHdr/>
              <w:picture/>
            </w:sdtPr>
            <w:sdtEndPr/>
            <w:sdtContent>
              <w:p w:rsidR="00CE2678" w:rsidRPr="00CE2678" w:rsidRDefault="00B535BA" w:rsidP="006220D7">
                <w:pPr>
                  <w:pStyle w:val="TableBody"/>
                  <w:spacing w:before="240"/>
                </w:pPr>
                <w:r>
                  <w:rPr>
                    <w:noProof/>
                    <w:lang w:val="en-AU" w:eastAsia="en-AU"/>
                  </w:rPr>
                  <w:drawing>
                    <wp:inline distT="0" distB="0" distL="0" distR="0" wp14:anchorId="4946BB9D" wp14:editId="39985F63">
                      <wp:extent cx="1905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sdtContent>
          </w:sdt>
          <w:p w:rsidR="00CE2678" w:rsidRPr="00CE2678" w:rsidRDefault="00CE2678" w:rsidP="006220D7">
            <w:pPr>
              <w:pStyle w:val="TableBody"/>
              <w:spacing w:before="240"/>
            </w:pPr>
            <w:r w:rsidRPr="00CE2678">
              <w:t>………………………………………</w:t>
            </w:r>
          </w:p>
          <w:p w:rsidR="00CE2678" w:rsidRPr="00CE2678" w:rsidRDefault="00CE2678" w:rsidP="006220D7">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CE2678" w:rsidRPr="00CE2678" w:rsidRDefault="00CE2678" w:rsidP="00CE2678">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E2678" w:rsidRDefault="00CE2678" w:rsidP="006220D7">
            <w:pPr>
              <w:pStyle w:val="TableBody"/>
              <w:spacing w:before="240"/>
            </w:pPr>
          </w:p>
          <w:sdt>
            <w:sdtPr>
              <w:id w:val="1424527249"/>
              <w:showingPlcHdr/>
              <w:text/>
            </w:sdtPr>
            <w:sdtEndPr/>
            <w:sdtContent>
              <w:p w:rsidR="00755FDA" w:rsidRPr="00CE2678" w:rsidRDefault="00221071" w:rsidP="006220D7">
                <w:pPr>
                  <w:pStyle w:val="TableBody"/>
                  <w:spacing w:before="240"/>
                </w:pPr>
                <w:r>
                  <w:rPr>
                    <w:rStyle w:val="PlaceholderText"/>
                  </w:rPr>
                  <w:t>DD/MM/YY</w:t>
                </w:r>
              </w:p>
            </w:sdtContent>
          </w:sdt>
          <w:p w:rsidR="00CE2678" w:rsidRPr="00CE2678" w:rsidRDefault="00CE2678" w:rsidP="006220D7">
            <w:pPr>
              <w:pStyle w:val="TableBody"/>
              <w:spacing w:before="240"/>
            </w:pPr>
            <w:r w:rsidRPr="00CE2678">
              <w:t>……………………………</w:t>
            </w:r>
          </w:p>
          <w:p w:rsidR="00CE2678" w:rsidRPr="00CE2678" w:rsidRDefault="00CE2678" w:rsidP="006220D7">
            <w:pPr>
              <w:pStyle w:val="TableBody"/>
              <w:spacing w:before="240"/>
            </w:pPr>
            <w:r w:rsidRPr="00CE2678">
              <w:t>Date</w:t>
            </w:r>
          </w:p>
        </w:tc>
      </w:tr>
      <w:tr w:rsidR="00221071" w:rsidRPr="00BA6D44"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E2678" w:rsidRDefault="00CE2678" w:rsidP="006220D7">
            <w:pPr>
              <w:pStyle w:val="TableBody"/>
              <w:spacing w:before="240"/>
              <w:rPr>
                <w:lang w:val="en-AU"/>
              </w:rPr>
            </w:pPr>
          </w:p>
          <w:sdt>
            <w:sdtPr>
              <w:rPr>
                <w:lang w:val="en-AU"/>
              </w:rPr>
              <w:id w:val="-1160228982"/>
              <w:showingPlcHdr/>
              <w:text/>
            </w:sdtPr>
            <w:sdtEndPr/>
            <w:sdtContent>
              <w:p w:rsidR="00755FDA" w:rsidRPr="006220D7" w:rsidRDefault="00221071" w:rsidP="006220D7">
                <w:pPr>
                  <w:pStyle w:val="TableBody"/>
                  <w:spacing w:before="240"/>
                  <w:rPr>
                    <w:lang w:val="en-AU"/>
                  </w:rPr>
                </w:pPr>
                <w:r w:rsidRPr="00651853">
                  <w:rPr>
                    <w:rStyle w:val="PlaceholderText"/>
                  </w:rPr>
                  <w:t>Click here to enter text.</w:t>
                </w:r>
              </w:p>
            </w:sdtContent>
          </w:sdt>
          <w:p w:rsidR="00CE2678" w:rsidRPr="00CE2678" w:rsidRDefault="00CE2678" w:rsidP="006220D7">
            <w:pPr>
              <w:pStyle w:val="TableBody"/>
              <w:spacing w:before="240"/>
            </w:pPr>
            <w:r w:rsidRPr="00CE2678">
              <w:t>………………………………………</w:t>
            </w:r>
          </w:p>
          <w:p w:rsidR="00CE2678" w:rsidRPr="00CE2678" w:rsidRDefault="00CE2678" w:rsidP="009D5604">
            <w:pPr>
              <w:pStyle w:val="TableBody"/>
              <w:spacing w:before="240"/>
            </w:pPr>
            <w:r w:rsidRPr="00CE2678">
              <w:t>Name (</w:t>
            </w:r>
            <w:r w:rsidR="009D5604">
              <w:t>w</w:t>
            </w:r>
            <w:r w:rsidRPr="00CE2678">
              <w:t>itness)</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E2678" w:rsidRPr="00CE2678" w:rsidRDefault="00CE2678" w:rsidP="00CE2678">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34296606"/>
              <w:showingPlcHdr/>
              <w:picture/>
            </w:sdtPr>
            <w:sdtEndPr/>
            <w:sdtContent>
              <w:p w:rsidR="00CE2678" w:rsidRPr="00B535BA" w:rsidRDefault="00B535BA" w:rsidP="006220D7">
                <w:pPr>
                  <w:pStyle w:val="TableBody"/>
                  <w:spacing w:before="240"/>
                  <w:rPr>
                    <w:lang w:val="en-AU"/>
                  </w:rPr>
                </w:pPr>
                <w:r>
                  <w:rPr>
                    <w:noProof/>
                    <w:lang w:val="en-AU" w:eastAsia="en-AU"/>
                  </w:rPr>
                  <w:drawing>
                    <wp:inline distT="0" distB="0" distL="0" distR="0" wp14:anchorId="2B3B4FE8" wp14:editId="1D75511F">
                      <wp:extent cx="19050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5">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sdtContent>
          </w:sdt>
          <w:p w:rsidR="00CE2678" w:rsidRPr="00CE2678" w:rsidRDefault="00CE2678" w:rsidP="006220D7">
            <w:pPr>
              <w:pStyle w:val="TableBody"/>
              <w:spacing w:before="240"/>
            </w:pPr>
            <w:r w:rsidRPr="00CE2678">
              <w:t>………………………………………</w:t>
            </w:r>
          </w:p>
          <w:p w:rsidR="00CE2678" w:rsidRPr="00CE2678" w:rsidRDefault="00CE2678" w:rsidP="006220D7">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CE2678" w:rsidRPr="00CE2678" w:rsidRDefault="00CE2678" w:rsidP="00CE2678">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E2678" w:rsidRDefault="00CE2678" w:rsidP="006220D7">
            <w:pPr>
              <w:pStyle w:val="TableBody"/>
              <w:spacing w:before="240"/>
            </w:pPr>
          </w:p>
          <w:sdt>
            <w:sdtPr>
              <w:id w:val="-446317273"/>
              <w:showingPlcHdr/>
              <w:text/>
            </w:sdtPr>
            <w:sdtEndPr/>
            <w:sdtContent>
              <w:p w:rsidR="007A62DD" w:rsidRDefault="00221071" w:rsidP="007A62DD">
                <w:pPr>
                  <w:pStyle w:val="TableBody"/>
                  <w:spacing w:before="240"/>
                </w:pPr>
                <w:r>
                  <w:rPr>
                    <w:rStyle w:val="PlaceholderText"/>
                  </w:rPr>
                  <w:t>DD/MM/YY</w:t>
                </w:r>
              </w:p>
            </w:sdtContent>
          </w:sdt>
          <w:p w:rsidR="00CE2678" w:rsidRPr="00CE2678" w:rsidRDefault="00CE2678" w:rsidP="006220D7">
            <w:pPr>
              <w:pStyle w:val="TableBody"/>
              <w:spacing w:before="240"/>
            </w:pPr>
            <w:r w:rsidRPr="00CE2678">
              <w:t>……………………………</w:t>
            </w:r>
          </w:p>
          <w:p w:rsidR="00CE2678" w:rsidRPr="00CE2678" w:rsidRDefault="00CE2678" w:rsidP="006220D7">
            <w:pPr>
              <w:pStyle w:val="TableBody"/>
              <w:spacing w:before="240"/>
            </w:pPr>
            <w:r w:rsidRPr="00CE2678">
              <w:t>Date</w:t>
            </w:r>
          </w:p>
        </w:tc>
      </w:tr>
    </w:tbl>
    <w:p w:rsidR="000D0B11" w:rsidRDefault="000D0B11" w:rsidP="000D0B11">
      <w:pPr>
        <w:spacing w:before="0" w:after="0" w:line="120" w:lineRule="auto"/>
      </w:pPr>
    </w:p>
    <w:p w:rsidR="001C750A" w:rsidRPr="001C750A" w:rsidRDefault="001C750A" w:rsidP="0000036B"/>
    <w:sectPr w:rsidR="001C750A" w:rsidRPr="001C750A" w:rsidSect="00390AA9">
      <w:footerReference w:type="default" r:id="rId17"/>
      <w:headerReference w:type="first" r:id="rId18"/>
      <w:footerReference w:type="first" r:id="rId19"/>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8A" w:rsidRDefault="00AB4B8A" w:rsidP="00AE03FA">
      <w:pPr>
        <w:spacing w:after="0"/>
      </w:pPr>
      <w:r>
        <w:separator/>
      </w:r>
    </w:p>
    <w:p w:rsidR="00AB4B8A" w:rsidRDefault="00AB4B8A"/>
  </w:endnote>
  <w:endnote w:type="continuationSeparator" w:id="0">
    <w:p w:rsidR="00AB4B8A" w:rsidRDefault="00AB4B8A" w:rsidP="00AE03FA">
      <w:pPr>
        <w:spacing w:after="0"/>
      </w:pPr>
      <w:r>
        <w:continuationSeparator/>
      </w:r>
    </w:p>
    <w:p w:rsidR="00AB4B8A" w:rsidRDefault="00AB4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0" w:rsidRDefault="000F57F0">
    <w:pPr>
      <w:pStyle w:val="Footer"/>
    </w:pPr>
    <w:r>
      <w:t xml:space="preserve">Essential Services Commission </w:t>
    </w:r>
    <w:r w:rsidRPr="000F57F0">
      <w:rPr>
        <w:b/>
      </w:rPr>
      <w:fldChar w:fldCharType="begin"/>
    </w:r>
    <w:r w:rsidRPr="000F57F0">
      <w:rPr>
        <w:b/>
      </w:rPr>
      <w:instrText xml:space="preserve"> TITLE   \* MERGEFORMAT </w:instrText>
    </w:r>
    <w:r w:rsidRPr="000F57F0">
      <w:rPr>
        <w:b/>
      </w:rPr>
      <w:fldChar w:fldCharType="separate"/>
    </w:r>
    <w:r w:rsidRPr="000F57F0">
      <w:rPr>
        <w:b/>
      </w:rPr>
      <w:t>Project Plan Approval Form: Project-Based Activities – Benchmark Rating</w:t>
    </w:r>
    <w:r w:rsidRPr="000F57F0">
      <w:rPr>
        <w:b/>
      </w:rPr>
      <w:fldChar w:fldCharType="end"/>
    </w:r>
    <w:r>
      <w:rPr>
        <w:b/>
      </w:rPr>
      <w:t xml:space="preserve"> </w:t>
    </w:r>
    <w:r w:rsidRPr="000F57F0">
      <w:rPr>
        <w:b/>
      </w:rPr>
      <w:t>(C/18/8285)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F0" w:rsidRPr="000F57F0" w:rsidRDefault="000F57F0">
    <w:pPr>
      <w:pStyle w:val="Footer"/>
    </w:pPr>
    <w:r>
      <w:t xml:space="preserve">Essential Services Commission </w:t>
    </w:r>
    <w:r w:rsidRPr="000F57F0">
      <w:rPr>
        <w:b/>
      </w:rPr>
      <w:fldChar w:fldCharType="begin"/>
    </w:r>
    <w:r w:rsidRPr="000F57F0">
      <w:rPr>
        <w:b/>
      </w:rPr>
      <w:instrText xml:space="preserve"> TITLE   \* MERGEFORMAT </w:instrText>
    </w:r>
    <w:r w:rsidRPr="000F57F0">
      <w:rPr>
        <w:b/>
      </w:rPr>
      <w:fldChar w:fldCharType="separate"/>
    </w:r>
    <w:r w:rsidRPr="000F57F0">
      <w:rPr>
        <w:b/>
      </w:rPr>
      <w:t>Project Plan Approval Form: Project-Based Activities – Benchmark Rating</w:t>
    </w:r>
    <w:r w:rsidRPr="000F57F0">
      <w:rPr>
        <w:b/>
      </w:rPr>
      <w:fldChar w:fldCharType="end"/>
    </w:r>
    <w:r>
      <w:rPr>
        <w:b/>
      </w:rPr>
      <w:t xml:space="preserve"> </w:t>
    </w:r>
    <w:r w:rsidRPr="000F57F0">
      <w:rPr>
        <w:b/>
      </w:rPr>
      <w:t>(C/18/8285)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8A" w:rsidRPr="00CF33F6" w:rsidRDefault="00AB4B8A" w:rsidP="00AE03FA">
      <w:pPr>
        <w:spacing w:after="0"/>
        <w:rPr>
          <w:color w:val="75787B" w:themeColor="background2"/>
        </w:rPr>
      </w:pPr>
      <w:bookmarkStart w:id="0" w:name="_Hlk480978878"/>
      <w:bookmarkEnd w:id="0"/>
      <w:r w:rsidRPr="00CF33F6">
        <w:rPr>
          <w:color w:val="75787B" w:themeColor="background2"/>
        </w:rPr>
        <w:separator/>
      </w:r>
    </w:p>
    <w:p w:rsidR="00AB4B8A" w:rsidRDefault="00AB4B8A" w:rsidP="00CF33F6">
      <w:pPr>
        <w:pStyle w:val="NoSpacing"/>
      </w:pPr>
    </w:p>
  </w:footnote>
  <w:footnote w:type="continuationSeparator" w:id="0">
    <w:p w:rsidR="00AB4B8A" w:rsidRDefault="00AB4B8A" w:rsidP="00AE03FA">
      <w:pPr>
        <w:spacing w:after="0"/>
      </w:pPr>
      <w:r>
        <w:continuationSeparator/>
      </w:r>
    </w:p>
    <w:p w:rsidR="00AB4B8A" w:rsidRDefault="00AB4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C" w:rsidRDefault="00A41E3C">
    <w:pPr>
      <w:pStyle w:val="Header"/>
    </w:pPr>
    <w:r>
      <w:rPr>
        <w:noProof/>
        <w:lang w:eastAsia="en-AU"/>
      </w:rPr>
      <mc:AlternateContent>
        <mc:Choice Requires="wpg">
          <w:drawing>
            <wp:anchor distT="0" distB="180340" distL="114300" distR="114300" simplePos="0" relativeHeight="251659264" behindDoc="1" locked="0" layoutInCell="1" allowOverlap="1" wp14:anchorId="2E242714" wp14:editId="3BFBE516">
              <wp:simplePos x="0" y="0"/>
              <wp:positionH relativeFrom="column">
                <wp:posOffset>457200</wp:posOffset>
              </wp:positionH>
              <wp:positionV relativeFrom="paragraph">
                <wp:posOffset>189865</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36pt;margin-top:14.9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IL2bBAAAA2wAAAA8AAABkcnMvZG93bnJldi54bWxET8lqwzAQvRfyD2ICvTWy3dIGx7IpgUBy&#10;y9LS62BNLbvWyFhq4vx9VAj0No+3TlFNthdnGn3rWEG6SEAQ10633Cj4OG2eliB8QNbYOyYFV/JQ&#10;lbOHAnPtLnyg8zE0Ioawz1GBCWHIpfS1IYt+4QbiyH270WKIcGykHvESw20vsyR5lRZbjg0GB1ob&#10;qn+Ov1bBnq9pt/s0e1xTvXmZtl+n7u1Zqcf59L4CEWgK/+K7e6vj/Az+fokHy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IL2bBAAAA2wAAAA8AAAAAAAAAAAAAAAAAnwIA&#10;AGRycy9kb3ducmV2LnhtbFBLBQYAAAAABAAEAPcAAACNAwAAAAA=&#10;">
                <v:imagedata r:id="rId3" o:title=""/>
                <v:path arrowok="t"/>
              </v:shape>
              <v:shape id="Picture 13"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eUlm+AAAA2wAAAA8AAABkcnMvZG93bnJldi54bWxET9uKwjAQfRf8hzCCb5q6wiLVKOoiCMKu&#10;tw8YmrEtNpOSRI1/bwRh3+ZwrjNbRNOIOzlfW1YwGmYgiAuray4VnE+bwQSED8gaG8uk4EkeFvNu&#10;Z4a5tg8+0P0YSpFC2OeooAqhzaX0RUUG/dC2xIm7WGcwJOhKqR0+Urhp5FeWfUuDNaeGCltaV1Rc&#10;jzej4GeV/XpaxuvfaXJxtY/73Qj3SvV7cTkFESiGf/HHvdVp/hjev6QD5P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peUlm+AAAA2wAAAA8AAAAAAAAAAAAAAAAAnwIAAGRy&#10;cy9kb3ducmV2LnhtbFBLBQYAAAAABAAEAPcAAACKAw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296"/>
    <w:multiLevelType w:val="multilevel"/>
    <w:tmpl w:val="1DD83A00"/>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CB207C0"/>
    <w:multiLevelType w:val="hybridMultilevel"/>
    <w:tmpl w:val="DFBCA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5E81E77"/>
    <w:multiLevelType w:val="hybridMultilevel"/>
    <w:tmpl w:val="C6181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A8B0109"/>
    <w:multiLevelType w:val="multilevel"/>
    <w:tmpl w:val="4438A5EE"/>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6"/>
  </w:num>
  <w:num w:numId="4">
    <w:abstractNumId w:val="8"/>
  </w:num>
  <w:num w:numId="5">
    <w:abstractNumId w:val="9"/>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
  </w:num>
  <w:num w:numId="7">
    <w:abstractNumId w:val="7"/>
  </w:num>
  <w:num w:numId="8">
    <w:abstractNumId w:val="0"/>
  </w:num>
  <w:num w:numId="9">
    <w:abstractNumId w:val="9"/>
  </w:num>
  <w:num w:numId="10">
    <w:abstractNumId w:val="5"/>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CpLSz16/Wxdt/I5RAmrPJlmmM9M=" w:salt="zmdzo3IQ+QPyV6it6gvFyQ=="/>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D3"/>
    <w:rsid w:val="0000036B"/>
    <w:rsid w:val="000046BD"/>
    <w:rsid w:val="00007E6F"/>
    <w:rsid w:val="00011838"/>
    <w:rsid w:val="00015588"/>
    <w:rsid w:val="000204F0"/>
    <w:rsid w:val="00026631"/>
    <w:rsid w:val="00030118"/>
    <w:rsid w:val="000301CA"/>
    <w:rsid w:val="00031387"/>
    <w:rsid w:val="00034EA7"/>
    <w:rsid w:val="000456A2"/>
    <w:rsid w:val="00045AEB"/>
    <w:rsid w:val="000518F3"/>
    <w:rsid w:val="000566E0"/>
    <w:rsid w:val="00060D0E"/>
    <w:rsid w:val="00061CE3"/>
    <w:rsid w:val="000668E4"/>
    <w:rsid w:val="00082B38"/>
    <w:rsid w:val="00084C64"/>
    <w:rsid w:val="000A1292"/>
    <w:rsid w:val="000A5086"/>
    <w:rsid w:val="000A759D"/>
    <w:rsid w:val="000A7FD9"/>
    <w:rsid w:val="000B03D1"/>
    <w:rsid w:val="000B11A0"/>
    <w:rsid w:val="000B7CE1"/>
    <w:rsid w:val="000C025A"/>
    <w:rsid w:val="000C064D"/>
    <w:rsid w:val="000C0B27"/>
    <w:rsid w:val="000C39B7"/>
    <w:rsid w:val="000D0B11"/>
    <w:rsid w:val="000D2730"/>
    <w:rsid w:val="000D45FF"/>
    <w:rsid w:val="000D7A9F"/>
    <w:rsid w:val="000D7F9F"/>
    <w:rsid w:val="000E40F8"/>
    <w:rsid w:val="000E63E4"/>
    <w:rsid w:val="000F2C8F"/>
    <w:rsid w:val="000F3FC4"/>
    <w:rsid w:val="000F3FD4"/>
    <w:rsid w:val="000F57F0"/>
    <w:rsid w:val="001038B1"/>
    <w:rsid w:val="00107389"/>
    <w:rsid w:val="001077C1"/>
    <w:rsid w:val="001109B7"/>
    <w:rsid w:val="001179CE"/>
    <w:rsid w:val="00117ACA"/>
    <w:rsid w:val="00136DAB"/>
    <w:rsid w:val="00137773"/>
    <w:rsid w:val="00137A4F"/>
    <w:rsid w:val="001430C6"/>
    <w:rsid w:val="001479F1"/>
    <w:rsid w:val="0015253F"/>
    <w:rsid w:val="00153081"/>
    <w:rsid w:val="001578CE"/>
    <w:rsid w:val="00166299"/>
    <w:rsid w:val="001801C9"/>
    <w:rsid w:val="00182E6A"/>
    <w:rsid w:val="00184CEF"/>
    <w:rsid w:val="001869B0"/>
    <w:rsid w:val="00187ACF"/>
    <w:rsid w:val="0019141A"/>
    <w:rsid w:val="001919CF"/>
    <w:rsid w:val="001973FF"/>
    <w:rsid w:val="001A4ACF"/>
    <w:rsid w:val="001C1BC2"/>
    <w:rsid w:val="001C3E82"/>
    <w:rsid w:val="001C7059"/>
    <w:rsid w:val="001C750A"/>
    <w:rsid w:val="001D07CD"/>
    <w:rsid w:val="001D0E2A"/>
    <w:rsid w:val="001D7398"/>
    <w:rsid w:val="001E3CE3"/>
    <w:rsid w:val="001E6213"/>
    <w:rsid w:val="001E6835"/>
    <w:rsid w:val="001F3997"/>
    <w:rsid w:val="001F42A1"/>
    <w:rsid w:val="001F64A3"/>
    <w:rsid w:val="00204C88"/>
    <w:rsid w:val="0021254E"/>
    <w:rsid w:val="00221071"/>
    <w:rsid w:val="002220EC"/>
    <w:rsid w:val="00223B29"/>
    <w:rsid w:val="00224BD6"/>
    <w:rsid w:val="0023386C"/>
    <w:rsid w:val="00243BB1"/>
    <w:rsid w:val="00250410"/>
    <w:rsid w:val="002524F5"/>
    <w:rsid w:val="002609C5"/>
    <w:rsid w:val="002750C4"/>
    <w:rsid w:val="00276014"/>
    <w:rsid w:val="00276328"/>
    <w:rsid w:val="00282F65"/>
    <w:rsid w:val="00287BAC"/>
    <w:rsid w:val="00292869"/>
    <w:rsid w:val="002966CE"/>
    <w:rsid w:val="00297C37"/>
    <w:rsid w:val="00297C9D"/>
    <w:rsid w:val="002A059D"/>
    <w:rsid w:val="002A2789"/>
    <w:rsid w:val="002B06B2"/>
    <w:rsid w:val="002B7321"/>
    <w:rsid w:val="002C2629"/>
    <w:rsid w:val="002C2ADF"/>
    <w:rsid w:val="002D3B02"/>
    <w:rsid w:val="002E0032"/>
    <w:rsid w:val="002E19D0"/>
    <w:rsid w:val="002E48AC"/>
    <w:rsid w:val="002F1317"/>
    <w:rsid w:val="002F30EF"/>
    <w:rsid w:val="00301749"/>
    <w:rsid w:val="00301FC7"/>
    <w:rsid w:val="00317C67"/>
    <w:rsid w:val="00323900"/>
    <w:rsid w:val="00330BF1"/>
    <w:rsid w:val="003332BE"/>
    <w:rsid w:val="00333ED7"/>
    <w:rsid w:val="003344E6"/>
    <w:rsid w:val="00342D14"/>
    <w:rsid w:val="00347BB8"/>
    <w:rsid w:val="00353663"/>
    <w:rsid w:val="003554E6"/>
    <w:rsid w:val="00355C03"/>
    <w:rsid w:val="00355EE1"/>
    <w:rsid w:val="00357B72"/>
    <w:rsid w:val="00360763"/>
    <w:rsid w:val="003733D7"/>
    <w:rsid w:val="0037354B"/>
    <w:rsid w:val="00375721"/>
    <w:rsid w:val="00375CBF"/>
    <w:rsid w:val="00375EFC"/>
    <w:rsid w:val="003837CC"/>
    <w:rsid w:val="00384011"/>
    <w:rsid w:val="00384476"/>
    <w:rsid w:val="003904B9"/>
    <w:rsid w:val="00390AA9"/>
    <w:rsid w:val="00395CFE"/>
    <w:rsid w:val="00396713"/>
    <w:rsid w:val="003A16E1"/>
    <w:rsid w:val="003A2748"/>
    <w:rsid w:val="003A6560"/>
    <w:rsid w:val="003B648B"/>
    <w:rsid w:val="003C1485"/>
    <w:rsid w:val="003C521A"/>
    <w:rsid w:val="003C795C"/>
    <w:rsid w:val="003D2014"/>
    <w:rsid w:val="003D47ED"/>
    <w:rsid w:val="003E27B5"/>
    <w:rsid w:val="003E69B6"/>
    <w:rsid w:val="003E7654"/>
    <w:rsid w:val="00401ECA"/>
    <w:rsid w:val="004048C6"/>
    <w:rsid w:val="0041305C"/>
    <w:rsid w:val="00415ACB"/>
    <w:rsid w:val="00426249"/>
    <w:rsid w:val="0043066B"/>
    <w:rsid w:val="004309BF"/>
    <w:rsid w:val="004341B4"/>
    <w:rsid w:val="00435B32"/>
    <w:rsid w:val="0043628C"/>
    <w:rsid w:val="004369EB"/>
    <w:rsid w:val="0044090C"/>
    <w:rsid w:val="004421D8"/>
    <w:rsid w:val="0045463E"/>
    <w:rsid w:val="004547B8"/>
    <w:rsid w:val="004558CC"/>
    <w:rsid w:val="004653D1"/>
    <w:rsid w:val="00474670"/>
    <w:rsid w:val="004776CC"/>
    <w:rsid w:val="00482381"/>
    <w:rsid w:val="004855CE"/>
    <w:rsid w:val="00487E5E"/>
    <w:rsid w:val="00495B07"/>
    <w:rsid w:val="00496CF9"/>
    <w:rsid w:val="004B780D"/>
    <w:rsid w:val="004B7E6E"/>
    <w:rsid w:val="004D5861"/>
    <w:rsid w:val="004E038A"/>
    <w:rsid w:val="004F0C25"/>
    <w:rsid w:val="004F3F8F"/>
    <w:rsid w:val="0050064B"/>
    <w:rsid w:val="00502339"/>
    <w:rsid w:val="0050735A"/>
    <w:rsid w:val="00512CE5"/>
    <w:rsid w:val="00521A00"/>
    <w:rsid w:val="00523D7D"/>
    <w:rsid w:val="0053446E"/>
    <w:rsid w:val="00541F9A"/>
    <w:rsid w:val="0054406D"/>
    <w:rsid w:val="00552340"/>
    <w:rsid w:val="005531F6"/>
    <w:rsid w:val="00553F44"/>
    <w:rsid w:val="00557C07"/>
    <w:rsid w:val="00560EC3"/>
    <w:rsid w:val="005616FB"/>
    <w:rsid w:val="00562FAF"/>
    <w:rsid w:val="00563AD8"/>
    <w:rsid w:val="00570E6D"/>
    <w:rsid w:val="00582BFA"/>
    <w:rsid w:val="0058364C"/>
    <w:rsid w:val="005860D5"/>
    <w:rsid w:val="00586ED3"/>
    <w:rsid w:val="0058786C"/>
    <w:rsid w:val="0059797D"/>
    <w:rsid w:val="005A1EFF"/>
    <w:rsid w:val="005B38C8"/>
    <w:rsid w:val="005C6E04"/>
    <w:rsid w:val="005D31DA"/>
    <w:rsid w:val="005D491C"/>
    <w:rsid w:val="005E2A78"/>
    <w:rsid w:val="005E2E03"/>
    <w:rsid w:val="005E33C4"/>
    <w:rsid w:val="005E793F"/>
    <w:rsid w:val="005F3A93"/>
    <w:rsid w:val="005F3D90"/>
    <w:rsid w:val="005F5578"/>
    <w:rsid w:val="005F7CDE"/>
    <w:rsid w:val="00601752"/>
    <w:rsid w:val="00601E49"/>
    <w:rsid w:val="006122B1"/>
    <w:rsid w:val="0061329C"/>
    <w:rsid w:val="00615C49"/>
    <w:rsid w:val="00617DD7"/>
    <w:rsid w:val="006202DB"/>
    <w:rsid w:val="0062072D"/>
    <w:rsid w:val="006220D7"/>
    <w:rsid w:val="00622B9B"/>
    <w:rsid w:val="00633068"/>
    <w:rsid w:val="0063494B"/>
    <w:rsid w:val="00635EEE"/>
    <w:rsid w:val="00661E15"/>
    <w:rsid w:val="0066478E"/>
    <w:rsid w:val="00671C9B"/>
    <w:rsid w:val="00676DE2"/>
    <w:rsid w:val="00680690"/>
    <w:rsid w:val="006817B0"/>
    <w:rsid w:val="0068236B"/>
    <w:rsid w:val="006825AD"/>
    <w:rsid w:val="00692D63"/>
    <w:rsid w:val="00695013"/>
    <w:rsid w:val="006954B3"/>
    <w:rsid w:val="00695D82"/>
    <w:rsid w:val="006C3DF9"/>
    <w:rsid w:val="006D0A5E"/>
    <w:rsid w:val="006D3152"/>
    <w:rsid w:val="006D4CD9"/>
    <w:rsid w:val="006D64F2"/>
    <w:rsid w:val="006E0309"/>
    <w:rsid w:val="006E6549"/>
    <w:rsid w:val="006E65C1"/>
    <w:rsid w:val="006E6B2B"/>
    <w:rsid w:val="006F13CB"/>
    <w:rsid w:val="006F14F7"/>
    <w:rsid w:val="006F29EA"/>
    <w:rsid w:val="006F4FC1"/>
    <w:rsid w:val="00703C67"/>
    <w:rsid w:val="00707B2F"/>
    <w:rsid w:val="00710114"/>
    <w:rsid w:val="00710792"/>
    <w:rsid w:val="00711BA5"/>
    <w:rsid w:val="007125C7"/>
    <w:rsid w:val="0071332D"/>
    <w:rsid w:val="00717490"/>
    <w:rsid w:val="00717CCA"/>
    <w:rsid w:val="007201BB"/>
    <w:rsid w:val="007202C6"/>
    <w:rsid w:val="00725418"/>
    <w:rsid w:val="007371ED"/>
    <w:rsid w:val="00740720"/>
    <w:rsid w:val="007472E2"/>
    <w:rsid w:val="00747563"/>
    <w:rsid w:val="00755FDA"/>
    <w:rsid w:val="00762B04"/>
    <w:rsid w:val="00767DDA"/>
    <w:rsid w:val="00772EB1"/>
    <w:rsid w:val="0077407A"/>
    <w:rsid w:val="007810FC"/>
    <w:rsid w:val="00781227"/>
    <w:rsid w:val="00783AD7"/>
    <w:rsid w:val="00783DFF"/>
    <w:rsid w:val="00784B33"/>
    <w:rsid w:val="0079173A"/>
    <w:rsid w:val="00792134"/>
    <w:rsid w:val="00792B10"/>
    <w:rsid w:val="00795CF5"/>
    <w:rsid w:val="007A5734"/>
    <w:rsid w:val="007A62DD"/>
    <w:rsid w:val="007B31FF"/>
    <w:rsid w:val="007B6F75"/>
    <w:rsid w:val="007C7E2D"/>
    <w:rsid w:val="007F2184"/>
    <w:rsid w:val="008023E2"/>
    <w:rsid w:val="00803A7A"/>
    <w:rsid w:val="00817A65"/>
    <w:rsid w:val="00820D00"/>
    <w:rsid w:val="00822AC3"/>
    <w:rsid w:val="00824114"/>
    <w:rsid w:val="00826398"/>
    <w:rsid w:val="008313F2"/>
    <w:rsid w:val="008323D4"/>
    <w:rsid w:val="0083412B"/>
    <w:rsid w:val="00836082"/>
    <w:rsid w:val="00836DCA"/>
    <w:rsid w:val="00842D1B"/>
    <w:rsid w:val="0084617B"/>
    <w:rsid w:val="00851031"/>
    <w:rsid w:val="00862AEB"/>
    <w:rsid w:val="00862FDE"/>
    <w:rsid w:val="008655B1"/>
    <w:rsid w:val="00865ECE"/>
    <w:rsid w:val="00873EB0"/>
    <w:rsid w:val="0087672F"/>
    <w:rsid w:val="00880004"/>
    <w:rsid w:val="00881E07"/>
    <w:rsid w:val="00882783"/>
    <w:rsid w:val="0088530E"/>
    <w:rsid w:val="008854A9"/>
    <w:rsid w:val="00892B67"/>
    <w:rsid w:val="00896A88"/>
    <w:rsid w:val="008971B4"/>
    <w:rsid w:val="008A1D27"/>
    <w:rsid w:val="008A5197"/>
    <w:rsid w:val="008A7C33"/>
    <w:rsid w:val="008B281C"/>
    <w:rsid w:val="008B6874"/>
    <w:rsid w:val="008C1818"/>
    <w:rsid w:val="008C2C52"/>
    <w:rsid w:val="008C35E7"/>
    <w:rsid w:val="008D0324"/>
    <w:rsid w:val="008D2C44"/>
    <w:rsid w:val="008D462E"/>
    <w:rsid w:val="008D5E13"/>
    <w:rsid w:val="008D6671"/>
    <w:rsid w:val="008E215C"/>
    <w:rsid w:val="008E7D52"/>
    <w:rsid w:val="008F6D07"/>
    <w:rsid w:val="008F7087"/>
    <w:rsid w:val="00902E5F"/>
    <w:rsid w:val="009058B1"/>
    <w:rsid w:val="00912BC1"/>
    <w:rsid w:val="009161CA"/>
    <w:rsid w:val="00916721"/>
    <w:rsid w:val="009230CE"/>
    <w:rsid w:val="00924423"/>
    <w:rsid w:val="00927D15"/>
    <w:rsid w:val="00933124"/>
    <w:rsid w:val="00943BDE"/>
    <w:rsid w:val="0094753A"/>
    <w:rsid w:val="00957D66"/>
    <w:rsid w:val="00960977"/>
    <w:rsid w:val="00960C14"/>
    <w:rsid w:val="00961E03"/>
    <w:rsid w:val="00962648"/>
    <w:rsid w:val="009660B3"/>
    <w:rsid w:val="00982CF8"/>
    <w:rsid w:val="00986CF3"/>
    <w:rsid w:val="00995E89"/>
    <w:rsid w:val="009A3D34"/>
    <w:rsid w:val="009A4DB9"/>
    <w:rsid w:val="009A5B80"/>
    <w:rsid w:val="009B118E"/>
    <w:rsid w:val="009B4A11"/>
    <w:rsid w:val="009B583F"/>
    <w:rsid w:val="009C0901"/>
    <w:rsid w:val="009C3565"/>
    <w:rsid w:val="009D5604"/>
    <w:rsid w:val="009D5E04"/>
    <w:rsid w:val="009E02BB"/>
    <w:rsid w:val="009E1483"/>
    <w:rsid w:val="009E15D6"/>
    <w:rsid w:val="009E188D"/>
    <w:rsid w:val="009E31A3"/>
    <w:rsid w:val="009F103B"/>
    <w:rsid w:val="009F4003"/>
    <w:rsid w:val="009F697F"/>
    <w:rsid w:val="00A0524D"/>
    <w:rsid w:val="00A07927"/>
    <w:rsid w:val="00A11657"/>
    <w:rsid w:val="00A118BE"/>
    <w:rsid w:val="00A12978"/>
    <w:rsid w:val="00A1570F"/>
    <w:rsid w:val="00A219FD"/>
    <w:rsid w:val="00A2372D"/>
    <w:rsid w:val="00A24A52"/>
    <w:rsid w:val="00A2562B"/>
    <w:rsid w:val="00A26591"/>
    <w:rsid w:val="00A27C06"/>
    <w:rsid w:val="00A27D94"/>
    <w:rsid w:val="00A31610"/>
    <w:rsid w:val="00A33629"/>
    <w:rsid w:val="00A358D3"/>
    <w:rsid w:val="00A40094"/>
    <w:rsid w:val="00A41E3C"/>
    <w:rsid w:val="00A42741"/>
    <w:rsid w:val="00A42936"/>
    <w:rsid w:val="00A54398"/>
    <w:rsid w:val="00A61F58"/>
    <w:rsid w:val="00A629D1"/>
    <w:rsid w:val="00A6351E"/>
    <w:rsid w:val="00A67A25"/>
    <w:rsid w:val="00A76E90"/>
    <w:rsid w:val="00A8632D"/>
    <w:rsid w:val="00A87AB3"/>
    <w:rsid w:val="00A87B18"/>
    <w:rsid w:val="00A93CAF"/>
    <w:rsid w:val="00A94290"/>
    <w:rsid w:val="00A94915"/>
    <w:rsid w:val="00AA05A8"/>
    <w:rsid w:val="00AA54BA"/>
    <w:rsid w:val="00AA5609"/>
    <w:rsid w:val="00AA6F26"/>
    <w:rsid w:val="00AB04C0"/>
    <w:rsid w:val="00AB1677"/>
    <w:rsid w:val="00AB43D4"/>
    <w:rsid w:val="00AB4B8A"/>
    <w:rsid w:val="00AB5C1E"/>
    <w:rsid w:val="00AB6A92"/>
    <w:rsid w:val="00AB6DCB"/>
    <w:rsid w:val="00AC2BEF"/>
    <w:rsid w:val="00AC6BA3"/>
    <w:rsid w:val="00AC702C"/>
    <w:rsid w:val="00AC721E"/>
    <w:rsid w:val="00AD2E14"/>
    <w:rsid w:val="00AD3BE8"/>
    <w:rsid w:val="00AE03FA"/>
    <w:rsid w:val="00AE089F"/>
    <w:rsid w:val="00AE0C8F"/>
    <w:rsid w:val="00AE1A44"/>
    <w:rsid w:val="00AE462E"/>
    <w:rsid w:val="00AF63AC"/>
    <w:rsid w:val="00B01556"/>
    <w:rsid w:val="00B027ED"/>
    <w:rsid w:val="00B03F52"/>
    <w:rsid w:val="00B04857"/>
    <w:rsid w:val="00B04FCD"/>
    <w:rsid w:val="00B10C78"/>
    <w:rsid w:val="00B1262C"/>
    <w:rsid w:val="00B26D6A"/>
    <w:rsid w:val="00B26DE2"/>
    <w:rsid w:val="00B27C00"/>
    <w:rsid w:val="00B37A15"/>
    <w:rsid w:val="00B503C2"/>
    <w:rsid w:val="00B52E6C"/>
    <w:rsid w:val="00B535BA"/>
    <w:rsid w:val="00B54EDF"/>
    <w:rsid w:val="00B575A1"/>
    <w:rsid w:val="00B655D9"/>
    <w:rsid w:val="00B72AB0"/>
    <w:rsid w:val="00B74755"/>
    <w:rsid w:val="00B808AE"/>
    <w:rsid w:val="00B93BFF"/>
    <w:rsid w:val="00BA03DA"/>
    <w:rsid w:val="00BA07BC"/>
    <w:rsid w:val="00BB5A34"/>
    <w:rsid w:val="00BC0E1F"/>
    <w:rsid w:val="00BC3D3D"/>
    <w:rsid w:val="00BC56CC"/>
    <w:rsid w:val="00BD24AA"/>
    <w:rsid w:val="00BE1A69"/>
    <w:rsid w:val="00C00B1C"/>
    <w:rsid w:val="00C03765"/>
    <w:rsid w:val="00C045A2"/>
    <w:rsid w:val="00C06F76"/>
    <w:rsid w:val="00C06F92"/>
    <w:rsid w:val="00C11BE1"/>
    <w:rsid w:val="00C14A46"/>
    <w:rsid w:val="00C17E3B"/>
    <w:rsid w:val="00C26C25"/>
    <w:rsid w:val="00C27E07"/>
    <w:rsid w:val="00C3032F"/>
    <w:rsid w:val="00C313B7"/>
    <w:rsid w:val="00C32CF3"/>
    <w:rsid w:val="00C3427B"/>
    <w:rsid w:val="00C34EF4"/>
    <w:rsid w:val="00C36E8A"/>
    <w:rsid w:val="00C427E0"/>
    <w:rsid w:val="00C45BF3"/>
    <w:rsid w:val="00C47364"/>
    <w:rsid w:val="00C51ED8"/>
    <w:rsid w:val="00C53DC0"/>
    <w:rsid w:val="00C56474"/>
    <w:rsid w:val="00C60078"/>
    <w:rsid w:val="00C618CB"/>
    <w:rsid w:val="00C62203"/>
    <w:rsid w:val="00C753B8"/>
    <w:rsid w:val="00C7563B"/>
    <w:rsid w:val="00C80CDA"/>
    <w:rsid w:val="00C848F1"/>
    <w:rsid w:val="00C876FB"/>
    <w:rsid w:val="00C878AB"/>
    <w:rsid w:val="00C9324B"/>
    <w:rsid w:val="00CA141E"/>
    <w:rsid w:val="00CA1BB0"/>
    <w:rsid w:val="00CA3DE2"/>
    <w:rsid w:val="00CA60D9"/>
    <w:rsid w:val="00CB3083"/>
    <w:rsid w:val="00CB46CA"/>
    <w:rsid w:val="00CB7FB8"/>
    <w:rsid w:val="00CC5B81"/>
    <w:rsid w:val="00CD1613"/>
    <w:rsid w:val="00CD3446"/>
    <w:rsid w:val="00CD57F7"/>
    <w:rsid w:val="00CE2678"/>
    <w:rsid w:val="00CE324D"/>
    <w:rsid w:val="00CE6D03"/>
    <w:rsid w:val="00CF2A4D"/>
    <w:rsid w:val="00CF2AF9"/>
    <w:rsid w:val="00CF2B15"/>
    <w:rsid w:val="00CF33F6"/>
    <w:rsid w:val="00CF719C"/>
    <w:rsid w:val="00D0270E"/>
    <w:rsid w:val="00D1183E"/>
    <w:rsid w:val="00D138CB"/>
    <w:rsid w:val="00D14FE4"/>
    <w:rsid w:val="00D23A3D"/>
    <w:rsid w:val="00D30FA8"/>
    <w:rsid w:val="00D320BB"/>
    <w:rsid w:val="00D3293B"/>
    <w:rsid w:val="00D342F5"/>
    <w:rsid w:val="00D3670C"/>
    <w:rsid w:val="00D414EC"/>
    <w:rsid w:val="00D61503"/>
    <w:rsid w:val="00D63189"/>
    <w:rsid w:val="00D8678D"/>
    <w:rsid w:val="00D97A6B"/>
    <w:rsid w:val="00DA005C"/>
    <w:rsid w:val="00DB2954"/>
    <w:rsid w:val="00DB5F7D"/>
    <w:rsid w:val="00DB79C6"/>
    <w:rsid w:val="00DC2B59"/>
    <w:rsid w:val="00DC3BE7"/>
    <w:rsid w:val="00DF6B16"/>
    <w:rsid w:val="00E03AC5"/>
    <w:rsid w:val="00E03B00"/>
    <w:rsid w:val="00E04398"/>
    <w:rsid w:val="00E05795"/>
    <w:rsid w:val="00E069AD"/>
    <w:rsid w:val="00E107B4"/>
    <w:rsid w:val="00E1314D"/>
    <w:rsid w:val="00E24061"/>
    <w:rsid w:val="00E27CBF"/>
    <w:rsid w:val="00E33F6E"/>
    <w:rsid w:val="00E430AC"/>
    <w:rsid w:val="00E5390E"/>
    <w:rsid w:val="00E5482A"/>
    <w:rsid w:val="00E640D1"/>
    <w:rsid w:val="00E66EC7"/>
    <w:rsid w:val="00E67951"/>
    <w:rsid w:val="00E736EA"/>
    <w:rsid w:val="00E75455"/>
    <w:rsid w:val="00E75A49"/>
    <w:rsid w:val="00E80E89"/>
    <w:rsid w:val="00E83A06"/>
    <w:rsid w:val="00E9393A"/>
    <w:rsid w:val="00E96A82"/>
    <w:rsid w:val="00EA23C9"/>
    <w:rsid w:val="00EA47A3"/>
    <w:rsid w:val="00EB12F4"/>
    <w:rsid w:val="00EB6E73"/>
    <w:rsid w:val="00EC77A9"/>
    <w:rsid w:val="00ED2FD1"/>
    <w:rsid w:val="00EE3779"/>
    <w:rsid w:val="00EE5935"/>
    <w:rsid w:val="00EF104D"/>
    <w:rsid w:val="00EF17CC"/>
    <w:rsid w:val="00EF2D78"/>
    <w:rsid w:val="00EF4048"/>
    <w:rsid w:val="00EF4DDC"/>
    <w:rsid w:val="00F00BF5"/>
    <w:rsid w:val="00F21967"/>
    <w:rsid w:val="00F314E4"/>
    <w:rsid w:val="00F35FD6"/>
    <w:rsid w:val="00F360CA"/>
    <w:rsid w:val="00F46D24"/>
    <w:rsid w:val="00F539A5"/>
    <w:rsid w:val="00F5467D"/>
    <w:rsid w:val="00F56E79"/>
    <w:rsid w:val="00F57219"/>
    <w:rsid w:val="00F62D3A"/>
    <w:rsid w:val="00F62FD3"/>
    <w:rsid w:val="00F6484D"/>
    <w:rsid w:val="00F6516C"/>
    <w:rsid w:val="00F666F0"/>
    <w:rsid w:val="00F67E2C"/>
    <w:rsid w:val="00F733E5"/>
    <w:rsid w:val="00F76453"/>
    <w:rsid w:val="00F80028"/>
    <w:rsid w:val="00F81408"/>
    <w:rsid w:val="00F81C44"/>
    <w:rsid w:val="00F81D31"/>
    <w:rsid w:val="00F87D39"/>
    <w:rsid w:val="00F96CA2"/>
    <w:rsid w:val="00FB2BA8"/>
    <w:rsid w:val="00FB2CF8"/>
    <w:rsid w:val="00FC05A3"/>
    <w:rsid w:val="00FC5279"/>
    <w:rsid w:val="00FC5A08"/>
    <w:rsid w:val="00FD1329"/>
    <w:rsid w:val="00FD1701"/>
    <w:rsid w:val="00FE077A"/>
    <w:rsid w:val="00FE5A50"/>
    <w:rsid w:val="00FF0EF6"/>
    <w:rsid w:val="00FF2F9A"/>
    <w:rsid w:val="00FF5F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DB2954"/>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DB2954"/>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DB2954"/>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semiHidden/>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semiHidden/>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CC5B81"/>
    <w:pPr>
      <w:spacing w:after="0" w:line="240" w:lineRule="auto"/>
    </w:pPr>
    <w:rPr>
      <w:lang w:val="en-AU"/>
    </w:rPr>
  </w:style>
  <w:style w:type="character" w:styleId="FollowedHyperlink">
    <w:name w:val="FollowedHyperlink"/>
    <w:basedOn w:val="DefaultParagraphFont"/>
    <w:uiPriority w:val="99"/>
    <w:semiHidden/>
    <w:unhideWhenUsed/>
    <w:rsid w:val="008F6D07"/>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DB2954"/>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DB2954"/>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DB2954"/>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semiHidden/>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semiHidden/>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CC5B81"/>
    <w:pPr>
      <w:spacing w:after="0" w:line="240" w:lineRule="auto"/>
    </w:pPr>
    <w:rPr>
      <w:lang w:val="en-AU"/>
    </w:rPr>
  </w:style>
  <w:style w:type="character" w:styleId="FollowedHyperlink">
    <w:name w:val="FollowedHyperlink"/>
    <w:basedOn w:val="DefaultParagraphFont"/>
    <w:uiPriority w:val="99"/>
    <w:semiHidden/>
    <w:unhideWhenUsed/>
    <w:rsid w:val="008F6D0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u@esc.vic.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veu-registry.vic.gov.au/register-projec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vic.gov.au/pba"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www.veu-registry.vic.gov.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sc.vic.gov.au/benchmark-rating"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75F87FE52646979C4D44109985646F"/>
        <w:category>
          <w:name w:val="General"/>
          <w:gallery w:val="placeholder"/>
        </w:category>
        <w:types>
          <w:type w:val="bbPlcHdr"/>
        </w:types>
        <w:behaviors>
          <w:behavior w:val="content"/>
        </w:behaviors>
        <w:guid w:val="{DE5BBCB7-7CA4-4D3E-9F8F-1B183D96D5B5}"/>
      </w:docPartPr>
      <w:docPartBody>
        <w:p w:rsidR="00510604" w:rsidRDefault="00587F72" w:rsidP="00587F72">
          <w:pPr>
            <w:pStyle w:val="6A75F87FE52646979C4D44109985646F"/>
          </w:pPr>
          <w:r w:rsidRPr="00D66D69">
            <w:rPr>
              <w:rStyle w:val="PlaceholderText"/>
            </w:rPr>
            <w:t>Click here to enter text.</w:t>
          </w:r>
        </w:p>
      </w:docPartBody>
    </w:docPart>
    <w:docPart>
      <w:docPartPr>
        <w:name w:val="F7D9F39AE6C048739E851DCC0AB52E36"/>
        <w:category>
          <w:name w:val="General"/>
          <w:gallery w:val="placeholder"/>
        </w:category>
        <w:types>
          <w:type w:val="bbPlcHdr"/>
        </w:types>
        <w:behaviors>
          <w:behavior w:val="content"/>
        </w:behaviors>
        <w:guid w:val="{942F8869-25A4-4900-9F3C-7DCE451CCEF9}"/>
      </w:docPartPr>
      <w:docPartBody>
        <w:p w:rsidR="0058035F" w:rsidRDefault="004B7A12" w:rsidP="004B7A12">
          <w:pPr>
            <w:pStyle w:val="F7D9F39AE6C048739E851DCC0AB52E36"/>
          </w:pPr>
          <w:r w:rsidRPr="00A73D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F"/>
    <w:rsid w:val="000755D0"/>
    <w:rsid w:val="00083B23"/>
    <w:rsid w:val="00092D56"/>
    <w:rsid w:val="00146FA1"/>
    <w:rsid w:val="001620B2"/>
    <w:rsid w:val="00187DB4"/>
    <w:rsid w:val="00191173"/>
    <w:rsid w:val="001B7E76"/>
    <w:rsid w:val="0020038E"/>
    <w:rsid w:val="00277D00"/>
    <w:rsid w:val="002E4ED3"/>
    <w:rsid w:val="00334589"/>
    <w:rsid w:val="003848C3"/>
    <w:rsid w:val="00385AD9"/>
    <w:rsid w:val="003A5EAC"/>
    <w:rsid w:val="003B7D01"/>
    <w:rsid w:val="003F4C34"/>
    <w:rsid w:val="004A2190"/>
    <w:rsid w:val="004A7354"/>
    <w:rsid w:val="004B7A12"/>
    <w:rsid w:val="00510604"/>
    <w:rsid w:val="0051763A"/>
    <w:rsid w:val="00543869"/>
    <w:rsid w:val="0058035F"/>
    <w:rsid w:val="00587F72"/>
    <w:rsid w:val="005D1FCF"/>
    <w:rsid w:val="0063427D"/>
    <w:rsid w:val="00667B4E"/>
    <w:rsid w:val="006E790D"/>
    <w:rsid w:val="00706E4C"/>
    <w:rsid w:val="00765273"/>
    <w:rsid w:val="007A00BC"/>
    <w:rsid w:val="008725ED"/>
    <w:rsid w:val="00913816"/>
    <w:rsid w:val="009435A3"/>
    <w:rsid w:val="00961914"/>
    <w:rsid w:val="00996E87"/>
    <w:rsid w:val="00A92BDA"/>
    <w:rsid w:val="00B07297"/>
    <w:rsid w:val="00B6133D"/>
    <w:rsid w:val="00BB3D2D"/>
    <w:rsid w:val="00D116A0"/>
    <w:rsid w:val="00E27D36"/>
    <w:rsid w:val="00E96E09"/>
    <w:rsid w:val="00F407C7"/>
    <w:rsid w:val="00F52197"/>
    <w:rsid w:val="00F964F8"/>
    <w:rsid w:val="00FD2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E87"/>
    <w:rPr>
      <w:color w:val="808080"/>
    </w:rPr>
  </w:style>
  <w:style w:type="paragraph" w:customStyle="1" w:styleId="28E260C3C2914725874392ADF9663C73">
    <w:name w:val="28E260C3C2914725874392ADF9663C73"/>
    <w:rsid w:val="005D1FCF"/>
  </w:style>
  <w:style w:type="paragraph" w:customStyle="1" w:styleId="13A7B8C2ED774CD4B975AC28E1A4B208">
    <w:name w:val="13A7B8C2ED774CD4B975AC28E1A4B208"/>
    <w:rsid w:val="005D1FCF"/>
  </w:style>
  <w:style w:type="paragraph" w:customStyle="1" w:styleId="61883B400B9546978EA0DC642C453CA8">
    <w:name w:val="61883B400B9546978EA0DC642C453CA8"/>
    <w:rsid w:val="005D1FCF"/>
  </w:style>
  <w:style w:type="paragraph" w:customStyle="1" w:styleId="0CBE6E1E43DD415DB716EB516E426FAE">
    <w:name w:val="0CBE6E1E43DD415DB716EB516E426FAE"/>
    <w:rsid w:val="005D1FCF"/>
  </w:style>
  <w:style w:type="paragraph" w:customStyle="1" w:styleId="4DF4C9AA7D7A4D328D70B26DB1F4EFE9">
    <w:name w:val="4DF4C9AA7D7A4D328D70B26DB1F4EFE9"/>
    <w:rsid w:val="005D1FCF"/>
    <w:pPr>
      <w:spacing w:after="0" w:line="240" w:lineRule="auto"/>
    </w:pPr>
    <w:rPr>
      <w:rFonts w:eastAsiaTheme="minorHAnsi"/>
      <w:lang w:val="en-US" w:eastAsia="en-US"/>
    </w:rPr>
  </w:style>
  <w:style w:type="paragraph" w:customStyle="1" w:styleId="2A710A6A29CE402E9226F8FB23694833">
    <w:name w:val="2A710A6A29CE402E9226F8FB23694833"/>
    <w:rsid w:val="005D1FCF"/>
    <w:pPr>
      <w:spacing w:after="0" w:line="240" w:lineRule="auto"/>
    </w:pPr>
    <w:rPr>
      <w:rFonts w:eastAsiaTheme="minorHAnsi"/>
      <w:lang w:val="en-US" w:eastAsia="en-US"/>
    </w:rPr>
  </w:style>
  <w:style w:type="paragraph" w:customStyle="1" w:styleId="6AC2D5FF891B46CDBC656D1057A2DE40">
    <w:name w:val="6AC2D5FF891B46CDBC656D1057A2DE40"/>
    <w:rsid w:val="005D1FCF"/>
    <w:pPr>
      <w:spacing w:after="0" w:line="240" w:lineRule="auto"/>
    </w:pPr>
    <w:rPr>
      <w:rFonts w:eastAsiaTheme="minorHAnsi"/>
      <w:lang w:val="en-US" w:eastAsia="en-US"/>
    </w:rPr>
  </w:style>
  <w:style w:type="paragraph" w:customStyle="1" w:styleId="4DF4C9AA7D7A4D328D70B26DB1F4EFE91">
    <w:name w:val="4DF4C9AA7D7A4D328D70B26DB1F4EFE91"/>
    <w:rsid w:val="005D1FCF"/>
    <w:pPr>
      <w:spacing w:after="0" w:line="240" w:lineRule="auto"/>
    </w:pPr>
    <w:rPr>
      <w:rFonts w:eastAsiaTheme="minorHAnsi"/>
      <w:lang w:val="en-US" w:eastAsia="en-US"/>
    </w:rPr>
  </w:style>
  <w:style w:type="paragraph" w:customStyle="1" w:styleId="2A710A6A29CE402E9226F8FB236948331">
    <w:name w:val="2A710A6A29CE402E9226F8FB236948331"/>
    <w:rsid w:val="005D1FCF"/>
    <w:pPr>
      <w:spacing w:after="0" w:line="240" w:lineRule="auto"/>
    </w:pPr>
    <w:rPr>
      <w:rFonts w:eastAsiaTheme="minorHAnsi"/>
      <w:lang w:val="en-US" w:eastAsia="en-US"/>
    </w:rPr>
  </w:style>
  <w:style w:type="paragraph" w:customStyle="1" w:styleId="6AC2D5FF891B46CDBC656D1057A2DE401">
    <w:name w:val="6AC2D5FF891B46CDBC656D1057A2DE401"/>
    <w:rsid w:val="005D1FCF"/>
    <w:pPr>
      <w:spacing w:after="0" w:line="240" w:lineRule="auto"/>
    </w:pPr>
    <w:rPr>
      <w:rFonts w:eastAsiaTheme="minorHAnsi"/>
      <w:lang w:val="en-US" w:eastAsia="en-US"/>
    </w:rPr>
  </w:style>
  <w:style w:type="paragraph" w:customStyle="1" w:styleId="0EF8173D258948A5A16A88B07C485A9D">
    <w:name w:val="0EF8173D258948A5A16A88B07C485A9D"/>
    <w:rsid w:val="005D1FCF"/>
    <w:pPr>
      <w:spacing w:after="0" w:line="240" w:lineRule="auto"/>
    </w:pPr>
    <w:rPr>
      <w:rFonts w:eastAsiaTheme="minorHAnsi"/>
      <w:lang w:val="en-US" w:eastAsia="en-US"/>
    </w:rPr>
  </w:style>
  <w:style w:type="paragraph" w:customStyle="1" w:styleId="4DF4C9AA7D7A4D328D70B26DB1F4EFE92">
    <w:name w:val="4DF4C9AA7D7A4D328D70B26DB1F4EFE92"/>
    <w:rsid w:val="005D1FCF"/>
    <w:pPr>
      <w:spacing w:after="0" w:line="240" w:lineRule="auto"/>
    </w:pPr>
    <w:rPr>
      <w:rFonts w:eastAsiaTheme="minorHAnsi"/>
      <w:lang w:val="en-US" w:eastAsia="en-US"/>
    </w:rPr>
  </w:style>
  <w:style w:type="paragraph" w:customStyle="1" w:styleId="2A710A6A29CE402E9226F8FB236948332">
    <w:name w:val="2A710A6A29CE402E9226F8FB236948332"/>
    <w:rsid w:val="005D1FCF"/>
    <w:pPr>
      <w:spacing w:after="0" w:line="240" w:lineRule="auto"/>
    </w:pPr>
    <w:rPr>
      <w:rFonts w:eastAsiaTheme="minorHAnsi"/>
      <w:lang w:val="en-US" w:eastAsia="en-US"/>
    </w:rPr>
  </w:style>
  <w:style w:type="paragraph" w:customStyle="1" w:styleId="6AC2D5FF891B46CDBC656D1057A2DE402">
    <w:name w:val="6AC2D5FF891B46CDBC656D1057A2DE402"/>
    <w:rsid w:val="005D1FCF"/>
    <w:pPr>
      <w:spacing w:after="0" w:line="240" w:lineRule="auto"/>
    </w:pPr>
    <w:rPr>
      <w:rFonts w:eastAsiaTheme="minorHAnsi"/>
      <w:lang w:val="en-US" w:eastAsia="en-US"/>
    </w:rPr>
  </w:style>
  <w:style w:type="paragraph" w:customStyle="1" w:styleId="0EF8173D258948A5A16A88B07C485A9D1">
    <w:name w:val="0EF8173D258948A5A16A88B07C485A9D1"/>
    <w:rsid w:val="005D1FCF"/>
    <w:pPr>
      <w:spacing w:after="0" w:line="240" w:lineRule="auto"/>
    </w:pPr>
    <w:rPr>
      <w:rFonts w:eastAsiaTheme="minorHAnsi"/>
      <w:lang w:val="en-US" w:eastAsia="en-US"/>
    </w:rPr>
  </w:style>
  <w:style w:type="paragraph" w:customStyle="1" w:styleId="2F9CD1F4C1A34DF19B6FA4C4127942CE">
    <w:name w:val="2F9CD1F4C1A34DF19B6FA4C4127942CE"/>
    <w:rsid w:val="005D1FCF"/>
  </w:style>
  <w:style w:type="paragraph" w:customStyle="1" w:styleId="BA2AB69F5A2C4B59A57341F547A1C17B">
    <w:name w:val="BA2AB69F5A2C4B59A57341F547A1C17B"/>
    <w:rsid w:val="005D1FCF"/>
  </w:style>
  <w:style w:type="paragraph" w:customStyle="1" w:styleId="845750147D5C451AAF6B95B3B3AA564A">
    <w:name w:val="845750147D5C451AAF6B95B3B3AA564A"/>
    <w:rsid w:val="005D1FCF"/>
  </w:style>
  <w:style w:type="paragraph" w:customStyle="1" w:styleId="2796BE6E69ED418FA81818406A4C22B3">
    <w:name w:val="2796BE6E69ED418FA81818406A4C22B3"/>
    <w:rsid w:val="005D1FCF"/>
  </w:style>
  <w:style w:type="paragraph" w:customStyle="1" w:styleId="4DF4C9AA7D7A4D328D70B26DB1F4EFE93">
    <w:name w:val="4DF4C9AA7D7A4D328D70B26DB1F4EFE93"/>
    <w:rsid w:val="005D1FCF"/>
    <w:pPr>
      <w:spacing w:after="0" w:line="240" w:lineRule="auto"/>
    </w:pPr>
    <w:rPr>
      <w:rFonts w:eastAsiaTheme="minorHAnsi"/>
      <w:lang w:val="en-US" w:eastAsia="en-US"/>
    </w:rPr>
  </w:style>
  <w:style w:type="paragraph" w:customStyle="1" w:styleId="2A710A6A29CE402E9226F8FB236948333">
    <w:name w:val="2A710A6A29CE402E9226F8FB236948333"/>
    <w:rsid w:val="005D1FCF"/>
    <w:pPr>
      <w:spacing w:after="0" w:line="240" w:lineRule="auto"/>
    </w:pPr>
    <w:rPr>
      <w:rFonts w:eastAsiaTheme="minorHAnsi"/>
      <w:lang w:val="en-US" w:eastAsia="en-US"/>
    </w:rPr>
  </w:style>
  <w:style w:type="paragraph" w:customStyle="1" w:styleId="6AC2D5FF891B46CDBC656D1057A2DE403">
    <w:name w:val="6AC2D5FF891B46CDBC656D1057A2DE403"/>
    <w:rsid w:val="005D1FCF"/>
    <w:pPr>
      <w:spacing w:after="0" w:line="240" w:lineRule="auto"/>
    </w:pPr>
    <w:rPr>
      <w:rFonts w:eastAsiaTheme="minorHAnsi"/>
      <w:lang w:val="en-US" w:eastAsia="en-US"/>
    </w:rPr>
  </w:style>
  <w:style w:type="paragraph" w:customStyle="1" w:styleId="0EF8173D258948A5A16A88B07C485A9D2">
    <w:name w:val="0EF8173D258948A5A16A88B07C485A9D2"/>
    <w:rsid w:val="005D1FCF"/>
    <w:pPr>
      <w:spacing w:after="0" w:line="240" w:lineRule="auto"/>
    </w:pPr>
    <w:rPr>
      <w:rFonts w:eastAsiaTheme="minorHAnsi"/>
      <w:lang w:val="en-US" w:eastAsia="en-US"/>
    </w:rPr>
  </w:style>
  <w:style w:type="paragraph" w:customStyle="1" w:styleId="BA2AB69F5A2C4B59A57341F547A1C17B1">
    <w:name w:val="BA2AB69F5A2C4B59A57341F547A1C17B1"/>
    <w:rsid w:val="005D1FCF"/>
    <w:pPr>
      <w:spacing w:after="0" w:line="240" w:lineRule="auto"/>
    </w:pPr>
    <w:rPr>
      <w:rFonts w:eastAsiaTheme="minorHAnsi"/>
      <w:lang w:val="en-US" w:eastAsia="en-US"/>
    </w:rPr>
  </w:style>
  <w:style w:type="paragraph" w:customStyle="1" w:styleId="2F9CD1F4C1A34DF19B6FA4C4127942CE1">
    <w:name w:val="2F9CD1F4C1A34DF19B6FA4C4127942CE1"/>
    <w:rsid w:val="005D1FCF"/>
    <w:pPr>
      <w:spacing w:after="0" w:line="240" w:lineRule="auto"/>
    </w:pPr>
    <w:rPr>
      <w:rFonts w:eastAsiaTheme="minorHAnsi"/>
      <w:lang w:val="en-US" w:eastAsia="en-US"/>
    </w:rPr>
  </w:style>
  <w:style w:type="paragraph" w:customStyle="1" w:styleId="845750147D5C451AAF6B95B3B3AA564A1">
    <w:name w:val="845750147D5C451AAF6B95B3B3AA564A1"/>
    <w:rsid w:val="005D1FCF"/>
    <w:pPr>
      <w:spacing w:after="0" w:line="240" w:lineRule="auto"/>
    </w:pPr>
    <w:rPr>
      <w:rFonts w:eastAsiaTheme="minorHAnsi"/>
      <w:lang w:val="en-US" w:eastAsia="en-US"/>
    </w:rPr>
  </w:style>
  <w:style w:type="paragraph" w:customStyle="1" w:styleId="2796BE6E69ED418FA81818406A4C22B31">
    <w:name w:val="2796BE6E69ED418FA81818406A4C22B31"/>
    <w:rsid w:val="005D1FCF"/>
    <w:pPr>
      <w:spacing w:after="0" w:line="240" w:lineRule="auto"/>
    </w:pPr>
    <w:rPr>
      <w:rFonts w:eastAsiaTheme="minorHAnsi"/>
      <w:lang w:val="en-US" w:eastAsia="en-US"/>
    </w:rPr>
  </w:style>
  <w:style w:type="paragraph" w:customStyle="1" w:styleId="1E8E0BBBC5F44111951449D2DF6A41B5">
    <w:name w:val="1E8E0BBBC5F44111951449D2DF6A41B5"/>
    <w:rsid w:val="005D1FCF"/>
    <w:pPr>
      <w:spacing w:after="0" w:line="240" w:lineRule="auto"/>
    </w:pPr>
    <w:rPr>
      <w:rFonts w:eastAsiaTheme="minorHAnsi"/>
      <w:lang w:val="en-US" w:eastAsia="en-US"/>
    </w:rPr>
  </w:style>
  <w:style w:type="paragraph" w:customStyle="1" w:styleId="81BBA93D7B814D5E8ADB796D4D08B2D1">
    <w:name w:val="81BBA93D7B814D5E8ADB796D4D08B2D1"/>
    <w:rsid w:val="005D1FCF"/>
    <w:pPr>
      <w:spacing w:after="0" w:line="240" w:lineRule="auto"/>
    </w:pPr>
    <w:rPr>
      <w:rFonts w:eastAsiaTheme="minorHAnsi"/>
      <w:lang w:val="en-US" w:eastAsia="en-US"/>
    </w:rPr>
  </w:style>
  <w:style w:type="paragraph" w:customStyle="1" w:styleId="2887B485290C4AE29C295C7E90BCD878">
    <w:name w:val="2887B485290C4AE29C295C7E90BCD878"/>
    <w:rsid w:val="005D1FCF"/>
    <w:pPr>
      <w:spacing w:after="0" w:line="240" w:lineRule="auto"/>
    </w:pPr>
    <w:rPr>
      <w:rFonts w:eastAsiaTheme="minorHAnsi"/>
      <w:lang w:val="en-US" w:eastAsia="en-US"/>
    </w:rPr>
  </w:style>
  <w:style w:type="paragraph" w:customStyle="1" w:styleId="4DF4C9AA7D7A4D328D70B26DB1F4EFE94">
    <w:name w:val="4DF4C9AA7D7A4D328D70B26DB1F4EFE94"/>
    <w:rsid w:val="005D1FCF"/>
    <w:pPr>
      <w:spacing w:after="0" w:line="240" w:lineRule="auto"/>
    </w:pPr>
    <w:rPr>
      <w:rFonts w:eastAsiaTheme="minorHAnsi"/>
      <w:lang w:val="en-US" w:eastAsia="en-US"/>
    </w:rPr>
  </w:style>
  <w:style w:type="paragraph" w:customStyle="1" w:styleId="2A710A6A29CE402E9226F8FB236948334">
    <w:name w:val="2A710A6A29CE402E9226F8FB236948334"/>
    <w:rsid w:val="005D1FCF"/>
    <w:pPr>
      <w:spacing w:after="0" w:line="240" w:lineRule="auto"/>
    </w:pPr>
    <w:rPr>
      <w:rFonts w:eastAsiaTheme="minorHAnsi"/>
      <w:lang w:val="en-US" w:eastAsia="en-US"/>
    </w:rPr>
  </w:style>
  <w:style w:type="paragraph" w:customStyle="1" w:styleId="6AC2D5FF891B46CDBC656D1057A2DE404">
    <w:name w:val="6AC2D5FF891B46CDBC656D1057A2DE404"/>
    <w:rsid w:val="005D1FCF"/>
    <w:pPr>
      <w:spacing w:after="0" w:line="240" w:lineRule="auto"/>
    </w:pPr>
    <w:rPr>
      <w:rFonts w:eastAsiaTheme="minorHAnsi"/>
      <w:lang w:val="en-US" w:eastAsia="en-US"/>
    </w:rPr>
  </w:style>
  <w:style w:type="paragraph" w:customStyle="1" w:styleId="0EF8173D258948A5A16A88B07C485A9D3">
    <w:name w:val="0EF8173D258948A5A16A88B07C485A9D3"/>
    <w:rsid w:val="005D1FCF"/>
    <w:pPr>
      <w:spacing w:after="0" w:line="240" w:lineRule="auto"/>
    </w:pPr>
    <w:rPr>
      <w:rFonts w:eastAsiaTheme="minorHAnsi"/>
      <w:lang w:val="en-US" w:eastAsia="en-US"/>
    </w:rPr>
  </w:style>
  <w:style w:type="paragraph" w:customStyle="1" w:styleId="BA2AB69F5A2C4B59A57341F547A1C17B2">
    <w:name w:val="BA2AB69F5A2C4B59A57341F547A1C17B2"/>
    <w:rsid w:val="005D1FCF"/>
    <w:pPr>
      <w:spacing w:after="0" w:line="240" w:lineRule="auto"/>
    </w:pPr>
    <w:rPr>
      <w:rFonts w:eastAsiaTheme="minorHAnsi"/>
      <w:lang w:val="en-US" w:eastAsia="en-US"/>
    </w:rPr>
  </w:style>
  <w:style w:type="paragraph" w:customStyle="1" w:styleId="2F9CD1F4C1A34DF19B6FA4C4127942CE2">
    <w:name w:val="2F9CD1F4C1A34DF19B6FA4C4127942CE2"/>
    <w:rsid w:val="005D1FCF"/>
    <w:pPr>
      <w:spacing w:after="0" w:line="240" w:lineRule="auto"/>
    </w:pPr>
    <w:rPr>
      <w:rFonts w:eastAsiaTheme="minorHAnsi"/>
      <w:lang w:val="en-US" w:eastAsia="en-US"/>
    </w:rPr>
  </w:style>
  <w:style w:type="paragraph" w:customStyle="1" w:styleId="845750147D5C451AAF6B95B3B3AA564A2">
    <w:name w:val="845750147D5C451AAF6B95B3B3AA564A2"/>
    <w:rsid w:val="005D1FCF"/>
    <w:pPr>
      <w:spacing w:after="0" w:line="240" w:lineRule="auto"/>
    </w:pPr>
    <w:rPr>
      <w:rFonts w:eastAsiaTheme="minorHAnsi"/>
      <w:lang w:val="en-US" w:eastAsia="en-US"/>
    </w:rPr>
  </w:style>
  <w:style w:type="paragraph" w:customStyle="1" w:styleId="2796BE6E69ED418FA81818406A4C22B32">
    <w:name w:val="2796BE6E69ED418FA81818406A4C22B32"/>
    <w:rsid w:val="005D1FCF"/>
    <w:pPr>
      <w:spacing w:after="0" w:line="240" w:lineRule="auto"/>
    </w:pPr>
    <w:rPr>
      <w:rFonts w:eastAsiaTheme="minorHAnsi"/>
      <w:lang w:val="en-US" w:eastAsia="en-US"/>
    </w:rPr>
  </w:style>
  <w:style w:type="paragraph" w:customStyle="1" w:styleId="1E8E0BBBC5F44111951449D2DF6A41B51">
    <w:name w:val="1E8E0BBBC5F44111951449D2DF6A41B51"/>
    <w:rsid w:val="005D1FCF"/>
    <w:pPr>
      <w:spacing w:after="0" w:line="240" w:lineRule="auto"/>
    </w:pPr>
    <w:rPr>
      <w:rFonts w:eastAsiaTheme="minorHAnsi"/>
      <w:lang w:val="en-US" w:eastAsia="en-US"/>
    </w:rPr>
  </w:style>
  <w:style w:type="paragraph" w:customStyle="1" w:styleId="81BBA93D7B814D5E8ADB796D4D08B2D11">
    <w:name w:val="81BBA93D7B814D5E8ADB796D4D08B2D11"/>
    <w:rsid w:val="005D1FCF"/>
    <w:pPr>
      <w:spacing w:after="0" w:line="240" w:lineRule="auto"/>
    </w:pPr>
    <w:rPr>
      <w:rFonts w:eastAsiaTheme="minorHAnsi"/>
      <w:lang w:val="en-US" w:eastAsia="en-US"/>
    </w:rPr>
  </w:style>
  <w:style w:type="paragraph" w:customStyle="1" w:styleId="2887B485290C4AE29C295C7E90BCD8781">
    <w:name w:val="2887B485290C4AE29C295C7E90BCD8781"/>
    <w:rsid w:val="005D1FCF"/>
    <w:pPr>
      <w:spacing w:after="0" w:line="240" w:lineRule="auto"/>
    </w:pPr>
    <w:rPr>
      <w:rFonts w:eastAsiaTheme="minorHAnsi"/>
      <w:lang w:val="en-US" w:eastAsia="en-US"/>
    </w:rPr>
  </w:style>
  <w:style w:type="paragraph" w:customStyle="1" w:styleId="3556D5DB23ED4710ABB0DF68660CAA4E">
    <w:name w:val="3556D5DB23ED4710ABB0DF68660CAA4E"/>
    <w:rsid w:val="005D1FCF"/>
    <w:pPr>
      <w:spacing w:after="0" w:line="240" w:lineRule="auto"/>
    </w:pPr>
    <w:rPr>
      <w:rFonts w:eastAsiaTheme="minorHAnsi"/>
      <w:lang w:val="en-US" w:eastAsia="en-US"/>
    </w:rPr>
  </w:style>
  <w:style w:type="paragraph" w:customStyle="1" w:styleId="721A083109FF4683838E2C909E372483">
    <w:name w:val="721A083109FF4683838E2C909E372483"/>
    <w:rsid w:val="005D1FCF"/>
    <w:pPr>
      <w:spacing w:after="0" w:line="240" w:lineRule="auto"/>
    </w:pPr>
    <w:rPr>
      <w:rFonts w:eastAsiaTheme="minorHAnsi"/>
      <w:lang w:val="en-US" w:eastAsia="en-US"/>
    </w:rPr>
  </w:style>
  <w:style w:type="paragraph" w:customStyle="1" w:styleId="B742D46180C6476A9515C7440C398262">
    <w:name w:val="B742D46180C6476A9515C7440C398262"/>
    <w:rsid w:val="005D1FCF"/>
  </w:style>
  <w:style w:type="paragraph" w:customStyle="1" w:styleId="4DF4C9AA7D7A4D328D70B26DB1F4EFE95">
    <w:name w:val="4DF4C9AA7D7A4D328D70B26DB1F4EFE95"/>
    <w:rsid w:val="005D1FCF"/>
    <w:pPr>
      <w:spacing w:after="0" w:line="240" w:lineRule="auto"/>
    </w:pPr>
    <w:rPr>
      <w:rFonts w:eastAsiaTheme="minorHAnsi"/>
      <w:lang w:val="en-US" w:eastAsia="en-US"/>
    </w:rPr>
  </w:style>
  <w:style w:type="paragraph" w:customStyle="1" w:styleId="2A710A6A29CE402E9226F8FB236948335">
    <w:name w:val="2A710A6A29CE402E9226F8FB236948335"/>
    <w:rsid w:val="005D1FCF"/>
    <w:pPr>
      <w:spacing w:after="0" w:line="240" w:lineRule="auto"/>
    </w:pPr>
    <w:rPr>
      <w:rFonts w:eastAsiaTheme="minorHAnsi"/>
      <w:lang w:val="en-US" w:eastAsia="en-US"/>
    </w:rPr>
  </w:style>
  <w:style w:type="paragraph" w:customStyle="1" w:styleId="6AC2D5FF891B46CDBC656D1057A2DE405">
    <w:name w:val="6AC2D5FF891B46CDBC656D1057A2DE405"/>
    <w:rsid w:val="005D1FCF"/>
    <w:pPr>
      <w:spacing w:after="0" w:line="240" w:lineRule="auto"/>
    </w:pPr>
    <w:rPr>
      <w:rFonts w:eastAsiaTheme="minorHAnsi"/>
      <w:lang w:val="en-US" w:eastAsia="en-US"/>
    </w:rPr>
  </w:style>
  <w:style w:type="paragraph" w:customStyle="1" w:styleId="0EF8173D258948A5A16A88B07C485A9D4">
    <w:name w:val="0EF8173D258948A5A16A88B07C485A9D4"/>
    <w:rsid w:val="005D1FCF"/>
    <w:pPr>
      <w:spacing w:after="0" w:line="240" w:lineRule="auto"/>
    </w:pPr>
    <w:rPr>
      <w:rFonts w:eastAsiaTheme="minorHAnsi"/>
      <w:lang w:val="en-US" w:eastAsia="en-US"/>
    </w:rPr>
  </w:style>
  <w:style w:type="paragraph" w:customStyle="1" w:styleId="BA2AB69F5A2C4B59A57341F547A1C17B3">
    <w:name w:val="BA2AB69F5A2C4B59A57341F547A1C17B3"/>
    <w:rsid w:val="005D1FCF"/>
    <w:pPr>
      <w:spacing w:after="0" w:line="240" w:lineRule="auto"/>
    </w:pPr>
    <w:rPr>
      <w:rFonts w:eastAsiaTheme="minorHAnsi"/>
      <w:lang w:val="en-US" w:eastAsia="en-US"/>
    </w:rPr>
  </w:style>
  <w:style w:type="paragraph" w:customStyle="1" w:styleId="2F9CD1F4C1A34DF19B6FA4C4127942CE3">
    <w:name w:val="2F9CD1F4C1A34DF19B6FA4C4127942CE3"/>
    <w:rsid w:val="005D1FCF"/>
    <w:pPr>
      <w:spacing w:after="0" w:line="240" w:lineRule="auto"/>
    </w:pPr>
    <w:rPr>
      <w:rFonts w:eastAsiaTheme="minorHAnsi"/>
      <w:lang w:val="en-US" w:eastAsia="en-US"/>
    </w:rPr>
  </w:style>
  <w:style w:type="paragraph" w:customStyle="1" w:styleId="845750147D5C451AAF6B95B3B3AA564A3">
    <w:name w:val="845750147D5C451AAF6B95B3B3AA564A3"/>
    <w:rsid w:val="005D1FCF"/>
    <w:pPr>
      <w:spacing w:after="0" w:line="240" w:lineRule="auto"/>
    </w:pPr>
    <w:rPr>
      <w:rFonts w:eastAsiaTheme="minorHAnsi"/>
      <w:lang w:val="en-US" w:eastAsia="en-US"/>
    </w:rPr>
  </w:style>
  <w:style w:type="paragraph" w:customStyle="1" w:styleId="2796BE6E69ED418FA81818406A4C22B33">
    <w:name w:val="2796BE6E69ED418FA81818406A4C22B33"/>
    <w:rsid w:val="005D1FCF"/>
    <w:pPr>
      <w:spacing w:after="0" w:line="240" w:lineRule="auto"/>
    </w:pPr>
    <w:rPr>
      <w:rFonts w:eastAsiaTheme="minorHAnsi"/>
      <w:lang w:val="en-US" w:eastAsia="en-US"/>
    </w:rPr>
  </w:style>
  <w:style w:type="paragraph" w:customStyle="1" w:styleId="1E8E0BBBC5F44111951449D2DF6A41B52">
    <w:name w:val="1E8E0BBBC5F44111951449D2DF6A41B52"/>
    <w:rsid w:val="005D1FCF"/>
    <w:pPr>
      <w:spacing w:after="0" w:line="240" w:lineRule="auto"/>
    </w:pPr>
    <w:rPr>
      <w:rFonts w:eastAsiaTheme="minorHAnsi"/>
      <w:lang w:val="en-US" w:eastAsia="en-US"/>
    </w:rPr>
  </w:style>
  <w:style w:type="paragraph" w:customStyle="1" w:styleId="81BBA93D7B814D5E8ADB796D4D08B2D12">
    <w:name w:val="81BBA93D7B814D5E8ADB796D4D08B2D12"/>
    <w:rsid w:val="005D1FCF"/>
    <w:pPr>
      <w:spacing w:after="0" w:line="240" w:lineRule="auto"/>
    </w:pPr>
    <w:rPr>
      <w:rFonts w:eastAsiaTheme="minorHAnsi"/>
      <w:lang w:val="en-US" w:eastAsia="en-US"/>
    </w:rPr>
  </w:style>
  <w:style w:type="paragraph" w:customStyle="1" w:styleId="2887B485290C4AE29C295C7E90BCD8782">
    <w:name w:val="2887B485290C4AE29C295C7E90BCD8782"/>
    <w:rsid w:val="005D1FCF"/>
    <w:pPr>
      <w:spacing w:after="0" w:line="240" w:lineRule="auto"/>
    </w:pPr>
    <w:rPr>
      <w:rFonts w:eastAsiaTheme="minorHAnsi"/>
      <w:lang w:val="en-US" w:eastAsia="en-US"/>
    </w:rPr>
  </w:style>
  <w:style w:type="paragraph" w:customStyle="1" w:styleId="3556D5DB23ED4710ABB0DF68660CAA4E1">
    <w:name w:val="3556D5DB23ED4710ABB0DF68660CAA4E1"/>
    <w:rsid w:val="005D1FCF"/>
    <w:pPr>
      <w:spacing w:after="0" w:line="240" w:lineRule="auto"/>
    </w:pPr>
    <w:rPr>
      <w:rFonts w:eastAsiaTheme="minorHAnsi"/>
      <w:lang w:val="en-US" w:eastAsia="en-US"/>
    </w:rPr>
  </w:style>
  <w:style w:type="paragraph" w:customStyle="1" w:styleId="721A083109FF4683838E2C909E3724831">
    <w:name w:val="721A083109FF4683838E2C909E3724831"/>
    <w:rsid w:val="005D1FCF"/>
    <w:pPr>
      <w:spacing w:after="0" w:line="240" w:lineRule="auto"/>
    </w:pPr>
    <w:rPr>
      <w:rFonts w:eastAsiaTheme="minorHAnsi"/>
      <w:lang w:val="en-US" w:eastAsia="en-US"/>
    </w:rPr>
  </w:style>
  <w:style w:type="paragraph" w:customStyle="1" w:styleId="B742D46180C6476A9515C7440C3982621">
    <w:name w:val="B742D46180C6476A9515C7440C3982621"/>
    <w:rsid w:val="005D1FCF"/>
    <w:pPr>
      <w:spacing w:after="0" w:line="240" w:lineRule="auto"/>
    </w:pPr>
    <w:rPr>
      <w:rFonts w:eastAsiaTheme="minorHAnsi"/>
      <w:lang w:val="en-US" w:eastAsia="en-US"/>
    </w:rPr>
  </w:style>
  <w:style w:type="paragraph" w:customStyle="1" w:styleId="8D81EBFC0C0F491196D956499BD68DAD">
    <w:name w:val="8D81EBFC0C0F491196D956499BD68DAD"/>
    <w:rsid w:val="005D1FCF"/>
    <w:pPr>
      <w:spacing w:after="0" w:line="240" w:lineRule="auto"/>
    </w:pPr>
    <w:rPr>
      <w:rFonts w:eastAsiaTheme="minorHAnsi"/>
      <w:lang w:val="en-US" w:eastAsia="en-US"/>
    </w:rPr>
  </w:style>
  <w:style w:type="paragraph" w:customStyle="1" w:styleId="412636725D2F4826B9CF5141FC715C45">
    <w:name w:val="412636725D2F4826B9CF5141FC715C45"/>
    <w:rsid w:val="005D1FCF"/>
    <w:pPr>
      <w:spacing w:after="0" w:line="240" w:lineRule="auto"/>
    </w:pPr>
    <w:rPr>
      <w:rFonts w:eastAsiaTheme="minorHAnsi"/>
      <w:lang w:val="en-US" w:eastAsia="en-US"/>
    </w:rPr>
  </w:style>
  <w:style w:type="paragraph" w:customStyle="1" w:styleId="A2F0F9F63C0D4B66892914A000E9690D">
    <w:name w:val="A2F0F9F63C0D4B66892914A000E9690D"/>
    <w:rsid w:val="005D1FCF"/>
    <w:pPr>
      <w:spacing w:after="0" w:line="240" w:lineRule="auto"/>
    </w:pPr>
    <w:rPr>
      <w:rFonts w:eastAsiaTheme="minorHAnsi"/>
      <w:lang w:val="en-US" w:eastAsia="en-US"/>
    </w:rPr>
  </w:style>
  <w:style w:type="paragraph" w:customStyle="1" w:styleId="33A9155413E54C39B78311CC2230C994">
    <w:name w:val="33A9155413E54C39B78311CC2230C994"/>
    <w:rsid w:val="005D1FCF"/>
    <w:pPr>
      <w:spacing w:after="0" w:line="240" w:lineRule="auto"/>
    </w:pPr>
    <w:rPr>
      <w:rFonts w:eastAsiaTheme="minorHAnsi"/>
      <w:lang w:val="en-US" w:eastAsia="en-US"/>
    </w:rPr>
  </w:style>
  <w:style w:type="paragraph" w:customStyle="1" w:styleId="81D52335A1824DAA981472354CA43371">
    <w:name w:val="81D52335A1824DAA981472354CA43371"/>
    <w:rsid w:val="005D1FCF"/>
  </w:style>
  <w:style w:type="paragraph" w:customStyle="1" w:styleId="4DF4C9AA7D7A4D328D70B26DB1F4EFE96">
    <w:name w:val="4DF4C9AA7D7A4D328D70B26DB1F4EFE96"/>
    <w:rsid w:val="005D1FCF"/>
    <w:pPr>
      <w:spacing w:after="0" w:line="240" w:lineRule="auto"/>
    </w:pPr>
    <w:rPr>
      <w:rFonts w:eastAsiaTheme="minorHAnsi"/>
      <w:lang w:val="en-US" w:eastAsia="en-US"/>
    </w:rPr>
  </w:style>
  <w:style w:type="paragraph" w:customStyle="1" w:styleId="2A710A6A29CE402E9226F8FB236948336">
    <w:name w:val="2A710A6A29CE402E9226F8FB236948336"/>
    <w:rsid w:val="005D1FCF"/>
    <w:pPr>
      <w:spacing w:after="0" w:line="240" w:lineRule="auto"/>
    </w:pPr>
    <w:rPr>
      <w:rFonts w:eastAsiaTheme="minorHAnsi"/>
      <w:lang w:val="en-US" w:eastAsia="en-US"/>
    </w:rPr>
  </w:style>
  <w:style w:type="paragraph" w:customStyle="1" w:styleId="6AC2D5FF891B46CDBC656D1057A2DE406">
    <w:name w:val="6AC2D5FF891B46CDBC656D1057A2DE406"/>
    <w:rsid w:val="005D1FCF"/>
    <w:pPr>
      <w:spacing w:after="0" w:line="240" w:lineRule="auto"/>
    </w:pPr>
    <w:rPr>
      <w:rFonts w:eastAsiaTheme="minorHAnsi"/>
      <w:lang w:val="en-US" w:eastAsia="en-US"/>
    </w:rPr>
  </w:style>
  <w:style w:type="paragraph" w:customStyle="1" w:styleId="0EF8173D258948A5A16A88B07C485A9D5">
    <w:name w:val="0EF8173D258948A5A16A88B07C485A9D5"/>
    <w:rsid w:val="005D1FCF"/>
    <w:pPr>
      <w:spacing w:after="0" w:line="240" w:lineRule="auto"/>
    </w:pPr>
    <w:rPr>
      <w:rFonts w:eastAsiaTheme="minorHAnsi"/>
      <w:lang w:val="en-US" w:eastAsia="en-US"/>
    </w:rPr>
  </w:style>
  <w:style w:type="paragraph" w:customStyle="1" w:styleId="BA2AB69F5A2C4B59A57341F547A1C17B4">
    <w:name w:val="BA2AB69F5A2C4B59A57341F547A1C17B4"/>
    <w:rsid w:val="005D1FCF"/>
    <w:pPr>
      <w:spacing w:after="0" w:line="240" w:lineRule="auto"/>
    </w:pPr>
    <w:rPr>
      <w:rFonts w:eastAsiaTheme="minorHAnsi"/>
      <w:lang w:val="en-US" w:eastAsia="en-US"/>
    </w:rPr>
  </w:style>
  <w:style w:type="paragraph" w:customStyle="1" w:styleId="2F9CD1F4C1A34DF19B6FA4C4127942CE4">
    <w:name w:val="2F9CD1F4C1A34DF19B6FA4C4127942CE4"/>
    <w:rsid w:val="005D1FCF"/>
    <w:pPr>
      <w:spacing w:after="0" w:line="240" w:lineRule="auto"/>
    </w:pPr>
    <w:rPr>
      <w:rFonts w:eastAsiaTheme="minorHAnsi"/>
      <w:lang w:val="en-US" w:eastAsia="en-US"/>
    </w:rPr>
  </w:style>
  <w:style w:type="paragraph" w:customStyle="1" w:styleId="845750147D5C451AAF6B95B3B3AA564A4">
    <w:name w:val="845750147D5C451AAF6B95B3B3AA564A4"/>
    <w:rsid w:val="005D1FCF"/>
    <w:pPr>
      <w:spacing w:after="0" w:line="240" w:lineRule="auto"/>
    </w:pPr>
    <w:rPr>
      <w:rFonts w:eastAsiaTheme="minorHAnsi"/>
      <w:lang w:val="en-US" w:eastAsia="en-US"/>
    </w:rPr>
  </w:style>
  <w:style w:type="paragraph" w:customStyle="1" w:styleId="2796BE6E69ED418FA81818406A4C22B34">
    <w:name w:val="2796BE6E69ED418FA81818406A4C22B34"/>
    <w:rsid w:val="005D1FCF"/>
    <w:pPr>
      <w:spacing w:after="0" w:line="240" w:lineRule="auto"/>
    </w:pPr>
    <w:rPr>
      <w:rFonts w:eastAsiaTheme="minorHAnsi"/>
      <w:lang w:val="en-US" w:eastAsia="en-US"/>
    </w:rPr>
  </w:style>
  <w:style w:type="paragraph" w:customStyle="1" w:styleId="1E8E0BBBC5F44111951449D2DF6A41B53">
    <w:name w:val="1E8E0BBBC5F44111951449D2DF6A41B53"/>
    <w:rsid w:val="005D1FCF"/>
    <w:pPr>
      <w:spacing w:after="0" w:line="240" w:lineRule="auto"/>
    </w:pPr>
    <w:rPr>
      <w:rFonts w:eastAsiaTheme="minorHAnsi"/>
      <w:lang w:val="en-US" w:eastAsia="en-US"/>
    </w:rPr>
  </w:style>
  <w:style w:type="paragraph" w:customStyle="1" w:styleId="81BBA93D7B814D5E8ADB796D4D08B2D13">
    <w:name w:val="81BBA93D7B814D5E8ADB796D4D08B2D13"/>
    <w:rsid w:val="005D1FCF"/>
    <w:pPr>
      <w:spacing w:after="0" w:line="240" w:lineRule="auto"/>
    </w:pPr>
    <w:rPr>
      <w:rFonts w:eastAsiaTheme="minorHAnsi"/>
      <w:lang w:val="en-US" w:eastAsia="en-US"/>
    </w:rPr>
  </w:style>
  <w:style w:type="paragraph" w:customStyle="1" w:styleId="2887B485290C4AE29C295C7E90BCD8783">
    <w:name w:val="2887B485290C4AE29C295C7E90BCD8783"/>
    <w:rsid w:val="005D1FCF"/>
    <w:pPr>
      <w:spacing w:after="0" w:line="240" w:lineRule="auto"/>
    </w:pPr>
    <w:rPr>
      <w:rFonts w:eastAsiaTheme="minorHAnsi"/>
      <w:lang w:val="en-US" w:eastAsia="en-US"/>
    </w:rPr>
  </w:style>
  <w:style w:type="paragraph" w:customStyle="1" w:styleId="3556D5DB23ED4710ABB0DF68660CAA4E2">
    <w:name w:val="3556D5DB23ED4710ABB0DF68660CAA4E2"/>
    <w:rsid w:val="005D1FCF"/>
    <w:pPr>
      <w:spacing w:after="0" w:line="240" w:lineRule="auto"/>
    </w:pPr>
    <w:rPr>
      <w:rFonts w:eastAsiaTheme="minorHAnsi"/>
      <w:lang w:val="en-US" w:eastAsia="en-US"/>
    </w:rPr>
  </w:style>
  <w:style w:type="paragraph" w:customStyle="1" w:styleId="721A083109FF4683838E2C909E3724832">
    <w:name w:val="721A083109FF4683838E2C909E3724832"/>
    <w:rsid w:val="005D1FCF"/>
    <w:pPr>
      <w:spacing w:after="0" w:line="240" w:lineRule="auto"/>
    </w:pPr>
    <w:rPr>
      <w:rFonts w:eastAsiaTheme="minorHAnsi"/>
      <w:lang w:val="en-US" w:eastAsia="en-US"/>
    </w:rPr>
  </w:style>
  <w:style w:type="paragraph" w:customStyle="1" w:styleId="B742D46180C6476A9515C7440C3982622">
    <w:name w:val="B742D46180C6476A9515C7440C3982622"/>
    <w:rsid w:val="005D1FCF"/>
    <w:pPr>
      <w:spacing w:after="0" w:line="240" w:lineRule="auto"/>
    </w:pPr>
    <w:rPr>
      <w:rFonts w:eastAsiaTheme="minorHAnsi"/>
      <w:lang w:val="en-US" w:eastAsia="en-US"/>
    </w:rPr>
  </w:style>
  <w:style w:type="paragraph" w:customStyle="1" w:styleId="8D81EBFC0C0F491196D956499BD68DAD1">
    <w:name w:val="8D81EBFC0C0F491196D956499BD68DAD1"/>
    <w:rsid w:val="005D1FCF"/>
    <w:pPr>
      <w:spacing w:after="0" w:line="240" w:lineRule="auto"/>
    </w:pPr>
    <w:rPr>
      <w:rFonts w:eastAsiaTheme="minorHAnsi"/>
      <w:lang w:val="en-US" w:eastAsia="en-US"/>
    </w:rPr>
  </w:style>
  <w:style w:type="paragraph" w:customStyle="1" w:styleId="412636725D2F4826B9CF5141FC715C451">
    <w:name w:val="412636725D2F4826B9CF5141FC715C451"/>
    <w:rsid w:val="005D1FCF"/>
    <w:pPr>
      <w:spacing w:after="0" w:line="240" w:lineRule="auto"/>
    </w:pPr>
    <w:rPr>
      <w:rFonts w:eastAsiaTheme="minorHAnsi"/>
      <w:lang w:val="en-US" w:eastAsia="en-US"/>
    </w:rPr>
  </w:style>
  <w:style w:type="paragraph" w:customStyle="1" w:styleId="A2F0F9F63C0D4B66892914A000E9690D1">
    <w:name w:val="A2F0F9F63C0D4B66892914A000E9690D1"/>
    <w:rsid w:val="005D1FCF"/>
    <w:pPr>
      <w:spacing w:after="0" w:line="240" w:lineRule="auto"/>
    </w:pPr>
    <w:rPr>
      <w:rFonts w:eastAsiaTheme="minorHAnsi"/>
      <w:lang w:val="en-US" w:eastAsia="en-US"/>
    </w:rPr>
  </w:style>
  <w:style w:type="paragraph" w:customStyle="1" w:styleId="81D52335A1824DAA981472354CA433711">
    <w:name w:val="81D52335A1824DAA981472354CA433711"/>
    <w:rsid w:val="005D1FCF"/>
    <w:pPr>
      <w:spacing w:after="0" w:line="240" w:lineRule="auto"/>
    </w:pPr>
    <w:rPr>
      <w:rFonts w:eastAsiaTheme="minorHAnsi"/>
      <w:lang w:val="en-US" w:eastAsia="en-US"/>
    </w:rPr>
  </w:style>
  <w:style w:type="paragraph" w:customStyle="1" w:styleId="33A9155413E54C39B78311CC2230C9941">
    <w:name w:val="33A9155413E54C39B78311CC2230C9941"/>
    <w:rsid w:val="005D1FCF"/>
    <w:pPr>
      <w:spacing w:after="0" w:line="240" w:lineRule="auto"/>
    </w:pPr>
    <w:rPr>
      <w:rFonts w:eastAsiaTheme="minorHAnsi"/>
      <w:lang w:val="en-US" w:eastAsia="en-US"/>
    </w:rPr>
  </w:style>
  <w:style w:type="paragraph" w:customStyle="1" w:styleId="9473E5FDB32D4FB0855B8A99F6EFE08B">
    <w:name w:val="9473E5FDB32D4FB0855B8A99F6EFE08B"/>
    <w:rsid w:val="005D1FCF"/>
    <w:pPr>
      <w:spacing w:after="0" w:line="240" w:lineRule="auto"/>
    </w:pPr>
    <w:rPr>
      <w:rFonts w:eastAsiaTheme="minorHAnsi"/>
      <w:lang w:val="en-US" w:eastAsia="en-US"/>
    </w:rPr>
  </w:style>
  <w:style w:type="paragraph" w:customStyle="1" w:styleId="C3BF620F952A41FAA2A54BA837D04522">
    <w:name w:val="C3BF620F952A41FAA2A54BA837D04522"/>
    <w:rsid w:val="005D1FCF"/>
    <w:pPr>
      <w:spacing w:after="0" w:line="240" w:lineRule="auto"/>
    </w:pPr>
    <w:rPr>
      <w:rFonts w:eastAsiaTheme="minorHAnsi"/>
      <w:lang w:val="en-US" w:eastAsia="en-US"/>
    </w:rPr>
  </w:style>
  <w:style w:type="paragraph" w:customStyle="1" w:styleId="1339D9BF0F56450A90C0F17BBE2A0F9A">
    <w:name w:val="1339D9BF0F56450A90C0F17BBE2A0F9A"/>
    <w:rsid w:val="005D1FCF"/>
    <w:pPr>
      <w:spacing w:after="0" w:line="240" w:lineRule="auto"/>
    </w:pPr>
    <w:rPr>
      <w:rFonts w:eastAsiaTheme="minorHAnsi"/>
      <w:lang w:val="en-US" w:eastAsia="en-US"/>
    </w:rPr>
  </w:style>
  <w:style w:type="paragraph" w:customStyle="1" w:styleId="2DFCE2B615064A82AE22D00CFE0FDA49">
    <w:name w:val="2DFCE2B615064A82AE22D00CFE0FDA49"/>
    <w:rsid w:val="005D1FCF"/>
    <w:pPr>
      <w:spacing w:after="0" w:line="240" w:lineRule="auto"/>
    </w:pPr>
    <w:rPr>
      <w:rFonts w:eastAsiaTheme="minorHAnsi"/>
      <w:lang w:val="en-US" w:eastAsia="en-US"/>
    </w:rPr>
  </w:style>
  <w:style w:type="paragraph" w:customStyle="1" w:styleId="465165A0FA7548639912BC49187057F1">
    <w:name w:val="465165A0FA7548639912BC49187057F1"/>
    <w:rsid w:val="005D1FCF"/>
    <w:pPr>
      <w:spacing w:after="0" w:line="240" w:lineRule="auto"/>
    </w:pPr>
    <w:rPr>
      <w:rFonts w:eastAsiaTheme="minorHAnsi"/>
      <w:lang w:val="en-US" w:eastAsia="en-US"/>
    </w:rPr>
  </w:style>
  <w:style w:type="paragraph" w:customStyle="1" w:styleId="4DF4C9AA7D7A4D328D70B26DB1F4EFE97">
    <w:name w:val="4DF4C9AA7D7A4D328D70B26DB1F4EFE97"/>
    <w:rsid w:val="005D1FCF"/>
    <w:pPr>
      <w:spacing w:after="0" w:line="240" w:lineRule="auto"/>
    </w:pPr>
    <w:rPr>
      <w:rFonts w:eastAsiaTheme="minorHAnsi"/>
      <w:lang w:val="en-US" w:eastAsia="en-US"/>
    </w:rPr>
  </w:style>
  <w:style w:type="paragraph" w:customStyle="1" w:styleId="2A710A6A29CE402E9226F8FB236948337">
    <w:name w:val="2A710A6A29CE402E9226F8FB236948337"/>
    <w:rsid w:val="005D1FCF"/>
    <w:pPr>
      <w:spacing w:after="0" w:line="240" w:lineRule="auto"/>
    </w:pPr>
    <w:rPr>
      <w:rFonts w:eastAsiaTheme="minorHAnsi"/>
      <w:lang w:val="en-US" w:eastAsia="en-US"/>
    </w:rPr>
  </w:style>
  <w:style w:type="paragraph" w:customStyle="1" w:styleId="6AC2D5FF891B46CDBC656D1057A2DE407">
    <w:name w:val="6AC2D5FF891B46CDBC656D1057A2DE407"/>
    <w:rsid w:val="005D1FCF"/>
    <w:pPr>
      <w:spacing w:after="0" w:line="240" w:lineRule="auto"/>
    </w:pPr>
    <w:rPr>
      <w:rFonts w:eastAsiaTheme="minorHAnsi"/>
      <w:lang w:val="en-US" w:eastAsia="en-US"/>
    </w:rPr>
  </w:style>
  <w:style w:type="paragraph" w:customStyle="1" w:styleId="0EF8173D258948A5A16A88B07C485A9D6">
    <w:name w:val="0EF8173D258948A5A16A88B07C485A9D6"/>
    <w:rsid w:val="005D1FCF"/>
    <w:pPr>
      <w:spacing w:after="0" w:line="240" w:lineRule="auto"/>
    </w:pPr>
    <w:rPr>
      <w:rFonts w:eastAsiaTheme="minorHAnsi"/>
      <w:lang w:val="en-US" w:eastAsia="en-US"/>
    </w:rPr>
  </w:style>
  <w:style w:type="paragraph" w:customStyle="1" w:styleId="BA2AB69F5A2C4B59A57341F547A1C17B5">
    <w:name w:val="BA2AB69F5A2C4B59A57341F547A1C17B5"/>
    <w:rsid w:val="005D1FCF"/>
    <w:pPr>
      <w:spacing w:after="0" w:line="240" w:lineRule="auto"/>
    </w:pPr>
    <w:rPr>
      <w:rFonts w:eastAsiaTheme="minorHAnsi"/>
      <w:lang w:val="en-US" w:eastAsia="en-US"/>
    </w:rPr>
  </w:style>
  <w:style w:type="paragraph" w:customStyle="1" w:styleId="2F9CD1F4C1A34DF19B6FA4C4127942CE5">
    <w:name w:val="2F9CD1F4C1A34DF19B6FA4C4127942CE5"/>
    <w:rsid w:val="005D1FCF"/>
    <w:pPr>
      <w:spacing w:after="0" w:line="240" w:lineRule="auto"/>
    </w:pPr>
    <w:rPr>
      <w:rFonts w:eastAsiaTheme="minorHAnsi"/>
      <w:lang w:val="en-US" w:eastAsia="en-US"/>
    </w:rPr>
  </w:style>
  <w:style w:type="paragraph" w:customStyle="1" w:styleId="845750147D5C451AAF6B95B3B3AA564A5">
    <w:name w:val="845750147D5C451AAF6B95B3B3AA564A5"/>
    <w:rsid w:val="005D1FCF"/>
    <w:pPr>
      <w:spacing w:after="0" w:line="240" w:lineRule="auto"/>
    </w:pPr>
    <w:rPr>
      <w:rFonts w:eastAsiaTheme="minorHAnsi"/>
      <w:lang w:val="en-US" w:eastAsia="en-US"/>
    </w:rPr>
  </w:style>
  <w:style w:type="paragraph" w:customStyle="1" w:styleId="2796BE6E69ED418FA81818406A4C22B35">
    <w:name w:val="2796BE6E69ED418FA81818406A4C22B35"/>
    <w:rsid w:val="005D1FCF"/>
    <w:pPr>
      <w:spacing w:after="0" w:line="240" w:lineRule="auto"/>
    </w:pPr>
    <w:rPr>
      <w:rFonts w:eastAsiaTheme="minorHAnsi"/>
      <w:lang w:val="en-US" w:eastAsia="en-US"/>
    </w:rPr>
  </w:style>
  <w:style w:type="paragraph" w:customStyle="1" w:styleId="1E8E0BBBC5F44111951449D2DF6A41B54">
    <w:name w:val="1E8E0BBBC5F44111951449D2DF6A41B54"/>
    <w:rsid w:val="005D1FCF"/>
    <w:pPr>
      <w:spacing w:after="0" w:line="240" w:lineRule="auto"/>
    </w:pPr>
    <w:rPr>
      <w:rFonts w:eastAsiaTheme="minorHAnsi"/>
      <w:lang w:val="en-US" w:eastAsia="en-US"/>
    </w:rPr>
  </w:style>
  <w:style w:type="paragraph" w:customStyle="1" w:styleId="81BBA93D7B814D5E8ADB796D4D08B2D14">
    <w:name w:val="81BBA93D7B814D5E8ADB796D4D08B2D14"/>
    <w:rsid w:val="005D1FCF"/>
    <w:pPr>
      <w:spacing w:after="0" w:line="240" w:lineRule="auto"/>
    </w:pPr>
    <w:rPr>
      <w:rFonts w:eastAsiaTheme="minorHAnsi"/>
      <w:lang w:val="en-US" w:eastAsia="en-US"/>
    </w:rPr>
  </w:style>
  <w:style w:type="paragraph" w:customStyle="1" w:styleId="2887B485290C4AE29C295C7E90BCD8784">
    <w:name w:val="2887B485290C4AE29C295C7E90BCD8784"/>
    <w:rsid w:val="005D1FCF"/>
    <w:pPr>
      <w:spacing w:after="0" w:line="240" w:lineRule="auto"/>
    </w:pPr>
    <w:rPr>
      <w:rFonts w:eastAsiaTheme="minorHAnsi"/>
      <w:lang w:val="en-US" w:eastAsia="en-US"/>
    </w:rPr>
  </w:style>
  <w:style w:type="paragraph" w:customStyle="1" w:styleId="3556D5DB23ED4710ABB0DF68660CAA4E3">
    <w:name w:val="3556D5DB23ED4710ABB0DF68660CAA4E3"/>
    <w:rsid w:val="005D1FCF"/>
    <w:pPr>
      <w:spacing w:after="0" w:line="240" w:lineRule="auto"/>
    </w:pPr>
    <w:rPr>
      <w:rFonts w:eastAsiaTheme="minorHAnsi"/>
      <w:lang w:val="en-US" w:eastAsia="en-US"/>
    </w:rPr>
  </w:style>
  <w:style w:type="paragraph" w:customStyle="1" w:styleId="721A083109FF4683838E2C909E3724833">
    <w:name w:val="721A083109FF4683838E2C909E3724833"/>
    <w:rsid w:val="005D1FCF"/>
    <w:pPr>
      <w:spacing w:after="0" w:line="240" w:lineRule="auto"/>
    </w:pPr>
    <w:rPr>
      <w:rFonts w:eastAsiaTheme="minorHAnsi"/>
      <w:lang w:val="en-US" w:eastAsia="en-US"/>
    </w:rPr>
  </w:style>
  <w:style w:type="paragraph" w:customStyle="1" w:styleId="B742D46180C6476A9515C7440C3982623">
    <w:name w:val="B742D46180C6476A9515C7440C3982623"/>
    <w:rsid w:val="005D1FCF"/>
    <w:pPr>
      <w:spacing w:after="0" w:line="240" w:lineRule="auto"/>
    </w:pPr>
    <w:rPr>
      <w:rFonts w:eastAsiaTheme="minorHAnsi"/>
      <w:lang w:val="en-US" w:eastAsia="en-US"/>
    </w:rPr>
  </w:style>
  <w:style w:type="paragraph" w:customStyle="1" w:styleId="8D81EBFC0C0F491196D956499BD68DAD2">
    <w:name w:val="8D81EBFC0C0F491196D956499BD68DAD2"/>
    <w:rsid w:val="005D1FCF"/>
    <w:pPr>
      <w:spacing w:after="0" w:line="240" w:lineRule="auto"/>
    </w:pPr>
    <w:rPr>
      <w:rFonts w:eastAsiaTheme="minorHAnsi"/>
      <w:lang w:val="en-US" w:eastAsia="en-US"/>
    </w:rPr>
  </w:style>
  <w:style w:type="paragraph" w:customStyle="1" w:styleId="412636725D2F4826B9CF5141FC715C452">
    <w:name w:val="412636725D2F4826B9CF5141FC715C452"/>
    <w:rsid w:val="005D1FCF"/>
    <w:pPr>
      <w:spacing w:after="0" w:line="240" w:lineRule="auto"/>
    </w:pPr>
    <w:rPr>
      <w:rFonts w:eastAsiaTheme="minorHAnsi"/>
      <w:lang w:val="en-US" w:eastAsia="en-US"/>
    </w:rPr>
  </w:style>
  <w:style w:type="paragraph" w:customStyle="1" w:styleId="A2F0F9F63C0D4B66892914A000E9690D2">
    <w:name w:val="A2F0F9F63C0D4B66892914A000E9690D2"/>
    <w:rsid w:val="005D1FCF"/>
    <w:pPr>
      <w:spacing w:after="0" w:line="240" w:lineRule="auto"/>
    </w:pPr>
    <w:rPr>
      <w:rFonts w:eastAsiaTheme="minorHAnsi"/>
      <w:lang w:val="en-US" w:eastAsia="en-US"/>
    </w:rPr>
  </w:style>
  <w:style w:type="paragraph" w:customStyle="1" w:styleId="81D52335A1824DAA981472354CA433712">
    <w:name w:val="81D52335A1824DAA981472354CA433712"/>
    <w:rsid w:val="005D1FCF"/>
    <w:pPr>
      <w:spacing w:after="0" w:line="240" w:lineRule="auto"/>
    </w:pPr>
    <w:rPr>
      <w:rFonts w:eastAsiaTheme="minorHAnsi"/>
      <w:lang w:val="en-US" w:eastAsia="en-US"/>
    </w:rPr>
  </w:style>
  <w:style w:type="paragraph" w:customStyle="1" w:styleId="33A9155413E54C39B78311CC2230C9942">
    <w:name w:val="33A9155413E54C39B78311CC2230C9942"/>
    <w:rsid w:val="005D1FCF"/>
    <w:pPr>
      <w:spacing w:after="0" w:line="240" w:lineRule="auto"/>
    </w:pPr>
    <w:rPr>
      <w:rFonts w:eastAsiaTheme="minorHAnsi"/>
      <w:lang w:val="en-US" w:eastAsia="en-US"/>
    </w:rPr>
  </w:style>
  <w:style w:type="paragraph" w:customStyle="1" w:styleId="9473E5FDB32D4FB0855B8A99F6EFE08B1">
    <w:name w:val="9473E5FDB32D4FB0855B8A99F6EFE08B1"/>
    <w:rsid w:val="005D1FCF"/>
    <w:pPr>
      <w:spacing w:after="0" w:line="240" w:lineRule="auto"/>
    </w:pPr>
    <w:rPr>
      <w:rFonts w:eastAsiaTheme="minorHAnsi"/>
      <w:lang w:val="en-US" w:eastAsia="en-US"/>
    </w:rPr>
  </w:style>
  <w:style w:type="paragraph" w:customStyle="1" w:styleId="C3BF620F952A41FAA2A54BA837D045221">
    <w:name w:val="C3BF620F952A41FAA2A54BA837D045221"/>
    <w:rsid w:val="005D1FCF"/>
    <w:pPr>
      <w:spacing w:after="0" w:line="240" w:lineRule="auto"/>
    </w:pPr>
    <w:rPr>
      <w:rFonts w:eastAsiaTheme="minorHAnsi"/>
      <w:lang w:val="en-US" w:eastAsia="en-US"/>
    </w:rPr>
  </w:style>
  <w:style w:type="paragraph" w:customStyle="1" w:styleId="1339D9BF0F56450A90C0F17BBE2A0F9A1">
    <w:name w:val="1339D9BF0F56450A90C0F17BBE2A0F9A1"/>
    <w:rsid w:val="005D1FCF"/>
    <w:pPr>
      <w:spacing w:after="0" w:line="240" w:lineRule="auto"/>
    </w:pPr>
    <w:rPr>
      <w:rFonts w:eastAsiaTheme="minorHAnsi"/>
      <w:lang w:val="en-US" w:eastAsia="en-US"/>
    </w:rPr>
  </w:style>
  <w:style w:type="paragraph" w:customStyle="1" w:styleId="2DFCE2B615064A82AE22D00CFE0FDA491">
    <w:name w:val="2DFCE2B615064A82AE22D00CFE0FDA491"/>
    <w:rsid w:val="005D1FCF"/>
    <w:pPr>
      <w:spacing w:after="0" w:line="240" w:lineRule="auto"/>
    </w:pPr>
    <w:rPr>
      <w:rFonts w:eastAsiaTheme="minorHAnsi"/>
      <w:lang w:val="en-US" w:eastAsia="en-US"/>
    </w:rPr>
  </w:style>
  <w:style w:type="paragraph" w:customStyle="1" w:styleId="465165A0FA7548639912BC49187057F11">
    <w:name w:val="465165A0FA7548639912BC49187057F11"/>
    <w:rsid w:val="005D1FCF"/>
    <w:pPr>
      <w:spacing w:after="0" w:line="240" w:lineRule="auto"/>
    </w:pPr>
    <w:rPr>
      <w:rFonts w:eastAsiaTheme="minorHAnsi"/>
      <w:lang w:val="en-US" w:eastAsia="en-US"/>
    </w:rPr>
  </w:style>
  <w:style w:type="paragraph" w:customStyle="1" w:styleId="E6EC2F49A8E147B69ED4FFFB8D20EFA2">
    <w:name w:val="E6EC2F49A8E147B69ED4FFFB8D20EFA2"/>
    <w:rsid w:val="005D1FCF"/>
    <w:pPr>
      <w:spacing w:after="0" w:line="240" w:lineRule="auto"/>
    </w:pPr>
    <w:rPr>
      <w:rFonts w:eastAsiaTheme="minorHAnsi"/>
      <w:lang w:val="en-US" w:eastAsia="en-US"/>
    </w:rPr>
  </w:style>
  <w:style w:type="paragraph" w:customStyle="1" w:styleId="B28E8F15B1D84639AFB6945708292C05">
    <w:name w:val="B28E8F15B1D84639AFB6945708292C05"/>
    <w:rsid w:val="005D1FCF"/>
  </w:style>
  <w:style w:type="paragraph" w:customStyle="1" w:styleId="6953C9D078BE408B8331CCAC66423723">
    <w:name w:val="6953C9D078BE408B8331CCAC66423723"/>
    <w:rsid w:val="005D1FCF"/>
  </w:style>
  <w:style w:type="paragraph" w:customStyle="1" w:styleId="4DF4C9AA7D7A4D328D70B26DB1F4EFE98">
    <w:name w:val="4DF4C9AA7D7A4D328D70B26DB1F4EFE98"/>
    <w:rsid w:val="005D1FCF"/>
    <w:pPr>
      <w:spacing w:after="0" w:line="240" w:lineRule="auto"/>
    </w:pPr>
    <w:rPr>
      <w:rFonts w:eastAsiaTheme="minorHAnsi"/>
      <w:lang w:val="en-US" w:eastAsia="en-US"/>
    </w:rPr>
  </w:style>
  <w:style w:type="paragraph" w:customStyle="1" w:styleId="2A710A6A29CE402E9226F8FB236948338">
    <w:name w:val="2A710A6A29CE402E9226F8FB236948338"/>
    <w:rsid w:val="005D1FCF"/>
    <w:pPr>
      <w:spacing w:after="0" w:line="240" w:lineRule="auto"/>
    </w:pPr>
    <w:rPr>
      <w:rFonts w:eastAsiaTheme="minorHAnsi"/>
      <w:lang w:val="en-US" w:eastAsia="en-US"/>
    </w:rPr>
  </w:style>
  <w:style w:type="paragraph" w:customStyle="1" w:styleId="6AC2D5FF891B46CDBC656D1057A2DE408">
    <w:name w:val="6AC2D5FF891B46CDBC656D1057A2DE408"/>
    <w:rsid w:val="005D1FCF"/>
    <w:pPr>
      <w:spacing w:after="0" w:line="240" w:lineRule="auto"/>
    </w:pPr>
    <w:rPr>
      <w:rFonts w:eastAsiaTheme="minorHAnsi"/>
      <w:lang w:val="en-US" w:eastAsia="en-US"/>
    </w:rPr>
  </w:style>
  <w:style w:type="paragraph" w:customStyle="1" w:styleId="0EF8173D258948A5A16A88B07C485A9D7">
    <w:name w:val="0EF8173D258948A5A16A88B07C485A9D7"/>
    <w:rsid w:val="005D1FCF"/>
    <w:pPr>
      <w:spacing w:after="0" w:line="240" w:lineRule="auto"/>
    </w:pPr>
    <w:rPr>
      <w:rFonts w:eastAsiaTheme="minorHAnsi"/>
      <w:lang w:val="en-US" w:eastAsia="en-US"/>
    </w:rPr>
  </w:style>
  <w:style w:type="paragraph" w:customStyle="1" w:styleId="BA2AB69F5A2C4B59A57341F547A1C17B6">
    <w:name w:val="BA2AB69F5A2C4B59A57341F547A1C17B6"/>
    <w:rsid w:val="005D1FCF"/>
    <w:pPr>
      <w:spacing w:after="0" w:line="240" w:lineRule="auto"/>
    </w:pPr>
    <w:rPr>
      <w:rFonts w:eastAsiaTheme="minorHAnsi"/>
      <w:lang w:val="en-US" w:eastAsia="en-US"/>
    </w:rPr>
  </w:style>
  <w:style w:type="paragraph" w:customStyle="1" w:styleId="2F9CD1F4C1A34DF19B6FA4C4127942CE6">
    <w:name w:val="2F9CD1F4C1A34DF19B6FA4C4127942CE6"/>
    <w:rsid w:val="005D1FCF"/>
    <w:pPr>
      <w:spacing w:after="0" w:line="240" w:lineRule="auto"/>
    </w:pPr>
    <w:rPr>
      <w:rFonts w:eastAsiaTheme="minorHAnsi"/>
      <w:lang w:val="en-US" w:eastAsia="en-US"/>
    </w:rPr>
  </w:style>
  <w:style w:type="paragraph" w:customStyle="1" w:styleId="845750147D5C451AAF6B95B3B3AA564A6">
    <w:name w:val="845750147D5C451AAF6B95B3B3AA564A6"/>
    <w:rsid w:val="005D1FCF"/>
    <w:pPr>
      <w:spacing w:after="0" w:line="240" w:lineRule="auto"/>
    </w:pPr>
    <w:rPr>
      <w:rFonts w:eastAsiaTheme="minorHAnsi"/>
      <w:lang w:val="en-US" w:eastAsia="en-US"/>
    </w:rPr>
  </w:style>
  <w:style w:type="paragraph" w:customStyle="1" w:styleId="2796BE6E69ED418FA81818406A4C22B36">
    <w:name w:val="2796BE6E69ED418FA81818406A4C22B36"/>
    <w:rsid w:val="005D1FCF"/>
    <w:pPr>
      <w:spacing w:after="0" w:line="240" w:lineRule="auto"/>
    </w:pPr>
    <w:rPr>
      <w:rFonts w:eastAsiaTheme="minorHAnsi"/>
      <w:lang w:val="en-US" w:eastAsia="en-US"/>
    </w:rPr>
  </w:style>
  <w:style w:type="paragraph" w:customStyle="1" w:styleId="1E8E0BBBC5F44111951449D2DF6A41B55">
    <w:name w:val="1E8E0BBBC5F44111951449D2DF6A41B55"/>
    <w:rsid w:val="005D1FCF"/>
    <w:pPr>
      <w:spacing w:after="0" w:line="240" w:lineRule="auto"/>
    </w:pPr>
    <w:rPr>
      <w:rFonts w:eastAsiaTheme="minorHAnsi"/>
      <w:lang w:val="en-US" w:eastAsia="en-US"/>
    </w:rPr>
  </w:style>
  <w:style w:type="paragraph" w:customStyle="1" w:styleId="81BBA93D7B814D5E8ADB796D4D08B2D15">
    <w:name w:val="81BBA93D7B814D5E8ADB796D4D08B2D15"/>
    <w:rsid w:val="005D1FCF"/>
    <w:pPr>
      <w:spacing w:after="0" w:line="240" w:lineRule="auto"/>
    </w:pPr>
    <w:rPr>
      <w:rFonts w:eastAsiaTheme="minorHAnsi"/>
      <w:lang w:val="en-US" w:eastAsia="en-US"/>
    </w:rPr>
  </w:style>
  <w:style w:type="paragraph" w:customStyle="1" w:styleId="2887B485290C4AE29C295C7E90BCD8785">
    <w:name w:val="2887B485290C4AE29C295C7E90BCD8785"/>
    <w:rsid w:val="005D1FCF"/>
    <w:pPr>
      <w:spacing w:after="0" w:line="240" w:lineRule="auto"/>
    </w:pPr>
    <w:rPr>
      <w:rFonts w:eastAsiaTheme="minorHAnsi"/>
      <w:lang w:val="en-US" w:eastAsia="en-US"/>
    </w:rPr>
  </w:style>
  <w:style w:type="paragraph" w:customStyle="1" w:styleId="3556D5DB23ED4710ABB0DF68660CAA4E4">
    <w:name w:val="3556D5DB23ED4710ABB0DF68660CAA4E4"/>
    <w:rsid w:val="005D1FCF"/>
    <w:pPr>
      <w:spacing w:after="0" w:line="240" w:lineRule="auto"/>
    </w:pPr>
    <w:rPr>
      <w:rFonts w:eastAsiaTheme="minorHAnsi"/>
      <w:lang w:val="en-US" w:eastAsia="en-US"/>
    </w:rPr>
  </w:style>
  <w:style w:type="paragraph" w:customStyle="1" w:styleId="721A083109FF4683838E2C909E3724834">
    <w:name w:val="721A083109FF4683838E2C909E3724834"/>
    <w:rsid w:val="005D1FCF"/>
    <w:pPr>
      <w:spacing w:after="0" w:line="240" w:lineRule="auto"/>
    </w:pPr>
    <w:rPr>
      <w:rFonts w:eastAsiaTheme="minorHAnsi"/>
      <w:lang w:val="en-US" w:eastAsia="en-US"/>
    </w:rPr>
  </w:style>
  <w:style w:type="paragraph" w:customStyle="1" w:styleId="B742D46180C6476A9515C7440C3982624">
    <w:name w:val="B742D46180C6476A9515C7440C3982624"/>
    <w:rsid w:val="005D1FCF"/>
    <w:pPr>
      <w:spacing w:after="0" w:line="240" w:lineRule="auto"/>
    </w:pPr>
    <w:rPr>
      <w:rFonts w:eastAsiaTheme="minorHAnsi"/>
      <w:lang w:val="en-US" w:eastAsia="en-US"/>
    </w:rPr>
  </w:style>
  <w:style w:type="paragraph" w:customStyle="1" w:styleId="8D81EBFC0C0F491196D956499BD68DAD3">
    <w:name w:val="8D81EBFC0C0F491196D956499BD68DAD3"/>
    <w:rsid w:val="005D1FCF"/>
    <w:pPr>
      <w:spacing w:after="0" w:line="240" w:lineRule="auto"/>
    </w:pPr>
    <w:rPr>
      <w:rFonts w:eastAsiaTheme="minorHAnsi"/>
      <w:lang w:val="en-US" w:eastAsia="en-US"/>
    </w:rPr>
  </w:style>
  <w:style w:type="paragraph" w:customStyle="1" w:styleId="412636725D2F4826B9CF5141FC715C453">
    <w:name w:val="412636725D2F4826B9CF5141FC715C453"/>
    <w:rsid w:val="005D1FCF"/>
    <w:pPr>
      <w:spacing w:after="0" w:line="240" w:lineRule="auto"/>
    </w:pPr>
    <w:rPr>
      <w:rFonts w:eastAsiaTheme="minorHAnsi"/>
      <w:lang w:val="en-US" w:eastAsia="en-US"/>
    </w:rPr>
  </w:style>
  <w:style w:type="paragraph" w:customStyle="1" w:styleId="A2F0F9F63C0D4B66892914A000E9690D3">
    <w:name w:val="A2F0F9F63C0D4B66892914A000E9690D3"/>
    <w:rsid w:val="005D1FCF"/>
    <w:pPr>
      <w:spacing w:after="0" w:line="240" w:lineRule="auto"/>
    </w:pPr>
    <w:rPr>
      <w:rFonts w:eastAsiaTheme="minorHAnsi"/>
      <w:lang w:val="en-US" w:eastAsia="en-US"/>
    </w:rPr>
  </w:style>
  <w:style w:type="paragraph" w:customStyle="1" w:styleId="81D52335A1824DAA981472354CA433713">
    <w:name w:val="81D52335A1824DAA981472354CA433713"/>
    <w:rsid w:val="005D1FCF"/>
    <w:pPr>
      <w:spacing w:after="0" w:line="240" w:lineRule="auto"/>
    </w:pPr>
    <w:rPr>
      <w:rFonts w:eastAsiaTheme="minorHAnsi"/>
      <w:lang w:val="en-US" w:eastAsia="en-US"/>
    </w:rPr>
  </w:style>
  <w:style w:type="paragraph" w:customStyle="1" w:styleId="33A9155413E54C39B78311CC2230C9943">
    <w:name w:val="33A9155413E54C39B78311CC2230C9943"/>
    <w:rsid w:val="005D1FCF"/>
    <w:pPr>
      <w:spacing w:after="0" w:line="240" w:lineRule="auto"/>
    </w:pPr>
    <w:rPr>
      <w:rFonts w:eastAsiaTheme="minorHAnsi"/>
      <w:lang w:val="en-US" w:eastAsia="en-US"/>
    </w:rPr>
  </w:style>
  <w:style w:type="paragraph" w:customStyle="1" w:styleId="9473E5FDB32D4FB0855B8A99F6EFE08B2">
    <w:name w:val="9473E5FDB32D4FB0855B8A99F6EFE08B2"/>
    <w:rsid w:val="005D1FCF"/>
    <w:pPr>
      <w:spacing w:after="0" w:line="240" w:lineRule="auto"/>
    </w:pPr>
    <w:rPr>
      <w:rFonts w:eastAsiaTheme="minorHAnsi"/>
      <w:lang w:val="en-US" w:eastAsia="en-US"/>
    </w:rPr>
  </w:style>
  <w:style w:type="paragraph" w:customStyle="1" w:styleId="C3BF620F952A41FAA2A54BA837D045222">
    <w:name w:val="C3BF620F952A41FAA2A54BA837D045222"/>
    <w:rsid w:val="005D1FCF"/>
    <w:pPr>
      <w:spacing w:after="0" w:line="240" w:lineRule="auto"/>
    </w:pPr>
    <w:rPr>
      <w:rFonts w:eastAsiaTheme="minorHAnsi"/>
      <w:lang w:val="en-US" w:eastAsia="en-US"/>
    </w:rPr>
  </w:style>
  <w:style w:type="paragraph" w:customStyle="1" w:styleId="1339D9BF0F56450A90C0F17BBE2A0F9A2">
    <w:name w:val="1339D9BF0F56450A90C0F17BBE2A0F9A2"/>
    <w:rsid w:val="005D1FCF"/>
    <w:pPr>
      <w:spacing w:after="0" w:line="240" w:lineRule="auto"/>
    </w:pPr>
    <w:rPr>
      <w:rFonts w:eastAsiaTheme="minorHAnsi"/>
      <w:lang w:val="en-US" w:eastAsia="en-US"/>
    </w:rPr>
  </w:style>
  <w:style w:type="paragraph" w:customStyle="1" w:styleId="2DFCE2B615064A82AE22D00CFE0FDA492">
    <w:name w:val="2DFCE2B615064A82AE22D00CFE0FDA492"/>
    <w:rsid w:val="005D1FCF"/>
    <w:pPr>
      <w:spacing w:after="0" w:line="240" w:lineRule="auto"/>
    </w:pPr>
    <w:rPr>
      <w:rFonts w:eastAsiaTheme="minorHAnsi"/>
      <w:lang w:val="en-US" w:eastAsia="en-US"/>
    </w:rPr>
  </w:style>
  <w:style w:type="paragraph" w:customStyle="1" w:styleId="465165A0FA7548639912BC49187057F12">
    <w:name w:val="465165A0FA7548639912BC49187057F12"/>
    <w:rsid w:val="005D1FCF"/>
    <w:pPr>
      <w:spacing w:after="0" w:line="240" w:lineRule="auto"/>
    </w:pPr>
    <w:rPr>
      <w:rFonts w:eastAsiaTheme="minorHAnsi"/>
      <w:lang w:val="en-US" w:eastAsia="en-US"/>
    </w:rPr>
  </w:style>
  <w:style w:type="paragraph" w:customStyle="1" w:styleId="E6EC2F49A8E147B69ED4FFFB8D20EFA21">
    <w:name w:val="E6EC2F49A8E147B69ED4FFFB8D20EFA21"/>
    <w:rsid w:val="005D1FCF"/>
    <w:pPr>
      <w:spacing w:after="0" w:line="240" w:lineRule="auto"/>
    </w:pPr>
    <w:rPr>
      <w:rFonts w:eastAsiaTheme="minorHAnsi"/>
      <w:lang w:val="en-US" w:eastAsia="en-US"/>
    </w:rPr>
  </w:style>
  <w:style w:type="paragraph" w:customStyle="1" w:styleId="B28E8F15B1D84639AFB6945708292C051">
    <w:name w:val="B28E8F15B1D84639AFB6945708292C051"/>
    <w:rsid w:val="005D1FCF"/>
    <w:pPr>
      <w:spacing w:after="0" w:line="240" w:lineRule="auto"/>
    </w:pPr>
    <w:rPr>
      <w:rFonts w:eastAsiaTheme="minorHAnsi"/>
      <w:lang w:val="en-US" w:eastAsia="en-US"/>
    </w:rPr>
  </w:style>
  <w:style w:type="paragraph" w:customStyle="1" w:styleId="6953C9D078BE408B8331CCAC664237231">
    <w:name w:val="6953C9D078BE408B8331CCAC664237231"/>
    <w:rsid w:val="005D1FCF"/>
    <w:pPr>
      <w:spacing w:after="0" w:line="240" w:lineRule="auto"/>
    </w:pPr>
    <w:rPr>
      <w:rFonts w:eastAsiaTheme="minorHAnsi"/>
      <w:lang w:val="en-US" w:eastAsia="en-US"/>
    </w:rPr>
  </w:style>
  <w:style w:type="paragraph" w:customStyle="1" w:styleId="508E83B3E883435B8F5124E33C8C69D8">
    <w:name w:val="508E83B3E883435B8F5124E33C8C69D8"/>
    <w:rsid w:val="005D1FCF"/>
    <w:pPr>
      <w:spacing w:after="0" w:line="240" w:lineRule="auto"/>
    </w:pPr>
    <w:rPr>
      <w:rFonts w:eastAsiaTheme="minorHAnsi"/>
      <w:lang w:val="en-US" w:eastAsia="en-US"/>
    </w:rPr>
  </w:style>
  <w:style w:type="paragraph" w:customStyle="1" w:styleId="81ACD360D24C444F8CB4D286866546D9">
    <w:name w:val="81ACD360D24C444F8CB4D286866546D9"/>
    <w:rsid w:val="005D1FCF"/>
    <w:pPr>
      <w:spacing w:after="0" w:line="240" w:lineRule="auto"/>
    </w:pPr>
    <w:rPr>
      <w:rFonts w:eastAsiaTheme="minorHAnsi"/>
      <w:lang w:val="en-US" w:eastAsia="en-US"/>
    </w:rPr>
  </w:style>
  <w:style w:type="paragraph" w:customStyle="1" w:styleId="779F500144604BAE909CA408DCB5AC21">
    <w:name w:val="779F500144604BAE909CA408DCB5AC21"/>
    <w:rsid w:val="005D1FCF"/>
    <w:pPr>
      <w:spacing w:after="0" w:line="240" w:lineRule="auto"/>
    </w:pPr>
    <w:rPr>
      <w:rFonts w:eastAsiaTheme="minorHAnsi"/>
      <w:lang w:val="en-US" w:eastAsia="en-US"/>
    </w:rPr>
  </w:style>
  <w:style w:type="paragraph" w:customStyle="1" w:styleId="5AA3A282B7D54D81AC4C8C69F22274E4">
    <w:name w:val="5AA3A282B7D54D81AC4C8C69F22274E4"/>
    <w:rsid w:val="005D1FCF"/>
    <w:pPr>
      <w:spacing w:after="0" w:line="240" w:lineRule="auto"/>
    </w:pPr>
    <w:rPr>
      <w:rFonts w:eastAsiaTheme="minorHAnsi"/>
      <w:lang w:val="en-US" w:eastAsia="en-US"/>
    </w:rPr>
  </w:style>
  <w:style w:type="paragraph" w:customStyle="1" w:styleId="4DF4C9AA7D7A4D328D70B26DB1F4EFE99">
    <w:name w:val="4DF4C9AA7D7A4D328D70B26DB1F4EFE99"/>
    <w:rsid w:val="005D1FCF"/>
    <w:pPr>
      <w:spacing w:after="0" w:line="240" w:lineRule="auto"/>
    </w:pPr>
    <w:rPr>
      <w:rFonts w:eastAsiaTheme="minorHAnsi"/>
      <w:lang w:val="en-US" w:eastAsia="en-US"/>
    </w:rPr>
  </w:style>
  <w:style w:type="paragraph" w:customStyle="1" w:styleId="2A710A6A29CE402E9226F8FB236948339">
    <w:name w:val="2A710A6A29CE402E9226F8FB236948339"/>
    <w:rsid w:val="005D1FCF"/>
    <w:pPr>
      <w:spacing w:after="0" w:line="240" w:lineRule="auto"/>
    </w:pPr>
    <w:rPr>
      <w:rFonts w:eastAsiaTheme="minorHAnsi"/>
      <w:lang w:val="en-US" w:eastAsia="en-US"/>
    </w:rPr>
  </w:style>
  <w:style w:type="paragraph" w:customStyle="1" w:styleId="6AC2D5FF891B46CDBC656D1057A2DE409">
    <w:name w:val="6AC2D5FF891B46CDBC656D1057A2DE409"/>
    <w:rsid w:val="005D1FCF"/>
    <w:pPr>
      <w:spacing w:after="0" w:line="240" w:lineRule="auto"/>
    </w:pPr>
    <w:rPr>
      <w:rFonts w:eastAsiaTheme="minorHAnsi"/>
      <w:lang w:val="en-US" w:eastAsia="en-US"/>
    </w:rPr>
  </w:style>
  <w:style w:type="paragraph" w:customStyle="1" w:styleId="0EF8173D258948A5A16A88B07C485A9D8">
    <w:name w:val="0EF8173D258948A5A16A88B07C485A9D8"/>
    <w:rsid w:val="005D1FCF"/>
    <w:pPr>
      <w:spacing w:after="0" w:line="240" w:lineRule="auto"/>
    </w:pPr>
    <w:rPr>
      <w:rFonts w:eastAsiaTheme="minorHAnsi"/>
      <w:lang w:val="en-US" w:eastAsia="en-US"/>
    </w:rPr>
  </w:style>
  <w:style w:type="paragraph" w:customStyle="1" w:styleId="BA2AB69F5A2C4B59A57341F547A1C17B7">
    <w:name w:val="BA2AB69F5A2C4B59A57341F547A1C17B7"/>
    <w:rsid w:val="005D1FCF"/>
    <w:pPr>
      <w:spacing w:after="0" w:line="240" w:lineRule="auto"/>
    </w:pPr>
    <w:rPr>
      <w:rFonts w:eastAsiaTheme="minorHAnsi"/>
      <w:lang w:val="en-US" w:eastAsia="en-US"/>
    </w:rPr>
  </w:style>
  <w:style w:type="paragraph" w:customStyle="1" w:styleId="2F9CD1F4C1A34DF19B6FA4C4127942CE7">
    <w:name w:val="2F9CD1F4C1A34DF19B6FA4C4127942CE7"/>
    <w:rsid w:val="005D1FCF"/>
    <w:pPr>
      <w:spacing w:after="0" w:line="240" w:lineRule="auto"/>
    </w:pPr>
    <w:rPr>
      <w:rFonts w:eastAsiaTheme="minorHAnsi"/>
      <w:lang w:val="en-US" w:eastAsia="en-US"/>
    </w:rPr>
  </w:style>
  <w:style w:type="paragraph" w:customStyle="1" w:styleId="845750147D5C451AAF6B95B3B3AA564A7">
    <w:name w:val="845750147D5C451AAF6B95B3B3AA564A7"/>
    <w:rsid w:val="005D1FCF"/>
    <w:pPr>
      <w:spacing w:after="0" w:line="240" w:lineRule="auto"/>
    </w:pPr>
    <w:rPr>
      <w:rFonts w:eastAsiaTheme="minorHAnsi"/>
      <w:lang w:val="en-US" w:eastAsia="en-US"/>
    </w:rPr>
  </w:style>
  <w:style w:type="paragraph" w:customStyle="1" w:styleId="2796BE6E69ED418FA81818406A4C22B37">
    <w:name w:val="2796BE6E69ED418FA81818406A4C22B37"/>
    <w:rsid w:val="005D1FCF"/>
    <w:pPr>
      <w:spacing w:after="0" w:line="240" w:lineRule="auto"/>
    </w:pPr>
    <w:rPr>
      <w:rFonts w:eastAsiaTheme="minorHAnsi"/>
      <w:lang w:val="en-US" w:eastAsia="en-US"/>
    </w:rPr>
  </w:style>
  <w:style w:type="paragraph" w:customStyle="1" w:styleId="1E8E0BBBC5F44111951449D2DF6A41B56">
    <w:name w:val="1E8E0BBBC5F44111951449D2DF6A41B56"/>
    <w:rsid w:val="005D1FCF"/>
    <w:pPr>
      <w:spacing w:after="0" w:line="240" w:lineRule="auto"/>
    </w:pPr>
    <w:rPr>
      <w:rFonts w:eastAsiaTheme="minorHAnsi"/>
      <w:lang w:val="en-US" w:eastAsia="en-US"/>
    </w:rPr>
  </w:style>
  <w:style w:type="paragraph" w:customStyle="1" w:styleId="81BBA93D7B814D5E8ADB796D4D08B2D16">
    <w:name w:val="81BBA93D7B814D5E8ADB796D4D08B2D16"/>
    <w:rsid w:val="005D1FCF"/>
    <w:pPr>
      <w:spacing w:after="0" w:line="240" w:lineRule="auto"/>
    </w:pPr>
    <w:rPr>
      <w:rFonts w:eastAsiaTheme="minorHAnsi"/>
      <w:lang w:val="en-US" w:eastAsia="en-US"/>
    </w:rPr>
  </w:style>
  <w:style w:type="paragraph" w:customStyle="1" w:styleId="2887B485290C4AE29C295C7E90BCD8786">
    <w:name w:val="2887B485290C4AE29C295C7E90BCD8786"/>
    <w:rsid w:val="005D1FCF"/>
    <w:pPr>
      <w:spacing w:after="0" w:line="240" w:lineRule="auto"/>
    </w:pPr>
    <w:rPr>
      <w:rFonts w:eastAsiaTheme="minorHAnsi"/>
      <w:lang w:val="en-US" w:eastAsia="en-US"/>
    </w:rPr>
  </w:style>
  <w:style w:type="paragraph" w:customStyle="1" w:styleId="3556D5DB23ED4710ABB0DF68660CAA4E5">
    <w:name w:val="3556D5DB23ED4710ABB0DF68660CAA4E5"/>
    <w:rsid w:val="005D1FCF"/>
    <w:pPr>
      <w:spacing w:after="0" w:line="240" w:lineRule="auto"/>
    </w:pPr>
    <w:rPr>
      <w:rFonts w:eastAsiaTheme="minorHAnsi"/>
      <w:lang w:val="en-US" w:eastAsia="en-US"/>
    </w:rPr>
  </w:style>
  <w:style w:type="paragraph" w:customStyle="1" w:styleId="721A083109FF4683838E2C909E3724835">
    <w:name w:val="721A083109FF4683838E2C909E3724835"/>
    <w:rsid w:val="005D1FCF"/>
    <w:pPr>
      <w:spacing w:after="0" w:line="240" w:lineRule="auto"/>
    </w:pPr>
    <w:rPr>
      <w:rFonts w:eastAsiaTheme="minorHAnsi"/>
      <w:lang w:val="en-US" w:eastAsia="en-US"/>
    </w:rPr>
  </w:style>
  <w:style w:type="paragraph" w:customStyle="1" w:styleId="B742D46180C6476A9515C7440C3982625">
    <w:name w:val="B742D46180C6476A9515C7440C3982625"/>
    <w:rsid w:val="005D1FCF"/>
    <w:pPr>
      <w:spacing w:after="0" w:line="240" w:lineRule="auto"/>
    </w:pPr>
    <w:rPr>
      <w:rFonts w:eastAsiaTheme="minorHAnsi"/>
      <w:lang w:val="en-US" w:eastAsia="en-US"/>
    </w:rPr>
  </w:style>
  <w:style w:type="paragraph" w:customStyle="1" w:styleId="8D81EBFC0C0F491196D956499BD68DAD4">
    <w:name w:val="8D81EBFC0C0F491196D956499BD68DAD4"/>
    <w:rsid w:val="005D1FCF"/>
    <w:pPr>
      <w:spacing w:after="0" w:line="240" w:lineRule="auto"/>
    </w:pPr>
    <w:rPr>
      <w:rFonts w:eastAsiaTheme="minorHAnsi"/>
      <w:lang w:val="en-US" w:eastAsia="en-US"/>
    </w:rPr>
  </w:style>
  <w:style w:type="paragraph" w:customStyle="1" w:styleId="412636725D2F4826B9CF5141FC715C454">
    <w:name w:val="412636725D2F4826B9CF5141FC715C454"/>
    <w:rsid w:val="005D1FCF"/>
    <w:pPr>
      <w:spacing w:after="0" w:line="240" w:lineRule="auto"/>
    </w:pPr>
    <w:rPr>
      <w:rFonts w:eastAsiaTheme="minorHAnsi"/>
      <w:lang w:val="en-US" w:eastAsia="en-US"/>
    </w:rPr>
  </w:style>
  <w:style w:type="paragraph" w:customStyle="1" w:styleId="A2F0F9F63C0D4B66892914A000E9690D4">
    <w:name w:val="A2F0F9F63C0D4B66892914A000E9690D4"/>
    <w:rsid w:val="005D1FCF"/>
    <w:pPr>
      <w:spacing w:after="0" w:line="240" w:lineRule="auto"/>
    </w:pPr>
    <w:rPr>
      <w:rFonts w:eastAsiaTheme="minorHAnsi"/>
      <w:lang w:val="en-US" w:eastAsia="en-US"/>
    </w:rPr>
  </w:style>
  <w:style w:type="paragraph" w:customStyle="1" w:styleId="81D52335A1824DAA981472354CA433714">
    <w:name w:val="81D52335A1824DAA981472354CA433714"/>
    <w:rsid w:val="005D1FCF"/>
    <w:pPr>
      <w:spacing w:after="0" w:line="240" w:lineRule="auto"/>
    </w:pPr>
    <w:rPr>
      <w:rFonts w:eastAsiaTheme="minorHAnsi"/>
      <w:lang w:val="en-US" w:eastAsia="en-US"/>
    </w:rPr>
  </w:style>
  <w:style w:type="paragraph" w:customStyle="1" w:styleId="33A9155413E54C39B78311CC2230C9944">
    <w:name w:val="33A9155413E54C39B78311CC2230C9944"/>
    <w:rsid w:val="005D1FCF"/>
    <w:pPr>
      <w:spacing w:after="0" w:line="240" w:lineRule="auto"/>
    </w:pPr>
    <w:rPr>
      <w:rFonts w:eastAsiaTheme="minorHAnsi"/>
      <w:lang w:val="en-US" w:eastAsia="en-US"/>
    </w:rPr>
  </w:style>
  <w:style w:type="paragraph" w:customStyle="1" w:styleId="9473E5FDB32D4FB0855B8A99F6EFE08B3">
    <w:name w:val="9473E5FDB32D4FB0855B8A99F6EFE08B3"/>
    <w:rsid w:val="005D1FCF"/>
    <w:pPr>
      <w:spacing w:after="0" w:line="240" w:lineRule="auto"/>
    </w:pPr>
    <w:rPr>
      <w:rFonts w:eastAsiaTheme="minorHAnsi"/>
      <w:lang w:val="en-US" w:eastAsia="en-US"/>
    </w:rPr>
  </w:style>
  <w:style w:type="paragraph" w:customStyle="1" w:styleId="C3BF620F952A41FAA2A54BA837D045223">
    <w:name w:val="C3BF620F952A41FAA2A54BA837D045223"/>
    <w:rsid w:val="005D1FCF"/>
    <w:pPr>
      <w:spacing w:after="0" w:line="240" w:lineRule="auto"/>
    </w:pPr>
    <w:rPr>
      <w:rFonts w:eastAsiaTheme="minorHAnsi"/>
      <w:lang w:val="en-US" w:eastAsia="en-US"/>
    </w:rPr>
  </w:style>
  <w:style w:type="paragraph" w:customStyle="1" w:styleId="1339D9BF0F56450A90C0F17BBE2A0F9A3">
    <w:name w:val="1339D9BF0F56450A90C0F17BBE2A0F9A3"/>
    <w:rsid w:val="005D1FCF"/>
    <w:pPr>
      <w:spacing w:after="0" w:line="240" w:lineRule="auto"/>
    </w:pPr>
    <w:rPr>
      <w:rFonts w:eastAsiaTheme="minorHAnsi"/>
      <w:lang w:val="en-US" w:eastAsia="en-US"/>
    </w:rPr>
  </w:style>
  <w:style w:type="paragraph" w:customStyle="1" w:styleId="2DFCE2B615064A82AE22D00CFE0FDA493">
    <w:name w:val="2DFCE2B615064A82AE22D00CFE0FDA493"/>
    <w:rsid w:val="005D1FCF"/>
    <w:pPr>
      <w:spacing w:after="0" w:line="240" w:lineRule="auto"/>
    </w:pPr>
    <w:rPr>
      <w:rFonts w:eastAsiaTheme="minorHAnsi"/>
      <w:lang w:val="en-US" w:eastAsia="en-US"/>
    </w:rPr>
  </w:style>
  <w:style w:type="paragraph" w:customStyle="1" w:styleId="465165A0FA7548639912BC49187057F13">
    <w:name w:val="465165A0FA7548639912BC49187057F13"/>
    <w:rsid w:val="005D1FCF"/>
    <w:pPr>
      <w:spacing w:after="0" w:line="240" w:lineRule="auto"/>
    </w:pPr>
    <w:rPr>
      <w:rFonts w:eastAsiaTheme="minorHAnsi"/>
      <w:lang w:val="en-US" w:eastAsia="en-US"/>
    </w:rPr>
  </w:style>
  <w:style w:type="paragraph" w:customStyle="1" w:styleId="E6EC2F49A8E147B69ED4FFFB8D20EFA22">
    <w:name w:val="E6EC2F49A8E147B69ED4FFFB8D20EFA22"/>
    <w:rsid w:val="005D1FCF"/>
    <w:pPr>
      <w:spacing w:after="0" w:line="240" w:lineRule="auto"/>
    </w:pPr>
    <w:rPr>
      <w:rFonts w:eastAsiaTheme="minorHAnsi"/>
      <w:lang w:val="en-US" w:eastAsia="en-US"/>
    </w:rPr>
  </w:style>
  <w:style w:type="paragraph" w:customStyle="1" w:styleId="B28E8F15B1D84639AFB6945708292C052">
    <w:name w:val="B28E8F15B1D84639AFB6945708292C052"/>
    <w:rsid w:val="005D1FCF"/>
    <w:pPr>
      <w:spacing w:after="0" w:line="240" w:lineRule="auto"/>
    </w:pPr>
    <w:rPr>
      <w:rFonts w:eastAsiaTheme="minorHAnsi"/>
      <w:lang w:val="en-US" w:eastAsia="en-US"/>
    </w:rPr>
  </w:style>
  <w:style w:type="paragraph" w:customStyle="1" w:styleId="6953C9D078BE408B8331CCAC664237232">
    <w:name w:val="6953C9D078BE408B8331CCAC664237232"/>
    <w:rsid w:val="005D1FCF"/>
    <w:pPr>
      <w:spacing w:after="0" w:line="240" w:lineRule="auto"/>
    </w:pPr>
    <w:rPr>
      <w:rFonts w:eastAsiaTheme="minorHAnsi"/>
      <w:lang w:val="en-US" w:eastAsia="en-US"/>
    </w:rPr>
  </w:style>
  <w:style w:type="paragraph" w:customStyle="1" w:styleId="508E83B3E883435B8F5124E33C8C69D81">
    <w:name w:val="508E83B3E883435B8F5124E33C8C69D81"/>
    <w:rsid w:val="005D1FCF"/>
    <w:pPr>
      <w:spacing w:after="0" w:line="240" w:lineRule="auto"/>
    </w:pPr>
    <w:rPr>
      <w:rFonts w:eastAsiaTheme="minorHAnsi"/>
      <w:lang w:val="en-US" w:eastAsia="en-US"/>
    </w:rPr>
  </w:style>
  <w:style w:type="paragraph" w:customStyle="1" w:styleId="81ACD360D24C444F8CB4D286866546D91">
    <w:name w:val="81ACD360D24C444F8CB4D286866546D91"/>
    <w:rsid w:val="005D1FCF"/>
    <w:pPr>
      <w:spacing w:after="0" w:line="240" w:lineRule="auto"/>
    </w:pPr>
    <w:rPr>
      <w:rFonts w:eastAsiaTheme="minorHAnsi"/>
      <w:lang w:val="en-US" w:eastAsia="en-US"/>
    </w:rPr>
  </w:style>
  <w:style w:type="paragraph" w:customStyle="1" w:styleId="779F500144604BAE909CA408DCB5AC211">
    <w:name w:val="779F500144604BAE909CA408DCB5AC211"/>
    <w:rsid w:val="005D1FCF"/>
    <w:pPr>
      <w:spacing w:after="0" w:line="240" w:lineRule="auto"/>
    </w:pPr>
    <w:rPr>
      <w:rFonts w:eastAsiaTheme="minorHAnsi"/>
      <w:lang w:val="en-US" w:eastAsia="en-US"/>
    </w:rPr>
  </w:style>
  <w:style w:type="paragraph" w:customStyle="1" w:styleId="3AA6018360144C609A469D376AC903A1">
    <w:name w:val="3AA6018360144C609A469D376AC903A1"/>
    <w:rsid w:val="005D1FCF"/>
    <w:pPr>
      <w:spacing w:after="0" w:line="240" w:lineRule="auto"/>
    </w:pPr>
    <w:rPr>
      <w:rFonts w:eastAsiaTheme="minorHAnsi"/>
      <w:lang w:val="en-US" w:eastAsia="en-US"/>
    </w:rPr>
  </w:style>
  <w:style w:type="paragraph" w:customStyle="1" w:styleId="AFBB96997753418CA6C1735C7C053A2D">
    <w:name w:val="AFBB96997753418CA6C1735C7C053A2D"/>
    <w:rsid w:val="005D1FCF"/>
    <w:pPr>
      <w:spacing w:after="0" w:line="240" w:lineRule="auto"/>
    </w:pPr>
    <w:rPr>
      <w:rFonts w:eastAsiaTheme="minorHAnsi"/>
      <w:lang w:val="en-US" w:eastAsia="en-US"/>
    </w:rPr>
  </w:style>
  <w:style w:type="paragraph" w:customStyle="1" w:styleId="4A43F4BE2A044F0796C0B2775AA6EA97">
    <w:name w:val="4A43F4BE2A044F0796C0B2775AA6EA97"/>
    <w:rsid w:val="005D1FCF"/>
  </w:style>
  <w:style w:type="paragraph" w:customStyle="1" w:styleId="DF70706F9C204710A367DA3FB72153CC">
    <w:name w:val="DF70706F9C204710A367DA3FB72153CC"/>
    <w:rsid w:val="005D1FCF"/>
  </w:style>
  <w:style w:type="paragraph" w:customStyle="1" w:styleId="4DF4C9AA7D7A4D328D70B26DB1F4EFE910">
    <w:name w:val="4DF4C9AA7D7A4D328D70B26DB1F4EFE910"/>
    <w:rsid w:val="005D1FCF"/>
    <w:pPr>
      <w:spacing w:after="0" w:line="240" w:lineRule="auto"/>
    </w:pPr>
    <w:rPr>
      <w:rFonts w:eastAsiaTheme="minorHAnsi"/>
      <w:lang w:val="en-US" w:eastAsia="en-US"/>
    </w:rPr>
  </w:style>
  <w:style w:type="paragraph" w:customStyle="1" w:styleId="2A710A6A29CE402E9226F8FB2369483310">
    <w:name w:val="2A710A6A29CE402E9226F8FB2369483310"/>
    <w:rsid w:val="005D1FCF"/>
    <w:pPr>
      <w:spacing w:after="0" w:line="240" w:lineRule="auto"/>
    </w:pPr>
    <w:rPr>
      <w:rFonts w:eastAsiaTheme="minorHAnsi"/>
      <w:lang w:val="en-US" w:eastAsia="en-US"/>
    </w:rPr>
  </w:style>
  <w:style w:type="paragraph" w:customStyle="1" w:styleId="6AC2D5FF891B46CDBC656D1057A2DE4010">
    <w:name w:val="6AC2D5FF891B46CDBC656D1057A2DE4010"/>
    <w:rsid w:val="005D1FCF"/>
    <w:pPr>
      <w:spacing w:after="0" w:line="240" w:lineRule="auto"/>
    </w:pPr>
    <w:rPr>
      <w:rFonts w:eastAsiaTheme="minorHAnsi"/>
      <w:lang w:val="en-US" w:eastAsia="en-US"/>
    </w:rPr>
  </w:style>
  <w:style w:type="paragraph" w:customStyle="1" w:styleId="0EF8173D258948A5A16A88B07C485A9D9">
    <w:name w:val="0EF8173D258948A5A16A88B07C485A9D9"/>
    <w:rsid w:val="005D1FCF"/>
    <w:pPr>
      <w:spacing w:after="0" w:line="240" w:lineRule="auto"/>
    </w:pPr>
    <w:rPr>
      <w:rFonts w:eastAsiaTheme="minorHAnsi"/>
      <w:lang w:val="en-US" w:eastAsia="en-US"/>
    </w:rPr>
  </w:style>
  <w:style w:type="paragraph" w:customStyle="1" w:styleId="BA2AB69F5A2C4B59A57341F547A1C17B8">
    <w:name w:val="BA2AB69F5A2C4B59A57341F547A1C17B8"/>
    <w:rsid w:val="005D1FCF"/>
    <w:pPr>
      <w:spacing w:after="0" w:line="240" w:lineRule="auto"/>
    </w:pPr>
    <w:rPr>
      <w:rFonts w:eastAsiaTheme="minorHAnsi"/>
      <w:lang w:val="en-US" w:eastAsia="en-US"/>
    </w:rPr>
  </w:style>
  <w:style w:type="paragraph" w:customStyle="1" w:styleId="2F9CD1F4C1A34DF19B6FA4C4127942CE8">
    <w:name w:val="2F9CD1F4C1A34DF19B6FA4C4127942CE8"/>
    <w:rsid w:val="005D1FCF"/>
    <w:pPr>
      <w:spacing w:after="0" w:line="240" w:lineRule="auto"/>
    </w:pPr>
    <w:rPr>
      <w:rFonts w:eastAsiaTheme="minorHAnsi"/>
      <w:lang w:val="en-US" w:eastAsia="en-US"/>
    </w:rPr>
  </w:style>
  <w:style w:type="paragraph" w:customStyle="1" w:styleId="845750147D5C451AAF6B95B3B3AA564A8">
    <w:name w:val="845750147D5C451AAF6B95B3B3AA564A8"/>
    <w:rsid w:val="005D1FCF"/>
    <w:pPr>
      <w:spacing w:after="0" w:line="240" w:lineRule="auto"/>
    </w:pPr>
    <w:rPr>
      <w:rFonts w:eastAsiaTheme="minorHAnsi"/>
      <w:lang w:val="en-US" w:eastAsia="en-US"/>
    </w:rPr>
  </w:style>
  <w:style w:type="paragraph" w:customStyle="1" w:styleId="2796BE6E69ED418FA81818406A4C22B38">
    <w:name w:val="2796BE6E69ED418FA81818406A4C22B38"/>
    <w:rsid w:val="005D1FCF"/>
    <w:pPr>
      <w:spacing w:after="0" w:line="240" w:lineRule="auto"/>
    </w:pPr>
    <w:rPr>
      <w:rFonts w:eastAsiaTheme="minorHAnsi"/>
      <w:lang w:val="en-US" w:eastAsia="en-US"/>
    </w:rPr>
  </w:style>
  <w:style w:type="paragraph" w:customStyle="1" w:styleId="1E8E0BBBC5F44111951449D2DF6A41B57">
    <w:name w:val="1E8E0BBBC5F44111951449D2DF6A41B57"/>
    <w:rsid w:val="005D1FCF"/>
    <w:pPr>
      <w:spacing w:after="0" w:line="240" w:lineRule="auto"/>
    </w:pPr>
    <w:rPr>
      <w:rFonts w:eastAsiaTheme="minorHAnsi"/>
      <w:lang w:val="en-US" w:eastAsia="en-US"/>
    </w:rPr>
  </w:style>
  <w:style w:type="paragraph" w:customStyle="1" w:styleId="81BBA93D7B814D5E8ADB796D4D08B2D17">
    <w:name w:val="81BBA93D7B814D5E8ADB796D4D08B2D17"/>
    <w:rsid w:val="005D1FCF"/>
    <w:pPr>
      <w:spacing w:after="0" w:line="240" w:lineRule="auto"/>
    </w:pPr>
    <w:rPr>
      <w:rFonts w:eastAsiaTheme="minorHAnsi"/>
      <w:lang w:val="en-US" w:eastAsia="en-US"/>
    </w:rPr>
  </w:style>
  <w:style w:type="paragraph" w:customStyle="1" w:styleId="2887B485290C4AE29C295C7E90BCD8787">
    <w:name w:val="2887B485290C4AE29C295C7E90BCD8787"/>
    <w:rsid w:val="005D1FCF"/>
    <w:pPr>
      <w:spacing w:after="0" w:line="240" w:lineRule="auto"/>
    </w:pPr>
    <w:rPr>
      <w:rFonts w:eastAsiaTheme="minorHAnsi"/>
      <w:lang w:val="en-US" w:eastAsia="en-US"/>
    </w:rPr>
  </w:style>
  <w:style w:type="paragraph" w:customStyle="1" w:styleId="3556D5DB23ED4710ABB0DF68660CAA4E6">
    <w:name w:val="3556D5DB23ED4710ABB0DF68660CAA4E6"/>
    <w:rsid w:val="005D1FCF"/>
    <w:pPr>
      <w:spacing w:after="0" w:line="240" w:lineRule="auto"/>
    </w:pPr>
    <w:rPr>
      <w:rFonts w:eastAsiaTheme="minorHAnsi"/>
      <w:lang w:val="en-US" w:eastAsia="en-US"/>
    </w:rPr>
  </w:style>
  <w:style w:type="paragraph" w:customStyle="1" w:styleId="721A083109FF4683838E2C909E3724836">
    <w:name w:val="721A083109FF4683838E2C909E3724836"/>
    <w:rsid w:val="005D1FCF"/>
    <w:pPr>
      <w:spacing w:after="0" w:line="240" w:lineRule="auto"/>
    </w:pPr>
    <w:rPr>
      <w:rFonts w:eastAsiaTheme="minorHAnsi"/>
      <w:lang w:val="en-US" w:eastAsia="en-US"/>
    </w:rPr>
  </w:style>
  <w:style w:type="paragraph" w:customStyle="1" w:styleId="B742D46180C6476A9515C7440C3982626">
    <w:name w:val="B742D46180C6476A9515C7440C3982626"/>
    <w:rsid w:val="005D1FCF"/>
    <w:pPr>
      <w:spacing w:after="0" w:line="240" w:lineRule="auto"/>
    </w:pPr>
    <w:rPr>
      <w:rFonts w:eastAsiaTheme="minorHAnsi"/>
      <w:lang w:val="en-US" w:eastAsia="en-US"/>
    </w:rPr>
  </w:style>
  <w:style w:type="paragraph" w:customStyle="1" w:styleId="8D81EBFC0C0F491196D956499BD68DAD5">
    <w:name w:val="8D81EBFC0C0F491196D956499BD68DAD5"/>
    <w:rsid w:val="005D1FCF"/>
    <w:pPr>
      <w:spacing w:after="0" w:line="240" w:lineRule="auto"/>
    </w:pPr>
    <w:rPr>
      <w:rFonts w:eastAsiaTheme="minorHAnsi"/>
      <w:lang w:val="en-US" w:eastAsia="en-US"/>
    </w:rPr>
  </w:style>
  <w:style w:type="paragraph" w:customStyle="1" w:styleId="412636725D2F4826B9CF5141FC715C455">
    <w:name w:val="412636725D2F4826B9CF5141FC715C455"/>
    <w:rsid w:val="005D1FCF"/>
    <w:pPr>
      <w:spacing w:after="0" w:line="240" w:lineRule="auto"/>
    </w:pPr>
    <w:rPr>
      <w:rFonts w:eastAsiaTheme="minorHAnsi"/>
      <w:lang w:val="en-US" w:eastAsia="en-US"/>
    </w:rPr>
  </w:style>
  <w:style w:type="paragraph" w:customStyle="1" w:styleId="A2F0F9F63C0D4B66892914A000E9690D5">
    <w:name w:val="A2F0F9F63C0D4B66892914A000E9690D5"/>
    <w:rsid w:val="005D1FCF"/>
    <w:pPr>
      <w:spacing w:after="0" w:line="240" w:lineRule="auto"/>
    </w:pPr>
    <w:rPr>
      <w:rFonts w:eastAsiaTheme="minorHAnsi"/>
      <w:lang w:val="en-US" w:eastAsia="en-US"/>
    </w:rPr>
  </w:style>
  <w:style w:type="paragraph" w:customStyle="1" w:styleId="81D52335A1824DAA981472354CA433715">
    <w:name w:val="81D52335A1824DAA981472354CA433715"/>
    <w:rsid w:val="005D1FCF"/>
    <w:pPr>
      <w:spacing w:after="0" w:line="240" w:lineRule="auto"/>
    </w:pPr>
    <w:rPr>
      <w:rFonts w:eastAsiaTheme="minorHAnsi"/>
      <w:lang w:val="en-US" w:eastAsia="en-US"/>
    </w:rPr>
  </w:style>
  <w:style w:type="paragraph" w:customStyle="1" w:styleId="33A9155413E54C39B78311CC2230C9945">
    <w:name w:val="33A9155413E54C39B78311CC2230C9945"/>
    <w:rsid w:val="005D1FCF"/>
    <w:pPr>
      <w:spacing w:after="0" w:line="240" w:lineRule="auto"/>
    </w:pPr>
    <w:rPr>
      <w:rFonts w:eastAsiaTheme="minorHAnsi"/>
      <w:lang w:val="en-US" w:eastAsia="en-US"/>
    </w:rPr>
  </w:style>
  <w:style w:type="paragraph" w:customStyle="1" w:styleId="9473E5FDB32D4FB0855B8A99F6EFE08B4">
    <w:name w:val="9473E5FDB32D4FB0855B8A99F6EFE08B4"/>
    <w:rsid w:val="005D1FCF"/>
    <w:pPr>
      <w:spacing w:after="0" w:line="240" w:lineRule="auto"/>
    </w:pPr>
    <w:rPr>
      <w:rFonts w:eastAsiaTheme="minorHAnsi"/>
      <w:lang w:val="en-US" w:eastAsia="en-US"/>
    </w:rPr>
  </w:style>
  <w:style w:type="paragraph" w:customStyle="1" w:styleId="C3BF620F952A41FAA2A54BA837D045224">
    <w:name w:val="C3BF620F952A41FAA2A54BA837D045224"/>
    <w:rsid w:val="005D1FCF"/>
    <w:pPr>
      <w:spacing w:after="0" w:line="240" w:lineRule="auto"/>
    </w:pPr>
    <w:rPr>
      <w:rFonts w:eastAsiaTheme="minorHAnsi"/>
      <w:lang w:val="en-US" w:eastAsia="en-US"/>
    </w:rPr>
  </w:style>
  <w:style w:type="paragraph" w:customStyle="1" w:styleId="1339D9BF0F56450A90C0F17BBE2A0F9A4">
    <w:name w:val="1339D9BF0F56450A90C0F17BBE2A0F9A4"/>
    <w:rsid w:val="005D1FCF"/>
    <w:pPr>
      <w:spacing w:after="0" w:line="240" w:lineRule="auto"/>
    </w:pPr>
    <w:rPr>
      <w:rFonts w:eastAsiaTheme="minorHAnsi"/>
      <w:lang w:val="en-US" w:eastAsia="en-US"/>
    </w:rPr>
  </w:style>
  <w:style w:type="paragraph" w:customStyle="1" w:styleId="2DFCE2B615064A82AE22D00CFE0FDA494">
    <w:name w:val="2DFCE2B615064A82AE22D00CFE0FDA494"/>
    <w:rsid w:val="005D1FCF"/>
    <w:pPr>
      <w:spacing w:after="0" w:line="240" w:lineRule="auto"/>
    </w:pPr>
    <w:rPr>
      <w:rFonts w:eastAsiaTheme="minorHAnsi"/>
      <w:lang w:val="en-US" w:eastAsia="en-US"/>
    </w:rPr>
  </w:style>
  <w:style w:type="paragraph" w:customStyle="1" w:styleId="465165A0FA7548639912BC49187057F14">
    <w:name w:val="465165A0FA7548639912BC49187057F14"/>
    <w:rsid w:val="005D1FCF"/>
    <w:pPr>
      <w:spacing w:after="0" w:line="240" w:lineRule="auto"/>
    </w:pPr>
    <w:rPr>
      <w:rFonts w:eastAsiaTheme="minorHAnsi"/>
      <w:lang w:val="en-US" w:eastAsia="en-US"/>
    </w:rPr>
  </w:style>
  <w:style w:type="paragraph" w:customStyle="1" w:styleId="E6EC2F49A8E147B69ED4FFFB8D20EFA23">
    <w:name w:val="E6EC2F49A8E147B69ED4FFFB8D20EFA23"/>
    <w:rsid w:val="005D1FCF"/>
    <w:pPr>
      <w:spacing w:after="0" w:line="240" w:lineRule="auto"/>
    </w:pPr>
    <w:rPr>
      <w:rFonts w:eastAsiaTheme="minorHAnsi"/>
      <w:lang w:val="en-US" w:eastAsia="en-US"/>
    </w:rPr>
  </w:style>
  <w:style w:type="paragraph" w:customStyle="1" w:styleId="B28E8F15B1D84639AFB6945708292C053">
    <w:name w:val="B28E8F15B1D84639AFB6945708292C053"/>
    <w:rsid w:val="005D1FCF"/>
    <w:pPr>
      <w:spacing w:after="0" w:line="240" w:lineRule="auto"/>
    </w:pPr>
    <w:rPr>
      <w:rFonts w:eastAsiaTheme="minorHAnsi"/>
      <w:lang w:val="en-US" w:eastAsia="en-US"/>
    </w:rPr>
  </w:style>
  <w:style w:type="paragraph" w:customStyle="1" w:styleId="6953C9D078BE408B8331CCAC664237233">
    <w:name w:val="6953C9D078BE408B8331CCAC664237233"/>
    <w:rsid w:val="005D1FCF"/>
    <w:pPr>
      <w:spacing w:after="0" w:line="240" w:lineRule="auto"/>
    </w:pPr>
    <w:rPr>
      <w:rFonts w:eastAsiaTheme="minorHAnsi"/>
      <w:lang w:val="en-US" w:eastAsia="en-US"/>
    </w:rPr>
  </w:style>
  <w:style w:type="paragraph" w:customStyle="1" w:styleId="508E83B3E883435B8F5124E33C8C69D82">
    <w:name w:val="508E83B3E883435B8F5124E33C8C69D82"/>
    <w:rsid w:val="005D1FCF"/>
    <w:pPr>
      <w:spacing w:after="0" w:line="240" w:lineRule="auto"/>
    </w:pPr>
    <w:rPr>
      <w:rFonts w:eastAsiaTheme="minorHAnsi"/>
      <w:lang w:val="en-US" w:eastAsia="en-US"/>
    </w:rPr>
  </w:style>
  <w:style w:type="paragraph" w:customStyle="1" w:styleId="81ACD360D24C444F8CB4D286866546D92">
    <w:name w:val="81ACD360D24C444F8CB4D286866546D92"/>
    <w:rsid w:val="005D1FCF"/>
    <w:pPr>
      <w:spacing w:after="0" w:line="240" w:lineRule="auto"/>
    </w:pPr>
    <w:rPr>
      <w:rFonts w:eastAsiaTheme="minorHAnsi"/>
      <w:lang w:val="en-US" w:eastAsia="en-US"/>
    </w:rPr>
  </w:style>
  <w:style w:type="paragraph" w:customStyle="1" w:styleId="779F500144604BAE909CA408DCB5AC212">
    <w:name w:val="779F500144604BAE909CA408DCB5AC212"/>
    <w:rsid w:val="005D1FCF"/>
    <w:pPr>
      <w:spacing w:after="0" w:line="240" w:lineRule="auto"/>
    </w:pPr>
    <w:rPr>
      <w:rFonts w:eastAsiaTheme="minorHAnsi"/>
      <w:lang w:val="en-US" w:eastAsia="en-US"/>
    </w:rPr>
  </w:style>
  <w:style w:type="paragraph" w:customStyle="1" w:styleId="3AA6018360144C609A469D376AC903A11">
    <w:name w:val="3AA6018360144C609A469D376AC903A11"/>
    <w:rsid w:val="005D1FCF"/>
    <w:pPr>
      <w:spacing w:after="0" w:line="240" w:lineRule="auto"/>
    </w:pPr>
    <w:rPr>
      <w:rFonts w:eastAsiaTheme="minorHAnsi"/>
      <w:lang w:val="en-US" w:eastAsia="en-US"/>
    </w:rPr>
  </w:style>
  <w:style w:type="paragraph" w:customStyle="1" w:styleId="AFBB96997753418CA6C1735C7C053A2D1">
    <w:name w:val="AFBB96997753418CA6C1735C7C053A2D1"/>
    <w:rsid w:val="005D1FCF"/>
    <w:pPr>
      <w:spacing w:after="0" w:line="240" w:lineRule="auto"/>
    </w:pPr>
    <w:rPr>
      <w:rFonts w:eastAsiaTheme="minorHAnsi"/>
      <w:lang w:val="en-US" w:eastAsia="en-US"/>
    </w:rPr>
  </w:style>
  <w:style w:type="paragraph" w:customStyle="1" w:styleId="4A43F4BE2A044F0796C0B2775AA6EA971">
    <w:name w:val="4A43F4BE2A044F0796C0B2775AA6EA971"/>
    <w:rsid w:val="005D1FCF"/>
    <w:pPr>
      <w:spacing w:after="0" w:line="240" w:lineRule="auto"/>
    </w:pPr>
    <w:rPr>
      <w:rFonts w:eastAsiaTheme="minorHAnsi"/>
      <w:lang w:val="en-US" w:eastAsia="en-US"/>
    </w:rPr>
  </w:style>
  <w:style w:type="paragraph" w:customStyle="1" w:styleId="088E7CD09E4344E2AD4C773BC2CE9118">
    <w:name w:val="088E7CD09E4344E2AD4C773BC2CE9118"/>
    <w:rsid w:val="005D1FCF"/>
    <w:pPr>
      <w:spacing w:after="0" w:line="240" w:lineRule="auto"/>
    </w:pPr>
    <w:rPr>
      <w:rFonts w:eastAsiaTheme="minorHAnsi"/>
      <w:lang w:val="en-US" w:eastAsia="en-US"/>
    </w:rPr>
  </w:style>
  <w:style w:type="paragraph" w:customStyle="1" w:styleId="DF70706F9C204710A367DA3FB72153CC1">
    <w:name w:val="DF70706F9C204710A367DA3FB72153CC1"/>
    <w:rsid w:val="005D1FCF"/>
    <w:pPr>
      <w:spacing w:after="0" w:line="240" w:lineRule="auto"/>
    </w:pPr>
    <w:rPr>
      <w:rFonts w:eastAsiaTheme="minorHAnsi"/>
      <w:lang w:val="en-US" w:eastAsia="en-US"/>
    </w:rPr>
  </w:style>
  <w:style w:type="paragraph" w:customStyle="1" w:styleId="015DF699A11847B2B4FE675052748113">
    <w:name w:val="015DF699A11847B2B4FE675052748113"/>
    <w:rsid w:val="005D1FCF"/>
    <w:pPr>
      <w:spacing w:after="0" w:line="240" w:lineRule="auto"/>
    </w:pPr>
    <w:rPr>
      <w:rFonts w:eastAsiaTheme="minorHAnsi"/>
      <w:lang w:val="en-US" w:eastAsia="en-US"/>
    </w:rPr>
  </w:style>
  <w:style w:type="paragraph" w:customStyle="1" w:styleId="4DF4C9AA7D7A4D328D70B26DB1F4EFE911">
    <w:name w:val="4DF4C9AA7D7A4D328D70B26DB1F4EFE911"/>
    <w:rsid w:val="005D1FCF"/>
    <w:pPr>
      <w:spacing w:after="0" w:line="240" w:lineRule="auto"/>
    </w:pPr>
    <w:rPr>
      <w:rFonts w:eastAsiaTheme="minorHAnsi"/>
      <w:lang w:val="en-US" w:eastAsia="en-US"/>
    </w:rPr>
  </w:style>
  <w:style w:type="paragraph" w:customStyle="1" w:styleId="2A710A6A29CE402E9226F8FB2369483311">
    <w:name w:val="2A710A6A29CE402E9226F8FB2369483311"/>
    <w:rsid w:val="005D1FCF"/>
    <w:pPr>
      <w:spacing w:after="0" w:line="240" w:lineRule="auto"/>
    </w:pPr>
    <w:rPr>
      <w:rFonts w:eastAsiaTheme="minorHAnsi"/>
      <w:lang w:val="en-US" w:eastAsia="en-US"/>
    </w:rPr>
  </w:style>
  <w:style w:type="paragraph" w:customStyle="1" w:styleId="6AC2D5FF891B46CDBC656D1057A2DE4011">
    <w:name w:val="6AC2D5FF891B46CDBC656D1057A2DE4011"/>
    <w:rsid w:val="005D1FCF"/>
    <w:pPr>
      <w:spacing w:after="0" w:line="240" w:lineRule="auto"/>
    </w:pPr>
    <w:rPr>
      <w:rFonts w:eastAsiaTheme="minorHAnsi"/>
      <w:lang w:val="en-US" w:eastAsia="en-US"/>
    </w:rPr>
  </w:style>
  <w:style w:type="paragraph" w:customStyle="1" w:styleId="0EF8173D258948A5A16A88B07C485A9D10">
    <w:name w:val="0EF8173D258948A5A16A88B07C485A9D10"/>
    <w:rsid w:val="005D1FCF"/>
    <w:pPr>
      <w:spacing w:after="0" w:line="240" w:lineRule="auto"/>
    </w:pPr>
    <w:rPr>
      <w:rFonts w:eastAsiaTheme="minorHAnsi"/>
      <w:lang w:val="en-US" w:eastAsia="en-US"/>
    </w:rPr>
  </w:style>
  <w:style w:type="paragraph" w:customStyle="1" w:styleId="BA2AB69F5A2C4B59A57341F547A1C17B9">
    <w:name w:val="BA2AB69F5A2C4B59A57341F547A1C17B9"/>
    <w:rsid w:val="005D1FCF"/>
    <w:pPr>
      <w:spacing w:after="0" w:line="240" w:lineRule="auto"/>
    </w:pPr>
    <w:rPr>
      <w:rFonts w:eastAsiaTheme="minorHAnsi"/>
      <w:lang w:val="en-US" w:eastAsia="en-US"/>
    </w:rPr>
  </w:style>
  <w:style w:type="paragraph" w:customStyle="1" w:styleId="2F9CD1F4C1A34DF19B6FA4C4127942CE9">
    <w:name w:val="2F9CD1F4C1A34DF19B6FA4C4127942CE9"/>
    <w:rsid w:val="005D1FCF"/>
    <w:pPr>
      <w:spacing w:after="0" w:line="240" w:lineRule="auto"/>
    </w:pPr>
    <w:rPr>
      <w:rFonts w:eastAsiaTheme="minorHAnsi"/>
      <w:lang w:val="en-US" w:eastAsia="en-US"/>
    </w:rPr>
  </w:style>
  <w:style w:type="paragraph" w:customStyle="1" w:styleId="845750147D5C451AAF6B95B3B3AA564A9">
    <w:name w:val="845750147D5C451AAF6B95B3B3AA564A9"/>
    <w:rsid w:val="005D1FCF"/>
    <w:pPr>
      <w:spacing w:after="0" w:line="240" w:lineRule="auto"/>
    </w:pPr>
    <w:rPr>
      <w:rFonts w:eastAsiaTheme="minorHAnsi"/>
      <w:lang w:val="en-US" w:eastAsia="en-US"/>
    </w:rPr>
  </w:style>
  <w:style w:type="paragraph" w:customStyle="1" w:styleId="2796BE6E69ED418FA81818406A4C22B39">
    <w:name w:val="2796BE6E69ED418FA81818406A4C22B39"/>
    <w:rsid w:val="005D1FCF"/>
    <w:pPr>
      <w:spacing w:after="0" w:line="240" w:lineRule="auto"/>
    </w:pPr>
    <w:rPr>
      <w:rFonts w:eastAsiaTheme="minorHAnsi"/>
      <w:lang w:val="en-US" w:eastAsia="en-US"/>
    </w:rPr>
  </w:style>
  <w:style w:type="paragraph" w:customStyle="1" w:styleId="1E8E0BBBC5F44111951449D2DF6A41B58">
    <w:name w:val="1E8E0BBBC5F44111951449D2DF6A41B58"/>
    <w:rsid w:val="005D1FCF"/>
    <w:pPr>
      <w:spacing w:after="0" w:line="240" w:lineRule="auto"/>
    </w:pPr>
    <w:rPr>
      <w:rFonts w:eastAsiaTheme="minorHAnsi"/>
      <w:lang w:val="en-US" w:eastAsia="en-US"/>
    </w:rPr>
  </w:style>
  <w:style w:type="paragraph" w:customStyle="1" w:styleId="81BBA93D7B814D5E8ADB796D4D08B2D18">
    <w:name w:val="81BBA93D7B814D5E8ADB796D4D08B2D18"/>
    <w:rsid w:val="005D1FCF"/>
    <w:pPr>
      <w:spacing w:after="0" w:line="240" w:lineRule="auto"/>
    </w:pPr>
    <w:rPr>
      <w:rFonts w:eastAsiaTheme="minorHAnsi"/>
      <w:lang w:val="en-US" w:eastAsia="en-US"/>
    </w:rPr>
  </w:style>
  <w:style w:type="paragraph" w:customStyle="1" w:styleId="2887B485290C4AE29C295C7E90BCD8788">
    <w:name w:val="2887B485290C4AE29C295C7E90BCD8788"/>
    <w:rsid w:val="005D1FCF"/>
    <w:pPr>
      <w:spacing w:after="0" w:line="240" w:lineRule="auto"/>
    </w:pPr>
    <w:rPr>
      <w:rFonts w:eastAsiaTheme="minorHAnsi"/>
      <w:lang w:val="en-US" w:eastAsia="en-US"/>
    </w:rPr>
  </w:style>
  <w:style w:type="paragraph" w:customStyle="1" w:styleId="3556D5DB23ED4710ABB0DF68660CAA4E7">
    <w:name w:val="3556D5DB23ED4710ABB0DF68660CAA4E7"/>
    <w:rsid w:val="005D1FCF"/>
    <w:pPr>
      <w:spacing w:after="0" w:line="240" w:lineRule="auto"/>
    </w:pPr>
    <w:rPr>
      <w:rFonts w:eastAsiaTheme="minorHAnsi"/>
      <w:lang w:val="en-US" w:eastAsia="en-US"/>
    </w:rPr>
  </w:style>
  <w:style w:type="paragraph" w:customStyle="1" w:styleId="721A083109FF4683838E2C909E3724837">
    <w:name w:val="721A083109FF4683838E2C909E3724837"/>
    <w:rsid w:val="005D1FCF"/>
    <w:pPr>
      <w:spacing w:after="0" w:line="240" w:lineRule="auto"/>
    </w:pPr>
    <w:rPr>
      <w:rFonts w:eastAsiaTheme="minorHAnsi"/>
      <w:lang w:val="en-US" w:eastAsia="en-US"/>
    </w:rPr>
  </w:style>
  <w:style w:type="paragraph" w:customStyle="1" w:styleId="B742D46180C6476A9515C7440C3982627">
    <w:name w:val="B742D46180C6476A9515C7440C3982627"/>
    <w:rsid w:val="005D1FCF"/>
    <w:pPr>
      <w:spacing w:after="0" w:line="240" w:lineRule="auto"/>
    </w:pPr>
    <w:rPr>
      <w:rFonts w:eastAsiaTheme="minorHAnsi"/>
      <w:lang w:val="en-US" w:eastAsia="en-US"/>
    </w:rPr>
  </w:style>
  <w:style w:type="paragraph" w:customStyle="1" w:styleId="8D81EBFC0C0F491196D956499BD68DAD6">
    <w:name w:val="8D81EBFC0C0F491196D956499BD68DAD6"/>
    <w:rsid w:val="005D1FCF"/>
    <w:pPr>
      <w:spacing w:after="0" w:line="240" w:lineRule="auto"/>
    </w:pPr>
    <w:rPr>
      <w:rFonts w:eastAsiaTheme="minorHAnsi"/>
      <w:lang w:val="en-US" w:eastAsia="en-US"/>
    </w:rPr>
  </w:style>
  <w:style w:type="paragraph" w:customStyle="1" w:styleId="412636725D2F4826B9CF5141FC715C456">
    <w:name w:val="412636725D2F4826B9CF5141FC715C456"/>
    <w:rsid w:val="005D1FCF"/>
    <w:pPr>
      <w:spacing w:after="0" w:line="240" w:lineRule="auto"/>
    </w:pPr>
    <w:rPr>
      <w:rFonts w:eastAsiaTheme="minorHAnsi"/>
      <w:lang w:val="en-US" w:eastAsia="en-US"/>
    </w:rPr>
  </w:style>
  <w:style w:type="paragraph" w:customStyle="1" w:styleId="A2F0F9F63C0D4B66892914A000E9690D6">
    <w:name w:val="A2F0F9F63C0D4B66892914A000E9690D6"/>
    <w:rsid w:val="005D1FCF"/>
    <w:pPr>
      <w:spacing w:after="0" w:line="240" w:lineRule="auto"/>
    </w:pPr>
    <w:rPr>
      <w:rFonts w:eastAsiaTheme="minorHAnsi"/>
      <w:lang w:val="en-US" w:eastAsia="en-US"/>
    </w:rPr>
  </w:style>
  <w:style w:type="paragraph" w:customStyle="1" w:styleId="81D52335A1824DAA981472354CA433716">
    <w:name w:val="81D52335A1824DAA981472354CA433716"/>
    <w:rsid w:val="005D1FCF"/>
    <w:pPr>
      <w:spacing w:after="0" w:line="240" w:lineRule="auto"/>
    </w:pPr>
    <w:rPr>
      <w:rFonts w:eastAsiaTheme="minorHAnsi"/>
      <w:lang w:val="en-US" w:eastAsia="en-US"/>
    </w:rPr>
  </w:style>
  <w:style w:type="paragraph" w:customStyle="1" w:styleId="33A9155413E54C39B78311CC2230C9946">
    <w:name w:val="33A9155413E54C39B78311CC2230C9946"/>
    <w:rsid w:val="005D1FCF"/>
    <w:pPr>
      <w:spacing w:after="0" w:line="240" w:lineRule="auto"/>
    </w:pPr>
    <w:rPr>
      <w:rFonts w:eastAsiaTheme="minorHAnsi"/>
      <w:lang w:val="en-US" w:eastAsia="en-US"/>
    </w:rPr>
  </w:style>
  <w:style w:type="paragraph" w:customStyle="1" w:styleId="9473E5FDB32D4FB0855B8A99F6EFE08B5">
    <w:name w:val="9473E5FDB32D4FB0855B8A99F6EFE08B5"/>
    <w:rsid w:val="005D1FCF"/>
    <w:pPr>
      <w:spacing w:after="0" w:line="240" w:lineRule="auto"/>
    </w:pPr>
    <w:rPr>
      <w:rFonts w:eastAsiaTheme="minorHAnsi"/>
      <w:lang w:val="en-US" w:eastAsia="en-US"/>
    </w:rPr>
  </w:style>
  <w:style w:type="paragraph" w:customStyle="1" w:styleId="C3BF620F952A41FAA2A54BA837D045225">
    <w:name w:val="C3BF620F952A41FAA2A54BA837D045225"/>
    <w:rsid w:val="005D1FCF"/>
    <w:pPr>
      <w:spacing w:after="0" w:line="240" w:lineRule="auto"/>
    </w:pPr>
    <w:rPr>
      <w:rFonts w:eastAsiaTheme="minorHAnsi"/>
      <w:lang w:val="en-US" w:eastAsia="en-US"/>
    </w:rPr>
  </w:style>
  <w:style w:type="paragraph" w:customStyle="1" w:styleId="1339D9BF0F56450A90C0F17BBE2A0F9A5">
    <w:name w:val="1339D9BF0F56450A90C0F17BBE2A0F9A5"/>
    <w:rsid w:val="005D1FCF"/>
    <w:pPr>
      <w:spacing w:after="0" w:line="240" w:lineRule="auto"/>
    </w:pPr>
    <w:rPr>
      <w:rFonts w:eastAsiaTheme="minorHAnsi"/>
      <w:lang w:val="en-US" w:eastAsia="en-US"/>
    </w:rPr>
  </w:style>
  <w:style w:type="paragraph" w:customStyle="1" w:styleId="2DFCE2B615064A82AE22D00CFE0FDA495">
    <w:name w:val="2DFCE2B615064A82AE22D00CFE0FDA495"/>
    <w:rsid w:val="005D1FCF"/>
    <w:pPr>
      <w:spacing w:after="0" w:line="240" w:lineRule="auto"/>
    </w:pPr>
    <w:rPr>
      <w:rFonts w:eastAsiaTheme="minorHAnsi"/>
      <w:lang w:val="en-US" w:eastAsia="en-US"/>
    </w:rPr>
  </w:style>
  <w:style w:type="paragraph" w:customStyle="1" w:styleId="465165A0FA7548639912BC49187057F15">
    <w:name w:val="465165A0FA7548639912BC49187057F15"/>
    <w:rsid w:val="005D1FCF"/>
    <w:pPr>
      <w:spacing w:after="0" w:line="240" w:lineRule="auto"/>
    </w:pPr>
    <w:rPr>
      <w:rFonts w:eastAsiaTheme="minorHAnsi"/>
      <w:lang w:val="en-US" w:eastAsia="en-US"/>
    </w:rPr>
  </w:style>
  <w:style w:type="paragraph" w:customStyle="1" w:styleId="E6EC2F49A8E147B69ED4FFFB8D20EFA24">
    <w:name w:val="E6EC2F49A8E147B69ED4FFFB8D20EFA24"/>
    <w:rsid w:val="005D1FCF"/>
    <w:pPr>
      <w:spacing w:after="0" w:line="240" w:lineRule="auto"/>
    </w:pPr>
    <w:rPr>
      <w:rFonts w:eastAsiaTheme="minorHAnsi"/>
      <w:lang w:val="en-US" w:eastAsia="en-US"/>
    </w:rPr>
  </w:style>
  <w:style w:type="paragraph" w:customStyle="1" w:styleId="B28E8F15B1D84639AFB6945708292C054">
    <w:name w:val="B28E8F15B1D84639AFB6945708292C054"/>
    <w:rsid w:val="005D1FCF"/>
    <w:pPr>
      <w:spacing w:after="0" w:line="240" w:lineRule="auto"/>
    </w:pPr>
    <w:rPr>
      <w:rFonts w:eastAsiaTheme="minorHAnsi"/>
      <w:lang w:val="en-US" w:eastAsia="en-US"/>
    </w:rPr>
  </w:style>
  <w:style w:type="paragraph" w:customStyle="1" w:styleId="6953C9D078BE408B8331CCAC664237234">
    <w:name w:val="6953C9D078BE408B8331CCAC664237234"/>
    <w:rsid w:val="005D1FCF"/>
    <w:pPr>
      <w:spacing w:after="0" w:line="240" w:lineRule="auto"/>
    </w:pPr>
    <w:rPr>
      <w:rFonts w:eastAsiaTheme="minorHAnsi"/>
      <w:lang w:val="en-US" w:eastAsia="en-US"/>
    </w:rPr>
  </w:style>
  <w:style w:type="paragraph" w:customStyle="1" w:styleId="508E83B3E883435B8F5124E33C8C69D83">
    <w:name w:val="508E83B3E883435B8F5124E33C8C69D83"/>
    <w:rsid w:val="005D1FCF"/>
    <w:pPr>
      <w:spacing w:after="0" w:line="240" w:lineRule="auto"/>
    </w:pPr>
    <w:rPr>
      <w:rFonts w:eastAsiaTheme="minorHAnsi"/>
      <w:lang w:val="en-US" w:eastAsia="en-US"/>
    </w:rPr>
  </w:style>
  <w:style w:type="paragraph" w:customStyle="1" w:styleId="81ACD360D24C444F8CB4D286866546D93">
    <w:name w:val="81ACD360D24C444F8CB4D286866546D93"/>
    <w:rsid w:val="005D1FCF"/>
    <w:pPr>
      <w:spacing w:after="0" w:line="240" w:lineRule="auto"/>
    </w:pPr>
    <w:rPr>
      <w:rFonts w:eastAsiaTheme="minorHAnsi"/>
      <w:lang w:val="en-US" w:eastAsia="en-US"/>
    </w:rPr>
  </w:style>
  <w:style w:type="paragraph" w:customStyle="1" w:styleId="779F500144604BAE909CA408DCB5AC213">
    <w:name w:val="779F500144604BAE909CA408DCB5AC213"/>
    <w:rsid w:val="005D1FCF"/>
    <w:pPr>
      <w:spacing w:after="0" w:line="240" w:lineRule="auto"/>
    </w:pPr>
    <w:rPr>
      <w:rFonts w:eastAsiaTheme="minorHAnsi"/>
      <w:lang w:val="en-US" w:eastAsia="en-US"/>
    </w:rPr>
  </w:style>
  <w:style w:type="paragraph" w:customStyle="1" w:styleId="3AA6018360144C609A469D376AC903A12">
    <w:name w:val="3AA6018360144C609A469D376AC903A12"/>
    <w:rsid w:val="005D1FCF"/>
    <w:pPr>
      <w:spacing w:after="0" w:line="240" w:lineRule="auto"/>
    </w:pPr>
    <w:rPr>
      <w:rFonts w:eastAsiaTheme="minorHAnsi"/>
      <w:lang w:val="en-US" w:eastAsia="en-US"/>
    </w:rPr>
  </w:style>
  <w:style w:type="paragraph" w:customStyle="1" w:styleId="AFBB96997753418CA6C1735C7C053A2D2">
    <w:name w:val="AFBB96997753418CA6C1735C7C053A2D2"/>
    <w:rsid w:val="005D1FCF"/>
    <w:pPr>
      <w:spacing w:after="0" w:line="240" w:lineRule="auto"/>
    </w:pPr>
    <w:rPr>
      <w:rFonts w:eastAsiaTheme="minorHAnsi"/>
      <w:lang w:val="en-US" w:eastAsia="en-US"/>
    </w:rPr>
  </w:style>
  <w:style w:type="paragraph" w:customStyle="1" w:styleId="4A43F4BE2A044F0796C0B2775AA6EA972">
    <w:name w:val="4A43F4BE2A044F0796C0B2775AA6EA972"/>
    <w:rsid w:val="005D1FCF"/>
    <w:pPr>
      <w:spacing w:after="0" w:line="240" w:lineRule="auto"/>
    </w:pPr>
    <w:rPr>
      <w:rFonts w:eastAsiaTheme="minorHAnsi"/>
      <w:lang w:val="en-US" w:eastAsia="en-US"/>
    </w:rPr>
  </w:style>
  <w:style w:type="paragraph" w:customStyle="1" w:styleId="088E7CD09E4344E2AD4C773BC2CE91181">
    <w:name w:val="088E7CD09E4344E2AD4C773BC2CE91181"/>
    <w:rsid w:val="005D1FCF"/>
    <w:pPr>
      <w:spacing w:after="0" w:line="240" w:lineRule="auto"/>
    </w:pPr>
    <w:rPr>
      <w:rFonts w:eastAsiaTheme="minorHAnsi"/>
      <w:lang w:val="en-US" w:eastAsia="en-US"/>
    </w:rPr>
  </w:style>
  <w:style w:type="paragraph" w:customStyle="1" w:styleId="DF70706F9C204710A367DA3FB72153CC2">
    <w:name w:val="DF70706F9C204710A367DA3FB72153CC2"/>
    <w:rsid w:val="005D1FCF"/>
    <w:pPr>
      <w:spacing w:after="0" w:line="240" w:lineRule="auto"/>
    </w:pPr>
    <w:rPr>
      <w:rFonts w:eastAsiaTheme="minorHAnsi"/>
      <w:lang w:val="en-US" w:eastAsia="en-US"/>
    </w:rPr>
  </w:style>
  <w:style w:type="paragraph" w:customStyle="1" w:styleId="015DF699A11847B2B4FE6750527481131">
    <w:name w:val="015DF699A11847B2B4FE6750527481131"/>
    <w:rsid w:val="005D1FCF"/>
    <w:pPr>
      <w:spacing w:after="0" w:line="240" w:lineRule="auto"/>
    </w:pPr>
    <w:rPr>
      <w:rFonts w:eastAsiaTheme="minorHAnsi"/>
      <w:lang w:val="en-US" w:eastAsia="en-US"/>
    </w:rPr>
  </w:style>
  <w:style w:type="paragraph" w:customStyle="1" w:styleId="6360520A125B41A9861E3E1CBD27B064">
    <w:name w:val="6360520A125B41A9861E3E1CBD27B064"/>
    <w:rsid w:val="005D1FCF"/>
  </w:style>
  <w:style w:type="paragraph" w:customStyle="1" w:styleId="512C9F86090046ADAA75031B533368EB">
    <w:name w:val="512C9F86090046ADAA75031B533368EB"/>
    <w:rsid w:val="005D1FCF"/>
  </w:style>
  <w:style w:type="paragraph" w:customStyle="1" w:styleId="0DDCEA7DD0184FB89D03D51F48242D2F">
    <w:name w:val="0DDCEA7DD0184FB89D03D51F48242D2F"/>
    <w:rsid w:val="005D1FCF"/>
  </w:style>
  <w:style w:type="paragraph" w:customStyle="1" w:styleId="F662407F51B64AC5BE60028BF917CCCD">
    <w:name w:val="F662407F51B64AC5BE60028BF917CCCD"/>
    <w:rsid w:val="005D1FCF"/>
  </w:style>
  <w:style w:type="paragraph" w:customStyle="1" w:styleId="4DF4C9AA7D7A4D328D70B26DB1F4EFE912">
    <w:name w:val="4DF4C9AA7D7A4D328D70B26DB1F4EFE912"/>
    <w:rsid w:val="005D1FCF"/>
    <w:pPr>
      <w:spacing w:after="0" w:line="240" w:lineRule="auto"/>
    </w:pPr>
    <w:rPr>
      <w:rFonts w:eastAsiaTheme="minorHAnsi"/>
      <w:lang w:val="en-US" w:eastAsia="en-US"/>
    </w:rPr>
  </w:style>
  <w:style w:type="paragraph" w:customStyle="1" w:styleId="2A710A6A29CE402E9226F8FB2369483312">
    <w:name w:val="2A710A6A29CE402E9226F8FB2369483312"/>
    <w:rsid w:val="005D1FCF"/>
    <w:pPr>
      <w:spacing w:after="0" w:line="240" w:lineRule="auto"/>
    </w:pPr>
    <w:rPr>
      <w:rFonts w:eastAsiaTheme="minorHAnsi"/>
      <w:lang w:val="en-US" w:eastAsia="en-US"/>
    </w:rPr>
  </w:style>
  <w:style w:type="paragraph" w:customStyle="1" w:styleId="6AC2D5FF891B46CDBC656D1057A2DE4012">
    <w:name w:val="6AC2D5FF891B46CDBC656D1057A2DE4012"/>
    <w:rsid w:val="005D1FCF"/>
    <w:pPr>
      <w:spacing w:after="0" w:line="240" w:lineRule="auto"/>
    </w:pPr>
    <w:rPr>
      <w:rFonts w:eastAsiaTheme="minorHAnsi"/>
      <w:lang w:val="en-US" w:eastAsia="en-US"/>
    </w:rPr>
  </w:style>
  <w:style w:type="paragraph" w:customStyle="1" w:styleId="0EF8173D258948A5A16A88B07C485A9D11">
    <w:name w:val="0EF8173D258948A5A16A88B07C485A9D11"/>
    <w:rsid w:val="005D1FCF"/>
    <w:pPr>
      <w:spacing w:after="0" w:line="240" w:lineRule="auto"/>
    </w:pPr>
    <w:rPr>
      <w:rFonts w:eastAsiaTheme="minorHAnsi"/>
      <w:lang w:val="en-US" w:eastAsia="en-US"/>
    </w:rPr>
  </w:style>
  <w:style w:type="paragraph" w:customStyle="1" w:styleId="BA2AB69F5A2C4B59A57341F547A1C17B10">
    <w:name w:val="BA2AB69F5A2C4B59A57341F547A1C17B10"/>
    <w:rsid w:val="005D1FCF"/>
    <w:pPr>
      <w:spacing w:after="0" w:line="240" w:lineRule="auto"/>
    </w:pPr>
    <w:rPr>
      <w:rFonts w:eastAsiaTheme="minorHAnsi"/>
      <w:lang w:val="en-US" w:eastAsia="en-US"/>
    </w:rPr>
  </w:style>
  <w:style w:type="paragraph" w:customStyle="1" w:styleId="2F9CD1F4C1A34DF19B6FA4C4127942CE10">
    <w:name w:val="2F9CD1F4C1A34DF19B6FA4C4127942CE10"/>
    <w:rsid w:val="005D1FCF"/>
    <w:pPr>
      <w:spacing w:after="0" w:line="240" w:lineRule="auto"/>
    </w:pPr>
    <w:rPr>
      <w:rFonts w:eastAsiaTheme="minorHAnsi"/>
      <w:lang w:val="en-US" w:eastAsia="en-US"/>
    </w:rPr>
  </w:style>
  <w:style w:type="paragraph" w:customStyle="1" w:styleId="845750147D5C451AAF6B95B3B3AA564A10">
    <w:name w:val="845750147D5C451AAF6B95B3B3AA564A10"/>
    <w:rsid w:val="005D1FCF"/>
    <w:pPr>
      <w:spacing w:after="0" w:line="240" w:lineRule="auto"/>
    </w:pPr>
    <w:rPr>
      <w:rFonts w:eastAsiaTheme="minorHAnsi"/>
      <w:lang w:val="en-US" w:eastAsia="en-US"/>
    </w:rPr>
  </w:style>
  <w:style w:type="paragraph" w:customStyle="1" w:styleId="2796BE6E69ED418FA81818406A4C22B310">
    <w:name w:val="2796BE6E69ED418FA81818406A4C22B310"/>
    <w:rsid w:val="005D1FCF"/>
    <w:pPr>
      <w:spacing w:after="0" w:line="240" w:lineRule="auto"/>
    </w:pPr>
    <w:rPr>
      <w:rFonts w:eastAsiaTheme="minorHAnsi"/>
      <w:lang w:val="en-US" w:eastAsia="en-US"/>
    </w:rPr>
  </w:style>
  <w:style w:type="paragraph" w:customStyle="1" w:styleId="1E8E0BBBC5F44111951449D2DF6A41B59">
    <w:name w:val="1E8E0BBBC5F44111951449D2DF6A41B59"/>
    <w:rsid w:val="005D1FCF"/>
    <w:pPr>
      <w:spacing w:after="0" w:line="240" w:lineRule="auto"/>
    </w:pPr>
    <w:rPr>
      <w:rFonts w:eastAsiaTheme="minorHAnsi"/>
      <w:lang w:val="en-US" w:eastAsia="en-US"/>
    </w:rPr>
  </w:style>
  <w:style w:type="paragraph" w:customStyle="1" w:styleId="81BBA93D7B814D5E8ADB796D4D08B2D19">
    <w:name w:val="81BBA93D7B814D5E8ADB796D4D08B2D19"/>
    <w:rsid w:val="005D1FCF"/>
    <w:pPr>
      <w:spacing w:after="0" w:line="240" w:lineRule="auto"/>
    </w:pPr>
    <w:rPr>
      <w:rFonts w:eastAsiaTheme="minorHAnsi"/>
      <w:lang w:val="en-US" w:eastAsia="en-US"/>
    </w:rPr>
  </w:style>
  <w:style w:type="paragraph" w:customStyle="1" w:styleId="2887B485290C4AE29C295C7E90BCD8789">
    <w:name w:val="2887B485290C4AE29C295C7E90BCD8789"/>
    <w:rsid w:val="005D1FCF"/>
    <w:pPr>
      <w:spacing w:after="0" w:line="240" w:lineRule="auto"/>
    </w:pPr>
    <w:rPr>
      <w:rFonts w:eastAsiaTheme="minorHAnsi"/>
      <w:lang w:val="en-US" w:eastAsia="en-US"/>
    </w:rPr>
  </w:style>
  <w:style w:type="paragraph" w:customStyle="1" w:styleId="3556D5DB23ED4710ABB0DF68660CAA4E8">
    <w:name w:val="3556D5DB23ED4710ABB0DF68660CAA4E8"/>
    <w:rsid w:val="005D1FCF"/>
    <w:pPr>
      <w:spacing w:after="0" w:line="240" w:lineRule="auto"/>
    </w:pPr>
    <w:rPr>
      <w:rFonts w:eastAsiaTheme="minorHAnsi"/>
      <w:lang w:val="en-US" w:eastAsia="en-US"/>
    </w:rPr>
  </w:style>
  <w:style w:type="paragraph" w:customStyle="1" w:styleId="721A083109FF4683838E2C909E3724838">
    <w:name w:val="721A083109FF4683838E2C909E3724838"/>
    <w:rsid w:val="005D1FCF"/>
    <w:pPr>
      <w:spacing w:after="0" w:line="240" w:lineRule="auto"/>
    </w:pPr>
    <w:rPr>
      <w:rFonts w:eastAsiaTheme="minorHAnsi"/>
      <w:lang w:val="en-US" w:eastAsia="en-US"/>
    </w:rPr>
  </w:style>
  <w:style w:type="paragraph" w:customStyle="1" w:styleId="B742D46180C6476A9515C7440C3982628">
    <w:name w:val="B742D46180C6476A9515C7440C3982628"/>
    <w:rsid w:val="005D1FCF"/>
    <w:pPr>
      <w:spacing w:after="0" w:line="240" w:lineRule="auto"/>
    </w:pPr>
    <w:rPr>
      <w:rFonts w:eastAsiaTheme="minorHAnsi"/>
      <w:lang w:val="en-US" w:eastAsia="en-US"/>
    </w:rPr>
  </w:style>
  <w:style w:type="paragraph" w:customStyle="1" w:styleId="8D81EBFC0C0F491196D956499BD68DAD7">
    <w:name w:val="8D81EBFC0C0F491196D956499BD68DAD7"/>
    <w:rsid w:val="005D1FCF"/>
    <w:pPr>
      <w:spacing w:after="0" w:line="240" w:lineRule="auto"/>
    </w:pPr>
    <w:rPr>
      <w:rFonts w:eastAsiaTheme="minorHAnsi"/>
      <w:lang w:val="en-US" w:eastAsia="en-US"/>
    </w:rPr>
  </w:style>
  <w:style w:type="paragraph" w:customStyle="1" w:styleId="412636725D2F4826B9CF5141FC715C457">
    <w:name w:val="412636725D2F4826B9CF5141FC715C457"/>
    <w:rsid w:val="005D1FCF"/>
    <w:pPr>
      <w:spacing w:after="0" w:line="240" w:lineRule="auto"/>
    </w:pPr>
    <w:rPr>
      <w:rFonts w:eastAsiaTheme="minorHAnsi"/>
      <w:lang w:val="en-US" w:eastAsia="en-US"/>
    </w:rPr>
  </w:style>
  <w:style w:type="paragraph" w:customStyle="1" w:styleId="A2F0F9F63C0D4B66892914A000E9690D7">
    <w:name w:val="A2F0F9F63C0D4B66892914A000E9690D7"/>
    <w:rsid w:val="005D1FCF"/>
    <w:pPr>
      <w:spacing w:after="0" w:line="240" w:lineRule="auto"/>
    </w:pPr>
    <w:rPr>
      <w:rFonts w:eastAsiaTheme="minorHAnsi"/>
      <w:lang w:val="en-US" w:eastAsia="en-US"/>
    </w:rPr>
  </w:style>
  <w:style w:type="paragraph" w:customStyle="1" w:styleId="81D52335A1824DAA981472354CA433717">
    <w:name w:val="81D52335A1824DAA981472354CA433717"/>
    <w:rsid w:val="005D1FCF"/>
    <w:pPr>
      <w:spacing w:after="0" w:line="240" w:lineRule="auto"/>
    </w:pPr>
    <w:rPr>
      <w:rFonts w:eastAsiaTheme="minorHAnsi"/>
      <w:lang w:val="en-US" w:eastAsia="en-US"/>
    </w:rPr>
  </w:style>
  <w:style w:type="paragraph" w:customStyle="1" w:styleId="33A9155413E54C39B78311CC2230C9947">
    <w:name w:val="33A9155413E54C39B78311CC2230C9947"/>
    <w:rsid w:val="005D1FCF"/>
    <w:pPr>
      <w:spacing w:after="0" w:line="240" w:lineRule="auto"/>
    </w:pPr>
    <w:rPr>
      <w:rFonts w:eastAsiaTheme="minorHAnsi"/>
      <w:lang w:val="en-US" w:eastAsia="en-US"/>
    </w:rPr>
  </w:style>
  <w:style w:type="paragraph" w:customStyle="1" w:styleId="9473E5FDB32D4FB0855B8A99F6EFE08B6">
    <w:name w:val="9473E5FDB32D4FB0855B8A99F6EFE08B6"/>
    <w:rsid w:val="005D1FCF"/>
    <w:pPr>
      <w:spacing w:after="0" w:line="240" w:lineRule="auto"/>
    </w:pPr>
    <w:rPr>
      <w:rFonts w:eastAsiaTheme="minorHAnsi"/>
      <w:lang w:val="en-US" w:eastAsia="en-US"/>
    </w:rPr>
  </w:style>
  <w:style w:type="paragraph" w:customStyle="1" w:styleId="C3BF620F952A41FAA2A54BA837D045226">
    <w:name w:val="C3BF620F952A41FAA2A54BA837D045226"/>
    <w:rsid w:val="005D1FCF"/>
    <w:pPr>
      <w:spacing w:after="0" w:line="240" w:lineRule="auto"/>
    </w:pPr>
    <w:rPr>
      <w:rFonts w:eastAsiaTheme="minorHAnsi"/>
      <w:lang w:val="en-US" w:eastAsia="en-US"/>
    </w:rPr>
  </w:style>
  <w:style w:type="paragraph" w:customStyle="1" w:styleId="1339D9BF0F56450A90C0F17BBE2A0F9A6">
    <w:name w:val="1339D9BF0F56450A90C0F17BBE2A0F9A6"/>
    <w:rsid w:val="005D1FCF"/>
    <w:pPr>
      <w:spacing w:after="0" w:line="240" w:lineRule="auto"/>
    </w:pPr>
    <w:rPr>
      <w:rFonts w:eastAsiaTheme="minorHAnsi"/>
      <w:lang w:val="en-US" w:eastAsia="en-US"/>
    </w:rPr>
  </w:style>
  <w:style w:type="paragraph" w:customStyle="1" w:styleId="2DFCE2B615064A82AE22D00CFE0FDA496">
    <w:name w:val="2DFCE2B615064A82AE22D00CFE0FDA496"/>
    <w:rsid w:val="005D1FCF"/>
    <w:pPr>
      <w:spacing w:after="0" w:line="240" w:lineRule="auto"/>
    </w:pPr>
    <w:rPr>
      <w:rFonts w:eastAsiaTheme="minorHAnsi"/>
      <w:lang w:val="en-US" w:eastAsia="en-US"/>
    </w:rPr>
  </w:style>
  <w:style w:type="paragraph" w:customStyle="1" w:styleId="465165A0FA7548639912BC49187057F16">
    <w:name w:val="465165A0FA7548639912BC49187057F16"/>
    <w:rsid w:val="005D1FCF"/>
    <w:pPr>
      <w:spacing w:after="0" w:line="240" w:lineRule="auto"/>
    </w:pPr>
    <w:rPr>
      <w:rFonts w:eastAsiaTheme="minorHAnsi"/>
      <w:lang w:val="en-US" w:eastAsia="en-US"/>
    </w:rPr>
  </w:style>
  <w:style w:type="paragraph" w:customStyle="1" w:styleId="E6EC2F49A8E147B69ED4FFFB8D20EFA25">
    <w:name w:val="E6EC2F49A8E147B69ED4FFFB8D20EFA25"/>
    <w:rsid w:val="005D1FCF"/>
    <w:pPr>
      <w:spacing w:after="0" w:line="240" w:lineRule="auto"/>
    </w:pPr>
    <w:rPr>
      <w:rFonts w:eastAsiaTheme="minorHAnsi"/>
      <w:lang w:val="en-US" w:eastAsia="en-US"/>
    </w:rPr>
  </w:style>
  <w:style w:type="paragraph" w:customStyle="1" w:styleId="B28E8F15B1D84639AFB6945708292C055">
    <w:name w:val="B28E8F15B1D84639AFB6945708292C055"/>
    <w:rsid w:val="005D1FCF"/>
    <w:pPr>
      <w:spacing w:after="0" w:line="240" w:lineRule="auto"/>
    </w:pPr>
    <w:rPr>
      <w:rFonts w:eastAsiaTheme="minorHAnsi"/>
      <w:lang w:val="en-US" w:eastAsia="en-US"/>
    </w:rPr>
  </w:style>
  <w:style w:type="paragraph" w:customStyle="1" w:styleId="6953C9D078BE408B8331CCAC664237235">
    <w:name w:val="6953C9D078BE408B8331CCAC664237235"/>
    <w:rsid w:val="005D1FCF"/>
    <w:pPr>
      <w:spacing w:after="0" w:line="240" w:lineRule="auto"/>
    </w:pPr>
    <w:rPr>
      <w:rFonts w:eastAsiaTheme="minorHAnsi"/>
      <w:lang w:val="en-US" w:eastAsia="en-US"/>
    </w:rPr>
  </w:style>
  <w:style w:type="paragraph" w:customStyle="1" w:styleId="508E83B3E883435B8F5124E33C8C69D84">
    <w:name w:val="508E83B3E883435B8F5124E33C8C69D84"/>
    <w:rsid w:val="005D1FCF"/>
    <w:pPr>
      <w:spacing w:after="0" w:line="240" w:lineRule="auto"/>
    </w:pPr>
    <w:rPr>
      <w:rFonts w:eastAsiaTheme="minorHAnsi"/>
      <w:lang w:val="en-US" w:eastAsia="en-US"/>
    </w:rPr>
  </w:style>
  <w:style w:type="paragraph" w:customStyle="1" w:styleId="81ACD360D24C444F8CB4D286866546D94">
    <w:name w:val="81ACD360D24C444F8CB4D286866546D94"/>
    <w:rsid w:val="005D1FCF"/>
    <w:pPr>
      <w:spacing w:after="0" w:line="240" w:lineRule="auto"/>
    </w:pPr>
    <w:rPr>
      <w:rFonts w:eastAsiaTheme="minorHAnsi"/>
      <w:lang w:val="en-US" w:eastAsia="en-US"/>
    </w:rPr>
  </w:style>
  <w:style w:type="paragraph" w:customStyle="1" w:styleId="779F500144604BAE909CA408DCB5AC214">
    <w:name w:val="779F500144604BAE909CA408DCB5AC214"/>
    <w:rsid w:val="005D1FCF"/>
    <w:pPr>
      <w:spacing w:after="0" w:line="240" w:lineRule="auto"/>
    </w:pPr>
    <w:rPr>
      <w:rFonts w:eastAsiaTheme="minorHAnsi"/>
      <w:lang w:val="en-US" w:eastAsia="en-US"/>
    </w:rPr>
  </w:style>
  <w:style w:type="paragraph" w:customStyle="1" w:styleId="3AA6018360144C609A469D376AC903A13">
    <w:name w:val="3AA6018360144C609A469D376AC903A13"/>
    <w:rsid w:val="005D1FCF"/>
    <w:pPr>
      <w:spacing w:after="0" w:line="240" w:lineRule="auto"/>
    </w:pPr>
    <w:rPr>
      <w:rFonts w:eastAsiaTheme="minorHAnsi"/>
      <w:lang w:val="en-US" w:eastAsia="en-US"/>
    </w:rPr>
  </w:style>
  <w:style w:type="paragraph" w:customStyle="1" w:styleId="AFBB96997753418CA6C1735C7C053A2D3">
    <w:name w:val="AFBB96997753418CA6C1735C7C053A2D3"/>
    <w:rsid w:val="005D1FCF"/>
    <w:pPr>
      <w:spacing w:after="0" w:line="240" w:lineRule="auto"/>
    </w:pPr>
    <w:rPr>
      <w:rFonts w:eastAsiaTheme="minorHAnsi"/>
      <w:lang w:val="en-US" w:eastAsia="en-US"/>
    </w:rPr>
  </w:style>
  <w:style w:type="paragraph" w:customStyle="1" w:styleId="4A43F4BE2A044F0796C0B2775AA6EA973">
    <w:name w:val="4A43F4BE2A044F0796C0B2775AA6EA973"/>
    <w:rsid w:val="005D1FCF"/>
    <w:pPr>
      <w:spacing w:after="0" w:line="240" w:lineRule="auto"/>
    </w:pPr>
    <w:rPr>
      <w:rFonts w:eastAsiaTheme="minorHAnsi"/>
      <w:lang w:val="en-US" w:eastAsia="en-US"/>
    </w:rPr>
  </w:style>
  <w:style w:type="paragraph" w:customStyle="1" w:styleId="F662407F51B64AC5BE60028BF917CCCD1">
    <w:name w:val="F662407F51B64AC5BE60028BF917CCCD1"/>
    <w:rsid w:val="005D1FCF"/>
    <w:pPr>
      <w:spacing w:after="0" w:line="240" w:lineRule="auto"/>
    </w:pPr>
    <w:rPr>
      <w:rFonts w:eastAsiaTheme="minorHAnsi"/>
      <w:lang w:val="en-US" w:eastAsia="en-US"/>
    </w:rPr>
  </w:style>
  <w:style w:type="paragraph" w:customStyle="1" w:styleId="5043EBD81EF5490C89B9564877678E1A">
    <w:name w:val="5043EBD81EF5490C89B9564877678E1A"/>
    <w:rsid w:val="005D1FCF"/>
    <w:pPr>
      <w:spacing w:after="0" w:line="240" w:lineRule="auto"/>
    </w:pPr>
    <w:rPr>
      <w:rFonts w:eastAsiaTheme="minorHAnsi"/>
      <w:lang w:val="en-US" w:eastAsia="en-US"/>
    </w:rPr>
  </w:style>
  <w:style w:type="paragraph" w:customStyle="1" w:styleId="DF70706F9C204710A367DA3FB72153CC3">
    <w:name w:val="DF70706F9C204710A367DA3FB72153CC3"/>
    <w:rsid w:val="005D1FCF"/>
    <w:pPr>
      <w:spacing w:after="0" w:line="240" w:lineRule="auto"/>
    </w:pPr>
    <w:rPr>
      <w:rFonts w:eastAsiaTheme="minorHAnsi"/>
      <w:lang w:val="en-US" w:eastAsia="en-US"/>
    </w:rPr>
  </w:style>
  <w:style w:type="paragraph" w:customStyle="1" w:styleId="015DF699A11847B2B4FE6750527481132">
    <w:name w:val="015DF699A11847B2B4FE6750527481132"/>
    <w:rsid w:val="005D1FCF"/>
    <w:pPr>
      <w:spacing w:after="0" w:line="240" w:lineRule="auto"/>
    </w:pPr>
    <w:rPr>
      <w:rFonts w:eastAsiaTheme="minorHAnsi"/>
      <w:lang w:val="en-US" w:eastAsia="en-US"/>
    </w:rPr>
  </w:style>
  <w:style w:type="paragraph" w:customStyle="1" w:styleId="3B6DC91B6556409A9DDF9042CA07499B">
    <w:name w:val="3B6DC91B6556409A9DDF9042CA07499B"/>
    <w:rsid w:val="005D1FCF"/>
  </w:style>
  <w:style w:type="paragraph" w:customStyle="1" w:styleId="4D64ECF23A0B44E288A60D1D5D22B3D4">
    <w:name w:val="4D64ECF23A0B44E288A60D1D5D22B3D4"/>
    <w:rsid w:val="005D1FCF"/>
  </w:style>
  <w:style w:type="paragraph" w:customStyle="1" w:styleId="4E03C481FE904F86BFDED7518D15E776">
    <w:name w:val="4E03C481FE904F86BFDED7518D15E776"/>
    <w:rsid w:val="005D1FCF"/>
  </w:style>
  <w:style w:type="paragraph" w:customStyle="1" w:styleId="A5A1651602E54F8AA2D4948D28C50C54">
    <w:name w:val="A5A1651602E54F8AA2D4948D28C50C54"/>
    <w:rsid w:val="005D1FCF"/>
  </w:style>
  <w:style w:type="paragraph" w:customStyle="1" w:styleId="4DF4C9AA7D7A4D328D70B26DB1F4EFE913">
    <w:name w:val="4DF4C9AA7D7A4D328D70B26DB1F4EFE913"/>
    <w:rsid w:val="005D1FCF"/>
    <w:pPr>
      <w:spacing w:after="0" w:line="240" w:lineRule="auto"/>
    </w:pPr>
    <w:rPr>
      <w:rFonts w:eastAsiaTheme="minorHAnsi"/>
      <w:lang w:val="en-US" w:eastAsia="en-US"/>
    </w:rPr>
  </w:style>
  <w:style w:type="paragraph" w:customStyle="1" w:styleId="2A710A6A29CE402E9226F8FB2369483313">
    <w:name w:val="2A710A6A29CE402E9226F8FB2369483313"/>
    <w:rsid w:val="005D1FCF"/>
    <w:pPr>
      <w:spacing w:after="0" w:line="240" w:lineRule="auto"/>
    </w:pPr>
    <w:rPr>
      <w:rFonts w:eastAsiaTheme="minorHAnsi"/>
      <w:lang w:val="en-US" w:eastAsia="en-US"/>
    </w:rPr>
  </w:style>
  <w:style w:type="paragraph" w:customStyle="1" w:styleId="6AC2D5FF891B46CDBC656D1057A2DE4013">
    <w:name w:val="6AC2D5FF891B46CDBC656D1057A2DE4013"/>
    <w:rsid w:val="005D1FCF"/>
    <w:pPr>
      <w:spacing w:after="0" w:line="240" w:lineRule="auto"/>
    </w:pPr>
    <w:rPr>
      <w:rFonts w:eastAsiaTheme="minorHAnsi"/>
      <w:lang w:val="en-US" w:eastAsia="en-US"/>
    </w:rPr>
  </w:style>
  <w:style w:type="paragraph" w:customStyle="1" w:styleId="0EF8173D258948A5A16A88B07C485A9D12">
    <w:name w:val="0EF8173D258948A5A16A88B07C485A9D12"/>
    <w:rsid w:val="005D1FCF"/>
    <w:pPr>
      <w:spacing w:after="0" w:line="240" w:lineRule="auto"/>
    </w:pPr>
    <w:rPr>
      <w:rFonts w:eastAsiaTheme="minorHAnsi"/>
      <w:lang w:val="en-US" w:eastAsia="en-US"/>
    </w:rPr>
  </w:style>
  <w:style w:type="paragraph" w:customStyle="1" w:styleId="BA2AB69F5A2C4B59A57341F547A1C17B11">
    <w:name w:val="BA2AB69F5A2C4B59A57341F547A1C17B11"/>
    <w:rsid w:val="005D1FCF"/>
    <w:pPr>
      <w:spacing w:after="0" w:line="240" w:lineRule="auto"/>
    </w:pPr>
    <w:rPr>
      <w:rFonts w:eastAsiaTheme="minorHAnsi"/>
      <w:lang w:val="en-US" w:eastAsia="en-US"/>
    </w:rPr>
  </w:style>
  <w:style w:type="paragraph" w:customStyle="1" w:styleId="2F9CD1F4C1A34DF19B6FA4C4127942CE11">
    <w:name w:val="2F9CD1F4C1A34DF19B6FA4C4127942CE11"/>
    <w:rsid w:val="005D1FCF"/>
    <w:pPr>
      <w:spacing w:after="0" w:line="240" w:lineRule="auto"/>
    </w:pPr>
    <w:rPr>
      <w:rFonts w:eastAsiaTheme="minorHAnsi"/>
      <w:lang w:val="en-US" w:eastAsia="en-US"/>
    </w:rPr>
  </w:style>
  <w:style w:type="paragraph" w:customStyle="1" w:styleId="845750147D5C451AAF6B95B3B3AA564A11">
    <w:name w:val="845750147D5C451AAF6B95B3B3AA564A11"/>
    <w:rsid w:val="005D1FCF"/>
    <w:pPr>
      <w:spacing w:after="0" w:line="240" w:lineRule="auto"/>
    </w:pPr>
    <w:rPr>
      <w:rFonts w:eastAsiaTheme="minorHAnsi"/>
      <w:lang w:val="en-US" w:eastAsia="en-US"/>
    </w:rPr>
  </w:style>
  <w:style w:type="paragraph" w:customStyle="1" w:styleId="2796BE6E69ED418FA81818406A4C22B311">
    <w:name w:val="2796BE6E69ED418FA81818406A4C22B311"/>
    <w:rsid w:val="005D1FCF"/>
    <w:pPr>
      <w:spacing w:after="0" w:line="240" w:lineRule="auto"/>
    </w:pPr>
    <w:rPr>
      <w:rFonts w:eastAsiaTheme="minorHAnsi"/>
      <w:lang w:val="en-US" w:eastAsia="en-US"/>
    </w:rPr>
  </w:style>
  <w:style w:type="paragraph" w:customStyle="1" w:styleId="1E8E0BBBC5F44111951449D2DF6A41B510">
    <w:name w:val="1E8E0BBBC5F44111951449D2DF6A41B510"/>
    <w:rsid w:val="005D1FCF"/>
    <w:pPr>
      <w:spacing w:after="0" w:line="240" w:lineRule="auto"/>
    </w:pPr>
    <w:rPr>
      <w:rFonts w:eastAsiaTheme="minorHAnsi"/>
      <w:lang w:val="en-US" w:eastAsia="en-US"/>
    </w:rPr>
  </w:style>
  <w:style w:type="paragraph" w:customStyle="1" w:styleId="81BBA93D7B814D5E8ADB796D4D08B2D110">
    <w:name w:val="81BBA93D7B814D5E8ADB796D4D08B2D110"/>
    <w:rsid w:val="005D1FCF"/>
    <w:pPr>
      <w:spacing w:after="0" w:line="240" w:lineRule="auto"/>
    </w:pPr>
    <w:rPr>
      <w:rFonts w:eastAsiaTheme="minorHAnsi"/>
      <w:lang w:val="en-US" w:eastAsia="en-US"/>
    </w:rPr>
  </w:style>
  <w:style w:type="paragraph" w:customStyle="1" w:styleId="2887B485290C4AE29C295C7E90BCD87810">
    <w:name w:val="2887B485290C4AE29C295C7E90BCD87810"/>
    <w:rsid w:val="005D1FCF"/>
    <w:pPr>
      <w:spacing w:after="0" w:line="240" w:lineRule="auto"/>
    </w:pPr>
    <w:rPr>
      <w:rFonts w:eastAsiaTheme="minorHAnsi"/>
      <w:lang w:val="en-US" w:eastAsia="en-US"/>
    </w:rPr>
  </w:style>
  <w:style w:type="paragraph" w:customStyle="1" w:styleId="3556D5DB23ED4710ABB0DF68660CAA4E9">
    <w:name w:val="3556D5DB23ED4710ABB0DF68660CAA4E9"/>
    <w:rsid w:val="005D1FCF"/>
    <w:pPr>
      <w:spacing w:after="0" w:line="240" w:lineRule="auto"/>
    </w:pPr>
    <w:rPr>
      <w:rFonts w:eastAsiaTheme="minorHAnsi"/>
      <w:lang w:val="en-US" w:eastAsia="en-US"/>
    </w:rPr>
  </w:style>
  <w:style w:type="paragraph" w:customStyle="1" w:styleId="721A083109FF4683838E2C909E3724839">
    <w:name w:val="721A083109FF4683838E2C909E3724839"/>
    <w:rsid w:val="005D1FCF"/>
    <w:pPr>
      <w:spacing w:after="0" w:line="240" w:lineRule="auto"/>
    </w:pPr>
    <w:rPr>
      <w:rFonts w:eastAsiaTheme="minorHAnsi"/>
      <w:lang w:val="en-US" w:eastAsia="en-US"/>
    </w:rPr>
  </w:style>
  <w:style w:type="paragraph" w:customStyle="1" w:styleId="B742D46180C6476A9515C7440C3982629">
    <w:name w:val="B742D46180C6476A9515C7440C3982629"/>
    <w:rsid w:val="005D1FCF"/>
    <w:pPr>
      <w:spacing w:after="0" w:line="240" w:lineRule="auto"/>
    </w:pPr>
    <w:rPr>
      <w:rFonts w:eastAsiaTheme="minorHAnsi"/>
      <w:lang w:val="en-US" w:eastAsia="en-US"/>
    </w:rPr>
  </w:style>
  <w:style w:type="paragraph" w:customStyle="1" w:styleId="8D81EBFC0C0F491196D956499BD68DAD8">
    <w:name w:val="8D81EBFC0C0F491196D956499BD68DAD8"/>
    <w:rsid w:val="005D1FCF"/>
    <w:pPr>
      <w:spacing w:after="0" w:line="240" w:lineRule="auto"/>
    </w:pPr>
    <w:rPr>
      <w:rFonts w:eastAsiaTheme="minorHAnsi"/>
      <w:lang w:val="en-US" w:eastAsia="en-US"/>
    </w:rPr>
  </w:style>
  <w:style w:type="paragraph" w:customStyle="1" w:styleId="412636725D2F4826B9CF5141FC715C458">
    <w:name w:val="412636725D2F4826B9CF5141FC715C458"/>
    <w:rsid w:val="005D1FCF"/>
    <w:pPr>
      <w:spacing w:after="0" w:line="240" w:lineRule="auto"/>
    </w:pPr>
    <w:rPr>
      <w:rFonts w:eastAsiaTheme="minorHAnsi"/>
      <w:lang w:val="en-US" w:eastAsia="en-US"/>
    </w:rPr>
  </w:style>
  <w:style w:type="paragraph" w:customStyle="1" w:styleId="A2F0F9F63C0D4B66892914A000E9690D8">
    <w:name w:val="A2F0F9F63C0D4B66892914A000E9690D8"/>
    <w:rsid w:val="005D1FCF"/>
    <w:pPr>
      <w:spacing w:after="0" w:line="240" w:lineRule="auto"/>
    </w:pPr>
    <w:rPr>
      <w:rFonts w:eastAsiaTheme="minorHAnsi"/>
      <w:lang w:val="en-US" w:eastAsia="en-US"/>
    </w:rPr>
  </w:style>
  <w:style w:type="paragraph" w:customStyle="1" w:styleId="81D52335A1824DAA981472354CA433718">
    <w:name w:val="81D52335A1824DAA981472354CA433718"/>
    <w:rsid w:val="005D1FCF"/>
    <w:pPr>
      <w:spacing w:after="0" w:line="240" w:lineRule="auto"/>
    </w:pPr>
    <w:rPr>
      <w:rFonts w:eastAsiaTheme="minorHAnsi"/>
      <w:lang w:val="en-US" w:eastAsia="en-US"/>
    </w:rPr>
  </w:style>
  <w:style w:type="paragraph" w:customStyle="1" w:styleId="33A9155413E54C39B78311CC2230C9948">
    <w:name w:val="33A9155413E54C39B78311CC2230C9948"/>
    <w:rsid w:val="005D1FCF"/>
    <w:pPr>
      <w:spacing w:after="0" w:line="240" w:lineRule="auto"/>
    </w:pPr>
    <w:rPr>
      <w:rFonts w:eastAsiaTheme="minorHAnsi"/>
      <w:lang w:val="en-US" w:eastAsia="en-US"/>
    </w:rPr>
  </w:style>
  <w:style w:type="paragraph" w:customStyle="1" w:styleId="9473E5FDB32D4FB0855B8A99F6EFE08B7">
    <w:name w:val="9473E5FDB32D4FB0855B8A99F6EFE08B7"/>
    <w:rsid w:val="005D1FCF"/>
    <w:pPr>
      <w:spacing w:after="0" w:line="240" w:lineRule="auto"/>
    </w:pPr>
    <w:rPr>
      <w:rFonts w:eastAsiaTheme="minorHAnsi"/>
      <w:lang w:val="en-US" w:eastAsia="en-US"/>
    </w:rPr>
  </w:style>
  <w:style w:type="paragraph" w:customStyle="1" w:styleId="C3BF620F952A41FAA2A54BA837D045227">
    <w:name w:val="C3BF620F952A41FAA2A54BA837D045227"/>
    <w:rsid w:val="005D1FCF"/>
    <w:pPr>
      <w:spacing w:after="0" w:line="240" w:lineRule="auto"/>
    </w:pPr>
    <w:rPr>
      <w:rFonts w:eastAsiaTheme="minorHAnsi"/>
      <w:lang w:val="en-US" w:eastAsia="en-US"/>
    </w:rPr>
  </w:style>
  <w:style w:type="paragraph" w:customStyle="1" w:styleId="1339D9BF0F56450A90C0F17BBE2A0F9A7">
    <w:name w:val="1339D9BF0F56450A90C0F17BBE2A0F9A7"/>
    <w:rsid w:val="005D1FCF"/>
    <w:pPr>
      <w:spacing w:after="0" w:line="240" w:lineRule="auto"/>
    </w:pPr>
    <w:rPr>
      <w:rFonts w:eastAsiaTheme="minorHAnsi"/>
      <w:lang w:val="en-US" w:eastAsia="en-US"/>
    </w:rPr>
  </w:style>
  <w:style w:type="paragraph" w:customStyle="1" w:styleId="2DFCE2B615064A82AE22D00CFE0FDA497">
    <w:name w:val="2DFCE2B615064A82AE22D00CFE0FDA497"/>
    <w:rsid w:val="005D1FCF"/>
    <w:pPr>
      <w:spacing w:after="0" w:line="240" w:lineRule="auto"/>
    </w:pPr>
    <w:rPr>
      <w:rFonts w:eastAsiaTheme="minorHAnsi"/>
      <w:lang w:val="en-US" w:eastAsia="en-US"/>
    </w:rPr>
  </w:style>
  <w:style w:type="paragraph" w:customStyle="1" w:styleId="465165A0FA7548639912BC49187057F17">
    <w:name w:val="465165A0FA7548639912BC49187057F17"/>
    <w:rsid w:val="005D1FCF"/>
    <w:pPr>
      <w:spacing w:after="0" w:line="240" w:lineRule="auto"/>
    </w:pPr>
    <w:rPr>
      <w:rFonts w:eastAsiaTheme="minorHAnsi"/>
      <w:lang w:val="en-US" w:eastAsia="en-US"/>
    </w:rPr>
  </w:style>
  <w:style w:type="paragraph" w:customStyle="1" w:styleId="E6EC2F49A8E147B69ED4FFFB8D20EFA26">
    <w:name w:val="E6EC2F49A8E147B69ED4FFFB8D20EFA26"/>
    <w:rsid w:val="005D1FCF"/>
    <w:pPr>
      <w:spacing w:after="0" w:line="240" w:lineRule="auto"/>
    </w:pPr>
    <w:rPr>
      <w:rFonts w:eastAsiaTheme="minorHAnsi"/>
      <w:lang w:val="en-US" w:eastAsia="en-US"/>
    </w:rPr>
  </w:style>
  <w:style w:type="paragraph" w:customStyle="1" w:styleId="B28E8F15B1D84639AFB6945708292C056">
    <w:name w:val="B28E8F15B1D84639AFB6945708292C056"/>
    <w:rsid w:val="005D1FCF"/>
    <w:pPr>
      <w:spacing w:after="0" w:line="240" w:lineRule="auto"/>
    </w:pPr>
    <w:rPr>
      <w:rFonts w:eastAsiaTheme="minorHAnsi"/>
      <w:lang w:val="en-US" w:eastAsia="en-US"/>
    </w:rPr>
  </w:style>
  <w:style w:type="paragraph" w:customStyle="1" w:styleId="6953C9D078BE408B8331CCAC664237236">
    <w:name w:val="6953C9D078BE408B8331CCAC664237236"/>
    <w:rsid w:val="005D1FCF"/>
    <w:pPr>
      <w:spacing w:after="0" w:line="240" w:lineRule="auto"/>
    </w:pPr>
    <w:rPr>
      <w:rFonts w:eastAsiaTheme="minorHAnsi"/>
      <w:lang w:val="en-US" w:eastAsia="en-US"/>
    </w:rPr>
  </w:style>
  <w:style w:type="paragraph" w:customStyle="1" w:styleId="508E83B3E883435B8F5124E33C8C69D85">
    <w:name w:val="508E83B3E883435B8F5124E33C8C69D85"/>
    <w:rsid w:val="005D1FCF"/>
    <w:pPr>
      <w:spacing w:after="0" w:line="240" w:lineRule="auto"/>
    </w:pPr>
    <w:rPr>
      <w:rFonts w:eastAsiaTheme="minorHAnsi"/>
      <w:lang w:val="en-US" w:eastAsia="en-US"/>
    </w:rPr>
  </w:style>
  <w:style w:type="paragraph" w:customStyle="1" w:styleId="81ACD360D24C444F8CB4D286866546D95">
    <w:name w:val="81ACD360D24C444F8CB4D286866546D95"/>
    <w:rsid w:val="005D1FCF"/>
    <w:pPr>
      <w:spacing w:after="0" w:line="240" w:lineRule="auto"/>
    </w:pPr>
    <w:rPr>
      <w:rFonts w:eastAsiaTheme="minorHAnsi"/>
      <w:lang w:val="en-US" w:eastAsia="en-US"/>
    </w:rPr>
  </w:style>
  <w:style w:type="paragraph" w:customStyle="1" w:styleId="779F500144604BAE909CA408DCB5AC215">
    <w:name w:val="779F500144604BAE909CA408DCB5AC215"/>
    <w:rsid w:val="005D1FCF"/>
    <w:pPr>
      <w:spacing w:after="0" w:line="240" w:lineRule="auto"/>
    </w:pPr>
    <w:rPr>
      <w:rFonts w:eastAsiaTheme="minorHAnsi"/>
      <w:lang w:val="en-US" w:eastAsia="en-US"/>
    </w:rPr>
  </w:style>
  <w:style w:type="paragraph" w:customStyle="1" w:styleId="3AA6018360144C609A469D376AC903A14">
    <w:name w:val="3AA6018360144C609A469D376AC903A14"/>
    <w:rsid w:val="005D1FCF"/>
    <w:pPr>
      <w:spacing w:after="0" w:line="240" w:lineRule="auto"/>
    </w:pPr>
    <w:rPr>
      <w:rFonts w:eastAsiaTheme="minorHAnsi"/>
      <w:lang w:val="en-US" w:eastAsia="en-US"/>
    </w:rPr>
  </w:style>
  <w:style w:type="paragraph" w:customStyle="1" w:styleId="AFBB96997753418CA6C1735C7C053A2D4">
    <w:name w:val="AFBB96997753418CA6C1735C7C053A2D4"/>
    <w:rsid w:val="005D1FCF"/>
    <w:pPr>
      <w:spacing w:after="0" w:line="240" w:lineRule="auto"/>
    </w:pPr>
    <w:rPr>
      <w:rFonts w:eastAsiaTheme="minorHAnsi"/>
      <w:lang w:val="en-US" w:eastAsia="en-US"/>
    </w:rPr>
  </w:style>
  <w:style w:type="paragraph" w:customStyle="1" w:styleId="4A43F4BE2A044F0796C0B2775AA6EA974">
    <w:name w:val="4A43F4BE2A044F0796C0B2775AA6EA974"/>
    <w:rsid w:val="005D1FCF"/>
    <w:pPr>
      <w:spacing w:after="0" w:line="240" w:lineRule="auto"/>
    </w:pPr>
    <w:rPr>
      <w:rFonts w:eastAsiaTheme="minorHAnsi"/>
      <w:lang w:val="en-US" w:eastAsia="en-US"/>
    </w:rPr>
  </w:style>
  <w:style w:type="paragraph" w:customStyle="1" w:styleId="F662407F51B64AC5BE60028BF917CCCD2">
    <w:name w:val="F662407F51B64AC5BE60028BF917CCCD2"/>
    <w:rsid w:val="005D1FCF"/>
    <w:pPr>
      <w:spacing w:after="0" w:line="240" w:lineRule="auto"/>
    </w:pPr>
    <w:rPr>
      <w:rFonts w:eastAsiaTheme="minorHAnsi"/>
      <w:lang w:val="en-US" w:eastAsia="en-US"/>
    </w:rPr>
  </w:style>
  <w:style w:type="paragraph" w:customStyle="1" w:styleId="5043EBD81EF5490C89B9564877678E1A1">
    <w:name w:val="5043EBD81EF5490C89B9564877678E1A1"/>
    <w:rsid w:val="005D1FCF"/>
    <w:pPr>
      <w:spacing w:after="0" w:line="240" w:lineRule="auto"/>
    </w:pPr>
    <w:rPr>
      <w:rFonts w:eastAsiaTheme="minorHAnsi"/>
      <w:lang w:val="en-US" w:eastAsia="en-US"/>
    </w:rPr>
  </w:style>
  <w:style w:type="paragraph" w:customStyle="1" w:styleId="DF70706F9C204710A367DA3FB72153CC4">
    <w:name w:val="DF70706F9C204710A367DA3FB72153CC4"/>
    <w:rsid w:val="005D1FCF"/>
    <w:pPr>
      <w:spacing w:after="0" w:line="240" w:lineRule="auto"/>
    </w:pPr>
    <w:rPr>
      <w:rFonts w:eastAsiaTheme="minorHAnsi"/>
      <w:lang w:val="en-US" w:eastAsia="en-US"/>
    </w:rPr>
  </w:style>
  <w:style w:type="paragraph" w:customStyle="1" w:styleId="015DF699A11847B2B4FE6750527481133">
    <w:name w:val="015DF699A11847B2B4FE6750527481133"/>
    <w:rsid w:val="005D1FCF"/>
    <w:pPr>
      <w:spacing w:after="0" w:line="240" w:lineRule="auto"/>
    </w:pPr>
    <w:rPr>
      <w:rFonts w:eastAsiaTheme="minorHAnsi"/>
      <w:lang w:val="en-US" w:eastAsia="en-US"/>
    </w:rPr>
  </w:style>
  <w:style w:type="paragraph" w:customStyle="1" w:styleId="718D4CC53658448B93583D250557C18F">
    <w:name w:val="718D4CC53658448B93583D250557C18F"/>
    <w:rsid w:val="005D1FCF"/>
    <w:pPr>
      <w:spacing w:after="0" w:line="240" w:lineRule="auto"/>
    </w:pPr>
    <w:rPr>
      <w:rFonts w:eastAsiaTheme="minorHAnsi"/>
      <w:lang w:val="en-US" w:eastAsia="en-US"/>
    </w:rPr>
  </w:style>
  <w:style w:type="paragraph" w:customStyle="1" w:styleId="3B6DC91B6556409A9DDF9042CA07499B1">
    <w:name w:val="3B6DC91B6556409A9DDF9042CA07499B1"/>
    <w:rsid w:val="005D1FCF"/>
    <w:pPr>
      <w:spacing w:after="0" w:line="240" w:lineRule="auto"/>
    </w:pPr>
    <w:rPr>
      <w:rFonts w:eastAsiaTheme="minorHAnsi"/>
      <w:lang w:val="en-US" w:eastAsia="en-US"/>
    </w:rPr>
  </w:style>
  <w:style w:type="paragraph" w:customStyle="1" w:styleId="4D64ECF23A0B44E288A60D1D5D22B3D41">
    <w:name w:val="4D64ECF23A0B44E288A60D1D5D22B3D41"/>
    <w:rsid w:val="005D1FCF"/>
    <w:pPr>
      <w:spacing w:after="0" w:line="240" w:lineRule="auto"/>
    </w:pPr>
    <w:rPr>
      <w:rFonts w:eastAsiaTheme="minorHAnsi"/>
      <w:lang w:val="en-US" w:eastAsia="en-US"/>
    </w:rPr>
  </w:style>
  <w:style w:type="paragraph" w:customStyle="1" w:styleId="4E03C481FE904F86BFDED7518D15E7761">
    <w:name w:val="4E03C481FE904F86BFDED7518D15E7761"/>
    <w:rsid w:val="005D1FCF"/>
    <w:pPr>
      <w:spacing w:after="0" w:line="240" w:lineRule="auto"/>
    </w:pPr>
    <w:rPr>
      <w:rFonts w:eastAsiaTheme="minorHAnsi"/>
      <w:lang w:val="en-US" w:eastAsia="en-US"/>
    </w:rPr>
  </w:style>
  <w:style w:type="paragraph" w:customStyle="1" w:styleId="B945AD90C4A34060A97186F07FA35C36">
    <w:name w:val="B945AD90C4A34060A97186F07FA35C36"/>
    <w:rsid w:val="005D1FCF"/>
    <w:pPr>
      <w:spacing w:after="0" w:line="240" w:lineRule="auto"/>
    </w:pPr>
    <w:rPr>
      <w:rFonts w:eastAsiaTheme="minorHAnsi"/>
      <w:lang w:val="en-US" w:eastAsia="en-US"/>
    </w:rPr>
  </w:style>
  <w:style w:type="paragraph" w:customStyle="1" w:styleId="A5A1651602E54F8AA2D4948D28C50C541">
    <w:name w:val="A5A1651602E54F8AA2D4948D28C50C541"/>
    <w:rsid w:val="005D1FCF"/>
    <w:pPr>
      <w:spacing w:after="0" w:line="240" w:lineRule="auto"/>
    </w:pPr>
    <w:rPr>
      <w:rFonts w:eastAsiaTheme="minorHAnsi"/>
      <w:lang w:val="en-US" w:eastAsia="en-US"/>
    </w:rPr>
  </w:style>
  <w:style w:type="paragraph" w:customStyle="1" w:styleId="75BFF3F7A19C434E90F1425D3F4EF915">
    <w:name w:val="75BFF3F7A19C434E90F1425D3F4EF915"/>
    <w:rsid w:val="005D1FCF"/>
    <w:pPr>
      <w:spacing w:after="0" w:line="240" w:lineRule="auto"/>
    </w:pPr>
    <w:rPr>
      <w:rFonts w:eastAsiaTheme="minorHAnsi"/>
      <w:lang w:val="en-US" w:eastAsia="en-US"/>
    </w:rPr>
  </w:style>
  <w:style w:type="paragraph" w:customStyle="1" w:styleId="4DF4C9AA7D7A4D328D70B26DB1F4EFE914">
    <w:name w:val="4DF4C9AA7D7A4D328D70B26DB1F4EFE914"/>
    <w:rsid w:val="005D1FCF"/>
    <w:pPr>
      <w:spacing w:after="0" w:line="240" w:lineRule="auto"/>
    </w:pPr>
    <w:rPr>
      <w:rFonts w:eastAsiaTheme="minorHAnsi"/>
      <w:lang w:val="en-US" w:eastAsia="en-US"/>
    </w:rPr>
  </w:style>
  <w:style w:type="paragraph" w:customStyle="1" w:styleId="2A710A6A29CE402E9226F8FB2369483314">
    <w:name w:val="2A710A6A29CE402E9226F8FB2369483314"/>
    <w:rsid w:val="005D1FCF"/>
    <w:pPr>
      <w:spacing w:after="0" w:line="240" w:lineRule="auto"/>
    </w:pPr>
    <w:rPr>
      <w:rFonts w:eastAsiaTheme="minorHAnsi"/>
      <w:lang w:val="en-US" w:eastAsia="en-US"/>
    </w:rPr>
  </w:style>
  <w:style w:type="paragraph" w:customStyle="1" w:styleId="6AC2D5FF891B46CDBC656D1057A2DE4014">
    <w:name w:val="6AC2D5FF891B46CDBC656D1057A2DE4014"/>
    <w:rsid w:val="005D1FCF"/>
    <w:pPr>
      <w:spacing w:after="0" w:line="240" w:lineRule="auto"/>
    </w:pPr>
    <w:rPr>
      <w:rFonts w:eastAsiaTheme="minorHAnsi"/>
      <w:lang w:val="en-US" w:eastAsia="en-US"/>
    </w:rPr>
  </w:style>
  <w:style w:type="paragraph" w:customStyle="1" w:styleId="0EF8173D258948A5A16A88B07C485A9D13">
    <w:name w:val="0EF8173D258948A5A16A88B07C485A9D13"/>
    <w:rsid w:val="005D1FCF"/>
    <w:pPr>
      <w:spacing w:after="0" w:line="240" w:lineRule="auto"/>
    </w:pPr>
    <w:rPr>
      <w:rFonts w:eastAsiaTheme="minorHAnsi"/>
      <w:lang w:val="en-US" w:eastAsia="en-US"/>
    </w:rPr>
  </w:style>
  <w:style w:type="paragraph" w:customStyle="1" w:styleId="BA2AB69F5A2C4B59A57341F547A1C17B12">
    <w:name w:val="BA2AB69F5A2C4B59A57341F547A1C17B12"/>
    <w:rsid w:val="005D1FCF"/>
    <w:pPr>
      <w:spacing w:after="0" w:line="240" w:lineRule="auto"/>
    </w:pPr>
    <w:rPr>
      <w:rFonts w:eastAsiaTheme="minorHAnsi"/>
      <w:lang w:val="en-US" w:eastAsia="en-US"/>
    </w:rPr>
  </w:style>
  <w:style w:type="paragraph" w:customStyle="1" w:styleId="2F9CD1F4C1A34DF19B6FA4C4127942CE12">
    <w:name w:val="2F9CD1F4C1A34DF19B6FA4C4127942CE12"/>
    <w:rsid w:val="005D1FCF"/>
    <w:pPr>
      <w:spacing w:after="0" w:line="240" w:lineRule="auto"/>
    </w:pPr>
    <w:rPr>
      <w:rFonts w:eastAsiaTheme="minorHAnsi"/>
      <w:lang w:val="en-US" w:eastAsia="en-US"/>
    </w:rPr>
  </w:style>
  <w:style w:type="paragraph" w:customStyle="1" w:styleId="845750147D5C451AAF6B95B3B3AA564A12">
    <w:name w:val="845750147D5C451AAF6B95B3B3AA564A12"/>
    <w:rsid w:val="005D1FCF"/>
    <w:pPr>
      <w:spacing w:after="0" w:line="240" w:lineRule="auto"/>
    </w:pPr>
    <w:rPr>
      <w:rFonts w:eastAsiaTheme="minorHAnsi"/>
      <w:lang w:val="en-US" w:eastAsia="en-US"/>
    </w:rPr>
  </w:style>
  <w:style w:type="paragraph" w:customStyle="1" w:styleId="2796BE6E69ED418FA81818406A4C22B312">
    <w:name w:val="2796BE6E69ED418FA81818406A4C22B312"/>
    <w:rsid w:val="005D1FCF"/>
    <w:pPr>
      <w:spacing w:after="0" w:line="240" w:lineRule="auto"/>
    </w:pPr>
    <w:rPr>
      <w:rFonts w:eastAsiaTheme="minorHAnsi"/>
      <w:lang w:val="en-US" w:eastAsia="en-US"/>
    </w:rPr>
  </w:style>
  <w:style w:type="paragraph" w:customStyle="1" w:styleId="1E8E0BBBC5F44111951449D2DF6A41B511">
    <w:name w:val="1E8E0BBBC5F44111951449D2DF6A41B511"/>
    <w:rsid w:val="005D1FCF"/>
    <w:pPr>
      <w:spacing w:after="0" w:line="240" w:lineRule="auto"/>
    </w:pPr>
    <w:rPr>
      <w:rFonts w:eastAsiaTheme="minorHAnsi"/>
      <w:lang w:val="en-US" w:eastAsia="en-US"/>
    </w:rPr>
  </w:style>
  <w:style w:type="paragraph" w:customStyle="1" w:styleId="81BBA93D7B814D5E8ADB796D4D08B2D111">
    <w:name w:val="81BBA93D7B814D5E8ADB796D4D08B2D111"/>
    <w:rsid w:val="005D1FCF"/>
    <w:pPr>
      <w:spacing w:after="0" w:line="240" w:lineRule="auto"/>
    </w:pPr>
    <w:rPr>
      <w:rFonts w:eastAsiaTheme="minorHAnsi"/>
      <w:lang w:val="en-US" w:eastAsia="en-US"/>
    </w:rPr>
  </w:style>
  <w:style w:type="paragraph" w:customStyle="1" w:styleId="2887B485290C4AE29C295C7E90BCD87811">
    <w:name w:val="2887B485290C4AE29C295C7E90BCD87811"/>
    <w:rsid w:val="005D1FCF"/>
    <w:pPr>
      <w:spacing w:after="0" w:line="240" w:lineRule="auto"/>
    </w:pPr>
    <w:rPr>
      <w:rFonts w:eastAsiaTheme="minorHAnsi"/>
      <w:lang w:val="en-US" w:eastAsia="en-US"/>
    </w:rPr>
  </w:style>
  <w:style w:type="paragraph" w:customStyle="1" w:styleId="3556D5DB23ED4710ABB0DF68660CAA4E10">
    <w:name w:val="3556D5DB23ED4710ABB0DF68660CAA4E10"/>
    <w:rsid w:val="005D1FCF"/>
    <w:pPr>
      <w:spacing w:after="0" w:line="240" w:lineRule="auto"/>
    </w:pPr>
    <w:rPr>
      <w:rFonts w:eastAsiaTheme="minorHAnsi"/>
      <w:lang w:val="en-US" w:eastAsia="en-US"/>
    </w:rPr>
  </w:style>
  <w:style w:type="paragraph" w:customStyle="1" w:styleId="721A083109FF4683838E2C909E37248310">
    <w:name w:val="721A083109FF4683838E2C909E37248310"/>
    <w:rsid w:val="005D1FCF"/>
    <w:pPr>
      <w:spacing w:after="0" w:line="240" w:lineRule="auto"/>
    </w:pPr>
    <w:rPr>
      <w:rFonts w:eastAsiaTheme="minorHAnsi"/>
      <w:lang w:val="en-US" w:eastAsia="en-US"/>
    </w:rPr>
  </w:style>
  <w:style w:type="paragraph" w:customStyle="1" w:styleId="B742D46180C6476A9515C7440C39826210">
    <w:name w:val="B742D46180C6476A9515C7440C39826210"/>
    <w:rsid w:val="005D1FCF"/>
    <w:pPr>
      <w:spacing w:after="0" w:line="240" w:lineRule="auto"/>
    </w:pPr>
    <w:rPr>
      <w:rFonts w:eastAsiaTheme="minorHAnsi"/>
      <w:lang w:val="en-US" w:eastAsia="en-US"/>
    </w:rPr>
  </w:style>
  <w:style w:type="paragraph" w:customStyle="1" w:styleId="8D81EBFC0C0F491196D956499BD68DAD9">
    <w:name w:val="8D81EBFC0C0F491196D956499BD68DAD9"/>
    <w:rsid w:val="005D1FCF"/>
    <w:pPr>
      <w:spacing w:after="0" w:line="240" w:lineRule="auto"/>
    </w:pPr>
    <w:rPr>
      <w:rFonts w:eastAsiaTheme="minorHAnsi"/>
      <w:lang w:val="en-US" w:eastAsia="en-US"/>
    </w:rPr>
  </w:style>
  <w:style w:type="paragraph" w:customStyle="1" w:styleId="412636725D2F4826B9CF5141FC715C459">
    <w:name w:val="412636725D2F4826B9CF5141FC715C459"/>
    <w:rsid w:val="005D1FCF"/>
    <w:pPr>
      <w:spacing w:after="0" w:line="240" w:lineRule="auto"/>
    </w:pPr>
    <w:rPr>
      <w:rFonts w:eastAsiaTheme="minorHAnsi"/>
      <w:lang w:val="en-US" w:eastAsia="en-US"/>
    </w:rPr>
  </w:style>
  <w:style w:type="paragraph" w:customStyle="1" w:styleId="A2F0F9F63C0D4B66892914A000E9690D9">
    <w:name w:val="A2F0F9F63C0D4B66892914A000E9690D9"/>
    <w:rsid w:val="005D1FCF"/>
    <w:pPr>
      <w:spacing w:after="0" w:line="240" w:lineRule="auto"/>
    </w:pPr>
    <w:rPr>
      <w:rFonts w:eastAsiaTheme="minorHAnsi"/>
      <w:lang w:val="en-US" w:eastAsia="en-US"/>
    </w:rPr>
  </w:style>
  <w:style w:type="paragraph" w:customStyle="1" w:styleId="81D52335A1824DAA981472354CA433719">
    <w:name w:val="81D52335A1824DAA981472354CA433719"/>
    <w:rsid w:val="005D1FCF"/>
    <w:pPr>
      <w:spacing w:after="0" w:line="240" w:lineRule="auto"/>
    </w:pPr>
    <w:rPr>
      <w:rFonts w:eastAsiaTheme="minorHAnsi"/>
      <w:lang w:val="en-US" w:eastAsia="en-US"/>
    </w:rPr>
  </w:style>
  <w:style w:type="paragraph" w:customStyle="1" w:styleId="33A9155413E54C39B78311CC2230C9949">
    <w:name w:val="33A9155413E54C39B78311CC2230C9949"/>
    <w:rsid w:val="005D1FCF"/>
    <w:pPr>
      <w:spacing w:after="0" w:line="240" w:lineRule="auto"/>
    </w:pPr>
    <w:rPr>
      <w:rFonts w:eastAsiaTheme="minorHAnsi"/>
      <w:lang w:val="en-US" w:eastAsia="en-US"/>
    </w:rPr>
  </w:style>
  <w:style w:type="paragraph" w:customStyle="1" w:styleId="9473E5FDB32D4FB0855B8A99F6EFE08B8">
    <w:name w:val="9473E5FDB32D4FB0855B8A99F6EFE08B8"/>
    <w:rsid w:val="005D1FCF"/>
    <w:pPr>
      <w:spacing w:after="0" w:line="240" w:lineRule="auto"/>
    </w:pPr>
    <w:rPr>
      <w:rFonts w:eastAsiaTheme="minorHAnsi"/>
      <w:lang w:val="en-US" w:eastAsia="en-US"/>
    </w:rPr>
  </w:style>
  <w:style w:type="paragraph" w:customStyle="1" w:styleId="C3BF620F952A41FAA2A54BA837D045228">
    <w:name w:val="C3BF620F952A41FAA2A54BA837D045228"/>
    <w:rsid w:val="005D1FCF"/>
    <w:pPr>
      <w:spacing w:after="0" w:line="240" w:lineRule="auto"/>
    </w:pPr>
    <w:rPr>
      <w:rFonts w:eastAsiaTheme="minorHAnsi"/>
      <w:lang w:val="en-US" w:eastAsia="en-US"/>
    </w:rPr>
  </w:style>
  <w:style w:type="paragraph" w:customStyle="1" w:styleId="1339D9BF0F56450A90C0F17BBE2A0F9A8">
    <w:name w:val="1339D9BF0F56450A90C0F17BBE2A0F9A8"/>
    <w:rsid w:val="005D1FCF"/>
    <w:pPr>
      <w:spacing w:after="0" w:line="240" w:lineRule="auto"/>
    </w:pPr>
    <w:rPr>
      <w:rFonts w:eastAsiaTheme="minorHAnsi"/>
      <w:lang w:val="en-US" w:eastAsia="en-US"/>
    </w:rPr>
  </w:style>
  <w:style w:type="paragraph" w:customStyle="1" w:styleId="2DFCE2B615064A82AE22D00CFE0FDA498">
    <w:name w:val="2DFCE2B615064A82AE22D00CFE0FDA498"/>
    <w:rsid w:val="005D1FCF"/>
    <w:pPr>
      <w:spacing w:after="0" w:line="240" w:lineRule="auto"/>
    </w:pPr>
    <w:rPr>
      <w:rFonts w:eastAsiaTheme="minorHAnsi"/>
      <w:lang w:val="en-US" w:eastAsia="en-US"/>
    </w:rPr>
  </w:style>
  <w:style w:type="paragraph" w:customStyle="1" w:styleId="465165A0FA7548639912BC49187057F18">
    <w:name w:val="465165A0FA7548639912BC49187057F18"/>
    <w:rsid w:val="005D1FCF"/>
    <w:pPr>
      <w:spacing w:after="0" w:line="240" w:lineRule="auto"/>
    </w:pPr>
    <w:rPr>
      <w:rFonts w:eastAsiaTheme="minorHAnsi"/>
      <w:lang w:val="en-US" w:eastAsia="en-US"/>
    </w:rPr>
  </w:style>
  <w:style w:type="paragraph" w:customStyle="1" w:styleId="E6EC2F49A8E147B69ED4FFFB8D20EFA27">
    <w:name w:val="E6EC2F49A8E147B69ED4FFFB8D20EFA27"/>
    <w:rsid w:val="005D1FCF"/>
    <w:pPr>
      <w:spacing w:after="0" w:line="240" w:lineRule="auto"/>
    </w:pPr>
    <w:rPr>
      <w:rFonts w:eastAsiaTheme="minorHAnsi"/>
      <w:lang w:val="en-US" w:eastAsia="en-US"/>
    </w:rPr>
  </w:style>
  <w:style w:type="paragraph" w:customStyle="1" w:styleId="B28E8F15B1D84639AFB6945708292C057">
    <w:name w:val="B28E8F15B1D84639AFB6945708292C057"/>
    <w:rsid w:val="005D1FCF"/>
    <w:pPr>
      <w:spacing w:after="0" w:line="240" w:lineRule="auto"/>
    </w:pPr>
    <w:rPr>
      <w:rFonts w:eastAsiaTheme="minorHAnsi"/>
      <w:lang w:val="en-US" w:eastAsia="en-US"/>
    </w:rPr>
  </w:style>
  <w:style w:type="paragraph" w:customStyle="1" w:styleId="6953C9D078BE408B8331CCAC664237237">
    <w:name w:val="6953C9D078BE408B8331CCAC664237237"/>
    <w:rsid w:val="005D1FCF"/>
    <w:pPr>
      <w:spacing w:after="0" w:line="240" w:lineRule="auto"/>
    </w:pPr>
    <w:rPr>
      <w:rFonts w:eastAsiaTheme="minorHAnsi"/>
      <w:lang w:val="en-US" w:eastAsia="en-US"/>
    </w:rPr>
  </w:style>
  <w:style w:type="paragraph" w:customStyle="1" w:styleId="508E83B3E883435B8F5124E33C8C69D86">
    <w:name w:val="508E83B3E883435B8F5124E33C8C69D86"/>
    <w:rsid w:val="005D1FCF"/>
    <w:pPr>
      <w:spacing w:after="0" w:line="240" w:lineRule="auto"/>
    </w:pPr>
    <w:rPr>
      <w:rFonts w:eastAsiaTheme="minorHAnsi"/>
      <w:lang w:val="en-US" w:eastAsia="en-US"/>
    </w:rPr>
  </w:style>
  <w:style w:type="paragraph" w:customStyle="1" w:styleId="81ACD360D24C444F8CB4D286866546D96">
    <w:name w:val="81ACD360D24C444F8CB4D286866546D96"/>
    <w:rsid w:val="005D1FCF"/>
    <w:pPr>
      <w:spacing w:after="0" w:line="240" w:lineRule="auto"/>
    </w:pPr>
    <w:rPr>
      <w:rFonts w:eastAsiaTheme="minorHAnsi"/>
      <w:lang w:val="en-US" w:eastAsia="en-US"/>
    </w:rPr>
  </w:style>
  <w:style w:type="paragraph" w:customStyle="1" w:styleId="779F500144604BAE909CA408DCB5AC216">
    <w:name w:val="779F500144604BAE909CA408DCB5AC216"/>
    <w:rsid w:val="005D1FCF"/>
    <w:pPr>
      <w:spacing w:after="0" w:line="240" w:lineRule="auto"/>
    </w:pPr>
    <w:rPr>
      <w:rFonts w:eastAsiaTheme="minorHAnsi"/>
      <w:lang w:val="en-US" w:eastAsia="en-US"/>
    </w:rPr>
  </w:style>
  <w:style w:type="paragraph" w:customStyle="1" w:styleId="3AA6018360144C609A469D376AC903A15">
    <w:name w:val="3AA6018360144C609A469D376AC903A15"/>
    <w:rsid w:val="005D1FCF"/>
    <w:pPr>
      <w:spacing w:after="0" w:line="240" w:lineRule="auto"/>
    </w:pPr>
    <w:rPr>
      <w:rFonts w:eastAsiaTheme="minorHAnsi"/>
      <w:lang w:val="en-US" w:eastAsia="en-US"/>
    </w:rPr>
  </w:style>
  <w:style w:type="paragraph" w:customStyle="1" w:styleId="AFBB96997753418CA6C1735C7C053A2D5">
    <w:name w:val="AFBB96997753418CA6C1735C7C053A2D5"/>
    <w:rsid w:val="005D1FCF"/>
    <w:pPr>
      <w:spacing w:after="0" w:line="240" w:lineRule="auto"/>
    </w:pPr>
    <w:rPr>
      <w:rFonts w:eastAsiaTheme="minorHAnsi"/>
      <w:lang w:val="en-US" w:eastAsia="en-US"/>
    </w:rPr>
  </w:style>
  <w:style w:type="paragraph" w:customStyle="1" w:styleId="4A43F4BE2A044F0796C0B2775AA6EA975">
    <w:name w:val="4A43F4BE2A044F0796C0B2775AA6EA975"/>
    <w:rsid w:val="005D1FCF"/>
    <w:pPr>
      <w:spacing w:after="0" w:line="240" w:lineRule="auto"/>
    </w:pPr>
    <w:rPr>
      <w:rFonts w:eastAsiaTheme="minorHAnsi"/>
      <w:lang w:val="en-US" w:eastAsia="en-US"/>
    </w:rPr>
  </w:style>
  <w:style w:type="paragraph" w:customStyle="1" w:styleId="F662407F51B64AC5BE60028BF917CCCD3">
    <w:name w:val="F662407F51B64AC5BE60028BF917CCCD3"/>
    <w:rsid w:val="005D1FCF"/>
    <w:pPr>
      <w:spacing w:after="0" w:line="240" w:lineRule="auto"/>
    </w:pPr>
    <w:rPr>
      <w:rFonts w:eastAsiaTheme="minorHAnsi"/>
      <w:lang w:val="en-US" w:eastAsia="en-US"/>
    </w:rPr>
  </w:style>
  <w:style w:type="paragraph" w:customStyle="1" w:styleId="5043EBD81EF5490C89B9564877678E1A2">
    <w:name w:val="5043EBD81EF5490C89B9564877678E1A2"/>
    <w:rsid w:val="005D1FCF"/>
    <w:pPr>
      <w:spacing w:after="0" w:line="240" w:lineRule="auto"/>
    </w:pPr>
    <w:rPr>
      <w:rFonts w:eastAsiaTheme="minorHAnsi"/>
      <w:lang w:val="en-US" w:eastAsia="en-US"/>
    </w:rPr>
  </w:style>
  <w:style w:type="paragraph" w:customStyle="1" w:styleId="DF70706F9C204710A367DA3FB72153CC5">
    <w:name w:val="DF70706F9C204710A367DA3FB72153CC5"/>
    <w:rsid w:val="005D1FCF"/>
    <w:pPr>
      <w:spacing w:after="0" w:line="240" w:lineRule="auto"/>
    </w:pPr>
    <w:rPr>
      <w:rFonts w:eastAsiaTheme="minorHAnsi"/>
      <w:lang w:val="en-US" w:eastAsia="en-US"/>
    </w:rPr>
  </w:style>
  <w:style w:type="paragraph" w:customStyle="1" w:styleId="015DF699A11847B2B4FE6750527481134">
    <w:name w:val="015DF699A11847B2B4FE6750527481134"/>
    <w:rsid w:val="005D1FCF"/>
    <w:pPr>
      <w:spacing w:after="0" w:line="240" w:lineRule="auto"/>
    </w:pPr>
    <w:rPr>
      <w:rFonts w:eastAsiaTheme="minorHAnsi"/>
      <w:lang w:val="en-US" w:eastAsia="en-US"/>
    </w:rPr>
  </w:style>
  <w:style w:type="paragraph" w:customStyle="1" w:styleId="718D4CC53658448B93583D250557C18F1">
    <w:name w:val="718D4CC53658448B93583D250557C18F1"/>
    <w:rsid w:val="005D1FCF"/>
    <w:pPr>
      <w:spacing w:after="0" w:line="240" w:lineRule="auto"/>
    </w:pPr>
    <w:rPr>
      <w:rFonts w:eastAsiaTheme="minorHAnsi"/>
      <w:lang w:val="en-US" w:eastAsia="en-US"/>
    </w:rPr>
  </w:style>
  <w:style w:type="paragraph" w:customStyle="1" w:styleId="3B6DC91B6556409A9DDF9042CA07499B2">
    <w:name w:val="3B6DC91B6556409A9DDF9042CA07499B2"/>
    <w:rsid w:val="005D1FCF"/>
    <w:pPr>
      <w:spacing w:after="0" w:line="240" w:lineRule="auto"/>
    </w:pPr>
    <w:rPr>
      <w:rFonts w:eastAsiaTheme="minorHAnsi"/>
      <w:lang w:val="en-US" w:eastAsia="en-US"/>
    </w:rPr>
  </w:style>
  <w:style w:type="paragraph" w:customStyle="1" w:styleId="4D64ECF23A0B44E288A60D1D5D22B3D42">
    <w:name w:val="4D64ECF23A0B44E288A60D1D5D22B3D42"/>
    <w:rsid w:val="005D1FCF"/>
    <w:pPr>
      <w:spacing w:after="0" w:line="240" w:lineRule="auto"/>
    </w:pPr>
    <w:rPr>
      <w:rFonts w:eastAsiaTheme="minorHAnsi"/>
      <w:lang w:val="en-US" w:eastAsia="en-US"/>
    </w:rPr>
  </w:style>
  <w:style w:type="paragraph" w:customStyle="1" w:styleId="4E03C481FE904F86BFDED7518D15E7762">
    <w:name w:val="4E03C481FE904F86BFDED7518D15E7762"/>
    <w:rsid w:val="005D1FCF"/>
    <w:pPr>
      <w:spacing w:after="0" w:line="240" w:lineRule="auto"/>
    </w:pPr>
    <w:rPr>
      <w:rFonts w:eastAsiaTheme="minorHAnsi"/>
      <w:lang w:val="en-US" w:eastAsia="en-US"/>
    </w:rPr>
  </w:style>
  <w:style w:type="paragraph" w:customStyle="1" w:styleId="B945AD90C4A34060A97186F07FA35C361">
    <w:name w:val="B945AD90C4A34060A97186F07FA35C361"/>
    <w:rsid w:val="005D1FCF"/>
    <w:pPr>
      <w:spacing w:after="0" w:line="240" w:lineRule="auto"/>
    </w:pPr>
    <w:rPr>
      <w:rFonts w:eastAsiaTheme="minorHAnsi"/>
      <w:lang w:val="en-US" w:eastAsia="en-US"/>
    </w:rPr>
  </w:style>
  <w:style w:type="paragraph" w:customStyle="1" w:styleId="A5A1651602E54F8AA2D4948D28C50C542">
    <w:name w:val="A5A1651602E54F8AA2D4948D28C50C542"/>
    <w:rsid w:val="005D1FCF"/>
    <w:pPr>
      <w:spacing w:after="0" w:line="240" w:lineRule="auto"/>
    </w:pPr>
    <w:rPr>
      <w:rFonts w:eastAsiaTheme="minorHAnsi"/>
      <w:lang w:val="en-US" w:eastAsia="en-US"/>
    </w:rPr>
  </w:style>
  <w:style w:type="paragraph" w:customStyle="1" w:styleId="75BFF3F7A19C434E90F1425D3F4EF9151">
    <w:name w:val="75BFF3F7A19C434E90F1425D3F4EF9151"/>
    <w:rsid w:val="005D1FCF"/>
    <w:pPr>
      <w:spacing w:after="0" w:line="240" w:lineRule="auto"/>
    </w:pPr>
    <w:rPr>
      <w:rFonts w:eastAsiaTheme="minorHAnsi"/>
      <w:lang w:val="en-US" w:eastAsia="en-US"/>
    </w:rPr>
  </w:style>
  <w:style w:type="paragraph" w:customStyle="1" w:styleId="F7273981DB554D2BB8BB82D3C006E1FC">
    <w:name w:val="F7273981DB554D2BB8BB82D3C006E1FC"/>
    <w:rsid w:val="005D1FCF"/>
    <w:pPr>
      <w:spacing w:after="0" w:line="240" w:lineRule="auto"/>
    </w:pPr>
    <w:rPr>
      <w:rFonts w:eastAsiaTheme="minorHAnsi"/>
      <w:lang w:val="en-US" w:eastAsia="en-US"/>
    </w:rPr>
  </w:style>
  <w:style w:type="paragraph" w:customStyle="1" w:styleId="7C5740D81FA947CC92594D15FE0A5692">
    <w:name w:val="7C5740D81FA947CC92594D15FE0A5692"/>
    <w:rsid w:val="005D1FCF"/>
    <w:pPr>
      <w:spacing w:after="0" w:line="240" w:lineRule="auto"/>
    </w:pPr>
    <w:rPr>
      <w:rFonts w:eastAsiaTheme="minorHAnsi"/>
      <w:lang w:val="en-US" w:eastAsia="en-US"/>
    </w:rPr>
  </w:style>
  <w:style w:type="paragraph" w:customStyle="1" w:styleId="AF6D72CF165B452E9EEADBB5ACEEBDF1">
    <w:name w:val="AF6D72CF165B452E9EEADBB5ACEEBDF1"/>
    <w:rsid w:val="005D1FCF"/>
  </w:style>
  <w:style w:type="paragraph" w:customStyle="1" w:styleId="8D942DCC26DE425F92AE45C9A6244DC6">
    <w:name w:val="8D942DCC26DE425F92AE45C9A6244DC6"/>
    <w:rsid w:val="005D1FCF"/>
  </w:style>
  <w:style w:type="paragraph" w:customStyle="1" w:styleId="4DF4C9AA7D7A4D328D70B26DB1F4EFE915">
    <w:name w:val="4DF4C9AA7D7A4D328D70B26DB1F4EFE915"/>
    <w:rsid w:val="005D1FCF"/>
    <w:pPr>
      <w:spacing w:after="0" w:line="240" w:lineRule="auto"/>
    </w:pPr>
    <w:rPr>
      <w:rFonts w:eastAsiaTheme="minorHAnsi"/>
      <w:lang w:val="en-US" w:eastAsia="en-US"/>
    </w:rPr>
  </w:style>
  <w:style w:type="paragraph" w:customStyle="1" w:styleId="2A710A6A29CE402E9226F8FB2369483315">
    <w:name w:val="2A710A6A29CE402E9226F8FB2369483315"/>
    <w:rsid w:val="005D1FCF"/>
    <w:pPr>
      <w:spacing w:after="0" w:line="240" w:lineRule="auto"/>
    </w:pPr>
    <w:rPr>
      <w:rFonts w:eastAsiaTheme="minorHAnsi"/>
      <w:lang w:val="en-US" w:eastAsia="en-US"/>
    </w:rPr>
  </w:style>
  <w:style w:type="paragraph" w:customStyle="1" w:styleId="6AC2D5FF891B46CDBC656D1057A2DE4015">
    <w:name w:val="6AC2D5FF891B46CDBC656D1057A2DE4015"/>
    <w:rsid w:val="005D1FCF"/>
    <w:pPr>
      <w:spacing w:after="0" w:line="240" w:lineRule="auto"/>
    </w:pPr>
    <w:rPr>
      <w:rFonts w:eastAsiaTheme="minorHAnsi"/>
      <w:lang w:val="en-US" w:eastAsia="en-US"/>
    </w:rPr>
  </w:style>
  <w:style w:type="paragraph" w:customStyle="1" w:styleId="0EF8173D258948A5A16A88B07C485A9D14">
    <w:name w:val="0EF8173D258948A5A16A88B07C485A9D14"/>
    <w:rsid w:val="005D1FCF"/>
    <w:pPr>
      <w:spacing w:after="0" w:line="240" w:lineRule="auto"/>
    </w:pPr>
    <w:rPr>
      <w:rFonts w:eastAsiaTheme="minorHAnsi"/>
      <w:lang w:val="en-US" w:eastAsia="en-US"/>
    </w:rPr>
  </w:style>
  <w:style w:type="paragraph" w:customStyle="1" w:styleId="BA2AB69F5A2C4B59A57341F547A1C17B13">
    <w:name w:val="BA2AB69F5A2C4B59A57341F547A1C17B13"/>
    <w:rsid w:val="005D1FCF"/>
    <w:pPr>
      <w:spacing w:after="0" w:line="240" w:lineRule="auto"/>
    </w:pPr>
    <w:rPr>
      <w:rFonts w:eastAsiaTheme="minorHAnsi"/>
      <w:lang w:val="en-US" w:eastAsia="en-US"/>
    </w:rPr>
  </w:style>
  <w:style w:type="paragraph" w:customStyle="1" w:styleId="2F9CD1F4C1A34DF19B6FA4C4127942CE13">
    <w:name w:val="2F9CD1F4C1A34DF19B6FA4C4127942CE13"/>
    <w:rsid w:val="005D1FCF"/>
    <w:pPr>
      <w:spacing w:after="0" w:line="240" w:lineRule="auto"/>
    </w:pPr>
    <w:rPr>
      <w:rFonts w:eastAsiaTheme="minorHAnsi"/>
      <w:lang w:val="en-US" w:eastAsia="en-US"/>
    </w:rPr>
  </w:style>
  <w:style w:type="paragraph" w:customStyle="1" w:styleId="845750147D5C451AAF6B95B3B3AA564A13">
    <w:name w:val="845750147D5C451AAF6B95B3B3AA564A13"/>
    <w:rsid w:val="005D1FCF"/>
    <w:pPr>
      <w:spacing w:after="0" w:line="240" w:lineRule="auto"/>
    </w:pPr>
    <w:rPr>
      <w:rFonts w:eastAsiaTheme="minorHAnsi"/>
      <w:lang w:val="en-US" w:eastAsia="en-US"/>
    </w:rPr>
  </w:style>
  <w:style w:type="paragraph" w:customStyle="1" w:styleId="2796BE6E69ED418FA81818406A4C22B313">
    <w:name w:val="2796BE6E69ED418FA81818406A4C22B313"/>
    <w:rsid w:val="005D1FCF"/>
    <w:pPr>
      <w:spacing w:after="0" w:line="240" w:lineRule="auto"/>
    </w:pPr>
    <w:rPr>
      <w:rFonts w:eastAsiaTheme="minorHAnsi"/>
      <w:lang w:val="en-US" w:eastAsia="en-US"/>
    </w:rPr>
  </w:style>
  <w:style w:type="paragraph" w:customStyle="1" w:styleId="1E8E0BBBC5F44111951449D2DF6A41B512">
    <w:name w:val="1E8E0BBBC5F44111951449D2DF6A41B512"/>
    <w:rsid w:val="005D1FCF"/>
    <w:pPr>
      <w:spacing w:after="0" w:line="240" w:lineRule="auto"/>
    </w:pPr>
    <w:rPr>
      <w:rFonts w:eastAsiaTheme="minorHAnsi"/>
      <w:lang w:val="en-US" w:eastAsia="en-US"/>
    </w:rPr>
  </w:style>
  <w:style w:type="paragraph" w:customStyle="1" w:styleId="81BBA93D7B814D5E8ADB796D4D08B2D112">
    <w:name w:val="81BBA93D7B814D5E8ADB796D4D08B2D112"/>
    <w:rsid w:val="005D1FCF"/>
    <w:pPr>
      <w:spacing w:after="0" w:line="240" w:lineRule="auto"/>
    </w:pPr>
    <w:rPr>
      <w:rFonts w:eastAsiaTheme="minorHAnsi"/>
      <w:lang w:val="en-US" w:eastAsia="en-US"/>
    </w:rPr>
  </w:style>
  <w:style w:type="paragraph" w:customStyle="1" w:styleId="2887B485290C4AE29C295C7E90BCD87812">
    <w:name w:val="2887B485290C4AE29C295C7E90BCD87812"/>
    <w:rsid w:val="005D1FCF"/>
    <w:pPr>
      <w:spacing w:after="0" w:line="240" w:lineRule="auto"/>
    </w:pPr>
    <w:rPr>
      <w:rFonts w:eastAsiaTheme="minorHAnsi"/>
      <w:lang w:val="en-US" w:eastAsia="en-US"/>
    </w:rPr>
  </w:style>
  <w:style w:type="paragraph" w:customStyle="1" w:styleId="3556D5DB23ED4710ABB0DF68660CAA4E11">
    <w:name w:val="3556D5DB23ED4710ABB0DF68660CAA4E11"/>
    <w:rsid w:val="005D1FCF"/>
    <w:pPr>
      <w:spacing w:after="0" w:line="240" w:lineRule="auto"/>
    </w:pPr>
    <w:rPr>
      <w:rFonts w:eastAsiaTheme="minorHAnsi"/>
      <w:lang w:val="en-US" w:eastAsia="en-US"/>
    </w:rPr>
  </w:style>
  <w:style w:type="paragraph" w:customStyle="1" w:styleId="721A083109FF4683838E2C909E37248311">
    <w:name w:val="721A083109FF4683838E2C909E37248311"/>
    <w:rsid w:val="005D1FCF"/>
    <w:pPr>
      <w:spacing w:after="0" w:line="240" w:lineRule="auto"/>
    </w:pPr>
    <w:rPr>
      <w:rFonts w:eastAsiaTheme="minorHAnsi"/>
      <w:lang w:val="en-US" w:eastAsia="en-US"/>
    </w:rPr>
  </w:style>
  <w:style w:type="paragraph" w:customStyle="1" w:styleId="B742D46180C6476A9515C7440C39826211">
    <w:name w:val="B742D46180C6476A9515C7440C39826211"/>
    <w:rsid w:val="005D1FCF"/>
    <w:pPr>
      <w:spacing w:after="0" w:line="240" w:lineRule="auto"/>
    </w:pPr>
    <w:rPr>
      <w:rFonts w:eastAsiaTheme="minorHAnsi"/>
      <w:lang w:val="en-US" w:eastAsia="en-US"/>
    </w:rPr>
  </w:style>
  <w:style w:type="paragraph" w:customStyle="1" w:styleId="8D81EBFC0C0F491196D956499BD68DAD10">
    <w:name w:val="8D81EBFC0C0F491196D956499BD68DAD10"/>
    <w:rsid w:val="005D1FCF"/>
    <w:pPr>
      <w:spacing w:after="0" w:line="240" w:lineRule="auto"/>
    </w:pPr>
    <w:rPr>
      <w:rFonts w:eastAsiaTheme="minorHAnsi"/>
      <w:lang w:val="en-US" w:eastAsia="en-US"/>
    </w:rPr>
  </w:style>
  <w:style w:type="paragraph" w:customStyle="1" w:styleId="412636725D2F4826B9CF5141FC715C4510">
    <w:name w:val="412636725D2F4826B9CF5141FC715C4510"/>
    <w:rsid w:val="005D1FCF"/>
    <w:pPr>
      <w:spacing w:after="0" w:line="240" w:lineRule="auto"/>
    </w:pPr>
    <w:rPr>
      <w:rFonts w:eastAsiaTheme="minorHAnsi"/>
      <w:lang w:val="en-US" w:eastAsia="en-US"/>
    </w:rPr>
  </w:style>
  <w:style w:type="paragraph" w:customStyle="1" w:styleId="A2F0F9F63C0D4B66892914A000E9690D10">
    <w:name w:val="A2F0F9F63C0D4B66892914A000E9690D10"/>
    <w:rsid w:val="005D1FCF"/>
    <w:pPr>
      <w:spacing w:after="0" w:line="240" w:lineRule="auto"/>
    </w:pPr>
    <w:rPr>
      <w:rFonts w:eastAsiaTheme="minorHAnsi"/>
      <w:lang w:val="en-US" w:eastAsia="en-US"/>
    </w:rPr>
  </w:style>
  <w:style w:type="paragraph" w:customStyle="1" w:styleId="81D52335A1824DAA981472354CA4337110">
    <w:name w:val="81D52335A1824DAA981472354CA4337110"/>
    <w:rsid w:val="005D1FCF"/>
    <w:pPr>
      <w:spacing w:after="0" w:line="240" w:lineRule="auto"/>
    </w:pPr>
    <w:rPr>
      <w:rFonts w:eastAsiaTheme="minorHAnsi"/>
      <w:lang w:val="en-US" w:eastAsia="en-US"/>
    </w:rPr>
  </w:style>
  <w:style w:type="paragraph" w:customStyle="1" w:styleId="33A9155413E54C39B78311CC2230C99410">
    <w:name w:val="33A9155413E54C39B78311CC2230C99410"/>
    <w:rsid w:val="005D1FCF"/>
    <w:pPr>
      <w:spacing w:after="0" w:line="240" w:lineRule="auto"/>
    </w:pPr>
    <w:rPr>
      <w:rFonts w:eastAsiaTheme="minorHAnsi"/>
      <w:lang w:val="en-US" w:eastAsia="en-US"/>
    </w:rPr>
  </w:style>
  <w:style w:type="paragraph" w:customStyle="1" w:styleId="9473E5FDB32D4FB0855B8A99F6EFE08B9">
    <w:name w:val="9473E5FDB32D4FB0855B8A99F6EFE08B9"/>
    <w:rsid w:val="005D1FCF"/>
    <w:pPr>
      <w:spacing w:after="0" w:line="240" w:lineRule="auto"/>
    </w:pPr>
    <w:rPr>
      <w:rFonts w:eastAsiaTheme="minorHAnsi"/>
      <w:lang w:val="en-US" w:eastAsia="en-US"/>
    </w:rPr>
  </w:style>
  <w:style w:type="paragraph" w:customStyle="1" w:styleId="C3BF620F952A41FAA2A54BA837D045229">
    <w:name w:val="C3BF620F952A41FAA2A54BA837D045229"/>
    <w:rsid w:val="005D1FCF"/>
    <w:pPr>
      <w:spacing w:after="0" w:line="240" w:lineRule="auto"/>
    </w:pPr>
    <w:rPr>
      <w:rFonts w:eastAsiaTheme="minorHAnsi"/>
      <w:lang w:val="en-US" w:eastAsia="en-US"/>
    </w:rPr>
  </w:style>
  <w:style w:type="paragraph" w:customStyle="1" w:styleId="1339D9BF0F56450A90C0F17BBE2A0F9A9">
    <w:name w:val="1339D9BF0F56450A90C0F17BBE2A0F9A9"/>
    <w:rsid w:val="005D1FCF"/>
    <w:pPr>
      <w:spacing w:after="0" w:line="240" w:lineRule="auto"/>
    </w:pPr>
    <w:rPr>
      <w:rFonts w:eastAsiaTheme="minorHAnsi"/>
      <w:lang w:val="en-US" w:eastAsia="en-US"/>
    </w:rPr>
  </w:style>
  <w:style w:type="paragraph" w:customStyle="1" w:styleId="2DFCE2B615064A82AE22D00CFE0FDA499">
    <w:name w:val="2DFCE2B615064A82AE22D00CFE0FDA499"/>
    <w:rsid w:val="005D1FCF"/>
    <w:pPr>
      <w:spacing w:after="0" w:line="240" w:lineRule="auto"/>
    </w:pPr>
    <w:rPr>
      <w:rFonts w:eastAsiaTheme="minorHAnsi"/>
      <w:lang w:val="en-US" w:eastAsia="en-US"/>
    </w:rPr>
  </w:style>
  <w:style w:type="paragraph" w:customStyle="1" w:styleId="465165A0FA7548639912BC49187057F19">
    <w:name w:val="465165A0FA7548639912BC49187057F19"/>
    <w:rsid w:val="005D1FCF"/>
    <w:pPr>
      <w:spacing w:after="0" w:line="240" w:lineRule="auto"/>
    </w:pPr>
    <w:rPr>
      <w:rFonts w:eastAsiaTheme="minorHAnsi"/>
      <w:lang w:val="en-US" w:eastAsia="en-US"/>
    </w:rPr>
  </w:style>
  <w:style w:type="paragraph" w:customStyle="1" w:styleId="E6EC2F49A8E147B69ED4FFFB8D20EFA28">
    <w:name w:val="E6EC2F49A8E147B69ED4FFFB8D20EFA28"/>
    <w:rsid w:val="005D1FCF"/>
    <w:pPr>
      <w:spacing w:after="0" w:line="240" w:lineRule="auto"/>
    </w:pPr>
    <w:rPr>
      <w:rFonts w:eastAsiaTheme="minorHAnsi"/>
      <w:lang w:val="en-US" w:eastAsia="en-US"/>
    </w:rPr>
  </w:style>
  <w:style w:type="paragraph" w:customStyle="1" w:styleId="B28E8F15B1D84639AFB6945708292C058">
    <w:name w:val="B28E8F15B1D84639AFB6945708292C058"/>
    <w:rsid w:val="005D1FCF"/>
    <w:pPr>
      <w:spacing w:after="0" w:line="240" w:lineRule="auto"/>
    </w:pPr>
    <w:rPr>
      <w:rFonts w:eastAsiaTheme="minorHAnsi"/>
      <w:lang w:val="en-US" w:eastAsia="en-US"/>
    </w:rPr>
  </w:style>
  <w:style w:type="paragraph" w:customStyle="1" w:styleId="6953C9D078BE408B8331CCAC664237238">
    <w:name w:val="6953C9D078BE408B8331CCAC664237238"/>
    <w:rsid w:val="005D1FCF"/>
    <w:pPr>
      <w:spacing w:after="0" w:line="240" w:lineRule="auto"/>
    </w:pPr>
    <w:rPr>
      <w:rFonts w:eastAsiaTheme="minorHAnsi"/>
      <w:lang w:val="en-US" w:eastAsia="en-US"/>
    </w:rPr>
  </w:style>
  <w:style w:type="paragraph" w:customStyle="1" w:styleId="508E83B3E883435B8F5124E33C8C69D87">
    <w:name w:val="508E83B3E883435B8F5124E33C8C69D87"/>
    <w:rsid w:val="005D1FCF"/>
    <w:pPr>
      <w:spacing w:after="0" w:line="240" w:lineRule="auto"/>
    </w:pPr>
    <w:rPr>
      <w:rFonts w:eastAsiaTheme="minorHAnsi"/>
      <w:lang w:val="en-US" w:eastAsia="en-US"/>
    </w:rPr>
  </w:style>
  <w:style w:type="paragraph" w:customStyle="1" w:styleId="81ACD360D24C444F8CB4D286866546D97">
    <w:name w:val="81ACD360D24C444F8CB4D286866546D97"/>
    <w:rsid w:val="005D1FCF"/>
    <w:pPr>
      <w:spacing w:after="0" w:line="240" w:lineRule="auto"/>
    </w:pPr>
    <w:rPr>
      <w:rFonts w:eastAsiaTheme="minorHAnsi"/>
      <w:lang w:val="en-US" w:eastAsia="en-US"/>
    </w:rPr>
  </w:style>
  <w:style w:type="paragraph" w:customStyle="1" w:styleId="779F500144604BAE909CA408DCB5AC217">
    <w:name w:val="779F500144604BAE909CA408DCB5AC217"/>
    <w:rsid w:val="005D1FCF"/>
    <w:pPr>
      <w:spacing w:after="0" w:line="240" w:lineRule="auto"/>
    </w:pPr>
    <w:rPr>
      <w:rFonts w:eastAsiaTheme="minorHAnsi"/>
      <w:lang w:val="en-US" w:eastAsia="en-US"/>
    </w:rPr>
  </w:style>
  <w:style w:type="paragraph" w:customStyle="1" w:styleId="3AA6018360144C609A469D376AC903A16">
    <w:name w:val="3AA6018360144C609A469D376AC903A16"/>
    <w:rsid w:val="005D1FCF"/>
    <w:pPr>
      <w:spacing w:after="0" w:line="240" w:lineRule="auto"/>
    </w:pPr>
    <w:rPr>
      <w:rFonts w:eastAsiaTheme="minorHAnsi"/>
      <w:lang w:val="en-US" w:eastAsia="en-US"/>
    </w:rPr>
  </w:style>
  <w:style w:type="paragraph" w:customStyle="1" w:styleId="AFBB96997753418CA6C1735C7C053A2D6">
    <w:name w:val="AFBB96997753418CA6C1735C7C053A2D6"/>
    <w:rsid w:val="005D1FCF"/>
    <w:pPr>
      <w:spacing w:after="0" w:line="240" w:lineRule="auto"/>
    </w:pPr>
    <w:rPr>
      <w:rFonts w:eastAsiaTheme="minorHAnsi"/>
      <w:lang w:val="en-US" w:eastAsia="en-US"/>
    </w:rPr>
  </w:style>
  <w:style w:type="paragraph" w:customStyle="1" w:styleId="4A43F4BE2A044F0796C0B2775AA6EA976">
    <w:name w:val="4A43F4BE2A044F0796C0B2775AA6EA976"/>
    <w:rsid w:val="005D1FCF"/>
    <w:pPr>
      <w:spacing w:after="0" w:line="240" w:lineRule="auto"/>
    </w:pPr>
    <w:rPr>
      <w:rFonts w:eastAsiaTheme="minorHAnsi"/>
      <w:lang w:val="en-US" w:eastAsia="en-US"/>
    </w:rPr>
  </w:style>
  <w:style w:type="paragraph" w:customStyle="1" w:styleId="F662407F51B64AC5BE60028BF917CCCD4">
    <w:name w:val="F662407F51B64AC5BE60028BF917CCCD4"/>
    <w:rsid w:val="005D1FCF"/>
    <w:pPr>
      <w:spacing w:after="0" w:line="240" w:lineRule="auto"/>
    </w:pPr>
    <w:rPr>
      <w:rFonts w:eastAsiaTheme="minorHAnsi"/>
      <w:lang w:val="en-US" w:eastAsia="en-US"/>
    </w:rPr>
  </w:style>
  <w:style w:type="paragraph" w:customStyle="1" w:styleId="5043EBD81EF5490C89B9564877678E1A3">
    <w:name w:val="5043EBD81EF5490C89B9564877678E1A3"/>
    <w:rsid w:val="005D1FCF"/>
    <w:pPr>
      <w:spacing w:after="0" w:line="240" w:lineRule="auto"/>
    </w:pPr>
    <w:rPr>
      <w:rFonts w:eastAsiaTheme="minorHAnsi"/>
      <w:lang w:val="en-US" w:eastAsia="en-US"/>
    </w:rPr>
  </w:style>
  <w:style w:type="paragraph" w:customStyle="1" w:styleId="DF70706F9C204710A367DA3FB72153CC6">
    <w:name w:val="DF70706F9C204710A367DA3FB72153CC6"/>
    <w:rsid w:val="005D1FCF"/>
    <w:pPr>
      <w:spacing w:after="0" w:line="240" w:lineRule="auto"/>
    </w:pPr>
    <w:rPr>
      <w:rFonts w:eastAsiaTheme="minorHAnsi"/>
      <w:lang w:val="en-US" w:eastAsia="en-US"/>
    </w:rPr>
  </w:style>
  <w:style w:type="paragraph" w:customStyle="1" w:styleId="015DF699A11847B2B4FE6750527481135">
    <w:name w:val="015DF699A11847B2B4FE6750527481135"/>
    <w:rsid w:val="005D1FCF"/>
    <w:pPr>
      <w:spacing w:after="0" w:line="240" w:lineRule="auto"/>
    </w:pPr>
    <w:rPr>
      <w:rFonts w:eastAsiaTheme="minorHAnsi"/>
      <w:lang w:val="en-US" w:eastAsia="en-US"/>
    </w:rPr>
  </w:style>
  <w:style w:type="paragraph" w:customStyle="1" w:styleId="718D4CC53658448B93583D250557C18F2">
    <w:name w:val="718D4CC53658448B93583D250557C18F2"/>
    <w:rsid w:val="005D1FCF"/>
    <w:pPr>
      <w:spacing w:after="0" w:line="240" w:lineRule="auto"/>
    </w:pPr>
    <w:rPr>
      <w:rFonts w:eastAsiaTheme="minorHAnsi"/>
      <w:lang w:val="en-US" w:eastAsia="en-US"/>
    </w:rPr>
  </w:style>
  <w:style w:type="paragraph" w:customStyle="1" w:styleId="3B6DC91B6556409A9DDF9042CA07499B3">
    <w:name w:val="3B6DC91B6556409A9DDF9042CA07499B3"/>
    <w:rsid w:val="005D1FCF"/>
    <w:pPr>
      <w:spacing w:after="0" w:line="240" w:lineRule="auto"/>
    </w:pPr>
    <w:rPr>
      <w:rFonts w:eastAsiaTheme="minorHAnsi"/>
      <w:lang w:val="en-US" w:eastAsia="en-US"/>
    </w:rPr>
  </w:style>
  <w:style w:type="paragraph" w:customStyle="1" w:styleId="4D64ECF23A0B44E288A60D1D5D22B3D43">
    <w:name w:val="4D64ECF23A0B44E288A60D1D5D22B3D43"/>
    <w:rsid w:val="005D1FCF"/>
    <w:pPr>
      <w:spacing w:after="0" w:line="240" w:lineRule="auto"/>
    </w:pPr>
    <w:rPr>
      <w:rFonts w:eastAsiaTheme="minorHAnsi"/>
      <w:lang w:val="en-US" w:eastAsia="en-US"/>
    </w:rPr>
  </w:style>
  <w:style w:type="paragraph" w:customStyle="1" w:styleId="4E03C481FE904F86BFDED7518D15E7763">
    <w:name w:val="4E03C481FE904F86BFDED7518D15E7763"/>
    <w:rsid w:val="005D1FCF"/>
    <w:pPr>
      <w:spacing w:after="0" w:line="240" w:lineRule="auto"/>
    </w:pPr>
    <w:rPr>
      <w:rFonts w:eastAsiaTheme="minorHAnsi"/>
      <w:lang w:val="en-US" w:eastAsia="en-US"/>
    </w:rPr>
  </w:style>
  <w:style w:type="paragraph" w:customStyle="1" w:styleId="B945AD90C4A34060A97186F07FA35C362">
    <w:name w:val="B945AD90C4A34060A97186F07FA35C362"/>
    <w:rsid w:val="005D1FCF"/>
    <w:pPr>
      <w:spacing w:after="0" w:line="240" w:lineRule="auto"/>
    </w:pPr>
    <w:rPr>
      <w:rFonts w:eastAsiaTheme="minorHAnsi"/>
      <w:lang w:val="en-US" w:eastAsia="en-US"/>
    </w:rPr>
  </w:style>
  <w:style w:type="paragraph" w:customStyle="1" w:styleId="A5A1651602E54F8AA2D4948D28C50C543">
    <w:name w:val="A5A1651602E54F8AA2D4948D28C50C543"/>
    <w:rsid w:val="005D1FCF"/>
    <w:pPr>
      <w:spacing w:after="0" w:line="240" w:lineRule="auto"/>
    </w:pPr>
    <w:rPr>
      <w:rFonts w:eastAsiaTheme="minorHAnsi"/>
      <w:lang w:val="en-US" w:eastAsia="en-US"/>
    </w:rPr>
  </w:style>
  <w:style w:type="paragraph" w:customStyle="1" w:styleId="75BFF3F7A19C434E90F1425D3F4EF9152">
    <w:name w:val="75BFF3F7A19C434E90F1425D3F4EF9152"/>
    <w:rsid w:val="005D1FCF"/>
    <w:pPr>
      <w:spacing w:after="0" w:line="240" w:lineRule="auto"/>
    </w:pPr>
    <w:rPr>
      <w:rFonts w:eastAsiaTheme="minorHAnsi"/>
      <w:lang w:val="en-US" w:eastAsia="en-US"/>
    </w:rPr>
  </w:style>
  <w:style w:type="paragraph" w:customStyle="1" w:styleId="F7273981DB554D2BB8BB82D3C006E1FC1">
    <w:name w:val="F7273981DB554D2BB8BB82D3C006E1FC1"/>
    <w:rsid w:val="005D1FCF"/>
    <w:pPr>
      <w:spacing w:after="0" w:line="240" w:lineRule="auto"/>
    </w:pPr>
    <w:rPr>
      <w:rFonts w:eastAsiaTheme="minorHAnsi"/>
      <w:lang w:val="en-US" w:eastAsia="en-US"/>
    </w:rPr>
  </w:style>
  <w:style w:type="paragraph" w:customStyle="1" w:styleId="AF6D72CF165B452E9EEADBB5ACEEBDF11">
    <w:name w:val="AF6D72CF165B452E9EEADBB5ACEEBDF11"/>
    <w:rsid w:val="005D1FCF"/>
    <w:pPr>
      <w:spacing w:after="0" w:line="240" w:lineRule="auto"/>
    </w:pPr>
    <w:rPr>
      <w:rFonts w:eastAsiaTheme="minorHAnsi"/>
      <w:lang w:val="en-US" w:eastAsia="en-US"/>
    </w:rPr>
  </w:style>
  <w:style w:type="paragraph" w:customStyle="1" w:styleId="7C5740D81FA947CC92594D15FE0A56921">
    <w:name w:val="7C5740D81FA947CC92594D15FE0A56921"/>
    <w:rsid w:val="005D1FCF"/>
    <w:pPr>
      <w:spacing w:after="0" w:line="240" w:lineRule="auto"/>
    </w:pPr>
    <w:rPr>
      <w:rFonts w:eastAsiaTheme="minorHAnsi"/>
      <w:lang w:val="en-US" w:eastAsia="en-US"/>
    </w:rPr>
  </w:style>
  <w:style w:type="paragraph" w:customStyle="1" w:styleId="8D942DCC26DE425F92AE45C9A6244DC61">
    <w:name w:val="8D942DCC26DE425F92AE45C9A6244DC61"/>
    <w:rsid w:val="005D1FCF"/>
    <w:pPr>
      <w:spacing w:after="0" w:line="240" w:lineRule="auto"/>
    </w:pPr>
    <w:rPr>
      <w:rFonts w:eastAsiaTheme="minorHAnsi"/>
      <w:lang w:val="en-US" w:eastAsia="en-US"/>
    </w:rPr>
  </w:style>
  <w:style w:type="paragraph" w:customStyle="1" w:styleId="E48321311A37425EA62504CFA33E6FF9">
    <w:name w:val="E48321311A37425EA62504CFA33E6FF9"/>
    <w:rsid w:val="005D1FCF"/>
  </w:style>
  <w:style w:type="paragraph" w:customStyle="1" w:styleId="C40EA508585142C389B9B6FA1D2FCE90">
    <w:name w:val="C40EA508585142C389B9B6FA1D2FCE90"/>
    <w:rsid w:val="005D1FCF"/>
  </w:style>
  <w:style w:type="paragraph" w:customStyle="1" w:styleId="6E5530F5876D4D078B896610B6783029">
    <w:name w:val="6E5530F5876D4D078B896610B6783029"/>
    <w:rsid w:val="005D1FCF"/>
  </w:style>
  <w:style w:type="paragraph" w:customStyle="1" w:styleId="0B2FBB41D6614C11B33279968A1304C6">
    <w:name w:val="0B2FBB41D6614C11B33279968A1304C6"/>
    <w:rsid w:val="005D1FCF"/>
  </w:style>
  <w:style w:type="paragraph" w:customStyle="1" w:styleId="68518434E63F4256A2667A44AA93E4E5">
    <w:name w:val="68518434E63F4256A2667A44AA93E4E5"/>
    <w:rsid w:val="005D1FCF"/>
  </w:style>
  <w:style w:type="paragraph" w:customStyle="1" w:styleId="4DF4C9AA7D7A4D328D70B26DB1F4EFE916">
    <w:name w:val="4DF4C9AA7D7A4D328D70B26DB1F4EFE916"/>
    <w:rsid w:val="005D1FCF"/>
    <w:pPr>
      <w:spacing w:after="0" w:line="240" w:lineRule="auto"/>
    </w:pPr>
    <w:rPr>
      <w:rFonts w:eastAsiaTheme="minorHAnsi"/>
      <w:lang w:val="en-US" w:eastAsia="en-US"/>
    </w:rPr>
  </w:style>
  <w:style w:type="paragraph" w:customStyle="1" w:styleId="2A710A6A29CE402E9226F8FB2369483316">
    <w:name w:val="2A710A6A29CE402E9226F8FB2369483316"/>
    <w:rsid w:val="005D1FCF"/>
    <w:pPr>
      <w:spacing w:after="0" w:line="240" w:lineRule="auto"/>
    </w:pPr>
    <w:rPr>
      <w:rFonts w:eastAsiaTheme="minorHAnsi"/>
      <w:lang w:val="en-US" w:eastAsia="en-US"/>
    </w:rPr>
  </w:style>
  <w:style w:type="paragraph" w:customStyle="1" w:styleId="6AC2D5FF891B46CDBC656D1057A2DE4016">
    <w:name w:val="6AC2D5FF891B46CDBC656D1057A2DE4016"/>
    <w:rsid w:val="005D1FCF"/>
    <w:pPr>
      <w:spacing w:after="0" w:line="240" w:lineRule="auto"/>
    </w:pPr>
    <w:rPr>
      <w:rFonts w:eastAsiaTheme="minorHAnsi"/>
      <w:lang w:val="en-US" w:eastAsia="en-US"/>
    </w:rPr>
  </w:style>
  <w:style w:type="paragraph" w:customStyle="1" w:styleId="0EF8173D258948A5A16A88B07C485A9D15">
    <w:name w:val="0EF8173D258948A5A16A88B07C485A9D15"/>
    <w:rsid w:val="005D1FCF"/>
    <w:pPr>
      <w:spacing w:after="0" w:line="240" w:lineRule="auto"/>
    </w:pPr>
    <w:rPr>
      <w:rFonts w:eastAsiaTheme="minorHAnsi"/>
      <w:lang w:val="en-US" w:eastAsia="en-US"/>
    </w:rPr>
  </w:style>
  <w:style w:type="paragraph" w:customStyle="1" w:styleId="BA2AB69F5A2C4B59A57341F547A1C17B14">
    <w:name w:val="BA2AB69F5A2C4B59A57341F547A1C17B14"/>
    <w:rsid w:val="005D1FCF"/>
    <w:pPr>
      <w:spacing w:after="0" w:line="240" w:lineRule="auto"/>
    </w:pPr>
    <w:rPr>
      <w:rFonts w:eastAsiaTheme="minorHAnsi"/>
      <w:lang w:val="en-US" w:eastAsia="en-US"/>
    </w:rPr>
  </w:style>
  <w:style w:type="paragraph" w:customStyle="1" w:styleId="2F9CD1F4C1A34DF19B6FA4C4127942CE14">
    <w:name w:val="2F9CD1F4C1A34DF19B6FA4C4127942CE14"/>
    <w:rsid w:val="005D1FCF"/>
    <w:pPr>
      <w:spacing w:after="0" w:line="240" w:lineRule="auto"/>
    </w:pPr>
    <w:rPr>
      <w:rFonts w:eastAsiaTheme="minorHAnsi"/>
      <w:lang w:val="en-US" w:eastAsia="en-US"/>
    </w:rPr>
  </w:style>
  <w:style w:type="paragraph" w:customStyle="1" w:styleId="845750147D5C451AAF6B95B3B3AA564A14">
    <w:name w:val="845750147D5C451AAF6B95B3B3AA564A14"/>
    <w:rsid w:val="005D1FCF"/>
    <w:pPr>
      <w:spacing w:after="0" w:line="240" w:lineRule="auto"/>
    </w:pPr>
    <w:rPr>
      <w:rFonts w:eastAsiaTheme="minorHAnsi"/>
      <w:lang w:val="en-US" w:eastAsia="en-US"/>
    </w:rPr>
  </w:style>
  <w:style w:type="paragraph" w:customStyle="1" w:styleId="2796BE6E69ED418FA81818406A4C22B314">
    <w:name w:val="2796BE6E69ED418FA81818406A4C22B314"/>
    <w:rsid w:val="005D1FCF"/>
    <w:pPr>
      <w:spacing w:after="0" w:line="240" w:lineRule="auto"/>
    </w:pPr>
    <w:rPr>
      <w:rFonts w:eastAsiaTheme="minorHAnsi"/>
      <w:lang w:val="en-US" w:eastAsia="en-US"/>
    </w:rPr>
  </w:style>
  <w:style w:type="paragraph" w:customStyle="1" w:styleId="1E8E0BBBC5F44111951449D2DF6A41B513">
    <w:name w:val="1E8E0BBBC5F44111951449D2DF6A41B513"/>
    <w:rsid w:val="005D1FCF"/>
    <w:pPr>
      <w:spacing w:after="0" w:line="240" w:lineRule="auto"/>
    </w:pPr>
    <w:rPr>
      <w:rFonts w:eastAsiaTheme="minorHAnsi"/>
      <w:lang w:val="en-US" w:eastAsia="en-US"/>
    </w:rPr>
  </w:style>
  <w:style w:type="paragraph" w:customStyle="1" w:styleId="81BBA93D7B814D5E8ADB796D4D08B2D113">
    <w:name w:val="81BBA93D7B814D5E8ADB796D4D08B2D113"/>
    <w:rsid w:val="005D1FCF"/>
    <w:pPr>
      <w:spacing w:after="0" w:line="240" w:lineRule="auto"/>
    </w:pPr>
    <w:rPr>
      <w:rFonts w:eastAsiaTheme="minorHAnsi"/>
      <w:lang w:val="en-US" w:eastAsia="en-US"/>
    </w:rPr>
  </w:style>
  <w:style w:type="paragraph" w:customStyle="1" w:styleId="2887B485290C4AE29C295C7E90BCD87813">
    <w:name w:val="2887B485290C4AE29C295C7E90BCD87813"/>
    <w:rsid w:val="005D1FCF"/>
    <w:pPr>
      <w:spacing w:after="0" w:line="240" w:lineRule="auto"/>
    </w:pPr>
    <w:rPr>
      <w:rFonts w:eastAsiaTheme="minorHAnsi"/>
      <w:lang w:val="en-US" w:eastAsia="en-US"/>
    </w:rPr>
  </w:style>
  <w:style w:type="paragraph" w:customStyle="1" w:styleId="3556D5DB23ED4710ABB0DF68660CAA4E12">
    <w:name w:val="3556D5DB23ED4710ABB0DF68660CAA4E12"/>
    <w:rsid w:val="005D1FCF"/>
    <w:pPr>
      <w:spacing w:after="0" w:line="240" w:lineRule="auto"/>
    </w:pPr>
    <w:rPr>
      <w:rFonts w:eastAsiaTheme="minorHAnsi"/>
      <w:lang w:val="en-US" w:eastAsia="en-US"/>
    </w:rPr>
  </w:style>
  <w:style w:type="paragraph" w:customStyle="1" w:styleId="721A083109FF4683838E2C909E37248312">
    <w:name w:val="721A083109FF4683838E2C909E37248312"/>
    <w:rsid w:val="005D1FCF"/>
    <w:pPr>
      <w:spacing w:after="0" w:line="240" w:lineRule="auto"/>
    </w:pPr>
    <w:rPr>
      <w:rFonts w:eastAsiaTheme="minorHAnsi"/>
      <w:lang w:val="en-US" w:eastAsia="en-US"/>
    </w:rPr>
  </w:style>
  <w:style w:type="paragraph" w:customStyle="1" w:styleId="B742D46180C6476A9515C7440C39826212">
    <w:name w:val="B742D46180C6476A9515C7440C39826212"/>
    <w:rsid w:val="005D1FCF"/>
    <w:pPr>
      <w:spacing w:after="0" w:line="240" w:lineRule="auto"/>
    </w:pPr>
    <w:rPr>
      <w:rFonts w:eastAsiaTheme="minorHAnsi"/>
      <w:lang w:val="en-US" w:eastAsia="en-US"/>
    </w:rPr>
  </w:style>
  <w:style w:type="paragraph" w:customStyle="1" w:styleId="8D81EBFC0C0F491196D956499BD68DAD11">
    <w:name w:val="8D81EBFC0C0F491196D956499BD68DAD11"/>
    <w:rsid w:val="005D1FCF"/>
    <w:pPr>
      <w:spacing w:after="0" w:line="240" w:lineRule="auto"/>
    </w:pPr>
    <w:rPr>
      <w:rFonts w:eastAsiaTheme="minorHAnsi"/>
      <w:lang w:val="en-US" w:eastAsia="en-US"/>
    </w:rPr>
  </w:style>
  <w:style w:type="paragraph" w:customStyle="1" w:styleId="412636725D2F4826B9CF5141FC715C4511">
    <w:name w:val="412636725D2F4826B9CF5141FC715C4511"/>
    <w:rsid w:val="005D1FCF"/>
    <w:pPr>
      <w:spacing w:after="0" w:line="240" w:lineRule="auto"/>
    </w:pPr>
    <w:rPr>
      <w:rFonts w:eastAsiaTheme="minorHAnsi"/>
      <w:lang w:val="en-US" w:eastAsia="en-US"/>
    </w:rPr>
  </w:style>
  <w:style w:type="paragraph" w:customStyle="1" w:styleId="A2F0F9F63C0D4B66892914A000E9690D11">
    <w:name w:val="A2F0F9F63C0D4B66892914A000E9690D11"/>
    <w:rsid w:val="005D1FCF"/>
    <w:pPr>
      <w:spacing w:after="0" w:line="240" w:lineRule="auto"/>
    </w:pPr>
    <w:rPr>
      <w:rFonts w:eastAsiaTheme="minorHAnsi"/>
      <w:lang w:val="en-US" w:eastAsia="en-US"/>
    </w:rPr>
  </w:style>
  <w:style w:type="paragraph" w:customStyle="1" w:styleId="81D52335A1824DAA981472354CA4337111">
    <w:name w:val="81D52335A1824DAA981472354CA4337111"/>
    <w:rsid w:val="005D1FCF"/>
    <w:pPr>
      <w:spacing w:after="0" w:line="240" w:lineRule="auto"/>
    </w:pPr>
    <w:rPr>
      <w:rFonts w:eastAsiaTheme="minorHAnsi"/>
      <w:lang w:val="en-US" w:eastAsia="en-US"/>
    </w:rPr>
  </w:style>
  <w:style w:type="paragraph" w:customStyle="1" w:styleId="33A9155413E54C39B78311CC2230C99411">
    <w:name w:val="33A9155413E54C39B78311CC2230C99411"/>
    <w:rsid w:val="005D1FCF"/>
    <w:pPr>
      <w:spacing w:after="0" w:line="240" w:lineRule="auto"/>
    </w:pPr>
    <w:rPr>
      <w:rFonts w:eastAsiaTheme="minorHAnsi"/>
      <w:lang w:val="en-US" w:eastAsia="en-US"/>
    </w:rPr>
  </w:style>
  <w:style w:type="paragraph" w:customStyle="1" w:styleId="9473E5FDB32D4FB0855B8A99F6EFE08B10">
    <w:name w:val="9473E5FDB32D4FB0855B8A99F6EFE08B10"/>
    <w:rsid w:val="005D1FCF"/>
    <w:pPr>
      <w:spacing w:after="0" w:line="240" w:lineRule="auto"/>
    </w:pPr>
    <w:rPr>
      <w:rFonts w:eastAsiaTheme="minorHAnsi"/>
      <w:lang w:val="en-US" w:eastAsia="en-US"/>
    </w:rPr>
  </w:style>
  <w:style w:type="paragraph" w:customStyle="1" w:styleId="C3BF620F952A41FAA2A54BA837D0452210">
    <w:name w:val="C3BF620F952A41FAA2A54BA837D0452210"/>
    <w:rsid w:val="005D1FCF"/>
    <w:pPr>
      <w:spacing w:after="0" w:line="240" w:lineRule="auto"/>
    </w:pPr>
    <w:rPr>
      <w:rFonts w:eastAsiaTheme="minorHAnsi"/>
      <w:lang w:val="en-US" w:eastAsia="en-US"/>
    </w:rPr>
  </w:style>
  <w:style w:type="paragraph" w:customStyle="1" w:styleId="1339D9BF0F56450A90C0F17BBE2A0F9A10">
    <w:name w:val="1339D9BF0F56450A90C0F17BBE2A0F9A10"/>
    <w:rsid w:val="005D1FCF"/>
    <w:pPr>
      <w:spacing w:after="0" w:line="240" w:lineRule="auto"/>
    </w:pPr>
    <w:rPr>
      <w:rFonts w:eastAsiaTheme="minorHAnsi"/>
      <w:lang w:val="en-US" w:eastAsia="en-US"/>
    </w:rPr>
  </w:style>
  <w:style w:type="paragraph" w:customStyle="1" w:styleId="2DFCE2B615064A82AE22D00CFE0FDA4910">
    <w:name w:val="2DFCE2B615064A82AE22D00CFE0FDA4910"/>
    <w:rsid w:val="005D1FCF"/>
    <w:pPr>
      <w:spacing w:after="0" w:line="240" w:lineRule="auto"/>
    </w:pPr>
    <w:rPr>
      <w:rFonts w:eastAsiaTheme="minorHAnsi"/>
      <w:lang w:val="en-US" w:eastAsia="en-US"/>
    </w:rPr>
  </w:style>
  <w:style w:type="paragraph" w:customStyle="1" w:styleId="465165A0FA7548639912BC49187057F110">
    <w:name w:val="465165A0FA7548639912BC49187057F110"/>
    <w:rsid w:val="005D1FCF"/>
    <w:pPr>
      <w:spacing w:after="0" w:line="240" w:lineRule="auto"/>
    </w:pPr>
    <w:rPr>
      <w:rFonts w:eastAsiaTheme="minorHAnsi"/>
      <w:lang w:val="en-US" w:eastAsia="en-US"/>
    </w:rPr>
  </w:style>
  <w:style w:type="paragraph" w:customStyle="1" w:styleId="E6EC2F49A8E147B69ED4FFFB8D20EFA29">
    <w:name w:val="E6EC2F49A8E147B69ED4FFFB8D20EFA29"/>
    <w:rsid w:val="005D1FCF"/>
    <w:pPr>
      <w:spacing w:after="0" w:line="240" w:lineRule="auto"/>
    </w:pPr>
    <w:rPr>
      <w:rFonts w:eastAsiaTheme="minorHAnsi"/>
      <w:lang w:val="en-US" w:eastAsia="en-US"/>
    </w:rPr>
  </w:style>
  <w:style w:type="paragraph" w:customStyle="1" w:styleId="B28E8F15B1D84639AFB6945708292C059">
    <w:name w:val="B28E8F15B1D84639AFB6945708292C059"/>
    <w:rsid w:val="005D1FCF"/>
    <w:pPr>
      <w:spacing w:after="0" w:line="240" w:lineRule="auto"/>
    </w:pPr>
    <w:rPr>
      <w:rFonts w:eastAsiaTheme="minorHAnsi"/>
      <w:lang w:val="en-US" w:eastAsia="en-US"/>
    </w:rPr>
  </w:style>
  <w:style w:type="paragraph" w:customStyle="1" w:styleId="6953C9D078BE408B8331CCAC664237239">
    <w:name w:val="6953C9D078BE408B8331CCAC664237239"/>
    <w:rsid w:val="005D1FCF"/>
    <w:pPr>
      <w:spacing w:after="0" w:line="240" w:lineRule="auto"/>
    </w:pPr>
    <w:rPr>
      <w:rFonts w:eastAsiaTheme="minorHAnsi"/>
      <w:lang w:val="en-US" w:eastAsia="en-US"/>
    </w:rPr>
  </w:style>
  <w:style w:type="paragraph" w:customStyle="1" w:styleId="508E83B3E883435B8F5124E33C8C69D88">
    <w:name w:val="508E83B3E883435B8F5124E33C8C69D88"/>
    <w:rsid w:val="005D1FCF"/>
    <w:pPr>
      <w:spacing w:after="0" w:line="240" w:lineRule="auto"/>
    </w:pPr>
    <w:rPr>
      <w:rFonts w:eastAsiaTheme="minorHAnsi"/>
      <w:lang w:val="en-US" w:eastAsia="en-US"/>
    </w:rPr>
  </w:style>
  <w:style w:type="paragraph" w:customStyle="1" w:styleId="81ACD360D24C444F8CB4D286866546D98">
    <w:name w:val="81ACD360D24C444F8CB4D286866546D98"/>
    <w:rsid w:val="005D1FCF"/>
    <w:pPr>
      <w:spacing w:after="0" w:line="240" w:lineRule="auto"/>
    </w:pPr>
    <w:rPr>
      <w:rFonts w:eastAsiaTheme="minorHAnsi"/>
      <w:lang w:val="en-US" w:eastAsia="en-US"/>
    </w:rPr>
  </w:style>
  <w:style w:type="paragraph" w:customStyle="1" w:styleId="779F500144604BAE909CA408DCB5AC218">
    <w:name w:val="779F500144604BAE909CA408DCB5AC218"/>
    <w:rsid w:val="005D1FCF"/>
    <w:pPr>
      <w:spacing w:after="0" w:line="240" w:lineRule="auto"/>
    </w:pPr>
    <w:rPr>
      <w:rFonts w:eastAsiaTheme="minorHAnsi"/>
      <w:lang w:val="en-US" w:eastAsia="en-US"/>
    </w:rPr>
  </w:style>
  <w:style w:type="paragraph" w:customStyle="1" w:styleId="3AA6018360144C609A469D376AC903A17">
    <w:name w:val="3AA6018360144C609A469D376AC903A17"/>
    <w:rsid w:val="005D1FCF"/>
    <w:pPr>
      <w:spacing w:after="0" w:line="240" w:lineRule="auto"/>
    </w:pPr>
    <w:rPr>
      <w:rFonts w:eastAsiaTheme="minorHAnsi"/>
      <w:lang w:val="en-US" w:eastAsia="en-US"/>
    </w:rPr>
  </w:style>
  <w:style w:type="paragraph" w:customStyle="1" w:styleId="AFBB96997753418CA6C1735C7C053A2D7">
    <w:name w:val="AFBB96997753418CA6C1735C7C053A2D7"/>
    <w:rsid w:val="005D1FCF"/>
    <w:pPr>
      <w:spacing w:after="0" w:line="240" w:lineRule="auto"/>
    </w:pPr>
    <w:rPr>
      <w:rFonts w:eastAsiaTheme="minorHAnsi"/>
      <w:lang w:val="en-US" w:eastAsia="en-US"/>
    </w:rPr>
  </w:style>
  <w:style w:type="paragraph" w:customStyle="1" w:styleId="4A43F4BE2A044F0796C0B2775AA6EA977">
    <w:name w:val="4A43F4BE2A044F0796C0B2775AA6EA977"/>
    <w:rsid w:val="005D1FCF"/>
    <w:pPr>
      <w:spacing w:after="0" w:line="240" w:lineRule="auto"/>
    </w:pPr>
    <w:rPr>
      <w:rFonts w:eastAsiaTheme="minorHAnsi"/>
      <w:lang w:val="en-US" w:eastAsia="en-US"/>
    </w:rPr>
  </w:style>
  <w:style w:type="paragraph" w:customStyle="1" w:styleId="F662407F51B64AC5BE60028BF917CCCD5">
    <w:name w:val="F662407F51B64AC5BE60028BF917CCCD5"/>
    <w:rsid w:val="005D1FCF"/>
    <w:pPr>
      <w:spacing w:after="0" w:line="240" w:lineRule="auto"/>
    </w:pPr>
    <w:rPr>
      <w:rFonts w:eastAsiaTheme="minorHAnsi"/>
      <w:lang w:val="en-US" w:eastAsia="en-US"/>
    </w:rPr>
  </w:style>
  <w:style w:type="paragraph" w:customStyle="1" w:styleId="5043EBD81EF5490C89B9564877678E1A4">
    <w:name w:val="5043EBD81EF5490C89B9564877678E1A4"/>
    <w:rsid w:val="005D1FCF"/>
    <w:pPr>
      <w:spacing w:after="0" w:line="240" w:lineRule="auto"/>
    </w:pPr>
    <w:rPr>
      <w:rFonts w:eastAsiaTheme="minorHAnsi"/>
      <w:lang w:val="en-US" w:eastAsia="en-US"/>
    </w:rPr>
  </w:style>
  <w:style w:type="paragraph" w:customStyle="1" w:styleId="DF70706F9C204710A367DA3FB72153CC7">
    <w:name w:val="DF70706F9C204710A367DA3FB72153CC7"/>
    <w:rsid w:val="005D1FCF"/>
    <w:pPr>
      <w:spacing w:after="0" w:line="240" w:lineRule="auto"/>
    </w:pPr>
    <w:rPr>
      <w:rFonts w:eastAsiaTheme="minorHAnsi"/>
      <w:lang w:val="en-US" w:eastAsia="en-US"/>
    </w:rPr>
  </w:style>
  <w:style w:type="paragraph" w:customStyle="1" w:styleId="015DF699A11847B2B4FE6750527481136">
    <w:name w:val="015DF699A11847B2B4FE6750527481136"/>
    <w:rsid w:val="005D1FCF"/>
    <w:pPr>
      <w:spacing w:after="0" w:line="240" w:lineRule="auto"/>
    </w:pPr>
    <w:rPr>
      <w:rFonts w:eastAsiaTheme="minorHAnsi"/>
      <w:lang w:val="en-US" w:eastAsia="en-US"/>
    </w:rPr>
  </w:style>
  <w:style w:type="paragraph" w:customStyle="1" w:styleId="718D4CC53658448B93583D250557C18F3">
    <w:name w:val="718D4CC53658448B93583D250557C18F3"/>
    <w:rsid w:val="005D1FCF"/>
    <w:pPr>
      <w:spacing w:after="0" w:line="240" w:lineRule="auto"/>
    </w:pPr>
    <w:rPr>
      <w:rFonts w:eastAsiaTheme="minorHAnsi"/>
      <w:lang w:val="en-US" w:eastAsia="en-US"/>
    </w:rPr>
  </w:style>
  <w:style w:type="paragraph" w:customStyle="1" w:styleId="3B6DC91B6556409A9DDF9042CA07499B4">
    <w:name w:val="3B6DC91B6556409A9DDF9042CA07499B4"/>
    <w:rsid w:val="005D1FCF"/>
    <w:pPr>
      <w:spacing w:after="0" w:line="240" w:lineRule="auto"/>
    </w:pPr>
    <w:rPr>
      <w:rFonts w:eastAsiaTheme="minorHAnsi"/>
      <w:lang w:val="en-US" w:eastAsia="en-US"/>
    </w:rPr>
  </w:style>
  <w:style w:type="paragraph" w:customStyle="1" w:styleId="4D64ECF23A0B44E288A60D1D5D22B3D44">
    <w:name w:val="4D64ECF23A0B44E288A60D1D5D22B3D44"/>
    <w:rsid w:val="005D1FCF"/>
    <w:pPr>
      <w:spacing w:after="0" w:line="240" w:lineRule="auto"/>
    </w:pPr>
    <w:rPr>
      <w:rFonts w:eastAsiaTheme="minorHAnsi"/>
      <w:lang w:val="en-US" w:eastAsia="en-US"/>
    </w:rPr>
  </w:style>
  <w:style w:type="paragraph" w:customStyle="1" w:styleId="4E03C481FE904F86BFDED7518D15E7764">
    <w:name w:val="4E03C481FE904F86BFDED7518D15E7764"/>
    <w:rsid w:val="005D1FCF"/>
    <w:pPr>
      <w:spacing w:after="0" w:line="240" w:lineRule="auto"/>
    </w:pPr>
    <w:rPr>
      <w:rFonts w:eastAsiaTheme="minorHAnsi"/>
      <w:lang w:val="en-US" w:eastAsia="en-US"/>
    </w:rPr>
  </w:style>
  <w:style w:type="paragraph" w:customStyle="1" w:styleId="B945AD90C4A34060A97186F07FA35C363">
    <w:name w:val="B945AD90C4A34060A97186F07FA35C363"/>
    <w:rsid w:val="005D1FCF"/>
    <w:pPr>
      <w:spacing w:after="0" w:line="240" w:lineRule="auto"/>
    </w:pPr>
    <w:rPr>
      <w:rFonts w:eastAsiaTheme="minorHAnsi"/>
      <w:lang w:val="en-US" w:eastAsia="en-US"/>
    </w:rPr>
  </w:style>
  <w:style w:type="paragraph" w:customStyle="1" w:styleId="A5A1651602E54F8AA2D4948D28C50C544">
    <w:name w:val="A5A1651602E54F8AA2D4948D28C50C544"/>
    <w:rsid w:val="005D1FCF"/>
    <w:pPr>
      <w:spacing w:after="0" w:line="240" w:lineRule="auto"/>
    </w:pPr>
    <w:rPr>
      <w:rFonts w:eastAsiaTheme="minorHAnsi"/>
      <w:lang w:val="en-US" w:eastAsia="en-US"/>
    </w:rPr>
  </w:style>
  <w:style w:type="paragraph" w:customStyle="1" w:styleId="75BFF3F7A19C434E90F1425D3F4EF9153">
    <w:name w:val="75BFF3F7A19C434E90F1425D3F4EF9153"/>
    <w:rsid w:val="005D1FCF"/>
    <w:pPr>
      <w:spacing w:after="0" w:line="240" w:lineRule="auto"/>
    </w:pPr>
    <w:rPr>
      <w:rFonts w:eastAsiaTheme="minorHAnsi"/>
      <w:lang w:val="en-US" w:eastAsia="en-US"/>
    </w:rPr>
  </w:style>
  <w:style w:type="paragraph" w:customStyle="1" w:styleId="F7273981DB554D2BB8BB82D3C006E1FC2">
    <w:name w:val="F7273981DB554D2BB8BB82D3C006E1FC2"/>
    <w:rsid w:val="005D1FCF"/>
    <w:pPr>
      <w:spacing w:after="0" w:line="240" w:lineRule="auto"/>
    </w:pPr>
    <w:rPr>
      <w:rFonts w:eastAsiaTheme="minorHAnsi"/>
      <w:lang w:val="en-US" w:eastAsia="en-US"/>
    </w:rPr>
  </w:style>
  <w:style w:type="paragraph" w:customStyle="1" w:styleId="AF6D72CF165B452E9EEADBB5ACEEBDF12">
    <w:name w:val="AF6D72CF165B452E9EEADBB5ACEEBDF12"/>
    <w:rsid w:val="005D1FCF"/>
    <w:pPr>
      <w:spacing w:after="0" w:line="240" w:lineRule="auto"/>
    </w:pPr>
    <w:rPr>
      <w:rFonts w:eastAsiaTheme="minorHAnsi"/>
      <w:lang w:val="en-US" w:eastAsia="en-US"/>
    </w:rPr>
  </w:style>
  <w:style w:type="paragraph" w:customStyle="1" w:styleId="7C5740D81FA947CC92594D15FE0A56922">
    <w:name w:val="7C5740D81FA947CC92594D15FE0A56922"/>
    <w:rsid w:val="005D1FCF"/>
    <w:pPr>
      <w:spacing w:after="0" w:line="240" w:lineRule="auto"/>
    </w:pPr>
    <w:rPr>
      <w:rFonts w:eastAsiaTheme="minorHAnsi"/>
      <w:lang w:val="en-US" w:eastAsia="en-US"/>
    </w:rPr>
  </w:style>
  <w:style w:type="paragraph" w:customStyle="1" w:styleId="8D942DCC26DE425F92AE45C9A6244DC62">
    <w:name w:val="8D942DCC26DE425F92AE45C9A6244DC62"/>
    <w:rsid w:val="005D1FCF"/>
    <w:pPr>
      <w:spacing w:after="0" w:line="240" w:lineRule="auto"/>
    </w:pPr>
    <w:rPr>
      <w:rFonts w:eastAsiaTheme="minorHAnsi"/>
      <w:lang w:val="en-US" w:eastAsia="en-US"/>
    </w:rPr>
  </w:style>
  <w:style w:type="paragraph" w:customStyle="1" w:styleId="E48321311A37425EA62504CFA33E6FF91">
    <w:name w:val="E48321311A37425EA62504CFA33E6FF91"/>
    <w:rsid w:val="005D1FCF"/>
    <w:pPr>
      <w:spacing w:after="0" w:line="240" w:lineRule="auto"/>
    </w:pPr>
    <w:rPr>
      <w:rFonts w:eastAsiaTheme="minorHAnsi"/>
      <w:lang w:val="en-US" w:eastAsia="en-US"/>
    </w:rPr>
  </w:style>
  <w:style w:type="paragraph" w:customStyle="1" w:styleId="C40EA508585142C389B9B6FA1D2FCE901">
    <w:name w:val="C40EA508585142C389B9B6FA1D2FCE901"/>
    <w:rsid w:val="005D1FCF"/>
    <w:pPr>
      <w:spacing w:after="0" w:line="240" w:lineRule="auto"/>
    </w:pPr>
    <w:rPr>
      <w:rFonts w:eastAsiaTheme="minorHAnsi"/>
      <w:lang w:val="en-US" w:eastAsia="en-US"/>
    </w:rPr>
  </w:style>
  <w:style w:type="paragraph" w:customStyle="1" w:styleId="6E5530F5876D4D078B896610B67830291">
    <w:name w:val="6E5530F5876D4D078B896610B67830291"/>
    <w:rsid w:val="005D1FCF"/>
    <w:pPr>
      <w:spacing w:after="0" w:line="240" w:lineRule="auto"/>
    </w:pPr>
    <w:rPr>
      <w:rFonts w:eastAsiaTheme="minorHAnsi"/>
      <w:lang w:val="en-US" w:eastAsia="en-US"/>
    </w:rPr>
  </w:style>
  <w:style w:type="paragraph" w:customStyle="1" w:styleId="2578F45DB5C9411597C931AC29FD4216">
    <w:name w:val="2578F45DB5C9411597C931AC29FD4216"/>
    <w:rsid w:val="005D1FCF"/>
    <w:pPr>
      <w:spacing w:after="0" w:line="240" w:lineRule="auto"/>
    </w:pPr>
    <w:rPr>
      <w:rFonts w:eastAsiaTheme="minorHAnsi"/>
      <w:lang w:val="en-US" w:eastAsia="en-US"/>
    </w:rPr>
  </w:style>
  <w:style w:type="paragraph" w:customStyle="1" w:styleId="0B2FBB41D6614C11B33279968A1304C61">
    <w:name w:val="0B2FBB41D6614C11B33279968A1304C61"/>
    <w:rsid w:val="005D1FCF"/>
    <w:pPr>
      <w:spacing w:after="0" w:line="240" w:lineRule="auto"/>
    </w:pPr>
    <w:rPr>
      <w:rFonts w:eastAsiaTheme="minorHAnsi"/>
      <w:lang w:val="en-US" w:eastAsia="en-US"/>
    </w:rPr>
  </w:style>
  <w:style w:type="paragraph" w:customStyle="1" w:styleId="68518434E63F4256A2667A44AA93E4E51">
    <w:name w:val="68518434E63F4256A2667A44AA93E4E51"/>
    <w:rsid w:val="005D1FCF"/>
    <w:pPr>
      <w:spacing w:after="0" w:line="240" w:lineRule="auto"/>
    </w:pPr>
    <w:rPr>
      <w:rFonts w:eastAsiaTheme="minorHAnsi"/>
      <w:lang w:val="en-US" w:eastAsia="en-US"/>
    </w:rPr>
  </w:style>
  <w:style w:type="paragraph" w:customStyle="1" w:styleId="4DF4C9AA7D7A4D328D70B26DB1F4EFE917">
    <w:name w:val="4DF4C9AA7D7A4D328D70B26DB1F4EFE917"/>
    <w:rsid w:val="005D1FCF"/>
    <w:pPr>
      <w:spacing w:after="0" w:line="240" w:lineRule="auto"/>
    </w:pPr>
    <w:rPr>
      <w:rFonts w:eastAsiaTheme="minorHAnsi"/>
      <w:lang w:val="en-US" w:eastAsia="en-US"/>
    </w:rPr>
  </w:style>
  <w:style w:type="paragraph" w:customStyle="1" w:styleId="2A710A6A29CE402E9226F8FB2369483317">
    <w:name w:val="2A710A6A29CE402E9226F8FB2369483317"/>
    <w:rsid w:val="005D1FCF"/>
    <w:pPr>
      <w:spacing w:after="0" w:line="240" w:lineRule="auto"/>
    </w:pPr>
    <w:rPr>
      <w:rFonts w:eastAsiaTheme="minorHAnsi"/>
      <w:lang w:val="en-US" w:eastAsia="en-US"/>
    </w:rPr>
  </w:style>
  <w:style w:type="paragraph" w:customStyle="1" w:styleId="6AC2D5FF891B46CDBC656D1057A2DE4017">
    <w:name w:val="6AC2D5FF891B46CDBC656D1057A2DE4017"/>
    <w:rsid w:val="005D1FCF"/>
    <w:pPr>
      <w:spacing w:after="0" w:line="240" w:lineRule="auto"/>
    </w:pPr>
    <w:rPr>
      <w:rFonts w:eastAsiaTheme="minorHAnsi"/>
      <w:lang w:val="en-US" w:eastAsia="en-US"/>
    </w:rPr>
  </w:style>
  <w:style w:type="paragraph" w:customStyle="1" w:styleId="0EF8173D258948A5A16A88B07C485A9D16">
    <w:name w:val="0EF8173D258948A5A16A88B07C485A9D16"/>
    <w:rsid w:val="005D1FCF"/>
    <w:pPr>
      <w:spacing w:after="0" w:line="240" w:lineRule="auto"/>
    </w:pPr>
    <w:rPr>
      <w:rFonts w:eastAsiaTheme="minorHAnsi"/>
      <w:lang w:val="en-US" w:eastAsia="en-US"/>
    </w:rPr>
  </w:style>
  <w:style w:type="paragraph" w:customStyle="1" w:styleId="BA2AB69F5A2C4B59A57341F547A1C17B15">
    <w:name w:val="BA2AB69F5A2C4B59A57341F547A1C17B15"/>
    <w:rsid w:val="005D1FCF"/>
    <w:pPr>
      <w:spacing w:after="0" w:line="240" w:lineRule="auto"/>
    </w:pPr>
    <w:rPr>
      <w:rFonts w:eastAsiaTheme="minorHAnsi"/>
      <w:lang w:val="en-US" w:eastAsia="en-US"/>
    </w:rPr>
  </w:style>
  <w:style w:type="paragraph" w:customStyle="1" w:styleId="2F9CD1F4C1A34DF19B6FA4C4127942CE15">
    <w:name w:val="2F9CD1F4C1A34DF19B6FA4C4127942CE15"/>
    <w:rsid w:val="005D1FCF"/>
    <w:pPr>
      <w:spacing w:after="0" w:line="240" w:lineRule="auto"/>
    </w:pPr>
    <w:rPr>
      <w:rFonts w:eastAsiaTheme="minorHAnsi"/>
      <w:lang w:val="en-US" w:eastAsia="en-US"/>
    </w:rPr>
  </w:style>
  <w:style w:type="paragraph" w:customStyle="1" w:styleId="845750147D5C451AAF6B95B3B3AA564A15">
    <w:name w:val="845750147D5C451AAF6B95B3B3AA564A15"/>
    <w:rsid w:val="005D1FCF"/>
    <w:pPr>
      <w:spacing w:after="0" w:line="240" w:lineRule="auto"/>
    </w:pPr>
    <w:rPr>
      <w:rFonts w:eastAsiaTheme="minorHAnsi"/>
      <w:lang w:val="en-US" w:eastAsia="en-US"/>
    </w:rPr>
  </w:style>
  <w:style w:type="paragraph" w:customStyle="1" w:styleId="2796BE6E69ED418FA81818406A4C22B315">
    <w:name w:val="2796BE6E69ED418FA81818406A4C22B315"/>
    <w:rsid w:val="005D1FCF"/>
    <w:pPr>
      <w:spacing w:after="0" w:line="240" w:lineRule="auto"/>
    </w:pPr>
    <w:rPr>
      <w:rFonts w:eastAsiaTheme="minorHAnsi"/>
      <w:lang w:val="en-US" w:eastAsia="en-US"/>
    </w:rPr>
  </w:style>
  <w:style w:type="paragraph" w:customStyle="1" w:styleId="1E8E0BBBC5F44111951449D2DF6A41B514">
    <w:name w:val="1E8E0BBBC5F44111951449D2DF6A41B514"/>
    <w:rsid w:val="005D1FCF"/>
    <w:pPr>
      <w:spacing w:after="0" w:line="240" w:lineRule="auto"/>
    </w:pPr>
    <w:rPr>
      <w:rFonts w:eastAsiaTheme="minorHAnsi"/>
      <w:lang w:val="en-US" w:eastAsia="en-US"/>
    </w:rPr>
  </w:style>
  <w:style w:type="paragraph" w:customStyle="1" w:styleId="81BBA93D7B814D5E8ADB796D4D08B2D114">
    <w:name w:val="81BBA93D7B814D5E8ADB796D4D08B2D114"/>
    <w:rsid w:val="005D1FCF"/>
    <w:pPr>
      <w:spacing w:after="0" w:line="240" w:lineRule="auto"/>
    </w:pPr>
    <w:rPr>
      <w:rFonts w:eastAsiaTheme="minorHAnsi"/>
      <w:lang w:val="en-US" w:eastAsia="en-US"/>
    </w:rPr>
  </w:style>
  <w:style w:type="paragraph" w:customStyle="1" w:styleId="2887B485290C4AE29C295C7E90BCD87814">
    <w:name w:val="2887B485290C4AE29C295C7E90BCD87814"/>
    <w:rsid w:val="005D1FCF"/>
    <w:pPr>
      <w:spacing w:after="0" w:line="240" w:lineRule="auto"/>
    </w:pPr>
    <w:rPr>
      <w:rFonts w:eastAsiaTheme="minorHAnsi"/>
      <w:lang w:val="en-US" w:eastAsia="en-US"/>
    </w:rPr>
  </w:style>
  <w:style w:type="paragraph" w:customStyle="1" w:styleId="3556D5DB23ED4710ABB0DF68660CAA4E13">
    <w:name w:val="3556D5DB23ED4710ABB0DF68660CAA4E13"/>
    <w:rsid w:val="005D1FCF"/>
    <w:pPr>
      <w:spacing w:after="0" w:line="240" w:lineRule="auto"/>
    </w:pPr>
    <w:rPr>
      <w:rFonts w:eastAsiaTheme="minorHAnsi"/>
      <w:lang w:val="en-US" w:eastAsia="en-US"/>
    </w:rPr>
  </w:style>
  <w:style w:type="paragraph" w:customStyle="1" w:styleId="721A083109FF4683838E2C909E37248313">
    <w:name w:val="721A083109FF4683838E2C909E37248313"/>
    <w:rsid w:val="005D1FCF"/>
    <w:pPr>
      <w:spacing w:after="0" w:line="240" w:lineRule="auto"/>
    </w:pPr>
    <w:rPr>
      <w:rFonts w:eastAsiaTheme="minorHAnsi"/>
      <w:lang w:val="en-US" w:eastAsia="en-US"/>
    </w:rPr>
  </w:style>
  <w:style w:type="paragraph" w:customStyle="1" w:styleId="B742D46180C6476A9515C7440C39826213">
    <w:name w:val="B742D46180C6476A9515C7440C39826213"/>
    <w:rsid w:val="005D1FCF"/>
    <w:pPr>
      <w:spacing w:after="0" w:line="240" w:lineRule="auto"/>
    </w:pPr>
    <w:rPr>
      <w:rFonts w:eastAsiaTheme="minorHAnsi"/>
      <w:lang w:val="en-US" w:eastAsia="en-US"/>
    </w:rPr>
  </w:style>
  <w:style w:type="paragraph" w:customStyle="1" w:styleId="8D81EBFC0C0F491196D956499BD68DAD12">
    <w:name w:val="8D81EBFC0C0F491196D956499BD68DAD12"/>
    <w:rsid w:val="005D1FCF"/>
    <w:pPr>
      <w:spacing w:after="0" w:line="240" w:lineRule="auto"/>
    </w:pPr>
    <w:rPr>
      <w:rFonts w:eastAsiaTheme="minorHAnsi"/>
      <w:lang w:val="en-US" w:eastAsia="en-US"/>
    </w:rPr>
  </w:style>
  <w:style w:type="paragraph" w:customStyle="1" w:styleId="412636725D2F4826B9CF5141FC715C4512">
    <w:name w:val="412636725D2F4826B9CF5141FC715C4512"/>
    <w:rsid w:val="005D1FCF"/>
    <w:pPr>
      <w:spacing w:after="0" w:line="240" w:lineRule="auto"/>
    </w:pPr>
    <w:rPr>
      <w:rFonts w:eastAsiaTheme="minorHAnsi"/>
      <w:lang w:val="en-US" w:eastAsia="en-US"/>
    </w:rPr>
  </w:style>
  <w:style w:type="paragraph" w:customStyle="1" w:styleId="A2F0F9F63C0D4B66892914A000E9690D12">
    <w:name w:val="A2F0F9F63C0D4B66892914A000E9690D12"/>
    <w:rsid w:val="005D1FCF"/>
    <w:pPr>
      <w:spacing w:after="0" w:line="240" w:lineRule="auto"/>
    </w:pPr>
    <w:rPr>
      <w:rFonts w:eastAsiaTheme="minorHAnsi"/>
      <w:lang w:val="en-US" w:eastAsia="en-US"/>
    </w:rPr>
  </w:style>
  <w:style w:type="paragraph" w:customStyle="1" w:styleId="81D52335A1824DAA981472354CA4337112">
    <w:name w:val="81D52335A1824DAA981472354CA4337112"/>
    <w:rsid w:val="005D1FCF"/>
    <w:pPr>
      <w:spacing w:after="0" w:line="240" w:lineRule="auto"/>
    </w:pPr>
    <w:rPr>
      <w:rFonts w:eastAsiaTheme="minorHAnsi"/>
      <w:lang w:val="en-US" w:eastAsia="en-US"/>
    </w:rPr>
  </w:style>
  <w:style w:type="paragraph" w:customStyle="1" w:styleId="33A9155413E54C39B78311CC2230C99412">
    <w:name w:val="33A9155413E54C39B78311CC2230C99412"/>
    <w:rsid w:val="005D1FCF"/>
    <w:pPr>
      <w:spacing w:after="0" w:line="240" w:lineRule="auto"/>
    </w:pPr>
    <w:rPr>
      <w:rFonts w:eastAsiaTheme="minorHAnsi"/>
      <w:lang w:val="en-US" w:eastAsia="en-US"/>
    </w:rPr>
  </w:style>
  <w:style w:type="paragraph" w:customStyle="1" w:styleId="9473E5FDB32D4FB0855B8A99F6EFE08B11">
    <w:name w:val="9473E5FDB32D4FB0855B8A99F6EFE08B11"/>
    <w:rsid w:val="005D1FCF"/>
    <w:pPr>
      <w:spacing w:after="0" w:line="240" w:lineRule="auto"/>
    </w:pPr>
    <w:rPr>
      <w:rFonts w:eastAsiaTheme="minorHAnsi"/>
      <w:lang w:val="en-US" w:eastAsia="en-US"/>
    </w:rPr>
  </w:style>
  <w:style w:type="paragraph" w:customStyle="1" w:styleId="C3BF620F952A41FAA2A54BA837D0452211">
    <w:name w:val="C3BF620F952A41FAA2A54BA837D0452211"/>
    <w:rsid w:val="005D1FCF"/>
    <w:pPr>
      <w:spacing w:after="0" w:line="240" w:lineRule="auto"/>
    </w:pPr>
    <w:rPr>
      <w:rFonts w:eastAsiaTheme="minorHAnsi"/>
      <w:lang w:val="en-US" w:eastAsia="en-US"/>
    </w:rPr>
  </w:style>
  <w:style w:type="paragraph" w:customStyle="1" w:styleId="1339D9BF0F56450A90C0F17BBE2A0F9A11">
    <w:name w:val="1339D9BF0F56450A90C0F17BBE2A0F9A11"/>
    <w:rsid w:val="005D1FCF"/>
    <w:pPr>
      <w:spacing w:after="0" w:line="240" w:lineRule="auto"/>
    </w:pPr>
    <w:rPr>
      <w:rFonts w:eastAsiaTheme="minorHAnsi"/>
      <w:lang w:val="en-US" w:eastAsia="en-US"/>
    </w:rPr>
  </w:style>
  <w:style w:type="paragraph" w:customStyle="1" w:styleId="2DFCE2B615064A82AE22D00CFE0FDA4911">
    <w:name w:val="2DFCE2B615064A82AE22D00CFE0FDA4911"/>
    <w:rsid w:val="005D1FCF"/>
    <w:pPr>
      <w:spacing w:after="0" w:line="240" w:lineRule="auto"/>
    </w:pPr>
    <w:rPr>
      <w:rFonts w:eastAsiaTheme="minorHAnsi"/>
      <w:lang w:val="en-US" w:eastAsia="en-US"/>
    </w:rPr>
  </w:style>
  <w:style w:type="paragraph" w:customStyle="1" w:styleId="465165A0FA7548639912BC49187057F111">
    <w:name w:val="465165A0FA7548639912BC49187057F111"/>
    <w:rsid w:val="005D1FCF"/>
    <w:pPr>
      <w:spacing w:after="0" w:line="240" w:lineRule="auto"/>
    </w:pPr>
    <w:rPr>
      <w:rFonts w:eastAsiaTheme="minorHAnsi"/>
      <w:lang w:val="en-US" w:eastAsia="en-US"/>
    </w:rPr>
  </w:style>
  <w:style w:type="paragraph" w:customStyle="1" w:styleId="E6EC2F49A8E147B69ED4FFFB8D20EFA210">
    <w:name w:val="E6EC2F49A8E147B69ED4FFFB8D20EFA210"/>
    <w:rsid w:val="005D1FCF"/>
    <w:pPr>
      <w:spacing w:after="0" w:line="240" w:lineRule="auto"/>
    </w:pPr>
    <w:rPr>
      <w:rFonts w:eastAsiaTheme="minorHAnsi"/>
      <w:lang w:val="en-US" w:eastAsia="en-US"/>
    </w:rPr>
  </w:style>
  <w:style w:type="paragraph" w:customStyle="1" w:styleId="B28E8F15B1D84639AFB6945708292C0510">
    <w:name w:val="B28E8F15B1D84639AFB6945708292C0510"/>
    <w:rsid w:val="005D1FCF"/>
    <w:pPr>
      <w:spacing w:after="0" w:line="240" w:lineRule="auto"/>
    </w:pPr>
    <w:rPr>
      <w:rFonts w:eastAsiaTheme="minorHAnsi"/>
      <w:lang w:val="en-US" w:eastAsia="en-US"/>
    </w:rPr>
  </w:style>
  <w:style w:type="paragraph" w:customStyle="1" w:styleId="6953C9D078BE408B8331CCAC6642372310">
    <w:name w:val="6953C9D078BE408B8331CCAC6642372310"/>
    <w:rsid w:val="005D1FCF"/>
    <w:pPr>
      <w:spacing w:after="0" w:line="240" w:lineRule="auto"/>
    </w:pPr>
    <w:rPr>
      <w:rFonts w:eastAsiaTheme="minorHAnsi"/>
      <w:lang w:val="en-US" w:eastAsia="en-US"/>
    </w:rPr>
  </w:style>
  <w:style w:type="paragraph" w:customStyle="1" w:styleId="508E83B3E883435B8F5124E33C8C69D89">
    <w:name w:val="508E83B3E883435B8F5124E33C8C69D89"/>
    <w:rsid w:val="005D1FCF"/>
    <w:pPr>
      <w:spacing w:after="0" w:line="240" w:lineRule="auto"/>
    </w:pPr>
    <w:rPr>
      <w:rFonts w:eastAsiaTheme="minorHAnsi"/>
      <w:lang w:val="en-US" w:eastAsia="en-US"/>
    </w:rPr>
  </w:style>
  <w:style w:type="paragraph" w:customStyle="1" w:styleId="81ACD360D24C444F8CB4D286866546D99">
    <w:name w:val="81ACD360D24C444F8CB4D286866546D99"/>
    <w:rsid w:val="005D1FCF"/>
    <w:pPr>
      <w:spacing w:after="0" w:line="240" w:lineRule="auto"/>
    </w:pPr>
    <w:rPr>
      <w:rFonts w:eastAsiaTheme="minorHAnsi"/>
      <w:lang w:val="en-US" w:eastAsia="en-US"/>
    </w:rPr>
  </w:style>
  <w:style w:type="paragraph" w:customStyle="1" w:styleId="779F500144604BAE909CA408DCB5AC219">
    <w:name w:val="779F500144604BAE909CA408DCB5AC219"/>
    <w:rsid w:val="005D1FCF"/>
    <w:pPr>
      <w:spacing w:after="0" w:line="240" w:lineRule="auto"/>
    </w:pPr>
    <w:rPr>
      <w:rFonts w:eastAsiaTheme="minorHAnsi"/>
      <w:lang w:val="en-US" w:eastAsia="en-US"/>
    </w:rPr>
  </w:style>
  <w:style w:type="paragraph" w:customStyle="1" w:styleId="3AA6018360144C609A469D376AC903A18">
    <w:name w:val="3AA6018360144C609A469D376AC903A18"/>
    <w:rsid w:val="005D1FCF"/>
    <w:pPr>
      <w:spacing w:after="0" w:line="240" w:lineRule="auto"/>
    </w:pPr>
    <w:rPr>
      <w:rFonts w:eastAsiaTheme="minorHAnsi"/>
      <w:lang w:val="en-US" w:eastAsia="en-US"/>
    </w:rPr>
  </w:style>
  <w:style w:type="paragraph" w:customStyle="1" w:styleId="AFBB96997753418CA6C1735C7C053A2D8">
    <w:name w:val="AFBB96997753418CA6C1735C7C053A2D8"/>
    <w:rsid w:val="005D1FCF"/>
    <w:pPr>
      <w:spacing w:after="0" w:line="240" w:lineRule="auto"/>
    </w:pPr>
    <w:rPr>
      <w:rFonts w:eastAsiaTheme="minorHAnsi"/>
      <w:lang w:val="en-US" w:eastAsia="en-US"/>
    </w:rPr>
  </w:style>
  <w:style w:type="paragraph" w:customStyle="1" w:styleId="4A43F4BE2A044F0796C0B2775AA6EA978">
    <w:name w:val="4A43F4BE2A044F0796C0B2775AA6EA978"/>
    <w:rsid w:val="005D1FCF"/>
    <w:pPr>
      <w:spacing w:after="0" w:line="240" w:lineRule="auto"/>
    </w:pPr>
    <w:rPr>
      <w:rFonts w:eastAsiaTheme="minorHAnsi"/>
      <w:lang w:val="en-US" w:eastAsia="en-US"/>
    </w:rPr>
  </w:style>
  <w:style w:type="paragraph" w:customStyle="1" w:styleId="F662407F51B64AC5BE60028BF917CCCD6">
    <w:name w:val="F662407F51B64AC5BE60028BF917CCCD6"/>
    <w:rsid w:val="005D1FCF"/>
    <w:pPr>
      <w:spacing w:after="0" w:line="240" w:lineRule="auto"/>
    </w:pPr>
    <w:rPr>
      <w:rFonts w:eastAsiaTheme="minorHAnsi"/>
      <w:lang w:val="en-US" w:eastAsia="en-US"/>
    </w:rPr>
  </w:style>
  <w:style w:type="paragraph" w:customStyle="1" w:styleId="5043EBD81EF5490C89B9564877678E1A5">
    <w:name w:val="5043EBD81EF5490C89B9564877678E1A5"/>
    <w:rsid w:val="005D1FCF"/>
    <w:pPr>
      <w:spacing w:after="0" w:line="240" w:lineRule="auto"/>
    </w:pPr>
    <w:rPr>
      <w:rFonts w:eastAsiaTheme="minorHAnsi"/>
      <w:lang w:val="en-US" w:eastAsia="en-US"/>
    </w:rPr>
  </w:style>
  <w:style w:type="paragraph" w:customStyle="1" w:styleId="DF70706F9C204710A367DA3FB72153CC8">
    <w:name w:val="DF70706F9C204710A367DA3FB72153CC8"/>
    <w:rsid w:val="005D1FCF"/>
    <w:pPr>
      <w:spacing w:after="0" w:line="240" w:lineRule="auto"/>
    </w:pPr>
    <w:rPr>
      <w:rFonts w:eastAsiaTheme="minorHAnsi"/>
      <w:lang w:val="en-US" w:eastAsia="en-US"/>
    </w:rPr>
  </w:style>
  <w:style w:type="paragraph" w:customStyle="1" w:styleId="015DF699A11847B2B4FE6750527481137">
    <w:name w:val="015DF699A11847B2B4FE6750527481137"/>
    <w:rsid w:val="005D1FCF"/>
    <w:pPr>
      <w:spacing w:after="0" w:line="240" w:lineRule="auto"/>
    </w:pPr>
    <w:rPr>
      <w:rFonts w:eastAsiaTheme="minorHAnsi"/>
      <w:lang w:val="en-US" w:eastAsia="en-US"/>
    </w:rPr>
  </w:style>
  <w:style w:type="paragraph" w:customStyle="1" w:styleId="718D4CC53658448B93583D250557C18F4">
    <w:name w:val="718D4CC53658448B93583D250557C18F4"/>
    <w:rsid w:val="005D1FCF"/>
    <w:pPr>
      <w:spacing w:after="0" w:line="240" w:lineRule="auto"/>
    </w:pPr>
    <w:rPr>
      <w:rFonts w:eastAsiaTheme="minorHAnsi"/>
      <w:lang w:val="en-US" w:eastAsia="en-US"/>
    </w:rPr>
  </w:style>
  <w:style w:type="paragraph" w:customStyle="1" w:styleId="3B6DC91B6556409A9DDF9042CA07499B5">
    <w:name w:val="3B6DC91B6556409A9DDF9042CA07499B5"/>
    <w:rsid w:val="005D1FCF"/>
    <w:pPr>
      <w:spacing w:after="0" w:line="240" w:lineRule="auto"/>
    </w:pPr>
    <w:rPr>
      <w:rFonts w:eastAsiaTheme="minorHAnsi"/>
      <w:lang w:val="en-US" w:eastAsia="en-US"/>
    </w:rPr>
  </w:style>
  <w:style w:type="paragraph" w:customStyle="1" w:styleId="4D64ECF23A0B44E288A60D1D5D22B3D45">
    <w:name w:val="4D64ECF23A0B44E288A60D1D5D22B3D45"/>
    <w:rsid w:val="005D1FCF"/>
    <w:pPr>
      <w:spacing w:after="0" w:line="240" w:lineRule="auto"/>
    </w:pPr>
    <w:rPr>
      <w:rFonts w:eastAsiaTheme="minorHAnsi"/>
      <w:lang w:val="en-US" w:eastAsia="en-US"/>
    </w:rPr>
  </w:style>
  <w:style w:type="paragraph" w:customStyle="1" w:styleId="4E03C481FE904F86BFDED7518D15E7765">
    <w:name w:val="4E03C481FE904F86BFDED7518D15E7765"/>
    <w:rsid w:val="005D1FCF"/>
    <w:pPr>
      <w:spacing w:after="0" w:line="240" w:lineRule="auto"/>
    </w:pPr>
    <w:rPr>
      <w:rFonts w:eastAsiaTheme="minorHAnsi"/>
      <w:lang w:val="en-US" w:eastAsia="en-US"/>
    </w:rPr>
  </w:style>
  <w:style w:type="paragraph" w:customStyle="1" w:styleId="B945AD90C4A34060A97186F07FA35C364">
    <w:name w:val="B945AD90C4A34060A97186F07FA35C364"/>
    <w:rsid w:val="005D1FCF"/>
    <w:pPr>
      <w:spacing w:after="0" w:line="240" w:lineRule="auto"/>
    </w:pPr>
    <w:rPr>
      <w:rFonts w:eastAsiaTheme="minorHAnsi"/>
      <w:lang w:val="en-US" w:eastAsia="en-US"/>
    </w:rPr>
  </w:style>
  <w:style w:type="paragraph" w:customStyle="1" w:styleId="A5A1651602E54F8AA2D4948D28C50C545">
    <w:name w:val="A5A1651602E54F8AA2D4948D28C50C545"/>
    <w:rsid w:val="005D1FCF"/>
    <w:pPr>
      <w:spacing w:after="0" w:line="240" w:lineRule="auto"/>
    </w:pPr>
    <w:rPr>
      <w:rFonts w:eastAsiaTheme="minorHAnsi"/>
      <w:lang w:val="en-US" w:eastAsia="en-US"/>
    </w:rPr>
  </w:style>
  <w:style w:type="paragraph" w:customStyle="1" w:styleId="75BFF3F7A19C434E90F1425D3F4EF9154">
    <w:name w:val="75BFF3F7A19C434E90F1425D3F4EF9154"/>
    <w:rsid w:val="005D1FCF"/>
    <w:pPr>
      <w:spacing w:after="0" w:line="240" w:lineRule="auto"/>
    </w:pPr>
    <w:rPr>
      <w:rFonts w:eastAsiaTheme="minorHAnsi"/>
      <w:lang w:val="en-US" w:eastAsia="en-US"/>
    </w:rPr>
  </w:style>
  <w:style w:type="paragraph" w:customStyle="1" w:styleId="F7273981DB554D2BB8BB82D3C006E1FC3">
    <w:name w:val="F7273981DB554D2BB8BB82D3C006E1FC3"/>
    <w:rsid w:val="005D1FCF"/>
    <w:pPr>
      <w:spacing w:after="0" w:line="240" w:lineRule="auto"/>
    </w:pPr>
    <w:rPr>
      <w:rFonts w:eastAsiaTheme="minorHAnsi"/>
      <w:lang w:val="en-US" w:eastAsia="en-US"/>
    </w:rPr>
  </w:style>
  <w:style w:type="paragraph" w:customStyle="1" w:styleId="AF6D72CF165B452E9EEADBB5ACEEBDF13">
    <w:name w:val="AF6D72CF165B452E9EEADBB5ACEEBDF13"/>
    <w:rsid w:val="005D1FCF"/>
    <w:pPr>
      <w:spacing w:after="0" w:line="240" w:lineRule="auto"/>
    </w:pPr>
    <w:rPr>
      <w:rFonts w:eastAsiaTheme="minorHAnsi"/>
      <w:lang w:val="en-US" w:eastAsia="en-US"/>
    </w:rPr>
  </w:style>
  <w:style w:type="paragraph" w:customStyle="1" w:styleId="7C5740D81FA947CC92594D15FE0A56923">
    <w:name w:val="7C5740D81FA947CC92594D15FE0A56923"/>
    <w:rsid w:val="005D1FCF"/>
    <w:pPr>
      <w:spacing w:after="0" w:line="240" w:lineRule="auto"/>
    </w:pPr>
    <w:rPr>
      <w:rFonts w:eastAsiaTheme="minorHAnsi"/>
      <w:lang w:val="en-US" w:eastAsia="en-US"/>
    </w:rPr>
  </w:style>
  <w:style w:type="paragraph" w:customStyle="1" w:styleId="8D942DCC26DE425F92AE45C9A6244DC63">
    <w:name w:val="8D942DCC26DE425F92AE45C9A6244DC63"/>
    <w:rsid w:val="005D1FCF"/>
    <w:pPr>
      <w:spacing w:after="0" w:line="240" w:lineRule="auto"/>
    </w:pPr>
    <w:rPr>
      <w:rFonts w:eastAsiaTheme="minorHAnsi"/>
      <w:lang w:val="en-US" w:eastAsia="en-US"/>
    </w:rPr>
  </w:style>
  <w:style w:type="paragraph" w:customStyle="1" w:styleId="E48321311A37425EA62504CFA33E6FF92">
    <w:name w:val="E48321311A37425EA62504CFA33E6FF92"/>
    <w:rsid w:val="005D1FCF"/>
    <w:pPr>
      <w:spacing w:after="0" w:line="240" w:lineRule="auto"/>
    </w:pPr>
    <w:rPr>
      <w:rFonts w:eastAsiaTheme="minorHAnsi"/>
      <w:lang w:val="en-US" w:eastAsia="en-US"/>
    </w:rPr>
  </w:style>
  <w:style w:type="paragraph" w:customStyle="1" w:styleId="C40EA508585142C389B9B6FA1D2FCE902">
    <w:name w:val="C40EA508585142C389B9B6FA1D2FCE902"/>
    <w:rsid w:val="005D1FCF"/>
    <w:pPr>
      <w:spacing w:after="0" w:line="240" w:lineRule="auto"/>
    </w:pPr>
    <w:rPr>
      <w:rFonts w:eastAsiaTheme="minorHAnsi"/>
      <w:lang w:val="en-US" w:eastAsia="en-US"/>
    </w:rPr>
  </w:style>
  <w:style w:type="paragraph" w:customStyle="1" w:styleId="6E5530F5876D4D078B896610B67830292">
    <w:name w:val="6E5530F5876D4D078B896610B67830292"/>
    <w:rsid w:val="005D1FCF"/>
    <w:pPr>
      <w:spacing w:after="0" w:line="240" w:lineRule="auto"/>
    </w:pPr>
    <w:rPr>
      <w:rFonts w:eastAsiaTheme="minorHAnsi"/>
      <w:lang w:val="en-US" w:eastAsia="en-US"/>
    </w:rPr>
  </w:style>
  <w:style w:type="paragraph" w:customStyle="1" w:styleId="2578F45DB5C9411597C931AC29FD42161">
    <w:name w:val="2578F45DB5C9411597C931AC29FD42161"/>
    <w:rsid w:val="005D1FCF"/>
    <w:pPr>
      <w:spacing w:after="0" w:line="240" w:lineRule="auto"/>
    </w:pPr>
    <w:rPr>
      <w:rFonts w:eastAsiaTheme="minorHAnsi"/>
      <w:lang w:val="en-US" w:eastAsia="en-US"/>
    </w:rPr>
  </w:style>
  <w:style w:type="paragraph" w:customStyle="1" w:styleId="0B2FBB41D6614C11B33279968A1304C62">
    <w:name w:val="0B2FBB41D6614C11B33279968A1304C62"/>
    <w:rsid w:val="005D1FCF"/>
    <w:pPr>
      <w:spacing w:after="0" w:line="240" w:lineRule="auto"/>
    </w:pPr>
    <w:rPr>
      <w:rFonts w:eastAsiaTheme="minorHAnsi"/>
      <w:lang w:val="en-US" w:eastAsia="en-US"/>
    </w:rPr>
  </w:style>
  <w:style w:type="paragraph" w:customStyle="1" w:styleId="68518434E63F4256A2667A44AA93E4E52">
    <w:name w:val="68518434E63F4256A2667A44AA93E4E52"/>
    <w:rsid w:val="005D1FCF"/>
    <w:pPr>
      <w:spacing w:after="0" w:line="240" w:lineRule="auto"/>
    </w:pPr>
    <w:rPr>
      <w:rFonts w:eastAsiaTheme="minorHAnsi"/>
      <w:lang w:val="en-US" w:eastAsia="en-US"/>
    </w:rPr>
  </w:style>
  <w:style w:type="paragraph" w:customStyle="1" w:styleId="4DF4C9AA7D7A4D328D70B26DB1F4EFE918">
    <w:name w:val="4DF4C9AA7D7A4D328D70B26DB1F4EFE918"/>
    <w:rsid w:val="005D1FCF"/>
    <w:pPr>
      <w:spacing w:after="0" w:line="240" w:lineRule="auto"/>
    </w:pPr>
    <w:rPr>
      <w:rFonts w:eastAsiaTheme="minorHAnsi"/>
      <w:lang w:val="en-US" w:eastAsia="en-US"/>
    </w:rPr>
  </w:style>
  <w:style w:type="paragraph" w:customStyle="1" w:styleId="2A710A6A29CE402E9226F8FB2369483318">
    <w:name w:val="2A710A6A29CE402E9226F8FB2369483318"/>
    <w:rsid w:val="005D1FCF"/>
    <w:pPr>
      <w:spacing w:after="0" w:line="240" w:lineRule="auto"/>
    </w:pPr>
    <w:rPr>
      <w:rFonts w:eastAsiaTheme="minorHAnsi"/>
      <w:lang w:val="en-US" w:eastAsia="en-US"/>
    </w:rPr>
  </w:style>
  <w:style w:type="paragraph" w:customStyle="1" w:styleId="6AC2D5FF891B46CDBC656D1057A2DE4018">
    <w:name w:val="6AC2D5FF891B46CDBC656D1057A2DE4018"/>
    <w:rsid w:val="005D1FCF"/>
    <w:pPr>
      <w:spacing w:after="0" w:line="240" w:lineRule="auto"/>
    </w:pPr>
    <w:rPr>
      <w:rFonts w:eastAsiaTheme="minorHAnsi"/>
      <w:lang w:val="en-US" w:eastAsia="en-US"/>
    </w:rPr>
  </w:style>
  <w:style w:type="paragraph" w:customStyle="1" w:styleId="0EF8173D258948A5A16A88B07C485A9D17">
    <w:name w:val="0EF8173D258948A5A16A88B07C485A9D17"/>
    <w:rsid w:val="005D1FCF"/>
    <w:pPr>
      <w:spacing w:after="0" w:line="240" w:lineRule="auto"/>
    </w:pPr>
    <w:rPr>
      <w:rFonts w:eastAsiaTheme="minorHAnsi"/>
      <w:lang w:val="en-US" w:eastAsia="en-US"/>
    </w:rPr>
  </w:style>
  <w:style w:type="paragraph" w:customStyle="1" w:styleId="BA2AB69F5A2C4B59A57341F547A1C17B16">
    <w:name w:val="BA2AB69F5A2C4B59A57341F547A1C17B16"/>
    <w:rsid w:val="005D1FCF"/>
    <w:pPr>
      <w:spacing w:after="0" w:line="240" w:lineRule="auto"/>
    </w:pPr>
    <w:rPr>
      <w:rFonts w:eastAsiaTheme="minorHAnsi"/>
      <w:lang w:val="en-US" w:eastAsia="en-US"/>
    </w:rPr>
  </w:style>
  <w:style w:type="paragraph" w:customStyle="1" w:styleId="2F9CD1F4C1A34DF19B6FA4C4127942CE16">
    <w:name w:val="2F9CD1F4C1A34DF19B6FA4C4127942CE16"/>
    <w:rsid w:val="005D1FCF"/>
    <w:pPr>
      <w:spacing w:after="0" w:line="240" w:lineRule="auto"/>
    </w:pPr>
    <w:rPr>
      <w:rFonts w:eastAsiaTheme="minorHAnsi"/>
      <w:lang w:val="en-US" w:eastAsia="en-US"/>
    </w:rPr>
  </w:style>
  <w:style w:type="paragraph" w:customStyle="1" w:styleId="845750147D5C451AAF6B95B3B3AA564A16">
    <w:name w:val="845750147D5C451AAF6B95B3B3AA564A16"/>
    <w:rsid w:val="005D1FCF"/>
    <w:pPr>
      <w:spacing w:after="0" w:line="240" w:lineRule="auto"/>
    </w:pPr>
    <w:rPr>
      <w:rFonts w:eastAsiaTheme="minorHAnsi"/>
      <w:lang w:val="en-US" w:eastAsia="en-US"/>
    </w:rPr>
  </w:style>
  <w:style w:type="paragraph" w:customStyle="1" w:styleId="2796BE6E69ED418FA81818406A4C22B316">
    <w:name w:val="2796BE6E69ED418FA81818406A4C22B316"/>
    <w:rsid w:val="005D1FCF"/>
    <w:pPr>
      <w:spacing w:after="0" w:line="240" w:lineRule="auto"/>
    </w:pPr>
    <w:rPr>
      <w:rFonts w:eastAsiaTheme="minorHAnsi"/>
      <w:lang w:val="en-US" w:eastAsia="en-US"/>
    </w:rPr>
  </w:style>
  <w:style w:type="paragraph" w:customStyle="1" w:styleId="1E8E0BBBC5F44111951449D2DF6A41B515">
    <w:name w:val="1E8E0BBBC5F44111951449D2DF6A41B515"/>
    <w:rsid w:val="005D1FCF"/>
    <w:pPr>
      <w:spacing w:after="0" w:line="240" w:lineRule="auto"/>
    </w:pPr>
    <w:rPr>
      <w:rFonts w:eastAsiaTheme="minorHAnsi"/>
      <w:lang w:val="en-US" w:eastAsia="en-US"/>
    </w:rPr>
  </w:style>
  <w:style w:type="paragraph" w:customStyle="1" w:styleId="81BBA93D7B814D5E8ADB796D4D08B2D115">
    <w:name w:val="81BBA93D7B814D5E8ADB796D4D08B2D115"/>
    <w:rsid w:val="005D1FCF"/>
    <w:pPr>
      <w:spacing w:after="0" w:line="240" w:lineRule="auto"/>
    </w:pPr>
    <w:rPr>
      <w:rFonts w:eastAsiaTheme="minorHAnsi"/>
      <w:lang w:val="en-US" w:eastAsia="en-US"/>
    </w:rPr>
  </w:style>
  <w:style w:type="paragraph" w:customStyle="1" w:styleId="2887B485290C4AE29C295C7E90BCD87815">
    <w:name w:val="2887B485290C4AE29C295C7E90BCD87815"/>
    <w:rsid w:val="005D1FCF"/>
    <w:pPr>
      <w:spacing w:after="0" w:line="240" w:lineRule="auto"/>
    </w:pPr>
    <w:rPr>
      <w:rFonts w:eastAsiaTheme="minorHAnsi"/>
      <w:lang w:val="en-US" w:eastAsia="en-US"/>
    </w:rPr>
  </w:style>
  <w:style w:type="paragraph" w:customStyle="1" w:styleId="3556D5DB23ED4710ABB0DF68660CAA4E14">
    <w:name w:val="3556D5DB23ED4710ABB0DF68660CAA4E14"/>
    <w:rsid w:val="005D1FCF"/>
    <w:pPr>
      <w:spacing w:after="0" w:line="240" w:lineRule="auto"/>
    </w:pPr>
    <w:rPr>
      <w:rFonts w:eastAsiaTheme="minorHAnsi"/>
      <w:lang w:val="en-US" w:eastAsia="en-US"/>
    </w:rPr>
  </w:style>
  <w:style w:type="paragraph" w:customStyle="1" w:styleId="721A083109FF4683838E2C909E37248314">
    <w:name w:val="721A083109FF4683838E2C909E37248314"/>
    <w:rsid w:val="005D1FCF"/>
    <w:pPr>
      <w:spacing w:after="0" w:line="240" w:lineRule="auto"/>
    </w:pPr>
    <w:rPr>
      <w:rFonts w:eastAsiaTheme="minorHAnsi"/>
      <w:lang w:val="en-US" w:eastAsia="en-US"/>
    </w:rPr>
  </w:style>
  <w:style w:type="paragraph" w:customStyle="1" w:styleId="B742D46180C6476A9515C7440C39826214">
    <w:name w:val="B742D46180C6476A9515C7440C39826214"/>
    <w:rsid w:val="005D1FCF"/>
    <w:pPr>
      <w:spacing w:after="0" w:line="240" w:lineRule="auto"/>
    </w:pPr>
    <w:rPr>
      <w:rFonts w:eastAsiaTheme="minorHAnsi"/>
      <w:lang w:val="en-US" w:eastAsia="en-US"/>
    </w:rPr>
  </w:style>
  <w:style w:type="paragraph" w:customStyle="1" w:styleId="8D81EBFC0C0F491196D956499BD68DAD13">
    <w:name w:val="8D81EBFC0C0F491196D956499BD68DAD13"/>
    <w:rsid w:val="005D1FCF"/>
    <w:pPr>
      <w:spacing w:after="0" w:line="240" w:lineRule="auto"/>
    </w:pPr>
    <w:rPr>
      <w:rFonts w:eastAsiaTheme="minorHAnsi"/>
      <w:lang w:val="en-US" w:eastAsia="en-US"/>
    </w:rPr>
  </w:style>
  <w:style w:type="paragraph" w:customStyle="1" w:styleId="412636725D2F4826B9CF5141FC715C4513">
    <w:name w:val="412636725D2F4826B9CF5141FC715C4513"/>
    <w:rsid w:val="005D1FCF"/>
    <w:pPr>
      <w:spacing w:after="0" w:line="240" w:lineRule="auto"/>
    </w:pPr>
    <w:rPr>
      <w:rFonts w:eastAsiaTheme="minorHAnsi"/>
      <w:lang w:val="en-US" w:eastAsia="en-US"/>
    </w:rPr>
  </w:style>
  <w:style w:type="paragraph" w:customStyle="1" w:styleId="A2F0F9F63C0D4B66892914A000E9690D13">
    <w:name w:val="A2F0F9F63C0D4B66892914A000E9690D13"/>
    <w:rsid w:val="005D1FCF"/>
    <w:pPr>
      <w:spacing w:after="0" w:line="240" w:lineRule="auto"/>
    </w:pPr>
    <w:rPr>
      <w:rFonts w:eastAsiaTheme="minorHAnsi"/>
      <w:lang w:val="en-US" w:eastAsia="en-US"/>
    </w:rPr>
  </w:style>
  <w:style w:type="paragraph" w:customStyle="1" w:styleId="81D52335A1824DAA981472354CA4337113">
    <w:name w:val="81D52335A1824DAA981472354CA4337113"/>
    <w:rsid w:val="005D1FCF"/>
    <w:pPr>
      <w:spacing w:after="0" w:line="240" w:lineRule="auto"/>
    </w:pPr>
    <w:rPr>
      <w:rFonts w:eastAsiaTheme="minorHAnsi"/>
      <w:lang w:val="en-US" w:eastAsia="en-US"/>
    </w:rPr>
  </w:style>
  <w:style w:type="paragraph" w:customStyle="1" w:styleId="33A9155413E54C39B78311CC2230C99413">
    <w:name w:val="33A9155413E54C39B78311CC2230C99413"/>
    <w:rsid w:val="005D1FCF"/>
    <w:pPr>
      <w:spacing w:after="0" w:line="240" w:lineRule="auto"/>
    </w:pPr>
    <w:rPr>
      <w:rFonts w:eastAsiaTheme="minorHAnsi"/>
      <w:lang w:val="en-US" w:eastAsia="en-US"/>
    </w:rPr>
  </w:style>
  <w:style w:type="paragraph" w:customStyle="1" w:styleId="9473E5FDB32D4FB0855B8A99F6EFE08B12">
    <w:name w:val="9473E5FDB32D4FB0855B8A99F6EFE08B12"/>
    <w:rsid w:val="005D1FCF"/>
    <w:pPr>
      <w:spacing w:after="0" w:line="240" w:lineRule="auto"/>
    </w:pPr>
    <w:rPr>
      <w:rFonts w:eastAsiaTheme="minorHAnsi"/>
      <w:lang w:val="en-US" w:eastAsia="en-US"/>
    </w:rPr>
  </w:style>
  <w:style w:type="paragraph" w:customStyle="1" w:styleId="C3BF620F952A41FAA2A54BA837D0452212">
    <w:name w:val="C3BF620F952A41FAA2A54BA837D0452212"/>
    <w:rsid w:val="005D1FCF"/>
    <w:pPr>
      <w:spacing w:after="0" w:line="240" w:lineRule="auto"/>
    </w:pPr>
    <w:rPr>
      <w:rFonts w:eastAsiaTheme="minorHAnsi"/>
      <w:lang w:val="en-US" w:eastAsia="en-US"/>
    </w:rPr>
  </w:style>
  <w:style w:type="paragraph" w:customStyle="1" w:styleId="1339D9BF0F56450A90C0F17BBE2A0F9A12">
    <w:name w:val="1339D9BF0F56450A90C0F17BBE2A0F9A12"/>
    <w:rsid w:val="005D1FCF"/>
    <w:pPr>
      <w:spacing w:after="0" w:line="240" w:lineRule="auto"/>
    </w:pPr>
    <w:rPr>
      <w:rFonts w:eastAsiaTheme="minorHAnsi"/>
      <w:lang w:val="en-US" w:eastAsia="en-US"/>
    </w:rPr>
  </w:style>
  <w:style w:type="paragraph" w:customStyle="1" w:styleId="2DFCE2B615064A82AE22D00CFE0FDA4912">
    <w:name w:val="2DFCE2B615064A82AE22D00CFE0FDA4912"/>
    <w:rsid w:val="005D1FCF"/>
    <w:pPr>
      <w:spacing w:after="0" w:line="240" w:lineRule="auto"/>
    </w:pPr>
    <w:rPr>
      <w:rFonts w:eastAsiaTheme="minorHAnsi"/>
      <w:lang w:val="en-US" w:eastAsia="en-US"/>
    </w:rPr>
  </w:style>
  <w:style w:type="paragraph" w:customStyle="1" w:styleId="465165A0FA7548639912BC49187057F112">
    <w:name w:val="465165A0FA7548639912BC49187057F112"/>
    <w:rsid w:val="005D1FCF"/>
    <w:pPr>
      <w:spacing w:after="0" w:line="240" w:lineRule="auto"/>
    </w:pPr>
    <w:rPr>
      <w:rFonts w:eastAsiaTheme="minorHAnsi"/>
      <w:lang w:val="en-US" w:eastAsia="en-US"/>
    </w:rPr>
  </w:style>
  <w:style w:type="paragraph" w:customStyle="1" w:styleId="E6EC2F49A8E147B69ED4FFFB8D20EFA211">
    <w:name w:val="E6EC2F49A8E147B69ED4FFFB8D20EFA211"/>
    <w:rsid w:val="005D1FCF"/>
    <w:pPr>
      <w:spacing w:after="0" w:line="240" w:lineRule="auto"/>
    </w:pPr>
    <w:rPr>
      <w:rFonts w:eastAsiaTheme="minorHAnsi"/>
      <w:lang w:val="en-US" w:eastAsia="en-US"/>
    </w:rPr>
  </w:style>
  <w:style w:type="paragraph" w:customStyle="1" w:styleId="B28E8F15B1D84639AFB6945708292C0511">
    <w:name w:val="B28E8F15B1D84639AFB6945708292C0511"/>
    <w:rsid w:val="005D1FCF"/>
    <w:pPr>
      <w:spacing w:after="0" w:line="240" w:lineRule="auto"/>
    </w:pPr>
    <w:rPr>
      <w:rFonts w:eastAsiaTheme="minorHAnsi"/>
      <w:lang w:val="en-US" w:eastAsia="en-US"/>
    </w:rPr>
  </w:style>
  <w:style w:type="paragraph" w:customStyle="1" w:styleId="6953C9D078BE408B8331CCAC6642372311">
    <w:name w:val="6953C9D078BE408B8331CCAC6642372311"/>
    <w:rsid w:val="005D1FCF"/>
    <w:pPr>
      <w:spacing w:after="0" w:line="240" w:lineRule="auto"/>
    </w:pPr>
    <w:rPr>
      <w:rFonts w:eastAsiaTheme="minorHAnsi"/>
      <w:lang w:val="en-US" w:eastAsia="en-US"/>
    </w:rPr>
  </w:style>
  <w:style w:type="paragraph" w:customStyle="1" w:styleId="508E83B3E883435B8F5124E33C8C69D810">
    <w:name w:val="508E83B3E883435B8F5124E33C8C69D810"/>
    <w:rsid w:val="005D1FCF"/>
    <w:pPr>
      <w:spacing w:after="0" w:line="240" w:lineRule="auto"/>
    </w:pPr>
    <w:rPr>
      <w:rFonts w:eastAsiaTheme="minorHAnsi"/>
      <w:lang w:val="en-US" w:eastAsia="en-US"/>
    </w:rPr>
  </w:style>
  <w:style w:type="paragraph" w:customStyle="1" w:styleId="81ACD360D24C444F8CB4D286866546D910">
    <w:name w:val="81ACD360D24C444F8CB4D286866546D910"/>
    <w:rsid w:val="005D1FCF"/>
    <w:pPr>
      <w:spacing w:after="0" w:line="240" w:lineRule="auto"/>
    </w:pPr>
    <w:rPr>
      <w:rFonts w:eastAsiaTheme="minorHAnsi"/>
      <w:lang w:val="en-US" w:eastAsia="en-US"/>
    </w:rPr>
  </w:style>
  <w:style w:type="paragraph" w:customStyle="1" w:styleId="779F500144604BAE909CA408DCB5AC2110">
    <w:name w:val="779F500144604BAE909CA408DCB5AC2110"/>
    <w:rsid w:val="005D1FCF"/>
    <w:pPr>
      <w:spacing w:after="0" w:line="240" w:lineRule="auto"/>
    </w:pPr>
    <w:rPr>
      <w:rFonts w:eastAsiaTheme="minorHAnsi"/>
      <w:lang w:val="en-US" w:eastAsia="en-US"/>
    </w:rPr>
  </w:style>
  <w:style w:type="paragraph" w:customStyle="1" w:styleId="3AA6018360144C609A469D376AC903A19">
    <w:name w:val="3AA6018360144C609A469D376AC903A19"/>
    <w:rsid w:val="005D1FCF"/>
    <w:pPr>
      <w:spacing w:after="0" w:line="240" w:lineRule="auto"/>
    </w:pPr>
    <w:rPr>
      <w:rFonts w:eastAsiaTheme="minorHAnsi"/>
      <w:lang w:val="en-US" w:eastAsia="en-US"/>
    </w:rPr>
  </w:style>
  <w:style w:type="paragraph" w:customStyle="1" w:styleId="AFBB96997753418CA6C1735C7C053A2D9">
    <w:name w:val="AFBB96997753418CA6C1735C7C053A2D9"/>
    <w:rsid w:val="005D1FCF"/>
    <w:pPr>
      <w:spacing w:after="0" w:line="240" w:lineRule="auto"/>
    </w:pPr>
    <w:rPr>
      <w:rFonts w:eastAsiaTheme="minorHAnsi"/>
      <w:lang w:val="en-US" w:eastAsia="en-US"/>
    </w:rPr>
  </w:style>
  <w:style w:type="paragraph" w:customStyle="1" w:styleId="4A43F4BE2A044F0796C0B2775AA6EA979">
    <w:name w:val="4A43F4BE2A044F0796C0B2775AA6EA979"/>
    <w:rsid w:val="005D1FCF"/>
    <w:pPr>
      <w:spacing w:after="0" w:line="240" w:lineRule="auto"/>
    </w:pPr>
    <w:rPr>
      <w:rFonts w:eastAsiaTheme="minorHAnsi"/>
      <w:lang w:val="en-US" w:eastAsia="en-US"/>
    </w:rPr>
  </w:style>
  <w:style w:type="paragraph" w:customStyle="1" w:styleId="F662407F51B64AC5BE60028BF917CCCD7">
    <w:name w:val="F662407F51B64AC5BE60028BF917CCCD7"/>
    <w:rsid w:val="005D1FCF"/>
    <w:pPr>
      <w:spacing w:after="0" w:line="240" w:lineRule="auto"/>
    </w:pPr>
    <w:rPr>
      <w:rFonts w:eastAsiaTheme="minorHAnsi"/>
      <w:lang w:val="en-US" w:eastAsia="en-US"/>
    </w:rPr>
  </w:style>
  <w:style w:type="paragraph" w:customStyle="1" w:styleId="5043EBD81EF5490C89B9564877678E1A6">
    <w:name w:val="5043EBD81EF5490C89B9564877678E1A6"/>
    <w:rsid w:val="005D1FCF"/>
    <w:pPr>
      <w:spacing w:after="0" w:line="240" w:lineRule="auto"/>
    </w:pPr>
    <w:rPr>
      <w:rFonts w:eastAsiaTheme="minorHAnsi"/>
      <w:lang w:val="en-US" w:eastAsia="en-US"/>
    </w:rPr>
  </w:style>
  <w:style w:type="paragraph" w:customStyle="1" w:styleId="DF70706F9C204710A367DA3FB72153CC9">
    <w:name w:val="DF70706F9C204710A367DA3FB72153CC9"/>
    <w:rsid w:val="005D1FCF"/>
    <w:pPr>
      <w:spacing w:after="0" w:line="240" w:lineRule="auto"/>
    </w:pPr>
    <w:rPr>
      <w:rFonts w:eastAsiaTheme="minorHAnsi"/>
      <w:lang w:val="en-US" w:eastAsia="en-US"/>
    </w:rPr>
  </w:style>
  <w:style w:type="paragraph" w:customStyle="1" w:styleId="015DF699A11847B2B4FE6750527481138">
    <w:name w:val="015DF699A11847B2B4FE6750527481138"/>
    <w:rsid w:val="005D1FCF"/>
    <w:pPr>
      <w:spacing w:after="0" w:line="240" w:lineRule="auto"/>
    </w:pPr>
    <w:rPr>
      <w:rFonts w:eastAsiaTheme="minorHAnsi"/>
      <w:lang w:val="en-US" w:eastAsia="en-US"/>
    </w:rPr>
  </w:style>
  <w:style w:type="paragraph" w:customStyle="1" w:styleId="718D4CC53658448B93583D250557C18F5">
    <w:name w:val="718D4CC53658448B93583D250557C18F5"/>
    <w:rsid w:val="005D1FCF"/>
    <w:pPr>
      <w:spacing w:after="0" w:line="240" w:lineRule="auto"/>
    </w:pPr>
    <w:rPr>
      <w:rFonts w:eastAsiaTheme="minorHAnsi"/>
      <w:lang w:val="en-US" w:eastAsia="en-US"/>
    </w:rPr>
  </w:style>
  <w:style w:type="paragraph" w:customStyle="1" w:styleId="3B6DC91B6556409A9DDF9042CA07499B6">
    <w:name w:val="3B6DC91B6556409A9DDF9042CA07499B6"/>
    <w:rsid w:val="005D1FCF"/>
    <w:pPr>
      <w:spacing w:after="0" w:line="240" w:lineRule="auto"/>
    </w:pPr>
    <w:rPr>
      <w:rFonts w:eastAsiaTheme="minorHAnsi"/>
      <w:lang w:val="en-US" w:eastAsia="en-US"/>
    </w:rPr>
  </w:style>
  <w:style w:type="paragraph" w:customStyle="1" w:styleId="4D64ECF23A0B44E288A60D1D5D22B3D46">
    <w:name w:val="4D64ECF23A0B44E288A60D1D5D22B3D46"/>
    <w:rsid w:val="005D1FCF"/>
    <w:pPr>
      <w:spacing w:after="0" w:line="240" w:lineRule="auto"/>
    </w:pPr>
    <w:rPr>
      <w:rFonts w:eastAsiaTheme="minorHAnsi"/>
      <w:lang w:val="en-US" w:eastAsia="en-US"/>
    </w:rPr>
  </w:style>
  <w:style w:type="paragraph" w:customStyle="1" w:styleId="4E03C481FE904F86BFDED7518D15E7766">
    <w:name w:val="4E03C481FE904F86BFDED7518D15E7766"/>
    <w:rsid w:val="005D1FCF"/>
    <w:pPr>
      <w:spacing w:after="0" w:line="240" w:lineRule="auto"/>
    </w:pPr>
    <w:rPr>
      <w:rFonts w:eastAsiaTheme="minorHAnsi"/>
      <w:lang w:val="en-US" w:eastAsia="en-US"/>
    </w:rPr>
  </w:style>
  <w:style w:type="paragraph" w:customStyle="1" w:styleId="B945AD90C4A34060A97186F07FA35C365">
    <w:name w:val="B945AD90C4A34060A97186F07FA35C365"/>
    <w:rsid w:val="005D1FCF"/>
    <w:pPr>
      <w:spacing w:after="0" w:line="240" w:lineRule="auto"/>
    </w:pPr>
    <w:rPr>
      <w:rFonts w:eastAsiaTheme="minorHAnsi"/>
      <w:lang w:val="en-US" w:eastAsia="en-US"/>
    </w:rPr>
  </w:style>
  <w:style w:type="paragraph" w:customStyle="1" w:styleId="A5A1651602E54F8AA2D4948D28C50C546">
    <w:name w:val="A5A1651602E54F8AA2D4948D28C50C546"/>
    <w:rsid w:val="005D1FCF"/>
    <w:pPr>
      <w:spacing w:after="0" w:line="240" w:lineRule="auto"/>
    </w:pPr>
    <w:rPr>
      <w:rFonts w:eastAsiaTheme="minorHAnsi"/>
      <w:lang w:val="en-US" w:eastAsia="en-US"/>
    </w:rPr>
  </w:style>
  <w:style w:type="paragraph" w:customStyle="1" w:styleId="75BFF3F7A19C434E90F1425D3F4EF9155">
    <w:name w:val="75BFF3F7A19C434E90F1425D3F4EF9155"/>
    <w:rsid w:val="005D1FCF"/>
    <w:pPr>
      <w:spacing w:after="0" w:line="240" w:lineRule="auto"/>
    </w:pPr>
    <w:rPr>
      <w:rFonts w:eastAsiaTheme="minorHAnsi"/>
      <w:lang w:val="en-US" w:eastAsia="en-US"/>
    </w:rPr>
  </w:style>
  <w:style w:type="paragraph" w:customStyle="1" w:styleId="F7273981DB554D2BB8BB82D3C006E1FC4">
    <w:name w:val="F7273981DB554D2BB8BB82D3C006E1FC4"/>
    <w:rsid w:val="005D1FCF"/>
    <w:pPr>
      <w:spacing w:after="0" w:line="240" w:lineRule="auto"/>
    </w:pPr>
    <w:rPr>
      <w:rFonts w:eastAsiaTheme="minorHAnsi"/>
      <w:lang w:val="en-US" w:eastAsia="en-US"/>
    </w:rPr>
  </w:style>
  <w:style w:type="paragraph" w:customStyle="1" w:styleId="AF6D72CF165B452E9EEADBB5ACEEBDF14">
    <w:name w:val="AF6D72CF165B452E9EEADBB5ACEEBDF14"/>
    <w:rsid w:val="005D1FCF"/>
    <w:pPr>
      <w:spacing w:after="0" w:line="240" w:lineRule="auto"/>
    </w:pPr>
    <w:rPr>
      <w:rFonts w:eastAsiaTheme="minorHAnsi"/>
      <w:lang w:val="en-US" w:eastAsia="en-US"/>
    </w:rPr>
  </w:style>
  <w:style w:type="paragraph" w:customStyle="1" w:styleId="7C5740D81FA947CC92594D15FE0A56924">
    <w:name w:val="7C5740D81FA947CC92594D15FE0A56924"/>
    <w:rsid w:val="005D1FCF"/>
    <w:pPr>
      <w:spacing w:after="0" w:line="240" w:lineRule="auto"/>
    </w:pPr>
    <w:rPr>
      <w:rFonts w:eastAsiaTheme="minorHAnsi"/>
      <w:lang w:val="en-US" w:eastAsia="en-US"/>
    </w:rPr>
  </w:style>
  <w:style w:type="paragraph" w:customStyle="1" w:styleId="8D942DCC26DE425F92AE45C9A6244DC64">
    <w:name w:val="8D942DCC26DE425F92AE45C9A6244DC64"/>
    <w:rsid w:val="005D1FCF"/>
    <w:pPr>
      <w:spacing w:after="0" w:line="240" w:lineRule="auto"/>
    </w:pPr>
    <w:rPr>
      <w:rFonts w:eastAsiaTheme="minorHAnsi"/>
      <w:lang w:val="en-US" w:eastAsia="en-US"/>
    </w:rPr>
  </w:style>
  <w:style w:type="paragraph" w:customStyle="1" w:styleId="E48321311A37425EA62504CFA33E6FF93">
    <w:name w:val="E48321311A37425EA62504CFA33E6FF93"/>
    <w:rsid w:val="005D1FCF"/>
    <w:pPr>
      <w:spacing w:after="0" w:line="240" w:lineRule="auto"/>
    </w:pPr>
    <w:rPr>
      <w:rFonts w:eastAsiaTheme="minorHAnsi"/>
      <w:lang w:val="en-US" w:eastAsia="en-US"/>
    </w:rPr>
  </w:style>
  <w:style w:type="paragraph" w:customStyle="1" w:styleId="C40EA508585142C389B9B6FA1D2FCE903">
    <w:name w:val="C40EA508585142C389B9B6FA1D2FCE903"/>
    <w:rsid w:val="005D1FCF"/>
    <w:pPr>
      <w:spacing w:after="0" w:line="240" w:lineRule="auto"/>
    </w:pPr>
    <w:rPr>
      <w:rFonts w:eastAsiaTheme="minorHAnsi"/>
      <w:lang w:val="en-US" w:eastAsia="en-US"/>
    </w:rPr>
  </w:style>
  <w:style w:type="paragraph" w:customStyle="1" w:styleId="6E5530F5876D4D078B896610B67830293">
    <w:name w:val="6E5530F5876D4D078B896610B67830293"/>
    <w:rsid w:val="005D1FCF"/>
    <w:pPr>
      <w:spacing w:after="0" w:line="240" w:lineRule="auto"/>
    </w:pPr>
    <w:rPr>
      <w:rFonts w:eastAsiaTheme="minorHAnsi"/>
      <w:lang w:val="en-US" w:eastAsia="en-US"/>
    </w:rPr>
  </w:style>
  <w:style w:type="paragraph" w:customStyle="1" w:styleId="2578F45DB5C9411597C931AC29FD42162">
    <w:name w:val="2578F45DB5C9411597C931AC29FD42162"/>
    <w:rsid w:val="005D1FCF"/>
    <w:pPr>
      <w:spacing w:after="0" w:line="240" w:lineRule="auto"/>
    </w:pPr>
    <w:rPr>
      <w:rFonts w:eastAsiaTheme="minorHAnsi"/>
      <w:lang w:val="en-US" w:eastAsia="en-US"/>
    </w:rPr>
  </w:style>
  <w:style w:type="paragraph" w:customStyle="1" w:styleId="0B2FBB41D6614C11B33279968A1304C63">
    <w:name w:val="0B2FBB41D6614C11B33279968A1304C63"/>
    <w:rsid w:val="005D1FCF"/>
    <w:pPr>
      <w:spacing w:after="0" w:line="240" w:lineRule="auto"/>
    </w:pPr>
    <w:rPr>
      <w:rFonts w:eastAsiaTheme="minorHAnsi"/>
      <w:lang w:val="en-US" w:eastAsia="en-US"/>
    </w:rPr>
  </w:style>
  <w:style w:type="paragraph" w:customStyle="1" w:styleId="68518434E63F4256A2667A44AA93E4E53">
    <w:name w:val="68518434E63F4256A2667A44AA93E4E53"/>
    <w:rsid w:val="005D1FCF"/>
    <w:pPr>
      <w:spacing w:after="0" w:line="240" w:lineRule="auto"/>
    </w:pPr>
    <w:rPr>
      <w:rFonts w:eastAsiaTheme="minorHAnsi"/>
      <w:lang w:val="en-US" w:eastAsia="en-US"/>
    </w:rPr>
  </w:style>
  <w:style w:type="paragraph" w:customStyle="1" w:styleId="213579022163471789C5CB905C8CC137">
    <w:name w:val="213579022163471789C5CB905C8CC137"/>
    <w:rsid w:val="005D1FCF"/>
    <w:pPr>
      <w:spacing w:after="0" w:line="240" w:lineRule="auto"/>
    </w:pPr>
    <w:rPr>
      <w:rFonts w:eastAsiaTheme="minorHAnsi"/>
      <w:lang w:val="en-US" w:eastAsia="en-US"/>
    </w:rPr>
  </w:style>
  <w:style w:type="paragraph" w:customStyle="1" w:styleId="A0B6C09E975842DDB71A74525239F04D">
    <w:name w:val="A0B6C09E975842DDB71A74525239F04D"/>
    <w:rsid w:val="005D1FCF"/>
    <w:pPr>
      <w:spacing w:before="160" w:after="160" w:line="336" w:lineRule="auto"/>
    </w:pPr>
    <w:rPr>
      <w:rFonts w:eastAsiaTheme="minorHAnsi"/>
      <w:lang w:eastAsia="en-US"/>
    </w:rPr>
  </w:style>
  <w:style w:type="paragraph" w:customStyle="1" w:styleId="9A8A45217A0447B3B172CF94E8E769A0">
    <w:name w:val="9A8A45217A0447B3B172CF94E8E769A0"/>
    <w:rsid w:val="005D1FCF"/>
    <w:pPr>
      <w:spacing w:after="0" w:line="240" w:lineRule="auto"/>
    </w:pPr>
    <w:rPr>
      <w:rFonts w:eastAsiaTheme="minorHAnsi"/>
      <w:lang w:val="en-US" w:eastAsia="en-US"/>
    </w:rPr>
  </w:style>
  <w:style w:type="paragraph" w:customStyle="1" w:styleId="4506C7D2842946E092C4C5D4D761836B">
    <w:name w:val="4506C7D2842946E092C4C5D4D761836B"/>
    <w:rsid w:val="005D1FCF"/>
    <w:pPr>
      <w:spacing w:after="0" w:line="240" w:lineRule="auto"/>
    </w:pPr>
    <w:rPr>
      <w:rFonts w:eastAsiaTheme="minorHAnsi"/>
      <w:lang w:val="en-US" w:eastAsia="en-US"/>
    </w:rPr>
  </w:style>
  <w:style w:type="paragraph" w:customStyle="1" w:styleId="82F3845005694DD99B9F03D8BC0395FD">
    <w:name w:val="82F3845005694DD99B9F03D8BC0395FD"/>
    <w:rsid w:val="005D1FCF"/>
  </w:style>
  <w:style w:type="paragraph" w:customStyle="1" w:styleId="1A3E380092114092938D2B79BB8C64D6">
    <w:name w:val="1A3E380092114092938D2B79BB8C64D6"/>
    <w:rsid w:val="005D1FCF"/>
  </w:style>
  <w:style w:type="paragraph" w:customStyle="1" w:styleId="4DF4C9AA7D7A4D328D70B26DB1F4EFE919">
    <w:name w:val="4DF4C9AA7D7A4D328D70B26DB1F4EFE919"/>
    <w:rsid w:val="005D1FCF"/>
    <w:pPr>
      <w:spacing w:after="0" w:line="240" w:lineRule="auto"/>
    </w:pPr>
    <w:rPr>
      <w:rFonts w:eastAsiaTheme="minorHAnsi"/>
      <w:lang w:val="en-US" w:eastAsia="en-US"/>
    </w:rPr>
  </w:style>
  <w:style w:type="paragraph" w:customStyle="1" w:styleId="2A710A6A29CE402E9226F8FB2369483319">
    <w:name w:val="2A710A6A29CE402E9226F8FB2369483319"/>
    <w:rsid w:val="005D1FCF"/>
    <w:pPr>
      <w:spacing w:after="0" w:line="240" w:lineRule="auto"/>
    </w:pPr>
    <w:rPr>
      <w:rFonts w:eastAsiaTheme="minorHAnsi"/>
      <w:lang w:val="en-US" w:eastAsia="en-US"/>
    </w:rPr>
  </w:style>
  <w:style w:type="paragraph" w:customStyle="1" w:styleId="6AC2D5FF891B46CDBC656D1057A2DE4019">
    <w:name w:val="6AC2D5FF891B46CDBC656D1057A2DE4019"/>
    <w:rsid w:val="005D1FCF"/>
    <w:pPr>
      <w:spacing w:after="0" w:line="240" w:lineRule="auto"/>
    </w:pPr>
    <w:rPr>
      <w:rFonts w:eastAsiaTheme="minorHAnsi"/>
      <w:lang w:val="en-US" w:eastAsia="en-US"/>
    </w:rPr>
  </w:style>
  <w:style w:type="paragraph" w:customStyle="1" w:styleId="0EF8173D258948A5A16A88B07C485A9D18">
    <w:name w:val="0EF8173D258948A5A16A88B07C485A9D18"/>
    <w:rsid w:val="005D1FCF"/>
    <w:pPr>
      <w:spacing w:after="0" w:line="240" w:lineRule="auto"/>
    </w:pPr>
    <w:rPr>
      <w:rFonts w:eastAsiaTheme="minorHAnsi"/>
      <w:lang w:val="en-US" w:eastAsia="en-US"/>
    </w:rPr>
  </w:style>
  <w:style w:type="paragraph" w:customStyle="1" w:styleId="BA2AB69F5A2C4B59A57341F547A1C17B17">
    <w:name w:val="BA2AB69F5A2C4B59A57341F547A1C17B17"/>
    <w:rsid w:val="005D1FCF"/>
    <w:pPr>
      <w:spacing w:after="0" w:line="240" w:lineRule="auto"/>
    </w:pPr>
    <w:rPr>
      <w:rFonts w:eastAsiaTheme="minorHAnsi"/>
      <w:lang w:val="en-US" w:eastAsia="en-US"/>
    </w:rPr>
  </w:style>
  <w:style w:type="paragraph" w:customStyle="1" w:styleId="2F9CD1F4C1A34DF19B6FA4C4127942CE17">
    <w:name w:val="2F9CD1F4C1A34DF19B6FA4C4127942CE17"/>
    <w:rsid w:val="005D1FCF"/>
    <w:pPr>
      <w:spacing w:after="0" w:line="240" w:lineRule="auto"/>
    </w:pPr>
    <w:rPr>
      <w:rFonts w:eastAsiaTheme="minorHAnsi"/>
      <w:lang w:val="en-US" w:eastAsia="en-US"/>
    </w:rPr>
  </w:style>
  <w:style w:type="paragraph" w:customStyle="1" w:styleId="845750147D5C451AAF6B95B3B3AA564A17">
    <w:name w:val="845750147D5C451AAF6B95B3B3AA564A17"/>
    <w:rsid w:val="005D1FCF"/>
    <w:pPr>
      <w:spacing w:after="0" w:line="240" w:lineRule="auto"/>
    </w:pPr>
    <w:rPr>
      <w:rFonts w:eastAsiaTheme="minorHAnsi"/>
      <w:lang w:val="en-US" w:eastAsia="en-US"/>
    </w:rPr>
  </w:style>
  <w:style w:type="paragraph" w:customStyle="1" w:styleId="2796BE6E69ED418FA81818406A4C22B317">
    <w:name w:val="2796BE6E69ED418FA81818406A4C22B317"/>
    <w:rsid w:val="005D1FCF"/>
    <w:pPr>
      <w:spacing w:after="0" w:line="240" w:lineRule="auto"/>
    </w:pPr>
    <w:rPr>
      <w:rFonts w:eastAsiaTheme="minorHAnsi"/>
      <w:lang w:val="en-US" w:eastAsia="en-US"/>
    </w:rPr>
  </w:style>
  <w:style w:type="paragraph" w:customStyle="1" w:styleId="1E8E0BBBC5F44111951449D2DF6A41B516">
    <w:name w:val="1E8E0BBBC5F44111951449D2DF6A41B516"/>
    <w:rsid w:val="005D1FCF"/>
    <w:pPr>
      <w:spacing w:after="0" w:line="240" w:lineRule="auto"/>
    </w:pPr>
    <w:rPr>
      <w:rFonts w:eastAsiaTheme="minorHAnsi"/>
      <w:lang w:val="en-US" w:eastAsia="en-US"/>
    </w:rPr>
  </w:style>
  <w:style w:type="paragraph" w:customStyle="1" w:styleId="81BBA93D7B814D5E8ADB796D4D08B2D116">
    <w:name w:val="81BBA93D7B814D5E8ADB796D4D08B2D116"/>
    <w:rsid w:val="005D1FCF"/>
    <w:pPr>
      <w:spacing w:after="0" w:line="240" w:lineRule="auto"/>
    </w:pPr>
    <w:rPr>
      <w:rFonts w:eastAsiaTheme="minorHAnsi"/>
      <w:lang w:val="en-US" w:eastAsia="en-US"/>
    </w:rPr>
  </w:style>
  <w:style w:type="paragraph" w:customStyle="1" w:styleId="2887B485290C4AE29C295C7E90BCD87816">
    <w:name w:val="2887B485290C4AE29C295C7E90BCD87816"/>
    <w:rsid w:val="005D1FCF"/>
    <w:pPr>
      <w:spacing w:after="0" w:line="240" w:lineRule="auto"/>
    </w:pPr>
    <w:rPr>
      <w:rFonts w:eastAsiaTheme="minorHAnsi"/>
      <w:lang w:val="en-US" w:eastAsia="en-US"/>
    </w:rPr>
  </w:style>
  <w:style w:type="paragraph" w:customStyle="1" w:styleId="3556D5DB23ED4710ABB0DF68660CAA4E15">
    <w:name w:val="3556D5DB23ED4710ABB0DF68660CAA4E15"/>
    <w:rsid w:val="005D1FCF"/>
    <w:pPr>
      <w:spacing w:after="0" w:line="240" w:lineRule="auto"/>
    </w:pPr>
    <w:rPr>
      <w:rFonts w:eastAsiaTheme="minorHAnsi"/>
      <w:lang w:val="en-US" w:eastAsia="en-US"/>
    </w:rPr>
  </w:style>
  <w:style w:type="paragraph" w:customStyle="1" w:styleId="721A083109FF4683838E2C909E37248315">
    <w:name w:val="721A083109FF4683838E2C909E37248315"/>
    <w:rsid w:val="005D1FCF"/>
    <w:pPr>
      <w:spacing w:after="0" w:line="240" w:lineRule="auto"/>
    </w:pPr>
    <w:rPr>
      <w:rFonts w:eastAsiaTheme="minorHAnsi"/>
      <w:lang w:val="en-US" w:eastAsia="en-US"/>
    </w:rPr>
  </w:style>
  <w:style w:type="paragraph" w:customStyle="1" w:styleId="B742D46180C6476A9515C7440C39826215">
    <w:name w:val="B742D46180C6476A9515C7440C39826215"/>
    <w:rsid w:val="005D1FCF"/>
    <w:pPr>
      <w:spacing w:after="0" w:line="240" w:lineRule="auto"/>
    </w:pPr>
    <w:rPr>
      <w:rFonts w:eastAsiaTheme="minorHAnsi"/>
      <w:lang w:val="en-US" w:eastAsia="en-US"/>
    </w:rPr>
  </w:style>
  <w:style w:type="paragraph" w:customStyle="1" w:styleId="8D81EBFC0C0F491196D956499BD68DAD14">
    <w:name w:val="8D81EBFC0C0F491196D956499BD68DAD14"/>
    <w:rsid w:val="005D1FCF"/>
    <w:pPr>
      <w:spacing w:after="0" w:line="240" w:lineRule="auto"/>
    </w:pPr>
    <w:rPr>
      <w:rFonts w:eastAsiaTheme="minorHAnsi"/>
      <w:lang w:val="en-US" w:eastAsia="en-US"/>
    </w:rPr>
  </w:style>
  <w:style w:type="paragraph" w:customStyle="1" w:styleId="412636725D2F4826B9CF5141FC715C4514">
    <w:name w:val="412636725D2F4826B9CF5141FC715C4514"/>
    <w:rsid w:val="005D1FCF"/>
    <w:pPr>
      <w:spacing w:after="0" w:line="240" w:lineRule="auto"/>
    </w:pPr>
    <w:rPr>
      <w:rFonts w:eastAsiaTheme="minorHAnsi"/>
      <w:lang w:val="en-US" w:eastAsia="en-US"/>
    </w:rPr>
  </w:style>
  <w:style w:type="paragraph" w:customStyle="1" w:styleId="A2F0F9F63C0D4B66892914A000E9690D14">
    <w:name w:val="A2F0F9F63C0D4B66892914A000E9690D14"/>
    <w:rsid w:val="005D1FCF"/>
    <w:pPr>
      <w:spacing w:after="0" w:line="240" w:lineRule="auto"/>
    </w:pPr>
    <w:rPr>
      <w:rFonts w:eastAsiaTheme="minorHAnsi"/>
      <w:lang w:val="en-US" w:eastAsia="en-US"/>
    </w:rPr>
  </w:style>
  <w:style w:type="paragraph" w:customStyle="1" w:styleId="81D52335A1824DAA981472354CA4337114">
    <w:name w:val="81D52335A1824DAA981472354CA4337114"/>
    <w:rsid w:val="005D1FCF"/>
    <w:pPr>
      <w:spacing w:after="0" w:line="240" w:lineRule="auto"/>
    </w:pPr>
    <w:rPr>
      <w:rFonts w:eastAsiaTheme="minorHAnsi"/>
      <w:lang w:val="en-US" w:eastAsia="en-US"/>
    </w:rPr>
  </w:style>
  <w:style w:type="paragraph" w:customStyle="1" w:styleId="33A9155413E54C39B78311CC2230C99414">
    <w:name w:val="33A9155413E54C39B78311CC2230C99414"/>
    <w:rsid w:val="005D1FCF"/>
    <w:pPr>
      <w:spacing w:after="0" w:line="240" w:lineRule="auto"/>
    </w:pPr>
    <w:rPr>
      <w:rFonts w:eastAsiaTheme="minorHAnsi"/>
      <w:lang w:val="en-US" w:eastAsia="en-US"/>
    </w:rPr>
  </w:style>
  <w:style w:type="paragraph" w:customStyle="1" w:styleId="9473E5FDB32D4FB0855B8A99F6EFE08B13">
    <w:name w:val="9473E5FDB32D4FB0855B8A99F6EFE08B13"/>
    <w:rsid w:val="005D1FCF"/>
    <w:pPr>
      <w:spacing w:after="0" w:line="240" w:lineRule="auto"/>
    </w:pPr>
    <w:rPr>
      <w:rFonts w:eastAsiaTheme="minorHAnsi"/>
      <w:lang w:val="en-US" w:eastAsia="en-US"/>
    </w:rPr>
  </w:style>
  <w:style w:type="paragraph" w:customStyle="1" w:styleId="C3BF620F952A41FAA2A54BA837D0452213">
    <w:name w:val="C3BF620F952A41FAA2A54BA837D0452213"/>
    <w:rsid w:val="005D1FCF"/>
    <w:pPr>
      <w:spacing w:after="0" w:line="240" w:lineRule="auto"/>
    </w:pPr>
    <w:rPr>
      <w:rFonts w:eastAsiaTheme="minorHAnsi"/>
      <w:lang w:val="en-US" w:eastAsia="en-US"/>
    </w:rPr>
  </w:style>
  <w:style w:type="paragraph" w:customStyle="1" w:styleId="1339D9BF0F56450A90C0F17BBE2A0F9A13">
    <w:name w:val="1339D9BF0F56450A90C0F17BBE2A0F9A13"/>
    <w:rsid w:val="005D1FCF"/>
    <w:pPr>
      <w:spacing w:after="0" w:line="240" w:lineRule="auto"/>
    </w:pPr>
    <w:rPr>
      <w:rFonts w:eastAsiaTheme="minorHAnsi"/>
      <w:lang w:val="en-US" w:eastAsia="en-US"/>
    </w:rPr>
  </w:style>
  <w:style w:type="paragraph" w:customStyle="1" w:styleId="2DFCE2B615064A82AE22D00CFE0FDA4913">
    <w:name w:val="2DFCE2B615064A82AE22D00CFE0FDA4913"/>
    <w:rsid w:val="005D1FCF"/>
    <w:pPr>
      <w:spacing w:after="0" w:line="240" w:lineRule="auto"/>
    </w:pPr>
    <w:rPr>
      <w:rFonts w:eastAsiaTheme="minorHAnsi"/>
      <w:lang w:val="en-US" w:eastAsia="en-US"/>
    </w:rPr>
  </w:style>
  <w:style w:type="paragraph" w:customStyle="1" w:styleId="465165A0FA7548639912BC49187057F113">
    <w:name w:val="465165A0FA7548639912BC49187057F113"/>
    <w:rsid w:val="005D1FCF"/>
    <w:pPr>
      <w:spacing w:after="0" w:line="240" w:lineRule="auto"/>
    </w:pPr>
    <w:rPr>
      <w:rFonts w:eastAsiaTheme="minorHAnsi"/>
      <w:lang w:val="en-US" w:eastAsia="en-US"/>
    </w:rPr>
  </w:style>
  <w:style w:type="paragraph" w:customStyle="1" w:styleId="E6EC2F49A8E147B69ED4FFFB8D20EFA212">
    <w:name w:val="E6EC2F49A8E147B69ED4FFFB8D20EFA212"/>
    <w:rsid w:val="005D1FCF"/>
    <w:pPr>
      <w:spacing w:after="0" w:line="240" w:lineRule="auto"/>
    </w:pPr>
    <w:rPr>
      <w:rFonts w:eastAsiaTheme="minorHAnsi"/>
      <w:lang w:val="en-US" w:eastAsia="en-US"/>
    </w:rPr>
  </w:style>
  <w:style w:type="paragraph" w:customStyle="1" w:styleId="B28E8F15B1D84639AFB6945708292C0512">
    <w:name w:val="B28E8F15B1D84639AFB6945708292C0512"/>
    <w:rsid w:val="005D1FCF"/>
    <w:pPr>
      <w:spacing w:after="0" w:line="240" w:lineRule="auto"/>
    </w:pPr>
    <w:rPr>
      <w:rFonts w:eastAsiaTheme="minorHAnsi"/>
      <w:lang w:val="en-US" w:eastAsia="en-US"/>
    </w:rPr>
  </w:style>
  <w:style w:type="paragraph" w:customStyle="1" w:styleId="6953C9D078BE408B8331CCAC6642372312">
    <w:name w:val="6953C9D078BE408B8331CCAC6642372312"/>
    <w:rsid w:val="005D1FCF"/>
    <w:pPr>
      <w:spacing w:after="0" w:line="240" w:lineRule="auto"/>
    </w:pPr>
    <w:rPr>
      <w:rFonts w:eastAsiaTheme="minorHAnsi"/>
      <w:lang w:val="en-US" w:eastAsia="en-US"/>
    </w:rPr>
  </w:style>
  <w:style w:type="paragraph" w:customStyle="1" w:styleId="508E83B3E883435B8F5124E33C8C69D811">
    <w:name w:val="508E83B3E883435B8F5124E33C8C69D811"/>
    <w:rsid w:val="005D1FCF"/>
    <w:pPr>
      <w:spacing w:after="0" w:line="240" w:lineRule="auto"/>
    </w:pPr>
    <w:rPr>
      <w:rFonts w:eastAsiaTheme="minorHAnsi"/>
      <w:lang w:val="en-US" w:eastAsia="en-US"/>
    </w:rPr>
  </w:style>
  <w:style w:type="paragraph" w:customStyle="1" w:styleId="81ACD360D24C444F8CB4D286866546D911">
    <w:name w:val="81ACD360D24C444F8CB4D286866546D911"/>
    <w:rsid w:val="005D1FCF"/>
    <w:pPr>
      <w:spacing w:after="0" w:line="240" w:lineRule="auto"/>
    </w:pPr>
    <w:rPr>
      <w:rFonts w:eastAsiaTheme="minorHAnsi"/>
      <w:lang w:val="en-US" w:eastAsia="en-US"/>
    </w:rPr>
  </w:style>
  <w:style w:type="paragraph" w:customStyle="1" w:styleId="779F500144604BAE909CA408DCB5AC2111">
    <w:name w:val="779F500144604BAE909CA408DCB5AC2111"/>
    <w:rsid w:val="005D1FCF"/>
    <w:pPr>
      <w:spacing w:after="0" w:line="240" w:lineRule="auto"/>
    </w:pPr>
    <w:rPr>
      <w:rFonts w:eastAsiaTheme="minorHAnsi"/>
      <w:lang w:val="en-US" w:eastAsia="en-US"/>
    </w:rPr>
  </w:style>
  <w:style w:type="paragraph" w:customStyle="1" w:styleId="3AA6018360144C609A469D376AC903A110">
    <w:name w:val="3AA6018360144C609A469D376AC903A110"/>
    <w:rsid w:val="005D1FCF"/>
    <w:pPr>
      <w:spacing w:after="0" w:line="240" w:lineRule="auto"/>
    </w:pPr>
    <w:rPr>
      <w:rFonts w:eastAsiaTheme="minorHAnsi"/>
      <w:lang w:val="en-US" w:eastAsia="en-US"/>
    </w:rPr>
  </w:style>
  <w:style w:type="paragraph" w:customStyle="1" w:styleId="AFBB96997753418CA6C1735C7C053A2D10">
    <w:name w:val="AFBB96997753418CA6C1735C7C053A2D10"/>
    <w:rsid w:val="005D1FCF"/>
    <w:pPr>
      <w:spacing w:after="0" w:line="240" w:lineRule="auto"/>
    </w:pPr>
    <w:rPr>
      <w:rFonts w:eastAsiaTheme="minorHAnsi"/>
      <w:lang w:val="en-US" w:eastAsia="en-US"/>
    </w:rPr>
  </w:style>
  <w:style w:type="paragraph" w:customStyle="1" w:styleId="4A43F4BE2A044F0796C0B2775AA6EA9710">
    <w:name w:val="4A43F4BE2A044F0796C0B2775AA6EA9710"/>
    <w:rsid w:val="005D1FCF"/>
    <w:pPr>
      <w:spacing w:after="0" w:line="240" w:lineRule="auto"/>
    </w:pPr>
    <w:rPr>
      <w:rFonts w:eastAsiaTheme="minorHAnsi"/>
      <w:lang w:val="en-US" w:eastAsia="en-US"/>
    </w:rPr>
  </w:style>
  <w:style w:type="paragraph" w:customStyle="1" w:styleId="F662407F51B64AC5BE60028BF917CCCD8">
    <w:name w:val="F662407F51B64AC5BE60028BF917CCCD8"/>
    <w:rsid w:val="005D1FCF"/>
    <w:pPr>
      <w:spacing w:after="0" w:line="240" w:lineRule="auto"/>
    </w:pPr>
    <w:rPr>
      <w:rFonts w:eastAsiaTheme="minorHAnsi"/>
      <w:lang w:val="en-US" w:eastAsia="en-US"/>
    </w:rPr>
  </w:style>
  <w:style w:type="paragraph" w:customStyle="1" w:styleId="5043EBD81EF5490C89B9564877678E1A7">
    <w:name w:val="5043EBD81EF5490C89B9564877678E1A7"/>
    <w:rsid w:val="005D1FCF"/>
    <w:pPr>
      <w:spacing w:after="0" w:line="240" w:lineRule="auto"/>
    </w:pPr>
    <w:rPr>
      <w:rFonts w:eastAsiaTheme="minorHAnsi"/>
      <w:lang w:val="en-US" w:eastAsia="en-US"/>
    </w:rPr>
  </w:style>
  <w:style w:type="paragraph" w:customStyle="1" w:styleId="DF70706F9C204710A367DA3FB72153CC10">
    <w:name w:val="DF70706F9C204710A367DA3FB72153CC10"/>
    <w:rsid w:val="005D1FCF"/>
    <w:pPr>
      <w:spacing w:after="0" w:line="240" w:lineRule="auto"/>
    </w:pPr>
    <w:rPr>
      <w:rFonts w:eastAsiaTheme="minorHAnsi"/>
      <w:lang w:val="en-US" w:eastAsia="en-US"/>
    </w:rPr>
  </w:style>
  <w:style w:type="paragraph" w:customStyle="1" w:styleId="015DF699A11847B2B4FE6750527481139">
    <w:name w:val="015DF699A11847B2B4FE6750527481139"/>
    <w:rsid w:val="005D1FCF"/>
    <w:pPr>
      <w:spacing w:after="0" w:line="240" w:lineRule="auto"/>
    </w:pPr>
    <w:rPr>
      <w:rFonts w:eastAsiaTheme="minorHAnsi"/>
      <w:lang w:val="en-US" w:eastAsia="en-US"/>
    </w:rPr>
  </w:style>
  <w:style w:type="paragraph" w:customStyle="1" w:styleId="718D4CC53658448B93583D250557C18F6">
    <w:name w:val="718D4CC53658448B93583D250557C18F6"/>
    <w:rsid w:val="005D1FCF"/>
    <w:pPr>
      <w:spacing w:after="0" w:line="240" w:lineRule="auto"/>
    </w:pPr>
    <w:rPr>
      <w:rFonts w:eastAsiaTheme="minorHAnsi"/>
      <w:lang w:val="en-US" w:eastAsia="en-US"/>
    </w:rPr>
  </w:style>
  <w:style w:type="paragraph" w:customStyle="1" w:styleId="3B6DC91B6556409A9DDF9042CA07499B7">
    <w:name w:val="3B6DC91B6556409A9DDF9042CA07499B7"/>
    <w:rsid w:val="005D1FCF"/>
    <w:pPr>
      <w:spacing w:after="0" w:line="240" w:lineRule="auto"/>
    </w:pPr>
    <w:rPr>
      <w:rFonts w:eastAsiaTheme="minorHAnsi"/>
      <w:lang w:val="en-US" w:eastAsia="en-US"/>
    </w:rPr>
  </w:style>
  <w:style w:type="paragraph" w:customStyle="1" w:styleId="4D64ECF23A0B44E288A60D1D5D22B3D47">
    <w:name w:val="4D64ECF23A0B44E288A60D1D5D22B3D47"/>
    <w:rsid w:val="005D1FCF"/>
    <w:pPr>
      <w:spacing w:after="0" w:line="240" w:lineRule="auto"/>
    </w:pPr>
    <w:rPr>
      <w:rFonts w:eastAsiaTheme="minorHAnsi"/>
      <w:lang w:val="en-US" w:eastAsia="en-US"/>
    </w:rPr>
  </w:style>
  <w:style w:type="paragraph" w:customStyle="1" w:styleId="4E03C481FE904F86BFDED7518D15E7767">
    <w:name w:val="4E03C481FE904F86BFDED7518D15E7767"/>
    <w:rsid w:val="005D1FCF"/>
    <w:pPr>
      <w:spacing w:after="0" w:line="240" w:lineRule="auto"/>
    </w:pPr>
    <w:rPr>
      <w:rFonts w:eastAsiaTheme="minorHAnsi"/>
      <w:lang w:val="en-US" w:eastAsia="en-US"/>
    </w:rPr>
  </w:style>
  <w:style w:type="paragraph" w:customStyle="1" w:styleId="B945AD90C4A34060A97186F07FA35C366">
    <w:name w:val="B945AD90C4A34060A97186F07FA35C366"/>
    <w:rsid w:val="005D1FCF"/>
    <w:pPr>
      <w:spacing w:after="0" w:line="240" w:lineRule="auto"/>
    </w:pPr>
    <w:rPr>
      <w:rFonts w:eastAsiaTheme="minorHAnsi"/>
      <w:lang w:val="en-US" w:eastAsia="en-US"/>
    </w:rPr>
  </w:style>
  <w:style w:type="paragraph" w:customStyle="1" w:styleId="A5A1651602E54F8AA2D4948D28C50C547">
    <w:name w:val="A5A1651602E54F8AA2D4948D28C50C547"/>
    <w:rsid w:val="005D1FCF"/>
    <w:pPr>
      <w:spacing w:after="0" w:line="240" w:lineRule="auto"/>
    </w:pPr>
    <w:rPr>
      <w:rFonts w:eastAsiaTheme="minorHAnsi"/>
      <w:lang w:val="en-US" w:eastAsia="en-US"/>
    </w:rPr>
  </w:style>
  <w:style w:type="paragraph" w:customStyle="1" w:styleId="75BFF3F7A19C434E90F1425D3F4EF9156">
    <w:name w:val="75BFF3F7A19C434E90F1425D3F4EF9156"/>
    <w:rsid w:val="005D1FCF"/>
    <w:pPr>
      <w:spacing w:after="0" w:line="240" w:lineRule="auto"/>
    </w:pPr>
    <w:rPr>
      <w:rFonts w:eastAsiaTheme="minorHAnsi"/>
      <w:lang w:val="en-US" w:eastAsia="en-US"/>
    </w:rPr>
  </w:style>
  <w:style w:type="paragraph" w:customStyle="1" w:styleId="F7273981DB554D2BB8BB82D3C006E1FC5">
    <w:name w:val="F7273981DB554D2BB8BB82D3C006E1FC5"/>
    <w:rsid w:val="005D1FCF"/>
    <w:pPr>
      <w:spacing w:after="0" w:line="240" w:lineRule="auto"/>
    </w:pPr>
    <w:rPr>
      <w:rFonts w:eastAsiaTheme="minorHAnsi"/>
      <w:lang w:val="en-US" w:eastAsia="en-US"/>
    </w:rPr>
  </w:style>
  <w:style w:type="paragraph" w:customStyle="1" w:styleId="AF6D72CF165B452E9EEADBB5ACEEBDF15">
    <w:name w:val="AF6D72CF165B452E9EEADBB5ACEEBDF15"/>
    <w:rsid w:val="005D1FCF"/>
    <w:pPr>
      <w:spacing w:after="0" w:line="240" w:lineRule="auto"/>
    </w:pPr>
    <w:rPr>
      <w:rFonts w:eastAsiaTheme="minorHAnsi"/>
      <w:lang w:val="en-US" w:eastAsia="en-US"/>
    </w:rPr>
  </w:style>
  <w:style w:type="paragraph" w:customStyle="1" w:styleId="7C5740D81FA947CC92594D15FE0A56925">
    <w:name w:val="7C5740D81FA947CC92594D15FE0A56925"/>
    <w:rsid w:val="005D1FCF"/>
    <w:pPr>
      <w:spacing w:after="0" w:line="240" w:lineRule="auto"/>
    </w:pPr>
    <w:rPr>
      <w:rFonts w:eastAsiaTheme="minorHAnsi"/>
      <w:lang w:val="en-US" w:eastAsia="en-US"/>
    </w:rPr>
  </w:style>
  <w:style w:type="paragraph" w:customStyle="1" w:styleId="8D942DCC26DE425F92AE45C9A6244DC65">
    <w:name w:val="8D942DCC26DE425F92AE45C9A6244DC65"/>
    <w:rsid w:val="005D1FCF"/>
    <w:pPr>
      <w:spacing w:after="0" w:line="240" w:lineRule="auto"/>
    </w:pPr>
    <w:rPr>
      <w:rFonts w:eastAsiaTheme="minorHAnsi"/>
      <w:lang w:val="en-US" w:eastAsia="en-US"/>
    </w:rPr>
  </w:style>
  <w:style w:type="paragraph" w:customStyle="1" w:styleId="E48321311A37425EA62504CFA33E6FF94">
    <w:name w:val="E48321311A37425EA62504CFA33E6FF94"/>
    <w:rsid w:val="005D1FCF"/>
    <w:pPr>
      <w:spacing w:after="0" w:line="240" w:lineRule="auto"/>
    </w:pPr>
    <w:rPr>
      <w:rFonts w:eastAsiaTheme="minorHAnsi"/>
      <w:lang w:val="en-US" w:eastAsia="en-US"/>
    </w:rPr>
  </w:style>
  <w:style w:type="paragraph" w:customStyle="1" w:styleId="C40EA508585142C389B9B6FA1D2FCE904">
    <w:name w:val="C40EA508585142C389B9B6FA1D2FCE904"/>
    <w:rsid w:val="005D1FCF"/>
    <w:pPr>
      <w:spacing w:after="0" w:line="240" w:lineRule="auto"/>
    </w:pPr>
    <w:rPr>
      <w:rFonts w:eastAsiaTheme="minorHAnsi"/>
      <w:lang w:val="en-US" w:eastAsia="en-US"/>
    </w:rPr>
  </w:style>
  <w:style w:type="paragraph" w:customStyle="1" w:styleId="6E5530F5876D4D078B896610B67830294">
    <w:name w:val="6E5530F5876D4D078B896610B67830294"/>
    <w:rsid w:val="005D1FCF"/>
    <w:pPr>
      <w:spacing w:after="0" w:line="240" w:lineRule="auto"/>
    </w:pPr>
    <w:rPr>
      <w:rFonts w:eastAsiaTheme="minorHAnsi"/>
      <w:lang w:val="en-US" w:eastAsia="en-US"/>
    </w:rPr>
  </w:style>
  <w:style w:type="paragraph" w:customStyle="1" w:styleId="2578F45DB5C9411597C931AC29FD42163">
    <w:name w:val="2578F45DB5C9411597C931AC29FD42163"/>
    <w:rsid w:val="005D1FCF"/>
    <w:pPr>
      <w:spacing w:after="0" w:line="240" w:lineRule="auto"/>
    </w:pPr>
    <w:rPr>
      <w:rFonts w:eastAsiaTheme="minorHAnsi"/>
      <w:lang w:val="en-US" w:eastAsia="en-US"/>
    </w:rPr>
  </w:style>
  <w:style w:type="paragraph" w:customStyle="1" w:styleId="0B2FBB41D6614C11B33279968A1304C64">
    <w:name w:val="0B2FBB41D6614C11B33279968A1304C64"/>
    <w:rsid w:val="005D1FCF"/>
    <w:pPr>
      <w:spacing w:after="0" w:line="240" w:lineRule="auto"/>
    </w:pPr>
    <w:rPr>
      <w:rFonts w:eastAsiaTheme="minorHAnsi"/>
      <w:lang w:val="en-US" w:eastAsia="en-US"/>
    </w:rPr>
  </w:style>
  <w:style w:type="paragraph" w:customStyle="1" w:styleId="68518434E63F4256A2667A44AA93E4E54">
    <w:name w:val="68518434E63F4256A2667A44AA93E4E54"/>
    <w:rsid w:val="005D1FCF"/>
    <w:pPr>
      <w:spacing w:after="0" w:line="240" w:lineRule="auto"/>
    </w:pPr>
    <w:rPr>
      <w:rFonts w:eastAsiaTheme="minorHAnsi"/>
      <w:lang w:val="en-US" w:eastAsia="en-US"/>
    </w:rPr>
  </w:style>
  <w:style w:type="paragraph" w:customStyle="1" w:styleId="213579022163471789C5CB905C8CC1371">
    <w:name w:val="213579022163471789C5CB905C8CC1371"/>
    <w:rsid w:val="005D1FCF"/>
    <w:pPr>
      <w:spacing w:after="0" w:line="240" w:lineRule="auto"/>
    </w:pPr>
    <w:rPr>
      <w:rFonts w:eastAsiaTheme="minorHAnsi"/>
      <w:lang w:val="en-US" w:eastAsia="en-US"/>
    </w:rPr>
  </w:style>
  <w:style w:type="paragraph" w:customStyle="1" w:styleId="A0B6C09E975842DDB71A74525239F04D1">
    <w:name w:val="A0B6C09E975842DDB71A74525239F04D1"/>
    <w:rsid w:val="005D1FCF"/>
    <w:pPr>
      <w:spacing w:before="160" w:after="160" w:line="336" w:lineRule="auto"/>
    </w:pPr>
    <w:rPr>
      <w:rFonts w:eastAsiaTheme="minorHAnsi"/>
      <w:lang w:eastAsia="en-US"/>
    </w:rPr>
  </w:style>
  <w:style w:type="paragraph" w:customStyle="1" w:styleId="9A8A45217A0447B3B172CF94E8E769A01">
    <w:name w:val="9A8A45217A0447B3B172CF94E8E769A01"/>
    <w:rsid w:val="005D1FCF"/>
    <w:pPr>
      <w:spacing w:after="0" w:line="240" w:lineRule="auto"/>
    </w:pPr>
    <w:rPr>
      <w:rFonts w:eastAsiaTheme="minorHAnsi"/>
      <w:lang w:val="en-US" w:eastAsia="en-US"/>
    </w:rPr>
  </w:style>
  <w:style w:type="paragraph" w:customStyle="1" w:styleId="4506C7D2842946E092C4C5D4D761836B1">
    <w:name w:val="4506C7D2842946E092C4C5D4D761836B1"/>
    <w:rsid w:val="005D1FCF"/>
    <w:pPr>
      <w:spacing w:after="0" w:line="240" w:lineRule="auto"/>
    </w:pPr>
    <w:rPr>
      <w:rFonts w:eastAsiaTheme="minorHAnsi"/>
      <w:lang w:val="en-US" w:eastAsia="en-US"/>
    </w:rPr>
  </w:style>
  <w:style w:type="paragraph" w:customStyle="1" w:styleId="1A3E380092114092938D2B79BB8C64D61">
    <w:name w:val="1A3E380092114092938D2B79BB8C64D61"/>
    <w:rsid w:val="005D1FCF"/>
    <w:pPr>
      <w:spacing w:after="0" w:line="240" w:lineRule="auto"/>
    </w:pPr>
    <w:rPr>
      <w:rFonts w:eastAsiaTheme="minorHAnsi"/>
      <w:lang w:val="en-US" w:eastAsia="en-US"/>
    </w:rPr>
  </w:style>
  <w:style w:type="paragraph" w:customStyle="1" w:styleId="82F3845005694DD99B9F03D8BC0395FD1">
    <w:name w:val="82F3845005694DD99B9F03D8BC0395FD1"/>
    <w:rsid w:val="005D1FCF"/>
    <w:pPr>
      <w:spacing w:after="0" w:line="240" w:lineRule="auto"/>
    </w:pPr>
    <w:rPr>
      <w:rFonts w:eastAsiaTheme="minorHAnsi"/>
      <w:lang w:val="en-US" w:eastAsia="en-US"/>
    </w:rPr>
  </w:style>
  <w:style w:type="paragraph" w:customStyle="1" w:styleId="8128D522AD8A499B848D4F1C2D489EE1">
    <w:name w:val="8128D522AD8A499B848D4F1C2D489EE1"/>
    <w:rsid w:val="005D1FCF"/>
    <w:pPr>
      <w:spacing w:after="0" w:line="240" w:lineRule="auto"/>
    </w:pPr>
    <w:rPr>
      <w:rFonts w:eastAsiaTheme="minorHAnsi"/>
      <w:lang w:val="en-US" w:eastAsia="en-US"/>
    </w:rPr>
  </w:style>
  <w:style w:type="paragraph" w:customStyle="1" w:styleId="17AC73F899BC4E46A130A97EDEC7800F">
    <w:name w:val="17AC73F899BC4E46A130A97EDEC7800F"/>
    <w:rsid w:val="005D1FCF"/>
  </w:style>
  <w:style w:type="paragraph" w:customStyle="1" w:styleId="394FC71B24C14889862AB745830B8660">
    <w:name w:val="394FC71B24C14889862AB745830B8660"/>
    <w:rsid w:val="005D1FCF"/>
  </w:style>
  <w:style w:type="paragraph" w:customStyle="1" w:styleId="146867B172444407B0784132469DC13D">
    <w:name w:val="146867B172444407B0784132469DC13D"/>
    <w:rsid w:val="005D1FCF"/>
  </w:style>
  <w:style w:type="paragraph" w:customStyle="1" w:styleId="485F6E5088D94208B4B973A82BB7D8E2">
    <w:name w:val="485F6E5088D94208B4B973A82BB7D8E2"/>
    <w:rsid w:val="005D1FCF"/>
  </w:style>
  <w:style w:type="paragraph" w:customStyle="1" w:styleId="4DF4C9AA7D7A4D328D70B26DB1F4EFE920">
    <w:name w:val="4DF4C9AA7D7A4D328D70B26DB1F4EFE920"/>
    <w:rsid w:val="005D1FCF"/>
    <w:pPr>
      <w:spacing w:after="0" w:line="240" w:lineRule="auto"/>
    </w:pPr>
    <w:rPr>
      <w:rFonts w:eastAsiaTheme="minorHAnsi"/>
      <w:lang w:val="en-US" w:eastAsia="en-US"/>
    </w:rPr>
  </w:style>
  <w:style w:type="paragraph" w:customStyle="1" w:styleId="2A710A6A29CE402E9226F8FB2369483320">
    <w:name w:val="2A710A6A29CE402E9226F8FB2369483320"/>
    <w:rsid w:val="005D1FCF"/>
    <w:pPr>
      <w:spacing w:after="0" w:line="240" w:lineRule="auto"/>
    </w:pPr>
    <w:rPr>
      <w:rFonts w:eastAsiaTheme="minorHAnsi"/>
      <w:lang w:val="en-US" w:eastAsia="en-US"/>
    </w:rPr>
  </w:style>
  <w:style w:type="paragraph" w:customStyle="1" w:styleId="6AC2D5FF891B46CDBC656D1057A2DE4020">
    <w:name w:val="6AC2D5FF891B46CDBC656D1057A2DE4020"/>
    <w:rsid w:val="005D1FCF"/>
    <w:pPr>
      <w:spacing w:after="0" w:line="240" w:lineRule="auto"/>
    </w:pPr>
    <w:rPr>
      <w:rFonts w:eastAsiaTheme="minorHAnsi"/>
      <w:lang w:val="en-US" w:eastAsia="en-US"/>
    </w:rPr>
  </w:style>
  <w:style w:type="paragraph" w:customStyle="1" w:styleId="0EF8173D258948A5A16A88B07C485A9D19">
    <w:name w:val="0EF8173D258948A5A16A88B07C485A9D19"/>
    <w:rsid w:val="005D1FCF"/>
    <w:pPr>
      <w:spacing w:after="0" w:line="240" w:lineRule="auto"/>
    </w:pPr>
    <w:rPr>
      <w:rFonts w:eastAsiaTheme="minorHAnsi"/>
      <w:lang w:val="en-US" w:eastAsia="en-US"/>
    </w:rPr>
  </w:style>
  <w:style w:type="paragraph" w:customStyle="1" w:styleId="BA2AB69F5A2C4B59A57341F547A1C17B18">
    <w:name w:val="BA2AB69F5A2C4B59A57341F547A1C17B18"/>
    <w:rsid w:val="005D1FCF"/>
    <w:pPr>
      <w:spacing w:after="0" w:line="240" w:lineRule="auto"/>
    </w:pPr>
    <w:rPr>
      <w:rFonts w:eastAsiaTheme="minorHAnsi"/>
      <w:lang w:val="en-US" w:eastAsia="en-US"/>
    </w:rPr>
  </w:style>
  <w:style w:type="paragraph" w:customStyle="1" w:styleId="2F9CD1F4C1A34DF19B6FA4C4127942CE18">
    <w:name w:val="2F9CD1F4C1A34DF19B6FA4C4127942CE18"/>
    <w:rsid w:val="005D1FCF"/>
    <w:pPr>
      <w:spacing w:after="0" w:line="240" w:lineRule="auto"/>
    </w:pPr>
    <w:rPr>
      <w:rFonts w:eastAsiaTheme="minorHAnsi"/>
      <w:lang w:val="en-US" w:eastAsia="en-US"/>
    </w:rPr>
  </w:style>
  <w:style w:type="paragraph" w:customStyle="1" w:styleId="845750147D5C451AAF6B95B3B3AA564A18">
    <w:name w:val="845750147D5C451AAF6B95B3B3AA564A18"/>
    <w:rsid w:val="005D1FCF"/>
    <w:pPr>
      <w:spacing w:after="0" w:line="240" w:lineRule="auto"/>
    </w:pPr>
    <w:rPr>
      <w:rFonts w:eastAsiaTheme="minorHAnsi"/>
      <w:lang w:val="en-US" w:eastAsia="en-US"/>
    </w:rPr>
  </w:style>
  <w:style w:type="paragraph" w:customStyle="1" w:styleId="2796BE6E69ED418FA81818406A4C22B318">
    <w:name w:val="2796BE6E69ED418FA81818406A4C22B318"/>
    <w:rsid w:val="005D1FCF"/>
    <w:pPr>
      <w:spacing w:after="0" w:line="240" w:lineRule="auto"/>
    </w:pPr>
    <w:rPr>
      <w:rFonts w:eastAsiaTheme="minorHAnsi"/>
      <w:lang w:val="en-US" w:eastAsia="en-US"/>
    </w:rPr>
  </w:style>
  <w:style w:type="paragraph" w:customStyle="1" w:styleId="1E8E0BBBC5F44111951449D2DF6A41B517">
    <w:name w:val="1E8E0BBBC5F44111951449D2DF6A41B517"/>
    <w:rsid w:val="005D1FCF"/>
    <w:pPr>
      <w:spacing w:after="0" w:line="240" w:lineRule="auto"/>
    </w:pPr>
    <w:rPr>
      <w:rFonts w:eastAsiaTheme="minorHAnsi"/>
      <w:lang w:val="en-US" w:eastAsia="en-US"/>
    </w:rPr>
  </w:style>
  <w:style w:type="paragraph" w:customStyle="1" w:styleId="81BBA93D7B814D5E8ADB796D4D08B2D117">
    <w:name w:val="81BBA93D7B814D5E8ADB796D4D08B2D117"/>
    <w:rsid w:val="005D1FCF"/>
    <w:pPr>
      <w:spacing w:after="0" w:line="240" w:lineRule="auto"/>
    </w:pPr>
    <w:rPr>
      <w:rFonts w:eastAsiaTheme="minorHAnsi"/>
      <w:lang w:val="en-US" w:eastAsia="en-US"/>
    </w:rPr>
  </w:style>
  <w:style w:type="paragraph" w:customStyle="1" w:styleId="2887B485290C4AE29C295C7E90BCD87817">
    <w:name w:val="2887B485290C4AE29C295C7E90BCD87817"/>
    <w:rsid w:val="005D1FCF"/>
    <w:pPr>
      <w:spacing w:after="0" w:line="240" w:lineRule="auto"/>
    </w:pPr>
    <w:rPr>
      <w:rFonts w:eastAsiaTheme="minorHAnsi"/>
      <w:lang w:val="en-US" w:eastAsia="en-US"/>
    </w:rPr>
  </w:style>
  <w:style w:type="paragraph" w:customStyle="1" w:styleId="3556D5DB23ED4710ABB0DF68660CAA4E16">
    <w:name w:val="3556D5DB23ED4710ABB0DF68660CAA4E16"/>
    <w:rsid w:val="005D1FCF"/>
    <w:pPr>
      <w:spacing w:after="0" w:line="240" w:lineRule="auto"/>
    </w:pPr>
    <w:rPr>
      <w:rFonts w:eastAsiaTheme="minorHAnsi"/>
      <w:lang w:val="en-US" w:eastAsia="en-US"/>
    </w:rPr>
  </w:style>
  <w:style w:type="paragraph" w:customStyle="1" w:styleId="721A083109FF4683838E2C909E37248316">
    <w:name w:val="721A083109FF4683838E2C909E37248316"/>
    <w:rsid w:val="005D1FCF"/>
    <w:pPr>
      <w:spacing w:after="0" w:line="240" w:lineRule="auto"/>
    </w:pPr>
    <w:rPr>
      <w:rFonts w:eastAsiaTheme="minorHAnsi"/>
      <w:lang w:val="en-US" w:eastAsia="en-US"/>
    </w:rPr>
  </w:style>
  <w:style w:type="paragraph" w:customStyle="1" w:styleId="B742D46180C6476A9515C7440C39826216">
    <w:name w:val="B742D46180C6476A9515C7440C39826216"/>
    <w:rsid w:val="005D1FCF"/>
    <w:pPr>
      <w:spacing w:after="0" w:line="240" w:lineRule="auto"/>
    </w:pPr>
    <w:rPr>
      <w:rFonts w:eastAsiaTheme="minorHAnsi"/>
      <w:lang w:val="en-US" w:eastAsia="en-US"/>
    </w:rPr>
  </w:style>
  <w:style w:type="paragraph" w:customStyle="1" w:styleId="8D81EBFC0C0F491196D956499BD68DAD15">
    <w:name w:val="8D81EBFC0C0F491196D956499BD68DAD15"/>
    <w:rsid w:val="005D1FCF"/>
    <w:pPr>
      <w:spacing w:after="0" w:line="240" w:lineRule="auto"/>
    </w:pPr>
    <w:rPr>
      <w:rFonts w:eastAsiaTheme="minorHAnsi"/>
      <w:lang w:val="en-US" w:eastAsia="en-US"/>
    </w:rPr>
  </w:style>
  <w:style w:type="paragraph" w:customStyle="1" w:styleId="412636725D2F4826B9CF5141FC715C4515">
    <w:name w:val="412636725D2F4826B9CF5141FC715C4515"/>
    <w:rsid w:val="005D1FCF"/>
    <w:pPr>
      <w:spacing w:after="0" w:line="240" w:lineRule="auto"/>
    </w:pPr>
    <w:rPr>
      <w:rFonts w:eastAsiaTheme="minorHAnsi"/>
      <w:lang w:val="en-US" w:eastAsia="en-US"/>
    </w:rPr>
  </w:style>
  <w:style w:type="paragraph" w:customStyle="1" w:styleId="A2F0F9F63C0D4B66892914A000E9690D15">
    <w:name w:val="A2F0F9F63C0D4B66892914A000E9690D15"/>
    <w:rsid w:val="005D1FCF"/>
    <w:pPr>
      <w:spacing w:after="0" w:line="240" w:lineRule="auto"/>
    </w:pPr>
    <w:rPr>
      <w:rFonts w:eastAsiaTheme="minorHAnsi"/>
      <w:lang w:val="en-US" w:eastAsia="en-US"/>
    </w:rPr>
  </w:style>
  <w:style w:type="paragraph" w:customStyle="1" w:styleId="81D52335A1824DAA981472354CA4337115">
    <w:name w:val="81D52335A1824DAA981472354CA4337115"/>
    <w:rsid w:val="005D1FCF"/>
    <w:pPr>
      <w:spacing w:after="0" w:line="240" w:lineRule="auto"/>
    </w:pPr>
    <w:rPr>
      <w:rFonts w:eastAsiaTheme="minorHAnsi"/>
      <w:lang w:val="en-US" w:eastAsia="en-US"/>
    </w:rPr>
  </w:style>
  <w:style w:type="paragraph" w:customStyle="1" w:styleId="33A9155413E54C39B78311CC2230C99415">
    <w:name w:val="33A9155413E54C39B78311CC2230C99415"/>
    <w:rsid w:val="005D1FCF"/>
    <w:pPr>
      <w:spacing w:after="0" w:line="240" w:lineRule="auto"/>
    </w:pPr>
    <w:rPr>
      <w:rFonts w:eastAsiaTheme="minorHAnsi"/>
      <w:lang w:val="en-US" w:eastAsia="en-US"/>
    </w:rPr>
  </w:style>
  <w:style w:type="paragraph" w:customStyle="1" w:styleId="9473E5FDB32D4FB0855B8A99F6EFE08B14">
    <w:name w:val="9473E5FDB32D4FB0855B8A99F6EFE08B14"/>
    <w:rsid w:val="005D1FCF"/>
    <w:pPr>
      <w:spacing w:after="0" w:line="240" w:lineRule="auto"/>
    </w:pPr>
    <w:rPr>
      <w:rFonts w:eastAsiaTheme="minorHAnsi"/>
      <w:lang w:val="en-US" w:eastAsia="en-US"/>
    </w:rPr>
  </w:style>
  <w:style w:type="paragraph" w:customStyle="1" w:styleId="C3BF620F952A41FAA2A54BA837D0452214">
    <w:name w:val="C3BF620F952A41FAA2A54BA837D0452214"/>
    <w:rsid w:val="005D1FCF"/>
    <w:pPr>
      <w:spacing w:after="0" w:line="240" w:lineRule="auto"/>
    </w:pPr>
    <w:rPr>
      <w:rFonts w:eastAsiaTheme="minorHAnsi"/>
      <w:lang w:val="en-US" w:eastAsia="en-US"/>
    </w:rPr>
  </w:style>
  <w:style w:type="paragraph" w:customStyle="1" w:styleId="1339D9BF0F56450A90C0F17BBE2A0F9A14">
    <w:name w:val="1339D9BF0F56450A90C0F17BBE2A0F9A14"/>
    <w:rsid w:val="005D1FCF"/>
    <w:pPr>
      <w:spacing w:after="0" w:line="240" w:lineRule="auto"/>
    </w:pPr>
    <w:rPr>
      <w:rFonts w:eastAsiaTheme="minorHAnsi"/>
      <w:lang w:val="en-US" w:eastAsia="en-US"/>
    </w:rPr>
  </w:style>
  <w:style w:type="paragraph" w:customStyle="1" w:styleId="2DFCE2B615064A82AE22D00CFE0FDA4914">
    <w:name w:val="2DFCE2B615064A82AE22D00CFE0FDA4914"/>
    <w:rsid w:val="005D1FCF"/>
    <w:pPr>
      <w:spacing w:after="0" w:line="240" w:lineRule="auto"/>
    </w:pPr>
    <w:rPr>
      <w:rFonts w:eastAsiaTheme="minorHAnsi"/>
      <w:lang w:val="en-US" w:eastAsia="en-US"/>
    </w:rPr>
  </w:style>
  <w:style w:type="paragraph" w:customStyle="1" w:styleId="465165A0FA7548639912BC49187057F114">
    <w:name w:val="465165A0FA7548639912BC49187057F114"/>
    <w:rsid w:val="005D1FCF"/>
    <w:pPr>
      <w:spacing w:after="0" w:line="240" w:lineRule="auto"/>
    </w:pPr>
    <w:rPr>
      <w:rFonts w:eastAsiaTheme="minorHAnsi"/>
      <w:lang w:val="en-US" w:eastAsia="en-US"/>
    </w:rPr>
  </w:style>
  <w:style w:type="paragraph" w:customStyle="1" w:styleId="E6EC2F49A8E147B69ED4FFFB8D20EFA213">
    <w:name w:val="E6EC2F49A8E147B69ED4FFFB8D20EFA213"/>
    <w:rsid w:val="005D1FCF"/>
    <w:pPr>
      <w:spacing w:after="0" w:line="240" w:lineRule="auto"/>
    </w:pPr>
    <w:rPr>
      <w:rFonts w:eastAsiaTheme="minorHAnsi"/>
      <w:lang w:val="en-US" w:eastAsia="en-US"/>
    </w:rPr>
  </w:style>
  <w:style w:type="paragraph" w:customStyle="1" w:styleId="B28E8F15B1D84639AFB6945708292C0513">
    <w:name w:val="B28E8F15B1D84639AFB6945708292C0513"/>
    <w:rsid w:val="005D1FCF"/>
    <w:pPr>
      <w:spacing w:after="0" w:line="240" w:lineRule="auto"/>
    </w:pPr>
    <w:rPr>
      <w:rFonts w:eastAsiaTheme="minorHAnsi"/>
      <w:lang w:val="en-US" w:eastAsia="en-US"/>
    </w:rPr>
  </w:style>
  <w:style w:type="paragraph" w:customStyle="1" w:styleId="6953C9D078BE408B8331CCAC6642372313">
    <w:name w:val="6953C9D078BE408B8331CCAC6642372313"/>
    <w:rsid w:val="005D1FCF"/>
    <w:pPr>
      <w:spacing w:after="0" w:line="240" w:lineRule="auto"/>
    </w:pPr>
    <w:rPr>
      <w:rFonts w:eastAsiaTheme="minorHAnsi"/>
      <w:lang w:val="en-US" w:eastAsia="en-US"/>
    </w:rPr>
  </w:style>
  <w:style w:type="paragraph" w:customStyle="1" w:styleId="508E83B3E883435B8F5124E33C8C69D812">
    <w:name w:val="508E83B3E883435B8F5124E33C8C69D812"/>
    <w:rsid w:val="005D1FCF"/>
    <w:pPr>
      <w:spacing w:after="0" w:line="240" w:lineRule="auto"/>
    </w:pPr>
    <w:rPr>
      <w:rFonts w:eastAsiaTheme="minorHAnsi"/>
      <w:lang w:val="en-US" w:eastAsia="en-US"/>
    </w:rPr>
  </w:style>
  <w:style w:type="paragraph" w:customStyle="1" w:styleId="81ACD360D24C444F8CB4D286866546D912">
    <w:name w:val="81ACD360D24C444F8CB4D286866546D912"/>
    <w:rsid w:val="005D1FCF"/>
    <w:pPr>
      <w:spacing w:after="0" w:line="240" w:lineRule="auto"/>
    </w:pPr>
    <w:rPr>
      <w:rFonts w:eastAsiaTheme="minorHAnsi"/>
      <w:lang w:val="en-US" w:eastAsia="en-US"/>
    </w:rPr>
  </w:style>
  <w:style w:type="paragraph" w:customStyle="1" w:styleId="779F500144604BAE909CA408DCB5AC2112">
    <w:name w:val="779F500144604BAE909CA408DCB5AC2112"/>
    <w:rsid w:val="005D1FCF"/>
    <w:pPr>
      <w:spacing w:after="0" w:line="240" w:lineRule="auto"/>
    </w:pPr>
    <w:rPr>
      <w:rFonts w:eastAsiaTheme="minorHAnsi"/>
      <w:lang w:val="en-US" w:eastAsia="en-US"/>
    </w:rPr>
  </w:style>
  <w:style w:type="paragraph" w:customStyle="1" w:styleId="3AA6018360144C609A469D376AC903A111">
    <w:name w:val="3AA6018360144C609A469D376AC903A111"/>
    <w:rsid w:val="005D1FCF"/>
    <w:pPr>
      <w:spacing w:after="0" w:line="240" w:lineRule="auto"/>
    </w:pPr>
    <w:rPr>
      <w:rFonts w:eastAsiaTheme="minorHAnsi"/>
      <w:lang w:val="en-US" w:eastAsia="en-US"/>
    </w:rPr>
  </w:style>
  <w:style w:type="paragraph" w:customStyle="1" w:styleId="AFBB96997753418CA6C1735C7C053A2D11">
    <w:name w:val="AFBB96997753418CA6C1735C7C053A2D11"/>
    <w:rsid w:val="005D1FCF"/>
    <w:pPr>
      <w:spacing w:after="0" w:line="240" w:lineRule="auto"/>
    </w:pPr>
    <w:rPr>
      <w:rFonts w:eastAsiaTheme="minorHAnsi"/>
      <w:lang w:val="en-US" w:eastAsia="en-US"/>
    </w:rPr>
  </w:style>
  <w:style w:type="paragraph" w:customStyle="1" w:styleId="4A43F4BE2A044F0796C0B2775AA6EA9711">
    <w:name w:val="4A43F4BE2A044F0796C0B2775AA6EA9711"/>
    <w:rsid w:val="005D1FCF"/>
    <w:pPr>
      <w:spacing w:after="0" w:line="240" w:lineRule="auto"/>
    </w:pPr>
    <w:rPr>
      <w:rFonts w:eastAsiaTheme="minorHAnsi"/>
      <w:lang w:val="en-US" w:eastAsia="en-US"/>
    </w:rPr>
  </w:style>
  <w:style w:type="paragraph" w:customStyle="1" w:styleId="F662407F51B64AC5BE60028BF917CCCD9">
    <w:name w:val="F662407F51B64AC5BE60028BF917CCCD9"/>
    <w:rsid w:val="005D1FCF"/>
    <w:pPr>
      <w:spacing w:after="0" w:line="240" w:lineRule="auto"/>
    </w:pPr>
    <w:rPr>
      <w:rFonts w:eastAsiaTheme="minorHAnsi"/>
      <w:lang w:val="en-US" w:eastAsia="en-US"/>
    </w:rPr>
  </w:style>
  <w:style w:type="paragraph" w:customStyle="1" w:styleId="5043EBD81EF5490C89B9564877678E1A8">
    <w:name w:val="5043EBD81EF5490C89B9564877678E1A8"/>
    <w:rsid w:val="005D1FCF"/>
    <w:pPr>
      <w:spacing w:after="0" w:line="240" w:lineRule="auto"/>
    </w:pPr>
    <w:rPr>
      <w:rFonts w:eastAsiaTheme="minorHAnsi"/>
      <w:lang w:val="en-US" w:eastAsia="en-US"/>
    </w:rPr>
  </w:style>
  <w:style w:type="paragraph" w:customStyle="1" w:styleId="DF70706F9C204710A367DA3FB72153CC11">
    <w:name w:val="DF70706F9C204710A367DA3FB72153CC11"/>
    <w:rsid w:val="005D1FCF"/>
    <w:pPr>
      <w:spacing w:after="0" w:line="240" w:lineRule="auto"/>
    </w:pPr>
    <w:rPr>
      <w:rFonts w:eastAsiaTheme="minorHAnsi"/>
      <w:lang w:val="en-US" w:eastAsia="en-US"/>
    </w:rPr>
  </w:style>
  <w:style w:type="paragraph" w:customStyle="1" w:styleId="015DF699A11847B2B4FE67505274811310">
    <w:name w:val="015DF699A11847B2B4FE67505274811310"/>
    <w:rsid w:val="005D1FCF"/>
    <w:pPr>
      <w:spacing w:after="0" w:line="240" w:lineRule="auto"/>
    </w:pPr>
    <w:rPr>
      <w:rFonts w:eastAsiaTheme="minorHAnsi"/>
      <w:lang w:val="en-US" w:eastAsia="en-US"/>
    </w:rPr>
  </w:style>
  <w:style w:type="paragraph" w:customStyle="1" w:styleId="718D4CC53658448B93583D250557C18F7">
    <w:name w:val="718D4CC53658448B93583D250557C18F7"/>
    <w:rsid w:val="005D1FCF"/>
    <w:pPr>
      <w:spacing w:after="0" w:line="240" w:lineRule="auto"/>
    </w:pPr>
    <w:rPr>
      <w:rFonts w:eastAsiaTheme="minorHAnsi"/>
      <w:lang w:val="en-US" w:eastAsia="en-US"/>
    </w:rPr>
  </w:style>
  <w:style w:type="paragraph" w:customStyle="1" w:styleId="3B6DC91B6556409A9DDF9042CA07499B8">
    <w:name w:val="3B6DC91B6556409A9DDF9042CA07499B8"/>
    <w:rsid w:val="005D1FCF"/>
    <w:pPr>
      <w:spacing w:after="0" w:line="240" w:lineRule="auto"/>
    </w:pPr>
    <w:rPr>
      <w:rFonts w:eastAsiaTheme="minorHAnsi"/>
      <w:lang w:val="en-US" w:eastAsia="en-US"/>
    </w:rPr>
  </w:style>
  <w:style w:type="paragraph" w:customStyle="1" w:styleId="4D64ECF23A0B44E288A60D1D5D22B3D48">
    <w:name w:val="4D64ECF23A0B44E288A60D1D5D22B3D48"/>
    <w:rsid w:val="005D1FCF"/>
    <w:pPr>
      <w:spacing w:after="0" w:line="240" w:lineRule="auto"/>
    </w:pPr>
    <w:rPr>
      <w:rFonts w:eastAsiaTheme="minorHAnsi"/>
      <w:lang w:val="en-US" w:eastAsia="en-US"/>
    </w:rPr>
  </w:style>
  <w:style w:type="paragraph" w:customStyle="1" w:styleId="4E03C481FE904F86BFDED7518D15E7768">
    <w:name w:val="4E03C481FE904F86BFDED7518D15E7768"/>
    <w:rsid w:val="005D1FCF"/>
    <w:pPr>
      <w:spacing w:after="0" w:line="240" w:lineRule="auto"/>
    </w:pPr>
    <w:rPr>
      <w:rFonts w:eastAsiaTheme="minorHAnsi"/>
      <w:lang w:val="en-US" w:eastAsia="en-US"/>
    </w:rPr>
  </w:style>
  <w:style w:type="paragraph" w:customStyle="1" w:styleId="B945AD90C4A34060A97186F07FA35C367">
    <w:name w:val="B945AD90C4A34060A97186F07FA35C367"/>
    <w:rsid w:val="005D1FCF"/>
    <w:pPr>
      <w:spacing w:after="0" w:line="240" w:lineRule="auto"/>
    </w:pPr>
    <w:rPr>
      <w:rFonts w:eastAsiaTheme="minorHAnsi"/>
      <w:lang w:val="en-US" w:eastAsia="en-US"/>
    </w:rPr>
  </w:style>
  <w:style w:type="paragraph" w:customStyle="1" w:styleId="A5A1651602E54F8AA2D4948D28C50C548">
    <w:name w:val="A5A1651602E54F8AA2D4948D28C50C548"/>
    <w:rsid w:val="005D1FCF"/>
    <w:pPr>
      <w:spacing w:after="0" w:line="240" w:lineRule="auto"/>
    </w:pPr>
    <w:rPr>
      <w:rFonts w:eastAsiaTheme="minorHAnsi"/>
      <w:lang w:val="en-US" w:eastAsia="en-US"/>
    </w:rPr>
  </w:style>
  <w:style w:type="paragraph" w:customStyle="1" w:styleId="75BFF3F7A19C434E90F1425D3F4EF9157">
    <w:name w:val="75BFF3F7A19C434E90F1425D3F4EF9157"/>
    <w:rsid w:val="005D1FCF"/>
    <w:pPr>
      <w:spacing w:after="0" w:line="240" w:lineRule="auto"/>
    </w:pPr>
    <w:rPr>
      <w:rFonts w:eastAsiaTheme="minorHAnsi"/>
      <w:lang w:val="en-US" w:eastAsia="en-US"/>
    </w:rPr>
  </w:style>
  <w:style w:type="paragraph" w:customStyle="1" w:styleId="F7273981DB554D2BB8BB82D3C006E1FC6">
    <w:name w:val="F7273981DB554D2BB8BB82D3C006E1FC6"/>
    <w:rsid w:val="005D1FCF"/>
    <w:pPr>
      <w:spacing w:after="0" w:line="240" w:lineRule="auto"/>
    </w:pPr>
    <w:rPr>
      <w:rFonts w:eastAsiaTheme="minorHAnsi"/>
      <w:lang w:val="en-US" w:eastAsia="en-US"/>
    </w:rPr>
  </w:style>
  <w:style w:type="paragraph" w:customStyle="1" w:styleId="AF6D72CF165B452E9EEADBB5ACEEBDF16">
    <w:name w:val="AF6D72CF165B452E9EEADBB5ACEEBDF16"/>
    <w:rsid w:val="005D1FCF"/>
    <w:pPr>
      <w:spacing w:after="0" w:line="240" w:lineRule="auto"/>
    </w:pPr>
    <w:rPr>
      <w:rFonts w:eastAsiaTheme="minorHAnsi"/>
      <w:lang w:val="en-US" w:eastAsia="en-US"/>
    </w:rPr>
  </w:style>
  <w:style w:type="paragraph" w:customStyle="1" w:styleId="7C5740D81FA947CC92594D15FE0A56926">
    <w:name w:val="7C5740D81FA947CC92594D15FE0A56926"/>
    <w:rsid w:val="005D1FCF"/>
    <w:pPr>
      <w:spacing w:after="0" w:line="240" w:lineRule="auto"/>
    </w:pPr>
    <w:rPr>
      <w:rFonts w:eastAsiaTheme="minorHAnsi"/>
      <w:lang w:val="en-US" w:eastAsia="en-US"/>
    </w:rPr>
  </w:style>
  <w:style w:type="paragraph" w:customStyle="1" w:styleId="8D942DCC26DE425F92AE45C9A6244DC66">
    <w:name w:val="8D942DCC26DE425F92AE45C9A6244DC66"/>
    <w:rsid w:val="005D1FCF"/>
    <w:pPr>
      <w:spacing w:after="0" w:line="240" w:lineRule="auto"/>
    </w:pPr>
    <w:rPr>
      <w:rFonts w:eastAsiaTheme="minorHAnsi"/>
      <w:lang w:val="en-US" w:eastAsia="en-US"/>
    </w:rPr>
  </w:style>
  <w:style w:type="paragraph" w:customStyle="1" w:styleId="E48321311A37425EA62504CFA33E6FF95">
    <w:name w:val="E48321311A37425EA62504CFA33E6FF95"/>
    <w:rsid w:val="005D1FCF"/>
    <w:pPr>
      <w:spacing w:after="0" w:line="240" w:lineRule="auto"/>
    </w:pPr>
    <w:rPr>
      <w:rFonts w:eastAsiaTheme="minorHAnsi"/>
      <w:lang w:val="en-US" w:eastAsia="en-US"/>
    </w:rPr>
  </w:style>
  <w:style w:type="paragraph" w:customStyle="1" w:styleId="C40EA508585142C389B9B6FA1D2FCE905">
    <w:name w:val="C40EA508585142C389B9B6FA1D2FCE905"/>
    <w:rsid w:val="005D1FCF"/>
    <w:pPr>
      <w:spacing w:after="0" w:line="240" w:lineRule="auto"/>
    </w:pPr>
    <w:rPr>
      <w:rFonts w:eastAsiaTheme="minorHAnsi"/>
      <w:lang w:val="en-US" w:eastAsia="en-US"/>
    </w:rPr>
  </w:style>
  <w:style w:type="paragraph" w:customStyle="1" w:styleId="6E5530F5876D4D078B896610B67830295">
    <w:name w:val="6E5530F5876D4D078B896610B67830295"/>
    <w:rsid w:val="005D1FCF"/>
    <w:pPr>
      <w:spacing w:after="0" w:line="240" w:lineRule="auto"/>
    </w:pPr>
    <w:rPr>
      <w:rFonts w:eastAsiaTheme="minorHAnsi"/>
      <w:lang w:val="en-US" w:eastAsia="en-US"/>
    </w:rPr>
  </w:style>
  <w:style w:type="paragraph" w:customStyle="1" w:styleId="2578F45DB5C9411597C931AC29FD42164">
    <w:name w:val="2578F45DB5C9411597C931AC29FD42164"/>
    <w:rsid w:val="005D1FCF"/>
    <w:pPr>
      <w:spacing w:after="0" w:line="240" w:lineRule="auto"/>
    </w:pPr>
    <w:rPr>
      <w:rFonts w:eastAsiaTheme="minorHAnsi"/>
      <w:lang w:val="en-US" w:eastAsia="en-US"/>
    </w:rPr>
  </w:style>
  <w:style w:type="paragraph" w:customStyle="1" w:styleId="0B2FBB41D6614C11B33279968A1304C65">
    <w:name w:val="0B2FBB41D6614C11B33279968A1304C65"/>
    <w:rsid w:val="005D1FCF"/>
    <w:pPr>
      <w:spacing w:after="0" w:line="240" w:lineRule="auto"/>
    </w:pPr>
    <w:rPr>
      <w:rFonts w:eastAsiaTheme="minorHAnsi"/>
      <w:lang w:val="en-US" w:eastAsia="en-US"/>
    </w:rPr>
  </w:style>
  <w:style w:type="paragraph" w:customStyle="1" w:styleId="68518434E63F4256A2667A44AA93E4E55">
    <w:name w:val="68518434E63F4256A2667A44AA93E4E55"/>
    <w:rsid w:val="005D1FCF"/>
    <w:pPr>
      <w:spacing w:after="0" w:line="240" w:lineRule="auto"/>
    </w:pPr>
    <w:rPr>
      <w:rFonts w:eastAsiaTheme="minorHAnsi"/>
      <w:lang w:val="en-US" w:eastAsia="en-US"/>
    </w:rPr>
  </w:style>
  <w:style w:type="paragraph" w:customStyle="1" w:styleId="213579022163471789C5CB905C8CC1372">
    <w:name w:val="213579022163471789C5CB905C8CC1372"/>
    <w:rsid w:val="005D1FCF"/>
    <w:pPr>
      <w:spacing w:after="0" w:line="240" w:lineRule="auto"/>
    </w:pPr>
    <w:rPr>
      <w:rFonts w:eastAsiaTheme="minorHAnsi"/>
      <w:lang w:val="en-US" w:eastAsia="en-US"/>
    </w:rPr>
  </w:style>
  <w:style w:type="paragraph" w:customStyle="1" w:styleId="A0B6C09E975842DDB71A74525239F04D2">
    <w:name w:val="A0B6C09E975842DDB71A74525239F04D2"/>
    <w:rsid w:val="005D1FCF"/>
    <w:pPr>
      <w:spacing w:before="160" w:after="160" w:line="336" w:lineRule="auto"/>
    </w:pPr>
    <w:rPr>
      <w:rFonts w:eastAsiaTheme="minorHAnsi"/>
      <w:lang w:eastAsia="en-US"/>
    </w:rPr>
  </w:style>
  <w:style w:type="paragraph" w:customStyle="1" w:styleId="9A8A45217A0447B3B172CF94E8E769A02">
    <w:name w:val="9A8A45217A0447B3B172CF94E8E769A02"/>
    <w:rsid w:val="005D1FCF"/>
    <w:pPr>
      <w:spacing w:after="0" w:line="240" w:lineRule="auto"/>
    </w:pPr>
    <w:rPr>
      <w:rFonts w:eastAsiaTheme="minorHAnsi"/>
      <w:lang w:val="en-US" w:eastAsia="en-US"/>
    </w:rPr>
  </w:style>
  <w:style w:type="paragraph" w:customStyle="1" w:styleId="4506C7D2842946E092C4C5D4D761836B2">
    <w:name w:val="4506C7D2842946E092C4C5D4D761836B2"/>
    <w:rsid w:val="005D1FCF"/>
    <w:pPr>
      <w:spacing w:after="0" w:line="240" w:lineRule="auto"/>
    </w:pPr>
    <w:rPr>
      <w:rFonts w:eastAsiaTheme="minorHAnsi"/>
      <w:lang w:val="en-US" w:eastAsia="en-US"/>
    </w:rPr>
  </w:style>
  <w:style w:type="paragraph" w:customStyle="1" w:styleId="1A3E380092114092938D2B79BB8C64D62">
    <w:name w:val="1A3E380092114092938D2B79BB8C64D62"/>
    <w:rsid w:val="005D1FCF"/>
    <w:pPr>
      <w:spacing w:after="0" w:line="240" w:lineRule="auto"/>
    </w:pPr>
    <w:rPr>
      <w:rFonts w:eastAsiaTheme="minorHAnsi"/>
      <w:lang w:val="en-US" w:eastAsia="en-US"/>
    </w:rPr>
  </w:style>
  <w:style w:type="paragraph" w:customStyle="1" w:styleId="82F3845005694DD99B9F03D8BC0395FD2">
    <w:name w:val="82F3845005694DD99B9F03D8BC0395FD2"/>
    <w:rsid w:val="005D1FCF"/>
    <w:pPr>
      <w:spacing w:after="0" w:line="240" w:lineRule="auto"/>
    </w:pPr>
    <w:rPr>
      <w:rFonts w:eastAsiaTheme="minorHAnsi"/>
      <w:lang w:val="en-US" w:eastAsia="en-US"/>
    </w:rPr>
  </w:style>
  <w:style w:type="paragraph" w:customStyle="1" w:styleId="8128D522AD8A499B848D4F1C2D489EE11">
    <w:name w:val="8128D522AD8A499B848D4F1C2D489EE11"/>
    <w:rsid w:val="005D1FCF"/>
    <w:pPr>
      <w:spacing w:after="0" w:line="240" w:lineRule="auto"/>
    </w:pPr>
    <w:rPr>
      <w:rFonts w:eastAsiaTheme="minorHAnsi"/>
      <w:lang w:val="en-US" w:eastAsia="en-US"/>
    </w:rPr>
  </w:style>
  <w:style w:type="paragraph" w:customStyle="1" w:styleId="A13572E4E3914E479CB4BEE19F17DD3C">
    <w:name w:val="A13572E4E3914E479CB4BEE19F17DD3C"/>
    <w:rsid w:val="005D1FCF"/>
    <w:pPr>
      <w:spacing w:after="0" w:line="240" w:lineRule="auto"/>
    </w:pPr>
    <w:rPr>
      <w:rFonts w:eastAsiaTheme="minorHAnsi"/>
      <w:lang w:val="en-US" w:eastAsia="en-US"/>
    </w:rPr>
  </w:style>
  <w:style w:type="paragraph" w:customStyle="1" w:styleId="394FC71B24C14889862AB745830B86601">
    <w:name w:val="394FC71B24C14889862AB745830B86601"/>
    <w:rsid w:val="005D1FCF"/>
    <w:pPr>
      <w:spacing w:after="0" w:line="240" w:lineRule="auto"/>
    </w:pPr>
    <w:rPr>
      <w:rFonts w:eastAsiaTheme="minorHAnsi"/>
      <w:lang w:val="en-US" w:eastAsia="en-US"/>
    </w:rPr>
  </w:style>
  <w:style w:type="paragraph" w:customStyle="1" w:styleId="485F6E5088D94208B4B973A82BB7D8E21">
    <w:name w:val="485F6E5088D94208B4B973A82BB7D8E21"/>
    <w:rsid w:val="005D1FCF"/>
    <w:pPr>
      <w:spacing w:after="0" w:line="240" w:lineRule="auto"/>
    </w:pPr>
    <w:rPr>
      <w:rFonts w:eastAsiaTheme="minorHAnsi"/>
      <w:lang w:val="en-US" w:eastAsia="en-US"/>
    </w:rPr>
  </w:style>
  <w:style w:type="paragraph" w:customStyle="1" w:styleId="146867B172444407B0784132469DC13D1">
    <w:name w:val="146867B172444407B0784132469DC13D1"/>
    <w:rsid w:val="005D1FCF"/>
    <w:pPr>
      <w:spacing w:after="0" w:line="240" w:lineRule="auto"/>
    </w:pPr>
    <w:rPr>
      <w:rFonts w:eastAsiaTheme="minorHAnsi"/>
      <w:lang w:val="en-US" w:eastAsia="en-US"/>
    </w:rPr>
  </w:style>
  <w:style w:type="paragraph" w:customStyle="1" w:styleId="56EEDA5620AF4834957898B7CA1F0E87">
    <w:name w:val="56EEDA5620AF4834957898B7CA1F0E87"/>
    <w:rsid w:val="005D1FCF"/>
    <w:pPr>
      <w:spacing w:before="160" w:after="160" w:line="336" w:lineRule="auto"/>
    </w:pPr>
    <w:rPr>
      <w:rFonts w:eastAsiaTheme="minorHAnsi"/>
      <w:lang w:eastAsia="en-US"/>
    </w:rPr>
  </w:style>
  <w:style w:type="paragraph" w:customStyle="1" w:styleId="13594FAF06E84408A9792C2CFF5C159A">
    <w:name w:val="13594FAF06E84408A9792C2CFF5C159A"/>
    <w:rsid w:val="005D1FCF"/>
    <w:pPr>
      <w:spacing w:before="160" w:after="160" w:line="336" w:lineRule="auto"/>
    </w:pPr>
    <w:rPr>
      <w:rFonts w:eastAsiaTheme="minorHAnsi"/>
      <w:lang w:eastAsia="en-US"/>
    </w:rPr>
  </w:style>
  <w:style w:type="paragraph" w:customStyle="1" w:styleId="721203D4E1F048309A0A0D88353D6688">
    <w:name w:val="721203D4E1F048309A0A0D88353D6688"/>
    <w:rsid w:val="005D1FCF"/>
    <w:pPr>
      <w:spacing w:before="160" w:after="160" w:line="336" w:lineRule="auto"/>
    </w:pPr>
    <w:rPr>
      <w:rFonts w:eastAsiaTheme="minorHAnsi"/>
      <w:lang w:eastAsia="en-US"/>
    </w:rPr>
  </w:style>
  <w:style w:type="paragraph" w:customStyle="1" w:styleId="CF77399096754B80B62D560B23D533B6">
    <w:name w:val="CF77399096754B80B62D560B23D533B6"/>
    <w:rsid w:val="005D1FCF"/>
    <w:pPr>
      <w:spacing w:before="160" w:after="160" w:line="336" w:lineRule="auto"/>
    </w:pPr>
    <w:rPr>
      <w:rFonts w:eastAsiaTheme="minorHAnsi"/>
      <w:lang w:eastAsia="en-US"/>
    </w:rPr>
  </w:style>
  <w:style w:type="paragraph" w:customStyle="1" w:styleId="8BFA5410BBE945A4958C050D20BA304B">
    <w:name w:val="8BFA5410BBE945A4958C050D20BA304B"/>
    <w:rsid w:val="005D1FCF"/>
    <w:pPr>
      <w:spacing w:before="160" w:after="160" w:line="336" w:lineRule="auto"/>
    </w:pPr>
    <w:rPr>
      <w:rFonts w:eastAsiaTheme="minorHAnsi"/>
      <w:lang w:eastAsia="en-US"/>
    </w:rPr>
  </w:style>
  <w:style w:type="paragraph" w:customStyle="1" w:styleId="D79FE99DFCBA44ACAFCBAB443EA602AB">
    <w:name w:val="D79FE99DFCBA44ACAFCBAB443EA602AB"/>
    <w:rsid w:val="005D1FCF"/>
    <w:pPr>
      <w:spacing w:before="160" w:after="160" w:line="336" w:lineRule="auto"/>
    </w:pPr>
    <w:rPr>
      <w:rFonts w:eastAsiaTheme="minorHAnsi"/>
      <w:lang w:eastAsia="en-US"/>
    </w:rPr>
  </w:style>
  <w:style w:type="paragraph" w:customStyle="1" w:styleId="43A4DDE5C84345F585479AADA83F309F">
    <w:name w:val="43A4DDE5C84345F585479AADA83F309F"/>
    <w:rsid w:val="005D1FCF"/>
    <w:pPr>
      <w:spacing w:after="0" w:line="240" w:lineRule="auto"/>
    </w:pPr>
    <w:rPr>
      <w:rFonts w:eastAsiaTheme="minorHAnsi"/>
      <w:lang w:val="en-US" w:eastAsia="en-US"/>
    </w:rPr>
  </w:style>
  <w:style w:type="paragraph" w:customStyle="1" w:styleId="BC4E8B869E3C4A42903A0CA43956423E">
    <w:name w:val="BC4E8B869E3C4A42903A0CA43956423E"/>
    <w:rsid w:val="005D1FCF"/>
    <w:pPr>
      <w:spacing w:after="0" w:line="240" w:lineRule="auto"/>
    </w:pPr>
    <w:rPr>
      <w:rFonts w:eastAsiaTheme="minorHAnsi"/>
      <w:lang w:val="en-US" w:eastAsia="en-US"/>
    </w:rPr>
  </w:style>
  <w:style w:type="paragraph" w:customStyle="1" w:styleId="4DF4C9AA7D7A4D328D70B26DB1F4EFE921">
    <w:name w:val="4DF4C9AA7D7A4D328D70B26DB1F4EFE921"/>
    <w:rsid w:val="005D1FCF"/>
    <w:pPr>
      <w:spacing w:after="0" w:line="240" w:lineRule="auto"/>
    </w:pPr>
    <w:rPr>
      <w:rFonts w:eastAsiaTheme="minorHAnsi"/>
      <w:lang w:val="en-US" w:eastAsia="en-US"/>
    </w:rPr>
  </w:style>
  <w:style w:type="paragraph" w:customStyle="1" w:styleId="2A710A6A29CE402E9226F8FB2369483321">
    <w:name w:val="2A710A6A29CE402E9226F8FB2369483321"/>
    <w:rsid w:val="005D1FCF"/>
    <w:pPr>
      <w:spacing w:after="0" w:line="240" w:lineRule="auto"/>
    </w:pPr>
    <w:rPr>
      <w:rFonts w:eastAsiaTheme="minorHAnsi"/>
      <w:lang w:val="en-US" w:eastAsia="en-US"/>
    </w:rPr>
  </w:style>
  <w:style w:type="paragraph" w:customStyle="1" w:styleId="6AC2D5FF891B46CDBC656D1057A2DE4021">
    <w:name w:val="6AC2D5FF891B46CDBC656D1057A2DE4021"/>
    <w:rsid w:val="005D1FCF"/>
    <w:pPr>
      <w:spacing w:after="0" w:line="240" w:lineRule="auto"/>
    </w:pPr>
    <w:rPr>
      <w:rFonts w:eastAsiaTheme="minorHAnsi"/>
      <w:lang w:val="en-US" w:eastAsia="en-US"/>
    </w:rPr>
  </w:style>
  <w:style w:type="paragraph" w:customStyle="1" w:styleId="0EF8173D258948A5A16A88B07C485A9D20">
    <w:name w:val="0EF8173D258948A5A16A88B07C485A9D20"/>
    <w:rsid w:val="005D1FCF"/>
    <w:pPr>
      <w:spacing w:after="0" w:line="240" w:lineRule="auto"/>
    </w:pPr>
    <w:rPr>
      <w:rFonts w:eastAsiaTheme="minorHAnsi"/>
      <w:lang w:val="en-US" w:eastAsia="en-US"/>
    </w:rPr>
  </w:style>
  <w:style w:type="paragraph" w:customStyle="1" w:styleId="BA2AB69F5A2C4B59A57341F547A1C17B19">
    <w:name w:val="BA2AB69F5A2C4B59A57341F547A1C17B19"/>
    <w:rsid w:val="005D1FCF"/>
    <w:pPr>
      <w:spacing w:after="0" w:line="240" w:lineRule="auto"/>
    </w:pPr>
    <w:rPr>
      <w:rFonts w:eastAsiaTheme="minorHAnsi"/>
      <w:lang w:val="en-US" w:eastAsia="en-US"/>
    </w:rPr>
  </w:style>
  <w:style w:type="paragraph" w:customStyle="1" w:styleId="2F9CD1F4C1A34DF19B6FA4C4127942CE19">
    <w:name w:val="2F9CD1F4C1A34DF19B6FA4C4127942CE19"/>
    <w:rsid w:val="005D1FCF"/>
    <w:pPr>
      <w:spacing w:after="0" w:line="240" w:lineRule="auto"/>
    </w:pPr>
    <w:rPr>
      <w:rFonts w:eastAsiaTheme="minorHAnsi"/>
      <w:lang w:val="en-US" w:eastAsia="en-US"/>
    </w:rPr>
  </w:style>
  <w:style w:type="paragraph" w:customStyle="1" w:styleId="845750147D5C451AAF6B95B3B3AA564A19">
    <w:name w:val="845750147D5C451AAF6B95B3B3AA564A19"/>
    <w:rsid w:val="005D1FCF"/>
    <w:pPr>
      <w:spacing w:after="0" w:line="240" w:lineRule="auto"/>
    </w:pPr>
    <w:rPr>
      <w:rFonts w:eastAsiaTheme="minorHAnsi"/>
      <w:lang w:val="en-US" w:eastAsia="en-US"/>
    </w:rPr>
  </w:style>
  <w:style w:type="paragraph" w:customStyle="1" w:styleId="2796BE6E69ED418FA81818406A4C22B319">
    <w:name w:val="2796BE6E69ED418FA81818406A4C22B319"/>
    <w:rsid w:val="005D1FCF"/>
    <w:pPr>
      <w:spacing w:after="0" w:line="240" w:lineRule="auto"/>
    </w:pPr>
    <w:rPr>
      <w:rFonts w:eastAsiaTheme="minorHAnsi"/>
      <w:lang w:val="en-US" w:eastAsia="en-US"/>
    </w:rPr>
  </w:style>
  <w:style w:type="paragraph" w:customStyle="1" w:styleId="1E8E0BBBC5F44111951449D2DF6A41B518">
    <w:name w:val="1E8E0BBBC5F44111951449D2DF6A41B518"/>
    <w:rsid w:val="005D1FCF"/>
    <w:pPr>
      <w:spacing w:after="0" w:line="240" w:lineRule="auto"/>
    </w:pPr>
    <w:rPr>
      <w:rFonts w:eastAsiaTheme="minorHAnsi"/>
      <w:lang w:val="en-US" w:eastAsia="en-US"/>
    </w:rPr>
  </w:style>
  <w:style w:type="paragraph" w:customStyle="1" w:styleId="81BBA93D7B814D5E8ADB796D4D08B2D118">
    <w:name w:val="81BBA93D7B814D5E8ADB796D4D08B2D118"/>
    <w:rsid w:val="005D1FCF"/>
    <w:pPr>
      <w:spacing w:after="0" w:line="240" w:lineRule="auto"/>
    </w:pPr>
    <w:rPr>
      <w:rFonts w:eastAsiaTheme="minorHAnsi"/>
      <w:lang w:val="en-US" w:eastAsia="en-US"/>
    </w:rPr>
  </w:style>
  <w:style w:type="paragraph" w:customStyle="1" w:styleId="2887B485290C4AE29C295C7E90BCD87818">
    <w:name w:val="2887B485290C4AE29C295C7E90BCD87818"/>
    <w:rsid w:val="005D1FCF"/>
    <w:pPr>
      <w:spacing w:after="0" w:line="240" w:lineRule="auto"/>
    </w:pPr>
    <w:rPr>
      <w:rFonts w:eastAsiaTheme="minorHAnsi"/>
      <w:lang w:val="en-US" w:eastAsia="en-US"/>
    </w:rPr>
  </w:style>
  <w:style w:type="paragraph" w:customStyle="1" w:styleId="3556D5DB23ED4710ABB0DF68660CAA4E17">
    <w:name w:val="3556D5DB23ED4710ABB0DF68660CAA4E17"/>
    <w:rsid w:val="005D1FCF"/>
    <w:pPr>
      <w:spacing w:after="0" w:line="240" w:lineRule="auto"/>
    </w:pPr>
    <w:rPr>
      <w:rFonts w:eastAsiaTheme="minorHAnsi"/>
      <w:lang w:val="en-US" w:eastAsia="en-US"/>
    </w:rPr>
  </w:style>
  <w:style w:type="paragraph" w:customStyle="1" w:styleId="721A083109FF4683838E2C909E37248317">
    <w:name w:val="721A083109FF4683838E2C909E37248317"/>
    <w:rsid w:val="005D1FCF"/>
    <w:pPr>
      <w:spacing w:after="0" w:line="240" w:lineRule="auto"/>
    </w:pPr>
    <w:rPr>
      <w:rFonts w:eastAsiaTheme="minorHAnsi"/>
      <w:lang w:val="en-US" w:eastAsia="en-US"/>
    </w:rPr>
  </w:style>
  <w:style w:type="paragraph" w:customStyle="1" w:styleId="B742D46180C6476A9515C7440C39826217">
    <w:name w:val="B742D46180C6476A9515C7440C39826217"/>
    <w:rsid w:val="005D1FCF"/>
    <w:pPr>
      <w:spacing w:after="0" w:line="240" w:lineRule="auto"/>
    </w:pPr>
    <w:rPr>
      <w:rFonts w:eastAsiaTheme="minorHAnsi"/>
      <w:lang w:val="en-US" w:eastAsia="en-US"/>
    </w:rPr>
  </w:style>
  <w:style w:type="paragraph" w:customStyle="1" w:styleId="8D81EBFC0C0F491196D956499BD68DAD16">
    <w:name w:val="8D81EBFC0C0F491196D956499BD68DAD16"/>
    <w:rsid w:val="005D1FCF"/>
    <w:pPr>
      <w:spacing w:after="0" w:line="240" w:lineRule="auto"/>
    </w:pPr>
    <w:rPr>
      <w:rFonts w:eastAsiaTheme="minorHAnsi"/>
      <w:lang w:val="en-US" w:eastAsia="en-US"/>
    </w:rPr>
  </w:style>
  <w:style w:type="paragraph" w:customStyle="1" w:styleId="412636725D2F4826B9CF5141FC715C4516">
    <w:name w:val="412636725D2F4826B9CF5141FC715C4516"/>
    <w:rsid w:val="005D1FCF"/>
    <w:pPr>
      <w:spacing w:after="0" w:line="240" w:lineRule="auto"/>
    </w:pPr>
    <w:rPr>
      <w:rFonts w:eastAsiaTheme="minorHAnsi"/>
      <w:lang w:val="en-US" w:eastAsia="en-US"/>
    </w:rPr>
  </w:style>
  <w:style w:type="paragraph" w:customStyle="1" w:styleId="A2F0F9F63C0D4B66892914A000E9690D16">
    <w:name w:val="A2F0F9F63C0D4B66892914A000E9690D16"/>
    <w:rsid w:val="005D1FCF"/>
    <w:pPr>
      <w:spacing w:after="0" w:line="240" w:lineRule="auto"/>
    </w:pPr>
    <w:rPr>
      <w:rFonts w:eastAsiaTheme="minorHAnsi"/>
      <w:lang w:val="en-US" w:eastAsia="en-US"/>
    </w:rPr>
  </w:style>
  <w:style w:type="paragraph" w:customStyle="1" w:styleId="81D52335A1824DAA981472354CA4337116">
    <w:name w:val="81D52335A1824DAA981472354CA4337116"/>
    <w:rsid w:val="005D1FCF"/>
    <w:pPr>
      <w:spacing w:after="0" w:line="240" w:lineRule="auto"/>
    </w:pPr>
    <w:rPr>
      <w:rFonts w:eastAsiaTheme="minorHAnsi"/>
      <w:lang w:val="en-US" w:eastAsia="en-US"/>
    </w:rPr>
  </w:style>
  <w:style w:type="paragraph" w:customStyle="1" w:styleId="33A9155413E54C39B78311CC2230C99416">
    <w:name w:val="33A9155413E54C39B78311CC2230C99416"/>
    <w:rsid w:val="005D1FCF"/>
    <w:pPr>
      <w:spacing w:after="0" w:line="240" w:lineRule="auto"/>
    </w:pPr>
    <w:rPr>
      <w:rFonts w:eastAsiaTheme="minorHAnsi"/>
      <w:lang w:val="en-US" w:eastAsia="en-US"/>
    </w:rPr>
  </w:style>
  <w:style w:type="paragraph" w:customStyle="1" w:styleId="9473E5FDB32D4FB0855B8A99F6EFE08B15">
    <w:name w:val="9473E5FDB32D4FB0855B8A99F6EFE08B15"/>
    <w:rsid w:val="005D1FCF"/>
    <w:pPr>
      <w:spacing w:after="0" w:line="240" w:lineRule="auto"/>
    </w:pPr>
    <w:rPr>
      <w:rFonts w:eastAsiaTheme="minorHAnsi"/>
      <w:lang w:val="en-US" w:eastAsia="en-US"/>
    </w:rPr>
  </w:style>
  <w:style w:type="paragraph" w:customStyle="1" w:styleId="C3BF620F952A41FAA2A54BA837D0452215">
    <w:name w:val="C3BF620F952A41FAA2A54BA837D0452215"/>
    <w:rsid w:val="005D1FCF"/>
    <w:pPr>
      <w:spacing w:after="0" w:line="240" w:lineRule="auto"/>
    </w:pPr>
    <w:rPr>
      <w:rFonts w:eastAsiaTheme="minorHAnsi"/>
      <w:lang w:val="en-US" w:eastAsia="en-US"/>
    </w:rPr>
  </w:style>
  <w:style w:type="paragraph" w:customStyle="1" w:styleId="1339D9BF0F56450A90C0F17BBE2A0F9A15">
    <w:name w:val="1339D9BF0F56450A90C0F17BBE2A0F9A15"/>
    <w:rsid w:val="005D1FCF"/>
    <w:pPr>
      <w:spacing w:after="0" w:line="240" w:lineRule="auto"/>
    </w:pPr>
    <w:rPr>
      <w:rFonts w:eastAsiaTheme="minorHAnsi"/>
      <w:lang w:val="en-US" w:eastAsia="en-US"/>
    </w:rPr>
  </w:style>
  <w:style w:type="paragraph" w:customStyle="1" w:styleId="2DFCE2B615064A82AE22D00CFE0FDA4915">
    <w:name w:val="2DFCE2B615064A82AE22D00CFE0FDA4915"/>
    <w:rsid w:val="005D1FCF"/>
    <w:pPr>
      <w:spacing w:after="0" w:line="240" w:lineRule="auto"/>
    </w:pPr>
    <w:rPr>
      <w:rFonts w:eastAsiaTheme="minorHAnsi"/>
      <w:lang w:val="en-US" w:eastAsia="en-US"/>
    </w:rPr>
  </w:style>
  <w:style w:type="paragraph" w:customStyle="1" w:styleId="465165A0FA7548639912BC49187057F115">
    <w:name w:val="465165A0FA7548639912BC49187057F115"/>
    <w:rsid w:val="005D1FCF"/>
    <w:pPr>
      <w:spacing w:after="0" w:line="240" w:lineRule="auto"/>
    </w:pPr>
    <w:rPr>
      <w:rFonts w:eastAsiaTheme="minorHAnsi"/>
      <w:lang w:val="en-US" w:eastAsia="en-US"/>
    </w:rPr>
  </w:style>
  <w:style w:type="paragraph" w:customStyle="1" w:styleId="E6EC2F49A8E147B69ED4FFFB8D20EFA214">
    <w:name w:val="E6EC2F49A8E147B69ED4FFFB8D20EFA214"/>
    <w:rsid w:val="005D1FCF"/>
    <w:pPr>
      <w:spacing w:after="0" w:line="240" w:lineRule="auto"/>
    </w:pPr>
    <w:rPr>
      <w:rFonts w:eastAsiaTheme="minorHAnsi"/>
      <w:lang w:val="en-US" w:eastAsia="en-US"/>
    </w:rPr>
  </w:style>
  <w:style w:type="paragraph" w:customStyle="1" w:styleId="B28E8F15B1D84639AFB6945708292C0514">
    <w:name w:val="B28E8F15B1D84639AFB6945708292C0514"/>
    <w:rsid w:val="005D1FCF"/>
    <w:pPr>
      <w:spacing w:after="0" w:line="240" w:lineRule="auto"/>
    </w:pPr>
    <w:rPr>
      <w:rFonts w:eastAsiaTheme="minorHAnsi"/>
      <w:lang w:val="en-US" w:eastAsia="en-US"/>
    </w:rPr>
  </w:style>
  <w:style w:type="paragraph" w:customStyle="1" w:styleId="6953C9D078BE408B8331CCAC6642372314">
    <w:name w:val="6953C9D078BE408B8331CCAC6642372314"/>
    <w:rsid w:val="005D1FCF"/>
    <w:pPr>
      <w:spacing w:after="0" w:line="240" w:lineRule="auto"/>
    </w:pPr>
    <w:rPr>
      <w:rFonts w:eastAsiaTheme="minorHAnsi"/>
      <w:lang w:val="en-US" w:eastAsia="en-US"/>
    </w:rPr>
  </w:style>
  <w:style w:type="paragraph" w:customStyle="1" w:styleId="508E83B3E883435B8F5124E33C8C69D813">
    <w:name w:val="508E83B3E883435B8F5124E33C8C69D813"/>
    <w:rsid w:val="005D1FCF"/>
    <w:pPr>
      <w:spacing w:after="0" w:line="240" w:lineRule="auto"/>
    </w:pPr>
    <w:rPr>
      <w:rFonts w:eastAsiaTheme="minorHAnsi"/>
      <w:lang w:val="en-US" w:eastAsia="en-US"/>
    </w:rPr>
  </w:style>
  <w:style w:type="paragraph" w:customStyle="1" w:styleId="81ACD360D24C444F8CB4D286866546D913">
    <w:name w:val="81ACD360D24C444F8CB4D286866546D913"/>
    <w:rsid w:val="005D1FCF"/>
    <w:pPr>
      <w:spacing w:after="0" w:line="240" w:lineRule="auto"/>
    </w:pPr>
    <w:rPr>
      <w:rFonts w:eastAsiaTheme="minorHAnsi"/>
      <w:lang w:val="en-US" w:eastAsia="en-US"/>
    </w:rPr>
  </w:style>
  <w:style w:type="paragraph" w:customStyle="1" w:styleId="779F500144604BAE909CA408DCB5AC2113">
    <w:name w:val="779F500144604BAE909CA408DCB5AC2113"/>
    <w:rsid w:val="005D1FCF"/>
    <w:pPr>
      <w:spacing w:after="0" w:line="240" w:lineRule="auto"/>
    </w:pPr>
    <w:rPr>
      <w:rFonts w:eastAsiaTheme="minorHAnsi"/>
      <w:lang w:val="en-US" w:eastAsia="en-US"/>
    </w:rPr>
  </w:style>
  <w:style w:type="paragraph" w:customStyle="1" w:styleId="3AA6018360144C609A469D376AC903A112">
    <w:name w:val="3AA6018360144C609A469D376AC903A112"/>
    <w:rsid w:val="005D1FCF"/>
    <w:pPr>
      <w:spacing w:after="0" w:line="240" w:lineRule="auto"/>
    </w:pPr>
    <w:rPr>
      <w:rFonts w:eastAsiaTheme="minorHAnsi"/>
      <w:lang w:val="en-US" w:eastAsia="en-US"/>
    </w:rPr>
  </w:style>
  <w:style w:type="paragraph" w:customStyle="1" w:styleId="AFBB96997753418CA6C1735C7C053A2D12">
    <w:name w:val="AFBB96997753418CA6C1735C7C053A2D12"/>
    <w:rsid w:val="005D1FCF"/>
    <w:pPr>
      <w:spacing w:after="0" w:line="240" w:lineRule="auto"/>
    </w:pPr>
    <w:rPr>
      <w:rFonts w:eastAsiaTheme="minorHAnsi"/>
      <w:lang w:val="en-US" w:eastAsia="en-US"/>
    </w:rPr>
  </w:style>
  <w:style w:type="paragraph" w:customStyle="1" w:styleId="4A43F4BE2A044F0796C0B2775AA6EA9712">
    <w:name w:val="4A43F4BE2A044F0796C0B2775AA6EA9712"/>
    <w:rsid w:val="005D1FCF"/>
    <w:pPr>
      <w:spacing w:after="0" w:line="240" w:lineRule="auto"/>
    </w:pPr>
    <w:rPr>
      <w:rFonts w:eastAsiaTheme="minorHAnsi"/>
      <w:lang w:val="en-US" w:eastAsia="en-US"/>
    </w:rPr>
  </w:style>
  <w:style w:type="paragraph" w:customStyle="1" w:styleId="F662407F51B64AC5BE60028BF917CCCD10">
    <w:name w:val="F662407F51B64AC5BE60028BF917CCCD10"/>
    <w:rsid w:val="005D1FCF"/>
    <w:pPr>
      <w:spacing w:after="0" w:line="240" w:lineRule="auto"/>
    </w:pPr>
    <w:rPr>
      <w:rFonts w:eastAsiaTheme="minorHAnsi"/>
      <w:lang w:val="en-US" w:eastAsia="en-US"/>
    </w:rPr>
  </w:style>
  <w:style w:type="paragraph" w:customStyle="1" w:styleId="5043EBD81EF5490C89B9564877678E1A9">
    <w:name w:val="5043EBD81EF5490C89B9564877678E1A9"/>
    <w:rsid w:val="005D1FCF"/>
    <w:pPr>
      <w:spacing w:after="0" w:line="240" w:lineRule="auto"/>
    </w:pPr>
    <w:rPr>
      <w:rFonts w:eastAsiaTheme="minorHAnsi"/>
      <w:lang w:val="en-US" w:eastAsia="en-US"/>
    </w:rPr>
  </w:style>
  <w:style w:type="paragraph" w:customStyle="1" w:styleId="DF70706F9C204710A367DA3FB72153CC12">
    <w:name w:val="DF70706F9C204710A367DA3FB72153CC12"/>
    <w:rsid w:val="005D1FCF"/>
    <w:pPr>
      <w:spacing w:after="0" w:line="240" w:lineRule="auto"/>
    </w:pPr>
    <w:rPr>
      <w:rFonts w:eastAsiaTheme="minorHAnsi"/>
      <w:lang w:val="en-US" w:eastAsia="en-US"/>
    </w:rPr>
  </w:style>
  <w:style w:type="paragraph" w:customStyle="1" w:styleId="015DF699A11847B2B4FE67505274811311">
    <w:name w:val="015DF699A11847B2B4FE67505274811311"/>
    <w:rsid w:val="005D1FCF"/>
    <w:pPr>
      <w:spacing w:after="0" w:line="240" w:lineRule="auto"/>
    </w:pPr>
    <w:rPr>
      <w:rFonts w:eastAsiaTheme="minorHAnsi"/>
      <w:lang w:val="en-US" w:eastAsia="en-US"/>
    </w:rPr>
  </w:style>
  <w:style w:type="paragraph" w:customStyle="1" w:styleId="718D4CC53658448B93583D250557C18F8">
    <w:name w:val="718D4CC53658448B93583D250557C18F8"/>
    <w:rsid w:val="005D1FCF"/>
    <w:pPr>
      <w:spacing w:after="0" w:line="240" w:lineRule="auto"/>
    </w:pPr>
    <w:rPr>
      <w:rFonts w:eastAsiaTheme="minorHAnsi"/>
      <w:lang w:val="en-US" w:eastAsia="en-US"/>
    </w:rPr>
  </w:style>
  <w:style w:type="paragraph" w:customStyle="1" w:styleId="3B6DC91B6556409A9DDF9042CA07499B9">
    <w:name w:val="3B6DC91B6556409A9DDF9042CA07499B9"/>
    <w:rsid w:val="005D1FCF"/>
    <w:pPr>
      <w:spacing w:after="0" w:line="240" w:lineRule="auto"/>
    </w:pPr>
    <w:rPr>
      <w:rFonts w:eastAsiaTheme="minorHAnsi"/>
      <w:lang w:val="en-US" w:eastAsia="en-US"/>
    </w:rPr>
  </w:style>
  <w:style w:type="paragraph" w:customStyle="1" w:styleId="4D64ECF23A0B44E288A60D1D5D22B3D49">
    <w:name w:val="4D64ECF23A0B44E288A60D1D5D22B3D49"/>
    <w:rsid w:val="005D1FCF"/>
    <w:pPr>
      <w:spacing w:after="0" w:line="240" w:lineRule="auto"/>
    </w:pPr>
    <w:rPr>
      <w:rFonts w:eastAsiaTheme="minorHAnsi"/>
      <w:lang w:val="en-US" w:eastAsia="en-US"/>
    </w:rPr>
  </w:style>
  <w:style w:type="paragraph" w:customStyle="1" w:styleId="4E03C481FE904F86BFDED7518D15E7769">
    <w:name w:val="4E03C481FE904F86BFDED7518D15E7769"/>
    <w:rsid w:val="005D1FCF"/>
    <w:pPr>
      <w:spacing w:after="0" w:line="240" w:lineRule="auto"/>
    </w:pPr>
    <w:rPr>
      <w:rFonts w:eastAsiaTheme="minorHAnsi"/>
      <w:lang w:val="en-US" w:eastAsia="en-US"/>
    </w:rPr>
  </w:style>
  <w:style w:type="paragraph" w:customStyle="1" w:styleId="B945AD90C4A34060A97186F07FA35C368">
    <w:name w:val="B945AD90C4A34060A97186F07FA35C368"/>
    <w:rsid w:val="005D1FCF"/>
    <w:pPr>
      <w:spacing w:after="0" w:line="240" w:lineRule="auto"/>
    </w:pPr>
    <w:rPr>
      <w:rFonts w:eastAsiaTheme="minorHAnsi"/>
      <w:lang w:val="en-US" w:eastAsia="en-US"/>
    </w:rPr>
  </w:style>
  <w:style w:type="paragraph" w:customStyle="1" w:styleId="A5A1651602E54F8AA2D4948D28C50C549">
    <w:name w:val="A5A1651602E54F8AA2D4948D28C50C549"/>
    <w:rsid w:val="005D1FCF"/>
    <w:pPr>
      <w:spacing w:after="0" w:line="240" w:lineRule="auto"/>
    </w:pPr>
    <w:rPr>
      <w:rFonts w:eastAsiaTheme="minorHAnsi"/>
      <w:lang w:val="en-US" w:eastAsia="en-US"/>
    </w:rPr>
  </w:style>
  <w:style w:type="paragraph" w:customStyle="1" w:styleId="75BFF3F7A19C434E90F1425D3F4EF9158">
    <w:name w:val="75BFF3F7A19C434E90F1425D3F4EF9158"/>
    <w:rsid w:val="005D1FCF"/>
    <w:pPr>
      <w:spacing w:after="0" w:line="240" w:lineRule="auto"/>
    </w:pPr>
    <w:rPr>
      <w:rFonts w:eastAsiaTheme="minorHAnsi"/>
      <w:lang w:val="en-US" w:eastAsia="en-US"/>
    </w:rPr>
  </w:style>
  <w:style w:type="paragraph" w:customStyle="1" w:styleId="F7273981DB554D2BB8BB82D3C006E1FC7">
    <w:name w:val="F7273981DB554D2BB8BB82D3C006E1FC7"/>
    <w:rsid w:val="005D1FCF"/>
    <w:pPr>
      <w:spacing w:after="0" w:line="240" w:lineRule="auto"/>
    </w:pPr>
    <w:rPr>
      <w:rFonts w:eastAsiaTheme="minorHAnsi"/>
      <w:lang w:val="en-US" w:eastAsia="en-US"/>
    </w:rPr>
  </w:style>
  <w:style w:type="paragraph" w:customStyle="1" w:styleId="AF6D72CF165B452E9EEADBB5ACEEBDF17">
    <w:name w:val="AF6D72CF165B452E9EEADBB5ACEEBDF17"/>
    <w:rsid w:val="005D1FCF"/>
    <w:pPr>
      <w:spacing w:after="0" w:line="240" w:lineRule="auto"/>
    </w:pPr>
    <w:rPr>
      <w:rFonts w:eastAsiaTheme="minorHAnsi"/>
      <w:lang w:val="en-US" w:eastAsia="en-US"/>
    </w:rPr>
  </w:style>
  <w:style w:type="paragraph" w:customStyle="1" w:styleId="7C5740D81FA947CC92594D15FE0A56927">
    <w:name w:val="7C5740D81FA947CC92594D15FE0A56927"/>
    <w:rsid w:val="005D1FCF"/>
    <w:pPr>
      <w:spacing w:after="0" w:line="240" w:lineRule="auto"/>
    </w:pPr>
    <w:rPr>
      <w:rFonts w:eastAsiaTheme="minorHAnsi"/>
      <w:lang w:val="en-US" w:eastAsia="en-US"/>
    </w:rPr>
  </w:style>
  <w:style w:type="paragraph" w:customStyle="1" w:styleId="8D942DCC26DE425F92AE45C9A6244DC67">
    <w:name w:val="8D942DCC26DE425F92AE45C9A6244DC67"/>
    <w:rsid w:val="005D1FCF"/>
    <w:pPr>
      <w:spacing w:after="0" w:line="240" w:lineRule="auto"/>
    </w:pPr>
    <w:rPr>
      <w:rFonts w:eastAsiaTheme="minorHAnsi"/>
      <w:lang w:val="en-US" w:eastAsia="en-US"/>
    </w:rPr>
  </w:style>
  <w:style w:type="paragraph" w:customStyle="1" w:styleId="E48321311A37425EA62504CFA33E6FF96">
    <w:name w:val="E48321311A37425EA62504CFA33E6FF96"/>
    <w:rsid w:val="005D1FCF"/>
    <w:pPr>
      <w:spacing w:after="0" w:line="240" w:lineRule="auto"/>
    </w:pPr>
    <w:rPr>
      <w:rFonts w:eastAsiaTheme="minorHAnsi"/>
      <w:lang w:val="en-US" w:eastAsia="en-US"/>
    </w:rPr>
  </w:style>
  <w:style w:type="paragraph" w:customStyle="1" w:styleId="C40EA508585142C389B9B6FA1D2FCE906">
    <w:name w:val="C40EA508585142C389B9B6FA1D2FCE906"/>
    <w:rsid w:val="005D1FCF"/>
    <w:pPr>
      <w:spacing w:after="0" w:line="240" w:lineRule="auto"/>
    </w:pPr>
    <w:rPr>
      <w:rFonts w:eastAsiaTheme="minorHAnsi"/>
      <w:lang w:val="en-US" w:eastAsia="en-US"/>
    </w:rPr>
  </w:style>
  <w:style w:type="paragraph" w:customStyle="1" w:styleId="6E5530F5876D4D078B896610B67830296">
    <w:name w:val="6E5530F5876D4D078B896610B67830296"/>
    <w:rsid w:val="005D1FCF"/>
    <w:pPr>
      <w:spacing w:after="0" w:line="240" w:lineRule="auto"/>
    </w:pPr>
    <w:rPr>
      <w:rFonts w:eastAsiaTheme="minorHAnsi"/>
      <w:lang w:val="en-US" w:eastAsia="en-US"/>
    </w:rPr>
  </w:style>
  <w:style w:type="paragraph" w:customStyle="1" w:styleId="2578F45DB5C9411597C931AC29FD42165">
    <w:name w:val="2578F45DB5C9411597C931AC29FD42165"/>
    <w:rsid w:val="005D1FCF"/>
    <w:pPr>
      <w:spacing w:after="0" w:line="240" w:lineRule="auto"/>
    </w:pPr>
    <w:rPr>
      <w:rFonts w:eastAsiaTheme="minorHAnsi"/>
      <w:lang w:val="en-US" w:eastAsia="en-US"/>
    </w:rPr>
  </w:style>
  <w:style w:type="paragraph" w:customStyle="1" w:styleId="0B2FBB41D6614C11B33279968A1304C66">
    <w:name w:val="0B2FBB41D6614C11B33279968A1304C66"/>
    <w:rsid w:val="005D1FCF"/>
    <w:pPr>
      <w:spacing w:after="0" w:line="240" w:lineRule="auto"/>
    </w:pPr>
    <w:rPr>
      <w:rFonts w:eastAsiaTheme="minorHAnsi"/>
      <w:lang w:val="en-US" w:eastAsia="en-US"/>
    </w:rPr>
  </w:style>
  <w:style w:type="paragraph" w:customStyle="1" w:styleId="68518434E63F4256A2667A44AA93E4E56">
    <w:name w:val="68518434E63F4256A2667A44AA93E4E56"/>
    <w:rsid w:val="005D1FCF"/>
    <w:pPr>
      <w:spacing w:after="0" w:line="240" w:lineRule="auto"/>
    </w:pPr>
    <w:rPr>
      <w:rFonts w:eastAsiaTheme="minorHAnsi"/>
      <w:lang w:val="en-US" w:eastAsia="en-US"/>
    </w:rPr>
  </w:style>
  <w:style w:type="paragraph" w:customStyle="1" w:styleId="213579022163471789C5CB905C8CC1373">
    <w:name w:val="213579022163471789C5CB905C8CC1373"/>
    <w:rsid w:val="005D1FCF"/>
    <w:pPr>
      <w:spacing w:after="0" w:line="240" w:lineRule="auto"/>
    </w:pPr>
    <w:rPr>
      <w:rFonts w:eastAsiaTheme="minorHAnsi"/>
      <w:lang w:val="en-US" w:eastAsia="en-US"/>
    </w:rPr>
  </w:style>
  <w:style w:type="paragraph" w:customStyle="1" w:styleId="A0B6C09E975842DDB71A74525239F04D3">
    <w:name w:val="A0B6C09E975842DDB71A74525239F04D3"/>
    <w:rsid w:val="005D1FCF"/>
    <w:pPr>
      <w:spacing w:before="160" w:after="160" w:line="336" w:lineRule="auto"/>
    </w:pPr>
    <w:rPr>
      <w:rFonts w:eastAsiaTheme="minorHAnsi"/>
      <w:lang w:eastAsia="en-US"/>
    </w:rPr>
  </w:style>
  <w:style w:type="paragraph" w:customStyle="1" w:styleId="9A8A45217A0447B3B172CF94E8E769A03">
    <w:name w:val="9A8A45217A0447B3B172CF94E8E769A03"/>
    <w:rsid w:val="005D1FCF"/>
    <w:pPr>
      <w:spacing w:after="0" w:line="240" w:lineRule="auto"/>
    </w:pPr>
    <w:rPr>
      <w:rFonts w:eastAsiaTheme="minorHAnsi"/>
      <w:lang w:val="en-US" w:eastAsia="en-US"/>
    </w:rPr>
  </w:style>
  <w:style w:type="paragraph" w:customStyle="1" w:styleId="4506C7D2842946E092C4C5D4D761836B3">
    <w:name w:val="4506C7D2842946E092C4C5D4D761836B3"/>
    <w:rsid w:val="005D1FCF"/>
    <w:pPr>
      <w:spacing w:after="0" w:line="240" w:lineRule="auto"/>
    </w:pPr>
    <w:rPr>
      <w:rFonts w:eastAsiaTheme="minorHAnsi"/>
      <w:lang w:val="en-US" w:eastAsia="en-US"/>
    </w:rPr>
  </w:style>
  <w:style w:type="paragraph" w:customStyle="1" w:styleId="1A3E380092114092938D2B79BB8C64D63">
    <w:name w:val="1A3E380092114092938D2B79BB8C64D63"/>
    <w:rsid w:val="005D1FCF"/>
    <w:pPr>
      <w:spacing w:after="0" w:line="240" w:lineRule="auto"/>
    </w:pPr>
    <w:rPr>
      <w:rFonts w:eastAsiaTheme="minorHAnsi"/>
      <w:lang w:val="en-US" w:eastAsia="en-US"/>
    </w:rPr>
  </w:style>
  <w:style w:type="paragraph" w:customStyle="1" w:styleId="82F3845005694DD99B9F03D8BC0395FD3">
    <w:name w:val="82F3845005694DD99B9F03D8BC0395FD3"/>
    <w:rsid w:val="005D1FCF"/>
    <w:pPr>
      <w:spacing w:after="0" w:line="240" w:lineRule="auto"/>
    </w:pPr>
    <w:rPr>
      <w:rFonts w:eastAsiaTheme="minorHAnsi"/>
      <w:lang w:val="en-US" w:eastAsia="en-US"/>
    </w:rPr>
  </w:style>
  <w:style w:type="paragraph" w:customStyle="1" w:styleId="8128D522AD8A499B848D4F1C2D489EE12">
    <w:name w:val="8128D522AD8A499B848D4F1C2D489EE12"/>
    <w:rsid w:val="005D1FCF"/>
    <w:pPr>
      <w:spacing w:after="0" w:line="240" w:lineRule="auto"/>
    </w:pPr>
    <w:rPr>
      <w:rFonts w:eastAsiaTheme="minorHAnsi"/>
      <w:lang w:val="en-US" w:eastAsia="en-US"/>
    </w:rPr>
  </w:style>
  <w:style w:type="paragraph" w:customStyle="1" w:styleId="A13572E4E3914E479CB4BEE19F17DD3C1">
    <w:name w:val="A13572E4E3914E479CB4BEE19F17DD3C1"/>
    <w:rsid w:val="005D1FCF"/>
    <w:pPr>
      <w:spacing w:after="0" w:line="240" w:lineRule="auto"/>
    </w:pPr>
    <w:rPr>
      <w:rFonts w:eastAsiaTheme="minorHAnsi"/>
      <w:lang w:val="en-US" w:eastAsia="en-US"/>
    </w:rPr>
  </w:style>
  <w:style w:type="paragraph" w:customStyle="1" w:styleId="394FC71B24C14889862AB745830B86602">
    <w:name w:val="394FC71B24C14889862AB745830B86602"/>
    <w:rsid w:val="005D1FCF"/>
    <w:pPr>
      <w:spacing w:after="0" w:line="240" w:lineRule="auto"/>
    </w:pPr>
    <w:rPr>
      <w:rFonts w:eastAsiaTheme="minorHAnsi"/>
      <w:lang w:val="en-US" w:eastAsia="en-US"/>
    </w:rPr>
  </w:style>
  <w:style w:type="paragraph" w:customStyle="1" w:styleId="485F6E5088D94208B4B973A82BB7D8E22">
    <w:name w:val="485F6E5088D94208B4B973A82BB7D8E22"/>
    <w:rsid w:val="005D1FCF"/>
    <w:pPr>
      <w:spacing w:after="0" w:line="240" w:lineRule="auto"/>
    </w:pPr>
    <w:rPr>
      <w:rFonts w:eastAsiaTheme="minorHAnsi"/>
      <w:lang w:val="en-US" w:eastAsia="en-US"/>
    </w:rPr>
  </w:style>
  <w:style w:type="paragraph" w:customStyle="1" w:styleId="146867B172444407B0784132469DC13D2">
    <w:name w:val="146867B172444407B0784132469DC13D2"/>
    <w:rsid w:val="005D1FCF"/>
    <w:pPr>
      <w:spacing w:after="0" w:line="240" w:lineRule="auto"/>
    </w:pPr>
    <w:rPr>
      <w:rFonts w:eastAsiaTheme="minorHAnsi"/>
      <w:lang w:val="en-US" w:eastAsia="en-US"/>
    </w:rPr>
  </w:style>
  <w:style w:type="paragraph" w:customStyle="1" w:styleId="56EEDA5620AF4834957898B7CA1F0E871">
    <w:name w:val="56EEDA5620AF4834957898B7CA1F0E871"/>
    <w:rsid w:val="005D1FCF"/>
    <w:pPr>
      <w:spacing w:before="160" w:after="160" w:line="336" w:lineRule="auto"/>
    </w:pPr>
    <w:rPr>
      <w:rFonts w:eastAsiaTheme="minorHAnsi"/>
      <w:lang w:eastAsia="en-US"/>
    </w:rPr>
  </w:style>
  <w:style w:type="paragraph" w:customStyle="1" w:styleId="13594FAF06E84408A9792C2CFF5C159A1">
    <w:name w:val="13594FAF06E84408A9792C2CFF5C159A1"/>
    <w:rsid w:val="005D1FCF"/>
    <w:pPr>
      <w:spacing w:before="160" w:after="160" w:line="336" w:lineRule="auto"/>
    </w:pPr>
    <w:rPr>
      <w:rFonts w:eastAsiaTheme="minorHAnsi"/>
      <w:lang w:eastAsia="en-US"/>
    </w:rPr>
  </w:style>
  <w:style w:type="paragraph" w:customStyle="1" w:styleId="721203D4E1F048309A0A0D88353D66881">
    <w:name w:val="721203D4E1F048309A0A0D88353D66881"/>
    <w:rsid w:val="005D1FCF"/>
    <w:pPr>
      <w:spacing w:before="160" w:after="160" w:line="336" w:lineRule="auto"/>
    </w:pPr>
    <w:rPr>
      <w:rFonts w:eastAsiaTheme="minorHAnsi"/>
      <w:lang w:eastAsia="en-US"/>
    </w:rPr>
  </w:style>
  <w:style w:type="paragraph" w:customStyle="1" w:styleId="CF77399096754B80B62D560B23D533B61">
    <w:name w:val="CF77399096754B80B62D560B23D533B61"/>
    <w:rsid w:val="005D1FCF"/>
    <w:pPr>
      <w:spacing w:before="160" w:after="160" w:line="336" w:lineRule="auto"/>
    </w:pPr>
    <w:rPr>
      <w:rFonts w:eastAsiaTheme="minorHAnsi"/>
      <w:lang w:eastAsia="en-US"/>
    </w:rPr>
  </w:style>
  <w:style w:type="paragraph" w:customStyle="1" w:styleId="8BFA5410BBE945A4958C050D20BA304B1">
    <w:name w:val="8BFA5410BBE945A4958C050D20BA304B1"/>
    <w:rsid w:val="005D1FCF"/>
    <w:pPr>
      <w:spacing w:before="160" w:after="160" w:line="336" w:lineRule="auto"/>
    </w:pPr>
    <w:rPr>
      <w:rFonts w:eastAsiaTheme="minorHAnsi"/>
      <w:lang w:eastAsia="en-US"/>
    </w:rPr>
  </w:style>
  <w:style w:type="paragraph" w:customStyle="1" w:styleId="D79FE99DFCBA44ACAFCBAB443EA602AB1">
    <w:name w:val="D79FE99DFCBA44ACAFCBAB443EA602AB1"/>
    <w:rsid w:val="005D1FCF"/>
    <w:pPr>
      <w:spacing w:before="160" w:after="160" w:line="336" w:lineRule="auto"/>
    </w:pPr>
    <w:rPr>
      <w:rFonts w:eastAsiaTheme="minorHAnsi"/>
      <w:lang w:eastAsia="en-US"/>
    </w:rPr>
  </w:style>
  <w:style w:type="paragraph" w:customStyle="1" w:styleId="43A4DDE5C84345F585479AADA83F309F1">
    <w:name w:val="43A4DDE5C84345F585479AADA83F309F1"/>
    <w:rsid w:val="005D1FCF"/>
    <w:pPr>
      <w:spacing w:after="0" w:line="240" w:lineRule="auto"/>
    </w:pPr>
    <w:rPr>
      <w:rFonts w:eastAsiaTheme="minorHAnsi"/>
      <w:lang w:val="en-US" w:eastAsia="en-US"/>
    </w:rPr>
  </w:style>
  <w:style w:type="paragraph" w:customStyle="1" w:styleId="BC4E8B869E3C4A42903A0CA43956423E1">
    <w:name w:val="BC4E8B869E3C4A42903A0CA43956423E1"/>
    <w:rsid w:val="005D1FCF"/>
    <w:pPr>
      <w:spacing w:after="0" w:line="240" w:lineRule="auto"/>
    </w:pPr>
    <w:rPr>
      <w:rFonts w:eastAsiaTheme="minorHAnsi"/>
      <w:lang w:val="en-US" w:eastAsia="en-US"/>
    </w:rPr>
  </w:style>
  <w:style w:type="paragraph" w:customStyle="1" w:styleId="4DF4C9AA7D7A4D328D70B26DB1F4EFE922">
    <w:name w:val="4DF4C9AA7D7A4D328D70B26DB1F4EFE922"/>
    <w:rsid w:val="00961914"/>
    <w:pPr>
      <w:spacing w:after="0" w:line="240" w:lineRule="auto"/>
    </w:pPr>
    <w:rPr>
      <w:rFonts w:eastAsiaTheme="minorHAnsi"/>
      <w:lang w:val="en-US" w:eastAsia="en-US"/>
    </w:rPr>
  </w:style>
  <w:style w:type="paragraph" w:customStyle="1" w:styleId="2A710A6A29CE402E9226F8FB2369483322">
    <w:name w:val="2A710A6A29CE402E9226F8FB2369483322"/>
    <w:rsid w:val="00961914"/>
    <w:pPr>
      <w:spacing w:after="0" w:line="240" w:lineRule="auto"/>
    </w:pPr>
    <w:rPr>
      <w:rFonts w:eastAsiaTheme="minorHAnsi"/>
      <w:lang w:val="en-US" w:eastAsia="en-US"/>
    </w:rPr>
  </w:style>
  <w:style w:type="paragraph" w:customStyle="1" w:styleId="6AC2D5FF891B46CDBC656D1057A2DE4022">
    <w:name w:val="6AC2D5FF891B46CDBC656D1057A2DE4022"/>
    <w:rsid w:val="00961914"/>
    <w:pPr>
      <w:spacing w:after="0" w:line="240" w:lineRule="auto"/>
    </w:pPr>
    <w:rPr>
      <w:rFonts w:eastAsiaTheme="minorHAnsi"/>
      <w:lang w:val="en-US" w:eastAsia="en-US"/>
    </w:rPr>
  </w:style>
  <w:style w:type="paragraph" w:customStyle="1" w:styleId="0EF8173D258948A5A16A88B07C485A9D21">
    <w:name w:val="0EF8173D258948A5A16A88B07C485A9D21"/>
    <w:rsid w:val="00961914"/>
    <w:pPr>
      <w:spacing w:after="0" w:line="240" w:lineRule="auto"/>
    </w:pPr>
    <w:rPr>
      <w:rFonts w:eastAsiaTheme="minorHAnsi"/>
      <w:lang w:val="en-US" w:eastAsia="en-US"/>
    </w:rPr>
  </w:style>
  <w:style w:type="paragraph" w:customStyle="1" w:styleId="BA2AB69F5A2C4B59A57341F547A1C17B20">
    <w:name w:val="BA2AB69F5A2C4B59A57341F547A1C17B20"/>
    <w:rsid w:val="00961914"/>
    <w:pPr>
      <w:spacing w:after="0" w:line="240" w:lineRule="auto"/>
    </w:pPr>
    <w:rPr>
      <w:rFonts w:eastAsiaTheme="minorHAnsi"/>
      <w:lang w:val="en-US" w:eastAsia="en-US"/>
    </w:rPr>
  </w:style>
  <w:style w:type="paragraph" w:customStyle="1" w:styleId="2F9CD1F4C1A34DF19B6FA4C4127942CE20">
    <w:name w:val="2F9CD1F4C1A34DF19B6FA4C4127942CE20"/>
    <w:rsid w:val="00961914"/>
    <w:pPr>
      <w:spacing w:after="0" w:line="240" w:lineRule="auto"/>
    </w:pPr>
    <w:rPr>
      <w:rFonts w:eastAsiaTheme="minorHAnsi"/>
      <w:lang w:val="en-US" w:eastAsia="en-US"/>
    </w:rPr>
  </w:style>
  <w:style w:type="paragraph" w:customStyle="1" w:styleId="845750147D5C451AAF6B95B3B3AA564A20">
    <w:name w:val="845750147D5C451AAF6B95B3B3AA564A20"/>
    <w:rsid w:val="00961914"/>
    <w:pPr>
      <w:spacing w:after="0" w:line="240" w:lineRule="auto"/>
    </w:pPr>
    <w:rPr>
      <w:rFonts w:eastAsiaTheme="minorHAnsi"/>
      <w:lang w:val="en-US" w:eastAsia="en-US"/>
    </w:rPr>
  </w:style>
  <w:style w:type="paragraph" w:customStyle="1" w:styleId="2796BE6E69ED418FA81818406A4C22B320">
    <w:name w:val="2796BE6E69ED418FA81818406A4C22B320"/>
    <w:rsid w:val="00961914"/>
    <w:pPr>
      <w:spacing w:after="0" w:line="240" w:lineRule="auto"/>
    </w:pPr>
    <w:rPr>
      <w:rFonts w:eastAsiaTheme="minorHAnsi"/>
      <w:lang w:val="en-US" w:eastAsia="en-US"/>
    </w:rPr>
  </w:style>
  <w:style w:type="paragraph" w:customStyle="1" w:styleId="1E8E0BBBC5F44111951449D2DF6A41B519">
    <w:name w:val="1E8E0BBBC5F44111951449D2DF6A41B519"/>
    <w:rsid w:val="00961914"/>
    <w:pPr>
      <w:spacing w:after="0" w:line="240" w:lineRule="auto"/>
    </w:pPr>
    <w:rPr>
      <w:rFonts w:eastAsiaTheme="minorHAnsi"/>
      <w:lang w:val="en-US" w:eastAsia="en-US"/>
    </w:rPr>
  </w:style>
  <w:style w:type="paragraph" w:customStyle="1" w:styleId="81BBA93D7B814D5E8ADB796D4D08B2D119">
    <w:name w:val="81BBA93D7B814D5E8ADB796D4D08B2D119"/>
    <w:rsid w:val="00961914"/>
    <w:pPr>
      <w:spacing w:after="0" w:line="240" w:lineRule="auto"/>
    </w:pPr>
    <w:rPr>
      <w:rFonts w:eastAsiaTheme="minorHAnsi"/>
      <w:lang w:val="en-US" w:eastAsia="en-US"/>
    </w:rPr>
  </w:style>
  <w:style w:type="paragraph" w:customStyle="1" w:styleId="2887B485290C4AE29C295C7E90BCD87819">
    <w:name w:val="2887B485290C4AE29C295C7E90BCD87819"/>
    <w:rsid w:val="00961914"/>
    <w:pPr>
      <w:spacing w:after="0" w:line="240" w:lineRule="auto"/>
    </w:pPr>
    <w:rPr>
      <w:rFonts w:eastAsiaTheme="minorHAnsi"/>
      <w:lang w:val="en-US" w:eastAsia="en-US"/>
    </w:rPr>
  </w:style>
  <w:style w:type="paragraph" w:customStyle="1" w:styleId="3556D5DB23ED4710ABB0DF68660CAA4E18">
    <w:name w:val="3556D5DB23ED4710ABB0DF68660CAA4E18"/>
    <w:rsid w:val="00961914"/>
    <w:pPr>
      <w:spacing w:after="0" w:line="240" w:lineRule="auto"/>
    </w:pPr>
    <w:rPr>
      <w:rFonts w:eastAsiaTheme="minorHAnsi"/>
      <w:lang w:val="en-US" w:eastAsia="en-US"/>
    </w:rPr>
  </w:style>
  <w:style w:type="paragraph" w:customStyle="1" w:styleId="721A083109FF4683838E2C909E37248318">
    <w:name w:val="721A083109FF4683838E2C909E37248318"/>
    <w:rsid w:val="00961914"/>
    <w:pPr>
      <w:spacing w:after="0" w:line="240" w:lineRule="auto"/>
    </w:pPr>
    <w:rPr>
      <w:rFonts w:eastAsiaTheme="minorHAnsi"/>
      <w:lang w:val="en-US" w:eastAsia="en-US"/>
    </w:rPr>
  </w:style>
  <w:style w:type="paragraph" w:customStyle="1" w:styleId="B742D46180C6476A9515C7440C39826218">
    <w:name w:val="B742D46180C6476A9515C7440C39826218"/>
    <w:rsid w:val="00961914"/>
    <w:pPr>
      <w:spacing w:after="0" w:line="240" w:lineRule="auto"/>
    </w:pPr>
    <w:rPr>
      <w:rFonts w:eastAsiaTheme="minorHAnsi"/>
      <w:lang w:val="en-US" w:eastAsia="en-US"/>
    </w:rPr>
  </w:style>
  <w:style w:type="paragraph" w:customStyle="1" w:styleId="8D81EBFC0C0F491196D956499BD68DAD17">
    <w:name w:val="8D81EBFC0C0F491196D956499BD68DAD17"/>
    <w:rsid w:val="00961914"/>
    <w:pPr>
      <w:spacing w:after="0" w:line="240" w:lineRule="auto"/>
    </w:pPr>
    <w:rPr>
      <w:rFonts w:eastAsiaTheme="minorHAnsi"/>
      <w:lang w:val="en-US" w:eastAsia="en-US"/>
    </w:rPr>
  </w:style>
  <w:style w:type="paragraph" w:customStyle="1" w:styleId="412636725D2F4826B9CF5141FC715C4517">
    <w:name w:val="412636725D2F4826B9CF5141FC715C4517"/>
    <w:rsid w:val="00961914"/>
    <w:pPr>
      <w:spacing w:after="0" w:line="240" w:lineRule="auto"/>
    </w:pPr>
    <w:rPr>
      <w:rFonts w:eastAsiaTheme="minorHAnsi"/>
      <w:lang w:val="en-US" w:eastAsia="en-US"/>
    </w:rPr>
  </w:style>
  <w:style w:type="paragraph" w:customStyle="1" w:styleId="A2F0F9F63C0D4B66892914A000E9690D17">
    <w:name w:val="A2F0F9F63C0D4B66892914A000E9690D17"/>
    <w:rsid w:val="00961914"/>
    <w:pPr>
      <w:spacing w:after="0" w:line="240" w:lineRule="auto"/>
    </w:pPr>
    <w:rPr>
      <w:rFonts w:eastAsiaTheme="minorHAnsi"/>
      <w:lang w:val="en-US" w:eastAsia="en-US"/>
    </w:rPr>
  </w:style>
  <w:style w:type="paragraph" w:customStyle="1" w:styleId="81D52335A1824DAA981472354CA4337117">
    <w:name w:val="81D52335A1824DAA981472354CA4337117"/>
    <w:rsid w:val="00961914"/>
    <w:pPr>
      <w:spacing w:after="0" w:line="240" w:lineRule="auto"/>
    </w:pPr>
    <w:rPr>
      <w:rFonts w:eastAsiaTheme="minorHAnsi"/>
      <w:lang w:val="en-US" w:eastAsia="en-US"/>
    </w:rPr>
  </w:style>
  <w:style w:type="paragraph" w:customStyle="1" w:styleId="33A9155413E54C39B78311CC2230C99417">
    <w:name w:val="33A9155413E54C39B78311CC2230C99417"/>
    <w:rsid w:val="00961914"/>
    <w:pPr>
      <w:spacing w:after="0" w:line="240" w:lineRule="auto"/>
    </w:pPr>
    <w:rPr>
      <w:rFonts w:eastAsiaTheme="minorHAnsi"/>
      <w:lang w:val="en-US" w:eastAsia="en-US"/>
    </w:rPr>
  </w:style>
  <w:style w:type="paragraph" w:customStyle="1" w:styleId="9473E5FDB32D4FB0855B8A99F6EFE08B16">
    <w:name w:val="9473E5FDB32D4FB0855B8A99F6EFE08B16"/>
    <w:rsid w:val="00961914"/>
    <w:pPr>
      <w:spacing w:after="0" w:line="240" w:lineRule="auto"/>
    </w:pPr>
    <w:rPr>
      <w:rFonts w:eastAsiaTheme="minorHAnsi"/>
      <w:lang w:val="en-US" w:eastAsia="en-US"/>
    </w:rPr>
  </w:style>
  <w:style w:type="paragraph" w:customStyle="1" w:styleId="C3BF620F952A41FAA2A54BA837D0452216">
    <w:name w:val="C3BF620F952A41FAA2A54BA837D0452216"/>
    <w:rsid w:val="00961914"/>
    <w:pPr>
      <w:spacing w:after="0" w:line="240" w:lineRule="auto"/>
    </w:pPr>
    <w:rPr>
      <w:rFonts w:eastAsiaTheme="minorHAnsi"/>
      <w:lang w:val="en-US" w:eastAsia="en-US"/>
    </w:rPr>
  </w:style>
  <w:style w:type="paragraph" w:customStyle="1" w:styleId="1339D9BF0F56450A90C0F17BBE2A0F9A16">
    <w:name w:val="1339D9BF0F56450A90C0F17BBE2A0F9A16"/>
    <w:rsid w:val="00961914"/>
    <w:pPr>
      <w:spacing w:after="0" w:line="240" w:lineRule="auto"/>
    </w:pPr>
    <w:rPr>
      <w:rFonts w:eastAsiaTheme="minorHAnsi"/>
      <w:lang w:val="en-US" w:eastAsia="en-US"/>
    </w:rPr>
  </w:style>
  <w:style w:type="paragraph" w:customStyle="1" w:styleId="2DFCE2B615064A82AE22D00CFE0FDA4916">
    <w:name w:val="2DFCE2B615064A82AE22D00CFE0FDA4916"/>
    <w:rsid w:val="00961914"/>
    <w:pPr>
      <w:spacing w:after="0" w:line="240" w:lineRule="auto"/>
    </w:pPr>
    <w:rPr>
      <w:rFonts w:eastAsiaTheme="minorHAnsi"/>
      <w:lang w:val="en-US" w:eastAsia="en-US"/>
    </w:rPr>
  </w:style>
  <w:style w:type="paragraph" w:customStyle="1" w:styleId="465165A0FA7548639912BC49187057F116">
    <w:name w:val="465165A0FA7548639912BC49187057F116"/>
    <w:rsid w:val="00961914"/>
    <w:pPr>
      <w:spacing w:after="0" w:line="240" w:lineRule="auto"/>
    </w:pPr>
    <w:rPr>
      <w:rFonts w:eastAsiaTheme="minorHAnsi"/>
      <w:lang w:val="en-US" w:eastAsia="en-US"/>
    </w:rPr>
  </w:style>
  <w:style w:type="paragraph" w:customStyle="1" w:styleId="E6EC2F49A8E147B69ED4FFFB8D20EFA215">
    <w:name w:val="E6EC2F49A8E147B69ED4FFFB8D20EFA215"/>
    <w:rsid w:val="00961914"/>
    <w:pPr>
      <w:spacing w:after="0" w:line="240" w:lineRule="auto"/>
    </w:pPr>
    <w:rPr>
      <w:rFonts w:eastAsiaTheme="minorHAnsi"/>
      <w:lang w:val="en-US" w:eastAsia="en-US"/>
    </w:rPr>
  </w:style>
  <w:style w:type="paragraph" w:customStyle="1" w:styleId="B28E8F15B1D84639AFB6945708292C0515">
    <w:name w:val="B28E8F15B1D84639AFB6945708292C0515"/>
    <w:rsid w:val="00961914"/>
    <w:pPr>
      <w:spacing w:after="0" w:line="240" w:lineRule="auto"/>
    </w:pPr>
    <w:rPr>
      <w:rFonts w:eastAsiaTheme="minorHAnsi"/>
      <w:lang w:val="en-US" w:eastAsia="en-US"/>
    </w:rPr>
  </w:style>
  <w:style w:type="paragraph" w:customStyle="1" w:styleId="6953C9D078BE408B8331CCAC6642372315">
    <w:name w:val="6953C9D078BE408B8331CCAC6642372315"/>
    <w:rsid w:val="00961914"/>
    <w:pPr>
      <w:spacing w:after="0" w:line="240" w:lineRule="auto"/>
    </w:pPr>
    <w:rPr>
      <w:rFonts w:eastAsiaTheme="minorHAnsi"/>
      <w:lang w:val="en-US" w:eastAsia="en-US"/>
    </w:rPr>
  </w:style>
  <w:style w:type="paragraph" w:customStyle="1" w:styleId="508E83B3E883435B8F5124E33C8C69D814">
    <w:name w:val="508E83B3E883435B8F5124E33C8C69D814"/>
    <w:rsid w:val="00961914"/>
    <w:pPr>
      <w:spacing w:after="0" w:line="240" w:lineRule="auto"/>
    </w:pPr>
    <w:rPr>
      <w:rFonts w:eastAsiaTheme="minorHAnsi"/>
      <w:lang w:val="en-US" w:eastAsia="en-US"/>
    </w:rPr>
  </w:style>
  <w:style w:type="paragraph" w:customStyle="1" w:styleId="81ACD360D24C444F8CB4D286866546D914">
    <w:name w:val="81ACD360D24C444F8CB4D286866546D914"/>
    <w:rsid w:val="00961914"/>
    <w:pPr>
      <w:spacing w:after="0" w:line="240" w:lineRule="auto"/>
    </w:pPr>
    <w:rPr>
      <w:rFonts w:eastAsiaTheme="minorHAnsi"/>
      <w:lang w:val="en-US" w:eastAsia="en-US"/>
    </w:rPr>
  </w:style>
  <w:style w:type="paragraph" w:customStyle="1" w:styleId="779F500144604BAE909CA408DCB5AC2114">
    <w:name w:val="779F500144604BAE909CA408DCB5AC2114"/>
    <w:rsid w:val="00961914"/>
    <w:pPr>
      <w:spacing w:after="0" w:line="240" w:lineRule="auto"/>
    </w:pPr>
    <w:rPr>
      <w:rFonts w:eastAsiaTheme="minorHAnsi"/>
      <w:lang w:val="en-US" w:eastAsia="en-US"/>
    </w:rPr>
  </w:style>
  <w:style w:type="paragraph" w:customStyle="1" w:styleId="3AA6018360144C609A469D376AC903A113">
    <w:name w:val="3AA6018360144C609A469D376AC903A113"/>
    <w:rsid w:val="00961914"/>
    <w:pPr>
      <w:spacing w:after="0" w:line="240" w:lineRule="auto"/>
    </w:pPr>
    <w:rPr>
      <w:rFonts w:eastAsiaTheme="minorHAnsi"/>
      <w:lang w:val="en-US" w:eastAsia="en-US"/>
    </w:rPr>
  </w:style>
  <w:style w:type="paragraph" w:customStyle="1" w:styleId="AFBB96997753418CA6C1735C7C053A2D13">
    <w:name w:val="AFBB96997753418CA6C1735C7C053A2D13"/>
    <w:rsid w:val="00961914"/>
    <w:pPr>
      <w:spacing w:after="0" w:line="240" w:lineRule="auto"/>
    </w:pPr>
    <w:rPr>
      <w:rFonts w:eastAsiaTheme="minorHAnsi"/>
      <w:lang w:val="en-US" w:eastAsia="en-US"/>
    </w:rPr>
  </w:style>
  <w:style w:type="paragraph" w:customStyle="1" w:styleId="4A43F4BE2A044F0796C0B2775AA6EA9713">
    <w:name w:val="4A43F4BE2A044F0796C0B2775AA6EA9713"/>
    <w:rsid w:val="00961914"/>
    <w:pPr>
      <w:spacing w:after="0" w:line="240" w:lineRule="auto"/>
    </w:pPr>
    <w:rPr>
      <w:rFonts w:eastAsiaTheme="minorHAnsi"/>
      <w:lang w:val="en-US" w:eastAsia="en-US"/>
    </w:rPr>
  </w:style>
  <w:style w:type="paragraph" w:customStyle="1" w:styleId="F662407F51B64AC5BE60028BF917CCCD11">
    <w:name w:val="F662407F51B64AC5BE60028BF917CCCD11"/>
    <w:rsid w:val="00961914"/>
    <w:pPr>
      <w:spacing w:after="0" w:line="240" w:lineRule="auto"/>
    </w:pPr>
    <w:rPr>
      <w:rFonts w:eastAsiaTheme="minorHAnsi"/>
      <w:lang w:val="en-US" w:eastAsia="en-US"/>
    </w:rPr>
  </w:style>
  <w:style w:type="paragraph" w:customStyle="1" w:styleId="5043EBD81EF5490C89B9564877678E1A10">
    <w:name w:val="5043EBD81EF5490C89B9564877678E1A10"/>
    <w:rsid w:val="00961914"/>
    <w:pPr>
      <w:spacing w:after="0" w:line="240" w:lineRule="auto"/>
    </w:pPr>
    <w:rPr>
      <w:rFonts w:eastAsiaTheme="minorHAnsi"/>
      <w:lang w:val="en-US" w:eastAsia="en-US"/>
    </w:rPr>
  </w:style>
  <w:style w:type="paragraph" w:customStyle="1" w:styleId="DF70706F9C204710A367DA3FB72153CC13">
    <w:name w:val="DF70706F9C204710A367DA3FB72153CC13"/>
    <w:rsid w:val="00961914"/>
    <w:pPr>
      <w:spacing w:after="0" w:line="240" w:lineRule="auto"/>
    </w:pPr>
    <w:rPr>
      <w:rFonts w:eastAsiaTheme="minorHAnsi"/>
      <w:lang w:val="en-US" w:eastAsia="en-US"/>
    </w:rPr>
  </w:style>
  <w:style w:type="paragraph" w:customStyle="1" w:styleId="015DF699A11847B2B4FE67505274811312">
    <w:name w:val="015DF699A11847B2B4FE67505274811312"/>
    <w:rsid w:val="00961914"/>
    <w:pPr>
      <w:spacing w:after="0" w:line="240" w:lineRule="auto"/>
    </w:pPr>
    <w:rPr>
      <w:rFonts w:eastAsiaTheme="minorHAnsi"/>
      <w:lang w:val="en-US" w:eastAsia="en-US"/>
    </w:rPr>
  </w:style>
  <w:style w:type="paragraph" w:customStyle="1" w:styleId="718D4CC53658448B93583D250557C18F9">
    <w:name w:val="718D4CC53658448B93583D250557C18F9"/>
    <w:rsid w:val="00961914"/>
    <w:pPr>
      <w:spacing w:after="0" w:line="240" w:lineRule="auto"/>
    </w:pPr>
    <w:rPr>
      <w:rFonts w:eastAsiaTheme="minorHAnsi"/>
      <w:lang w:val="en-US" w:eastAsia="en-US"/>
    </w:rPr>
  </w:style>
  <w:style w:type="paragraph" w:customStyle="1" w:styleId="3B6DC91B6556409A9DDF9042CA07499B10">
    <w:name w:val="3B6DC91B6556409A9DDF9042CA07499B10"/>
    <w:rsid w:val="00961914"/>
    <w:pPr>
      <w:spacing w:after="0" w:line="240" w:lineRule="auto"/>
    </w:pPr>
    <w:rPr>
      <w:rFonts w:eastAsiaTheme="minorHAnsi"/>
      <w:lang w:val="en-US" w:eastAsia="en-US"/>
    </w:rPr>
  </w:style>
  <w:style w:type="paragraph" w:customStyle="1" w:styleId="4D64ECF23A0B44E288A60D1D5D22B3D410">
    <w:name w:val="4D64ECF23A0B44E288A60D1D5D22B3D410"/>
    <w:rsid w:val="00961914"/>
    <w:pPr>
      <w:spacing w:after="0" w:line="240" w:lineRule="auto"/>
    </w:pPr>
    <w:rPr>
      <w:rFonts w:eastAsiaTheme="minorHAnsi"/>
      <w:lang w:val="en-US" w:eastAsia="en-US"/>
    </w:rPr>
  </w:style>
  <w:style w:type="paragraph" w:customStyle="1" w:styleId="4E03C481FE904F86BFDED7518D15E77610">
    <w:name w:val="4E03C481FE904F86BFDED7518D15E77610"/>
    <w:rsid w:val="00961914"/>
    <w:pPr>
      <w:spacing w:after="0" w:line="240" w:lineRule="auto"/>
    </w:pPr>
    <w:rPr>
      <w:rFonts w:eastAsiaTheme="minorHAnsi"/>
      <w:lang w:val="en-US" w:eastAsia="en-US"/>
    </w:rPr>
  </w:style>
  <w:style w:type="paragraph" w:customStyle="1" w:styleId="B945AD90C4A34060A97186F07FA35C369">
    <w:name w:val="B945AD90C4A34060A97186F07FA35C369"/>
    <w:rsid w:val="00961914"/>
    <w:pPr>
      <w:spacing w:after="0" w:line="240" w:lineRule="auto"/>
    </w:pPr>
    <w:rPr>
      <w:rFonts w:eastAsiaTheme="minorHAnsi"/>
      <w:lang w:val="en-US" w:eastAsia="en-US"/>
    </w:rPr>
  </w:style>
  <w:style w:type="paragraph" w:customStyle="1" w:styleId="A5A1651602E54F8AA2D4948D28C50C5410">
    <w:name w:val="A5A1651602E54F8AA2D4948D28C50C5410"/>
    <w:rsid w:val="00961914"/>
    <w:pPr>
      <w:spacing w:after="0" w:line="240" w:lineRule="auto"/>
    </w:pPr>
    <w:rPr>
      <w:rFonts w:eastAsiaTheme="minorHAnsi"/>
      <w:lang w:val="en-US" w:eastAsia="en-US"/>
    </w:rPr>
  </w:style>
  <w:style w:type="paragraph" w:customStyle="1" w:styleId="75BFF3F7A19C434E90F1425D3F4EF9159">
    <w:name w:val="75BFF3F7A19C434E90F1425D3F4EF9159"/>
    <w:rsid w:val="00961914"/>
    <w:pPr>
      <w:spacing w:after="0" w:line="240" w:lineRule="auto"/>
    </w:pPr>
    <w:rPr>
      <w:rFonts w:eastAsiaTheme="minorHAnsi"/>
      <w:lang w:val="en-US" w:eastAsia="en-US"/>
    </w:rPr>
  </w:style>
  <w:style w:type="paragraph" w:customStyle="1" w:styleId="F7273981DB554D2BB8BB82D3C006E1FC8">
    <w:name w:val="F7273981DB554D2BB8BB82D3C006E1FC8"/>
    <w:rsid w:val="00961914"/>
    <w:pPr>
      <w:spacing w:after="0" w:line="240" w:lineRule="auto"/>
    </w:pPr>
    <w:rPr>
      <w:rFonts w:eastAsiaTheme="minorHAnsi"/>
      <w:lang w:val="en-US" w:eastAsia="en-US"/>
    </w:rPr>
  </w:style>
  <w:style w:type="paragraph" w:customStyle="1" w:styleId="AF6D72CF165B452E9EEADBB5ACEEBDF18">
    <w:name w:val="AF6D72CF165B452E9EEADBB5ACEEBDF18"/>
    <w:rsid w:val="00961914"/>
    <w:pPr>
      <w:spacing w:after="0" w:line="240" w:lineRule="auto"/>
    </w:pPr>
    <w:rPr>
      <w:rFonts w:eastAsiaTheme="minorHAnsi"/>
      <w:lang w:val="en-US" w:eastAsia="en-US"/>
    </w:rPr>
  </w:style>
  <w:style w:type="paragraph" w:customStyle="1" w:styleId="7C5740D81FA947CC92594D15FE0A56928">
    <w:name w:val="7C5740D81FA947CC92594D15FE0A56928"/>
    <w:rsid w:val="00961914"/>
    <w:pPr>
      <w:spacing w:after="0" w:line="240" w:lineRule="auto"/>
    </w:pPr>
    <w:rPr>
      <w:rFonts w:eastAsiaTheme="minorHAnsi"/>
      <w:lang w:val="en-US" w:eastAsia="en-US"/>
    </w:rPr>
  </w:style>
  <w:style w:type="paragraph" w:customStyle="1" w:styleId="8D942DCC26DE425F92AE45C9A6244DC68">
    <w:name w:val="8D942DCC26DE425F92AE45C9A6244DC68"/>
    <w:rsid w:val="00961914"/>
    <w:pPr>
      <w:spacing w:after="0" w:line="240" w:lineRule="auto"/>
    </w:pPr>
    <w:rPr>
      <w:rFonts w:eastAsiaTheme="minorHAnsi"/>
      <w:lang w:val="en-US" w:eastAsia="en-US"/>
    </w:rPr>
  </w:style>
  <w:style w:type="paragraph" w:customStyle="1" w:styleId="E48321311A37425EA62504CFA33E6FF97">
    <w:name w:val="E48321311A37425EA62504CFA33E6FF97"/>
    <w:rsid w:val="00961914"/>
    <w:pPr>
      <w:spacing w:after="0" w:line="240" w:lineRule="auto"/>
    </w:pPr>
    <w:rPr>
      <w:rFonts w:eastAsiaTheme="minorHAnsi"/>
      <w:lang w:val="en-US" w:eastAsia="en-US"/>
    </w:rPr>
  </w:style>
  <w:style w:type="paragraph" w:customStyle="1" w:styleId="C40EA508585142C389B9B6FA1D2FCE907">
    <w:name w:val="C40EA508585142C389B9B6FA1D2FCE907"/>
    <w:rsid w:val="00961914"/>
    <w:pPr>
      <w:spacing w:after="0" w:line="240" w:lineRule="auto"/>
    </w:pPr>
    <w:rPr>
      <w:rFonts w:eastAsiaTheme="minorHAnsi"/>
      <w:lang w:val="en-US" w:eastAsia="en-US"/>
    </w:rPr>
  </w:style>
  <w:style w:type="paragraph" w:customStyle="1" w:styleId="6E5530F5876D4D078B896610B67830297">
    <w:name w:val="6E5530F5876D4D078B896610B67830297"/>
    <w:rsid w:val="00961914"/>
    <w:pPr>
      <w:spacing w:after="0" w:line="240" w:lineRule="auto"/>
    </w:pPr>
    <w:rPr>
      <w:rFonts w:eastAsiaTheme="minorHAnsi"/>
      <w:lang w:val="en-US" w:eastAsia="en-US"/>
    </w:rPr>
  </w:style>
  <w:style w:type="paragraph" w:customStyle="1" w:styleId="2578F45DB5C9411597C931AC29FD42166">
    <w:name w:val="2578F45DB5C9411597C931AC29FD42166"/>
    <w:rsid w:val="00961914"/>
    <w:pPr>
      <w:spacing w:after="0" w:line="240" w:lineRule="auto"/>
    </w:pPr>
    <w:rPr>
      <w:rFonts w:eastAsiaTheme="minorHAnsi"/>
      <w:lang w:val="en-US" w:eastAsia="en-US"/>
    </w:rPr>
  </w:style>
  <w:style w:type="paragraph" w:customStyle="1" w:styleId="0B2FBB41D6614C11B33279968A1304C67">
    <w:name w:val="0B2FBB41D6614C11B33279968A1304C67"/>
    <w:rsid w:val="00961914"/>
    <w:pPr>
      <w:spacing w:after="0" w:line="240" w:lineRule="auto"/>
    </w:pPr>
    <w:rPr>
      <w:rFonts w:eastAsiaTheme="minorHAnsi"/>
      <w:lang w:val="en-US" w:eastAsia="en-US"/>
    </w:rPr>
  </w:style>
  <w:style w:type="paragraph" w:customStyle="1" w:styleId="68518434E63F4256A2667A44AA93E4E57">
    <w:name w:val="68518434E63F4256A2667A44AA93E4E57"/>
    <w:rsid w:val="00961914"/>
    <w:pPr>
      <w:spacing w:after="0" w:line="240" w:lineRule="auto"/>
    </w:pPr>
    <w:rPr>
      <w:rFonts w:eastAsiaTheme="minorHAnsi"/>
      <w:lang w:val="en-US" w:eastAsia="en-US"/>
    </w:rPr>
  </w:style>
  <w:style w:type="paragraph" w:customStyle="1" w:styleId="213579022163471789C5CB905C8CC1374">
    <w:name w:val="213579022163471789C5CB905C8CC1374"/>
    <w:rsid w:val="00961914"/>
    <w:pPr>
      <w:spacing w:after="0" w:line="240" w:lineRule="auto"/>
    </w:pPr>
    <w:rPr>
      <w:rFonts w:eastAsiaTheme="minorHAnsi"/>
      <w:lang w:val="en-US" w:eastAsia="en-US"/>
    </w:rPr>
  </w:style>
  <w:style w:type="paragraph" w:customStyle="1" w:styleId="A0B6C09E975842DDB71A74525239F04D4">
    <w:name w:val="A0B6C09E975842DDB71A74525239F04D4"/>
    <w:rsid w:val="00961914"/>
    <w:pPr>
      <w:spacing w:before="160" w:after="160" w:line="336" w:lineRule="auto"/>
    </w:pPr>
    <w:rPr>
      <w:rFonts w:eastAsiaTheme="minorHAnsi"/>
      <w:lang w:eastAsia="en-US"/>
    </w:rPr>
  </w:style>
  <w:style w:type="paragraph" w:customStyle="1" w:styleId="9A8A45217A0447B3B172CF94E8E769A04">
    <w:name w:val="9A8A45217A0447B3B172CF94E8E769A04"/>
    <w:rsid w:val="00961914"/>
    <w:pPr>
      <w:spacing w:after="0" w:line="240" w:lineRule="auto"/>
    </w:pPr>
    <w:rPr>
      <w:rFonts w:eastAsiaTheme="minorHAnsi"/>
      <w:lang w:val="en-US" w:eastAsia="en-US"/>
    </w:rPr>
  </w:style>
  <w:style w:type="paragraph" w:customStyle="1" w:styleId="4506C7D2842946E092C4C5D4D761836B4">
    <w:name w:val="4506C7D2842946E092C4C5D4D761836B4"/>
    <w:rsid w:val="00961914"/>
    <w:pPr>
      <w:spacing w:after="0" w:line="240" w:lineRule="auto"/>
    </w:pPr>
    <w:rPr>
      <w:rFonts w:eastAsiaTheme="minorHAnsi"/>
      <w:lang w:val="en-US" w:eastAsia="en-US"/>
    </w:rPr>
  </w:style>
  <w:style w:type="paragraph" w:customStyle="1" w:styleId="1A3E380092114092938D2B79BB8C64D64">
    <w:name w:val="1A3E380092114092938D2B79BB8C64D64"/>
    <w:rsid w:val="00961914"/>
    <w:pPr>
      <w:spacing w:after="0" w:line="240" w:lineRule="auto"/>
    </w:pPr>
    <w:rPr>
      <w:rFonts w:eastAsiaTheme="minorHAnsi"/>
      <w:lang w:val="en-US" w:eastAsia="en-US"/>
    </w:rPr>
  </w:style>
  <w:style w:type="paragraph" w:customStyle="1" w:styleId="82F3845005694DD99B9F03D8BC0395FD4">
    <w:name w:val="82F3845005694DD99B9F03D8BC0395FD4"/>
    <w:rsid w:val="00961914"/>
    <w:pPr>
      <w:spacing w:after="0" w:line="240" w:lineRule="auto"/>
    </w:pPr>
    <w:rPr>
      <w:rFonts w:eastAsiaTheme="minorHAnsi"/>
      <w:lang w:val="en-US" w:eastAsia="en-US"/>
    </w:rPr>
  </w:style>
  <w:style w:type="paragraph" w:customStyle="1" w:styleId="8128D522AD8A499B848D4F1C2D489EE13">
    <w:name w:val="8128D522AD8A499B848D4F1C2D489EE13"/>
    <w:rsid w:val="00961914"/>
    <w:pPr>
      <w:spacing w:after="0" w:line="240" w:lineRule="auto"/>
    </w:pPr>
    <w:rPr>
      <w:rFonts w:eastAsiaTheme="minorHAnsi"/>
      <w:lang w:val="en-US" w:eastAsia="en-US"/>
    </w:rPr>
  </w:style>
  <w:style w:type="paragraph" w:customStyle="1" w:styleId="A13572E4E3914E479CB4BEE19F17DD3C2">
    <w:name w:val="A13572E4E3914E479CB4BEE19F17DD3C2"/>
    <w:rsid w:val="00961914"/>
    <w:pPr>
      <w:spacing w:after="0" w:line="240" w:lineRule="auto"/>
    </w:pPr>
    <w:rPr>
      <w:rFonts w:eastAsiaTheme="minorHAnsi"/>
      <w:lang w:val="en-US" w:eastAsia="en-US"/>
    </w:rPr>
  </w:style>
  <w:style w:type="paragraph" w:customStyle="1" w:styleId="394FC71B24C14889862AB745830B86603">
    <w:name w:val="394FC71B24C14889862AB745830B86603"/>
    <w:rsid w:val="00961914"/>
    <w:pPr>
      <w:spacing w:after="0" w:line="240" w:lineRule="auto"/>
    </w:pPr>
    <w:rPr>
      <w:rFonts w:eastAsiaTheme="minorHAnsi"/>
      <w:lang w:val="en-US" w:eastAsia="en-US"/>
    </w:rPr>
  </w:style>
  <w:style w:type="paragraph" w:customStyle="1" w:styleId="485F6E5088D94208B4B973A82BB7D8E23">
    <w:name w:val="485F6E5088D94208B4B973A82BB7D8E23"/>
    <w:rsid w:val="00961914"/>
    <w:pPr>
      <w:spacing w:after="0" w:line="240" w:lineRule="auto"/>
    </w:pPr>
    <w:rPr>
      <w:rFonts w:eastAsiaTheme="minorHAnsi"/>
      <w:lang w:val="en-US" w:eastAsia="en-US"/>
    </w:rPr>
  </w:style>
  <w:style w:type="paragraph" w:customStyle="1" w:styleId="146867B172444407B0784132469DC13D3">
    <w:name w:val="146867B172444407B0784132469DC13D3"/>
    <w:rsid w:val="00961914"/>
    <w:pPr>
      <w:spacing w:after="0" w:line="240" w:lineRule="auto"/>
    </w:pPr>
    <w:rPr>
      <w:rFonts w:eastAsiaTheme="minorHAnsi"/>
      <w:lang w:val="en-US" w:eastAsia="en-US"/>
    </w:rPr>
  </w:style>
  <w:style w:type="paragraph" w:customStyle="1" w:styleId="56EEDA5620AF4834957898B7CA1F0E872">
    <w:name w:val="56EEDA5620AF4834957898B7CA1F0E872"/>
    <w:rsid w:val="00961914"/>
    <w:pPr>
      <w:spacing w:before="160" w:after="160" w:line="336" w:lineRule="auto"/>
    </w:pPr>
    <w:rPr>
      <w:rFonts w:eastAsiaTheme="minorHAnsi"/>
      <w:lang w:eastAsia="en-US"/>
    </w:rPr>
  </w:style>
  <w:style w:type="paragraph" w:customStyle="1" w:styleId="13594FAF06E84408A9792C2CFF5C159A2">
    <w:name w:val="13594FAF06E84408A9792C2CFF5C159A2"/>
    <w:rsid w:val="00961914"/>
    <w:pPr>
      <w:spacing w:before="160" w:after="160" w:line="336" w:lineRule="auto"/>
    </w:pPr>
    <w:rPr>
      <w:rFonts w:eastAsiaTheme="minorHAnsi"/>
      <w:lang w:eastAsia="en-US"/>
    </w:rPr>
  </w:style>
  <w:style w:type="paragraph" w:customStyle="1" w:styleId="721203D4E1F048309A0A0D88353D66882">
    <w:name w:val="721203D4E1F048309A0A0D88353D66882"/>
    <w:rsid w:val="00961914"/>
    <w:pPr>
      <w:spacing w:before="160" w:after="160" w:line="336" w:lineRule="auto"/>
    </w:pPr>
    <w:rPr>
      <w:rFonts w:eastAsiaTheme="minorHAnsi"/>
      <w:lang w:eastAsia="en-US"/>
    </w:rPr>
  </w:style>
  <w:style w:type="paragraph" w:customStyle="1" w:styleId="CF77399096754B80B62D560B23D533B62">
    <w:name w:val="CF77399096754B80B62D560B23D533B62"/>
    <w:rsid w:val="00961914"/>
    <w:pPr>
      <w:spacing w:before="160" w:after="160" w:line="336" w:lineRule="auto"/>
    </w:pPr>
    <w:rPr>
      <w:rFonts w:eastAsiaTheme="minorHAnsi"/>
      <w:lang w:eastAsia="en-US"/>
    </w:rPr>
  </w:style>
  <w:style w:type="paragraph" w:customStyle="1" w:styleId="8BFA5410BBE945A4958C050D20BA304B2">
    <w:name w:val="8BFA5410BBE945A4958C050D20BA304B2"/>
    <w:rsid w:val="00961914"/>
    <w:pPr>
      <w:spacing w:before="160" w:after="160" w:line="336" w:lineRule="auto"/>
    </w:pPr>
    <w:rPr>
      <w:rFonts w:eastAsiaTheme="minorHAnsi"/>
      <w:lang w:eastAsia="en-US"/>
    </w:rPr>
  </w:style>
  <w:style w:type="paragraph" w:customStyle="1" w:styleId="D79FE99DFCBA44ACAFCBAB443EA602AB2">
    <w:name w:val="D79FE99DFCBA44ACAFCBAB443EA602AB2"/>
    <w:rsid w:val="00961914"/>
    <w:pPr>
      <w:spacing w:before="160" w:after="160" w:line="336" w:lineRule="auto"/>
    </w:pPr>
    <w:rPr>
      <w:rFonts w:eastAsiaTheme="minorHAnsi"/>
      <w:lang w:eastAsia="en-US"/>
    </w:rPr>
  </w:style>
  <w:style w:type="paragraph" w:customStyle="1" w:styleId="43A4DDE5C84345F585479AADA83F309F2">
    <w:name w:val="43A4DDE5C84345F585479AADA83F309F2"/>
    <w:rsid w:val="00961914"/>
    <w:pPr>
      <w:spacing w:after="0" w:line="240" w:lineRule="auto"/>
    </w:pPr>
    <w:rPr>
      <w:rFonts w:eastAsiaTheme="minorHAnsi"/>
      <w:lang w:val="en-US" w:eastAsia="en-US"/>
    </w:rPr>
  </w:style>
  <w:style w:type="paragraph" w:customStyle="1" w:styleId="BC4E8B869E3C4A42903A0CA43956423E2">
    <w:name w:val="BC4E8B869E3C4A42903A0CA43956423E2"/>
    <w:rsid w:val="00961914"/>
    <w:pPr>
      <w:spacing w:after="0" w:line="240" w:lineRule="auto"/>
    </w:pPr>
    <w:rPr>
      <w:rFonts w:eastAsiaTheme="minorHAnsi"/>
      <w:lang w:val="en-US" w:eastAsia="en-US"/>
    </w:rPr>
  </w:style>
  <w:style w:type="paragraph" w:customStyle="1" w:styleId="4DF4C9AA7D7A4D328D70B26DB1F4EFE923">
    <w:name w:val="4DF4C9AA7D7A4D328D70B26DB1F4EFE923"/>
    <w:rsid w:val="00961914"/>
    <w:pPr>
      <w:spacing w:after="0" w:line="240" w:lineRule="auto"/>
    </w:pPr>
    <w:rPr>
      <w:rFonts w:eastAsiaTheme="minorHAnsi"/>
      <w:lang w:val="en-US" w:eastAsia="en-US"/>
    </w:rPr>
  </w:style>
  <w:style w:type="paragraph" w:customStyle="1" w:styleId="2A710A6A29CE402E9226F8FB2369483323">
    <w:name w:val="2A710A6A29CE402E9226F8FB2369483323"/>
    <w:rsid w:val="00961914"/>
    <w:pPr>
      <w:spacing w:after="0" w:line="240" w:lineRule="auto"/>
    </w:pPr>
    <w:rPr>
      <w:rFonts w:eastAsiaTheme="minorHAnsi"/>
      <w:lang w:val="en-US" w:eastAsia="en-US"/>
    </w:rPr>
  </w:style>
  <w:style w:type="paragraph" w:customStyle="1" w:styleId="6AC2D5FF891B46CDBC656D1057A2DE4023">
    <w:name w:val="6AC2D5FF891B46CDBC656D1057A2DE4023"/>
    <w:rsid w:val="00961914"/>
    <w:pPr>
      <w:spacing w:after="0" w:line="240" w:lineRule="auto"/>
    </w:pPr>
    <w:rPr>
      <w:rFonts w:eastAsiaTheme="minorHAnsi"/>
      <w:lang w:val="en-US" w:eastAsia="en-US"/>
    </w:rPr>
  </w:style>
  <w:style w:type="paragraph" w:customStyle="1" w:styleId="0EF8173D258948A5A16A88B07C485A9D22">
    <w:name w:val="0EF8173D258948A5A16A88B07C485A9D22"/>
    <w:rsid w:val="00961914"/>
    <w:pPr>
      <w:spacing w:after="0" w:line="240" w:lineRule="auto"/>
    </w:pPr>
    <w:rPr>
      <w:rFonts w:eastAsiaTheme="minorHAnsi"/>
      <w:lang w:val="en-US" w:eastAsia="en-US"/>
    </w:rPr>
  </w:style>
  <w:style w:type="paragraph" w:customStyle="1" w:styleId="BA2AB69F5A2C4B59A57341F547A1C17B21">
    <w:name w:val="BA2AB69F5A2C4B59A57341F547A1C17B21"/>
    <w:rsid w:val="00961914"/>
    <w:pPr>
      <w:spacing w:after="0" w:line="240" w:lineRule="auto"/>
    </w:pPr>
    <w:rPr>
      <w:rFonts w:eastAsiaTheme="minorHAnsi"/>
      <w:lang w:val="en-US" w:eastAsia="en-US"/>
    </w:rPr>
  </w:style>
  <w:style w:type="paragraph" w:customStyle="1" w:styleId="2F9CD1F4C1A34DF19B6FA4C4127942CE21">
    <w:name w:val="2F9CD1F4C1A34DF19B6FA4C4127942CE21"/>
    <w:rsid w:val="00961914"/>
    <w:pPr>
      <w:spacing w:after="0" w:line="240" w:lineRule="auto"/>
    </w:pPr>
    <w:rPr>
      <w:rFonts w:eastAsiaTheme="minorHAnsi"/>
      <w:lang w:val="en-US" w:eastAsia="en-US"/>
    </w:rPr>
  </w:style>
  <w:style w:type="paragraph" w:customStyle="1" w:styleId="845750147D5C451AAF6B95B3B3AA564A21">
    <w:name w:val="845750147D5C451AAF6B95B3B3AA564A21"/>
    <w:rsid w:val="00961914"/>
    <w:pPr>
      <w:spacing w:after="0" w:line="240" w:lineRule="auto"/>
    </w:pPr>
    <w:rPr>
      <w:rFonts w:eastAsiaTheme="minorHAnsi"/>
      <w:lang w:val="en-US" w:eastAsia="en-US"/>
    </w:rPr>
  </w:style>
  <w:style w:type="paragraph" w:customStyle="1" w:styleId="2796BE6E69ED418FA81818406A4C22B321">
    <w:name w:val="2796BE6E69ED418FA81818406A4C22B321"/>
    <w:rsid w:val="00961914"/>
    <w:pPr>
      <w:spacing w:after="0" w:line="240" w:lineRule="auto"/>
    </w:pPr>
    <w:rPr>
      <w:rFonts w:eastAsiaTheme="minorHAnsi"/>
      <w:lang w:val="en-US" w:eastAsia="en-US"/>
    </w:rPr>
  </w:style>
  <w:style w:type="paragraph" w:customStyle="1" w:styleId="1E8E0BBBC5F44111951449D2DF6A41B520">
    <w:name w:val="1E8E0BBBC5F44111951449D2DF6A41B520"/>
    <w:rsid w:val="00961914"/>
    <w:pPr>
      <w:spacing w:after="0" w:line="240" w:lineRule="auto"/>
    </w:pPr>
    <w:rPr>
      <w:rFonts w:eastAsiaTheme="minorHAnsi"/>
      <w:lang w:val="en-US" w:eastAsia="en-US"/>
    </w:rPr>
  </w:style>
  <w:style w:type="paragraph" w:customStyle="1" w:styleId="81BBA93D7B814D5E8ADB796D4D08B2D120">
    <w:name w:val="81BBA93D7B814D5E8ADB796D4D08B2D120"/>
    <w:rsid w:val="00961914"/>
    <w:pPr>
      <w:spacing w:after="0" w:line="240" w:lineRule="auto"/>
    </w:pPr>
    <w:rPr>
      <w:rFonts w:eastAsiaTheme="minorHAnsi"/>
      <w:lang w:val="en-US" w:eastAsia="en-US"/>
    </w:rPr>
  </w:style>
  <w:style w:type="paragraph" w:customStyle="1" w:styleId="2887B485290C4AE29C295C7E90BCD87820">
    <w:name w:val="2887B485290C4AE29C295C7E90BCD87820"/>
    <w:rsid w:val="00961914"/>
    <w:pPr>
      <w:spacing w:after="0" w:line="240" w:lineRule="auto"/>
    </w:pPr>
    <w:rPr>
      <w:rFonts w:eastAsiaTheme="minorHAnsi"/>
      <w:lang w:val="en-US" w:eastAsia="en-US"/>
    </w:rPr>
  </w:style>
  <w:style w:type="paragraph" w:customStyle="1" w:styleId="3556D5DB23ED4710ABB0DF68660CAA4E19">
    <w:name w:val="3556D5DB23ED4710ABB0DF68660CAA4E19"/>
    <w:rsid w:val="00961914"/>
    <w:pPr>
      <w:spacing w:after="0" w:line="240" w:lineRule="auto"/>
    </w:pPr>
    <w:rPr>
      <w:rFonts w:eastAsiaTheme="minorHAnsi"/>
      <w:lang w:val="en-US" w:eastAsia="en-US"/>
    </w:rPr>
  </w:style>
  <w:style w:type="paragraph" w:customStyle="1" w:styleId="721A083109FF4683838E2C909E37248319">
    <w:name w:val="721A083109FF4683838E2C909E37248319"/>
    <w:rsid w:val="00961914"/>
    <w:pPr>
      <w:spacing w:after="0" w:line="240" w:lineRule="auto"/>
    </w:pPr>
    <w:rPr>
      <w:rFonts w:eastAsiaTheme="minorHAnsi"/>
      <w:lang w:val="en-US" w:eastAsia="en-US"/>
    </w:rPr>
  </w:style>
  <w:style w:type="paragraph" w:customStyle="1" w:styleId="B742D46180C6476A9515C7440C39826219">
    <w:name w:val="B742D46180C6476A9515C7440C39826219"/>
    <w:rsid w:val="00961914"/>
    <w:pPr>
      <w:spacing w:after="0" w:line="240" w:lineRule="auto"/>
    </w:pPr>
    <w:rPr>
      <w:rFonts w:eastAsiaTheme="minorHAnsi"/>
      <w:lang w:val="en-US" w:eastAsia="en-US"/>
    </w:rPr>
  </w:style>
  <w:style w:type="paragraph" w:customStyle="1" w:styleId="8D81EBFC0C0F491196D956499BD68DAD18">
    <w:name w:val="8D81EBFC0C0F491196D956499BD68DAD18"/>
    <w:rsid w:val="00961914"/>
    <w:pPr>
      <w:spacing w:after="0" w:line="240" w:lineRule="auto"/>
    </w:pPr>
    <w:rPr>
      <w:rFonts w:eastAsiaTheme="minorHAnsi"/>
      <w:lang w:val="en-US" w:eastAsia="en-US"/>
    </w:rPr>
  </w:style>
  <w:style w:type="paragraph" w:customStyle="1" w:styleId="412636725D2F4826B9CF5141FC715C4518">
    <w:name w:val="412636725D2F4826B9CF5141FC715C4518"/>
    <w:rsid w:val="00961914"/>
    <w:pPr>
      <w:spacing w:after="0" w:line="240" w:lineRule="auto"/>
    </w:pPr>
    <w:rPr>
      <w:rFonts w:eastAsiaTheme="minorHAnsi"/>
      <w:lang w:val="en-US" w:eastAsia="en-US"/>
    </w:rPr>
  </w:style>
  <w:style w:type="paragraph" w:customStyle="1" w:styleId="A2F0F9F63C0D4B66892914A000E9690D18">
    <w:name w:val="A2F0F9F63C0D4B66892914A000E9690D18"/>
    <w:rsid w:val="00961914"/>
    <w:pPr>
      <w:spacing w:after="0" w:line="240" w:lineRule="auto"/>
    </w:pPr>
    <w:rPr>
      <w:rFonts w:eastAsiaTheme="minorHAnsi"/>
      <w:lang w:val="en-US" w:eastAsia="en-US"/>
    </w:rPr>
  </w:style>
  <w:style w:type="paragraph" w:customStyle="1" w:styleId="81D52335A1824DAA981472354CA4337118">
    <w:name w:val="81D52335A1824DAA981472354CA4337118"/>
    <w:rsid w:val="00961914"/>
    <w:pPr>
      <w:spacing w:after="0" w:line="240" w:lineRule="auto"/>
    </w:pPr>
    <w:rPr>
      <w:rFonts w:eastAsiaTheme="minorHAnsi"/>
      <w:lang w:val="en-US" w:eastAsia="en-US"/>
    </w:rPr>
  </w:style>
  <w:style w:type="paragraph" w:customStyle="1" w:styleId="33A9155413E54C39B78311CC2230C99418">
    <w:name w:val="33A9155413E54C39B78311CC2230C99418"/>
    <w:rsid w:val="00961914"/>
    <w:pPr>
      <w:spacing w:after="0" w:line="240" w:lineRule="auto"/>
    </w:pPr>
    <w:rPr>
      <w:rFonts w:eastAsiaTheme="minorHAnsi"/>
      <w:lang w:val="en-US" w:eastAsia="en-US"/>
    </w:rPr>
  </w:style>
  <w:style w:type="paragraph" w:customStyle="1" w:styleId="9473E5FDB32D4FB0855B8A99F6EFE08B17">
    <w:name w:val="9473E5FDB32D4FB0855B8A99F6EFE08B17"/>
    <w:rsid w:val="00961914"/>
    <w:pPr>
      <w:spacing w:after="0" w:line="240" w:lineRule="auto"/>
    </w:pPr>
    <w:rPr>
      <w:rFonts w:eastAsiaTheme="minorHAnsi"/>
      <w:lang w:val="en-US" w:eastAsia="en-US"/>
    </w:rPr>
  </w:style>
  <w:style w:type="paragraph" w:customStyle="1" w:styleId="C3BF620F952A41FAA2A54BA837D0452217">
    <w:name w:val="C3BF620F952A41FAA2A54BA837D0452217"/>
    <w:rsid w:val="00961914"/>
    <w:pPr>
      <w:spacing w:after="0" w:line="240" w:lineRule="auto"/>
    </w:pPr>
    <w:rPr>
      <w:rFonts w:eastAsiaTheme="minorHAnsi"/>
      <w:lang w:val="en-US" w:eastAsia="en-US"/>
    </w:rPr>
  </w:style>
  <w:style w:type="paragraph" w:customStyle="1" w:styleId="1339D9BF0F56450A90C0F17BBE2A0F9A17">
    <w:name w:val="1339D9BF0F56450A90C0F17BBE2A0F9A17"/>
    <w:rsid w:val="00961914"/>
    <w:pPr>
      <w:spacing w:after="0" w:line="240" w:lineRule="auto"/>
    </w:pPr>
    <w:rPr>
      <w:rFonts w:eastAsiaTheme="minorHAnsi"/>
      <w:lang w:val="en-US" w:eastAsia="en-US"/>
    </w:rPr>
  </w:style>
  <w:style w:type="paragraph" w:customStyle="1" w:styleId="2DFCE2B615064A82AE22D00CFE0FDA4917">
    <w:name w:val="2DFCE2B615064A82AE22D00CFE0FDA4917"/>
    <w:rsid w:val="00961914"/>
    <w:pPr>
      <w:spacing w:after="0" w:line="240" w:lineRule="auto"/>
    </w:pPr>
    <w:rPr>
      <w:rFonts w:eastAsiaTheme="minorHAnsi"/>
      <w:lang w:val="en-US" w:eastAsia="en-US"/>
    </w:rPr>
  </w:style>
  <w:style w:type="paragraph" w:customStyle="1" w:styleId="465165A0FA7548639912BC49187057F117">
    <w:name w:val="465165A0FA7548639912BC49187057F117"/>
    <w:rsid w:val="00961914"/>
    <w:pPr>
      <w:spacing w:after="0" w:line="240" w:lineRule="auto"/>
    </w:pPr>
    <w:rPr>
      <w:rFonts w:eastAsiaTheme="minorHAnsi"/>
      <w:lang w:val="en-US" w:eastAsia="en-US"/>
    </w:rPr>
  </w:style>
  <w:style w:type="paragraph" w:customStyle="1" w:styleId="E6EC2F49A8E147B69ED4FFFB8D20EFA216">
    <w:name w:val="E6EC2F49A8E147B69ED4FFFB8D20EFA216"/>
    <w:rsid w:val="00961914"/>
    <w:pPr>
      <w:spacing w:after="0" w:line="240" w:lineRule="auto"/>
    </w:pPr>
    <w:rPr>
      <w:rFonts w:eastAsiaTheme="minorHAnsi"/>
      <w:lang w:val="en-US" w:eastAsia="en-US"/>
    </w:rPr>
  </w:style>
  <w:style w:type="paragraph" w:customStyle="1" w:styleId="B28E8F15B1D84639AFB6945708292C0516">
    <w:name w:val="B28E8F15B1D84639AFB6945708292C0516"/>
    <w:rsid w:val="00961914"/>
    <w:pPr>
      <w:spacing w:after="0" w:line="240" w:lineRule="auto"/>
    </w:pPr>
    <w:rPr>
      <w:rFonts w:eastAsiaTheme="minorHAnsi"/>
      <w:lang w:val="en-US" w:eastAsia="en-US"/>
    </w:rPr>
  </w:style>
  <w:style w:type="paragraph" w:customStyle="1" w:styleId="6953C9D078BE408B8331CCAC6642372316">
    <w:name w:val="6953C9D078BE408B8331CCAC6642372316"/>
    <w:rsid w:val="00961914"/>
    <w:pPr>
      <w:spacing w:after="0" w:line="240" w:lineRule="auto"/>
    </w:pPr>
    <w:rPr>
      <w:rFonts w:eastAsiaTheme="minorHAnsi"/>
      <w:lang w:val="en-US" w:eastAsia="en-US"/>
    </w:rPr>
  </w:style>
  <w:style w:type="paragraph" w:customStyle="1" w:styleId="508E83B3E883435B8F5124E33C8C69D815">
    <w:name w:val="508E83B3E883435B8F5124E33C8C69D815"/>
    <w:rsid w:val="00961914"/>
    <w:pPr>
      <w:spacing w:after="0" w:line="240" w:lineRule="auto"/>
    </w:pPr>
    <w:rPr>
      <w:rFonts w:eastAsiaTheme="minorHAnsi"/>
      <w:lang w:val="en-US" w:eastAsia="en-US"/>
    </w:rPr>
  </w:style>
  <w:style w:type="paragraph" w:customStyle="1" w:styleId="81ACD360D24C444F8CB4D286866546D915">
    <w:name w:val="81ACD360D24C444F8CB4D286866546D915"/>
    <w:rsid w:val="00961914"/>
    <w:pPr>
      <w:spacing w:after="0" w:line="240" w:lineRule="auto"/>
    </w:pPr>
    <w:rPr>
      <w:rFonts w:eastAsiaTheme="minorHAnsi"/>
      <w:lang w:val="en-US" w:eastAsia="en-US"/>
    </w:rPr>
  </w:style>
  <w:style w:type="paragraph" w:customStyle="1" w:styleId="779F500144604BAE909CA408DCB5AC2115">
    <w:name w:val="779F500144604BAE909CA408DCB5AC2115"/>
    <w:rsid w:val="00961914"/>
    <w:pPr>
      <w:spacing w:after="0" w:line="240" w:lineRule="auto"/>
    </w:pPr>
    <w:rPr>
      <w:rFonts w:eastAsiaTheme="minorHAnsi"/>
      <w:lang w:val="en-US" w:eastAsia="en-US"/>
    </w:rPr>
  </w:style>
  <w:style w:type="paragraph" w:customStyle="1" w:styleId="3AA6018360144C609A469D376AC903A114">
    <w:name w:val="3AA6018360144C609A469D376AC903A114"/>
    <w:rsid w:val="00961914"/>
    <w:pPr>
      <w:spacing w:after="0" w:line="240" w:lineRule="auto"/>
    </w:pPr>
    <w:rPr>
      <w:rFonts w:eastAsiaTheme="minorHAnsi"/>
      <w:lang w:val="en-US" w:eastAsia="en-US"/>
    </w:rPr>
  </w:style>
  <w:style w:type="paragraph" w:customStyle="1" w:styleId="AFBB96997753418CA6C1735C7C053A2D14">
    <w:name w:val="AFBB96997753418CA6C1735C7C053A2D14"/>
    <w:rsid w:val="00961914"/>
    <w:pPr>
      <w:spacing w:after="0" w:line="240" w:lineRule="auto"/>
    </w:pPr>
    <w:rPr>
      <w:rFonts w:eastAsiaTheme="minorHAnsi"/>
      <w:lang w:val="en-US" w:eastAsia="en-US"/>
    </w:rPr>
  </w:style>
  <w:style w:type="paragraph" w:customStyle="1" w:styleId="4A43F4BE2A044F0796C0B2775AA6EA9714">
    <w:name w:val="4A43F4BE2A044F0796C0B2775AA6EA9714"/>
    <w:rsid w:val="00961914"/>
    <w:pPr>
      <w:spacing w:after="0" w:line="240" w:lineRule="auto"/>
    </w:pPr>
    <w:rPr>
      <w:rFonts w:eastAsiaTheme="minorHAnsi"/>
      <w:lang w:val="en-US" w:eastAsia="en-US"/>
    </w:rPr>
  </w:style>
  <w:style w:type="paragraph" w:customStyle="1" w:styleId="F662407F51B64AC5BE60028BF917CCCD12">
    <w:name w:val="F662407F51B64AC5BE60028BF917CCCD12"/>
    <w:rsid w:val="00961914"/>
    <w:pPr>
      <w:spacing w:after="0" w:line="240" w:lineRule="auto"/>
    </w:pPr>
    <w:rPr>
      <w:rFonts w:eastAsiaTheme="minorHAnsi"/>
      <w:lang w:val="en-US" w:eastAsia="en-US"/>
    </w:rPr>
  </w:style>
  <w:style w:type="paragraph" w:customStyle="1" w:styleId="5043EBD81EF5490C89B9564877678E1A11">
    <w:name w:val="5043EBD81EF5490C89B9564877678E1A11"/>
    <w:rsid w:val="00961914"/>
    <w:pPr>
      <w:spacing w:after="0" w:line="240" w:lineRule="auto"/>
    </w:pPr>
    <w:rPr>
      <w:rFonts w:eastAsiaTheme="minorHAnsi"/>
      <w:lang w:val="en-US" w:eastAsia="en-US"/>
    </w:rPr>
  </w:style>
  <w:style w:type="paragraph" w:customStyle="1" w:styleId="DF70706F9C204710A367DA3FB72153CC14">
    <w:name w:val="DF70706F9C204710A367DA3FB72153CC14"/>
    <w:rsid w:val="00961914"/>
    <w:pPr>
      <w:spacing w:after="0" w:line="240" w:lineRule="auto"/>
    </w:pPr>
    <w:rPr>
      <w:rFonts w:eastAsiaTheme="minorHAnsi"/>
      <w:lang w:val="en-US" w:eastAsia="en-US"/>
    </w:rPr>
  </w:style>
  <w:style w:type="paragraph" w:customStyle="1" w:styleId="015DF699A11847B2B4FE67505274811313">
    <w:name w:val="015DF699A11847B2B4FE67505274811313"/>
    <w:rsid w:val="00961914"/>
    <w:pPr>
      <w:spacing w:after="0" w:line="240" w:lineRule="auto"/>
    </w:pPr>
    <w:rPr>
      <w:rFonts w:eastAsiaTheme="minorHAnsi"/>
      <w:lang w:val="en-US" w:eastAsia="en-US"/>
    </w:rPr>
  </w:style>
  <w:style w:type="paragraph" w:customStyle="1" w:styleId="718D4CC53658448B93583D250557C18F10">
    <w:name w:val="718D4CC53658448B93583D250557C18F10"/>
    <w:rsid w:val="00961914"/>
    <w:pPr>
      <w:spacing w:after="0" w:line="240" w:lineRule="auto"/>
    </w:pPr>
    <w:rPr>
      <w:rFonts w:eastAsiaTheme="minorHAnsi"/>
      <w:lang w:val="en-US" w:eastAsia="en-US"/>
    </w:rPr>
  </w:style>
  <w:style w:type="paragraph" w:customStyle="1" w:styleId="3B6DC91B6556409A9DDF9042CA07499B11">
    <w:name w:val="3B6DC91B6556409A9DDF9042CA07499B11"/>
    <w:rsid w:val="00961914"/>
    <w:pPr>
      <w:spacing w:after="0" w:line="240" w:lineRule="auto"/>
    </w:pPr>
    <w:rPr>
      <w:rFonts w:eastAsiaTheme="minorHAnsi"/>
      <w:lang w:val="en-US" w:eastAsia="en-US"/>
    </w:rPr>
  </w:style>
  <w:style w:type="paragraph" w:customStyle="1" w:styleId="4D64ECF23A0B44E288A60D1D5D22B3D411">
    <w:name w:val="4D64ECF23A0B44E288A60D1D5D22B3D411"/>
    <w:rsid w:val="00961914"/>
    <w:pPr>
      <w:spacing w:after="0" w:line="240" w:lineRule="auto"/>
    </w:pPr>
    <w:rPr>
      <w:rFonts w:eastAsiaTheme="minorHAnsi"/>
      <w:lang w:val="en-US" w:eastAsia="en-US"/>
    </w:rPr>
  </w:style>
  <w:style w:type="paragraph" w:customStyle="1" w:styleId="4E03C481FE904F86BFDED7518D15E77611">
    <w:name w:val="4E03C481FE904F86BFDED7518D15E77611"/>
    <w:rsid w:val="00961914"/>
    <w:pPr>
      <w:spacing w:after="0" w:line="240" w:lineRule="auto"/>
    </w:pPr>
    <w:rPr>
      <w:rFonts w:eastAsiaTheme="minorHAnsi"/>
      <w:lang w:val="en-US" w:eastAsia="en-US"/>
    </w:rPr>
  </w:style>
  <w:style w:type="paragraph" w:customStyle="1" w:styleId="B945AD90C4A34060A97186F07FA35C3610">
    <w:name w:val="B945AD90C4A34060A97186F07FA35C3610"/>
    <w:rsid w:val="00961914"/>
    <w:pPr>
      <w:spacing w:after="0" w:line="240" w:lineRule="auto"/>
    </w:pPr>
    <w:rPr>
      <w:rFonts w:eastAsiaTheme="minorHAnsi"/>
      <w:lang w:val="en-US" w:eastAsia="en-US"/>
    </w:rPr>
  </w:style>
  <w:style w:type="paragraph" w:customStyle="1" w:styleId="A5A1651602E54F8AA2D4948D28C50C5411">
    <w:name w:val="A5A1651602E54F8AA2D4948D28C50C5411"/>
    <w:rsid w:val="00961914"/>
    <w:pPr>
      <w:spacing w:after="0" w:line="240" w:lineRule="auto"/>
    </w:pPr>
    <w:rPr>
      <w:rFonts w:eastAsiaTheme="minorHAnsi"/>
      <w:lang w:val="en-US" w:eastAsia="en-US"/>
    </w:rPr>
  </w:style>
  <w:style w:type="paragraph" w:customStyle="1" w:styleId="75BFF3F7A19C434E90F1425D3F4EF91510">
    <w:name w:val="75BFF3F7A19C434E90F1425D3F4EF91510"/>
    <w:rsid w:val="00961914"/>
    <w:pPr>
      <w:spacing w:after="0" w:line="240" w:lineRule="auto"/>
    </w:pPr>
    <w:rPr>
      <w:rFonts w:eastAsiaTheme="minorHAnsi"/>
      <w:lang w:val="en-US" w:eastAsia="en-US"/>
    </w:rPr>
  </w:style>
  <w:style w:type="paragraph" w:customStyle="1" w:styleId="F7273981DB554D2BB8BB82D3C006E1FC9">
    <w:name w:val="F7273981DB554D2BB8BB82D3C006E1FC9"/>
    <w:rsid w:val="00961914"/>
    <w:pPr>
      <w:spacing w:after="0" w:line="240" w:lineRule="auto"/>
    </w:pPr>
    <w:rPr>
      <w:rFonts w:eastAsiaTheme="minorHAnsi"/>
      <w:lang w:val="en-US" w:eastAsia="en-US"/>
    </w:rPr>
  </w:style>
  <w:style w:type="paragraph" w:customStyle="1" w:styleId="AF6D72CF165B452E9EEADBB5ACEEBDF19">
    <w:name w:val="AF6D72CF165B452E9EEADBB5ACEEBDF19"/>
    <w:rsid w:val="00961914"/>
    <w:pPr>
      <w:spacing w:after="0" w:line="240" w:lineRule="auto"/>
    </w:pPr>
    <w:rPr>
      <w:rFonts w:eastAsiaTheme="minorHAnsi"/>
      <w:lang w:val="en-US" w:eastAsia="en-US"/>
    </w:rPr>
  </w:style>
  <w:style w:type="paragraph" w:customStyle="1" w:styleId="7C5740D81FA947CC92594D15FE0A56929">
    <w:name w:val="7C5740D81FA947CC92594D15FE0A56929"/>
    <w:rsid w:val="00961914"/>
    <w:pPr>
      <w:spacing w:after="0" w:line="240" w:lineRule="auto"/>
    </w:pPr>
    <w:rPr>
      <w:rFonts w:eastAsiaTheme="minorHAnsi"/>
      <w:lang w:val="en-US" w:eastAsia="en-US"/>
    </w:rPr>
  </w:style>
  <w:style w:type="paragraph" w:customStyle="1" w:styleId="8D942DCC26DE425F92AE45C9A6244DC69">
    <w:name w:val="8D942DCC26DE425F92AE45C9A6244DC69"/>
    <w:rsid w:val="00961914"/>
    <w:pPr>
      <w:spacing w:after="0" w:line="240" w:lineRule="auto"/>
    </w:pPr>
    <w:rPr>
      <w:rFonts w:eastAsiaTheme="minorHAnsi"/>
      <w:lang w:val="en-US" w:eastAsia="en-US"/>
    </w:rPr>
  </w:style>
  <w:style w:type="paragraph" w:customStyle="1" w:styleId="E48321311A37425EA62504CFA33E6FF98">
    <w:name w:val="E48321311A37425EA62504CFA33E6FF98"/>
    <w:rsid w:val="00961914"/>
    <w:pPr>
      <w:spacing w:after="0" w:line="240" w:lineRule="auto"/>
    </w:pPr>
    <w:rPr>
      <w:rFonts w:eastAsiaTheme="minorHAnsi"/>
      <w:lang w:val="en-US" w:eastAsia="en-US"/>
    </w:rPr>
  </w:style>
  <w:style w:type="paragraph" w:customStyle="1" w:styleId="C40EA508585142C389B9B6FA1D2FCE908">
    <w:name w:val="C40EA508585142C389B9B6FA1D2FCE908"/>
    <w:rsid w:val="00961914"/>
    <w:pPr>
      <w:spacing w:after="0" w:line="240" w:lineRule="auto"/>
    </w:pPr>
    <w:rPr>
      <w:rFonts w:eastAsiaTheme="minorHAnsi"/>
      <w:lang w:val="en-US" w:eastAsia="en-US"/>
    </w:rPr>
  </w:style>
  <w:style w:type="paragraph" w:customStyle="1" w:styleId="6E5530F5876D4D078B896610B67830298">
    <w:name w:val="6E5530F5876D4D078B896610B67830298"/>
    <w:rsid w:val="00961914"/>
    <w:pPr>
      <w:spacing w:after="0" w:line="240" w:lineRule="auto"/>
    </w:pPr>
    <w:rPr>
      <w:rFonts w:eastAsiaTheme="minorHAnsi"/>
      <w:lang w:val="en-US" w:eastAsia="en-US"/>
    </w:rPr>
  </w:style>
  <w:style w:type="paragraph" w:customStyle="1" w:styleId="2578F45DB5C9411597C931AC29FD42167">
    <w:name w:val="2578F45DB5C9411597C931AC29FD42167"/>
    <w:rsid w:val="00961914"/>
    <w:pPr>
      <w:spacing w:after="0" w:line="240" w:lineRule="auto"/>
    </w:pPr>
    <w:rPr>
      <w:rFonts w:eastAsiaTheme="minorHAnsi"/>
      <w:lang w:val="en-US" w:eastAsia="en-US"/>
    </w:rPr>
  </w:style>
  <w:style w:type="paragraph" w:customStyle="1" w:styleId="0B2FBB41D6614C11B33279968A1304C68">
    <w:name w:val="0B2FBB41D6614C11B33279968A1304C68"/>
    <w:rsid w:val="00961914"/>
    <w:pPr>
      <w:spacing w:after="0" w:line="240" w:lineRule="auto"/>
    </w:pPr>
    <w:rPr>
      <w:rFonts w:eastAsiaTheme="minorHAnsi"/>
      <w:lang w:val="en-US" w:eastAsia="en-US"/>
    </w:rPr>
  </w:style>
  <w:style w:type="paragraph" w:customStyle="1" w:styleId="68518434E63F4256A2667A44AA93E4E58">
    <w:name w:val="68518434E63F4256A2667A44AA93E4E58"/>
    <w:rsid w:val="00961914"/>
    <w:pPr>
      <w:spacing w:after="0" w:line="240" w:lineRule="auto"/>
    </w:pPr>
    <w:rPr>
      <w:rFonts w:eastAsiaTheme="minorHAnsi"/>
      <w:lang w:val="en-US" w:eastAsia="en-US"/>
    </w:rPr>
  </w:style>
  <w:style w:type="paragraph" w:customStyle="1" w:styleId="213579022163471789C5CB905C8CC1375">
    <w:name w:val="213579022163471789C5CB905C8CC1375"/>
    <w:rsid w:val="00961914"/>
    <w:pPr>
      <w:spacing w:after="0" w:line="240" w:lineRule="auto"/>
    </w:pPr>
    <w:rPr>
      <w:rFonts w:eastAsiaTheme="minorHAnsi"/>
      <w:lang w:val="en-US" w:eastAsia="en-US"/>
    </w:rPr>
  </w:style>
  <w:style w:type="paragraph" w:customStyle="1" w:styleId="A0B6C09E975842DDB71A74525239F04D5">
    <w:name w:val="A0B6C09E975842DDB71A74525239F04D5"/>
    <w:rsid w:val="00961914"/>
    <w:pPr>
      <w:spacing w:before="160" w:after="160" w:line="336" w:lineRule="auto"/>
    </w:pPr>
    <w:rPr>
      <w:rFonts w:eastAsiaTheme="minorHAnsi"/>
      <w:lang w:eastAsia="en-US"/>
    </w:rPr>
  </w:style>
  <w:style w:type="paragraph" w:customStyle="1" w:styleId="9A8A45217A0447B3B172CF94E8E769A05">
    <w:name w:val="9A8A45217A0447B3B172CF94E8E769A05"/>
    <w:rsid w:val="00961914"/>
    <w:pPr>
      <w:spacing w:after="0" w:line="240" w:lineRule="auto"/>
    </w:pPr>
    <w:rPr>
      <w:rFonts w:eastAsiaTheme="minorHAnsi"/>
      <w:lang w:val="en-US" w:eastAsia="en-US"/>
    </w:rPr>
  </w:style>
  <w:style w:type="paragraph" w:customStyle="1" w:styleId="4506C7D2842946E092C4C5D4D761836B5">
    <w:name w:val="4506C7D2842946E092C4C5D4D761836B5"/>
    <w:rsid w:val="00961914"/>
    <w:pPr>
      <w:spacing w:after="0" w:line="240" w:lineRule="auto"/>
    </w:pPr>
    <w:rPr>
      <w:rFonts w:eastAsiaTheme="minorHAnsi"/>
      <w:lang w:val="en-US" w:eastAsia="en-US"/>
    </w:rPr>
  </w:style>
  <w:style w:type="paragraph" w:customStyle="1" w:styleId="1A3E380092114092938D2B79BB8C64D65">
    <w:name w:val="1A3E380092114092938D2B79BB8C64D65"/>
    <w:rsid w:val="00961914"/>
    <w:pPr>
      <w:spacing w:after="0" w:line="240" w:lineRule="auto"/>
    </w:pPr>
    <w:rPr>
      <w:rFonts w:eastAsiaTheme="minorHAnsi"/>
      <w:lang w:val="en-US" w:eastAsia="en-US"/>
    </w:rPr>
  </w:style>
  <w:style w:type="paragraph" w:customStyle="1" w:styleId="82F3845005694DD99B9F03D8BC0395FD5">
    <w:name w:val="82F3845005694DD99B9F03D8BC0395FD5"/>
    <w:rsid w:val="00961914"/>
    <w:pPr>
      <w:spacing w:after="0" w:line="240" w:lineRule="auto"/>
    </w:pPr>
    <w:rPr>
      <w:rFonts w:eastAsiaTheme="minorHAnsi"/>
      <w:lang w:val="en-US" w:eastAsia="en-US"/>
    </w:rPr>
  </w:style>
  <w:style w:type="paragraph" w:customStyle="1" w:styleId="8128D522AD8A499B848D4F1C2D489EE14">
    <w:name w:val="8128D522AD8A499B848D4F1C2D489EE14"/>
    <w:rsid w:val="00961914"/>
    <w:pPr>
      <w:spacing w:after="0" w:line="240" w:lineRule="auto"/>
    </w:pPr>
    <w:rPr>
      <w:rFonts w:eastAsiaTheme="minorHAnsi"/>
      <w:lang w:val="en-US" w:eastAsia="en-US"/>
    </w:rPr>
  </w:style>
  <w:style w:type="paragraph" w:customStyle="1" w:styleId="A13572E4E3914E479CB4BEE19F17DD3C3">
    <w:name w:val="A13572E4E3914E479CB4BEE19F17DD3C3"/>
    <w:rsid w:val="00961914"/>
    <w:pPr>
      <w:spacing w:after="0" w:line="240" w:lineRule="auto"/>
    </w:pPr>
    <w:rPr>
      <w:rFonts w:eastAsiaTheme="minorHAnsi"/>
      <w:lang w:val="en-US" w:eastAsia="en-US"/>
    </w:rPr>
  </w:style>
  <w:style w:type="paragraph" w:customStyle="1" w:styleId="394FC71B24C14889862AB745830B86604">
    <w:name w:val="394FC71B24C14889862AB745830B86604"/>
    <w:rsid w:val="00961914"/>
    <w:pPr>
      <w:spacing w:after="0" w:line="240" w:lineRule="auto"/>
    </w:pPr>
    <w:rPr>
      <w:rFonts w:eastAsiaTheme="minorHAnsi"/>
      <w:lang w:val="en-US" w:eastAsia="en-US"/>
    </w:rPr>
  </w:style>
  <w:style w:type="paragraph" w:customStyle="1" w:styleId="485F6E5088D94208B4B973A82BB7D8E24">
    <w:name w:val="485F6E5088D94208B4B973A82BB7D8E24"/>
    <w:rsid w:val="00961914"/>
    <w:pPr>
      <w:spacing w:after="0" w:line="240" w:lineRule="auto"/>
    </w:pPr>
    <w:rPr>
      <w:rFonts w:eastAsiaTheme="minorHAnsi"/>
      <w:lang w:val="en-US" w:eastAsia="en-US"/>
    </w:rPr>
  </w:style>
  <w:style w:type="paragraph" w:customStyle="1" w:styleId="146867B172444407B0784132469DC13D4">
    <w:name w:val="146867B172444407B0784132469DC13D4"/>
    <w:rsid w:val="00961914"/>
    <w:pPr>
      <w:spacing w:after="0" w:line="240" w:lineRule="auto"/>
    </w:pPr>
    <w:rPr>
      <w:rFonts w:eastAsiaTheme="minorHAnsi"/>
      <w:lang w:val="en-US" w:eastAsia="en-US"/>
    </w:rPr>
  </w:style>
  <w:style w:type="paragraph" w:customStyle="1" w:styleId="56EEDA5620AF4834957898B7CA1F0E873">
    <w:name w:val="56EEDA5620AF4834957898B7CA1F0E873"/>
    <w:rsid w:val="00961914"/>
    <w:pPr>
      <w:spacing w:before="160" w:after="160" w:line="336" w:lineRule="auto"/>
    </w:pPr>
    <w:rPr>
      <w:rFonts w:eastAsiaTheme="minorHAnsi"/>
      <w:lang w:eastAsia="en-US"/>
    </w:rPr>
  </w:style>
  <w:style w:type="paragraph" w:customStyle="1" w:styleId="13594FAF06E84408A9792C2CFF5C159A3">
    <w:name w:val="13594FAF06E84408A9792C2CFF5C159A3"/>
    <w:rsid w:val="00961914"/>
    <w:pPr>
      <w:spacing w:before="160" w:after="160" w:line="336" w:lineRule="auto"/>
    </w:pPr>
    <w:rPr>
      <w:rFonts w:eastAsiaTheme="minorHAnsi"/>
      <w:lang w:eastAsia="en-US"/>
    </w:rPr>
  </w:style>
  <w:style w:type="paragraph" w:customStyle="1" w:styleId="721203D4E1F048309A0A0D88353D66883">
    <w:name w:val="721203D4E1F048309A0A0D88353D66883"/>
    <w:rsid w:val="00961914"/>
    <w:pPr>
      <w:spacing w:before="160" w:after="160" w:line="336" w:lineRule="auto"/>
    </w:pPr>
    <w:rPr>
      <w:rFonts w:eastAsiaTheme="minorHAnsi"/>
      <w:lang w:eastAsia="en-US"/>
    </w:rPr>
  </w:style>
  <w:style w:type="paragraph" w:customStyle="1" w:styleId="CF77399096754B80B62D560B23D533B63">
    <w:name w:val="CF77399096754B80B62D560B23D533B63"/>
    <w:rsid w:val="00961914"/>
    <w:pPr>
      <w:spacing w:before="160" w:after="160" w:line="336" w:lineRule="auto"/>
    </w:pPr>
    <w:rPr>
      <w:rFonts w:eastAsiaTheme="minorHAnsi"/>
      <w:lang w:eastAsia="en-US"/>
    </w:rPr>
  </w:style>
  <w:style w:type="paragraph" w:customStyle="1" w:styleId="8BFA5410BBE945A4958C050D20BA304B3">
    <w:name w:val="8BFA5410BBE945A4958C050D20BA304B3"/>
    <w:rsid w:val="00961914"/>
    <w:pPr>
      <w:spacing w:before="160" w:after="160" w:line="336" w:lineRule="auto"/>
    </w:pPr>
    <w:rPr>
      <w:rFonts w:eastAsiaTheme="minorHAnsi"/>
      <w:lang w:eastAsia="en-US"/>
    </w:rPr>
  </w:style>
  <w:style w:type="paragraph" w:customStyle="1" w:styleId="D79FE99DFCBA44ACAFCBAB443EA602AB3">
    <w:name w:val="D79FE99DFCBA44ACAFCBAB443EA602AB3"/>
    <w:rsid w:val="00961914"/>
    <w:pPr>
      <w:spacing w:before="160" w:after="160" w:line="336" w:lineRule="auto"/>
    </w:pPr>
    <w:rPr>
      <w:rFonts w:eastAsiaTheme="minorHAnsi"/>
      <w:lang w:eastAsia="en-US"/>
    </w:rPr>
  </w:style>
  <w:style w:type="paragraph" w:customStyle="1" w:styleId="43A4DDE5C84345F585479AADA83F309F3">
    <w:name w:val="43A4DDE5C84345F585479AADA83F309F3"/>
    <w:rsid w:val="00961914"/>
    <w:pPr>
      <w:spacing w:after="0" w:line="240" w:lineRule="auto"/>
    </w:pPr>
    <w:rPr>
      <w:rFonts w:eastAsiaTheme="minorHAnsi"/>
      <w:lang w:val="en-US" w:eastAsia="en-US"/>
    </w:rPr>
  </w:style>
  <w:style w:type="paragraph" w:customStyle="1" w:styleId="BC4E8B869E3C4A42903A0CA43956423E3">
    <w:name w:val="BC4E8B869E3C4A42903A0CA43956423E3"/>
    <w:rsid w:val="00961914"/>
    <w:pPr>
      <w:spacing w:after="0" w:line="240" w:lineRule="auto"/>
    </w:pPr>
    <w:rPr>
      <w:rFonts w:eastAsiaTheme="minorHAnsi"/>
      <w:lang w:val="en-US" w:eastAsia="en-US"/>
    </w:rPr>
  </w:style>
  <w:style w:type="paragraph" w:customStyle="1" w:styleId="F3678682AD4946FBB9ED041171FB995F">
    <w:name w:val="F3678682AD4946FBB9ED041171FB995F"/>
    <w:rsid w:val="00961914"/>
  </w:style>
  <w:style w:type="paragraph" w:customStyle="1" w:styleId="4DF4C9AA7D7A4D328D70B26DB1F4EFE924">
    <w:name w:val="4DF4C9AA7D7A4D328D70B26DB1F4EFE924"/>
    <w:rsid w:val="00961914"/>
    <w:pPr>
      <w:spacing w:after="0" w:line="240" w:lineRule="auto"/>
    </w:pPr>
    <w:rPr>
      <w:rFonts w:eastAsiaTheme="minorHAnsi"/>
      <w:lang w:val="en-US" w:eastAsia="en-US"/>
    </w:rPr>
  </w:style>
  <w:style w:type="paragraph" w:customStyle="1" w:styleId="2A710A6A29CE402E9226F8FB2369483324">
    <w:name w:val="2A710A6A29CE402E9226F8FB2369483324"/>
    <w:rsid w:val="00961914"/>
    <w:pPr>
      <w:spacing w:after="0" w:line="240" w:lineRule="auto"/>
    </w:pPr>
    <w:rPr>
      <w:rFonts w:eastAsiaTheme="minorHAnsi"/>
      <w:lang w:val="en-US" w:eastAsia="en-US"/>
    </w:rPr>
  </w:style>
  <w:style w:type="paragraph" w:customStyle="1" w:styleId="6AC2D5FF891B46CDBC656D1057A2DE4024">
    <w:name w:val="6AC2D5FF891B46CDBC656D1057A2DE4024"/>
    <w:rsid w:val="00961914"/>
    <w:pPr>
      <w:spacing w:after="0" w:line="240" w:lineRule="auto"/>
    </w:pPr>
    <w:rPr>
      <w:rFonts w:eastAsiaTheme="minorHAnsi"/>
      <w:lang w:val="en-US" w:eastAsia="en-US"/>
    </w:rPr>
  </w:style>
  <w:style w:type="paragraph" w:customStyle="1" w:styleId="0EF8173D258948A5A16A88B07C485A9D23">
    <w:name w:val="0EF8173D258948A5A16A88B07C485A9D23"/>
    <w:rsid w:val="00961914"/>
    <w:pPr>
      <w:spacing w:after="0" w:line="240" w:lineRule="auto"/>
    </w:pPr>
    <w:rPr>
      <w:rFonts w:eastAsiaTheme="minorHAnsi"/>
      <w:lang w:val="en-US" w:eastAsia="en-US"/>
    </w:rPr>
  </w:style>
  <w:style w:type="paragraph" w:customStyle="1" w:styleId="BA2AB69F5A2C4B59A57341F547A1C17B22">
    <w:name w:val="BA2AB69F5A2C4B59A57341F547A1C17B22"/>
    <w:rsid w:val="00961914"/>
    <w:pPr>
      <w:spacing w:after="0" w:line="240" w:lineRule="auto"/>
    </w:pPr>
    <w:rPr>
      <w:rFonts w:eastAsiaTheme="minorHAnsi"/>
      <w:lang w:val="en-US" w:eastAsia="en-US"/>
    </w:rPr>
  </w:style>
  <w:style w:type="paragraph" w:customStyle="1" w:styleId="2F9CD1F4C1A34DF19B6FA4C4127942CE22">
    <w:name w:val="2F9CD1F4C1A34DF19B6FA4C4127942CE22"/>
    <w:rsid w:val="00961914"/>
    <w:pPr>
      <w:spacing w:after="0" w:line="240" w:lineRule="auto"/>
    </w:pPr>
    <w:rPr>
      <w:rFonts w:eastAsiaTheme="minorHAnsi"/>
      <w:lang w:val="en-US" w:eastAsia="en-US"/>
    </w:rPr>
  </w:style>
  <w:style w:type="paragraph" w:customStyle="1" w:styleId="845750147D5C451AAF6B95B3B3AA564A22">
    <w:name w:val="845750147D5C451AAF6B95B3B3AA564A22"/>
    <w:rsid w:val="00961914"/>
    <w:pPr>
      <w:spacing w:after="0" w:line="240" w:lineRule="auto"/>
    </w:pPr>
    <w:rPr>
      <w:rFonts w:eastAsiaTheme="minorHAnsi"/>
      <w:lang w:val="en-US" w:eastAsia="en-US"/>
    </w:rPr>
  </w:style>
  <w:style w:type="paragraph" w:customStyle="1" w:styleId="2796BE6E69ED418FA81818406A4C22B322">
    <w:name w:val="2796BE6E69ED418FA81818406A4C22B322"/>
    <w:rsid w:val="00961914"/>
    <w:pPr>
      <w:spacing w:after="0" w:line="240" w:lineRule="auto"/>
    </w:pPr>
    <w:rPr>
      <w:rFonts w:eastAsiaTheme="minorHAnsi"/>
      <w:lang w:val="en-US" w:eastAsia="en-US"/>
    </w:rPr>
  </w:style>
  <w:style w:type="paragraph" w:customStyle="1" w:styleId="F00C01A3667B4D0D87744B1C48481C1B">
    <w:name w:val="F00C01A3667B4D0D87744B1C48481C1B"/>
    <w:rsid w:val="00961914"/>
    <w:pPr>
      <w:spacing w:after="0" w:line="240" w:lineRule="auto"/>
    </w:pPr>
    <w:rPr>
      <w:rFonts w:eastAsiaTheme="minorHAnsi"/>
      <w:lang w:val="en-US" w:eastAsia="en-US"/>
    </w:rPr>
  </w:style>
  <w:style w:type="paragraph" w:customStyle="1" w:styleId="81BBA93D7B814D5E8ADB796D4D08B2D121">
    <w:name w:val="81BBA93D7B814D5E8ADB796D4D08B2D121"/>
    <w:rsid w:val="00961914"/>
    <w:pPr>
      <w:spacing w:after="0" w:line="240" w:lineRule="auto"/>
    </w:pPr>
    <w:rPr>
      <w:rFonts w:eastAsiaTheme="minorHAnsi"/>
      <w:lang w:val="en-US" w:eastAsia="en-US"/>
    </w:rPr>
  </w:style>
  <w:style w:type="paragraph" w:customStyle="1" w:styleId="2887B485290C4AE29C295C7E90BCD87821">
    <w:name w:val="2887B485290C4AE29C295C7E90BCD87821"/>
    <w:rsid w:val="00961914"/>
    <w:pPr>
      <w:spacing w:after="0" w:line="240" w:lineRule="auto"/>
    </w:pPr>
    <w:rPr>
      <w:rFonts w:eastAsiaTheme="minorHAnsi"/>
      <w:lang w:val="en-US" w:eastAsia="en-US"/>
    </w:rPr>
  </w:style>
  <w:style w:type="paragraph" w:customStyle="1" w:styleId="3556D5DB23ED4710ABB0DF68660CAA4E20">
    <w:name w:val="3556D5DB23ED4710ABB0DF68660CAA4E20"/>
    <w:rsid w:val="00961914"/>
    <w:pPr>
      <w:spacing w:after="0" w:line="240" w:lineRule="auto"/>
    </w:pPr>
    <w:rPr>
      <w:rFonts w:eastAsiaTheme="minorHAnsi"/>
      <w:lang w:val="en-US" w:eastAsia="en-US"/>
    </w:rPr>
  </w:style>
  <w:style w:type="paragraph" w:customStyle="1" w:styleId="721A083109FF4683838E2C909E37248320">
    <w:name w:val="721A083109FF4683838E2C909E37248320"/>
    <w:rsid w:val="00961914"/>
    <w:pPr>
      <w:spacing w:after="0" w:line="240" w:lineRule="auto"/>
    </w:pPr>
    <w:rPr>
      <w:rFonts w:eastAsiaTheme="minorHAnsi"/>
      <w:lang w:val="en-US" w:eastAsia="en-US"/>
    </w:rPr>
  </w:style>
  <w:style w:type="paragraph" w:customStyle="1" w:styleId="B742D46180C6476A9515C7440C39826220">
    <w:name w:val="B742D46180C6476A9515C7440C39826220"/>
    <w:rsid w:val="00961914"/>
    <w:pPr>
      <w:spacing w:after="0" w:line="240" w:lineRule="auto"/>
    </w:pPr>
    <w:rPr>
      <w:rFonts w:eastAsiaTheme="minorHAnsi"/>
      <w:lang w:val="en-US" w:eastAsia="en-US"/>
    </w:rPr>
  </w:style>
  <w:style w:type="paragraph" w:customStyle="1" w:styleId="8D81EBFC0C0F491196D956499BD68DAD19">
    <w:name w:val="8D81EBFC0C0F491196D956499BD68DAD19"/>
    <w:rsid w:val="00961914"/>
    <w:pPr>
      <w:spacing w:after="0" w:line="240" w:lineRule="auto"/>
    </w:pPr>
    <w:rPr>
      <w:rFonts w:eastAsiaTheme="minorHAnsi"/>
      <w:lang w:val="en-US" w:eastAsia="en-US"/>
    </w:rPr>
  </w:style>
  <w:style w:type="paragraph" w:customStyle="1" w:styleId="412636725D2F4826B9CF5141FC715C4519">
    <w:name w:val="412636725D2F4826B9CF5141FC715C4519"/>
    <w:rsid w:val="00961914"/>
    <w:pPr>
      <w:spacing w:after="0" w:line="240" w:lineRule="auto"/>
    </w:pPr>
    <w:rPr>
      <w:rFonts w:eastAsiaTheme="minorHAnsi"/>
      <w:lang w:val="en-US" w:eastAsia="en-US"/>
    </w:rPr>
  </w:style>
  <w:style w:type="paragraph" w:customStyle="1" w:styleId="A2F0F9F63C0D4B66892914A000E9690D19">
    <w:name w:val="A2F0F9F63C0D4B66892914A000E9690D19"/>
    <w:rsid w:val="00961914"/>
    <w:pPr>
      <w:spacing w:after="0" w:line="240" w:lineRule="auto"/>
    </w:pPr>
    <w:rPr>
      <w:rFonts w:eastAsiaTheme="minorHAnsi"/>
      <w:lang w:val="en-US" w:eastAsia="en-US"/>
    </w:rPr>
  </w:style>
  <w:style w:type="paragraph" w:customStyle="1" w:styleId="81D52335A1824DAA981472354CA4337119">
    <w:name w:val="81D52335A1824DAA981472354CA4337119"/>
    <w:rsid w:val="00961914"/>
    <w:pPr>
      <w:spacing w:after="0" w:line="240" w:lineRule="auto"/>
    </w:pPr>
    <w:rPr>
      <w:rFonts w:eastAsiaTheme="minorHAnsi"/>
      <w:lang w:val="en-US" w:eastAsia="en-US"/>
    </w:rPr>
  </w:style>
  <w:style w:type="paragraph" w:customStyle="1" w:styleId="33A9155413E54C39B78311CC2230C99419">
    <w:name w:val="33A9155413E54C39B78311CC2230C99419"/>
    <w:rsid w:val="00961914"/>
    <w:pPr>
      <w:spacing w:after="0" w:line="240" w:lineRule="auto"/>
    </w:pPr>
    <w:rPr>
      <w:rFonts w:eastAsiaTheme="minorHAnsi"/>
      <w:lang w:val="en-US" w:eastAsia="en-US"/>
    </w:rPr>
  </w:style>
  <w:style w:type="paragraph" w:customStyle="1" w:styleId="9473E5FDB32D4FB0855B8A99F6EFE08B18">
    <w:name w:val="9473E5FDB32D4FB0855B8A99F6EFE08B18"/>
    <w:rsid w:val="00961914"/>
    <w:pPr>
      <w:spacing w:after="0" w:line="240" w:lineRule="auto"/>
    </w:pPr>
    <w:rPr>
      <w:rFonts w:eastAsiaTheme="minorHAnsi"/>
      <w:lang w:val="en-US" w:eastAsia="en-US"/>
    </w:rPr>
  </w:style>
  <w:style w:type="paragraph" w:customStyle="1" w:styleId="C3BF620F952A41FAA2A54BA837D0452218">
    <w:name w:val="C3BF620F952A41FAA2A54BA837D0452218"/>
    <w:rsid w:val="00961914"/>
    <w:pPr>
      <w:spacing w:after="0" w:line="240" w:lineRule="auto"/>
    </w:pPr>
    <w:rPr>
      <w:rFonts w:eastAsiaTheme="minorHAnsi"/>
      <w:lang w:val="en-US" w:eastAsia="en-US"/>
    </w:rPr>
  </w:style>
  <w:style w:type="paragraph" w:customStyle="1" w:styleId="1339D9BF0F56450A90C0F17BBE2A0F9A18">
    <w:name w:val="1339D9BF0F56450A90C0F17BBE2A0F9A18"/>
    <w:rsid w:val="00961914"/>
    <w:pPr>
      <w:spacing w:after="0" w:line="240" w:lineRule="auto"/>
    </w:pPr>
    <w:rPr>
      <w:rFonts w:eastAsiaTheme="minorHAnsi"/>
      <w:lang w:val="en-US" w:eastAsia="en-US"/>
    </w:rPr>
  </w:style>
  <w:style w:type="paragraph" w:customStyle="1" w:styleId="2DFCE2B615064A82AE22D00CFE0FDA4918">
    <w:name w:val="2DFCE2B615064A82AE22D00CFE0FDA4918"/>
    <w:rsid w:val="00961914"/>
    <w:pPr>
      <w:spacing w:after="0" w:line="240" w:lineRule="auto"/>
    </w:pPr>
    <w:rPr>
      <w:rFonts w:eastAsiaTheme="minorHAnsi"/>
      <w:lang w:val="en-US" w:eastAsia="en-US"/>
    </w:rPr>
  </w:style>
  <w:style w:type="paragraph" w:customStyle="1" w:styleId="465165A0FA7548639912BC49187057F118">
    <w:name w:val="465165A0FA7548639912BC49187057F118"/>
    <w:rsid w:val="00961914"/>
    <w:pPr>
      <w:spacing w:after="0" w:line="240" w:lineRule="auto"/>
    </w:pPr>
    <w:rPr>
      <w:rFonts w:eastAsiaTheme="minorHAnsi"/>
      <w:lang w:val="en-US" w:eastAsia="en-US"/>
    </w:rPr>
  </w:style>
  <w:style w:type="paragraph" w:customStyle="1" w:styleId="E6EC2F49A8E147B69ED4FFFB8D20EFA217">
    <w:name w:val="E6EC2F49A8E147B69ED4FFFB8D20EFA217"/>
    <w:rsid w:val="00961914"/>
    <w:pPr>
      <w:spacing w:after="0" w:line="240" w:lineRule="auto"/>
    </w:pPr>
    <w:rPr>
      <w:rFonts w:eastAsiaTheme="minorHAnsi"/>
      <w:lang w:val="en-US" w:eastAsia="en-US"/>
    </w:rPr>
  </w:style>
  <w:style w:type="paragraph" w:customStyle="1" w:styleId="B28E8F15B1D84639AFB6945708292C0517">
    <w:name w:val="B28E8F15B1D84639AFB6945708292C0517"/>
    <w:rsid w:val="00961914"/>
    <w:pPr>
      <w:spacing w:after="0" w:line="240" w:lineRule="auto"/>
    </w:pPr>
    <w:rPr>
      <w:rFonts w:eastAsiaTheme="minorHAnsi"/>
      <w:lang w:val="en-US" w:eastAsia="en-US"/>
    </w:rPr>
  </w:style>
  <w:style w:type="paragraph" w:customStyle="1" w:styleId="6953C9D078BE408B8331CCAC6642372317">
    <w:name w:val="6953C9D078BE408B8331CCAC6642372317"/>
    <w:rsid w:val="00961914"/>
    <w:pPr>
      <w:spacing w:after="0" w:line="240" w:lineRule="auto"/>
    </w:pPr>
    <w:rPr>
      <w:rFonts w:eastAsiaTheme="minorHAnsi"/>
      <w:lang w:val="en-US" w:eastAsia="en-US"/>
    </w:rPr>
  </w:style>
  <w:style w:type="paragraph" w:customStyle="1" w:styleId="508E83B3E883435B8F5124E33C8C69D816">
    <w:name w:val="508E83B3E883435B8F5124E33C8C69D816"/>
    <w:rsid w:val="00961914"/>
    <w:pPr>
      <w:spacing w:after="0" w:line="240" w:lineRule="auto"/>
    </w:pPr>
    <w:rPr>
      <w:rFonts w:eastAsiaTheme="minorHAnsi"/>
      <w:lang w:val="en-US" w:eastAsia="en-US"/>
    </w:rPr>
  </w:style>
  <w:style w:type="paragraph" w:customStyle="1" w:styleId="81ACD360D24C444F8CB4D286866546D916">
    <w:name w:val="81ACD360D24C444F8CB4D286866546D916"/>
    <w:rsid w:val="00961914"/>
    <w:pPr>
      <w:spacing w:after="0" w:line="240" w:lineRule="auto"/>
    </w:pPr>
    <w:rPr>
      <w:rFonts w:eastAsiaTheme="minorHAnsi"/>
      <w:lang w:val="en-US" w:eastAsia="en-US"/>
    </w:rPr>
  </w:style>
  <w:style w:type="paragraph" w:customStyle="1" w:styleId="779F500144604BAE909CA408DCB5AC2116">
    <w:name w:val="779F500144604BAE909CA408DCB5AC2116"/>
    <w:rsid w:val="00961914"/>
    <w:pPr>
      <w:spacing w:after="0" w:line="240" w:lineRule="auto"/>
    </w:pPr>
    <w:rPr>
      <w:rFonts w:eastAsiaTheme="minorHAnsi"/>
      <w:lang w:val="en-US" w:eastAsia="en-US"/>
    </w:rPr>
  </w:style>
  <w:style w:type="paragraph" w:customStyle="1" w:styleId="3AA6018360144C609A469D376AC903A115">
    <w:name w:val="3AA6018360144C609A469D376AC903A115"/>
    <w:rsid w:val="00961914"/>
    <w:pPr>
      <w:spacing w:after="0" w:line="240" w:lineRule="auto"/>
    </w:pPr>
    <w:rPr>
      <w:rFonts w:eastAsiaTheme="minorHAnsi"/>
      <w:lang w:val="en-US" w:eastAsia="en-US"/>
    </w:rPr>
  </w:style>
  <w:style w:type="paragraph" w:customStyle="1" w:styleId="AFBB96997753418CA6C1735C7C053A2D15">
    <w:name w:val="AFBB96997753418CA6C1735C7C053A2D15"/>
    <w:rsid w:val="00961914"/>
    <w:pPr>
      <w:spacing w:after="0" w:line="240" w:lineRule="auto"/>
    </w:pPr>
    <w:rPr>
      <w:rFonts w:eastAsiaTheme="minorHAnsi"/>
      <w:lang w:val="en-US" w:eastAsia="en-US"/>
    </w:rPr>
  </w:style>
  <w:style w:type="paragraph" w:customStyle="1" w:styleId="4A43F4BE2A044F0796C0B2775AA6EA9715">
    <w:name w:val="4A43F4BE2A044F0796C0B2775AA6EA9715"/>
    <w:rsid w:val="00961914"/>
    <w:pPr>
      <w:spacing w:after="0" w:line="240" w:lineRule="auto"/>
    </w:pPr>
    <w:rPr>
      <w:rFonts w:eastAsiaTheme="minorHAnsi"/>
      <w:lang w:val="en-US" w:eastAsia="en-US"/>
    </w:rPr>
  </w:style>
  <w:style w:type="paragraph" w:customStyle="1" w:styleId="F662407F51B64AC5BE60028BF917CCCD13">
    <w:name w:val="F662407F51B64AC5BE60028BF917CCCD13"/>
    <w:rsid w:val="00961914"/>
    <w:pPr>
      <w:spacing w:after="0" w:line="240" w:lineRule="auto"/>
    </w:pPr>
    <w:rPr>
      <w:rFonts w:eastAsiaTheme="minorHAnsi"/>
      <w:lang w:val="en-US" w:eastAsia="en-US"/>
    </w:rPr>
  </w:style>
  <w:style w:type="paragraph" w:customStyle="1" w:styleId="5043EBD81EF5490C89B9564877678E1A12">
    <w:name w:val="5043EBD81EF5490C89B9564877678E1A12"/>
    <w:rsid w:val="00961914"/>
    <w:pPr>
      <w:spacing w:after="0" w:line="240" w:lineRule="auto"/>
    </w:pPr>
    <w:rPr>
      <w:rFonts w:eastAsiaTheme="minorHAnsi"/>
      <w:lang w:val="en-US" w:eastAsia="en-US"/>
    </w:rPr>
  </w:style>
  <w:style w:type="paragraph" w:customStyle="1" w:styleId="DF70706F9C204710A367DA3FB72153CC15">
    <w:name w:val="DF70706F9C204710A367DA3FB72153CC15"/>
    <w:rsid w:val="00961914"/>
    <w:pPr>
      <w:spacing w:after="0" w:line="240" w:lineRule="auto"/>
    </w:pPr>
    <w:rPr>
      <w:rFonts w:eastAsiaTheme="minorHAnsi"/>
      <w:lang w:val="en-US" w:eastAsia="en-US"/>
    </w:rPr>
  </w:style>
  <w:style w:type="paragraph" w:customStyle="1" w:styleId="015DF699A11847B2B4FE67505274811314">
    <w:name w:val="015DF699A11847B2B4FE67505274811314"/>
    <w:rsid w:val="00961914"/>
    <w:pPr>
      <w:spacing w:after="0" w:line="240" w:lineRule="auto"/>
    </w:pPr>
    <w:rPr>
      <w:rFonts w:eastAsiaTheme="minorHAnsi"/>
      <w:lang w:val="en-US" w:eastAsia="en-US"/>
    </w:rPr>
  </w:style>
  <w:style w:type="paragraph" w:customStyle="1" w:styleId="718D4CC53658448B93583D250557C18F11">
    <w:name w:val="718D4CC53658448B93583D250557C18F11"/>
    <w:rsid w:val="00961914"/>
    <w:pPr>
      <w:spacing w:after="0" w:line="240" w:lineRule="auto"/>
    </w:pPr>
    <w:rPr>
      <w:rFonts w:eastAsiaTheme="minorHAnsi"/>
      <w:lang w:val="en-US" w:eastAsia="en-US"/>
    </w:rPr>
  </w:style>
  <w:style w:type="paragraph" w:customStyle="1" w:styleId="3B6DC91B6556409A9DDF9042CA07499B12">
    <w:name w:val="3B6DC91B6556409A9DDF9042CA07499B12"/>
    <w:rsid w:val="00961914"/>
    <w:pPr>
      <w:spacing w:after="0" w:line="240" w:lineRule="auto"/>
    </w:pPr>
    <w:rPr>
      <w:rFonts w:eastAsiaTheme="minorHAnsi"/>
      <w:lang w:val="en-US" w:eastAsia="en-US"/>
    </w:rPr>
  </w:style>
  <w:style w:type="paragraph" w:customStyle="1" w:styleId="4D64ECF23A0B44E288A60D1D5D22B3D412">
    <w:name w:val="4D64ECF23A0B44E288A60D1D5D22B3D412"/>
    <w:rsid w:val="00961914"/>
    <w:pPr>
      <w:spacing w:after="0" w:line="240" w:lineRule="auto"/>
    </w:pPr>
    <w:rPr>
      <w:rFonts w:eastAsiaTheme="minorHAnsi"/>
      <w:lang w:val="en-US" w:eastAsia="en-US"/>
    </w:rPr>
  </w:style>
  <w:style w:type="paragraph" w:customStyle="1" w:styleId="4E03C481FE904F86BFDED7518D15E77612">
    <w:name w:val="4E03C481FE904F86BFDED7518D15E77612"/>
    <w:rsid w:val="00961914"/>
    <w:pPr>
      <w:spacing w:after="0" w:line="240" w:lineRule="auto"/>
    </w:pPr>
    <w:rPr>
      <w:rFonts w:eastAsiaTheme="minorHAnsi"/>
      <w:lang w:val="en-US" w:eastAsia="en-US"/>
    </w:rPr>
  </w:style>
  <w:style w:type="paragraph" w:customStyle="1" w:styleId="B945AD90C4A34060A97186F07FA35C3611">
    <w:name w:val="B945AD90C4A34060A97186F07FA35C3611"/>
    <w:rsid w:val="00961914"/>
    <w:pPr>
      <w:spacing w:after="0" w:line="240" w:lineRule="auto"/>
    </w:pPr>
    <w:rPr>
      <w:rFonts w:eastAsiaTheme="minorHAnsi"/>
      <w:lang w:val="en-US" w:eastAsia="en-US"/>
    </w:rPr>
  </w:style>
  <w:style w:type="paragraph" w:customStyle="1" w:styleId="A5A1651602E54F8AA2D4948D28C50C5412">
    <w:name w:val="A5A1651602E54F8AA2D4948D28C50C5412"/>
    <w:rsid w:val="00961914"/>
    <w:pPr>
      <w:spacing w:after="0" w:line="240" w:lineRule="auto"/>
    </w:pPr>
    <w:rPr>
      <w:rFonts w:eastAsiaTheme="minorHAnsi"/>
      <w:lang w:val="en-US" w:eastAsia="en-US"/>
    </w:rPr>
  </w:style>
  <w:style w:type="paragraph" w:customStyle="1" w:styleId="75BFF3F7A19C434E90F1425D3F4EF91511">
    <w:name w:val="75BFF3F7A19C434E90F1425D3F4EF91511"/>
    <w:rsid w:val="00961914"/>
    <w:pPr>
      <w:spacing w:after="0" w:line="240" w:lineRule="auto"/>
    </w:pPr>
    <w:rPr>
      <w:rFonts w:eastAsiaTheme="minorHAnsi"/>
      <w:lang w:val="en-US" w:eastAsia="en-US"/>
    </w:rPr>
  </w:style>
  <w:style w:type="paragraph" w:customStyle="1" w:styleId="F7273981DB554D2BB8BB82D3C006E1FC10">
    <w:name w:val="F7273981DB554D2BB8BB82D3C006E1FC10"/>
    <w:rsid w:val="00961914"/>
    <w:pPr>
      <w:spacing w:after="0" w:line="240" w:lineRule="auto"/>
    </w:pPr>
    <w:rPr>
      <w:rFonts w:eastAsiaTheme="minorHAnsi"/>
      <w:lang w:val="en-US" w:eastAsia="en-US"/>
    </w:rPr>
  </w:style>
  <w:style w:type="paragraph" w:customStyle="1" w:styleId="AF6D72CF165B452E9EEADBB5ACEEBDF110">
    <w:name w:val="AF6D72CF165B452E9EEADBB5ACEEBDF110"/>
    <w:rsid w:val="00961914"/>
    <w:pPr>
      <w:spacing w:after="0" w:line="240" w:lineRule="auto"/>
    </w:pPr>
    <w:rPr>
      <w:rFonts w:eastAsiaTheme="minorHAnsi"/>
      <w:lang w:val="en-US" w:eastAsia="en-US"/>
    </w:rPr>
  </w:style>
  <w:style w:type="paragraph" w:customStyle="1" w:styleId="7C5740D81FA947CC92594D15FE0A569210">
    <w:name w:val="7C5740D81FA947CC92594D15FE0A569210"/>
    <w:rsid w:val="00961914"/>
    <w:pPr>
      <w:spacing w:after="0" w:line="240" w:lineRule="auto"/>
    </w:pPr>
    <w:rPr>
      <w:rFonts w:eastAsiaTheme="minorHAnsi"/>
      <w:lang w:val="en-US" w:eastAsia="en-US"/>
    </w:rPr>
  </w:style>
  <w:style w:type="paragraph" w:customStyle="1" w:styleId="8D942DCC26DE425F92AE45C9A6244DC610">
    <w:name w:val="8D942DCC26DE425F92AE45C9A6244DC610"/>
    <w:rsid w:val="00961914"/>
    <w:pPr>
      <w:spacing w:after="0" w:line="240" w:lineRule="auto"/>
    </w:pPr>
    <w:rPr>
      <w:rFonts w:eastAsiaTheme="minorHAnsi"/>
      <w:lang w:val="en-US" w:eastAsia="en-US"/>
    </w:rPr>
  </w:style>
  <w:style w:type="paragraph" w:customStyle="1" w:styleId="E48321311A37425EA62504CFA33E6FF99">
    <w:name w:val="E48321311A37425EA62504CFA33E6FF99"/>
    <w:rsid w:val="00961914"/>
    <w:pPr>
      <w:spacing w:after="0" w:line="240" w:lineRule="auto"/>
    </w:pPr>
    <w:rPr>
      <w:rFonts w:eastAsiaTheme="minorHAnsi"/>
      <w:lang w:val="en-US" w:eastAsia="en-US"/>
    </w:rPr>
  </w:style>
  <w:style w:type="paragraph" w:customStyle="1" w:styleId="C40EA508585142C389B9B6FA1D2FCE909">
    <w:name w:val="C40EA508585142C389B9B6FA1D2FCE909"/>
    <w:rsid w:val="00961914"/>
    <w:pPr>
      <w:spacing w:after="0" w:line="240" w:lineRule="auto"/>
    </w:pPr>
    <w:rPr>
      <w:rFonts w:eastAsiaTheme="minorHAnsi"/>
      <w:lang w:val="en-US" w:eastAsia="en-US"/>
    </w:rPr>
  </w:style>
  <w:style w:type="paragraph" w:customStyle="1" w:styleId="6E5530F5876D4D078B896610B67830299">
    <w:name w:val="6E5530F5876D4D078B896610B67830299"/>
    <w:rsid w:val="00961914"/>
    <w:pPr>
      <w:spacing w:after="0" w:line="240" w:lineRule="auto"/>
    </w:pPr>
    <w:rPr>
      <w:rFonts w:eastAsiaTheme="minorHAnsi"/>
      <w:lang w:val="en-US" w:eastAsia="en-US"/>
    </w:rPr>
  </w:style>
  <w:style w:type="paragraph" w:customStyle="1" w:styleId="2578F45DB5C9411597C931AC29FD42168">
    <w:name w:val="2578F45DB5C9411597C931AC29FD42168"/>
    <w:rsid w:val="00961914"/>
    <w:pPr>
      <w:spacing w:after="0" w:line="240" w:lineRule="auto"/>
    </w:pPr>
    <w:rPr>
      <w:rFonts w:eastAsiaTheme="minorHAnsi"/>
      <w:lang w:val="en-US" w:eastAsia="en-US"/>
    </w:rPr>
  </w:style>
  <w:style w:type="paragraph" w:customStyle="1" w:styleId="0B2FBB41D6614C11B33279968A1304C69">
    <w:name w:val="0B2FBB41D6614C11B33279968A1304C69"/>
    <w:rsid w:val="00961914"/>
    <w:pPr>
      <w:spacing w:after="0" w:line="240" w:lineRule="auto"/>
    </w:pPr>
    <w:rPr>
      <w:rFonts w:eastAsiaTheme="minorHAnsi"/>
      <w:lang w:val="en-US" w:eastAsia="en-US"/>
    </w:rPr>
  </w:style>
  <w:style w:type="paragraph" w:customStyle="1" w:styleId="68518434E63F4256A2667A44AA93E4E59">
    <w:name w:val="68518434E63F4256A2667A44AA93E4E59"/>
    <w:rsid w:val="00961914"/>
    <w:pPr>
      <w:spacing w:after="0" w:line="240" w:lineRule="auto"/>
    </w:pPr>
    <w:rPr>
      <w:rFonts w:eastAsiaTheme="minorHAnsi"/>
      <w:lang w:val="en-US" w:eastAsia="en-US"/>
    </w:rPr>
  </w:style>
  <w:style w:type="paragraph" w:customStyle="1" w:styleId="213579022163471789C5CB905C8CC1376">
    <w:name w:val="213579022163471789C5CB905C8CC1376"/>
    <w:rsid w:val="00961914"/>
    <w:pPr>
      <w:spacing w:after="0" w:line="240" w:lineRule="auto"/>
    </w:pPr>
    <w:rPr>
      <w:rFonts w:eastAsiaTheme="minorHAnsi"/>
      <w:lang w:val="en-US" w:eastAsia="en-US"/>
    </w:rPr>
  </w:style>
  <w:style w:type="paragraph" w:customStyle="1" w:styleId="A0B6C09E975842DDB71A74525239F04D6">
    <w:name w:val="A0B6C09E975842DDB71A74525239F04D6"/>
    <w:rsid w:val="00961914"/>
    <w:pPr>
      <w:spacing w:before="160" w:after="160" w:line="336" w:lineRule="auto"/>
    </w:pPr>
    <w:rPr>
      <w:rFonts w:eastAsiaTheme="minorHAnsi"/>
      <w:lang w:eastAsia="en-US"/>
    </w:rPr>
  </w:style>
  <w:style w:type="paragraph" w:customStyle="1" w:styleId="9A8A45217A0447B3B172CF94E8E769A06">
    <w:name w:val="9A8A45217A0447B3B172CF94E8E769A06"/>
    <w:rsid w:val="00961914"/>
    <w:pPr>
      <w:spacing w:after="0" w:line="240" w:lineRule="auto"/>
    </w:pPr>
    <w:rPr>
      <w:rFonts w:eastAsiaTheme="minorHAnsi"/>
      <w:lang w:val="en-US" w:eastAsia="en-US"/>
    </w:rPr>
  </w:style>
  <w:style w:type="paragraph" w:customStyle="1" w:styleId="4506C7D2842946E092C4C5D4D761836B6">
    <w:name w:val="4506C7D2842946E092C4C5D4D761836B6"/>
    <w:rsid w:val="00961914"/>
    <w:pPr>
      <w:spacing w:after="0" w:line="240" w:lineRule="auto"/>
    </w:pPr>
    <w:rPr>
      <w:rFonts w:eastAsiaTheme="minorHAnsi"/>
      <w:lang w:val="en-US" w:eastAsia="en-US"/>
    </w:rPr>
  </w:style>
  <w:style w:type="paragraph" w:customStyle="1" w:styleId="1A3E380092114092938D2B79BB8C64D66">
    <w:name w:val="1A3E380092114092938D2B79BB8C64D66"/>
    <w:rsid w:val="00961914"/>
    <w:pPr>
      <w:spacing w:after="0" w:line="240" w:lineRule="auto"/>
    </w:pPr>
    <w:rPr>
      <w:rFonts w:eastAsiaTheme="minorHAnsi"/>
      <w:lang w:val="en-US" w:eastAsia="en-US"/>
    </w:rPr>
  </w:style>
  <w:style w:type="paragraph" w:customStyle="1" w:styleId="82F3845005694DD99B9F03D8BC0395FD6">
    <w:name w:val="82F3845005694DD99B9F03D8BC0395FD6"/>
    <w:rsid w:val="00961914"/>
    <w:pPr>
      <w:spacing w:after="0" w:line="240" w:lineRule="auto"/>
    </w:pPr>
    <w:rPr>
      <w:rFonts w:eastAsiaTheme="minorHAnsi"/>
      <w:lang w:val="en-US" w:eastAsia="en-US"/>
    </w:rPr>
  </w:style>
  <w:style w:type="paragraph" w:customStyle="1" w:styleId="8128D522AD8A499B848D4F1C2D489EE15">
    <w:name w:val="8128D522AD8A499B848D4F1C2D489EE15"/>
    <w:rsid w:val="00961914"/>
    <w:pPr>
      <w:spacing w:after="0" w:line="240" w:lineRule="auto"/>
    </w:pPr>
    <w:rPr>
      <w:rFonts w:eastAsiaTheme="minorHAnsi"/>
      <w:lang w:val="en-US" w:eastAsia="en-US"/>
    </w:rPr>
  </w:style>
  <w:style w:type="paragraph" w:customStyle="1" w:styleId="A13572E4E3914E479CB4BEE19F17DD3C4">
    <w:name w:val="A13572E4E3914E479CB4BEE19F17DD3C4"/>
    <w:rsid w:val="00961914"/>
    <w:pPr>
      <w:spacing w:after="0" w:line="240" w:lineRule="auto"/>
    </w:pPr>
    <w:rPr>
      <w:rFonts w:eastAsiaTheme="minorHAnsi"/>
      <w:lang w:val="en-US" w:eastAsia="en-US"/>
    </w:rPr>
  </w:style>
  <w:style w:type="paragraph" w:customStyle="1" w:styleId="394FC71B24C14889862AB745830B86605">
    <w:name w:val="394FC71B24C14889862AB745830B86605"/>
    <w:rsid w:val="00961914"/>
    <w:pPr>
      <w:spacing w:after="0" w:line="240" w:lineRule="auto"/>
    </w:pPr>
    <w:rPr>
      <w:rFonts w:eastAsiaTheme="minorHAnsi"/>
      <w:lang w:val="en-US" w:eastAsia="en-US"/>
    </w:rPr>
  </w:style>
  <w:style w:type="paragraph" w:customStyle="1" w:styleId="485F6E5088D94208B4B973A82BB7D8E25">
    <w:name w:val="485F6E5088D94208B4B973A82BB7D8E25"/>
    <w:rsid w:val="00961914"/>
    <w:pPr>
      <w:spacing w:after="0" w:line="240" w:lineRule="auto"/>
    </w:pPr>
    <w:rPr>
      <w:rFonts w:eastAsiaTheme="minorHAnsi"/>
      <w:lang w:val="en-US" w:eastAsia="en-US"/>
    </w:rPr>
  </w:style>
  <w:style w:type="paragraph" w:customStyle="1" w:styleId="146867B172444407B0784132469DC13D5">
    <w:name w:val="146867B172444407B0784132469DC13D5"/>
    <w:rsid w:val="00961914"/>
    <w:pPr>
      <w:spacing w:after="0" w:line="240" w:lineRule="auto"/>
    </w:pPr>
    <w:rPr>
      <w:rFonts w:eastAsiaTheme="minorHAnsi"/>
      <w:lang w:val="en-US" w:eastAsia="en-US"/>
    </w:rPr>
  </w:style>
  <w:style w:type="paragraph" w:customStyle="1" w:styleId="56EEDA5620AF4834957898B7CA1F0E874">
    <w:name w:val="56EEDA5620AF4834957898B7CA1F0E874"/>
    <w:rsid w:val="00961914"/>
    <w:pPr>
      <w:spacing w:before="160" w:after="160" w:line="336" w:lineRule="auto"/>
    </w:pPr>
    <w:rPr>
      <w:rFonts w:eastAsiaTheme="minorHAnsi"/>
      <w:lang w:eastAsia="en-US"/>
    </w:rPr>
  </w:style>
  <w:style w:type="paragraph" w:customStyle="1" w:styleId="13594FAF06E84408A9792C2CFF5C159A4">
    <w:name w:val="13594FAF06E84408A9792C2CFF5C159A4"/>
    <w:rsid w:val="00961914"/>
    <w:pPr>
      <w:spacing w:before="160" w:after="160" w:line="336" w:lineRule="auto"/>
    </w:pPr>
    <w:rPr>
      <w:rFonts w:eastAsiaTheme="minorHAnsi"/>
      <w:lang w:eastAsia="en-US"/>
    </w:rPr>
  </w:style>
  <w:style w:type="paragraph" w:customStyle="1" w:styleId="721203D4E1F048309A0A0D88353D66884">
    <w:name w:val="721203D4E1F048309A0A0D88353D66884"/>
    <w:rsid w:val="00961914"/>
    <w:pPr>
      <w:spacing w:before="160" w:after="160" w:line="336" w:lineRule="auto"/>
    </w:pPr>
    <w:rPr>
      <w:rFonts w:eastAsiaTheme="minorHAnsi"/>
      <w:lang w:eastAsia="en-US"/>
    </w:rPr>
  </w:style>
  <w:style w:type="paragraph" w:customStyle="1" w:styleId="CF77399096754B80B62D560B23D533B64">
    <w:name w:val="CF77399096754B80B62D560B23D533B64"/>
    <w:rsid w:val="00961914"/>
    <w:pPr>
      <w:spacing w:before="160" w:after="160" w:line="336" w:lineRule="auto"/>
    </w:pPr>
    <w:rPr>
      <w:rFonts w:eastAsiaTheme="minorHAnsi"/>
      <w:lang w:eastAsia="en-US"/>
    </w:rPr>
  </w:style>
  <w:style w:type="paragraph" w:customStyle="1" w:styleId="8BFA5410BBE945A4958C050D20BA304B4">
    <w:name w:val="8BFA5410BBE945A4958C050D20BA304B4"/>
    <w:rsid w:val="00961914"/>
    <w:pPr>
      <w:spacing w:before="160" w:after="160" w:line="336" w:lineRule="auto"/>
    </w:pPr>
    <w:rPr>
      <w:rFonts w:eastAsiaTheme="minorHAnsi"/>
      <w:lang w:eastAsia="en-US"/>
    </w:rPr>
  </w:style>
  <w:style w:type="paragraph" w:customStyle="1" w:styleId="D79FE99DFCBA44ACAFCBAB443EA602AB4">
    <w:name w:val="D79FE99DFCBA44ACAFCBAB443EA602AB4"/>
    <w:rsid w:val="00961914"/>
    <w:pPr>
      <w:spacing w:before="160" w:after="160" w:line="336" w:lineRule="auto"/>
    </w:pPr>
    <w:rPr>
      <w:rFonts w:eastAsiaTheme="minorHAnsi"/>
      <w:lang w:eastAsia="en-US"/>
    </w:rPr>
  </w:style>
  <w:style w:type="paragraph" w:customStyle="1" w:styleId="43A4DDE5C84345F585479AADA83F309F4">
    <w:name w:val="43A4DDE5C84345F585479AADA83F309F4"/>
    <w:rsid w:val="00961914"/>
    <w:pPr>
      <w:spacing w:after="0" w:line="240" w:lineRule="auto"/>
    </w:pPr>
    <w:rPr>
      <w:rFonts w:eastAsiaTheme="minorHAnsi"/>
      <w:lang w:val="en-US" w:eastAsia="en-US"/>
    </w:rPr>
  </w:style>
  <w:style w:type="paragraph" w:customStyle="1" w:styleId="BC4E8B869E3C4A42903A0CA43956423E4">
    <w:name w:val="BC4E8B869E3C4A42903A0CA43956423E4"/>
    <w:rsid w:val="00961914"/>
    <w:pPr>
      <w:spacing w:after="0" w:line="240" w:lineRule="auto"/>
    </w:pPr>
    <w:rPr>
      <w:rFonts w:eastAsiaTheme="minorHAnsi"/>
      <w:lang w:val="en-US" w:eastAsia="en-US"/>
    </w:rPr>
  </w:style>
  <w:style w:type="paragraph" w:customStyle="1" w:styleId="4DF4C9AA7D7A4D328D70B26DB1F4EFE925">
    <w:name w:val="4DF4C9AA7D7A4D328D70B26DB1F4EFE925"/>
    <w:rsid w:val="00961914"/>
    <w:pPr>
      <w:spacing w:after="0" w:line="240" w:lineRule="auto"/>
    </w:pPr>
    <w:rPr>
      <w:rFonts w:eastAsiaTheme="minorHAnsi"/>
      <w:lang w:val="en-US" w:eastAsia="en-US"/>
    </w:rPr>
  </w:style>
  <w:style w:type="paragraph" w:customStyle="1" w:styleId="2A710A6A29CE402E9226F8FB2369483325">
    <w:name w:val="2A710A6A29CE402E9226F8FB2369483325"/>
    <w:rsid w:val="00961914"/>
    <w:pPr>
      <w:spacing w:after="0" w:line="240" w:lineRule="auto"/>
    </w:pPr>
    <w:rPr>
      <w:rFonts w:eastAsiaTheme="minorHAnsi"/>
      <w:lang w:val="en-US" w:eastAsia="en-US"/>
    </w:rPr>
  </w:style>
  <w:style w:type="paragraph" w:customStyle="1" w:styleId="6AC2D5FF891B46CDBC656D1057A2DE4025">
    <w:name w:val="6AC2D5FF891B46CDBC656D1057A2DE4025"/>
    <w:rsid w:val="00961914"/>
    <w:pPr>
      <w:spacing w:after="0" w:line="240" w:lineRule="auto"/>
    </w:pPr>
    <w:rPr>
      <w:rFonts w:eastAsiaTheme="minorHAnsi"/>
      <w:lang w:val="en-US" w:eastAsia="en-US"/>
    </w:rPr>
  </w:style>
  <w:style w:type="paragraph" w:customStyle="1" w:styleId="0EF8173D258948A5A16A88B07C485A9D24">
    <w:name w:val="0EF8173D258948A5A16A88B07C485A9D24"/>
    <w:rsid w:val="00961914"/>
    <w:pPr>
      <w:spacing w:after="0" w:line="240" w:lineRule="auto"/>
    </w:pPr>
    <w:rPr>
      <w:rFonts w:eastAsiaTheme="minorHAnsi"/>
      <w:lang w:val="en-US" w:eastAsia="en-US"/>
    </w:rPr>
  </w:style>
  <w:style w:type="paragraph" w:customStyle="1" w:styleId="BA2AB69F5A2C4B59A57341F547A1C17B23">
    <w:name w:val="BA2AB69F5A2C4B59A57341F547A1C17B23"/>
    <w:rsid w:val="00961914"/>
    <w:pPr>
      <w:spacing w:after="0" w:line="240" w:lineRule="auto"/>
    </w:pPr>
    <w:rPr>
      <w:rFonts w:eastAsiaTheme="minorHAnsi"/>
      <w:lang w:val="en-US" w:eastAsia="en-US"/>
    </w:rPr>
  </w:style>
  <w:style w:type="paragraph" w:customStyle="1" w:styleId="2F9CD1F4C1A34DF19B6FA4C4127942CE23">
    <w:name w:val="2F9CD1F4C1A34DF19B6FA4C4127942CE23"/>
    <w:rsid w:val="00961914"/>
    <w:pPr>
      <w:spacing w:after="0" w:line="240" w:lineRule="auto"/>
    </w:pPr>
    <w:rPr>
      <w:rFonts w:eastAsiaTheme="minorHAnsi"/>
      <w:lang w:val="en-US" w:eastAsia="en-US"/>
    </w:rPr>
  </w:style>
  <w:style w:type="paragraph" w:customStyle="1" w:styleId="845750147D5C451AAF6B95B3B3AA564A23">
    <w:name w:val="845750147D5C451AAF6B95B3B3AA564A23"/>
    <w:rsid w:val="00961914"/>
    <w:pPr>
      <w:spacing w:after="0" w:line="240" w:lineRule="auto"/>
    </w:pPr>
    <w:rPr>
      <w:rFonts w:eastAsiaTheme="minorHAnsi"/>
      <w:lang w:val="en-US" w:eastAsia="en-US"/>
    </w:rPr>
  </w:style>
  <w:style w:type="paragraph" w:customStyle="1" w:styleId="2796BE6E69ED418FA81818406A4C22B323">
    <w:name w:val="2796BE6E69ED418FA81818406A4C22B323"/>
    <w:rsid w:val="00961914"/>
    <w:pPr>
      <w:spacing w:after="0" w:line="240" w:lineRule="auto"/>
    </w:pPr>
    <w:rPr>
      <w:rFonts w:eastAsiaTheme="minorHAnsi"/>
      <w:lang w:val="en-US" w:eastAsia="en-US"/>
    </w:rPr>
  </w:style>
  <w:style w:type="paragraph" w:customStyle="1" w:styleId="F00C01A3667B4D0D87744B1C48481C1B1">
    <w:name w:val="F00C01A3667B4D0D87744B1C48481C1B1"/>
    <w:rsid w:val="00961914"/>
    <w:pPr>
      <w:spacing w:after="0" w:line="240" w:lineRule="auto"/>
    </w:pPr>
    <w:rPr>
      <w:rFonts w:eastAsiaTheme="minorHAnsi"/>
      <w:lang w:val="en-US" w:eastAsia="en-US"/>
    </w:rPr>
  </w:style>
  <w:style w:type="paragraph" w:customStyle="1" w:styleId="81BBA93D7B814D5E8ADB796D4D08B2D122">
    <w:name w:val="81BBA93D7B814D5E8ADB796D4D08B2D122"/>
    <w:rsid w:val="00961914"/>
    <w:pPr>
      <w:spacing w:after="0" w:line="240" w:lineRule="auto"/>
    </w:pPr>
    <w:rPr>
      <w:rFonts w:eastAsiaTheme="minorHAnsi"/>
      <w:lang w:val="en-US" w:eastAsia="en-US"/>
    </w:rPr>
  </w:style>
  <w:style w:type="paragraph" w:customStyle="1" w:styleId="2887B485290C4AE29C295C7E90BCD87822">
    <w:name w:val="2887B485290C4AE29C295C7E90BCD87822"/>
    <w:rsid w:val="00961914"/>
    <w:pPr>
      <w:spacing w:after="0" w:line="240" w:lineRule="auto"/>
    </w:pPr>
    <w:rPr>
      <w:rFonts w:eastAsiaTheme="minorHAnsi"/>
      <w:lang w:val="en-US" w:eastAsia="en-US"/>
    </w:rPr>
  </w:style>
  <w:style w:type="paragraph" w:customStyle="1" w:styleId="3556D5DB23ED4710ABB0DF68660CAA4E21">
    <w:name w:val="3556D5DB23ED4710ABB0DF68660CAA4E21"/>
    <w:rsid w:val="00961914"/>
    <w:pPr>
      <w:spacing w:after="0" w:line="240" w:lineRule="auto"/>
    </w:pPr>
    <w:rPr>
      <w:rFonts w:eastAsiaTheme="minorHAnsi"/>
      <w:lang w:val="en-US" w:eastAsia="en-US"/>
    </w:rPr>
  </w:style>
  <w:style w:type="paragraph" w:customStyle="1" w:styleId="721A083109FF4683838E2C909E37248321">
    <w:name w:val="721A083109FF4683838E2C909E37248321"/>
    <w:rsid w:val="00961914"/>
    <w:pPr>
      <w:spacing w:after="0" w:line="240" w:lineRule="auto"/>
    </w:pPr>
    <w:rPr>
      <w:rFonts w:eastAsiaTheme="minorHAnsi"/>
      <w:lang w:val="en-US" w:eastAsia="en-US"/>
    </w:rPr>
  </w:style>
  <w:style w:type="paragraph" w:customStyle="1" w:styleId="B742D46180C6476A9515C7440C39826221">
    <w:name w:val="B742D46180C6476A9515C7440C39826221"/>
    <w:rsid w:val="00961914"/>
    <w:pPr>
      <w:spacing w:after="0" w:line="240" w:lineRule="auto"/>
    </w:pPr>
    <w:rPr>
      <w:rFonts w:eastAsiaTheme="minorHAnsi"/>
      <w:lang w:val="en-US" w:eastAsia="en-US"/>
    </w:rPr>
  </w:style>
  <w:style w:type="paragraph" w:customStyle="1" w:styleId="8D81EBFC0C0F491196D956499BD68DAD20">
    <w:name w:val="8D81EBFC0C0F491196D956499BD68DAD20"/>
    <w:rsid w:val="00961914"/>
    <w:pPr>
      <w:spacing w:after="0" w:line="240" w:lineRule="auto"/>
    </w:pPr>
    <w:rPr>
      <w:rFonts w:eastAsiaTheme="minorHAnsi"/>
      <w:lang w:val="en-US" w:eastAsia="en-US"/>
    </w:rPr>
  </w:style>
  <w:style w:type="paragraph" w:customStyle="1" w:styleId="412636725D2F4826B9CF5141FC715C4520">
    <w:name w:val="412636725D2F4826B9CF5141FC715C4520"/>
    <w:rsid w:val="00961914"/>
    <w:pPr>
      <w:spacing w:after="0" w:line="240" w:lineRule="auto"/>
    </w:pPr>
    <w:rPr>
      <w:rFonts w:eastAsiaTheme="minorHAnsi"/>
      <w:lang w:val="en-US" w:eastAsia="en-US"/>
    </w:rPr>
  </w:style>
  <w:style w:type="paragraph" w:customStyle="1" w:styleId="A2F0F9F63C0D4B66892914A000E9690D20">
    <w:name w:val="A2F0F9F63C0D4B66892914A000E9690D20"/>
    <w:rsid w:val="00961914"/>
    <w:pPr>
      <w:spacing w:after="0" w:line="240" w:lineRule="auto"/>
    </w:pPr>
    <w:rPr>
      <w:rFonts w:eastAsiaTheme="minorHAnsi"/>
      <w:lang w:val="en-US" w:eastAsia="en-US"/>
    </w:rPr>
  </w:style>
  <w:style w:type="paragraph" w:customStyle="1" w:styleId="81D52335A1824DAA981472354CA4337120">
    <w:name w:val="81D52335A1824DAA981472354CA4337120"/>
    <w:rsid w:val="00961914"/>
    <w:pPr>
      <w:spacing w:after="0" w:line="240" w:lineRule="auto"/>
    </w:pPr>
    <w:rPr>
      <w:rFonts w:eastAsiaTheme="minorHAnsi"/>
      <w:lang w:val="en-US" w:eastAsia="en-US"/>
    </w:rPr>
  </w:style>
  <w:style w:type="paragraph" w:customStyle="1" w:styleId="33A9155413E54C39B78311CC2230C99420">
    <w:name w:val="33A9155413E54C39B78311CC2230C99420"/>
    <w:rsid w:val="00961914"/>
    <w:pPr>
      <w:spacing w:after="0" w:line="240" w:lineRule="auto"/>
    </w:pPr>
    <w:rPr>
      <w:rFonts w:eastAsiaTheme="minorHAnsi"/>
      <w:lang w:val="en-US" w:eastAsia="en-US"/>
    </w:rPr>
  </w:style>
  <w:style w:type="paragraph" w:customStyle="1" w:styleId="9473E5FDB32D4FB0855B8A99F6EFE08B19">
    <w:name w:val="9473E5FDB32D4FB0855B8A99F6EFE08B19"/>
    <w:rsid w:val="00961914"/>
    <w:pPr>
      <w:spacing w:after="0" w:line="240" w:lineRule="auto"/>
    </w:pPr>
    <w:rPr>
      <w:rFonts w:eastAsiaTheme="minorHAnsi"/>
      <w:lang w:val="en-US" w:eastAsia="en-US"/>
    </w:rPr>
  </w:style>
  <w:style w:type="paragraph" w:customStyle="1" w:styleId="C3BF620F952A41FAA2A54BA837D0452219">
    <w:name w:val="C3BF620F952A41FAA2A54BA837D0452219"/>
    <w:rsid w:val="00961914"/>
    <w:pPr>
      <w:spacing w:after="0" w:line="240" w:lineRule="auto"/>
    </w:pPr>
    <w:rPr>
      <w:rFonts w:eastAsiaTheme="minorHAnsi"/>
      <w:lang w:val="en-US" w:eastAsia="en-US"/>
    </w:rPr>
  </w:style>
  <w:style w:type="paragraph" w:customStyle="1" w:styleId="1339D9BF0F56450A90C0F17BBE2A0F9A19">
    <w:name w:val="1339D9BF0F56450A90C0F17BBE2A0F9A19"/>
    <w:rsid w:val="00961914"/>
    <w:pPr>
      <w:spacing w:after="0" w:line="240" w:lineRule="auto"/>
    </w:pPr>
    <w:rPr>
      <w:rFonts w:eastAsiaTheme="minorHAnsi"/>
      <w:lang w:val="en-US" w:eastAsia="en-US"/>
    </w:rPr>
  </w:style>
  <w:style w:type="paragraph" w:customStyle="1" w:styleId="2DFCE2B615064A82AE22D00CFE0FDA4919">
    <w:name w:val="2DFCE2B615064A82AE22D00CFE0FDA4919"/>
    <w:rsid w:val="00961914"/>
    <w:pPr>
      <w:spacing w:after="0" w:line="240" w:lineRule="auto"/>
    </w:pPr>
    <w:rPr>
      <w:rFonts w:eastAsiaTheme="minorHAnsi"/>
      <w:lang w:val="en-US" w:eastAsia="en-US"/>
    </w:rPr>
  </w:style>
  <w:style w:type="paragraph" w:customStyle="1" w:styleId="465165A0FA7548639912BC49187057F119">
    <w:name w:val="465165A0FA7548639912BC49187057F119"/>
    <w:rsid w:val="00961914"/>
    <w:pPr>
      <w:spacing w:after="0" w:line="240" w:lineRule="auto"/>
    </w:pPr>
    <w:rPr>
      <w:rFonts w:eastAsiaTheme="minorHAnsi"/>
      <w:lang w:val="en-US" w:eastAsia="en-US"/>
    </w:rPr>
  </w:style>
  <w:style w:type="paragraph" w:customStyle="1" w:styleId="E6EC2F49A8E147B69ED4FFFB8D20EFA218">
    <w:name w:val="E6EC2F49A8E147B69ED4FFFB8D20EFA218"/>
    <w:rsid w:val="00961914"/>
    <w:pPr>
      <w:spacing w:after="0" w:line="240" w:lineRule="auto"/>
    </w:pPr>
    <w:rPr>
      <w:rFonts w:eastAsiaTheme="minorHAnsi"/>
      <w:lang w:val="en-US" w:eastAsia="en-US"/>
    </w:rPr>
  </w:style>
  <w:style w:type="paragraph" w:customStyle="1" w:styleId="B28E8F15B1D84639AFB6945708292C0518">
    <w:name w:val="B28E8F15B1D84639AFB6945708292C0518"/>
    <w:rsid w:val="00961914"/>
    <w:pPr>
      <w:spacing w:after="0" w:line="240" w:lineRule="auto"/>
    </w:pPr>
    <w:rPr>
      <w:rFonts w:eastAsiaTheme="minorHAnsi"/>
      <w:lang w:val="en-US" w:eastAsia="en-US"/>
    </w:rPr>
  </w:style>
  <w:style w:type="paragraph" w:customStyle="1" w:styleId="6953C9D078BE408B8331CCAC6642372318">
    <w:name w:val="6953C9D078BE408B8331CCAC6642372318"/>
    <w:rsid w:val="00961914"/>
    <w:pPr>
      <w:spacing w:after="0" w:line="240" w:lineRule="auto"/>
    </w:pPr>
    <w:rPr>
      <w:rFonts w:eastAsiaTheme="minorHAnsi"/>
      <w:lang w:val="en-US" w:eastAsia="en-US"/>
    </w:rPr>
  </w:style>
  <w:style w:type="paragraph" w:customStyle="1" w:styleId="508E83B3E883435B8F5124E33C8C69D817">
    <w:name w:val="508E83B3E883435B8F5124E33C8C69D817"/>
    <w:rsid w:val="00961914"/>
    <w:pPr>
      <w:spacing w:after="0" w:line="240" w:lineRule="auto"/>
    </w:pPr>
    <w:rPr>
      <w:rFonts w:eastAsiaTheme="minorHAnsi"/>
      <w:lang w:val="en-US" w:eastAsia="en-US"/>
    </w:rPr>
  </w:style>
  <w:style w:type="paragraph" w:customStyle="1" w:styleId="81ACD360D24C444F8CB4D286866546D917">
    <w:name w:val="81ACD360D24C444F8CB4D286866546D917"/>
    <w:rsid w:val="00961914"/>
    <w:pPr>
      <w:spacing w:after="0" w:line="240" w:lineRule="auto"/>
    </w:pPr>
    <w:rPr>
      <w:rFonts w:eastAsiaTheme="minorHAnsi"/>
      <w:lang w:val="en-US" w:eastAsia="en-US"/>
    </w:rPr>
  </w:style>
  <w:style w:type="paragraph" w:customStyle="1" w:styleId="779F500144604BAE909CA408DCB5AC2117">
    <w:name w:val="779F500144604BAE909CA408DCB5AC2117"/>
    <w:rsid w:val="00961914"/>
    <w:pPr>
      <w:spacing w:after="0" w:line="240" w:lineRule="auto"/>
    </w:pPr>
    <w:rPr>
      <w:rFonts w:eastAsiaTheme="minorHAnsi"/>
      <w:lang w:val="en-US" w:eastAsia="en-US"/>
    </w:rPr>
  </w:style>
  <w:style w:type="paragraph" w:customStyle="1" w:styleId="3AA6018360144C609A469D376AC903A116">
    <w:name w:val="3AA6018360144C609A469D376AC903A116"/>
    <w:rsid w:val="00961914"/>
    <w:pPr>
      <w:spacing w:after="0" w:line="240" w:lineRule="auto"/>
    </w:pPr>
    <w:rPr>
      <w:rFonts w:eastAsiaTheme="minorHAnsi"/>
      <w:lang w:val="en-US" w:eastAsia="en-US"/>
    </w:rPr>
  </w:style>
  <w:style w:type="paragraph" w:customStyle="1" w:styleId="AFBB96997753418CA6C1735C7C053A2D16">
    <w:name w:val="AFBB96997753418CA6C1735C7C053A2D16"/>
    <w:rsid w:val="00961914"/>
    <w:pPr>
      <w:spacing w:after="0" w:line="240" w:lineRule="auto"/>
    </w:pPr>
    <w:rPr>
      <w:rFonts w:eastAsiaTheme="minorHAnsi"/>
      <w:lang w:val="en-US" w:eastAsia="en-US"/>
    </w:rPr>
  </w:style>
  <w:style w:type="paragraph" w:customStyle="1" w:styleId="4A43F4BE2A044F0796C0B2775AA6EA9716">
    <w:name w:val="4A43F4BE2A044F0796C0B2775AA6EA9716"/>
    <w:rsid w:val="00961914"/>
    <w:pPr>
      <w:spacing w:after="0" w:line="240" w:lineRule="auto"/>
    </w:pPr>
    <w:rPr>
      <w:rFonts w:eastAsiaTheme="minorHAnsi"/>
      <w:lang w:val="en-US" w:eastAsia="en-US"/>
    </w:rPr>
  </w:style>
  <w:style w:type="paragraph" w:customStyle="1" w:styleId="F662407F51B64AC5BE60028BF917CCCD14">
    <w:name w:val="F662407F51B64AC5BE60028BF917CCCD14"/>
    <w:rsid w:val="00961914"/>
    <w:pPr>
      <w:spacing w:after="0" w:line="240" w:lineRule="auto"/>
    </w:pPr>
    <w:rPr>
      <w:rFonts w:eastAsiaTheme="minorHAnsi"/>
      <w:lang w:val="en-US" w:eastAsia="en-US"/>
    </w:rPr>
  </w:style>
  <w:style w:type="paragraph" w:customStyle="1" w:styleId="5043EBD81EF5490C89B9564877678E1A13">
    <w:name w:val="5043EBD81EF5490C89B9564877678E1A13"/>
    <w:rsid w:val="00961914"/>
    <w:pPr>
      <w:spacing w:after="0" w:line="240" w:lineRule="auto"/>
    </w:pPr>
    <w:rPr>
      <w:rFonts w:eastAsiaTheme="minorHAnsi"/>
      <w:lang w:val="en-US" w:eastAsia="en-US"/>
    </w:rPr>
  </w:style>
  <w:style w:type="paragraph" w:customStyle="1" w:styleId="DF70706F9C204710A367DA3FB72153CC16">
    <w:name w:val="DF70706F9C204710A367DA3FB72153CC16"/>
    <w:rsid w:val="00961914"/>
    <w:pPr>
      <w:spacing w:after="0" w:line="240" w:lineRule="auto"/>
    </w:pPr>
    <w:rPr>
      <w:rFonts w:eastAsiaTheme="minorHAnsi"/>
      <w:lang w:val="en-US" w:eastAsia="en-US"/>
    </w:rPr>
  </w:style>
  <w:style w:type="paragraph" w:customStyle="1" w:styleId="015DF699A11847B2B4FE67505274811315">
    <w:name w:val="015DF699A11847B2B4FE67505274811315"/>
    <w:rsid w:val="00961914"/>
    <w:pPr>
      <w:spacing w:after="0" w:line="240" w:lineRule="auto"/>
    </w:pPr>
    <w:rPr>
      <w:rFonts w:eastAsiaTheme="minorHAnsi"/>
      <w:lang w:val="en-US" w:eastAsia="en-US"/>
    </w:rPr>
  </w:style>
  <w:style w:type="paragraph" w:customStyle="1" w:styleId="718D4CC53658448B93583D250557C18F12">
    <w:name w:val="718D4CC53658448B93583D250557C18F12"/>
    <w:rsid w:val="00961914"/>
    <w:pPr>
      <w:spacing w:after="0" w:line="240" w:lineRule="auto"/>
    </w:pPr>
    <w:rPr>
      <w:rFonts w:eastAsiaTheme="minorHAnsi"/>
      <w:lang w:val="en-US" w:eastAsia="en-US"/>
    </w:rPr>
  </w:style>
  <w:style w:type="paragraph" w:customStyle="1" w:styleId="3B6DC91B6556409A9DDF9042CA07499B13">
    <w:name w:val="3B6DC91B6556409A9DDF9042CA07499B13"/>
    <w:rsid w:val="00961914"/>
    <w:pPr>
      <w:spacing w:after="0" w:line="240" w:lineRule="auto"/>
    </w:pPr>
    <w:rPr>
      <w:rFonts w:eastAsiaTheme="minorHAnsi"/>
      <w:lang w:val="en-US" w:eastAsia="en-US"/>
    </w:rPr>
  </w:style>
  <w:style w:type="paragraph" w:customStyle="1" w:styleId="4D64ECF23A0B44E288A60D1D5D22B3D413">
    <w:name w:val="4D64ECF23A0B44E288A60D1D5D22B3D413"/>
    <w:rsid w:val="00961914"/>
    <w:pPr>
      <w:spacing w:after="0" w:line="240" w:lineRule="auto"/>
    </w:pPr>
    <w:rPr>
      <w:rFonts w:eastAsiaTheme="minorHAnsi"/>
      <w:lang w:val="en-US" w:eastAsia="en-US"/>
    </w:rPr>
  </w:style>
  <w:style w:type="paragraph" w:customStyle="1" w:styleId="4E03C481FE904F86BFDED7518D15E77613">
    <w:name w:val="4E03C481FE904F86BFDED7518D15E77613"/>
    <w:rsid w:val="00961914"/>
    <w:pPr>
      <w:spacing w:after="0" w:line="240" w:lineRule="auto"/>
    </w:pPr>
    <w:rPr>
      <w:rFonts w:eastAsiaTheme="minorHAnsi"/>
      <w:lang w:val="en-US" w:eastAsia="en-US"/>
    </w:rPr>
  </w:style>
  <w:style w:type="paragraph" w:customStyle="1" w:styleId="B945AD90C4A34060A97186F07FA35C3612">
    <w:name w:val="B945AD90C4A34060A97186F07FA35C3612"/>
    <w:rsid w:val="00961914"/>
    <w:pPr>
      <w:spacing w:after="0" w:line="240" w:lineRule="auto"/>
    </w:pPr>
    <w:rPr>
      <w:rFonts w:eastAsiaTheme="minorHAnsi"/>
      <w:lang w:val="en-US" w:eastAsia="en-US"/>
    </w:rPr>
  </w:style>
  <w:style w:type="paragraph" w:customStyle="1" w:styleId="A5A1651602E54F8AA2D4948D28C50C5413">
    <w:name w:val="A5A1651602E54F8AA2D4948D28C50C5413"/>
    <w:rsid w:val="00961914"/>
    <w:pPr>
      <w:spacing w:after="0" w:line="240" w:lineRule="auto"/>
    </w:pPr>
    <w:rPr>
      <w:rFonts w:eastAsiaTheme="minorHAnsi"/>
      <w:lang w:val="en-US" w:eastAsia="en-US"/>
    </w:rPr>
  </w:style>
  <w:style w:type="paragraph" w:customStyle="1" w:styleId="75BFF3F7A19C434E90F1425D3F4EF91512">
    <w:name w:val="75BFF3F7A19C434E90F1425D3F4EF91512"/>
    <w:rsid w:val="00961914"/>
    <w:pPr>
      <w:spacing w:after="0" w:line="240" w:lineRule="auto"/>
    </w:pPr>
    <w:rPr>
      <w:rFonts w:eastAsiaTheme="minorHAnsi"/>
      <w:lang w:val="en-US" w:eastAsia="en-US"/>
    </w:rPr>
  </w:style>
  <w:style w:type="paragraph" w:customStyle="1" w:styleId="F7273981DB554D2BB8BB82D3C006E1FC11">
    <w:name w:val="F7273981DB554D2BB8BB82D3C006E1FC11"/>
    <w:rsid w:val="00961914"/>
    <w:pPr>
      <w:spacing w:after="0" w:line="240" w:lineRule="auto"/>
    </w:pPr>
    <w:rPr>
      <w:rFonts w:eastAsiaTheme="minorHAnsi"/>
      <w:lang w:val="en-US" w:eastAsia="en-US"/>
    </w:rPr>
  </w:style>
  <w:style w:type="paragraph" w:customStyle="1" w:styleId="AF6D72CF165B452E9EEADBB5ACEEBDF111">
    <w:name w:val="AF6D72CF165B452E9EEADBB5ACEEBDF111"/>
    <w:rsid w:val="00961914"/>
    <w:pPr>
      <w:spacing w:after="0" w:line="240" w:lineRule="auto"/>
    </w:pPr>
    <w:rPr>
      <w:rFonts w:eastAsiaTheme="minorHAnsi"/>
      <w:lang w:val="en-US" w:eastAsia="en-US"/>
    </w:rPr>
  </w:style>
  <w:style w:type="paragraph" w:customStyle="1" w:styleId="7C5740D81FA947CC92594D15FE0A569211">
    <w:name w:val="7C5740D81FA947CC92594D15FE0A569211"/>
    <w:rsid w:val="00961914"/>
    <w:pPr>
      <w:spacing w:after="0" w:line="240" w:lineRule="auto"/>
    </w:pPr>
    <w:rPr>
      <w:rFonts w:eastAsiaTheme="minorHAnsi"/>
      <w:lang w:val="en-US" w:eastAsia="en-US"/>
    </w:rPr>
  </w:style>
  <w:style w:type="paragraph" w:customStyle="1" w:styleId="8D942DCC26DE425F92AE45C9A6244DC611">
    <w:name w:val="8D942DCC26DE425F92AE45C9A6244DC611"/>
    <w:rsid w:val="00961914"/>
    <w:pPr>
      <w:spacing w:after="0" w:line="240" w:lineRule="auto"/>
    </w:pPr>
    <w:rPr>
      <w:rFonts w:eastAsiaTheme="minorHAnsi"/>
      <w:lang w:val="en-US" w:eastAsia="en-US"/>
    </w:rPr>
  </w:style>
  <w:style w:type="paragraph" w:customStyle="1" w:styleId="E48321311A37425EA62504CFA33E6FF910">
    <w:name w:val="E48321311A37425EA62504CFA33E6FF910"/>
    <w:rsid w:val="00961914"/>
    <w:pPr>
      <w:spacing w:after="0" w:line="240" w:lineRule="auto"/>
    </w:pPr>
    <w:rPr>
      <w:rFonts w:eastAsiaTheme="minorHAnsi"/>
      <w:lang w:val="en-US" w:eastAsia="en-US"/>
    </w:rPr>
  </w:style>
  <w:style w:type="paragraph" w:customStyle="1" w:styleId="C40EA508585142C389B9B6FA1D2FCE9010">
    <w:name w:val="C40EA508585142C389B9B6FA1D2FCE9010"/>
    <w:rsid w:val="00961914"/>
    <w:pPr>
      <w:spacing w:after="0" w:line="240" w:lineRule="auto"/>
    </w:pPr>
    <w:rPr>
      <w:rFonts w:eastAsiaTheme="minorHAnsi"/>
      <w:lang w:val="en-US" w:eastAsia="en-US"/>
    </w:rPr>
  </w:style>
  <w:style w:type="paragraph" w:customStyle="1" w:styleId="6E5530F5876D4D078B896610B678302910">
    <w:name w:val="6E5530F5876D4D078B896610B678302910"/>
    <w:rsid w:val="00961914"/>
    <w:pPr>
      <w:spacing w:after="0" w:line="240" w:lineRule="auto"/>
    </w:pPr>
    <w:rPr>
      <w:rFonts w:eastAsiaTheme="minorHAnsi"/>
      <w:lang w:val="en-US" w:eastAsia="en-US"/>
    </w:rPr>
  </w:style>
  <w:style w:type="paragraph" w:customStyle="1" w:styleId="2578F45DB5C9411597C931AC29FD42169">
    <w:name w:val="2578F45DB5C9411597C931AC29FD42169"/>
    <w:rsid w:val="00961914"/>
    <w:pPr>
      <w:spacing w:after="0" w:line="240" w:lineRule="auto"/>
    </w:pPr>
    <w:rPr>
      <w:rFonts w:eastAsiaTheme="minorHAnsi"/>
      <w:lang w:val="en-US" w:eastAsia="en-US"/>
    </w:rPr>
  </w:style>
  <w:style w:type="paragraph" w:customStyle="1" w:styleId="0B2FBB41D6614C11B33279968A1304C610">
    <w:name w:val="0B2FBB41D6614C11B33279968A1304C610"/>
    <w:rsid w:val="00961914"/>
    <w:pPr>
      <w:spacing w:after="0" w:line="240" w:lineRule="auto"/>
    </w:pPr>
    <w:rPr>
      <w:rFonts w:eastAsiaTheme="minorHAnsi"/>
      <w:lang w:val="en-US" w:eastAsia="en-US"/>
    </w:rPr>
  </w:style>
  <w:style w:type="paragraph" w:customStyle="1" w:styleId="68518434E63F4256A2667A44AA93E4E510">
    <w:name w:val="68518434E63F4256A2667A44AA93E4E510"/>
    <w:rsid w:val="00961914"/>
    <w:pPr>
      <w:spacing w:after="0" w:line="240" w:lineRule="auto"/>
    </w:pPr>
    <w:rPr>
      <w:rFonts w:eastAsiaTheme="minorHAnsi"/>
      <w:lang w:val="en-US" w:eastAsia="en-US"/>
    </w:rPr>
  </w:style>
  <w:style w:type="paragraph" w:customStyle="1" w:styleId="213579022163471789C5CB905C8CC1377">
    <w:name w:val="213579022163471789C5CB905C8CC1377"/>
    <w:rsid w:val="00961914"/>
    <w:pPr>
      <w:spacing w:after="0" w:line="240" w:lineRule="auto"/>
    </w:pPr>
    <w:rPr>
      <w:rFonts w:eastAsiaTheme="minorHAnsi"/>
      <w:lang w:val="en-US" w:eastAsia="en-US"/>
    </w:rPr>
  </w:style>
  <w:style w:type="paragraph" w:customStyle="1" w:styleId="A0B6C09E975842DDB71A74525239F04D7">
    <w:name w:val="A0B6C09E975842DDB71A74525239F04D7"/>
    <w:rsid w:val="00961914"/>
    <w:pPr>
      <w:spacing w:before="160" w:after="160" w:line="336" w:lineRule="auto"/>
    </w:pPr>
    <w:rPr>
      <w:rFonts w:eastAsiaTheme="minorHAnsi"/>
      <w:lang w:eastAsia="en-US"/>
    </w:rPr>
  </w:style>
  <w:style w:type="paragraph" w:customStyle="1" w:styleId="9A8A45217A0447B3B172CF94E8E769A07">
    <w:name w:val="9A8A45217A0447B3B172CF94E8E769A07"/>
    <w:rsid w:val="00961914"/>
    <w:pPr>
      <w:spacing w:after="0" w:line="240" w:lineRule="auto"/>
    </w:pPr>
    <w:rPr>
      <w:rFonts w:eastAsiaTheme="minorHAnsi"/>
      <w:lang w:val="en-US" w:eastAsia="en-US"/>
    </w:rPr>
  </w:style>
  <w:style w:type="paragraph" w:customStyle="1" w:styleId="4506C7D2842946E092C4C5D4D761836B7">
    <w:name w:val="4506C7D2842946E092C4C5D4D761836B7"/>
    <w:rsid w:val="00961914"/>
    <w:pPr>
      <w:spacing w:after="0" w:line="240" w:lineRule="auto"/>
    </w:pPr>
    <w:rPr>
      <w:rFonts w:eastAsiaTheme="minorHAnsi"/>
      <w:lang w:val="en-US" w:eastAsia="en-US"/>
    </w:rPr>
  </w:style>
  <w:style w:type="paragraph" w:customStyle="1" w:styleId="1A3E380092114092938D2B79BB8C64D67">
    <w:name w:val="1A3E380092114092938D2B79BB8C64D67"/>
    <w:rsid w:val="00961914"/>
    <w:pPr>
      <w:spacing w:after="0" w:line="240" w:lineRule="auto"/>
    </w:pPr>
    <w:rPr>
      <w:rFonts w:eastAsiaTheme="minorHAnsi"/>
      <w:lang w:val="en-US" w:eastAsia="en-US"/>
    </w:rPr>
  </w:style>
  <w:style w:type="paragraph" w:customStyle="1" w:styleId="82F3845005694DD99B9F03D8BC0395FD7">
    <w:name w:val="82F3845005694DD99B9F03D8BC0395FD7"/>
    <w:rsid w:val="00961914"/>
    <w:pPr>
      <w:spacing w:after="0" w:line="240" w:lineRule="auto"/>
    </w:pPr>
    <w:rPr>
      <w:rFonts w:eastAsiaTheme="minorHAnsi"/>
      <w:lang w:val="en-US" w:eastAsia="en-US"/>
    </w:rPr>
  </w:style>
  <w:style w:type="paragraph" w:customStyle="1" w:styleId="8128D522AD8A499B848D4F1C2D489EE16">
    <w:name w:val="8128D522AD8A499B848D4F1C2D489EE16"/>
    <w:rsid w:val="00961914"/>
    <w:pPr>
      <w:spacing w:after="0" w:line="240" w:lineRule="auto"/>
    </w:pPr>
    <w:rPr>
      <w:rFonts w:eastAsiaTheme="minorHAnsi"/>
      <w:lang w:val="en-US" w:eastAsia="en-US"/>
    </w:rPr>
  </w:style>
  <w:style w:type="paragraph" w:customStyle="1" w:styleId="A13572E4E3914E479CB4BEE19F17DD3C5">
    <w:name w:val="A13572E4E3914E479CB4BEE19F17DD3C5"/>
    <w:rsid w:val="00961914"/>
    <w:pPr>
      <w:spacing w:after="0" w:line="240" w:lineRule="auto"/>
    </w:pPr>
    <w:rPr>
      <w:rFonts w:eastAsiaTheme="minorHAnsi"/>
      <w:lang w:val="en-US" w:eastAsia="en-US"/>
    </w:rPr>
  </w:style>
  <w:style w:type="paragraph" w:customStyle="1" w:styleId="394FC71B24C14889862AB745830B86606">
    <w:name w:val="394FC71B24C14889862AB745830B86606"/>
    <w:rsid w:val="00961914"/>
    <w:pPr>
      <w:spacing w:after="0" w:line="240" w:lineRule="auto"/>
    </w:pPr>
    <w:rPr>
      <w:rFonts w:eastAsiaTheme="minorHAnsi"/>
      <w:lang w:val="en-US" w:eastAsia="en-US"/>
    </w:rPr>
  </w:style>
  <w:style w:type="paragraph" w:customStyle="1" w:styleId="485F6E5088D94208B4B973A82BB7D8E26">
    <w:name w:val="485F6E5088D94208B4B973A82BB7D8E26"/>
    <w:rsid w:val="00961914"/>
    <w:pPr>
      <w:spacing w:after="0" w:line="240" w:lineRule="auto"/>
    </w:pPr>
    <w:rPr>
      <w:rFonts w:eastAsiaTheme="minorHAnsi"/>
      <w:lang w:val="en-US" w:eastAsia="en-US"/>
    </w:rPr>
  </w:style>
  <w:style w:type="paragraph" w:customStyle="1" w:styleId="146867B172444407B0784132469DC13D6">
    <w:name w:val="146867B172444407B0784132469DC13D6"/>
    <w:rsid w:val="00961914"/>
    <w:pPr>
      <w:spacing w:after="0" w:line="240" w:lineRule="auto"/>
    </w:pPr>
    <w:rPr>
      <w:rFonts w:eastAsiaTheme="minorHAnsi"/>
      <w:lang w:val="en-US" w:eastAsia="en-US"/>
    </w:rPr>
  </w:style>
  <w:style w:type="paragraph" w:customStyle="1" w:styleId="56EEDA5620AF4834957898B7CA1F0E875">
    <w:name w:val="56EEDA5620AF4834957898B7CA1F0E875"/>
    <w:rsid w:val="00961914"/>
    <w:pPr>
      <w:spacing w:before="160" w:after="160" w:line="336" w:lineRule="auto"/>
    </w:pPr>
    <w:rPr>
      <w:rFonts w:eastAsiaTheme="minorHAnsi"/>
      <w:lang w:eastAsia="en-US"/>
    </w:rPr>
  </w:style>
  <w:style w:type="paragraph" w:customStyle="1" w:styleId="13594FAF06E84408A9792C2CFF5C159A5">
    <w:name w:val="13594FAF06E84408A9792C2CFF5C159A5"/>
    <w:rsid w:val="00961914"/>
    <w:pPr>
      <w:spacing w:before="160" w:after="160" w:line="336" w:lineRule="auto"/>
    </w:pPr>
    <w:rPr>
      <w:rFonts w:eastAsiaTheme="minorHAnsi"/>
      <w:lang w:eastAsia="en-US"/>
    </w:rPr>
  </w:style>
  <w:style w:type="paragraph" w:customStyle="1" w:styleId="721203D4E1F048309A0A0D88353D66885">
    <w:name w:val="721203D4E1F048309A0A0D88353D66885"/>
    <w:rsid w:val="00961914"/>
    <w:pPr>
      <w:spacing w:before="160" w:after="160" w:line="336" w:lineRule="auto"/>
    </w:pPr>
    <w:rPr>
      <w:rFonts w:eastAsiaTheme="minorHAnsi"/>
      <w:lang w:eastAsia="en-US"/>
    </w:rPr>
  </w:style>
  <w:style w:type="paragraph" w:customStyle="1" w:styleId="CF77399096754B80B62D560B23D533B65">
    <w:name w:val="CF77399096754B80B62D560B23D533B65"/>
    <w:rsid w:val="00961914"/>
    <w:pPr>
      <w:spacing w:before="160" w:after="160" w:line="336" w:lineRule="auto"/>
    </w:pPr>
    <w:rPr>
      <w:rFonts w:eastAsiaTheme="minorHAnsi"/>
      <w:lang w:eastAsia="en-US"/>
    </w:rPr>
  </w:style>
  <w:style w:type="paragraph" w:customStyle="1" w:styleId="8BFA5410BBE945A4958C050D20BA304B5">
    <w:name w:val="8BFA5410BBE945A4958C050D20BA304B5"/>
    <w:rsid w:val="00961914"/>
    <w:pPr>
      <w:spacing w:before="160" w:after="160" w:line="336" w:lineRule="auto"/>
    </w:pPr>
    <w:rPr>
      <w:rFonts w:eastAsiaTheme="minorHAnsi"/>
      <w:lang w:eastAsia="en-US"/>
    </w:rPr>
  </w:style>
  <w:style w:type="paragraph" w:customStyle="1" w:styleId="D79FE99DFCBA44ACAFCBAB443EA602AB5">
    <w:name w:val="D79FE99DFCBA44ACAFCBAB443EA602AB5"/>
    <w:rsid w:val="00961914"/>
    <w:pPr>
      <w:spacing w:before="160" w:after="160" w:line="336" w:lineRule="auto"/>
    </w:pPr>
    <w:rPr>
      <w:rFonts w:eastAsiaTheme="minorHAnsi"/>
      <w:lang w:eastAsia="en-US"/>
    </w:rPr>
  </w:style>
  <w:style w:type="paragraph" w:customStyle="1" w:styleId="43A4DDE5C84345F585479AADA83F309F5">
    <w:name w:val="43A4DDE5C84345F585479AADA83F309F5"/>
    <w:rsid w:val="00961914"/>
    <w:pPr>
      <w:spacing w:after="0" w:line="240" w:lineRule="auto"/>
    </w:pPr>
    <w:rPr>
      <w:rFonts w:eastAsiaTheme="minorHAnsi"/>
      <w:lang w:val="en-US" w:eastAsia="en-US"/>
    </w:rPr>
  </w:style>
  <w:style w:type="paragraph" w:customStyle="1" w:styleId="BC4E8B869E3C4A42903A0CA43956423E5">
    <w:name w:val="BC4E8B869E3C4A42903A0CA43956423E5"/>
    <w:rsid w:val="00961914"/>
    <w:pPr>
      <w:spacing w:after="0" w:line="240" w:lineRule="auto"/>
    </w:pPr>
    <w:rPr>
      <w:rFonts w:eastAsiaTheme="minorHAnsi"/>
      <w:lang w:val="en-US" w:eastAsia="en-US"/>
    </w:rPr>
  </w:style>
  <w:style w:type="paragraph" w:customStyle="1" w:styleId="4DF4C9AA7D7A4D328D70B26DB1F4EFE926">
    <w:name w:val="4DF4C9AA7D7A4D328D70B26DB1F4EFE926"/>
    <w:rsid w:val="00961914"/>
    <w:pPr>
      <w:spacing w:after="0" w:line="240" w:lineRule="auto"/>
    </w:pPr>
    <w:rPr>
      <w:rFonts w:eastAsiaTheme="minorHAnsi"/>
      <w:lang w:val="en-US" w:eastAsia="en-US"/>
    </w:rPr>
  </w:style>
  <w:style w:type="paragraph" w:customStyle="1" w:styleId="2A710A6A29CE402E9226F8FB2369483326">
    <w:name w:val="2A710A6A29CE402E9226F8FB2369483326"/>
    <w:rsid w:val="00961914"/>
    <w:pPr>
      <w:spacing w:after="0" w:line="240" w:lineRule="auto"/>
    </w:pPr>
    <w:rPr>
      <w:rFonts w:eastAsiaTheme="minorHAnsi"/>
      <w:lang w:val="en-US" w:eastAsia="en-US"/>
    </w:rPr>
  </w:style>
  <w:style w:type="paragraph" w:customStyle="1" w:styleId="6AC2D5FF891B46CDBC656D1057A2DE4026">
    <w:name w:val="6AC2D5FF891B46CDBC656D1057A2DE4026"/>
    <w:rsid w:val="00961914"/>
    <w:pPr>
      <w:spacing w:after="0" w:line="240" w:lineRule="auto"/>
    </w:pPr>
    <w:rPr>
      <w:rFonts w:eastAsiaTheme="minorHAnsi"/>
      <w:lang w:val="en-US" w:eastAsia="en-US"/>
    </w:rPr>
  </w:style>
  <w:style w:type="paragraph" w:customStyle="1" w:styleId="0EF8173D258948A5A16A88B07C485A9D25">
    <w:name w:val="0EF8173D258948A5A16A88B07C485A9D25"/>
    <w:rsid w:val="00961914"/>
    <w:pPr>
      <w:spacing w:after="0" w:line="240" w:lineRule="auto"/>
    </w:pPr>
    <w:rPr>
      <w:rFonts w:eastAsiaTheme="minorHAnsi"/>
      <w:lang w:val="en-US" w:eastAsia="en-US"/>
    </w:rPr>
  </w:style>
  <w:style w:type="paragraph" w:customStyle="1" w:styleId="BA2AB69F5A2C4B59A57341F547A1C17B24">
    <w:name w:val="BA2AB69F5A2C4B59A57341F547A1C17B24"/>
    <w:rsid w:val="00961914"/>
    <w:pPr>
      <w:spacing w:after="0" w:line="240" w:lineRule="auto"/>
    </w:pPr>
    <w:rPr>
      <w:rFonts w:eastAsiaTheme="minorHAnsi"/>
      <w:lang w:val="en-US" w:eastAsia="en-US"/>
    </w:rPr>
  </w:style>
  <w:style w:type="paragraph" w:customStyle="1" w:styleId="2F9CD1F4C1A34DF19B6FA4C4127942CE24">
    <w:name w:val="2F9CD1F4C1A34DF19B6FA4C4127942CE24"/>
    <w:rsid w:val="00961914"/>
    <w:pPr>
      <w:spacing w:after="0" w:line="240" w:lineRule="auto"/>
    </w:pPr>
    <w:rPr>
      <w:rFonts w:eastAsiaTheme="minorHAnsi"/>
      <w:lang w:val="en-US" w:eastAsia="en-US"/>
    </w:rPr>
  </w:style>
  <w:style w:type="paragraph" w:customStyle="1" w:styleId="845750147D5C451AAF6B95B3B3AA564A24">
    <w:name w:val="845750147D5C451AAF6B95B3B3AA564A24"/>
    <w:rsid w:val="00961914"/>
    <w:pPr>
      <w:spacing w:after="0" w:line="240" w:lineRule="auto"/>
    </w:pPr>
    <w:rPr>
      <w:rFonts w:eastAsiaTheme="minorHAnsi"/>
      <w:lang w:val="en-US" w:eastAsia="en-US"/>
    </w:rPr>
  </w:style>
  <w:style w:type="paragraph" w:customStyle="1" w:styleId="2796BE6E69ED418FA81818406A4C22B324">
    <w:name w:val="2796BE6E69ED418FA81818406A4C22B324"/>
    <w:rsid w:val="00961914"/>
    <w:pPr>
      <w:spacing w:after="0" w:line="240" w:lineRule="auto"/>
    </w:pPr>
    <w:rPr>
      <w:rFonts w:eastAsiaTheme="minorHAnsi"/>
      <w:lang w:val="en-US" w:eastAsia="en-US"/>
    </w:rPr>
  </w:style>
  <w:style w:type="paragraph" w:customStyle="1" w:styleId="F00C01A3667B4D0D87744B1C48481C1B2">
    <w:name w:val="F00C01A3667B4D0D87744B1C48481C1B2"/>
    <w:rsid w:val="00961914"/>
    <w:pPr>
      <w:spacing w:after="0" w:line="240" w:lineRule="auto"/>
    </w:pPr>
    <w:rPr>
      <w:rFonts w:eastAsiaTheme="minorHAnsi"/>
      <w:lang w:val="en-US" w:eastAsia="en-US"/>
    </w:rPr>
  </w:style>
  <w:style w:type="paragraph" w:customStyle="1" w:styleId="81BBA93D7B814D5E8ADB796D4D08B2D123">
    <w:name w:val="81BBA93D7B814D5E8ADB796D4D08B2D123"/>
    <w:rsid w:val="00961914"/>
    <w:pPr>
      <w:spacing w:after="0" w:line="240" w:lineRule="auto"/>
    </w:pPr>
    <w:rPr>
      <w:rFonts w:eastAsiaTheme="minorHAnsi"/>
      <w:lang w:val="en-US" w:eastAsia="en-US"/>
    </w:rPr>
  </w:style>
  <w:style w:type="paragraph" w:customStyle="1" w:styleId="2887B485290C4AE29C295C7E90BCD87823">
    <w:name w:val="2887B485290C4AE29C295C7E90BCD87823"/>
    <w:rsid w:val="00961914"/>
    <w:pPr>
      <w:spacing w:after="0" w:line="240" w:lineRule="auto"/>
    </w:pPr>
    <w:rPr>
      <w:rFonts w:eastAsiaTheme="minorHAnsi"/>
      <w:lang w:val="en-US" w:eastAsia="en-US"/>
    </w:rPr>
  </w:style>
  <w:style w:type="paragraph" w:customStyle="1" w:styleId="3556D5DB23ED4710ABB0DF68660CAA4E22">
    <w:name w:val="3556D5DB23ED4710ABB0DF68660CAA4E22"/>
    <w:rsid w:val="00961914"/>
    <w:pPr>
      <w:spacing w:after="0" w:line="240" w:lineRule="auto"/>
    </w:pPr>
    <w:rPr>
      <w:rFonts w:eastAsiaTheme="minorHAnsi"/>
      <w:lang w:val="en-US" w:eastAsia="en-US"/>
    </w:rPr>
  </w:style>
  <w:style w:type="paragraph" w:customStyle="1" w:styleId="721A083109FF4683838E2C909E37248322">
    <w:name w:val="721A083109FF4683838E2C909E37248322"/>
    <w:rsid w:val="00961914"/>
    <w:pPr>
      <w:spacing w:after="0" w:line="240" w:lineRule="auto"/>
    </w:pPr>
    <w:rPr>
      <w:rFonts w:eastAsiaTheme="minorHAnsi"/>
      <w:lang w:val="en-US" w:eastAsia="en-US"/>
    </w:rPr>
  </w:style>
  <w:style w:type="paragraph" w:customStyle="1" w:styleId="B742D46180C6476A9515C7440C39826222">
    <w:name w:val="B742D46180C6476A9515C7440C39826222"/>
    <w:rsid w:val="00961914"/>
    <w:pPr>
      <w:spacing w:after="0" w:line="240" w:lineRule="auto"/>
    </w:pPr>
    <w:rPr>
      <w:rFonts w:eastAsiaTheme="minorHAnsi"/>
      <w:lang w:val="en-US" w:eastAsia="en-US"/>
    </w:rPr>
  </w:style>
  <w:style w:type="paragraph" w:customStyle="1" w:styleId="8D81EBFC0C0F491196D956499BD68DAD21">
    <w:name w:val="8D81EBFC0C0F491196D956499BD68DAD21"/>
    <w:rsid w:val="00961914"/>
    <w:pPr>
      <w:spacing w:after="0" w:line="240" w:lineRule="auto"/>
    </w:pPr>
    <w:rPr>
      <w:rFonts w:eastAsiaTheme="minorHAnsi"/>
      <w:lang w:val="en-US" w:eastAsia="en-US"/>
    </w:rPr>
  </w:style>
  <w:style w:type="paragraph" w:customStyle="1" w:styleId="412636725D2F4826B9CF5141FC715C4521">
    <w:name w:val="412636725D2F4826B9CF5141FC715C4521"/>
    <w:rsid w:val="00961914"/>
    <w:pPr>
      <w:spacing w:after="0" w:line="240" w:lineRule="auto"/>
    </w:pPr>
    <w:rPr>
      <w:rFonts w:eastAsiaTheme="minorHAnsi"/>
      <w:lang w:val="en-US" w:eastAsia="en-US"/>
    </w:rPr>
  </w:style>
  <w:style w:type="paragraph" w:customStyle="1" w:styleId="A2F0F9F63C0D4B66892914A000E9690D21">
    <w:name w:val="A2F0F9F63C0D4B66892914A000E9690D21"/>
    <w:rsid w:val="00961914"/>
    <w:pPr>
      <w:spacing w:after="0" w:line="240" w:lineRule="auto"/>
    </w:pPr>
    <w:rPr>
      <w:rFonts w:eastAsiaTheme="minorHAnsi"/>
      <w:lang w:val="en-US" w:eastAsia="en-US"/>
    </w:rPr>
  </w:style>
  <w:style w:type="paragraph" w:customStyle="1" w:styleId="81D52335A1824DAA981472354CA4337121">
    <w:name w:val="81D52335A1824DAA981472354CA4337121"/>
    <w:rsid w:val="00961914"/>
    <w:pPr>
      <w:spacing w:after="0" w:line="240" w:lineRule="auto"/>
    </w:pPr>
    <w:rPr>
      <w:rFonts w:eastAsiaTheme="minorHAnsi"/>
      <w:lang w:val="en-US" w:eastAsia="en-US"/>
    </w:rPr>
  </w:style>
  <w:style w:type="paragraph" w:customStyle="1" w:styleId="33A9155413E54C39B78311CC2230C99421">
    <w:name w:val="33A9155413E54C39B78311CC2230C99421"/>
    <w:rsid w:val="00961914"/>
    <w:pPr>
      <w:spacing w:after="0" w:line="240" w:lineRule="auto"/>
    </w:pPr>
    <w:rPr>
      <w:rFonts w:eastAsiaTheme="minorHAnsi"/>
      <w:lang w:val="en-US" w:eastAsia="en-US"/>
    </w:rPr>
  </w:style>
  <w:style w:type="paragraph" w:customStyle="1" w:styleId="9473E5FDB32D4FB0855B8A99F6EFE08B20">
    <w:name w:val="9473E5FDB32D4FB0855B8A99F6EFE08B20"/>
    <w:rsid w:val="00961914"/>
    <w:pPr>
      <w:spacing w:after="0" w:line="240" w:lineRule="auto"/>
    </w:pPr>
    <w:rPr>
      <w:rFonts w:eastAsiaTheme="minorHAnsi"/>
      <w:lang w:val="en-US" w:eastAsia="en-US"/>
    </w:rPr>
  </w:style>
  <w:style w:type="paragraph" w:customStyle="1" w:styleId="C3BF620F952A41FAA2A54BA837D0452220">
    <w:name w:val="C3BF620F952A41FAA2A54BA837D0452220"/>
    <w:rsid w:val="00961914"/>
    <w:pPr>
      <w:spacing w:after="0" w:line="240" w:lineRule="auto"/>
    </w:pPr>
    <w:rPr>
      <w:rFonts w:eastAsiaTheme="minorHAnsi"/>
      <w:lang w:val="en-US" w:eastAsia="en-US"/>
    </w:rPr>
  </w:style>
  <w:style w:type="paragraph" w:customStyle="1" w:styleId="1339D9BF0F56450A90C0F17BBE2A0F9A20">
    <w:name w:val="1339D9BF0F56450A90C0F17BBE2A0F9A20"/>
    <w:rsid w:val="00961914"/>
    <w:pPr>
      <w:spacing w:after="0" w:line="240" w:lineRule="auto"/>
    </w:pPr>
    <w:rPr>
      <w:rFonts w:eastAsiaTheme="minorHAnsi"/>
      <w:lang w:val="en-US" w:eastAsia="en-US"/>
    </w:rPr>
  </w:style>
  <w:style w:type="paragraph" w:customStyle="1" w:styleId="2DFCE2B615064A82AE22D00CFE0FDA4920">
    <w:name w:val="2DFCE2B615064A82AE22D00CFE0FDA4920"/>
    <w:rsid w:val="00961914"/>
    <w:pPr>
      <w:spacing w:after="0" w:line="240" w:lineRule="auto"/>
    </w:pPr>
    <w:rPr>
      <w:rFonts w:eastAsiaTheme="minorHAnsi"/>
      <w:lang w:val="en-US" w:eastAsia="en-US"/>
    </w:rPr>
  </w:style>
  <w:style w:type="paragraph" w:customStyle="1" w:styleId="465165A0FA7548639912BC49187057F120">
    <w:name w:val="465165A0FA7548639912BC49187057F120"/>
    <w:rsid w:val="00961914"/>
    <w:pPr>
      <w:spacing w:after="0" w:line="240" w:lineRule="auto"/>
    </w:pPr>
    <w:rPr>
      <w:rFonts w:eastAsiaTheme="minorHAnsi"/>
      <w:lang w:val="en-US" w:eastAsia="en-US"/>
    </w:rPr>
  </w:style>
  <w:style w:type="paragraph" w:customStyle="1" w:styleId="E6EC2F49A8E147B69ED4FFFB8D20EFA219">
    <w:name w:val="E6EC2F49A8E147B69ED4FFFB8D20EFA219"/>
    <w:rsid w:val="00961914"/>
    <w:pPr>
      <w:spacing w:after="0" w:line="240" w:lineRule="auto"/>
    </w:pPr>
    <w:rPr>
      <w:rFonts w:eastAsiaTheme="minorHAnsi"/>
      <w:lang w:val="en-US" w:eastAsia="en-US"/>
    </w:rPr>
  </w:style>
  <w:style w:type="paragraph" w:customStyle="1" w:styleId="B28E8F15B1D84639AFB6945708292C0519">
    <w:name w:val="B28E8F15B1D84639AFB6945708292C0519"/>
    <w:rsid w:val="00961914"/>
    <w:pPr>
      <w:spacing w:after="0" w:line="240" w:lineRule="auto"/>
    </w:pPr>
    <w:rPr>
      <w:rFonts w:eastAsiaTheme="minorHAnsi"/>
      <w:lang w:val="en-US" w:eastAsia="en-US"/>
    </w:rPr>
  </w:style>
  <w:style w:type="paragraph" w:customStyle="1" w:styleId="6953C9D078BE408B8331CCAC6642372319">
    <w:name w:val="6953C9D078BE408B8331CCAC6642372319"/>
    <w:rsid w:val="00961914"/>
    <w:pPr>
      <w:spacing w:after="0" w:line="240" w:lineRule="auto"/>
    </w:pPr>
    <w:rPr>
      <w:rFonts w:eastAsiaTheme="minorHAnsi"/>
      <w:lang w:val="en-US" w:eastAsia="en-US"/>
    </w:rPr>
  </w:style>
  <w:style w:type="paragraph" w:customStyle="1" w:styleId="508E83B3E883435B8F5124E33C8C69D818">
    <w:name w:val="508E83B3E883435B8F5124E33C8C69D818"/>
    <w:rsid w:val="00961914"/>
    <w:pPr>
      <w:spacing w:after="0" w:line="240" w:lineRule="auto"/>
    </w:pPr>
    <w:rPr>
      <w:rFonts w:eastAsiaTheme="minorHAnsi"/>
      <w:lang w:val="en-US" w:eastAsia="en-US"/>
    </w:rPr>
  </w:style>
  <w:style w:type="paragraph" w:customStyle="1" w:styleId="81ACD360D24C444F8CB4D286866546D918">
    <w:name w:val="81ACD360D24C444F8CB4D286866546D918"/>
    <w:rsid w:val="00961914"/>
    <w:pPr>
      <w:spacing w:after="0" w:line="240" w:lineRule="auto"/>
    </w:pPr>
    <w:rPr>
      <w:rFonts w:eastAsiaTheme="minorHAnsi"/>
      <w:lang w:val="en-US" w:eastAsia="en-US"/>
    </w:rPr>
  </w:style>
  <w:style w:type="paragraph" w:customStyle="1" w:styleId="779F500144604BAE909CA408DCB5AC2118">
    <w:name w:val="779F500144604BAE909CA408DCB5AC2118"/>
    <w:rsid w:val="00961914"/>
    <w:pPr>
      <w:spacing w:after="0" w:line="240" w:lineRule="auto"/>
    </w:pPr>
    <w:rPr>
      <w:rFonts w:eastAsiaTheme="minorHAnsi"/>
      <w:lang w:val="en-US" w:eastAsia="en-US"/>
    </w:rPr>
  </w:style>
  <w:style w:type="paragraph" w:customStyle="1" w:styleId="3AA6018360144C609A469D376AC903A117">
    <w:name w:val="3AA6018360144C609A469D376AC903A117"/>
    <w:rsid w:val="00961914"/>
    <w:pPr>
      <w:spacing w:after="0" w:line="240" w:lineRule="auto"/>
    </w:pPr>
    <w:rPr>
      <w:rFonts w:eastAsiaTheme="minorHAnsi"/>
      <w:lang w:val="en-US" w:eastAsia="en-US"/>
    </w:rPr>
  </w:style>
  <w:style w:type="paragraph" w:customStyle="1" w:styleId="AFBB96997753418CA6C1735C7C053A2D17">
    <w:name w:val="AFBB96997753418CA6C1735C7C053A2D17"/>
    <w:rsid w:val="00961914"/>
    <w:pPr>
      <w:spacing w:after="0" w:line="240" w:lineRule="auto"/>
    </w:pPr>
    <w:rPr>
      <w:rFonts w:eastAsiaTheme="minorHAnsi"/>
      <w:lang w:val="en-US" w:eastAsia="en-US"/>
    </w:rPr>
  </w:style>
  <w:style w:type="paragraph" w:customStyle="1" w:styleId="4A43F4BE2A044F0796C0B2775AA6EA9717">
    <w:name w:val="4A43F4BE2A044F0796C0B2775AA6EA9717"/>
    <w:rsid w:val="00961914"/>
    <w:pPr>
      <w:spacing w:after="0" w:line="240" w:lineRule="auto"/>
    </w:pPr>
    <w:rPr>
      <w:rFonts w:eastAsiaTheme="minorHAnsi"/>
      <w:lang w:val="en-US" w:eastAsia="en-US"/>
    </w:rPr>
  </w:style>
  <w:style w:type="paragraph" w:customStyle="1" w:styleId="F662407F51B64AC5BE60028BF917CCCD15">
    <w:name w:val="F662407F51B64AC5BE60028BF917CCCD15"/>
    <w:rsid w:val="00961914"/>
    <w:pPr>
      <w:spacing w:after="0" w:line="240" w:lineRule="auto"/>
    </w:pPr>
    <w:rPr>
      <w:rFonts w:eastAsiaTheme="minorHAnsi"/>
      <w:lang w:val="en-US" w:eastAsia="en-US"/>
    </w:rPr>
  </w:style>
  <w:style w:type="paragraph" w:customStyle="1" w:styleId="5043EBD81EF5490C89B9564877678E1A14">
    <w:name w:val="5043EBD81EF5490C89B9564877678E1A14"/>
    <w:rsid w:val="00961914"/>
    <w:pPr>
      <w:spacing w:after="0" w:line="240" w:lineRule="auto"/>
    </w:pPr>
    <w:rPr>
      <w:rFonts w:eastAsiaTheme="minorHAnsi"/>
      <w:lang w:val="en-US" w:eastAsia="en-US"/>
    </w:rPr>
  </w:style>
  <w:style w:type="paragraph" w:customStyle="1" w:styleId="DF70706F9C204710A367DA3FB72153CC17">
    <w:name w:val="DF70706F9C204710A367DA3FB72153CC17"/>
    <w:rsid w:val="00961914"/>
    <w:pPr>
      <w:spacing w:after="0" w:line="240" w:lineRule="auto"/>
    </w:pPr>
    <w:rPr>
      <w:rFonts w:eastAsiaTheme="minorHAnsi"/>
      <w:lang w:val="en-US" w:eastAsia="en-US"/>
    </w:rPr>
  </w:style>
  <w:style w:type="paragraph" w:customStyle="1" w:styleId="015DF699A11847B2B4FE67505274811316">
    <w:name w:val="015DF699A11847B2B4FE67505274811316"/>
    <w:rsid w:val="00961914"/>
    <w:pPr>
      <w:spacing w:after="0" w:line="240" w:lineRule="auto"/>
    </w:pPr>
    <w:rPr>
      <w:rFonts w:eastAsiaTheme="minorHAnsi"/>
      <w:lang w:val="en-US" w:eastAsia="en-US"/>
    </w:rPr>
  </w:style>
  <w:style w:type="paragraph" w:customStyle="1" w:styleId="718D4CC53658448B93583D250557C18F13">
    <w:name w:val="718D4CC53658448B93583D250557C18F13"/>
    <w:rsid w:val="00961914"/>
    <w:pPr>
      <w:spacing w:after="0" w:line="240" w:lineRule="auto"/>
    </w:pPr>
    <w:rPr>
      <w:rFonts w:eastAsiaTheme="minorHAnsi"/>
      <w:lang w:val="en-US" w:eastAsia="en-US"/>
    </w:rPr>
  </w:style>
  <w:style w:type="paragraph" w:customStyle="1" w:styleId="3B6DC91B6556409A9DDF9042CA07499B14">
    <w:name w:val="3B6DC91B6556409A9DDF9042CA07499B14"/>
    <w:rsid w:val="00961914"/>
    <w:pPr>
      <w:spacing w:after="0" w:line="240" w:lineRule="auto"/>
    </w:pPr>
    <w:rPr>
      <w:rFonts w:eastAsiaTheme="minorHAnsi"/>
      <w:lang w:val="en-US" w:eastAsia="en-US"/>
    </w:rPr>
  </w:style>
  <w:style w:type="paragraph" w:customStyle="1" w:styleId="4D64ECF23A0B44E288A60D1D5D22B3D414">
    <w:name w:val="4D64ECF23A0B44E288A60D1D5D22B3D414"/>
    <w:rsid w:val="00961914"/>
    <w:pPr>
      <w:spacing w:after="0" w:line="240" w:lineRule="auto"/>
    </w:pPr>
    <w:rPr>
      <w:rFonts w:eastAsiaTheme="minorHAnsi"/>
      <w:lang w:val="en-US" w:eastAsia="en-US"/>
    </w:rPr>
  </w:style>
  <w:style w:type="paragraph" w:customStyle="1" w:styleId="4E03C481FE904F86BFDED7518D15E77614">
    <w:name w:val="4E03C481FE904F86BFDED7518D15E77614"/>
    <w:rsid w:val="00961914"/>
    <w:pPr>
      <w:spacing w:after="0" w:line="240" w:lineRule="auto"/>
    </w:pPr>
    <w:rPr>
      <w:rFonts w:eastAsiaTheme="minorHAnsi"/>
      <w:lang w:val="en-US" w:eastAsia="en-US"/>
    </w:rPr>
  </w:style>
  <w:style w:type="paragraph" w:customStyle="1" w:styleId="B945AD90C4A34060A97186F07FA35C3613">
    <w:name w:val="B945AD90C4A34060A97186F07FA35C3613"/>
    <w:rsid w:val="00961914"/>
    <w:pPr>
      <w:spacing w:after="0" w:line="240" w:lineRule="auto"/>
    </w:pPr>
    <w:rPr>
      <w:rFonts w:eastAsiaTheme="minorHAnsi"/>
      <w:lang w:val="en-US" w:eastAsia="en-US"/>
    </w:rPr>
  </w:style>
  <w:style w:type="paragraph" w:customStyle="1" w:styleId="A5A1651602E54F8AA2D4948D28C50C5414">
    <w:name w:val="A5A1651602E54F8AA2D4948D28C50C5414"/>
    <w:rsid w:val="00961914"/>
    <w:pPr>
      <w:spacing w:after="0" w:line="240" w:lineRule="auto"/>
    </w:pPr>
    <w:rPr>
      <w:rFonts w:eastAsiaTheme="minorHAnsi"/>
      <w:lang w:val="en-US" w:eastAsia="en-US"/>
    </w:rPr>
  </w:style>
  <w:style w:type="paragraph" w:customStyle="1" w:styleId="75BFF3F7A19C434E90F1425D3F4EF91513">
    <w:name w:val="75BFF3F7A19C434E90F1425D3F4EF91513"/>
    <w:rsid w:val="00961914"/>
    <w:pPr>
      <w:spacing w:after="0" w:line="240" w:lineRule="auto"/>
    </w:pPr>
    <w:rPr>
      <w:rFonts w:eastAsiaTheme="minorHAnsi"/>
      <w:lang w:val="en-US" w:eastAsia="en-US"/>
    </w:rPr>
  </w:style>
  <w:style w:type="paragraph" w:customStyle="1" w:styleId="F7273981DB554D2BB8BB82D3C006E1FC12">
    <w:name w:val="F7273981DB554D2BB8BB82D3C006E1FC12"/>
    <w:rsid w:val="00961914"/>
    <w:pPr>
      <w:spacing w:after="0" w:line="240" w:lineRule="auto"/>
    </w:pPr>
    <w:rPr>
      <w:rFonts w:eastAsiaTheme="minorHAnsi"/>
      <w:lang w:val="en-US" w:eastAsia="en-US"/>
    </w:rPr>
  </w:style>
  <w:style w:type="paragraph" w:customStyle="1" w:styleId="AF6D72CF165B452E9EEADBB5ACEEBDF112">
    <w:name w:val="AF6D72CF165B452E9EEADBB5ACEEBDF112"/>
    <w:rsid w:val="00961914"/>
    <w:pPr>
      <w:spacing w:after="0" w:line="240" w:lineRule="auto"/>
    </w:pPr>
    <w:rPr>
      <w:rFonts w:eastAsiaTheme="minorHAnsi"/>
      <w:lang w:val="en-US" w:eastAsia="en-US"/>
    </w:rPr>
  </w:style>
  <w:style w:type="paragraph" w:customStyle="1" w:styleId="7C5740D81FA947CC92594D15FE0A569212">
    <w:name w:val="7C5740D81FA947CC92594D15FE0A569212"/>
    <w:rsid w:val="00961914"/>
    <w:pPr>
      <w:spacing w:after="0" w:line="240" w:lineRule="auto"/>
    </w:pPr>
    <w:rPr>
      <w:rFonts w:eastAsiaTheme="minorHAnsi"/>
      <w:lang w:val="en-US" w:eastAsia="en-US"/>
    </w:rPr>
  </w:style>
  <w:style w:type="paragraph" w:customStyle="1" w:styleId="8D942DCC26DE425F92AE45C9A6244DC612">
    <w:name w:val="8D942DCC26DE425F92AE45C9A6244DC612"/>
    <w:rsid w:val="00961914"/>
    <w:pPr>
      <w:spacing w:after="0" w:line="240" w:lineRule="auto"/>
    </w:pPr>
    <w:rPr>
      <w:rFonts w:eastAsiaTheme="minorHAnsi"/>
      <w:lang w:val="en-US" w:eastAsia="en-US"/>
    </w:rPr>
  </w:style>
  <w:style w:type="paragraph" w:customStyle="1" w:styleId="E48321311A37425EA62504CFA33E6FF911">
    <w:name w:val="E48321311A37425EA62504CFA33E6FF911"/>
    <w:rsid w:val="00961914"/>
    <w:pPr>
      <w:spacing w:after="0" w:line="240" w:lineRule="auto"/>
    </w:pPr>
    <w:rPr>
      <w:rFonts w:eastAsiaTheme="minorHAnsi"/>
      <w:lang w:val="en-US" w:eastAsia="en-US"/>
    </w:rPr>
  </w:style>
  <w:style w:type="paragraph" w:customStyle="1" w:styleId="C40EA508585142C389B9B6FA1D2FCE9011">
    <w:name w:val="C40EA508585142C389B9B6FA1D2FCE9011"/>
    <w:rsid w:val="00961914"/>
    <w:pPr>
      <w:spacing w:after="0" w:line="240" w:lineRule="auto"/>
    </w:pPr>
    <w:rPr>
      <w:rFonts w:eastAsiaTheme="minorHAnsi"/>
      <w:lang w:val="en-US" w:eastAsia="en-US"/>
    </w:rPr>
  </w:style>
  <w:style w:type="paragraph" w:customStyle="1" w:styleId="6E5530F5876D4D078B896610B678302911">
    <w:name w:val="6E5530F5876D4D078B896610B678302911"/>
    <w:rsid w:val="00961914"/>
    <w:pPr>
      <w:spacing w:after="0" w:line="240" w:lineRule="auto"/>
    </w:pPr>
    <w:rPr>
      <w:rFonts w:eastAsiaTheme="minorHAnsi"/>
      <w:lang w:val="en-US" w:eastAsia="en-US"/>
    </w:rPr>
  </w:style>
  <w:style w:type="paragraph" w:customStyle="1" w:styleId="2578F45DB5C9411597C931AC29FD421610">
    <w:name w:val="2578F45DB5C9411597C931AC29FD421610"/>
    <w:rsid w:val="00961914"/>
    <w:pPr>
      <w:spacing w:after="0" w:line="240" w:lineRule="auto"/>
    </w:pPr>
    <w:rPr>
      <w:rFonts w:eastAsiaTheme="minorHAnsi"/>
      <w:lang w:val="en-US" w:eastAsia="en-US"/>
    </w:rPr>
  </w:style>
  <w:style w:type="paragraph" w:customStyle="1" w:styleId="0B2FBB41D6614C11B33279968A1304C611">
    <w:name w:val="0B2FBB41D6614C11B33279968A1304C611"/>
    <w:rsid w:val="00961914"/>
    <w:pPr>
      <w:spacing w:after="0" w:line="240" w:lineRule="auto"/>
    </w:pPr>
    <w:rPr>
      <w:rFonts w:eastAsiaTheme="minorHAnsi"/>
      <w:lang w:val="en-US" w:eastAsia="en-US"/>
    </w:rPr>
  </w:style>
  <w:style w:type="paragraph" w:customStyle="1" w:styleId="68518434E63F4256A2667A44AA93E4E511">
    <w:name w:val="68518434E63F4256A2667A44AA93E4E511"/>
    <w:rsid w:val="00961914"/>
    <w:pPr>
      <w:spacing w:after="0" w:line="240" w:lineRule="auto"/>
    </w:pPr>
    <w:rPr>
      <w:rFonts w:eastAsiaTheme="minorHAnsi"/>
      <w:lang w:val="en-US" w:eastAsia="en-US"/>
    </w:rPr>
  </w:style>
  <w:style w:type="paragraph" w:customStyle="1" w:styleId="213579022163471789C5CB905C8CC1378">
    <w:name w:val="213579022163471789C5CB905C8CC1378"/>
    <w:rsid w:val="00961914"/>
    <w:pPr>
      <w:spacing w:after="0" w:line="240" w:lineRule="auto"/>
    </w:pPr>
    <w:rPr>
      <w:rFonts w:eastAsiaTheme="minorHAnsi"/>
      <w:lang w:val="en-US" w:eastAsia="en-US"/>
    </w:rPr>
  </w:style>
  <w:style w:type="paragraph" w:customStyle="1" w:styleId="A0B6C09E975842DDB71A74525239F04D8">
    <w:name w:val="A0B6C09E975842DDB71A74525239F04D8"/>
    <w:rsid w:val="00961914"/>
    <w:pPr>
      <w:spacing w:before="160" w:after="160" w:line="336" w:lineRule="auto"/>
    </w:pPr>
    <w:rPr>
      <w:rFonts w:eastAsiaTheme="minorHAnsi"/>
      <w:lang w:eastAsia="en-US"/>
    </w:rPr>
  </w:style>
  <w:style w:type="paragraph" w:customStyle="1" w:styleId="9A8A45217A0447B3B172CF94E8E769A08">
    <w:name w:val="9A8A45217A0447B3B172CF94E8E769A08"/>
    <w:rsid w:val="00961914"/>
    <w:pPr>
      <w:spacing w:after="0" w:line="240" w:lineRule="auto"/>
    </w:pPr>
    <w:rPr>
      <w:rFonts w:eastAsiaTheme="minorHAnsi"/>
      <w:lang w:val="en-US" w:eastAsia="en-US"/>
    </w:rPr>
  </w:style>
  <w:style w:type="paragraph" w:customStyle="1" w:styleId="4506C7D2842946E092C4C5D4D761836B8">
    <w:name w:val="4506C7D2842946E092C4C5D4D761836B8"/>
    <w:rsid w:val="00961914"/>
    <w:pPr>
      <w:spacing w:after="0" w:line="240" w:lineRule="auto"/>
    </w:pPr>
    <w:rPr>
      <w:rFonts w:eastAsiaTheme="minorHAnsi"/>
      <w:lang w:val="en-US" w:eastAsia="en-US"/>
    </w:rPr>
  </w:style>
  <w:style w:type="paragraph" w:customStyle="1" w:styleId="1A3E380092114092938D2B79BB8C64D68">
    <w:name w:val="1A3E380092114092938D2B79BB8C64D68"/>
    <w:rsid w:val="00961914"/>
    <w:pPr>
      <w:spacing w:after="0" w:line="240" w:lineRule="auto"/>
    </w:pPr>
    <w:rPr>
      <w:rFonts w:eastAsiaTheme="minorHAnsi"/>
      <w:lang w:val="en-US" w:eastAsia="en-US"/>
    </w:rPr>
  </w:style>
  <w:style w:type="paragraph" w:customStyle="1" w:styleId="82F3845005694DD99B9F03D8BC0395FD8">
    <w:name w:val="82F3845005694DD99B9F03D8BC0395FD8"/>
    <w:rsid w:val="00961914"/>
    <w:pPr>
      <w:spacing w:after="0" w:line="240" w:lineRule="auto"/>
    </w:pPr>
    <w:rPr>
      <w:rFonts w:eastAsiaTheme="minorHAnsi"/>
      <w:lang w:val="en-US" w:eastAsia="en-US"/>
    </w:rPr>
  </w:style>
  <w:style w:type="paragraph" w:customStyle="1" w:styleId="8128D522AD8A499B848D4F1C2D489EE17">
    <w:name w:val="8128D522AD8A499B848D4F1C2D489EE17"/>
    <w:rsid w:val="00961914"/>
    <w:pPr>
      <w:spacing w:after="0" w:line="240" w:lineRule="auto"/>
    </w:pPr>
    <w:rPr>
      <w:rFonts w:eastAsiaTheme="minorHAnsi"/>
      <w:lang w:val="en-US" w:eastAsia="en-US"/>
    </w:rPr>
  </w:style>
  <w:style w:type="paragraph" w:customStyle="1" w:styleId="A13572E4E3914E479CB4BEE19F17DD3C6">
    <w:name w:val="A13572E4E3914E479CB4BEE19F17DD3C6"/>
    <w:rsid w:val="00961914"/>
    <w:pPr>
      <w:spacing w:after="0" w:line="240" w:lineRule="auto"/>
    </w:pPr>
    <w:rPr>
      <w:rFonts w:eastAsiaTheme="minorHAnsi"/>
      <w:lang w:val="en-US" w:eastAsia="en-US"/>
    </w:rPr>
  </w:style>
  <w:style w:type="paragraph" w:customStyle="1" w:styleId="394FC71B24C14889862AB745830B86607">
    <w:name w:val="394FC71B24C14889862AB745830B86607"/>
    <w:rsid w:val="00961914"/>
    <w:pPr>
      <w:spacing w:after="0" w:line="240" w:lineRule="auto"/>
    </w:pPr>
    <w:rPr>
      <w:rFonts w:eastAsiaTheme="minorHAnsi"/>
      <w:lang w:val="en-US" w:eastAsia="en-US"/>
    </w:rPr>
  </w:style>
  <w:style w:type="paragraph" w:customStyle="1" w:styleId="485F6E5088D94208B4B973A82BB7D8E27">
    <w:name w:val="485F6E5088D94208B4B973A82BB7D8E27"/>
    <w:rsid w:val="00961914"/>
    <w:pPr>
      <w:spacing w:after="0" w:line="240" w:lineRule="auto"/>
    </w:pPr>
    <w:rPr>
      <w:rFonts w:eastAsiaTheme="minorHAnsi"/>
      <w:lang w:val="en-US" w:eastAsia="en-US"/>
    </w:rPr>
  </w:style>
  <w:style w:type="paragraph" w:customStyle="1" w:styleId="146867B172444407B0784132469DC13D7">
    <w:name w:val="146867B172444407B0784132469DC13D7"/>
    <w:rsid w:val="00961914"/>
    <w:pPr>
      <w:spacing w:after="0" w:line="240" w:lineRule="auto"/>
    </w:pPr>
    <w:rPr>
      <w:rFonts w:eastAsiaTheme="minorHAnsi"/>
      <w:lang w:val="en-US" w:eastAsia="en-US"/>
    </w:rPr>
  </w:style>
  <w:style w:type="paragraph" w:customStyle="1" w:styleId="56EEDA5620AF4834957898B7CA1F0E876">
    <w:name w:val="56EEDA5620AF4834957898B7CA1F0E876"/>
    <w:rsid w:val="00961914"/>
    <w:pPr>
      <w:spacing w:before="160" w:after="160" w:line="336" w:lineRule="auto"/>
    </w:pPr>
    <w:rPr>
      <w:rFonts w:eastAsiaTheme="minorHAnsi"/>
      <w:lang w:eastAsia="en-US"/>
    </w:rPr>
  </w:style>
  <w:style w:type="paragraph" w:customStyle="1" w:styleId="13594FAF06E84408A9792C2CFF5C159A6">
    <w:name w:val="13594FAF06E84408A9792C2CFF5C159A6"/>
    <w:rsid w:val="00961914"/>
    <w:pPr>
      <w:spacing w:before="160" w:after="160" w:line="336" w:lineRule="auto"/>
    </w:pPr>
    <w:rPr>
      <w:rFonts w:eastAsiaTheme="minorHAnsi"/>
      <w:lang w:eastAsia="en-US"/>
    </w:rPr>
  </w:style>
  <w:style w:type="paragraph" w:customStyle="1" w:styleId="721203D4E1F048309A0A0D88353D66886">
    <w:name w:val="721203D4E1F048309A0A0D88353D66886"/>
    <w:rsid w:val="00961914"/>
    <w:pPr>
      <w:spacing w:before="160" w:after="160" w:line="336" w:lineRule="auto"/>
    </w:pPr>
    <w:rPr>
      <w:rFonts w:eastAsiaTheme="minorHAnsi"/>
      <w:lang w:eastAsia="en-US"/>
    </w:rPr>
  </w:style>
  <w:style w:type="paragraph" w:customStyle="1" w:styleId="CF77399096754B80B62D560B23D533B66">
    <w:name w:val="CF77399096754B80B62D560B23D533B66"/>
    <w:rsid w:val="00961914"/>
    <w:pPr>
      <w:spacing w:before="160" w:after="160" w:line="336" w:lineRule="auto"/>
    </w:pPr>
    <w:rPr>
      <w:rFonts w:eastAsiaTheme="minorHAnsi"/>
      <w:lang w:eastAsia="en-US"/>
    </w:rPr>
  </w:style>
  <w:style w:type="paragraph" w:customStyle="1" w:styleId="8BFA5410BBE945A4958C050D20BA304B6">
    <w:name w:val="8BFA5410BBE945A4958C050D20BA304B6"/>
    <w:rsid w:val="00961914"/>
    <w:pPr>
      <w:spacing w:before="160" w:after="160" w:line="336" w:lineRule="auto"/>
    </w:pPr>
    <w:rPr>
      <w:rFonts w:eastAsiaTheme="minorHAnsi"/>
      <w:lang w:eastAsia="en-US"/>
    </w:rPr>
  </w:style>
  <w:style w:type="paragraph" w:customStyle="1" w:styleId="D79FE99DFCBA44ACAFCBAB443EA602AB6">
    <w:name w:val="D79FE99DFCBA44ACAFCBAB443EA602AB6"/>
    <w:rsid w:val="00961914"/>
    <w:pPr>
      <w:spacing w:before="160" w:after="160" w:line="336" w:lineRule="auto"/>
    </w:pPr>
    <w:rPr>
      <w:rFonts w:eastAsiaTheme="minorHAnsi"/>
      <w:lang w:eastAsia="en-US"/>
    </w:rPr>
  </w:style>
  <w:style w:type="paragraph" w:customStyle="1" w:styleId="43A4DDE5C84345F585479AADA83F309F6">
    <w:name w:val="43A4DDE5C84345F585479AADA83F309F6"/>
    <w:rsid w:val="00961914"/>
    <w:pPr>
      <w:spacing w:after="0" w:line="240" w:lineRule="auto"/>
    </w:pPr>
    <w:rPr>
      <w:rFonts w:eastAsiaTheme="minorHAnsi"/>
      <w:lang w:val="en-US" w:eastAsia="en-US"/>
    </w:rPr>
  </w:style>
  <w:style w:type="paragraph" w:customStyle="1" w:styleId="BC4E8B869E3C4A42903A0CA43956423E6">
    <w:name w:val="BC4E8B869E3C4A42903A0CA43956423E6"/>
    <w:rsid w:val="00961914"/>
    <w:pPr>
      <w:spacing w:after="0" w:line="240" w:lineRule="auto"/>
    </w:pPr>
    <w:rPr>
      <w:rFonts w:eastAsiaTheme="minorHAnsi"/>
      <w:lang w:val="en-US" w:eastAsia="en-US"/>
    </w:rPr>
  </w:style>
  <w:style w:type="paragraph" w:customStyle="1" w:styleId="4DF4C9AA7D7A4D328D70B26DB1F4EFE927">
    <w:name w:val="4DF4C9AA7D7A4D328D70B26DB1F4EFE927"/>
    <w:rsid w:val="00961914"/>
    <w:pPr>
      <w:spacing w:after="0" w:line="240" w:lineRule="auto"/>
    </w:pPr>
    <w:rPr>
      <w:rFonts w:eastAsiaTheme="minorHAnsi"/>
      <w:lang w:val="en-US" w:eastAsia="en-US"/>
    </w:rPr>
  </w:style>
  <w:style w:type="paragraph" w:customStyle="1" w:styleId="2A710A6A29CE402E9226F8FB2369483327">
    <w:name w:val="2A710A6A29CE402E9226F8FB2369483327"/>
    <w:rsid w:val="00961914"/>
    <w:pPr>
      <w:spacing w:after="0" w:line="240" w:lineRule="auto"/>
    </w:pPr>
    <w:rPr>
      <w:rFonts w:eastAsiaTheme="minorHAnsi"/>
      <w:lang w:val="en-US" w:eastAsia="en-US"/>
    </w:rPr>
  </w:style>
  <w:style w:type="paragraph" w:customStyle="1" w:styleId="6AC2D5FF891B46CDBC656D1057A2DE4027">
    <w:name w:val="6AC2D5FF891B46CDBC656D1057A2DE4027"/>
    <w:rsid w:val="00961914"/>
    <w:pPr>
      <w:spacing w:after="0" w:line="240" w:lineRule="auto"/>
    </w:pPr>
    <w:rPr>
      <w:rFonts w:eastAsiaTheme="minorHAnsi"/>
      <w:lang w:val="en-US" w:eastAsia="en-US"/>
    </w:rPr>
  </w:style>
  <w:style w:type="paragraph" w:customStyle="1" w:styleId="0EF8173D258948A5A16A88B07C485A9D26">
    <w:name w:val="0EF8173D258948A5A16A88B07C485A9D26"/>
    <w:rsid w:val="00961914"/>
    <w:pPr>
      <w:spacing w:after="0" w:line="240" w:lineRule="auto"/>
    </w:pPr>
    <w:rPr>
      <w:rFonts w:eastAsiaTheme="minorHAnsi"/>
      <w:lang w:val="en-US" w:eastAsia="en-US"/>
    </w:rPr>
  </w:style>
  <w:style w:type="paragraph" w:customStyle="1" w:styleId="BA2AB69F5A2C4B59A57341F547A1C17B25">
    <w:name w:val="BA2AB69F5A2C4B59A57341F547A1C17B25"/>
    <w:rsid w:val="00961914"/>
    <w:pPr>
      <w:spacing w:after="0" w:line="240" w:lineRule="auto"/>
    </w:pPr>
    <w:rPr>
      <w:rFonts w:eastAsiaTheme="minorHAnsi"/>
      <w:lang w:val="en-US" w:eastAsia="en-US"/>
    </w:rPr>
  </w:style>
  <w:style w:type="paragraph" w:customStyle="1" w:styleId="2F9CD1F4C1A34DF19B6FA4C4127942CE25">
    <w:name w:val="2F9CD1F4C1A34DF19B6FA4C4127942CE25"/>
    <w:rsid w:val="00961914"/>
    <w:pPr>
      <w:spacing w:after="0" w:line="240" w:lineRule="auto"/>
    </w:pPr>
    <w:rPr>
      <w:rFonts w:eastAsiaTheme="minorHAnsi"/>
      <w:lang w:val="en-US" w:eastAsia="en-US"/>
    </w:rPr>
  </w:style>
  <w:style w:type="paragraph" w:customStyle="1" w:styleId="845750147D5C451AAF6B95B3B3AA564A25">
    <w:name w:val="845750147D5C451AAF6B95B3B3AA564A25"/>
    <w:rsid w:val="00961914"/>
    <w:pPr>
      <w:spacing w:after="0" w:line="240" w:lineRule="auto"/>
    </w:pPr>
    <w:rPr>
      <w:rFonts w:eastAsiaTheme="minorHAnsi"/>
      <w:lang w:val="en-US" w:eastAsia="en-US"/>
    </w:rPr>
  </w:style>
  <w:style w:type="paragraph" w:customStyle="1" w:styleId="2796BE6E69ED418FA81818406A4C22B325">
    <w:name w:val="2796BE6E69ED418FA81818406A4C22B325"/>
    <w:rsid w:val="00961914"/>
    <w:pPr>
      <w:spacing w:after="0" w:line="240" w:lineRule="auto"/>
    </w:pPr>
    <w:rPr>
      <w:rFonts w:eastAsiaTheme="minorHAnsi"/>
      <w:lang w:val="en-US" w:eastAsia="en-US"/>
    </w:rPr>
  </w:style>
  <w:style w:type="paragraph" w:customStyle="1" w:styleId="F00C01A3667B4D0D87744B1C48481C1B3">
    <w:name w:val="F00C01A3667B4D0D87744B1C48481C1B3"/>
    <w:rsid w:val="00961914"/>
    <w:pPr>
      <w:spacing w:after="0" w:line="240" w:lineRule="auto"/>
    </w:pPr>
    <w:rPr>
      <w:rFonts w:eastAsiaTheme="minorHAnsi"/>
      <w:lang w:val="en-US" w:eastAsia="en-US"/>
    </w:rPr>
  </w:style>
  <w:style w:type="paragraph" w:customStyle="1" w:styleId="81BBA93D7B814D5E8ADB796D4D08B2D124">
    <w:name w:val="81BBA93D7B814D5E8ADB796D4D08B2D124"/>
    <w:rsid w:val="00961914"/>
    <w:pPr>
      <w:spacing w:after="0" w:line="240" w:lineRule="auto"/>
    </w:pPr>
    <w:rPr>
      <w:rFonts w:eastAsiaTheme="minorHAnsi"/>
      <w:lang w:val="en-US" w:eastAsia="en-US"/>
    </w:rPr>
  </w:style>
  <w:style w:type="paragraph" w:customStyle="1" w:styleId="2887B485290C4AE29C295C7E90BCD87824">
    <w:name w:val="2887B485290C4AE29C295C7E90BCD87824"/>
    <w:rsid w:val="00961914"/>
    <w:pPr>
      <w:spacing w:after="0" w:line="240" w:lineRule="auto"/>
    </w:pPr>
    <w:rPr>
      <w:rFonts w:eastAsiaTheme="minorHAnsi"/>
      <w:lang w:val="en-US" w:eastAsia="en-US"/>
    </w:rPr>
  </w:style>
  <w:style w:type="paragraph" w:customStyle="1" w:styleId="3556D5DB23ED4710ABB0DF68660CAA4E23">
    <w:name w:val="3556D5DB23ED4710ABB0DF68660CAA4E23"/>
    <w:rsid w:val="00961914"/>
    <w:pPr>
      <w:spacing w:after="0" w:line="240" w:lineRule="auto"/>
    </w:pPr>
    <w:rPr>
      <w:rFonts w:eastAsiaTheme="minorHAnsi"/>
      <w:lang w:val="en-US" w:eastAsia="en-US"/>
    </w:rPr>
  </w:style>
  <w:style w:type="paragraph" w:customStyle="1" w:styleId="721A083109FF4683838E2C909E37248323">
    <w:name w:val="721A083109FF4683838E2C909E37248323"/>
    <w:rsid w:val="00961914"/>
    <w:pPr>
      <w:spacing w:after="0" w:line="240" w:lineRule="auto"/>
    </w:pPr>
    <w:rPr>
      <w:rFonts w:eastAsiaTheme="minorHAnsi"/>
      <w:lang w:val="en-US" w:eastAsia="en-US"/>
    </w:rPr>
  </w:style>
  <w:style w:type="paragraph" w:customStyle="1" w:styleId="B742D46180C6476A9515C7440C39826223">
    <w:name w:val="B742D46180C6476A9515C7440C39826223"/>
    <w:rsid w:val="00961914"/>
    <w:pPr>
      <w:spacing w:after="0" w:line="240" w:lineRule="auto"/>
    </w:pPr>
    <w:rPr>
      <w:rFonts w:eastAsiaTheme="minorHAnsi"/>
      <w:lang w:val="en-US" w:eastAsia="en-US"/>
    </w:rPr>
  </w:style>
  <w:style w:type="paragraph" w:customStyle="1" w:styleId="8D81EBFC0C0F491196D956499BD68DAD22">
    <w:name w:val="8D81EBFC0C0F491196D956499BD68DAD22"/>
    <w:rsid w:val="00961914"/>
    <w:pPr>
      <w:spacing w:after="0" w:line="240" w:lineRule="auto"/>
    </w:pPr>
    <w:rPr>
      <w:rFonts w:eastAsiaTheme="minorHAnsi"/>
      <w:lang w:val="en-US" w:eastAsia="en-US"/>
    </w:rPr>
  </w:style>
  <w:style w:type="paragraph" w:customStyle="1" w:styleId="412636725D2F4826B9CF5141FC715C4522">
    <w:name w:val="412636725D2F4826B9CF5141FC715C4522"/>
    <w:rsid w:val="00961914"/>
    <w:pPr>
      <w:spacing w:after="0" w:line="240" w:lineRule="auto"/>
    </w:pPr>
    <w:rPr>
      <w:rFonts w:eastAsiaTheme="minorHAnsi"/>
      <w:lang w:val="en-US" w:eastAsia="en-US"/>
    </w:rPr>
  </w:style>
  <w:style w:type="paragraph" w:customStyle="1" w:styleId="A2F0F9F63C0D4B66892914A000E9690D22">
    <w:name w:val="A2F0F9F63C0D4B66892914A000E9690D22"/>
    <w:rsid w:val="00961914"/>
    <w:pPr>
      <w:spacing w:after="0" w:line="240" w:lineRule="auto"/>
    </w:pPr>
    <w:rPr>
      <w:rFonts w:eastAsiaTheme="minorHAnsi"/>
      <w:lang w:val="en-US" w:eastAsia="en-US"/>
    </w:rPr>
  </w:style>
  <w:style w:type="paragraph" w:customStyle="1" w:styleId="81D52335A1824DAA981472354CA4337122">
    <w:name w:val="81D52335A1824DAA981472354CA4337122"/>
    <w:rsid w:val="00961914"/>
    <w:pPr>
      <w:spacing w:after="0" w:line="240" w:lineRule="auto"/>
    </w:pPr>
    <w:rPr>
      <w:rFonts w:eastAsiaTheme="minorHAnsi"/>
      <w:lang w:val="en-US" w:eastAsia="en-US"/>
    </w:rPr>
  </w:style>
  <w:style w:type="paragraph" w:customStyle="1" w:styleId="33A9155413E54C39B78311CC2230C99422">
    <w:name w:val="33A9155413E54C39B78311CC2230C99422"/>
    <w:rsid w:val="00961914"/>
    <w:pPr>
      <w:spacing w:after="0" w:line="240" w:lineRule="auto"/>
    </w:pPr>
    <w:rPr>
      <w:rFonts w:eastAsiaTheme="minorHAnsi"/>
      <w:lang w:val="en-US" w:eastAsia="en-US"/>
    </w:rPr>
  </w:style>
  <w:style w:type="paragraph" w:customStyle="1" w:styleId="9473E5FDB32D4FB0855B8A99F6EFE08B21">
    <w:name w:val="9473E5FDB32D4FB0855B8A99F6EFE08B21"/>
    <w:rsid w:val="00961914"/>
    <w:pPr>
      <w:spacing w:after="0" w:line="240" w:lineRule="auto"/>
    </w:pPr>
    <w:rPr>
      <w:rFonts w:eastAsiaTheme="minorHAnsi"/>
      <w:lang w:val="en-US" w:eastAsia="en-US"/>
    </w:rPr>
  </w:style>
  <w:style w:type="paragraph" w:customStyle="1" w:styleId="C3BF620F952A41FAA2A54BA837D0452221">
    <w:name w:val="C3BF620F952A41FAA2A54BA837D0452221"/>
    <w:rsid w:val="00961914"/>
    <w:pPr>
      <w:spacing w:after="0" w:line="240" w:lineRule="auto"/>
    </w:pPr>
    <w:rPr>
      <w:rFonts w:eastAsiaTheme="minorHAnsi"/>
      <w:lang w:val="en-US" w:eastAsia="en-US"/>
    </w:rPr>
  </w:style>
  <w:style w:type="paragraph" w:customStyle="1" w:styleId="1339D9BF0F56450A90C0F17BBE2A0F9A21">
    <w:name w:val="1339D9BF0F56450A90C0F17BBE2A0F9A21"/>
    <w:rsid w:val="00961914"/>
    <w:pPr>
      <w:spacing w:after="0" w:line="240" w:lineRule="auto"/>
    </w:pPr>
    <w:rPr>
      <w:rFonts w:eastAsiaTheme="minorHAnsi"/>
      <w:lang w:val="en-US" w:eastAsia="en-US"/>
    </w:rPr>
  </w:style>
  <w:style w:type="paragraph" w:customStyle="1" w:styleId="2DFCE2B615064A82AE22D00CFE0FDA4921">
    <w:name w:val="2DFCE2B615064A82AE22D00CFE0FDA4921"/>
    <w:rsid w:val="00961914"/>
    <w:pPr>
      <w:spacing w:after="0" w:line="240" w:lineRule="auto"/>
    </w:pPr>
    <w:rPr>
      <w:rFonts w:eastAsiaTheme="minorHAnsi"/>
      <w:lang w:val="en-US" w:eastAsia="en-US"/>
    </w:rPr>
  </w:style>
  <w:style w:type="paragraph" w:customStyle="1" w:styleId="465165A0FA7548639912BC49187057F121">
    <w:name w:val="465165A0FA7548639912BC49187057F121"/>
    <w:rsid w:val="00961914"/>
    <w:pPr>
      <w:spacing w:after="0" w:line="240" w:lineRule="auto"/>
    </w:pPr>
    <w:rPr>
      <w:rFonts w:eastAsiaTheme="minorHAnsi"/>
      <w:lang w:val="en-US" w:eastAsia="en-US"/>
    </w:rPr>
  </w:style>
  <w:style w:type="paragraph" w:customStyle="1" w:styleId="E6EC2F49A8E147B69ED4FFFB8D20EFA220">
    <w:name w:val="E6EC2F49A8E147B69ED4FFFB8D20EFA220"/>
    <w:rsid w:val="00961914"/>
    <w:pPr>
      <w:spacing w:after="0" w:line="240" w:lineRule="auto"/>
    </w:pPr>
    <w:rPr>
      <w:rFonts w:eastAsiaTheme="minorHAnsi"/>
      <w:lang w:val="en-US" w:eastAsia="en-US"/>
    </w:rPr>
  </w:style>
  <w:style w:type="paragraph" w:customStyle="1" w:styleId="B28E8F15B1D84639AFB6945708292C0520">
    <w:name w:val="B28E8F15B1D84639AFB6945708292C0520"/>
    <w:rsid w:val="00961914"/>
    <w:pPr>
      <w:spacing w:after="0" w:line="240" w:lineRule="auto"/>
    </w:pPr>
    <w:rPr>
      <w:rFonts w:eastAsiaTheme="minorHAnsi"/>
      <w:lang w:val="en-US" w:eastAsia="en-US"/>
    </w:rPr>
  </w:style>
  <w:style w:type="paragraph" w:customStyle="1" w:styleId="6953C9D078BE408B8331CCAC6642372320">
    <w:name w:val="6953C9D078BE408B8331CCAC6642372320"/>
    <w:rsid w:val="00961914"/>
    <w:pPr>
      <w:spacing w:after="0" w:line="240" w:lineRule="auto"/>
    </w:pPr>
    <w:rPr>
      <w:rFonts w:eastAsiaTheme="minorHAnsi"/>
      <w:lang w:val="en-US" w:eastAsia="en-US"/>
    </w:rPr>
  </w:style>
  <w:style w:type="paragraph" w:customStyle="1" w:styleId="508E83B3E883435B8F5124E33C8C69D819">
    <w:name w:val="508E83B3E883435B8F5124E33C8C69D819"/>
    <w:rsid w:val="00961914"/>
    <w:pPr>
      <w:spacing w:after="0" w:line="240" w:lineRule="auto"/>
    </w:pPr>
    <w:rPr>
      <w:rFonts w:eastAsiaTheme="minorHAnsi"/>
      <w:lang w:val="en-US" w:eastAsia="en-US"/>
    </w:rPr>
  </w:style>
  <w:style w:type="paragraph" w:customStyle="1" w:styleId="81ACD360D24C444F8CB4D286866546D919">
    <w:name w:val="81ACD360D24C444F8CB4D286866546D919"/>
    <w:rsid w:val="00961914"/>
    <w:pPr>
      <w:spacing w:after="0" w:line="240" w:lineRule="auto"/>
    </w:pPr>
    <w:rPr>
      <w:rFonts w:eastAsiaTheme="minorHAnsi"/>
      <w:lang w:val="en-US" w:eastAsia="en-US"/>
    </w:rPr>
  </w:style>
  <w:style w:type="paragraph" w:customStyle="1" w:styleId="779F500144604BAE909CA408DCB5AC2119">
    <w:name w:val="779F500144604BAE909CA408DCB5AC2119"/>
    <w:rsid w:val="00961914"/>
    <w:pPr>
      <w:spacing w:after="0" w:line="240" w:lineRule="auto"/>
    </w:pPr>
    <w:rPr>
      <w:rFonts w:eastAsiaTheme="minorHAnsi"/>
      <w:lang w:val="en-US" w:eastAsia="en-US"/>
    </w:rPr>
  </w:style>
  <w:style w:type="paragraph" w:customStyle="1" w:styleId="3AA6018360144C609A469D376AC903A118">
    <w:name w:val="3AA6018360144C609A469D376AC903A118"/>
    <w:rsid w:val="00961914"/>
    <w:pPr>
      <w:spacing w:after="0" w:line="240" w:lineRule="auto"/>
    </w:pPr>
    <w:rPr>
      <w:rFonts w:eastAsiaTheme="minorHAnsi"/>
      <w:lang w:val="en-US" w:eastAsia="en-US"/>
    </w:rPr>
  </w:style>
  <w:style w:type="paragraph" w:customStyle="1" w:styleId="AFBB96997753418CA6C1735C7C053A2D18">
    <w:name w:val="AFBB96997753418CA6C1735C7C053A2D18"/>
    <w:rsid w:val="00961914"/>
    <w:pPr>
      <w:spacing w:after="0" w:line="240" w:lineRule="auto"/>
    </w:pPr>
    <w:rPr>
      <w:rFonts w:eastAsiaTheme="minorHAnsi"/>
      <w:lang w:val="en-US" w:eastAsia="en-US"/>
    </w:rPr>
  </w:style>
  <w:style w:type="paragraph" w:customStyle="1" w:styleId="4A43F4BE2A044F0796C0B2775AA6EA9718">
    <w:name w:val="4A43F4BE2A044F0796C0B2775AA6EA9718"/>
    <w:rsid w:val="00961914"/>
    <w:pPr>
      <w:spacing w:after="0" w:line="240" w:lineRule="auto"/>
    </w:pPr>
    <w:rPr>
      <w:rFonts w:eastAsiaTheme="minorHAnsi"/>
      <w:lang w:val="en-US" w:eastAsia="en-US"/>
    </w:rPr>
  </w:style>
  <w:style w:type="paragraph" w:customStyle="1" w:styleId="F662407F51B64AC5BE60028BF917CCCD16">
    <w:name w:val="F662407F51B64AC5BE60028BF917CCCD16"/>
    <w:rsid w:val="00961914"/>
    <w:pPr>
      <w:spacing w:after="0" w:line="240" w:lineRule="auto"/>
    </w:pPr>
    <w:rPr>
      <w:rFonts w:eastAsiaTheme="minorHAnsi"/>
      <w:lang w:val="en-US" w:eastAsia="en-US"/>
    </w:rPr>
  </w:style>
  <w:style w:type="paragraph" w:customStyle="1" w:styleId="5043EBD81EF5490C89B9564877678E1A15">
    <w:name w:val="5043EBD81EF5490C89B9564877678E1A15"/>
    <w:rsid w:val="00961914"/>
    <w:pPr>
      <w:spacing w:after="0" w:line="240" w:lineRule="auto"/>
    </w:pPr>
    <w:rPr>
      <w:rFonts w:eastAsiaTheme="minorHAnsi"/>
      <w:lang w:val="en-US" w:eastAsia="en-US"/>
    </w:rPr>
  </w:style>
  <w:style w:type="paragraph" w:customStyle="1" w:styleId="DF70706F9C204710A367DA3FB72153CC18">
    <w:name w:val="DF70706F9C204710A367DA3FB72153CC18"/>
    <w:rsid w:val="00961914"/>
    <w:pPr>
      <w:spacing w:after="0" w:line="240" w:lineRule="auto"/>
    </w:pPr>
    <w:rPr>
      <w:rFonts w:eastAsiaTheme="minorHAnsi"/>
      <w:lang w:val="en-US" w:eastAsia="en-US"/>
    </w:rPr>
  </w:style>
  <w:style w:type="paragraph" w:customStyle="1" w:styleId="015DF699A11847B2B4FE67505274811317">
    <w:name w:val="015DF699A11847B2B4FE67505274811317"/>
    <w:rsid w:val="00961914"/>
    <w:pPr>
      <w:spacing w:after="0" w:line="240" w:lineRule="auto"/>
    </w:pPr>
    <w:rPr>
      <w:rFonts w:eastAsiaTheme="minorHAnsi"/>
      <w:lang w:val="en-US" w:eastAsia="en-US"/>
    </w:rPr>
  </w:style>
  <w:style w:type="paragraph" w:customStyle="1" w:styleId="718D4CC53658448B93583D250557C18F14">
    <w:name w:val="718D4CC53658448B93583D250557C18F14"/>
    <w:rsid w:val="00961914"/>
    <w:pPr>
      <w:spacing w:after="0" w:line="240" w:lineRule="auto"/>
    </w:pPr>
    <w:rPr>
      <w:rFonts w:eastAsiaTheme="minorHAnsi"/>
      <w:lang w:val="en-US" w:eastAsia="en-US"/>
    </w:rPr>
  </w:style>
  <w:style w:type="paragraph" w:customStyle="1" w:styleId="3B6DC91B6556409A9DDF9042CA07499B15">
    <w:name w:val="3B6DC91B6556409A9DDF9042CA07499B15"/>
    <w:rsid w:val="00961914"/>
    <w:pPr>
      <w:spacing w:after="0" w:line="240" w:lineRule="auto"/>
    </w:pPr>
    <w:rPr>
      <w:rFonts w:eastAsiaTheme="minorHAnsi"/>
      <w:lang w:val="en-US" w:eastAsia="en-US"/>
    </w:rPr>
  </w:style>
  <w:style w:type="paragraph" w:customStyle="1" w:styleId="4D64ECF23A0B44E288A60D1D5D22B3D415">
    <w:name w:val="4D64ECF23A0B44E288A60D1D5D22B3D415"/>
    <w:rsid w:val="00961914"/>
    <w:pPr>
      <w:spacing w:after="0" w:line="240" w:lineRule="auto"/>
    </w:pPr>
    <w:rPr>
      <w:rFonts w:eastAsiaTheme="minorHAnsi"/>
      <w:lang w:val="en-US" w:eastAsia="en-US"/>
    </w:rPr>
  </w:style>
  <w:style w:type="paragraph" w:customStyle="1" w:styleId="4E03C481FE904F86BFDED7518D15E77615">
    <w:name w:val="4E03C481FE904F86BFDED7518D15E77615"/>
    <w:rsid w:val="00961914"/>
    <w:pPr>
      <w:spacing w:after="0" w:line="240" w:lineRule="auto"/>
    </w:pPr>
    <w:rPr>
      <w:rFonts w:eastAsiaTheme="minorHAnsi"/>
      <w:lang w:val="en-US" w:eastAsia="en-US"/>
    </w:rPr>
  </w:style>
  <w:style w:type="paragraph" w:customStyle="1" w:styleId="B945AD90C4A34060A97186F07FA35C3614">
    <w:name w:val="B945AD90C4A34060A97186F07FA35C3614"/>
    <w:rsid w:val="00961914"/>
    <w:pPr>
      <w:spacing w:after="0" w:line="240" w:lineRule="auto"/>
    </w:pPr>
    <w:rPr>
      <w:rFonts w:eastAsiaTheme="minorHAnsi"/>
      <w:lang w:val="en-US" w:eastAsia="en-US"/>
    </w:rPr>
  </w:style>
  <w:style w:type="paragraph" w:customStyle="1" w:styleId="A5A1651602E54F8AA2D4948D28C50C5415">
    <w:name w:val="A5A1651602E54F8AA2D4948D28C50C5415"/>
    <w:rsid w:val="00961914"/>
    <w:pPr>
      <w:spacing w:after="0" w:line="240" w:lineRule="auto"/>
    </w:pPr>
    <w:rPr>
      <w:rFonts w:eastAsiaTheme="minorHAnsi"/>
      <w:lang w:val="en-US" w:eastAsia="en-US"/>
    </w:rPr>
  </w:style>
  <w:style w:type="paragraph" w:customStyle="1" w:styleId="75BFF3F7A19C434E90F1425D3F4EF91514">
    <w:name w:val="75BFF3F7A19C434E90F1425D3F4EF91514"/>
    <w:rsid w:val="00961914"/>
    <w:pPr>
      <w:spacing w:after="0" w:line="240" w:lineRule="auto"/>
    </w:pPr>
    <w:rPr>
      <w:rFonts w:eastAsiaTheme="minorHAnsi"/>
      <w:lang w:val="en-US" w:eastAsia="en-US"/>
    </w:rPr>
  </w:style>
  <w:style w:type="paragraph" w:customStyle="1" w:styleId="F7273981DB554D2BB8BB82D3C006E1FC13">
    <w:name w:val="F7273981DB554D2BB8BB82D3C006E1FC13"/>
    <w:rsid w:val="00961914"/>
    <w:pPr>
      <w:spacing w:after="0" w:line="240" w:lineRule="auto"/>
    </w:pPr>
    <w:rPr>
      <w:rFonts w:eastAsiaTheme="minorHAnsi"/>
      <w:lang w:val="en-US" w:eastAsia="en-US"/>
    </w:rPr>
  </w:style>
  <w:style w:type="paragraph" w:customStyle="1" w:styleId="AF6D72CF165B452E9EEADBB5ACEEBDF113">
    <w:name w:val="AF6D72CF165B452E9EEADBB5ACEEBDF113"/>
    <w:rsid w:val="00961914"/>
    <w:pPr>
      <w:spacing w:after="0" w:line="240" w:lineRule="auto"/>
    </w:pPr>
    <w:rPr>
      <w:rFonts w:eastAsiaTheme="minorHAnsi"/>
      <w:lang w:val="en-US" w:eastAsia="en-US"/>
    </w:rPr>
  </w:style>
  <w:style w:type="paragraph" w:customStyle="1" w:styleId="7C5740D81FA947CC92594D15FE0A569213">
    <w:name w:val="7C5740D81FA947CC92594D15FE0A569213"/>
    <w:rsid w:val="00961914"/>
    <w:pPr>
      <w:spacing w:after="0" w:line="240" w:lineRule="auto"/>
    </w:pPr>
    <w:rPr>
      <w:rFonts w:eastAsiaTheme="minorHAnsi"/>
      <w:lang w:val="en-US" w:eastAsia="en-US"/>
    </w:rPr>
  </w:style>
  <w:style w:type="paragraph" w:customStyle="1" w:styleId="8D942DCC26DE425F92AE45C9A6244DC613">
    <w:name w:val="8D942DCC26DE425F92AE45C9A6244DC613"/>
    <w:rsid w:val="00961914"/>
    <w:pPr>
      <w:spacing w:after="0" w:line="240" w:lineRule="auto"/>
    </w:pPr>
    <w:rPr>
      <w:rFonts w:eastAsiaTheme="minorHAnsi"/>
      <w:lang w:val="en-US" w:eastAsia="en-US"/>
    </w:rPr>
  </w:style>
  <w:style w:type="paragraph" w:customStyle="1" w:styleId="E48321311A37425EA62504CFA33E6FF912">
    <w:name w:val="E48321311A37425EA62504CFA33E6FF912"/>
    <w:rsid w:val="00961914"/>
    <w:pPr>
      <w:spacing w:after="0" w:line="240" w:lineRule="auto"/>
    </w:pPr>
    <w:rPr>
      <w:rFonts w:eastAsiaTheme="minorHAnsi"/>
      <w:lang w:val="en-US" w:eastAsia="en-US"/>
    </w:rPr>
  </w:style>
  <w:style w:type="paragraph" w:customStyle="1" w:styleId="C40EA508585142C389B9B6FA1D2FCE9012">
    <w:name w:val="C40EA508585142C389B9B6FA1D2FCE9012"/>
    <w:rsid w:val="00961914"/>
    <w:pPr>
      <w:spacing w:after="0" w:line="240" w:lineRule="auto"/>
    </w:pPr>
    <w:rPr>
      <w:rFonts w:eastAsiaTheme="minorHAnsi"/>
      <w:lang w:val="en-US" w:eastAsia="en-US"/>
    </w:rPr>
  </w:style>
  <w:style w:type="paragraph" w:customStyle="1" w:styleId="6E5530F5876D4D078B896610B678302912">
    <w:name w:val="6E5530F5876D4D078B896610B678302912"/>
    <w:rsid w:val="00961914"/>
    <w:pPr>
      <w:spacing w:after="0" w:line="240" w:lineRule="auto"/>
    </w:pPr>
    <w:rPr>
      <w:rFonts w:eastAsiaTheme="minorHAnsi"/>
      <w:lang w:val="en-US" w:eastAsia="en-US"/>
    </w:rPr>
  </w:style>
  <w:style w:type="paragraph" w:customStyle="1" w:styleId="2578F45DB5C9411597C931AC29FD421611">
    <w:name w:val="2578F45DB5C9411597C931AC29FD421611"/>
    <w:rsid w:val="00961914"/>
    <w:pPr>
      <w:spacing w:after="0" w:line="240" w:lineRule="auto"/>
    </w:pPr>
    <w:rPr>
      <w:rFonts w:eastAsiaTheme="minorHAnsi"/>
      <w:lang w:val="en-US" w:eastAsia="en-US"/>
    </w:rPr>
  </w:style>
  <w:style w:type="paragraph" w:customStyle="1" w:styleId="0B2FBB41D6614C11B33279968A1304C612">
    <w:name w:val="0B2FBB41D6614C11B33279968A1304C612"/>
    <w:rsid w:val="00961914"/>
    <w:pPr>
      <w:spacing w:after="0" w:line="240" w:lineRule="auto"/>
    </w:pPr>
    <w:rPr>
      <w:rFonts w:eastAsiaTheme="minorHAnsi"/>
      <w:lang w:val="en-US" w:eastAsia="en-US"/>
    </w:rPr>
  </w:style>
  <w:style w:type="paragraph" w:customStyle="1" w:styleId="68518434E63F4256A2667A44AA93E4E512">
    <w:name w:val="68518434E63F4256A2667A44AA93E4E512"/>
    <w:rsid w:val="00961914"/>
    <w:pPr>
      <w:spacing w:after="0" w:line="240" w:lineRule="auto"/>
    </w:pPr>
    <w:rPr>
      <w:rFonts w:eastAsiaTheme="minorHAnsi"/>
      <w:lang w:val="en-US" w:eastAsia="en-US"/>
    </w:rPr>
  </w:style>
  <w:style w:type="paragraph" w:customStyle="1" w:styleId="213579022163471789C5CB905C8CC1379">
    <w:name w:val="213579022163471789C5CB905C8CC1379"/>
    <w:rsid w:val="00961914"/>
    <w:pPr>
      <w:spacing w:after="0" w:line="240" w:lineRule="auto"/>
    </w:pPr>
    <w:rPr>
      <w:rFonts w:eastAsiaTheme="minorHAnsi"/>
      <w:lang w:val="en-US" w:eastAsia="en-US"/>
    </w:rPr>
  </w:style>
  <w:style w:type="paragraph" w:customStyle="1" w:styleId="A0B6C09E975842DDB71A74525239F04D9">
    <w:name w:val="A0B6C09E975842DDB71A74525239F04D9"/>
    <w:rsid w:val="00961914"/>
    <w:pPr>
      <w:spacing w:before="160" w:after="160" w:line="336" w:lineRule="auto"/>
    </w:pPr>
    <w:rPr>
      <w:rFonts w:eastAsiaTheme="minorHAnsi"/>
      <w:lang w:eastAsia="en-US"/>
    </w:rPr>
  </w:style>
  <w:style w:type="paragraph" w:customStyle="1" w:styleId="9A8A45217A0447B3B172CF94E8E769A09">
    <w:name w:val="9A8A45217A0447B3B172CF94E8E769A09"/>
    <w:rsid w:val="00961914"/>
    <w:pPr>
      <w:spacing w:after="0" w:line="240" w:lineRule="auto"/>
    </w:pPr>
    <w:rPr>
      <w:rFonts w:eastAsiaTheme="minorHAnsi"/>
      <w:lang w:val="en-US" w:eastAsia="en-US"/>
    </w:rPr>
  </w:style>
  <w:style w:type="paragraph" w:customStyle="1" w:styleId="4506C7D2842946E092C4C5D4D761836B9">
    <w:name w:val="4506C7D2842946E092C4C5D4D761836B9"/>
    <w:rsid w:val="00961914"/>
    <w:pPr>
      <w:spacing w:after="0" w:line="240" w:lineRule="auto"/>
    </w:pPr>
    <w:rPr>
      <w:rFonts w:eastAsiaTheme="minorHAnsi"/>
      <w:lang w:val="en-US" w:eastAsia="en-US"/>
    </w:rPr>
  </w:style>
  <w:style w:type="paragraph" w:customStyle="1" w:styleId="1A3E380092114092938D2B79BB8C64D69">
    <w:name w:val="1A3E380092114092938D2B79BB8C64D69"/>
    <w:rsid w:val="00961914"/>
    <w:pPr>
      <w:spacing w:after="0" w:line="240" w:lineRule="auto"/>
    </w:pPr>
    <w:rPr>
      <w:rFonts w:eastAsiaTheme="minorHAnsi"/>
      <w:lang w:val="en-US" w:eastAsia="en-US"/>
    </w:rPr>
  </w:style>
  <w:style w:type="paragraph" w:customStyle="1" w:styleId="82F3845005694DD99B9F03D8BC0395FD9">
    <w:name w:val="82F3845005694DD99B9F03D8BC0395FD9"/>
    <w:rsid w:val="00961914"/>
    <w:pPr>
      <w:spacing w:after="0" w:line="240" w:lineRule="auto"/>
    </w:pPr>
    <w:rPr>
      <w:rFonts w:eastAsiaTheme="minorHAnsi"/>
      <w:lang w:val="en-US" w:eastAsia="en-US"/>
    </w:rPr>
  </w:style>
  <w:style w:type="paragraph" w:customStyle="1" w:styleId="8128D522AD8A499B848D4F1C2D489EE18">
    <w:name w:val="8128D522AD8A499B848D4F1C2D489EE18"/>
    <w:rsid w:val="00961914"/>
    <w:pPr>
      <w:spacing w:after="0" w:line="240" w:lineRule="auto"/>
    </w:pPr>
    <w:rPr>
      <w:rFonts w:eastAsiaTheme="minorHAnsi"/>
      <w:lang w:val="en-US" w:eastAsia="en-US"/>
    </w:rPr>
  </w:style>
  <w:style w:type="paragraph" w:customStyle="1" w:styleId="A13572E4E3914E479CB4BEE19F17DD3C7">
    <w:name w:val="A13572E4E3914E479CB4BEE19F17DD3C7"/>
    <w:rsid w:val="00961914"/>
    <w:pPr>
      <w:spacing w:after="0" w:line="240" w:lineRule="auto"/>
    </w:pPr>
    <w:rPr>
      <w:rFonts w:eastAsiaTheme="minorHAnsi"/>
      <w:lang w:val="en-US" w:eastAsia="en-US"/>
    </w:rPr>
  </w:style>
  <w:style w:type="paragraph" w:customStyle="1" w:styleId="394FC71B24C14889862AB745830B86608">
    <w:name w:val="394FC71B24C14889862AB745830B86608"/>
    <w:rsid w:val="00961914"/>
    <w:pPr>
      <w:spacing w:after="0" w:line="240" w:lineRule="auto"/>
    </w:pPr>
    <w:rPr>
      <w:rFonts w:eastAsiaTheme="minorHAnsi"/>
      <w:lang w:val="en-US" w:eastAsia="en-US"/>
    </w:rPr>
  </w:style>
  <w:style w:type="paragraph" w:customStyle="1" w:styleId="485F6E5088D94208B4B973A82BB7D8E28">
    <w:name w:val="485F6E5088D94208B4B973A82BB7D8E28"/>
    <w:rsid w:val="00961914"/>
    <w:pPr>
      <w:spacing w:after="0" w:line="240" w:lineRule="auto"/>
    </w:pPr>
    <w:rPr>
      <w:rFonts w:eastAsiaTheme="minorHAnsi"/>
      <w:lang w:val="en-US" w:eastAsia="en-US"/>
    </w:rPr>
  </w:style>
  <w:style w:type="paragraph" w:customStyle="1" w:styleId="146867B172444407B0784132469DC13D8">
    <w:name w:val="146867B172444407B0784132469DC13D8"/>
    <w:rsid w:val="00961914"/>
    <w:pPr>
      <w:spacing w:after="0" w:line="240" w:lineRule="auto"/>
    </w:pPr>
    <w:rPr>
      <w:rFonts w:eastAsiaTheme="minorHAnsi"/>
      <w:lang w:val="en-US" w:eastAsia="en-US"/>
    </w:rPr>
  </w:style>
  <w:style w:type="paragraph" w:customStyle="1" w:styleId="56EEDA5620AF4834957898B7CA1F0E877">
    <w:name w:val="56EEDA5620AF4834957898B7CA1F0E877"/>
    <w:rsid w:val="00961914"/>
    <w:pPr>
      <w:spacing w:before="160" w:after="160" w:line="336" w:lineRule="auto"/>
    </w:pPr>
    <w:rPr>
      <w:rFonts w:eastAsiaTheme="minorHAnsi"/>
      <w:lang w:eastAsia="en-US"/>
    </w:rPr>
  </w:style>
  <w:style w:type="paragraph" w:customStyle="1" w:styleId="13594FAF06E84408A9792C2CFF5C159A7">
    <w:name w:val="13594FAF06E84408A9792C2CFF5C159A7"/>
    <w:rsid w:val="00961914"/>
    <w:pPr>
      <w:spacing w:before="160" w:after="160" w:line="336" w:lineRule="auto"/>
    </w:pPr>
    <w:rPr>
      <w:rFonts w:eastAsiaTheme="minorHAnsi"/>
      <w:lang w:eastAsia="en-US"/>
    </w:rPr>
  </w:style>
  <w:style w:type="paragraph" w:customStyle="1" w:styleId="721203D4E1F048309A0A0D88353D66887">
    <w:name w:val="721203D4E1F048309A0A0D88353D66887"/>
    <w:rsid w:val="00961914"/>
    <w:pPr>
      <w:spacing w:before="160" w:after="160" w:line="336" w:lineRule="auto"/>
    </w:pPr>
    <w:rPr>
      <w:rFonts w:eastAsiaTheme="minorHAnsi"/>
      <w:lang w:eastAsia="en-US"/>
    </w:rPr>
  </w:style>
  <w:style w:type="paragraph" w:customStyle="1" w:styleId="CF77399096754B80B62D560B23D533B67">
    <w:name w:val="CF77399096754B80B62D560B23D533B67"/>
    <w:rsid w:val="00961914"/>
    <w:pPr>
      <w:spacing w:before="160" w:after="160" w:line="336" w:lineRule="auto"/>
    </w:pPr>
    <w:rPr>
      <w:rFonts w:eastAsiaTheme="minorHAnsi"/>
      <w:lang w:eastAsia="en-US"/>
    </w:rPr>
  </w:style>
  <w:style w:type="paragraph" w:customStyle="1" w:styleId="8BFA5410BBE945A4958C050D20BA304B7">
    <w:name w:val="8BFA5410BBE945A4958C050D20BA304B7"/>
    <w:rsid w:val="00961914"/>
    <w:pPr>
      <w:spacing w:before="160" w:after="160" w:line="336" w:lineRule="auto"/>
    </w:pPr>
    <w:rPr>
      <w:rFonts w:eastAsiaTheme="minorHAnsi"/>
      <w:lang w:eastAsia="en-US"/>
    </w:rPr>
  </w:style>
  <w:style w:type="paragraph" w:customStyle="1" w:styleId="D79FE99DFCBA44ACAFCBAB443EA602AB7">
    <w:name w:val="D79FE99DFCBA44ACAFCBAB443EA602AB7"/>
    <w:rsid w:val="00961914"/>
    <w:pPr>
      <w:spacing w:before="160" w:after="160" w:line="336" w:lineRule="auto"/>
    </w:pPr>
    <w:rPr>
      <w:rFonts w:eastAsiaTheme="minorHAnsi"/>
      <w:lang w:eastAsia="en-US"/>
    </w:rPr>
  </w:style>
  <w:style w:type="paragraph" w:customStyle="1" w:styleId="43A4DDE5C84345F585479AADA83F309F7">
    <w:name w:val="43A4DDE5C84345F585479AADA83F309F7"/>
    <w:rsid w:val="00961914"/>
    <w:pPr>
      <w:spacing w:after="0" w:line="240" w:lineRule="auto"/>
    </w:pPr>
    <w:rPr>
      <w:rFonts w:eastAsiaTheme="minorHAnsi"/>
      <w:lang w:val="en-US" w:eastAsia="en-US"/>
    </w:rPr>
  </w:style>
  <w:style w:type="paragraph" w:customStyle="1" w:styleId="BC4E8B869E3C4A42903A0CA43956423E7">
    <w:name w:val="BC4E8B869E3C4A42903A0CA43956423E7"/>
    <w:rsid w:val="00961914"/>
    <w:pPr>
      <w:spacing w:after="0" w:line="240" w:lineRule="auto"/>
    </w:pPr>
    <w:rPr>
      <w:rFonts w:eastAsiaTheme="minorHAnsi"/>
      <w:lang w:val="en-US" w:eastAsia="en-US"/>
    </w:rPr>
  </w:style>
  <w:style w:type="paragraph" w:customStyle="1" w:styleId="4DF4C9AA7D7A4D328D70B26DB1F4EFE928">
    <w:name w:val="4DF4C9AA7D7A4D328D70B26DB1F4EFE928"/>
    <w:rsid w:val="00961914"/>
    <w:pPr>
      <w:spacing w:after="0" w:line="240" w:lineRule="auto"/>
    </w:pPr>
    <w:rPr>
      <w:rFonts w:eastAsiaTheme="minorHAnsi"/>
      <w:lang w:val="en-US" w:eastAsia="en-US"/>
    </w:rPr>
  </w:style>
  <w:style w:type="paragraph" w:customStyle="1" w:styleId="2A710A6A29CE402E9226F8FB2369483328">
    <w:name w:val="2A710A6A29CE402E9226F8FB2369483328"/>
    <w:rsid w:val="00961914"/>
    <w:pPr>
      <w:spacing w:after="0" w:line="240" w:lineRule="auto"/>
    </w:pPr>
    <w:rPr>
      <w:rFonts w:eastAsiaTheme="minorHAnsi"/>
      <w:lang w:val="en-US" w:eastAsia="en-US"/>
    </w:rPr>
  </w:style>
  <w:style w:type="paragraph" w:customStyle="1" w:styleId="6AC2D5FF891B46CDBC656D1057A2DE4028">
    <w:name w:val="6AC2D5FF891B46CDBC656D1057A2DE4028"/>
    <w:rsid w:val="00961914"/>
    <w:pPr>
      <w:spacing w:after="0" w:line="240" w:lineRule="auto"/>
    </w:pPr>
    <w:rPr>
      <w:rFonts w:eastAsiaTheme="minorHAnsi"/>
      <w:lang w:val="en-US" w:eastAsia="en-US"/>
    </w:rPr>
  </w:style>
  <w:style w:type="paragraph" w:customStyle="1" w:styleId="0EF8173D258948A5A16A88B07C485A9D27">
    <w:name w:val="0EF8173D258948A5A16A88B07C485A9D27"/>
    <w:rsid w:val="00961914"/>
    <w:pPr>
      <w:spacing w:after="0" w:line="240" w:lineRule="auto"/>
    </w:pPr>
    <w:rPr>
      <w:rFonts w:eastAsiaTheme="minorHAnsi"/>
      <w:lang w:val="en-US" w:eastAsia="en-US"/>
    </w:rPr>
  </w:style>
  <w:style w:type="paragraph" w:customStyle="1" w:styleId="BA2AB69F5A2C4B59A57341F547A1C17B26">
    <w:name w:val="BA2AB69F5A2C4B59A57341F547A1C17B26"/>
    <w:rsid w:val="00961914"/>
    <w:pPr>
      <w:spacing w:after="0" w:line="240" w:lineRule="auto"/>
    </w:pPr>
    <w:rPr>
      <w:rFonts w:eastAsiaTheme="minorHAnsi"/>
      <w:lang w:val="en-US" w:eastAsia="en-US"/>
    </w:rPr>
  </w:style>
  <w:style w:type="paragraph" w:customStyle="1" w:styleId="2F9CD1F4C1A34DF19B6FA4C4127942CE26">
    <w:name w:val="2F9CD1F4C1A34DF19B6FA4C4127942CE26"/>
    <w:rsid w:val="00961914"/>
    <w:pPr>
      <w:spacing w:after="0" w:line="240" w:lineRule="auto"/>
    </w:pPr>
    <w:rPr>
      <w:rFonts w:eastAsiaTheme="minorHAnsi"/>
      <w:lang w:val="en-US" w:eastAsia="en-US"/>
    </w:rPr>
  </w:style>
  <w:style w:type="paragraph" w:customStyle="1" w:styleId="845750147D5C451AAF6B95B3B3AA564A26">
    <w:name w:val="845750147D5C451AAF6B95B3B3AA564A26"/>
    <w:rsid w:val="00961914"/>
    <w:pPr>
      <w:spacing w:after="0" w:line="240" w:lineRule="auto"/>
    </w:pPr>
    <w:rPr>
      <w:rFonts w:eastAsiaTheme="minorHAnsi"/>
      <w:lang w:val="en-US" w:eastAsia="en-US"/>
    </w:rPr>
  </w:style>
  <w:style w:type="paragraph" w:customStyle="1" w:styleId="2796BE6E69ED418FA81818406A4C22B326">
    <w:name w:val="2796BE6E69ED418FA81818406A4C22B326"/>
    <w:rsid w:val="00961914"/>
    <w:pPr>
      <w:spacing w:after="0" w:line="240" w:lineRule="auto"/>
    </w:pPr>
    <w:rPr>
      <w:rFonts w:eastAsiaTheme="minorHAnsi"/>
      <w:lang w:val="en-US" w:eastAsia="en-US"/>
    </w:rPr>
  </w:style>
  <w:style w:type="paragraph" w:customStyle="1" w:styleId="F00C01A3667B4D0D87744B1C48481C1B4">
    <w:name w:val="F00C01A3667B4D0D87744B1C48481C1B4"/>
    <w:rsid w:val="00961914"/>
    <w:pPr>
      <w:spacing w:after="0" w:line="240" w:lineRule="auto"/>
    </w:pPr>
    <w:rPr>
      <w:rFonts w:eastAsiaTheme="minorHAnsi"/>
      <w:lang w:val="en-US" w:eastAsia="en-US"/>
    </w:rPr>
  </w:style>
  <w:style w:type="paragraph" w:customStyle="1" w:styleId="81BBA93D7B814D5E8ADB796D4D08B2D125">
    <w:name w:val="81BBA93D7B814D5E8ADB796D4D08B2D125"/>
    <w:rsid w:val="00961914"/>
    <w:pPr>
      <w:spacing w:after="0" w:line="240" w:lineRule="auto"/>
    </w:pPr>
    <w:rPr>
      <w:rFonts w:eastAsiaTheme="minorHAnsi"/>
      <w:lang w:val="en-US" w:eastAsia="en-US"/>
    </w:rPr>
  </w:style>
  <w:style w:type="paragraph" w:customStyle="1" w:styleId="2887B485290C4AE29C295C7E90BCD87825">
    <w:name w:val="2887B485290C4AE29C295C7E90BCD87825"/>
    <w:rsid w:val="00961914"/>
    <w:pPr>
      <w:spacing w:after="0" w:line="240" w:lineRule="auto"/>
    </w:pPr>
    <w:rPr>
      <w:rFonts w:eastAsiaTheme="minorHAnsi"/>
      <w:lang w:val="en-US" w:eastAsia="en-US"/>
    </w:rPr>
  </w:style>
  <w:style w:type="paragraph" w:customStyle="1" w:styleId="3556D5DB23ED4710ABB0DF68660CAA4E24">
    <w:name w:val="3556D5DB23ED4710ABB0DF68660CAA4E24"/>
    <w:rsid w:val="00961914"/>
    <w:pPr>
      <w:spacing w:after="0" w:line="240" w:lineRule="auto"/>
    </w:pPr>
    <w:rPr>
      <w:rFonts w:eastAsiaTheme="minorHAnsi"/>
      <w:lang w:val="en-US" w:eastAsia="en-US"/>
    </w:rPr>
  </w:style>
  <w:style w:type="paragraph" w:customStyle="1" w:styleId="721A083109FF4683838E2C909E37248324">
    <w:name w:val="721A083109FF4683838E2C909E37248324"/>
    <w:rsid w:val="00961914"/>
    <w:pPr>
      <w:spacing w:after="0" w:line="240" w:lineRule="auto"/>
    </w:pPr>
    <w:rPr>
      <w:rFonts w:eastAsiaTheme="minorHAnsi"/>
      <w:lang w:val="en-US" w:eastAsia="en-US"/>
    </w:rPr>
  </w:style>
  <w:style w:type="paragraph" w:customStyle="1" w:styleId="B742D46180C6476A9515C7440C39826224">
    <w:name w:val="B742D46180C6476A9515C7440C39826224"/>
    <w:rsid w:val="00961914"/>
    <w:pPr>
      <w:spacing w:after="0" w:line="240" w:lineRule="auto"/>
    </w:pPr>
    <w:rPr>
      <w:rFonts w:eastAsiaTheme="minorHAnsi"/>
      <w:lang w:val="en-US" w:eastAsia="en-US"/>
    </w:rPr>
  </w:style>
  <w:style w:type="paragraph" w:customStyle="1" w:styleId="8D81EBFC0C0F491196D956499BD68DAD23">
    <w:name w:val="8D81EBFC0C0F491196D956499BD68DAD23"/>
    <w:rsid w:val="00961914"/>
    <w:pPr>
      <w:spacing w:after="0" w:line="240" w:lineRule="auto"/>
    </w:pPr>
    <w:rPr>
      <w:rFonts w:eastAsiaTheme="minorHAnsi"/>
      <w:lang w:val="en-US" w:eastAsia="en-US"/>
    </w:rPr>
  </w:style>
  <w:style w:type="paragraph" w:customStyle="1" w:styleId="412636725D2F4826B9CF5141FC715C4523">
    <w:name w:val="412636725D2F4826B9CF5141FC715C4523"/>
    <w:rsid w:val="00961914"/>
    <w:pPr>
      <w:spacing w:after="0" w:line="240" w:lineRule="auto"/>
    </w:pPr>
    <w:rPr>
      <w:rFonts w:eastAsiaTheme="minorHAnsi"/>
      <w:lang w:val="en-US" w:eastAsia="en-US"/>
    </w:rPr>
  </w:style>
  <w:style w:type="paragraph" w:customStyle="1" w:styleId="A2F0F9F63C0D4B66892914A000E9690D23">
    <w:name w:val="A2F0F9F63C0D4B66892914A000E9690D23"/>
    <w:rsid w:val="00961914"/>
    <w:pPr>
      <w:spacing w:after="0" w:line="240" w:lineRule="auto"/>
    </w:pPr>
    <w:rPr>
      <w:rFonts w:eastAsiaTheme="minorHAnsi"/>
      <w:lang w:val="en-US" w:eastAsia="en-US"/>
    </w:rPr>
  </w:style>
  <w:style w:type="paragraph" w:customStyle="1" w:styleId="81D52335A1824DAA981472354CA4337123">
    <w:name w:val="81D52335A1824DAA981472354CA4337123"/>
    <w:rsid w:val="00961914"/>
    <w:pPr>
      <w:spacing w:after="0" w:line="240" w:lineRule="auto"/>
    </w:pPr>
    <w:rPr>
      <w:rFonts w:eastAsiaTheme="minorHAnsi"/>
      <w:lang w:val="en-US" w:eastAsia="en-US"/>
    </w:rPr>
  </w:style>
  <w:style w:type="paragraph" w:customStyle="1" w:styleId="33A9155413E54C39B78311CC2230C99423">
    <w:name w:val="33A9155413E54C39B78311CC2230C99423"/>
    <w:rsid w:val="00961914"/>
    <w:pPr>
      <w:spacing w:after="0" w:line="240" w:lineRule="auto"/>
    </w:pPr>
    <w:rPr>
      <w:rFonts w:eastAsiaTheme="minorHAnsi"/>
      <w:lang w:val="en-US" w:eastAsia="en-US"/>
    </w:rPr>
  </w:style>
  <w:style w:type="paragraph" w:customStyle="1" w:styleId="9473E5FDB32D4FB0855B8A99F6EFE08B22">
    <w:name w:val="9473E5FDB32D4FB0855B8A99F6EFE08B22"/>
    <w:rsid w:val="00961914"/>
    <w:pPr>
      <w:spacing w:after="0" w:line="240" w:lineRule="auto"/>
    </w:pPr>
    <w:rPr>
      <w:rFonts w:eastAsiaTheme="minorHAnsi"/>
      <w:lang w:val="en-US" w:eastAsia="en-US"/>
    </w:rPr>
  </w:style>
  <w:style w:type="paragraph" w:customStyle="1" w:styleId="C3BF620F952A41FAA2A54BA837D0452222">
    <w:name w:val="C3BF620F952A41FAA2A54BA837D0452222"/>
    <w:rsid w:val="00961914"/>
    <w:pPr>
      <w:spacing w:after="0" w:line="240" w:lineRule="auto"/>
    </w:pPr>
    <w:rPr>
      <w:rFonts w:eastAsiaTheme="minorHAnsi"/>
      <w:lang w:val="en-US" w:eastAsia="en-US"/>
    </w:rPr>
  </w:style>
  <w:style w:type="paragraph" w:customStyle="1" w:styleId="1339D9BF0F56450A90C0F17BBE2A0F9A22">
    <w:name w:val="1339D9BF0F56450A90C0F17BBE2A0F9A22"/>
    <w:rsid w:val="00961914"/>
    <w:pPr>
      <w:spacing w:after="0" w:line="240" w:lineRule="auto"/>
    </w:pPr>
    <w:rPr>
      <w:rFonts w:eastAsiaTheme="minorHAnsi"/>
      <w:lang w:val="en-US" w:eastAsia="en-US"/>
    </w:rPr>
  </w:style>
  <w:style w:type="paragraph" w:customStyle="1" w:styleId="2DFCE2B615064A82AE22D00CFE0FDA4922">
    <w:name w:val="2DFCE2B615064A82AE22D00CFE0FDA4922"/>
    <w:rsid w:val="00961914"/>
    <w:pPr>
      <w:spacing w:after="0" w:line="240" w:lineRule="auto"/>
    </w:pPr>
    <w:rPr>
      <w:rFonts w:eastAsiaTheme="minorHAnsi"/>
      <w:lang w:val="en-US" w:eastAsia="en-US"/>
    </w:rPr>
  </w:style>
  <w:style w:type="paragraph" w:customStyle="1" w:styleId="465165A0FA7548639912BC49187057F122">
    <w:name w:val="465165A0FA7548639912BC49187057F122"/>
    <w:rsid w:val="00961914"/>
    <w:pPr>
      <w:spacing w:after="0" w:line="240" w:lineRule="auto"/>
    </w:pPr>
    <w:rPr>
      <w:rFonts w:eastAsiaTheme="minorHAnsi"/>
      <w:lang w:val="en-US" w:eastAsia="en-US"/>
    </w:rPr>
  </w:style>
  <w:style w:type="paragraph" w:customStyle="1" w:styleId="E6EC2F49A8E147B69ED4FFFB8D20EFA221">
    <w:name w:val="E6EC2F49A8E147B69ED4FFFB8D20EFA221"/>
    <w:rsid w:val="00961914"/>
    <w:pPr>
      <w:spacing w:after="0" w:line="240" w:lineRule="auto"/>
    </w:pPr>
    <w:rPr>
      <w:rFonts w:eastAsiaTheme="minorHAnsi"/>
      <w:lang w:val="en-US" w:eastAsia="en-US"/>
    </w:rPr>
  </w:style>
  <w:style w:type="paragraph" w:customStyle="1" w:styleId="B28E8F15B1D84639AFB6945708292C0521">
    <w:name w:val="B28E8F15B1D84639AFB6945708292C0521"/>
    <w:rsid w:val="00961914"/>
    <w:pPr>
      <w:spacing w:after="0" w:line="240" w:lineRule="auto"/>
    </w:pPr>
    <w:rPr>
      <w:rFonts w:eastAsiaTheme="minorHAnsi"/>
      <w:lang w:val="en-US" w:eastAsia="en-US"/>
    </w:rPr>
  </w:style>
  <w:style w:type="paragraph" w:customStyle="1" w:styleId="6953C9D078BE408B8331CCAC6642372321">
    <w:name w:val="6953C9D078BE408B8331CCAC6642372321"/>
    <w:rsid w:val="00961914"/>
    <w:pPr>
      <w:spacing w:after="0" w:line="240" w:lineRule="auto"/>
    </w:pPr>
    <w:rPr>
      <w:rFonts w:eastAsiaTheme="minorHAnsi"/>
      <w:lang w:val="en-US" w:eastAsia="en-US"/>
    </w:rPr>
  </w:style>
  <w:style w:type="paragraph" w:customStyle="1" w:styleId="508E83B3E883435B8F5124E33C8C69D820">
    <w:name w:val="508E83B3E883435B8F5124E33C8C69D820"/>
    <w:rsid w:val="00961914"/>
    <w:pPr>
      <w:spacing w:after="0" w:line="240" w:lineRule="auto"/>
    </w:pPr>
    <w:rPr>
      <w:rFonts w:eastAsiaTheme="minorHAnsi"/>
      <w:lang w:val="en-US" w:eastAsia="en-US"/>
    </w:rPr>
  </w:style>
  <w:style w:type="paragraph" w:customStyle="1" w:styleId="81ACD360D24C444F8CB4D286866546D920">
    <w:name w:val="81ACD360D24C444F8CB4D286866546D920"/>
    <w:rsid w:val="00961914"/>
    <w:pPr>
      <w:spacing w:after="0" w:line="240" w:lineRule="auto"/>
    </w:pPr>
    <w:rPr>
      <w:rFonts w:eastAsiaTheme="minorHAnsi"/>
      <w:lang w:val="en-US" w:eastAsia="en-US"/>
    </w:rPr>
  </w:style>
  <w:style w:type="paragraph" w:customStyle="1" w:styleId="779F500144604BAE909CA408DCB5AC2120">
    <w:name w:val="779F500144604BAE909CA408DCB5AC2120"/>
    <w:rsid w:val="00961914"/>
    <w:pPr>
      <w:spacing w:after="0" w:line="240" w:lineRule="auto"/>
    </w:pPr>
    <w:rPr>
      <w:rFonts w:eastAsiaTheme="minorHAnsi"/>
      <w:lang w:val="en-US" w:eastAsia="en-US"/>
    </w:rPr>
  </w:style>
  <w:style w:type="paragraph" w:customStyle="1" w:styleId="3AA6018360144C609A469D376AC903A119">
    <w:name w:val="3AA6018360144C609A469D376AC903A119"/>
    <w:rsid w:val="00961914"/>
    <w:pPr>
      <w:spacing w:after="0" w:line="240" w:lineRule="auto"/>
    </w:pPr>
    <w:rPr>
      <w:rFonts w:eastAsiaTheme="minorHAnsi"/>
      <w:lang w:val="en-US" w:eastAsia="en-US"/>
    </w:rPr>
  </w:style>
  <w:style w:type="paragraph" w:customStyle="1" w:styleId="AFBB96997753418CA6C1735C7C053A2D19">
    <w:name w:val="AFBB96997753418CA6C1735C7C053A2D19"/>
    <w:rsid w:val="00961914"/>
    <w:pPr>
      <w:spacing w:after="0" w:line="240" w:lineRule="auto"/>
    </w:pPr>
    <w:rPr>
      <w:rFonts w:eastAsiaTheme="minorHAnsi"/>
      <w:lang w:val="en-US" w:eastAsia="en-US"/>
    </w:rPr>
  </w:style>
  <w:style w:type="paragraph" w:customStyle="1" w:styleId="4A43F4BE2A044F0796C0B2775AA6EA9719">
    <w:name w:val="4A43F4BE2A044F0796C0B2775AA6EA9719"/>
    <w:rsid w:val="00961914"/>
    <w:pPr>
      <w:spacing w:after="0" w:line="240" w:lineRule="auto"/>
    </w:pPr>
    <w:rPr>
      <w:rFonts w:eastAsiaTheme="minorHAnsi"/>
      <w:lang w:val="en-US" w:eastAsia="en-US"/>
    </w:rPr>
  </w:style>
  <w:style w:type="paragraph" w:customStyle="1" w:styleId="F662407F51B64AC5BE60028BF917CCCD17">
    <w:name w:val="F662407F51B64AC5BE60028BF917CCCD17"/>
    <w:rsid w:val="00961914"/>
    <w:pPr>
      <w:spacing w:after="0" w:line="240" w:lineRule="auto"/>
    </w:pPr>
    <w:rPr>
      <w:rFonts w:eastAsiaTheme="minorHAnsi"/>
      <w:lang w:val="en-US" w:eastAsia="en-US"/>
    </w:rPr>
  </w:style>
  <w:style w:type="paragraph" w:customStyle="1" w:styleId="5043EBD81EF5490C89B9564877678E1A16">
    <w:name w:val="5043EBD81EF5490C89B9564877678E1A16"/>
    <w:rsid w:val="00961914"/>
    <w:pPr>
      <w:spacing w:after="0" w:line="240" w:lineRule="auto"/>
    </w:pPr>
    <w:rPr>
      <w:rFonts w:eastAsiaTheme="minorHAnsi"/>
      <w:lang w:val="en-US" w:eastAsia="en-US"/>
    </w:rPr>
  </w:style>
  <w:style w:type="paragraph" w:customStyle="1" w:styleId="DF70706F9C204710A367DA3FB72153CC19">
    <w:name w:val="DF70706F9C204710A367DA3FB72153CC19"/>
    <w:rsid w:val="00961914"/>
    <w:pPr>
      <w:spacing w:after="0" w:line="240" w:lineRule="auto"/>
    </w:pPr>
    <w:rPr>
      <w:rFonts w:eastAsiaTheme="minorHAnsi"/>
      <w:lang w:val="en-US" w:eastAsia="en-US"/>
    </w:rPr>
  </w:style>
  <w:style w:type="paragraph" w:customStyle="1" w:styleId="015DF699A11847B2B4FE67505274811318">
    <w:name w:val="015DF699A11847B2B4FE67505274811318"/>
    <w:rsid w:val="00961914"/>
    <w:pPr>
      <w:spacing w:after="0" w:line="240" w:lineRule="auto"/>
    </w:pPr>
    <w:rPr>
      <w:rFonts w:eastAsiaTheme="minorHAnsi"/>
      <w:lang w:val="en-US" w:eastAsia="en-US"/>
    </w:rPr>
  </w:style>
  <w:style w:type="paragraph" w:customStyle="1" w:styleId="718D4CC53658448B93583D250557C18F15">
    <w:name w:val="718D4CC53658448B93583D250557C18F15"/>
    <w:rsid w:val="00961914"/>
    <w:pPr>
      <w:spacing w:after="0" w:line="240" w:lineRule="auto"/>
    </w:pPr>
    <w:rPr>
      <w:rFonts w:eastAsiaTheme="minorHAnsi"/>
      <w:lang w:val="en-US" w:eastAsia="en-US"/>
    </w:rPr>
  </w:style>
  <w:style w:type="paragraph" w:customStyle="1" w:styleId="3B6DC91B6556409A9DDF9042CA07499B16">
    <w:name w:val="3B6DC91B6556409A9DDF9042CA07499B16"/>
    <w:rsid w:val="00961914"/>
    <w:pPr>
      <w:spacing w:after="0" w:line="240" w:lineRule="auto"/>
    </w:pPr>
    <w:rPr>
      <w:rFonts w:eastAsiaTheme="minorHAnsi"/>
      <w:lang w:val="en-US" w:eastAsia="en-US"/>
    </w:rPr>
  </w:style>
  <w:style w:type="paragraph" w:customStyle="1" w:styleId="4D64ECF23A0B44E288A60D1D5D22B3D416">
    <w:name w:val="4D64ECF23A0B44E288A60D1D5D22B3D416"/>
    <w:rsid w:val="00961914"/>
    <w:pPr>
      <w:spacing w:after="0" w:line="240" w:lineRule="auto"/>
    </w:pPr>
    <w:rPr>
      <w:rFonts w:eastAsiaTheme="minorHAnsi"/>
      <w:lang w:val="en-US" w:eastAsia="en-US"/>
    </w:rPr>
  </w:style>
  <w:style w:type="paragraph" w:customStyle="1" w:styleId="4E03C481FE904F86BFDED7518D15E77616">
    <w:name w:val="4E03C481FE904F86BFDED7518D15E77616"/>
    <w:rsid w:val="00961914"/>
    <w:pPr>
      <w:spacing w:after="0" w:line="240" w:lineRule="auto"/>
    </w:pPr>
    <w:rPr>
      <w:rFonts w:eastAsiaTheme="minorHAnsi"/>
      <w:lang w:val="en-US" w:eastAsia="en-US"/>
    </w:rPr>
  </w:style>
  <w:style w:type="paragraph" w:customStyle="1" w:styleId="B945AD90C4A34060A97186F07FA35C3615">
    <w:name w:val="B945AD90C4A34060A97186F07FA35C3615"/>
    <w:rsid w:val="00961914"/>
    <w:pPr>
      <w:spacing w:after="0" w:line="240" w:lineRule="auto"/>
    </w:pPr>
    <w:rPr>
      <w:rFonts w:eastAsiaTheme="minorHAnsi"/>
      <w:lang w:val="en-US" w:eastAsia="en-US"/>
    </w:rPr>
  </w:style>
  <w:style w:type="paragraph" w:customStyle="1" w:styleId="A5A1651602E54F8AA2D4948D28C50C5416">
    <w:name w:val="A5A1651602E54F8AA2D4948D28C50C5416"/>
    <w:rsid w:val="00961914"/>
    <w:pPr>
      <w:spacing w:after="0" w:line="240" w:lineRule="auto"/>
    </w:pPr>
    <w:rPr>
      <w:rFonts w:eastAsiaTheme="minorHAnsi"/>
      <w:lang w:val="en-US" w:eastAsia="en-US"/>
    </w:rPr>
  </w:style>
  <w:style w:type="paragraph" w:customStyle="1" w:styleId="75BFF3F7A19C434E90F1425D3F4EF91515">
    <w:name w:val="75BFF3F7A19C434E90F1425D3F4EF91515"/>
    <w:rsid w:val="00961914"/>
    <w:pPr>
      <w:spacing w:after="0" w:line="240" w:lineRule="auto"/>
    </w:pPr>
    <w:rPr>
      <w:rFonts w:eastAsiaTheme="minorHAnsi"/>
      <w:lang w:val="en-US" w:eastAsia="en-US"/>
    </w:rPr>
  </w:style>
  <w:style w:type="paragraph" w:customStyle="1" w:styleId="F7273981DB554D2BB8BB82D3C006E1FC14">
    <w:name w:val="F7273981DB554D2BB8BB82D3C006E1FC14"/>
    <w:rsid w:val="00961914"/>
    <w:pPr>
      <w:spacing w:after="0" w:line="240" w:lineRule="auto"/>
    </w:pPr>
    <w:rPr>
      <w:rFonts w:eastAsiaTheme="minorHAnsi"/>
      <w:lang w:val="en-US" w:eastAsia="en-US"/>
    </w:rPr>
  </w:style>
  <w:style w:type="paragraph" w:customStyle="1" w:styleId="AF6D72CF165B452E9EEADBB5ACEEBDF114">
    <w:name w:val="AF6D72CF165B452E9EEADBB5ACEEBDF114"/>
    <w:rsid w:val="00961914"/>
    <w:pPr>
      <w:spacing w:after="0" w:line="240" w:lineRule="auto"/>
    </w:pPr>
    <w:rPr>
      <w:rFonts w:eastAsiaTheme="minorHAnsi"/>
      <w:lang w:val="en-US" w:eastAsia="en-US"/>
    </w:rPr>
  </w:style>
  <w:style w:type="paragraph" w:customStyle="1" w:styleId="7C5740D81FA947CC92594D15FE0A569214">
    <w:name w:val="7C5740D81FA947CC92594D15FE0A569214"/>
    <w:rsid w:val="00961914"/>
    <w:pPr>
      <w:spacing w:after="0" w:line="240" w:lineRule="auto"/>
    </w:pPr>
    <w:rPr>
      <w:rFonts w:eastAsiaTheme="minorHAnsi"/>
      <w:lang w:val="en-US" w:eastAsia="en-US"/>
    </w:rPr>
  </w:style>
  <w:style w:type="paragraph" w:customStyle="1" w:styleId="8D942DCC26DE425F92AE45C9A6244DC614">
    <w:name w:val="8D942DCC26DE425F92AE45C9A6244DC614"/>
    <w:rsid w:val="00961914"/>
    <w:pPr>
      <w:spacing w:after="0" w:line="240" w:lineRule="auto"/>
    </w:pPr>
    <w:rPr>
      <w:rFonts w:eastAsiaTheme="minorHAnsi"/>
      <w:lang w:val="en-US" w:eastAsia="en-US"/>
    </w:rPr>
  </w:style>
  <w:style w:type="paragraph" w:customStyle="1" w:styleId="E48321311A37425EA62504CFA33E6FF913">
    <w:name w:val="E48321311A37425EA62504CFA33E6FF913"/>
    <w:rsid w:val="00961914"/>
    <w:pPr>
      <w:spacing w:after="0" w:line="240" w:lineRule="auto"/>
    </w:pPr>
    <w:rPr>
      <w:rFonts w:eastAsiaTheme="minorHAnsi"/>
      <w:lang w:val="en-US" w:eastAsia="en-US"/>
    </w:rPr>
  </w:style>
  <w:style w:type="paragraph" w:customStyle="1" w:styleId="C40EA508585142C389B9B6FA1D2FCE9013">
    <w:name w:val="C40EA508585142C389B9B6FA1D2FCE9013"/>
    <w:rsid w:val="00961914"/>
    <w:pPr>
      <w:spacing w:after="0" w:line="240" w:lineRule="auto"/>
    </w:pPr>
    <w:rPr>
      <w:rFonts w:eastAsiaTheme="minorHAnsi"/>
      <w:lang w:val="en-US" w:eastAsia="en-US"/>
    </w:rPr>
  </w:style>
  <w:style w:type="paragraph" w:customStyle="1" w:styleId="6E5530F5876D4D078B896610B678302913">
    <w:name w:val="6E5530F5876D4D078B896610B678302913"/>
    <w:rsid w:val="00961914"/>
    <w:pPr>
      <w:spacing w:after="0" w:line="240" w:lineRule="auto"/>
    </w:pPr>
    <w:rPr>
      <w:rFonts w:eastAsiaTheme="minorHAnsi"/>
      <w:lang w:val="en-US" w:eastAsia="en-US"/>
    </w:rPr>
  </w:style>
  <w:style w:type="paragraph" w:customStyle="1" w:styleId="2578F45DB5C9411597C931AC29FD421612">
    <w:name w:val="2578F45DB5C9411597C931AC29FD421612"/>
    <w:rsid w:val="00961914"/>
    <w:pPr>
      <w:spacing w:after="0" w:line="240" w:lineRule="auto"/>
    </w:pPr>
    <w:rPr>
      <w:rFonts w:eastAsiaTheme="minorHAnsi"/>
      <w:lang w:val="en-US" w:eastAsia="en-US"/>
    </w:rPr>
  </w:style>
  <w:style w:type="paragraph" w:customStyle="1" w:styleId="0B2FBB41D6614C11B33279968A1304C613">
    <w:name w:val="0B2FBB41D6614C11B33279968A1304C613"/>
    <w:rsid w:val="00961914"/>
    <w:pPr>
      <w:spacing w:after="0" w:line="240" w:lineRule="auto"/>
    </w:pPr>
    <w:rPr>
      <w:rFonts w:eastAsiaTheme="minorHAnsi"/>
      <w:lang w:val="en-US" w:eastAsia="en-US"/>
    </w:rPr>
  </w:style>
  <w:style w:type="paragraph" w:customStyle="1" w:styleId="68518434E63F4256A2667A44AA93E4E513">
    <w:name w:val="68518434E63F4256A2667A44AA93E4E513"/>
    <w:rsid w:val="00961914"/>
    <w:pPr>
      <w:spacing w:after="0" w:line="240" w:lineRule="auto"/>
    </w:pPr>
    <w:rPr>
      <w:rFonts w:eastAsiaTheme="minorHAnsi"/>
      <w:lang w:val="en-US" w:eastAsia="en-US"/>
    </w:rPr>
  </w:style>
  <w:style w:type="paragraph" w:customStyle="1" w:styleId="213579022163471789C5CB905C8CC13710">
    <w:name w:val="213579022163471789C5CB905C8CC13710"/>
    <w:rsid w:val="00961914"/>
    <w:pPr>
      <w:spacing w:after="0" w:line="240" w:lineRule="auto"/>
    </w:pPr>
    <w:rPr>
      <w:rFonts w:eastAsiaTheme="minorHAnsi"/>
      <w:lang w:val="en-US" w:eastAsia="en-US"/>
    </w:rPr>
  </w:style>
  <w:style w:type="paragraph" w:customStyle="1" w:styleId="A0B6C09E975842DDB71A74525239F04D10">
    <w:name w:val="A0B6C09E975842DDB71A74525239F04D10"/>
    <w:rsid w:val="00961914"/>
    <w:pPr>
      <w:spacing w:before="160" w:after="160" w:line="336" w:lineRule="auto"/>
    </w:pPr>
    <w:rPr>
      <w:rFonts w:eastAsiaTheme="minorHAnsi"/>
      <w:lang w:eastAsia="en-US"/>
    </w:rPr>
  </w:style>
  <w:style w:type="paragraph" w:customStyle="1" w:styleId="9A8A45217A0447B3B172CF94E8E769A010">
    <w:name w:val="9A8A45217A0447B3B172CF94E8E769A010"/>
    <w:rsid w:val="00961914"/>
    <w:pPr>
      <w:spacing w:after="0" w:line="240" w:lineRule="auto"/>
    </w:pPr>
    <w:rPr>
      <w:rFonts w:eastAsiaTheme="minorHAnsi"/>
      <w:lang w:val="en-US" w:eastAsia="en-US"/>
    </w:rPr>
  </w:style>
  <w:style w:type="paragraph" w:customStyle="1" w:styleId="4506C7D2842946E092C4C5D4D761836B10">
    <w:name w:val="4506C7D2842946E092C4C5D4D761836B10"/>
    <w:rsid w:val="00961914"/>
    <w:pPr>
      <w:spacing w:after="0" w:line="240" w:lineRule="auto"/>
    </w:pPr>
    <w:rPr>
      <w:rFonts w:eastAsiaTheme="minorHAnsi"/>
      <w:lang w:val="en-US" w:eastAsia="en-US"/>
    </w:rPr>
  </w:style>
  <w:style w:type="paragraph" w:customStyle="1" w:styleId="1A3E380092114092938D2B79BB8C64D610">
    <w:name w:val="1A3E380092114092938D2B79BB8C64D610"/>
    <w:rsid w:val="00961914"/>
    <w:pPr>
      <w:spacing w:after="0" w:line="240" w:lineRule="auto"/>
    </w:pPr>
    <w:rPr>
      <w:rFonts w:eastAsiaTheme="minorHAnsi"/>
      <w:lang w:val="en-US" w:eastAsia="en-US"/>
    </w:rPr>
  </w:style>
  <w:style w:type="paragraph" w:customStyle="1" w:styleId="82F3845005694DD99B9F03D8BC0395FD10">
    <w:name w:val="82F3845005694DD99B9F03D8BC0395FD10"/>
    <w:rsid w:val="00961914"/>
    <w:pPr>
      <w:spacing w:after="0" w:line="240" w:lineRule="auto"/>
    </w:pPr>
    <w:rPr>
      <w:rFonts w:eastAsiaTheme="minorHAnsi"/>
      <w:lang w:val="en-US" w:eastAsia="en-US"/>
    </w:rPr>
  </w:style>
  <w:style w:type="paragraph" w:customStyle="1" w:styleId="8128D522AD8A499B848D4F1C2D489EE19">
    <w:name w:val="8128D522AD8A499B848D4F1C2D489EE19"/>
    <w:rsid w:val="00961914"/>
    <w:pPr>
      <w:spacing w:after="0" w:line="240" w:lineRule="auto"/>
    </w:pPr>
    <w:rPr>
      <w:rFonts w:eastAsiaTheme="minorHAnsi"/>
      <w:lang w:val="en-US" w:eastAsia="en-US"/>
    </w:rPr>
  </w:style>
  <w:style w:type="paragraph" w:customStyle="1" w:styleId="A13572E4E3914E479CB4BEE19F17DD3C8">
    <w:name w:val="A13572E4E3914E479CB4BEE19F17DD3C8"/>
    <w:rsid w:val="00961914"/>
    <w:pPr>
      <w:spacing w:after="0" w:line="240" w:lineRule="auto"/>
    </w:pPr>
    <w:rPr>
      <w:rFonts w:eastAsiaTheme="minorHAnsi"/>
      <w:lang w:val="en-US" w:eastAsia="en-US"/>
    </w:rPr>
  </w:style>
  <w:style w:type="paragraph" w:customStyle="1" w:styleId="394FC71B24C14889862AB745830B86609">
    <w:name w:val="394FC71B24C14889862AB745830B86609"/>
    <w:rsid w:val="00961914"/>
    <w:pPr>
      <w:spacing w:after="0" w:line="240" w:lineRule="auto"/>
    </w:pPr>
    <w:rPr>
      <w:rFonts w:eastAsiaTheme="minorHAnsi"/>
      <w:lang w:val="en-US" w:eastAsia="en-US"/>
    </w:rPr>
  </w:style>
  <w:style w:type="paragraph" w:customStyle="1" w:styleId="485F6E5088D94208B4B973A82BB7D8E29">
    <w:name w:val="485F6E5088D94208B4B973A82BB7D8E29"/>
    <w:rsid w:val="00961914"/>
    <w:pPr>
      <w:spacing w:after="0" w:line="240" w:lineRule="auto"/>
    </w:pPr>
    <w:rPr>
      <w:rFonts w:eastAsiaTheme="minorHAnsi"/>
      <w:lang w:val="en-US" w:eastAsia="en-US"/>
    </w:rPr>
  </w:style>
  <w:style w:type="paragraph" w:customStyle="1" w:styleId="146867B172444407B0784132469DC13D9">
    <w:name w:val="146867B172444407B0784132469DC13D9"/>
    <w:rsid w:val="00961914"/>
    <w:pPr>
      <w:spacing w:after="0" w:line="240" w:lineRule="auto"/>
    </w:pPr>
    <w:rPr>
      <w:rFonts w:eastAsiaTheme="minorHAnsi"/>
      <w:lang w:val="en-US" w:eastAsia="en-US"/>
    </w:rPr>
  </w:style>
  <w:style w:type="paragraph" w:customStyle="1" w:styleId="56EEDA5620AF4834957898B7CA1F0E878">
    <w:name w:val="56EEDA5620AF4834957898B7CA1F0E878"/>
    <w:rsid w:val="00961914"/>
    <w:pPr>
      <w:spacing w:before="160" w:after="160" w:line="336" w:lineRule="auto"/>
    </w:pPr>
    <w:rPr>
      <w:rFonts w:eastAsiaTheme="minorHAnsi"/>
      <w:lang w:eastAsia="en-US"/>
    </w:rPr>
  </w:style>
  <w:style w:type="paragraph" w:customStyle="1" w:styleId="13594FAF06E84408A9792C2CFF5C159A8">
    <w:name w:val="13594FAF06E84408A9792C2CFF5C159A8"/>
    <w:rsid w:val="00961914"/>
    <w:pPr>
      <w:spacing w:before="160" w:after="160" w:line="336" w:lineRule="auto"/>
    </w:pPr>
    <w:rPr>
      <w:rFonts w:eastAsiaTheme="minorHAnsi"/>
      <w:lang w:eastAsia="en-US"/>
    </w:rPr>
  </w:style>
  <w:style w:type="paragraph" w:customStyle="1" w:styleId="721203D4E1F048309A0A0D88353D66888">
    <w:name w:val="721203D4E1F048309A0A0D88353D66888"/>
    <w:rsid w:val="00961914"/>
    <w:pPr>
      <w:spacing w:before="160" w:after="160" w:line="336" w:lineRule="auto"/>
    </w:pPr>
    <w:rPr>
      <w:rFonts w:eastAsiaTheme="minorHAnsi"/>
      <w:lang w:eastAsia="en-US"/>
    </w:rPr>
  </w:style>
  <w:style w:type="paragraph" w:customStyle="1" w:styleId="CF77399096754B80B62D560B23D533B68">
    <w:name w:val="CF77399096754B80B62D560B23D533B68"/>
    <w:rsid w:val="00961914"/>
    <w:pPr>
      <w:spacing w:before="160" w:after="160" w:line="336" w:lineRule="auto"/>
    </w:pPr>
    <w:rPr>
      <w:rFonts w:eastAsiaTheme="minorHAnsi"/>
      <w:lang w:eastAsia="en-US"/>
    </w:rPr>
  </w:style>
  <w:style w:type="paragraph" w:customStyle="1" w:styleId="8BFA5410BBE945A4958C050D20BA304B8">
    <w:name w:val="8BFA5410BBE945A4958C050D20BA304B8"/>
    <w:rsid w:val="00961914"/>
    <w:pPr>
      <w:spacing w:before="160" w:after="160" w:line="336" w:lineRule="auto"/>
    </w:pPr>
    <w:rPr>
      <w:rFonts w:eastAsiaTheme="minorHAnsi"/>
      <w:lang w:eastAsia="en-US"/>
    </w:rPr>
  </w:style>
  <w:style w:type="paragraph" w:customStyle="1" w:styleId="D79FE99DFCBA44ACAFCBAB443EA602AB8">
    <w:name w:val="D79FE99DFCBA44ACAFCBAB443EA602AB8"/>
    <w:rsid w:val="00961914"/>
    <w:pPr>
      <w:spacing w:before="160" w:after="160" w:line="336" w:lineRule="auto"/>
    </w:pPr>
    <w:rPr>
      <w:rFonts w:eastAsiaTheme="minorHAnsi"/>
      <w:lang w:eastAsia="en-US"/>
    </w:rPr>
  </w:style>
  <w:style w:type="paragraph" w:customStyle="1" w:styleId="43A4DDE5C84345F585479AADA83F309F8">
    <w:name w:val="43A4DDE5C84345F585479AADA83F309F8"/>
    <w:rsid w:val="00961914"/>
    <w:pPr>
      <w:spacing w:after="0" w:line="240" w:lineRule="auto"/>
    </w:pPr>
    <w:rPr>
      <w:rFonts w:eastAsiaTheme="minorHAnsi"/>
      <w:lang w:val="en-US" w:eastAsia="en-US"/>
    </w:rPr>
  </w:style>
  <w:style w:type="paragraph" w:customStyle="1" w:styleId="BC4E8B869E3C4A42903A0CA43956423E8">
    <w:name w:val="BC4E8B869E3C4A42903A0CA43956423E8"/>
    <w:rsid w:val="00961914"/>
    <w:pPr>
      <w:spacing w:after="0" w:line="240" w:lineRule="auto"/>
    </w:pPr>
    <w:rPr>
      <w:rFonts w:eastAsiaTheme="minorHAnsi"/>
      <w:lang w:val="en-US" w:eastAsia="en-US"/>
    </w:rPr>
  </w:style>
  <w:style w:type="paragraph" w:customStyle="1" w:styleId="4DF4C9AA7D7A4D328D70B26DB1F4EFE929">
    <w:name w:val="4DF4C9AA7D7A4D328D70B26DB1F4EFE929"/>
    <w:rsid w:val="00961914"/>
    <w:pPr>
      <w:spacing w:after="0" w:line="240" w:lineRule="auto"/>
    </w:pPr>
    <w:rPr>
      <w:rFonts w:eastAsiaTheme="minorHAnsi"/>
      <w:lang w:val="en-US" w:eastAsia="en-US"/>
    </w:rPr>
  </w:style>
  <w:style w:type="paragraph" w:customStyle="1" w:styleId="2A710A6A29CE402E9226F8FB2369483329">
    <w:name w:val="2A710A6A29CE402E9226F8FB2369483329"/>
    <w:rsid w:val="00961914"/>
    <w:pPr>
      <w:spacing w:after="0" w:line="240" w:lineRule="auto"/>
    </w:pPr>
    <w:rPr>
      <w:rFonts w:eastAsiaTheme="minorHAnsi"/>
      <w:lang w:val="en-US" w:eastAsia="en-US"/>
    </w:rPr>
  </w:style>
  <w:style w:type="paragraph" w:customStyle="1" w:styleId="6AC2D5FF891B46CDBC656D1057A2DE4029">
    <w:name w:val="6AC2D5FF891B46CDBC656D1057A2DE4029"/>
    <w:rsid w:val="00961914"/>
    <w:pPr>
      <w:spacing w:after="0" w:line="240" w:lineRule="auto"/>
    </w:pPr>
    <w:rPr>
      <w:rFonts w:eastAsiaTheme="minorHAnsi"/>
      <w:lang w:val="en-US" w:eastAsia="en-US"/>
    </w:rPr>
  </w:style>
  <w:style w:type="paragraph" w:customStyle="1" w:styleId="0EF8173D258948A5A16A88B07C485A9D28">
    <w:name w:val="0EF8173D258948A5A16A88B07C485A9D28"/>
    <w:rsid w:val="00961914"/>
    <w:pPr>
      <w:spacing w:after="0" w:line="240" w:lineRule="auto"/>
    </w:pPr>
    <w:rPr>
      <w:rFonts w:eastAsiaTheme="minorHAnsi"/>
      <w:lang w:val="en-US" w:eastAsia="en-US"/>
    </w:rPr>
  </w:style>
  <w:style w:type="paragraph" w:customStyle="1" w:styleId="BA2AB69F5A2C4B59A57341F547A1C17B27">
    <w:name w:val="BA2AB69F5A2C4B59A57341F547A1C17B27"/>
    <w:rsid w:val="00961914"/>
    <w:pPr>
      <w:spacing w:after="0" w:line="240" w:lineRule="auto"/>
    </w:pPr>
    <w:rPr>
      <w:rFonts w:eastAsiaTheme="minorHAnsi"/>
      <w:lang w:val="en-US" w:eastAsia="en-US"/>
    </w:rPr>
  </w:style>
  <w:style w:type="paragraph" w:customStyle="1" w:styleId="2F9CD1F4C1A34DF19B6FA4C4127942CE27">
    <w:name w:val="2F9CD1F4C1A34DF19B6FA4C4127942CE27"/>
    <w:rsid w:val="00961914"/>
    <w:pPr>
      <w:spacing w:after="0" w:line="240" w:lineRule="auto"/>
    </w:pPr>
    <w:rPr>
      <w:rFonts w:eastAsiaTheme="minorHAnsi"/>
      <w:lang w:val="en-US" w:eastAsia="en-US"/>
    </w:rPr>
  </w:style>
  <w:style w:type="paragraph" w:customStyle="1" w:styleId="845750147D5C451AAF6B95B3B3AA564A27">
    <w:name w:val="845750147D5C451AAF6B95B3B3AA564A27"/>
    <w:rsid w:val="00961914"/>
    <w:pPr>
      <w:spacing w:after="0" w:line="240" w:lineRule="auto"/>
    </w:pPr>
    <w:rPr>
      <w:rFonts w:eastAsiaTheme="minorHAnsi"/>
      <w:lang w:val="en-US" w:eastAsia="en-US"/>
    </w:rPr>
  </w:style>
  <w:style w:type="paragraph" w:customStyle="1" w:styleId="2796BE6E69ED418FA81818406A4C22B327">
    <w:name w:val="2796BE6E69ED418FA81818406A4C22B327"/>
    <w:rsid w:val="00961914"/>
    <w:pPr>
      <w:spacing w:after="0" w:line="240" w:lineRule="auto"/>
    </w:pPr>
    <w:rPr>
      <w:rFonts w:eastAsiaTheme="minorHAnsi"/>
      <w:lang w:val="en-US" w:eastAsia="en-US"/>
    </w:rPr>
  </w:style>
  <w:style w:type="paragraph" w:customStyle="1" w:styleId="F00C01A3667B4D0D87744B1C48481C1B5">
    <w:name w:val="F00C01A3667B4D0D87744B1C48481C1B5"/>
    <w:rsid w:val="00961914"/>
    <w:pPr>
      <w:spacing w:after="0" w:line="240" w:lineRule="auto"/>
    </w:pPr>
    <w:rPr>
      <w:rFonts w:eastAsiaTheme="minorHAnsi"/>
      <w:lang w:val="en-US" w:eastAsia="en-US"/>
    </w:rPr>
  </w:style>
  <w:style w:type="paragraph" w:customStyle="1" w:styleId="81BBA93D7B814D5E8ADB796D4D08B2D126">
    <w:name w:val="81BBA93D7B814D5E8ADB796D4D08B2D126"/>
    <w:rsid w:val="00961914"/>
    <w:pPr>
      <w:spacing w:after="0" w:line="240" w:lineRule="auto"/>
    </w:pPr>
    <w:rPr>
      <w:rFonts w:eastAsiaTheme="minorHAnsi"/>
      <w:lang w:val="en-US" w:eastAsia="en-US"/>
    </w:rPr>
  </w:style>
  <w:style w:type="paragraph" w:customStyle="1" w:styleId="2887B485290C4AE29C295C7E90BCD87826">
    <w:name w:val="2887B485290C4AE29C295C7E90BCD87826"/>
    <w:rsid w:val="00961914"/>
    <w:pPr>
      <w:spacing w:after="0" w:line="240" w:lineRule="auto"/>
    </w:pPr>
    <w:rPr>
      <w:rFonts w:eastAsiaTheme="minorHAnsi"/>
      <w:lang w:val="en-US" w:eastAsia="en-US"/>
    </w:rPr>
  </w:style>
  <w:style w:type="paragraph" w:customStyle="1" w:styleId="3556D5DB23ED4710ABB0DF68660CAA4E25">
    <w:name w:val="3556D5DB23ED4710ABB0DF68660CAA4E25"/>
    <w:rsid w:val="00961914"/>
    <w:pPr>
      <w:spacing w:after="0" w:line="240" w:lineRule="auto"/>
    </w:pPr>
    <w:rPr>
      <w:rFonts w:eastAsiaTheme="minorHAnsi"/>
      <w:lang w:val="en-US" w:eastAsia="en-US"/>
    </w:rPr>
  </w:style>
  <w:style w:type="paragraph" w:customStyle="1" w:styleId="721A083109FF4683838E2C909E37248325">
    <w:name w:val="721A083109FF4683838E2C909E37248325"/>
    <w:rsid w:val="00961914"/>
    <w:pPr>
      <w:spacing w:after="0" w:line="240" w:lineRule="auto"/>
    </w:pPr>
    <w:rPr>
      <w:rFonts w:eastAsiaTheme="minorHAnsi"/>
      <w:lang w:val="en-US" w:eastAsia="en-US"/>
    </w:rPr>
  </w:style>
  <w:style w:type="paragraph" w:customStyle="1" w:styleId="B742D46180C6476A9515C7440C39826225">
    <w:name w:val="B742D46180C6476A9515C7440C39826225"/>
    <w:rsid w:val="00961914"/>
    <w:pPr>
      <w:spacing w:after="0" w:line="240" w:lineRule="auto"/>
    </w:pPr>
    <w:rPr>
      <w:rFonts w:eastAsiaTheme="minorHAnsi"/>
      <w:lang w:val="en-US" w:eastAsia="en-US"/>
    </w:rPr>
  </w:style>
  <w:style w:type="paragraph" w:customStyle="1" w:styleId="8D81EBFC0C0F491196D956499BD68DAD24">
    <w:name w:val="8D81EBFC0C0F491196D956499BD68DAD24"/>
    <w:rsid w:val="00961914"/>
    <w:pPr>
      <w:spacing w:after="0" w:line="240" w:lineRule="auto"/>
    </w:pPr>
    <w:rPr>
      <w:rFonts w:eastAsiaTheme="minorHAnsi"/>
      <w:lang w:val="en-US" w:eastAsia="en-US"/>
    </w:rPr>
  </w:style>
  <w:style w:type="paragraph" w:customStyle="1" w:styleId="412636725D2F4826B9CF5141FC715C4524">
    <w:name w:val="412636725D2F4826B9CF5141FC715C4524"/>
    <w:rsid w:val="00961914"/>
    <w:pPr>
      <w:spacing w:after="0" w:line="240" w:lineRule="auto"/>
    </w:pPr>
    <w:rPr>
      <w:rFonts w:eastAsiaTheme="minorHAnsi"/>
      <w:lang w:val="en-US" w:eastAsia="en-US"/>
    </w:rPr>
  </w:style>
  <w:style w:type="paragraph" w:customStyle="1" w:styleId="A2F0F9F63C0D4B66892914A000E9690D24">
    <w:name w:val="A2F0F9F63C0D4B66892914A000E9690D24"/>
    <w:rsid w:val="00961914"/>
    <w:pPr>
      <w:spacing w:after="0" w:line="240" w:lineRule="auto"/>
    </w:pPr>
    <w:rPr>
      <w:rFonts w:eastAsiaTheme="minorHAnsi"/>
      <w:lang w:val="en-US" w:eastAsia="en-US"/>
    </w:rPr>
  </w:style>
  <w:style w:type="paragraph" w:customStyle="1" w:styleId="81D52335A1824DAA981472354CA4337124">
    <w:name w:val="81D52335A1824DAA981472354CA4337124"/>
    <w:rsid w:val="00961914"/>
    <w:pPr>
      <w:spacing w:after="0" w:line="240" w:lineRule="auto"/>
    </w:pPr>
    <w:rPr>
      <w:rFonts w:eastAsiaTheme="minorHAnsi"/>
      <w:lang w:val="en-US" w:eastAsia="en-US"/>
    </w:rPr>
  </w:style>
  <w:style w:type="paragraph" w:customStyle="1" w:styleId="33A9155413E54C39B78311CC2230C99424">
    <w:name w:val="33A9155413E54C39B78311CC2230C99424"/>
    <w:rsid w:val="00961914"/>
    <w:pPr>
      <w:spacing w:after="0" w:line="240" w:lineRule="auto"/>
    </w:pPr>
    <w:rPr>
      <w:rFonts w:eastAsiaTheme="minorHAnsi"/>
      <w:lang w:val="en-US" w:eastAsia="en-US"/>
    </w:rPr>
  </w:style>
  <w:style w:type="paragraph" w:customStyle="1" w:styleId="9473E5FDB32D4FB0855B8A99F6EFE08B23">
    <w:name w:val="9473E5FDB32D4FB0855B8A99F6EFE08B23"/>
    <w:rsid w:val="00961914"/>
    <w:pPr>
      <w:spacing w:after="0" w:line="240" w:lineRule="auto"/>
    </w:pPr>
    <w:rPr>
      <w:rFonts w:eastAsiaTheme="minorHAnsi"/>
      <w:lang w:val="en-US" w:eastAsia="en-US"/>
    </w:rPr>
  </w:style>
  <w:style w:type="paragraph" w:customStyle="1" w:styleId="C3BF620F952A41FAA2A54BA837D0452223">
    <w:name w:val="C3BF620F952A41FAA2A54BA837D0452223"/>
    <w:rsid w:val="00961914"/>
    <w:pPr>
      <w:spacing w:after="0" w:line="240" w:lineRule="auto"/>
    </w:pPr>
    <w:rPr>
      <w:rFonts w:eastAsiaTheme="minorHAnsi"/>
      <w:lang w:val="en-US" w:eastAsia="en-US"/>
    </w:rPr>
  </w:style>
  <w:style w:type="paragraph" w:customStyle="1" w:styleId="1339D9BF0F56450A90C0F17BBE2A0F9A23">
    <w:name w:val="1339D9BF0F56450A90C0F17BBE2A0F9A23"/>
    <w:rsid w:val="00961914"/>
    <w:pPr>
      <w:spacing w:after="0" w:line="240" w:lineRule="auto"/>
    </w:pPr>
    <w:rPr>
      <w:rFonts w:eastAsiaTheme="minorHAnsi"/>
      <w:lang w:val="en-US" w:eastAsia="en-US"/>
    </w:rPr>
  </w:style>
  <w:style w:type="paragraph" w:customStyle="1" w:styleId="2DFCE2B615064A82AE22D00CFE0FDA4923">
    <w:name w:val="2DFCE2B615064A82AE22D00CFE0FDA4923"/>
    <w:rsid w:val="00961914"/>
    <w:pPr>
      <w:spacing w:after="0" w:line="240" w:lineRule="auto"/>
    </w:pPr>
    <w:rPr>
      <w:rFonts w:eastAsiaTheme="minorHAnsi"/>
      <w:lang w:val="en-US" w:eastAsia="en-US"/>
    </w:rPr>
  </w:style>
  <w:style w:type="paragraph" w:customStyle="1" w:styleId="465165A0FA7548639912BC49187057F123">
    <w:name w:val="465165A0FA7548639912BC49187057F123"/>
    <w:rsid w:val="00961914"/>
    <w:pPr>
      <w:spacing w:after="0" w:line="240" w:lineRule="auto"/>
    </w:pPr>
    <w:rPr>
      <w:rFonts w:eastAsiaTheme="minorHAnsi"/>
      <w:lang w:val="en-US" w:eastAsia="en-US"/>
    </w:rPr>
  </w:style>
  <w:style w:type="paragraph" w:customStyle="1" w:styleId="E6EC2F49A8E147B69ED4FFFB8D20EFA222">
    <w:name w:val="E6EC2F49A8E147B69ED4FFFB8D20EFA222"/>
    <w:rsid w:val="00961914"/>
    <w:pPr>
      <w:spacing w:after="0" w:line="240" w:lineRule="auto"/>
    </w:pPr>
    <w:rPr>
      <w:rFonts w:eastAsiaTheme="minorHAnsi"/>
      <w:lang w:val="en-US" w:eastAsia="en-US"/>
    </w:rPr>
  </w:style>
  <w:style w:type="paragraph" w:customStyle="1" w:styleId="B28E8F15B1D84639AFB6945708292C0522">
    <w:name w:val="B28E8F15B1D84639AFB6945708292C0522"/>
    <w:rsid w:val="00961914"/>
    <w:pPr>
      <w:spacing w:after="0" w:line="240" w:lineRule="auto"/>
    </w:pPr>
    <w:rPr>
      <w:rFonts w:eastAsiaTheme="minorHAnsi"/>
      <w:lang w:val="en-US" w:eastAsia="en-US"/>
    </w:rPr>
  </w:style>
  <w:style w:type="paragraph" w:customStyle="1" w:styleId="6953C9D078BE408B8331CCAC6642372322">
    <w:name w:val="6953C9D078BE408B8331CCAC6642372322"/>
    <w:rsid w:val="00961914"/>
    <w:pPr>
      <w:spacing w:after="0" w:line="240" w:lineRule="auto"/>
    </w:pPr>
    <w:rPr>
      <w:rFonts w:eastAsiaTheme="minorHAnsi"/>
      <w:lang w:val="en-US" w:eastAsia="en-US"/>
    </w:rPr>
  </w:style>
  <w:style w:type="paragraph" w:customStyle="1" w:styleId="508E83B3E883435B8F5124E33C8C69D821">
    <w:name w:val="508E83B3E883435B8F5124E33C8C69D821"/>
    <w:rsid w:val="00961914"/>
    <w:pPr>
      <w:spacing w:after="0" w:line="240" w:lineRule="auto"/>
    </w:pPr>
    <w:rPr>
      <w:rFonts w:eastAsiaTheme="minorHAnsi"/>
      <w:lang w:val="en-US" w:eastAsia="en-US"/>
    </w:rPr>
  </w:style>
  <w:style w:type="paragraph" w:customStyle="1" w:styleId="81ACD360D24C444F8CB4D286866546D921">
    <w:name w:val="81ACD360D24C444F8CB4D286866546D921"/>
    <w:rsid w:val="00961914"/>
    <w:pPr>
      <w:spacing w:after="0" w:line="240" w:lineRule="auto"/>
    </w:pPr>
    <w:rPr>
      <w:rFonts w:eastAsiaTheme="minorHAnsi"/>
      <w:lang w:val="en-US" w:eastAsia="en-US"/>
    </w:rPr>
  </w:style>
  <w:style w:type="paragraph" w:customStyle="1" w:styleId="779F500144604BAE909CA408DCB5AC2121">
    <w:name w:val="779F500144604BAE909CA408DCB5AC2121"/>
    <w:rsid w:val="00961914"/>
    <w:pPr>
      <w:spacing w:after="0" w:line="240" w:lineRule="auto"/>
    </w:pPr>
    <w:rPr>
      <w:rFonts w:eastAsiaTheme="minorHAnsi"/>
      <w:lang w:val="en-US" w:eastAsia="en-US"/>
    </w:rPr>
  </w:style>
  <w:style w:type="paragraph" w:customStyle="1" w:styleId="3AA6018360144C609A469D376AC903A120">
    <w:name w:val="3AA6018360144C609A469D376AC903A120"/>
    <w:rsid w:val="00961914"/>
    <w:pPr>
      <w:spacing w:after="0" w:line="240" w:lineRule="auto"/>
    </w:pPr>
    <w:rPr>
      <w:rFonts w:eastAsiaTheme="minorHAnsi"/>
      <w:lang w:val="en-US" w:eastAsia="en-US"/>
    </w:rPr>
  </w:style>
  <w:style w:type="paragraph" w:customStyle="1" w:styleId="AFBB96997753418CA6C1735C7C053A2D20">
    <w:name w:val="AFBB96997753418CA6C1735C7C053A2D20"/>
    <w:rsid w:val="00961914"/>
    <w:pPr>
      <w:spacing w:after="0" w:line="240" w:lineRule="auto"/>
    </w:pPr>
    <w:rPr>
      <w:rFonts w:eastAsiaTheme="minorHAnsi"/>
      <w:lang w:val="en-US" w:eastAsia="en-US"/>
    </w:rPr>
  </w:style>
  <w:style w:type="paragraph" w:customStyle="1" w:styleId="4A43F4BE2A044F0796C0B2775AA6EA9720">
    <w:name w:val="4A43F4BE2A044F0796C0B2775AA6EA9720"/>
    <w:rsid w:val="00961914"/>
    <w:pPr>
      <w:spacing w:after="0" w:line="240" w:lineRule="auto"/>
    </w:pPr>
    <w:rPr>
      <w:rFonts w:eastAsiaTheme="minorHAnsi"/>
      <w:lang w:val="en-US" w:eastAsia="en-US"/>
    </w:rPr>
  </w:style>
  <w:style w:type="paragraph" w:customStyle="1" w:styleId="F662407F51B64AC5BE60028BF917CCCD18">
    <w:name w:val="F662407F51B64AC5BE60028BF917CCCD18"/>
    <w:rsid w:val="00961914"/>
    <w:pPr>
      <w:spacing w:after="0" w:line="240" w:lineRule="auto"/>
    </w:pPr>
    <w:rPr>
      <w:rFonts w:eastAsiaTheme="minorHAnsi"/>
      <w:lang w:val="en-US" w:eastAsia="en-US"/>
    </w:rPr>
  </w:style>
  <w:style w:type="paragraph" w:customStyle="1" w:styleId="5043EBD81EF5490C89B9564877678E1A17">
    <w:name w:val="5043EBD81EF5490C89B9564877678E1A17"/>
    <w:rsid w:val="00961914"/>
    <w:pPr>
      <w:spacing w:after="0" w:line="240" w:lineRule="auto"/>
    </w:pPr>
    <w:rPr>
      <w:rFonts w:eastAsiaTheme="minorHAnsi"/>
      <w:lang w:val="en-US" w:eastAsia="en-US"/>
    </w:rPr>
  </w:style>
  <w:style w:type="paragraph" w:customStyle="1" w:styleId="DF70706F9C204710A367DA3FB72153CC20">
    <w:name w:val="DF70706F9C204710A367DA3FB72153CC20"/>
    <w:rsid w:val="00961914"/>
    <w:pPr>
      <w:spacing w:after="0" w:line="240" w:lineRule="auto"/>
    </w:pPr>
    <w:rPr>
      <w:rFonts w:eastAsiaTheme="minorHAnsi"/>
      <w:lang w:val="en-US" w:eastAsia="en-US"/>
    </w:rPr>
  </w:style>
  <w:style w:type="paragraph" w:customStyle="1" w:styleId="015DF699A11847B2B4FE67505274811319">
    <w:name w:val="015DF699A11847B2B4FE67505274811319"/>
    <w:rsid w:val="00961914"/>
    <w:pPr>
      <w:spacing w:after="0" w:line="240" w:lineRule="auto"/>
    </w:pPr>
    <w:rPr>
      <w:rFonts w:eastAsiaTheme="minorHAnsi"/>
      <w:lang w:val="en-US" w:eastAsia="en-US"/>
    </w:rPr>
  </w:style>
  <w:style w:type="paragraph" w:customStyle="1" w:styleId="718D4CC53658448B93583D250557C18F16">
    <w:name w:val="718D4CC53658448B93583D250557C18F16"/>
    <w:rsid w:val="00961914"/>
    <w:pPr>
      <w:spacing w:after="0" w:line="240" w:lineRule="auto"/>
    </w:pPr>
    <w:rPr>
      <w:rFonts w:eastAsiaTheme="minorHAnsi"/>
      <w:lang w:val="en-US" w:eastAsia="en-US"/>
    </w:rPr>
  </w:style>
  <w:style w:type="paragraph" w:customStyle="1" w:styleId="3B6DC91B6556409A9DDF9042CA07499B17">
    <w:name w:val="3B6DC91B6556409A9DDF9042CA07499B17"/>
    <w:rsid w:val="00961914"/>
    <w:pPr>
      <w:spacing w:after="0" w:line="240" w:lineRule="auto"/>
    </w:pPr>
    <w:rPr>
      <w:rFonts w:eastAsiaTheme="minorHAnsi"/>
      <w:lang w:val="en-US" w:eastAsia="en-US"/>
    </w:rPr>
  </w:style>
  <w:style w:type="paragraph" w:customStyle="1" w:styleId="4D64ECF23A0B44E288A60D1D5D22B3D417">
    <w:name w:val="4D64ECF23A0B44E288A60D1D5D22B3D417"/>
    <w:rsid w:val="00961914"/>
    <w:pPr>
      <w:spacing w:after="0" w:line="240" w:lineRule="auto"/>
    </w:pPr>
    <w:rPr>
      <w:rFonts w:eastAsiaTheme="minorHAnsi"/>
      <w:lang w:val="en-US" w:eastAsia="en-US"/>
    </w:rPr>
  </w:style>
  <w:style w:type="paragraph" w:customStyle="1" w:styleId="4E03C481FE904F86BFDED7518D15E77617">
    <w:name w:val="4E03C481FE904F86BFDED7518D15E77617"/>
    <w:rsid w:val="00961914"/>
    <w:pPr>
      <w:spacing w:after="0" w:line="240" w:lineRule="auto"/>
    </w:pPr>
    <w:rPr>
      <w:rFonts w:eastAsiaTheme="minorHAnsi"/>
      <w:lang w:val="en-US" w:eastAsia="en-US"/>
    </w:rPr>
  </w:style>
  <w:style w:type="paragraph" w:customStyle="1" w:styleId="B945AD90C4A34060A97186F07FA35C3616">
    <w:name w:val="B945AD90C4A34060A97186F07FA35C3616"/>
    <w:rsid w:val="00961914"/>
    <w:pPr>
      <w:spacing w:after="0" w:line="240" w:lineRule="auto"/>
    </w:pPr>
    <w:rPr>
      <w:rFonts w:eastAsiaTheme="minorHAnsi"/>
      <w:lang w:val="en-US" w:eastAsia="en-US"/>
    </w:rPr>
  </w:style>
  <w:style w:type="paragraph" w:customStyle="1" w:styleId="A5A1651602E54F8AA2D4948D28C50C5417">
    <w:name w:val="A5A1651602E54F8AA2D4948D28C50C5417"/>
    <w:rsid w:val="00961914"/>
    <w:pPr>
      <w:spacing w:after="0" w:line="240" w:lineRule="auto"/>
    </w:pPr>
    <w:rPr>
      <w:rFonts w:eastAsiaTheme="minorHAnsi"/>
      <w:lang w:val="en-US" w:eastAsia="en-US"/>
    </w:rPr>
  </w:style>
  <w:style w:type="paragraph" w:customStyle="1" w:styleId="75BFF3F7A19C434E90F1425D3F4EF91516">
    <w:name w:val="75BFF3F7A19C434E90F1425D3F4EF91516"/>
    <w:rsid w:val="00961914"/>
    <w:pPr>
      <w:spacing w:after="0" w:line="240" w:lineRule="auto"/>
    </w:pPr>
    <w:rPr>
      <w:rFonts w:eastAsiaTheme="minorHAnsi"/>
      <w:lang w:val="en-US" w:eastAsia="en-US"/>
    </w:rPr>
  </w:style>
  <w:style w:type="paragraph" w:customStyle="1" w:styleId="F7273981DB554D2BB8BB82D3C006E1FC15">
    <w:name w:val="F7273981DB554D2BB8BB82D3C006E1FC15"/>
    <w:rsid w:val="00961914"/>
    <w:pPr>
      <w:spacing w:after="0" w:line="240" w:lineRule="auto"/>
    </w:pPr>
    <w:rPr>
      <w:rFonts w:eastAsiaTheme="minorHAnsi"/>
      <w:lang w:val="en-US" w:eastAsia="en-US"/>
    </w:rPr>
  </w:style>
  <w:style w:type="paragraph" w:customStyle="1" w:styleId="AF6D72CF165B452E9EEADBB5ACEEBDF115">
    <w:name w:val="AF6D72CF165B452E9EEADBB5ACEEBDF115"/>
    <w:rsid w:val="00961914"/>
    <w:pPr>
      <w:spacing w:after="0" w:line="240" w:lineRule="auto"/>
    </w:pPr>
    <w:rPr>
      <w:rFonts w:eastAsiaTheme="minorHAnsi"/>
      <w:lang w:val="en-US" w:eastAsia="en-US"/>
    </w:rPr>
  </w:style>
  <w:style w:type="paragraph" w:customStyle="1" w:styleId="7C5740D81FA947CC92594D15FE0A569215">
    <w:name w:val="7C5740D81FA947CC92594D15FE0A569215"/>
    <w:rsid w:val="00961914"/>
    <w:pPr>
      <w:spacing w:after="0" w:line="240" w:lineRule="auto"/>
    </w:pPr>
    <w:rPr>
      <w:rFonts w:eastAsiaTheme="minorHAnsi"/>
      <w:lang w:val="en-US" w:eastAsia="en-US"/>
    </w:rPr>
  </w:style>
  <w:style w:type="paragraph" w:customStyle="1" w:styleId="8D942DCC26DE425F92AE45C9A6244DC615">
    <w:name w:val="8D942DCC26DE425F92AE45C9A6244DC615"/>
    <w:rsid w:val="00961914"/>
    <w:pPr>
      <w:spacing w:after="0" w:line="240" w:lineRule="auto"/>
    </w:pPr>
    <w:rPr>
      <w:rFonts w:eastAsiaTheme="minorHAnsi"/>
      <w:lang w:val="en-US" w:eastAsia="en-US"/>
    </w:rPr>
  </w:style>
  <w:style w:type="paragraph" w:customStyle="1" w:styleId="E48321311A37425EA62504CFA33E6FF914">
    <w:name w:val="E48321311A37425EA62504CFA33E6FF914"/>
    <w:rsid w:val="00961914"/>
    <w:pPr>
      <w:spacing w:after="0" w:line="240" w:lineRule="auto"/>
    </w:pPr>
    <w:rPr>
      <w:rFonts w:eastAsiaTheme="minorHAnsi"/>
      <w:lang w:val="en-US" w:eastAsia="en-US"/>
    </w:rPr>
  </w:style>
  <w:style w:type="paragraph" w:customStyle="1" w:styleId="C40EA508585142C389B9B6FA1D2FCE9014">
    <w:name w:val="C40EA508585142C389B9B6FA1D2FCE9014"/>
    <w:rsid w:val="00961914"/>
    <w:pPr>
      <w:spacing w:after="0" w:line="240" w:lineRule="auto"/>
    </w:pPr>
    <w:rPr>
      <w:rFonts w:eastAsiaTheme="minorHAnsi"/>
      <w:lang w:val="en-US" w:eastAsia="en-US"/>
    </w:rPr>
  </w:style>
  <w:style w:type="paragraph" w:customStyle="1" w:styleId="6E5530F5876D4D078B896610B678302914">
    <w:name w:val="6E5530F5876D4D078B896610B678302914"/>
    <w:rsid w:val="00961914"/>
    <w:pPr>
      <w:spacing w:after="0" w:line="240" w:lineRule="auto"/>
    </w:pPr>
    <w:rPr>
      <w:rFonts w:eastAsiaTheme="minorHAnsi"/>
      <w:lang w:val="en-US" w:eastAsia="en-US"/>
    </w:rPr>
  </w:style>
  <w:style w:type="paragraph" w:customStyle="1" w:styleId="2578F45DB5C9411597C931AC29FD421613">
    <w:name w:val="2578F45DB5C9411597C931AC29FD421613"/>
    <w:rsid w:val="00961914"/>
    <w:pPr>
      <w:spacing w:after="0" w:line="240" w:lineRule="auto"/>
    </w:pPr>
    <w:rPr>
      <w:rFonts w:eastAsiaTheme="minorHAnsi"/>
      <w:lang w:val="en-US" w:eastAsia="en-US"/>
    </w:rPr>
  </w:style>
  <w:style w:type="paragraph" w:customStyle="1" w:styleId="0B2FBB41D6614C11B33279968A1304C614">
    <w:name w:val="0B2FBB41D6614C11B33279968A1304C614"/>
    <w:rsid w:val="00961914"/>
    <w:pPr>
      <w:spacing w:after="0" w:line="240" w:lineRule="auto"/>
    </w:pPr>
    <w:rPr>
      <w:rFonts w:eastAsiaTheme="minorHAnsi"/>
      <w:lang w:val="en-US" w:eastAsia="en-US"/>
    </w:rPr>
  </w:style>
  <w:style w:type="paragraph" w:customStyle="1" w:styleId="68518434E63F4256A2667A44AA93E4E514">
    <w:name w:val="68518434E63F4256A2667A44AA93E4E514"/>
    <w:rsid w:val="00961914"/>
    <w:pPr>
      <w:spacing w:after="0" w:line="240" w:lineRule="auto"/>
    </w:pPr>
    <w:rPr>
      <w:rFonts w:eastAsiaTheme="minorHAnsi"/>
      <w:lang w:val="en-US" w:eastAsia="en-US"/>
    </w:rPr>
  </w:style>
  <w:style w:type="paragraph" w:customStyle="1" w:styleId="213579022163471789C5CB905C8CC13711">
    <w:name w:val="213579022163471789C5CB905C8CC13711"/>
    <w:rsid w:val="00961914"/>
    <w:pPr>
      <w:spacing w:after="0" w:line="240" w:lineRule="auto"/>
    </w:pPr>
    <w:rPr>
      <w:rFonts w:eastAsiaTheme="minorHAnsi"/>
      <w:lang w:val="en-US" w:eastAsia="en-US"/>
    </w:rPr>
  </w:style>
  <w:style w:type="paragraph" w:customStyle="1" w:styleId="A0B6C09E975842DDB71A74525239F04D11">
    <w:name w:val="A0B6C09E975842DDB71A74525239F04D11"/>
    <w:rsid w:val="00961914"/>
    <w:pPr>
      <w:spacing w:before="160" w:after="160" w:line="336" w:lineRule="auto"/>
    </w:pPr>
    <w:rPr>
      <w:rFonts w:eastAsiaTheme="minorHAnsi"/>
      <w:lang w:eastAsia="en-US"/>
    </w:rPr>
  </w:style>
  <w:style w:type="paragraph" w:customStyle="1" w:styleId="9A8A45217A0447B3B172CF94E8E769A011">
    <w:name w:val="9A8A45217A0447B3B172CF94E8E769A011"/>
    <w:rsid w:val="00961914"/>
    <w:pPr>
      <w:spacing w:after="0" w:line="240" w:lineRule="auto"/>
    </w:pPr>
    <w:rPr>
      <w:rFonts w:eastAsiaTheme="minorHAnsi"/>
      <w:lang w:val="en-US" w:eastAsia="en-US"/>
    </w:rPr>
  </w:style>
  <w:style w:type="paragraph" w:customStyle="1" w:styleId="4506C7D2842946E092C4C5D4D761836B11">
    <w:name w:val="4506C7D2842946E092C4C5D4D761836B11"/>
    <w:rsid w:val="00961914"/>
    <w:pPr>
      <w:spacing w:after="0" w:line="240" w:lineRule="auto"/>
    </w:pPr>
    <w:rPr>
      <w:rFonts w:eastAsiaTheme="minorHAnsi"/>
      <w:lang w:val="en-US" w:eastAsia="en-US"/>
    </w:rPr>
  </w:style>
  <w:style w:type="paragraph" w:customStyle="1" w:styleId="1A3E380092114092938D2B79BB8C64D611">
    <w:name w:val="1A3E380092114092938D2B79BB8C64D611"/>
    <w:rsid w:val="00961914"/>
    <w:pPr>
      <w:spacing w:after="0" w:line="240" w:lineRule="auto"/>
    </w:pPr>
    <w:rPr>
      <w:rFonts w:eastAsiaTheme="minorHAnsi"/>
      <w:lang w:val="en-US" w:eastAsia="en-US"/>
    </w:rPr>
  </w:style>
  <w:style w:type="paragraph" w:customStyle="1" w:styleId="82F3845005694DD99B9F03D8BC0395FD11">
    <w:name w:val="82F3845005694DD99B9F03D8BC0395FD11"/>
    <w:rsid w:val="00961914"/>
    <w:pPr>
      <w:spacing w:after="0" w:line="240" w:lineRule="auto"/>
    </w:pPr>
    <w:rPr>
      <w:rFonts w:eastAsiaTheme="minorHAnsi"/>
      <w:lang w:val="en-US" w:eastAsia="en-US"/>
    </w:rPr>
  </w:style>
  <w:style w:type="paragraph" w:customStyle="1" w:styleId="8128D522AD8A499B848D4F1C2D489EE110">
    <w:name w:val="8128D522AD8A499B848D4F1C2D489EE110"/>
    <w:rsid w:val="00961914"/>
    <w:pPr>
      <w:spacing w:after="0" w:line="240" w:lineRule="auto"/>
    </w:pPr>
    <w:rPr>
      <w:rFonts w:eastAsiaTheme="minorHAnsi"/>
      <w:lang w:val="en-US" w:eastAsia="en-US"/>
    </w:rPr>
  </w:style>
  <w:style w:type="paragraph" w:customStyle="1" w:styleId="A13572E4E3914E479CB4BEE19F17DD3C9">
    <w:name w:val="A13572E4E3914E479CB4BEE19F17DD3C9"/>
    <w:rsid w:val="00961914"/>
    <w:pPr>
      <w:spacing w:after="0" w:line="240" w:lineRule="auto"/>
    </w:pPr>
    <w:rPr>
      <w:rFonts w:eastAsiaTheme="minorHAnsi"/>
      <w:lang w:val="en-US" w:eastAsia="en-US"/>
    </w:rPr>
  </w:style>
  <w:style w:type="paragraph" w:customStyle="1" w:styleId="394FC71B24C14889862AB745830B866010">
    <w:name w:val="394FC71B24C14889862AB745830B866010"/>
    <w:rsid w:val="00961914"/>
    <w:pPr>
      <w:spacing w:after="0" w:line="240" w:lineRule="auto"/>
    </w:pPr>
    <w:rPr>
      <w:rFonts w:eastAsiaTheme="minorHAnsi"/>
      <w:lang w:val="en-US" w:eastAsia="en-US"/>
    </w:rPr>
  </w:style>
  <w:style w:type="paragraph" w:customStyle="1" w:styleId="485F6E5088D94208B4B973A82BB7D8E210">
    <w:name w:val="485F6E5088D94208B4B973A82BB7D8E210"/>
    <w:rsid w:val="00961914"/>
    <w:pPr>
      <w:spacing w:after="0" w:line="240" w:lineRule="auto"/>
    </w:pPr>
    <w:rPr>
      <w:rFonts w:eastAsiaTheme="minorHAnsi"/>
      <w:lang w:val="en-US" w:eastAsia="en-US"/>
    </w:rPr>
  </w:style>
  <w:style w:type="paragraph" w:customStyle="1" w:styleId="146867B172444407B0784132469DC13D10">
    <w:name w:val="146867B172444407B0784132469DC13D10"/>
    <w:rsid w:val="00961914"/>
    <w:pPr>
      <w:spacing w:after="0" w:line="240" w:lineRule="auto"/>
    </w:pPr>
    <w:rPr>
      <w:rFonts w:eastAsiaTheme="minorHAnsi"/>
      <w:lang w:val="en-US" w:eastAsia="en-US"/>
    </w:rPr>
  </w:style>
  <w:style w:type="paragraph" w:customStyle="1" w:styleId="56EEDA5620AF4834957898B7CA1F0E879">
    <w:name w:val="56EEDA5620AF4834957898B7CA1F0E879"/>
    <w:rsid w:val="00961914"/>
    <w:pPr>
      <w:spacing w:before="160" w:after="160" w:line="336" w:lineRule="auto"/>
    </w:pPr>
    <w:rPr>
      <w:rFonts w:eastAsiaTheme="minorHAnsi"/>
      <w:lang w:eastAsia="en-US"/>
    </w:rPr>
  </w:style>
  <w:style w:type="paragraph" w:customStyle="1" w:styleId="13594FAF06E84408A9792C2CFF5C159A9">
    <w:name w:val="13594FAF06E84408A9792C2CFF5C159A9"/>
    <w:rsid w:val="00961914"/>
    <w:pPr>
      <w:spacing w:before="160" w:after="160" w:line="336" w:lineRule="auto"/>
    </w:pPr>
    <w:rPr>
      <w:rFonts w:eastAsiaTheme="minorHAnsi"/>
      <w:lang w:eastAsia="en-US"/>
    </w:rPr>
  </w:style>
  <w:style w:type="paragraph" w:customStyle="1" w:styleId="721203D4E1F048309A0A0D88353D66889">
    <w:name w:val="721203D4E1F048309A0A0D88353D66889"/>
    <w:rsid w:val="00961914"/>
    <w:pPr>
      <w:spacing w:before="160" w:after="160" w:line="336" w:lineRule="auto"/>
    </w:pPr>
    <w:rPr>
      <w:rFonts w:eastAsiaTheme="minorHAnsi"/>
      <w:lang w:eastAsia="en-US"/>
    </w:rPr>
  </w:style>
  <w:style w:type="paragraph" w:customStyle="1" w:styleId="CF77399096754B80B62D560B23D533B69">
    <w:name w:val="CF77399096754B80B62D560B23D533B69"/>
    <w:rsid w:val="00961914"/>
    <w:pPr>
      <w:spacing w:before="160" w:after="160" w:line="336" w:lineRule="auto"/>
    </w:pPr>
    <w:rPr>
      <w:rFonts w:eastAsiaTheme="minorHAnsi"/>
      <w:lang w:eastAsia="en-US"/>
    </w:rPr>
  </w:style>
  <w:style w:type="paragraph" w:customStyle="1" w:styleId="8BFA5410BBE945A4958C050D20BA304B9">
    <w:name w:val="8BFA5410BBE945A4958C050D20BA304B9"/>
    <w:rsid w:val="00961914"/>
    <w:pPr>
      <w:spacing w:before="160" w:after="160" w:line="336" w:lineRule="auto"/>
    </w:pPr>
    <w:rPr>
      <w:rFonts w:eastAsiaTheme="minorHAnsi"/>
      <w:lang w:eastAsia="en-US"/>
    </w:rPr>
  </w:style>
  <w:style w:type="paragraph" w:customStyle="1" w:styleId="D79FE99DFCBA44ACAFCBAB443EA602AB9">
    <w:name w:val="D79FE99DFCBA44ACAFCBAB443EA602AB9"/>
    <w:rsid w:val="00961914"/>
    <w:pPr>
      <w:spacing w:before="160" w:after="160" w:line="336" w:lineRule="auto"/>
    </w:pPr>
    <w:rPr>
      <w:rFonts w:eastAsiaTheme="minorHAnsi"/>
      <w:lang w:eastAsia="en-US"/>
    </w:rPr>
  </w:style>
  <w:style w:type="paragraph" w:customStyle="1" w:styleId="54F8D4AE4CF3430799EBFD79BB5079AE">
    <w:name w:val="54F8D4AE4CF3430799EBFD79BB5079AE"/>
    <w:rsid w:val="00961914"/>
    <w:pPr>
      <w:spacing w:after="0" w:line="240" w:lineRule="auto"/>
    </w:pPr>
    <w:rPr>
      <w:rFonts w:eastAsiaTheme="minorHAnsi"/>
      <w:lang w:val="en-US" w:eastAsia="en-US"/>
    </w:rPr>
  </w:style>
  <w:style w:type="paragraph" w:customStyle="1" w:styleId="4DF4C9AA7D7A4D328D70B26DB1F4EFE930">
    <w:name w:val="4DF4C9AA7D7A4D328D70B26DB1F4EFE930"/>
    <w:rsid w:val="00961914"/>
    <w:pPr>
      <w:spacing w:after="0" w:line="240" w:lineRule="auto"/>
    </w:pPr>
    <w:rPr>
      <w:rFonts w:eastAsiaTheme="minorHAnsi"/>
      <w:lang w:val="en-US" w:eastAsia="en-US"/>
    </w:rPr>
  </w:style>
  <w:style w:type="paragraph" w:customStyle="1" w:styleId="2A710A6A29CE402E9226F8FB2369483330">
    <w:name w:val="2A710A6A29CE402E9226F8FB2369483330"/>
    <w:rsid w:val="00961914"/>
    <w:pPr>
      <w:spacing w:after="0" w:line="240" w:lineRule="auto"/>
    </w:pPr>
    <w:rPr>
      <w:rFonts w:eastAsiaTheme="minorHAnsi"/>
      <w:lang w:val="en-US" w:eastAsia="en-US"/>
    </w:rPr>
  </w:style>
  <w:style w:type="paragraph" w:customStyle="1" w:styleId="6AC2D5FF891B46CDBC656D1057A2DE4030">
    <w:name w:val="6AC2D5FF891B46CDBC656D1057A2DE4030"/>
    <w:rsid w:val="00961914"/>
    <w:pPr>
      <w:spacing w:after="0" w:line="240" w:lineRule="auto"/>
    </w:pPr>
    <w:rPr>
      <w:rFonts w:eastAsiaTheme="minorHAnsi"/>
      <w:lang w:val="en-US" w:eastAsia="en-US"/>
    </w:rPr>
  </w:style>
  <w:style w:type="paragraph" w:customStyle="1" w:styleId="0EF8173D258948A5A16A88B07C485A9D29">
    <w:name w:val="0EF8173D258948A5A16A88B07C485A9D29"/>
    <w:rsid w:val="00961914"/>
    <w:pPr>
      <w:spacing w:after="0" w:line="240" w:lineRule="auto"/>
    </w:pPr>
    <w:rPr>
      <w:rFonts w:eastAsiaTheme="minorHAnsi"/>
      <w:lang w:val="en-US" w:eastAsia="en-US"/>
    </w:rPr>
  </w:style>
  <w:style w:type="paragraph" w:customStyle="1" w:styleId="BA2AB69F5A2C4B59A57341F547A1C17B28">
    <w:name w:val="BA2AB69F5A2C4B59A57341F547A1C17B28"/>
    <w:rsid w:val="00961914"/>
    <w:pPr>
      <w:spacing w:after="0" w:line="240" w:lineRule="auto"/>
    </w:pPr>
    <w:rPr>
      <w:rFonts w:eastAsiaTheme="minorHAnsi"/>
      <w:lang w:val="en-US" w:eastAsia="en-US"/>
    </w:rPr>
  </w:style>
  <w:style w:type="paragraph" w:customStyle="1" w:styleId="2F9CD1F4C1A34DF19B6FA4C4127942CE28">
    <w:name w:val="2F9CD1F4C1A34DF19B6FA4C4127942CE28"/>
    <w:rsid w:val="00961914"/>
    <w:pPr>
      <w:spacing w:after="0" w:line="240" w:lineRule="auto"/>
    </w:pPr>
    <w:rPr>
      <w:rFonts w:eastAsiaTheme="minorHAnsi"/>
      <w:lang w:val="en-US" w:eastAsia="en-US"/>
    </w:rPr>
  </w:style>
  <w:style w:type="paragraph" w:customStyle="1" w:styleId="845750147D5C451AAF6B95B3B3AA564A28">
    <w:name w:val="845750147D5C451AAF6B95B3B3AA564A28"/>
    <w:rsid w:val="00961914"/>
    <w:pPr>
      <w:spacing w:after="0" w:line="240" w:lineRule="auto"/>
    </w:pPr>
    <w:rPr>
      <w:rFonts w:eastAsiaTheme="minorHAnsi"/>
      <w:lang w:val="en-US" w:eastAsia="en-US"/>
    </w:rPr>
  </w:style>
  <w:style w:type="paragraph" w:customStyle="1" w:styleId="2796BE6E69ED418FA81818406A4C22B328">
    <w:name w:val="2796BE6E69ED418FA81818406A4C22B328"/>
    <w:rsid w:val="00961914"/>
    <w:pPr>
      <w:spacing w:after="0" w:line="240" w:lineRule="auto"/>
    </w:pPr>
    <w:rPr>
      <w:rFonts w:eastAsiaTheme="minorHAnsi"/>
      <w:lang w:val="en-US" w:eastAsia="en-US"/>
    </w:rPr>
  </w:style>
  <w:style w:type="paragraph" w:customStyle="1" w:styleId="F00C01A3667B4D0D87744B1C48481C1B6">
    <w:name w:val="F00C01A3667B4D0D87744B1C48481C1B6"/>
    <w:rsid w:val="00961914"/>
    <w:pPr>
      <w:spacing w:after="0" w:line="240" w:lineRule="auto"/>
    </w:pPr>
    <w:rPr>
      <w:rFonts w:eastAsiaTheme="minorHAnsi"/>
      <w:lang w:val="en-US" w:eastAsia="en-US"/>
    </w:rPr>
  </w:style>
  <w:style w:type="paragraph" w:customStyle="1" w:styleId="81BBA93D7B814D5E8ADB796D4D08B2D127">
    <w:name w:val="81BBA93D7B814D5E8ADB796D4D08B2D127"/>
    <w:rsid w:val="00961914"/>
    <w:pPr>
      <w:spacing w:after="0" w:line="240" w:lineRule="auto"/>
    </w:pPr>
    <w:rPr>
      <w:rFonts w:eastAsiaTheme="minorHAnsi"/>
      <w:lang w:val="en-US" w:eastAsia="en-US"/>
    </w:rPr>
  </w:style>
  <w:style w:type="paragraph" w:customStyle="1" w:styleId="2887B485290C4AE29C295C7E90BCD87827">
    <w:name w:val="2887B485290C4AE29C295C7E90BCD87827"/>
    <w:rsid w:val="00961914"/>
    <w:pPr>
      <w:spacing w:after="0" w:line="240" w:lineRule="auto"/>
    </w:pPr>
    <w:rPr>
      <w:rFonts w:eastAsiaTheme="minorHAnsi"/>
      <w:lang w:val="en-US" w:eastAsia="en-US"/>
    </w:rPr>
  </w:style>
  <w:style w:type="paragraph" w:customStyle="1" w:styleId="3556D5DB23ED4710ABB0DF68660CAA4E26">
    <w:name w:val="3556D5DB23ED4710ABB0DF68660CAA4E26"/>
    <w:rsid w:val="00961914"/>
    <w:pPr>
      <w:spacing w:after="0" w:line="240" w:lineRule="auto"/>
    </w:pPr>
    <w:rPr>
      <w:rFonts w:eastAsiaTheme="minorHAnsi"/>
      <w:lang w:val="en-US" w:eastAsia="en-US"/>
    </w:rPr>
  </w:style>
  <w:style w:type="paragraph" w:customStyle="1" w:styleId="721A083109FF4683838E2C909E37248326">
    <w:name w:val="721A083109FF4683838E2C909E37248326"/>
    <w:rsid w:val="00961914"/>
    <w:pPr>
      <w:spacing w:after="0" w:line="240" w:lineRule="auto"/>
    </w:pPr>
    <w:rPr>
      <w:rFonts w:eastAsiaTheme="minorHAnsi"/>
      <w:lang w:val="en-US" w:eastAsia="en-US"/>
    </w:rPr>
  </w:style>
  <w:style w:type="paragraph" w:customStyle="1" w:styleId="B742D46180C6476A9515C7440C39826226">
    <w:name w:val="B742D46180C6476A9515C7440C39826226"/>
    <w:rsid w:val="00961914"/>
    <w:pPr>
      <w:spacing w:after="0" w:line="240" w:lineRule="auto"/>
    </w:pPr>
    <w:rPr>
      <w:rFonts w:eastAsiaTheme="minorHAnsi"/>
      <w:lang w:val="en-US" w:eastAsia="en-US"/>
    </w:rPr>
  </w:style>
  <w:style w:type="paragraph" w:customStyle="1" w:styleId="8D81EBFC0C0F491196D956499BD68DAD25">
    <w:name w:val="8D81EBFC0C0F491196D956499BD68DAD25"/>
    <w:rsid w:val="00961914"/>
    <w:pPr>
      <w:spacing w:after="0" w:line="240" w:lineRule="auto"/>
    </w:pPr>
    <w:rPr>
      <w:rFonts w:eastAsiaTheme="minorHAnsi"/>
      <w:lang w:val="en-US" w:eastAsia="en-US"/>
    </w:rPr>
  </w:style>
  <w:style w:type="paragraph" w:customStyle="1" w:styleId="412636725D2F4826B9CF5141FC715C4525">
    <w:name w:val="412636725D2F4826B9CF5141FC715C4525"/>
    <w:rsid w:val="00961914"/>
    <w:pPr>
      <w:spacing w:after="0" w:line="240" w:lineRule="auto"/>
    </w:pPr>
    <w:rPr>
      <w:rFonts w:eastAsiaTheme="minorHAnsi"/>
      <w:lang w:val="en-US" w:eastAsia="en-US"/>
    </w:rPr>
  </w:style>
  <w:style w:type="paragraph" w:customStyle="1" w:styleId="A2F0F9F63C0D4B66892914A000E9690D25">
    <w:name w:val="A2F0F9F63C0D4B66892914A000E9690D25"/>
    <w:rsid w:val="00961914"/>
    <w:pPr>
      <w:spacing w:after="0" w:line="240" w:lineRule="auto"/>
    </w:pPr>
    <w:rPr>
      <w:rFonts w:eastAsiaTheme="minorHAnsi"/>
      <w:lang w:val="en-US" w:eastAsia="en-US"/>
    </w:rPr>
  </w:style>
  <w:style w:type="paragraph" w:customStyle="1" w:styleId="81D52335A1824DAA981472354CA4337125">
    <w:name w:val="81D52335A1824DAA981472354CA4337125"/>
    <w:rsid w:val="00961914"/>
    <w:pPr>
      <w:spacing w:after="0" w:line="240" w:lineRule="auto"/>
    </w:pPr>
    <w:rPr>
      <w:rFonts w:eastAsiaTheme="minorHAnsi"/>
      <w:lang w:val="en-US" w:eastAsia="en-US"/>
    </w:rPr>
  </w:style>
  <w:style w:type="paragraph" w:customStyle="1" w:styleId="33A9155413E54C39B78311CC2230C99425">
    <w:name w:val="33A9155413E54C39B78311CC2230C99425"/>
    <w:rsid w:val="00961914"/>
    <w:pPr>
      <w:spacing w:after="0" w:line="240" w:lineRule="auto"/>
    </w:pPr>
    <w:rPr>
      <w:rFonts w:eastAsiaTheme="minorHAnsi"/>
      <w:lang w:val="en-US" w:eastAsia="en-US"/>
    </w:rPr>
  </w:style>
  <w:style w:type="paragraph" w:customStyle="1" w:styleId="9473E5FDB32D4FB0855B8A99F6EFE08B24">
    <w:name w:val="9473E5FDB32D4FB0855B8A99F6EFE08B24"/>
    <w:rsid w:val="00961914"/>
    <w:pPr>
      <w:spacing w:after="0" w:line="240" w:lineRule="auto"/>
    </w:pPr>
    <w:rPr>
      <w:rFonts w:eastAsiaTheme="minorHAnsi"/>
      <w:lang w:val="en-US" w:eastAsia="en-US"/>
    </w:rPr>
  </w:style>
  <w:style w:type="paragraph" w:customStyle="1" w:styleId="C3BF620F952A41FAA2A54BA837D0452224">
    <w:name w:val="C3BF620F952A41FAA2A54BA837D0452224"/>
    <w:rsid w:val="00961914"/>
    <w:pPr>
      <w:spacing w:after="0" w:line="240" w:lineRule="auto"/>
    </w:pPr>
    <w:rPr>
      <w:rFonts w:eastAsiaTheme="minorHAnsi"/>
      <w:lang w:val="en-US" w:eastAsia="en-US"/>
    </w:rPr>
  </w:style>
  <w:style w:type="paragraph" w:customStyle="1" w:styleId="1339D9BF0F56450A90C0F17BBE2A0F9A24">
    <w:name w:val="1339D9BF0F56450A90C0F17BBE2A0F9A24"/>
    <w:rsid w:val="00961914"/>
    <w:pPr>
      <w:spacing w:after="0" w:line="240" w:lineRule="auto"/>
    </w:pPr>
    <w:rPr>
      <w:rFonts w:eastAsiaTheme="minorHAnsi"/>
      <w:lang w:val="en-US" w:eastAsia="en-US"/>
    </w:rPr>
  </w:style>
  <w:style w:type="paragraph" w:customStyle="1" w:styleId="2DFCE2B615064A82AE22D00CFE0FDA4924">
    <w:name w:val="2DFCE2B615064A82AE22D00CFE0FDA4924"/>
    <w:rsid w:val="00961914"/>
    <w:pPr>
      <w:spacing w:after="0" w:line="240" w:lineRule="auto"/>
    </w:pPr>
    <w:rPr>
      <w:rFonts w:eastAsiaTheme="minorHAnsi"/>
      <w:lang w:val="en-US" w:eastAsia="en-US"/>
    </w:rPr>
  </w:style>
  <w:style w:type="paragraph" w:customStyle="1" w:styleId="465165A0FA7548639912BC49187057F124">
    <w:name w:val="465165A0FA7548639912BC49187057F124"/>
    <w:rsid w:val="00961914"/>
    <w:pPr>
      <w:spacing w:after="0" w:line="240" w:lineRule="auto"/>
    </w:pPr>
    <w:rPr>
      <w:rFonts w:eastAsiaTheme="minorHAnsi"/>
      <w:lang w:val="en-US" w:eastAsia="en-US"/>
    </w:rPr>
  </w:style>
  <w:style w:type="paragraph" w:customStyle="1" w:styleId="E6EC2F49A8E147B69ED4FFFB8D20EFA223">
    <w:name w:val="E6EC2F49A8E147B69ED4FFFB8D20EFA223"/>
    <w:rsid w:val="00961914"/>
    <w:pPr>
      <w:spacing w:after="0" w:line="240" w:lineRule="auto"/>
    </w:pPr>
    <w:rPr>
      <w:rFonts w:eastAsiaTheme="minorHAnsi"/>
      <w:lang w:val="en-US" w:eastAsia="en-US"/>
    </w:rPr>
  </w:style>
  <w:style w:type="paragraph" w:customStyle="1" w:styleId="B28E8F15B1D84639AFB6945708292C0523">
    <w:name w:val="B28E8F15B1D84639AFB6945708292C0523"/>
    <w:rsid w:val="00961914"/>
    <w:pPr>
      <w:spacing w:after="0" w:line="240" w:lineRule="auto"/>
    </w:pPr>
    <w:rPr>
      <w:rFonts w:eastAsiaTheme="minorHAnsi"/>
      <w:lang w:val="en-US" w:eastAsia="en-US"/>
    </w:rPr>
  </w:style>
  <w:style w:type="paragraph" w:customStyle="1" w:styleId="6953C9D078BE408B8331CCAC6642372323">
    <w:name w:val="6953C9D078BE408B8331CCAC6642372323"/>
    <w:rsid w:val="00961914"/>
    <w:pPr>
      <w:spacing w:after="0" w:line="240" w:lineRule="auto"/>
    </w:pPr>
    <w:rPr>
      <w:rFonts w:eastAsiaTheme="minorHAnsi"/>
      <w:lang w:val="en-US" w:eastAsia="en-US"/>
    </w:rPr>
  </w:style>
  <w:style w:type="paragraph" w:customStyle="1" w:styleId="508E83B3E883435B8F5124E33C8C69D822">
    <w:name w:val="508E83B3E883435B8F5124E33C8C69D822"/>
    <w:rsid w:val="00961914"/>
    <w:pPr>
      <w:spacing w:after="0" w:line="240" w:lineRule="auto"/>
    </w:pPr>
    <w:rPr>
      <w:rFonts w:eastAsiaTheme="minorHAnsi"/>
      <w:lang w:val="en-US" w:eastAsia="en-US"/>
    </w:rPr>
  </w:style>
  <w:style w:type="paragraph" w:customStyle="1" w:styleId="81ACD360D24C444F8CB4D286866546D922">
    <w:name w:val="81ACD360D24C444F8CB4D286866546D922"/>
    <w:rsid w:val="00961914"/>
    <w:pPr>
      <w:spacing w:after="0" w:line="240" w:lineRule="auto"/>
    </w:pPr>
    <w:rPr>
      <w:rFonts w:eastAsiaTheme="minorHAnsi"/>
      <w:lang w:val="en-US" w:eastAsia="en-US"/>
    </w:rPr>
  </w:style>
  <w:style w:type="paragraph" w:customStyle="1" w:styleId="779F500144604BAE909CA408DCB5AC2122">
    <w:name w:val="779F500144604BAE909CA408DCB5AC2122"/>
    <w:rsid w:val="00961914"/>
    <w:pPr>
      <w:spacing w:after="0" w:line="240" w:lineRule="auto"/>
    </w:pPr>
    <w:rPr>
      <w:rFonts w:eastAsiaTheme="minorHAnsi"/>
      <w:lang w:val="en-US" w:eastAsia="en-US"/>
    </w:rPr>
  </w:style>
  <w:style w:type="paragraph" w:customStyle="1" w:styleId="3AA6018360144C609A469D376AC903A121">
    <w:name w:val="3AA6018360144C609A469D376AC903A121"/>
    <w:rsid w:val="00961914"/>
    <w:pPr>
      <w:spacing w:after="0" w:line="240" w:lineRule="auto"/>
    </w:pPr>
    <w:rPr>
      <w:rFonts w:eastAsiaTheme="minorHAnsi"/>
      <w:lang w:val="en-US" w:eastAsia="en-US"/>
    </w:rPr>
  </w:style>
  <w:style w:type="paragraph" w:customStyle="1" w:styleId="AFBB96997753418CA6C1735C7C053A2D21">
    <w:name w:val="AFBB96997753418CA6C1735C7C053A2D21"/>
    <w:rsid w:val="00961914"/>
    <w:pPr>
      <w:spacing w:after="0" w:line="240" w:lineRule="auto"/>
    </w:pPr>
    <w:rPr>
      <w:rFonts w:eastAsiaTheme="minorHAnsi"/>
      <w:lang w:val="en-US" w:eastAsia="en-US"/>
    </w:rPr>
  </w:style>
  <w:style w:type="paragraph" w:customStyle="1" w:styleId="4A43F4BE2A044F0796C0B2775AA6EA9721">
    <w:name w:val="4A43F4BE2A044F0796C0B2775AA6EA9721"/>
    <w:rsid w:val="00961914"/>
    <w:pPr>
      <w:spacing w:after="0" w:line="240" w:lineRule="auto"/>
    </w:pPr>
    <w:rPr>
      <w:rFonts w:eastAsiaTheme="minorHAnsi"/>
      <w:lang w:val="en-US" w:eastAsia="en-US"/>
    </w:rPr>
  </w:style>
  <w:style w:type="paragraph" w:customStyle="1" w:styleId="F662407F51B64AC5BE60028BF917CCCD19">
    <w:name w:val="F662407F51B64AC5BE60028BF917CCCD19"/>
    <w:rsid w:val="00961914"/>
    <w:pPr>
      <w:spacing w:after="0" w:line="240" w:lineRule="auto"/>
    </w:pPr>
    <w:rPr>
      <w:rFonts w:eastAsiaTheme="minorHAnsi"/>
      <w:lang w:val="en-US" w:eastAsia="en-US"/>
    </w:rPr>
  </w:style>
  <w:style w:type="paragraph" w:customStyle="1" w:styleId="5043EBD81EF5490C89B9564877678E1A18">
    <w:name w:val="5043EBD81EF5490C89B9564877678E1A18"/>
    <w:rsid w:val="00961914"/>
    <w:pPr>
      <w:spacing w:after="0" w:line="240" w:lineRule="auto"/>
    </w:pPr>
    <w:rPr>
      <w:rFonts w:eastAsiaTheme="minorHAnsi"/>
      <w:lang w:val="en-US" w:eastAsia="en-US"/>
    </w:rPr>
  </w:style>
  <w:style w:type="paragraph" w:customStyle="1" w:styleId="DF70706F9C204710A367DA3FB72153CC21">
    <w:name w:val="DF70706F9C204710A367DA3FB72153CC21"/>
    <w:rsid w:val="00961914"/>
    <w:pPr>
      <w:spacing w:after="0" w:line="240" w:lineRule="auto"/>
    </w:pPr>
    <w:rPr>
      <w:rFonts w:eastAsiaTheme="minorHAnsi"/>
      <w:lang w:val="en-US" w:eastAsia="en-US"/>
    </w:rPr>
  </w:style>
  <w:style w:type="paragraph" w:customStyle="1" w:styleId="015DF699A11847B2B4FE67505274811320">
    <w:name w:val="015DF699A11847B2B4FE67505274811320"/>
    <w:rsid w:val="00961914"/>
    <w:pPr>
      <w:spacing w:after="0" w:line="240" w:lineRule="auto"/>
    </w:pPr>
    <w:rPr>
      <w:rFonts w:eastAsiaTheme="minorHAnsi"/>
      <w:lang w:val="en-US" w:eastAsia="en-US"/>
    </w:rPr>
  </w:style>
  <w:style w:type="paragraph" w:customStyle="1" w:styleId="718D4CC53658448B93583D250557C18F17">
    <w:name w:val="718D4CC53658448B93583D250557C18F17"/>
    <w:rsid w:val="00961914"/>
    <w:pPr>
      <w:spacing w:after="0" w:line="240" w:lineRule="auto"/>
    </w:pPr>
    <w:rPr>
      <w:rFonts w:eastAsiaTheme="minorHAnsi"/>
      <w:lang w:val="en-US" w:eastAsia="en-US"/>
    </w:rPr>
  </w:style>
  <w:style w:type="paragraph" w:customStyle="1" w:styleId="3B6DC91B6556409A9DDF9042CA07499B18">
    <w:name w:val="3B6DC91B6556409A9DDF9042CA07499B18"/>
    <w:rsid w:val="00961914"/>
    <w:pPr>
      <w:spacing w:after="0" w:line="240" w:lineRule="auto"/>
    </w:pPr>
    <w:rPr>
      <w:rFonts w:eastAsiaTheme="minorHAnsi"/>
      <w:lang w:val="en-US" w:eastAsia="en-US"/>
    </w:rPr>
  </w:style>
  <w:style w:type="paragraph" w:customStyle="1" w:styleId="4D64ECF23A0B44E288A60D1D5D22B3D418">
    <w:name w:val="4D64ECF23A0B44E288A60D1D5D22B3D418"/>
    <w:rsid w:val="00961914"/>
    <w:pPr>
      <w:spacing w:after="0" w:line="240" w:lineRule="auto"/>
    </w:pPr>
    <w:rPr>
      <w:rFonts w:eastAsiaTheme="minorHAnsi"/>
      <w:lang w:val="en-US" w:eastAsia="en-US"/>
    </w:rPr>
  </w:style>
  <w:style w:type="paragraph" w:customStyle="1" w:styleId="4E03C481FE904F86BFDED7518D15E77618">
    <w:name w:val="4E03C481FE904F86BFDED7518D15E77618"/>
    <w:rsid w:val="00961914"/>
    <w:pPr>
      <w:spacing w:after="0" w:line="240" w:lineRule="auto"/>
    </w:pPr>
    <w:rPr>
      <w:rFonts w:eastAsiaTheme="minorHAnsi"/>
      <w:lang w:val="en-US" w:eastAsia="en-US"/>
    </w:rPr>
  </w:style>
  <w:style w:type="paragraph" w:customStyle="1" w:styleId="B945AD90C4A34060A97186F07FA35C3617">
    <w:name w:val="B945AD90C4A34060A97186F07FA35C3617"/>
    <w:rsid w:val="00961914"/>
    <w:pPr>
      <w:spacing w:after="0" w:line="240" w:lineRule="auto"/>
    </w:pPr>
    <w:rPr>
      <w:rFonts w:eastAsiaTheme="minorHAnsi"/>
      <w:lang w:val="en-US" w:eastAsia="en-US"/>
    </w:rPr>
  </w:style>
  <w:style w:type="paragraph" w:customStyle="1" w:styleId="A5A1651602E54F8AA2D4948D28C50C5418">
    <w:name w:val="A5A1651602E54F8AA2D4948D28C50C5418"/>
    <w:rsid w:val="00961914"/>
    <w:pPr>
      <w:spacing w:after="0" w:line="240" w:lineRule="auto"/>
    </w:pPr>
    <w:rPr>
      <w:rFonts w:eastAsiaTheme="minorHAnsi"/>
      <w:lang w:val="en-US" w:eastAsia="en-US"/>
    </w:rPr>
  </w:style>
  <w:style w:type="paragraph" w:customStyle="1" w:styleId="75BFF3F7A19C434E90F1425D3F4EF91517">
    <w:name w:val="75BFF3F7A19C434E90F1425D3F4EF91517"/>
    <w:rsid w:val="00961914"/>
    <w:pPr>
      <w:spacing w:after="0" w:line="240" w:lineRule="auto"/>
    </w:pPr>
    <w:rPr>
      <w:rFonts w:eastAsiaTheme="minorHAnsi"/>
      <w:lang w:val="en-US" w:eastAsia="en-US"/>
    </w:rPr>
  </w:style>
  <w:style w:type="paragraph" w:customStyle="1" w:styleId="F7273981DB554D2BB8BB82D3C006E1FC16">
    <w:name w:val="F7273981DB554D2BB8BB82D3C006E1FC16"/>
    <w:rsid w:val="00961914"/>
    <w:pPr>
      <w:spacing w:after="0" w:line="240" w:lineRule="auto"/>
    </w:pPr>
    <w:rPr>
      <w:rFonts w:eastAsiaTheme="minorHAnsi"/>
      <w:lang w:val="en-US" w:eastAsia="en-US"/>
    </w:rPr>
  </w:style>
  <w:style w:type="paragraph" w:customStyle="1" w:styleId="AF6D72CF165B452E9EEADBB5ACEEBDF116">
    <w:name w:val="AF6D72CF165B452E9EEADBB5ACEEBDF116"/>
    <w:rsid w:val="00961914"/>
    <w:pPr>
      <w:spacing w:after="0" w:line="240" w:lineRule="auto"/>
    </w:pPr>
    <w:rPr>
      <w:rFonts w:eastAsiaTheme="minorHAnsi"/>
      <w:lang w:val="en-US" w:eastAsia="en-US"/>
    </w:rPr>
  </w:style>
  <w:style w:type="paragraph" w:customStyle="1" w:styleId="7C5740D81FA947CC92594D15FE0A569216">
    <w:name w:val="7C5740D81FA947CC92594D15FE0A569216"/>
    <w:rsid w:val="00961914"/>
    <w:pPr>
      <w:spacing w:after="0" w:line="240" w:lineRule="auto"/>
    </w:pPr>
    <w:rPr>
      <w:rFonts w:eastAsiaTheme="minorHAnsi"/>
      <w:lang w:val="en-US" w:eastAsia="en-US"/>
    </w:rPr>
  </w:style>
  <w:style w:type="paragraph" w:customStyle="1" w:styleId="8D942DCC26DE425F92AE45C9A6244DC616">
    <w:name w:val="8D942DCC26DE425F92AE45C9A6244DC616"/>
    <w:rsid w:val="00961914"/>
    <w:pPr>
      <w:spacing w:after="0" w:line="240" w:lineRule="auto"/>
    </w:pPr>
    <w:rPr>
      <w:rFonts w:eastAsiaTheme="minorHAnsi"/>
      <w:lang w:val="en-US" w:eastAsia="en-US"/>
    </w:rPr>
  </w:style>
  <w:style w:type="paragraph" w:customStyle="1" w:styleId="E48321311A37425EA62504CFA33E6FF915">
    <w:name w:val="E48321311A37425EA62504CFA33E6FF915"/>
    <w:rsid w:val="00961914"/>
    <w:pPr>
      <w:spacing w:after="0" w:line="240" w:lineRule="auto"/>
    </w:pPr>
    <w:rPr>
      <w:rFonts w:eastAsiaTheme="minorHAnsi"/>
      <w:lang w:val="en-US" w:eastAsia="en-US"/>
    </w:rPr>
  </w:style>
  <w:style w:type="paragraph" w:customStyle="1" w:styleId="C40EA508585142C389B9B6FA1D2FCE9015">
    <w:name w:val="C40EA508585142C389B9B6FA1D2FCE9015"/>
    <w:rsid w:val="00961914"/>
    <w:pPr>
      <w:spacing w:after="0" w:line="240" w:lineRule="auto"/>
    </w:pPr>
    <w:rPr>
      <w:rFonts w:eastAsiaTheme="minorHAnsi"/>
      <w:lang w:val="en-US" w:eastAsia="en-US"/>
    </w:rPr>
  </w:style>
  <w:style w:type="paragraph" w:customStyle="1" w:styleId="6E5530F5876D4D078B896610B678302915">
    <w:name w:val="6E5530F5876D4D078B896610B678302915"/>
    <w:rsid w:val="00961914"/>
    <w:pPr>
      <w:spacing w:after="0" w:line="240" w:lineRule="auto"/>
    </w:pPr>
    <w:rPr>
      <w:rFonts w:eastAsiaTheme="minorHAnsi"/>
      <w:lang w:val="en-US" w:eastAsia="en-US"/>
    </w:rPr>
  </w:style>
  <w:style w:type="paragraph" w:customStyle="1" w:styleId="2578F45DB5C9411597C931AC29FD421614">
    <w:name w:val="2578F45DB5C9411597C931AC29FD421614"/>
    <w:rsid w:val="00961914"/>
    <w:pPr>
      <w:spacing w:after="0" w:line="240" w:lineRule="auto"/>
    </w:pPr>
    <w:rPr>
      <w:rFonts w:eastAsiaTheme="minorHAnsi"/>
      <w:lang w:val="en-US" w:eastAsia="en-US"/>
    </w:rPr>
  </w:style>
  <w:style w:type="paragraph" w:customStyle="1" w:styleId="0B2FBB41D6614C11B33279968A1304C615">
    <w:name w:val="0B2FBB41D6614C11B33279968A1304C615"/>
    <w:rsid w:val="00961914"/>
    <w:pPr>
      <w:spacing w:after="0" w:line="240" w:lineRule="auto"/>
    </w:pPr>
    <w:rPr>
      <w:rFonts w:eastAsiaTheme="minorHAnsi"/>
      <w:lang w:val="en-US" w:eastAsia="en-US"/>
    </w:rPr>
  </w:style>
  <w:style w:type="paragraph" w:customStyle="1" w:styleId="68518434E63F4256A2667A44AA93E4E515">
    <w:name w:val="68518434E63F4256A2667A44AA93E4E515"/>
    <w:rsid w:val="00961914"/>
    <w:pPr>
      <w:spacing w:after="0" w:line="240" w:lineRule="auto"/>
    </w:pPr>
    <w:rPr>
      <w:rFonts w:eastAsiaTheme="minorHAnsi"/>
      <w:lang w:val="en-US" w:eastAsia="en-US"/>
    </w:rPr>
  </w:style>
  <w:style w:type="paragraph" w:customStyle="1" w:styleId="213579022163471789C5CB905C8CC13712">
    <w:name w:val="213579022163471789C5CB905C8CC13712"/>
    <w:rsid w:val="00961914"/>
    <w:pPr>
      <w:spacing w:after="0" w:line="240" w:lineRule="auto"/>
    </w:pPr>
    <w:rPr>
      <w:rFonts w:eastAsiaTheme="minorHAnsi"/>
      <w:lang w:val="en-US" w:eastAsia="en-US"/>
    </w:rPr>
  </w:style>
  <w:style w:type="paragraph" w:customStyle="1" w:styleId="A0B6C09E975842DDB71A74525239F04D12">
    <w:name w:val="A0B6C09E975842DDB71A74525239F04D12"/>
    <w:rsid w:val="00961914"/>
    <w:pPr>
      <w:spacing w:before="160" w:after="160" w:line="336" w:lineRule="auto"/>
    </w:pPr>
    <w:rPr>
      <w:rFonts w:eastAsiaTheme="minorHAnsi"/>
      <w:lang w:eastAsia="en-US"/>
    </w:rPr>
  </w:style>
  <w:style w:type="paragraph" w:customStyle="1" w:styleId="9A8A45217A0447B3B172CF94E8E769A012">
    <w:name w:val="9A8A45217A0447B3B172CF94E8E769A012"/>
    <w:rsid w:val="00961914"/>
    <w:pPr>
      <w:spacing w:after="0" w:line="240" w:lineRule="auto"/>
    </w:pPr>
    <w:rPr>
      <w:rFonts w:eastAsiaTheme="minorHAnsi"/>
      <w:lang w:val="en-US" w:eastAsia="en-US"/>
    </w:rPr>
  </w:style>
  <w:style w:type="paragraph" w:customStyle="1" w:styleId="4506C7D2842946E092C4C5D4D761836B12">
    <w:name w:val="4506C7D2842946E092C4C5D4D761836B12"/>
    <w:rsid w:val="00961914"/>
    <w:pPr>
      <w:spacing w:after="0" w:line="240" w:lineRule="auto"/>
    </w:pPr>
    <w:rPr>
      <w:rFonts w:eastAsiaTheme="minorHAnsi"/>
      <w:lang w:val="en-US" w:eastAsia="en-US"/>
    </w:rPr>
  </w:style>
  <w:style w:type="paragraph" w:customStyle="1" w:styleId="1A3E380092114092938D2B79BB8C64D612">
    <w:name w:val="1A3E380092114092938D2B79BB8C64D612"/>
    <w:rsid w:val="00961914"/>
    <w:pPr>
      <w:spacing w:after="0" w:line="240" w:lineRule="auto"/>
    </w:pPr>
    <w:rPr>
      <w:rFonts w:eastAsiaTheme="minorHAnsi"/>
      <w:lang w:val="en-US" w:eastAsia="en-US"/>
    </w:rPr>
  </w:style>
  <w:style w:type="paragraph" w:customStyle="1" w:styleId="82F3845005694DD99B9F03D8BC0395FD12">
    <w:name w:val="82F3845005694DD99B9F03D8BC0395FD12"/>
    <w:rsid w:val="00961914"/>
    <w:pPr>
      <w:spacing w:after="0" w:line="240" w:lineRule="auto"/>
    </w:pPr>
    <w:rPr>
      <w:rFonts w:eastAsiaTheme="minorHAnsi"/>
      <w:lang w:val="en-US" w:eastAsia="en-US"/>
    </w:rPr>
  </w:style>
  <w:style w:type="paragraph" w:customStyle="1" w:styleId="8128D522AD8A499B848D4F1C2D489EE111">
    <w:name w:val="8128D522AD8A499B848D4F1C2D489EE111"/>
    <w:rsid w:val="00961914"/>
    <w:pPr>
      <w:spacing w:after="0" w:line="240" w:lineRule="auto"/>
    </w:pPr>
    <w:rPr>
      <w:rFonts w:eastAsiaTheme="minorHAnsi"/>
      <w:lang w:val="en-US" w:eastAsia="en-US"/>
    </w:rPr>
  </w:style>
  <w:style w:type="paragraph" w:customStyle="1" w:styleId="A13572E4E3914E479CB4BEE19F17DD3C10">
    <w:name w:val="A13572E4E3914E479CB4BEE19F17DD3C10"/>
    <w:rsid w:val="00961914"/>
    <w:pPr>
      <w:spacing w:after="0" w:line="240" w:lineRule="auto"/>
    </w:pPr>
    <w:rPr>
      <w:rFonts w:eastAsiaTheme="minorHAnsi"/>
      <w:lang w:val="en-US" w:eastAsia="en-US"/>
    </w:rPr>
  </w:style>
  <w:style w:type="paragraph" w:customStyle="1" w:styleId="394FC71B24C14889862AB745830B866011">
    <w:name w:val="394FC71B24C14889862AB745830B866011"/>
    <w:rsid w:val="00961914"/>
    <w:pPr>
      <w:spacing w:after="0" w:line="240" w:lineRule="auto"/>
    </w:pPr>
    <w:rPr>
      <w:rFonts w:eastAsiaTheme="minorHAnsi"/>
      <w:lang w:val="en-US" w:eastAsia="en-US"/>
    </w:rPr>
  </w:style>
  <w:style w:type="paragraph" w:customStyle="1" w:styleId="485F6E5088D94208B4B973A82BB7D8E211">
    <w:name w:val="485F6E5088D94208B4B973A82BB7D8E211"/>
    <w:rsid w:val="00961914"/>
    <w:pPr>
      <w:spacing w:after="0" w:line="240" w:lineRule="auto"/>
    </w:pPr>
    <w:rPr>
      <w:rFonts w:eastAsiaTheme="minorHAnsi"/>
      <w:lang w:val="en-US" w:eastAsia="en-US"/>
    </w:rPr>
  </w:style>
  <w:style w:type="paragraph" w:customStyle="1" w:styleId="146867B172444407B0784132469DC13D11">
    <w:name w:val="146867B172444407B0784132469DC13D11"/>
    <w:rsid w:val="00961914"/>
    <w:pPr>
      <w:spacing w:after="0" w:line="240" w:lineRule="auto"/>
    </w:pPr>
    <w:rPr>
      <w:rFonts w:eastAsiaTheme="minorHAnsi"/>
      <w:lang w:val="en-US" w:eastAsia="en-US"/>
    </w:rPr>
  </w:style>
  <w:style w:type="paragraph" w:customStyle="1" w:styleId="56EEDA5620AF4834957898B7CA1F0E8710">
    <w:name w:val="56EEDA5620AF4834957898B7CA1F0E8710"/>
    <w:rsid w:val="00961914"/>
    <w:pPr>
      <w:spacing w:before="160" w:after="160" w:line="336" w:lineRule="auto"/>
    </w:pPr>
    <w:rPr>
      <w:rFonts w:eastAsiaTheme="minorHAnsi"/>
      <w:lang w:eastAsia="en-US"/>
    </w:rPr>
  </w:style>
  <w:style w:type="paragraph" w:customStyle="1" w:styleId="13594FAF06E84408A9792C2CFF5C159A10">
    <w:name w:val="13594FAF06E84408A9792C2CFF5C159A10"/>
    <w:rsid w:val="00961914"/>
    <w:pPr>
      <w:spacing w:before="160" w:after="160" w:line="336" w:lineRule="auto"/>
    </w:pPr>
    <w:rPr>
      <w:rFonts w:eastAsiaTheme="minorHAnsi"/>
      <w:lang w:eastAsia="en-US"/>
    </w:rPr>
  </w:style>
  <w:style w:type="paragraph" w:customStyle="1" w:styleId="721203D4E1F048309A0A0D88353D668810">
    <w:name w:val="721203D4E1F048309A0A0D88353D668810"/>
    <w:rsid w:val="00961914"/>
    <w:pPr>
      <w:spacing w:before="160" w:after="160" w:line="336" w:lineRule="auto"/>
    </w:pPr>
    <w:rPr>
      <w:rFonts w:eastAsiaTheme="minorHAnsi"/>
      <w:lang w:eastAsia="en-US"/>
    </w:rPr>
  </w:style>
  <w:style w:type="paragraph" w:customStyle="1" w:styleId="CF77399096754B80B62D560B23D533B610">
    <w:name w:val="CF77399096754B80B62D560B23D533B610"/>
    <w:rsid w:val="00961914"/>
    <w:pPr>
      <w:spacing w:before="160" w:after="160" w:line="336" w:lineRule="auto"/>
    </w:pPr>
    <w:rPr>
      <w:rFonts w:eastAsiaTheme="minorHAnsi"/>
      <w:lang w:eastAsia="en-US"/>
    </w:rPr>
  </w:style>
  <w:style w:type="paragraph" w:customStyle="1" w:styleId="8BFA5410BBE945A4958C050D20BA304B10">
    <w:name w:val="8BFA5410BBE945A4958C050D20BA304B10"/>
    <w:rsid w:val="00961914"/>
    <w:pPr>
      <w:spacing w:before="160" w:after="160" w:line="336" w:lineRule="auto"/>
    </w:pPr>
    <w:rPr>
      <w:rFonts w:eastAsiaTheme="minorHAnsi"/>
      <w:lang w:eastAsia="en-US"/>
    </w:rPr>
  </w:style>
  <w:style w:type="paragraph" w:customStyle="1" w:styleId="D79FE99DFCBA44ACAFCBAB443EA602AB10">
    <w:name w:val="D79FE99DFCBA44ACAFCBAB443EA602AB10"/>
    <w:rsid w:val="00961914"/>
    <w:pPr>
      <w:spacing w:before="160" w:after="160" w:line="336" w:lineRule="auto"/>
    </w:pPr>
    <w:rPr>
      <w:rFonts w:eastAsiaTheme="minorHAnsi"/>
      <w:lang w:eastAsia="en-US"/>
    </w:rPr>
  </w:style>
  <w:style w:type="paragraph" w:customStyle="1" w:styleId="54F8D4AE4CF3430799EBFD79BB5079AE1">
    <w:name w:val="54F8D4AE4CF3430799EBFD79BB5079AE1"/>
    <w:rsid w:val="00961914"/>
    <w:pPr>
      <w:spacing w:after="0" w:line="240" w:lineRule="auto"/>
    </w:pPr>
    <w:rPr>
      <w:rFonts w:eastAsiaTheme="minorHAnsi"/>
      <w:lang w:val="en-US" w:eastAsia="en-US"/>
    </w:rPr>
  </w:style>
  <w:style w:type="paragraph" w:customStyle="1" w:styleId="9C592B44F00148E5A05B4013D22DB9FA">
    <w:name w:val="9C592B44F00148E5A05B4013D22DB9FA"/>
    <w:rsid w:val="00961914"/>
    <w:pPr>
      <w:spacing w:after="0" w:line="240" w:lineRule="auto"/>
    </w:pPr>
    <w:rPr>
      <w:rFonts w:eastAsiaTheme="minorHAnsi"/>
      <w:lang w:val="en-US" w:eastAsia="en-US"/>
    </w:rPr>
  </w:style>
  <w:style w:type="paragraph" w:customStyle="1" w:styleId="4DF4C9AA7D7A4D328D70B26DB1F4EFE931">
    <w:name w:val="4DF4C9AA7D7A4D328D70B26DB1F4EFE931"/>
    <w:rsid w:val="00F407C7"/>
    <w:pPr>
      <w:spacing w:after="0" w:line="240" w:lineRule="auto"/>
    </w:pPr>
    <w:rPr>
      <w:rFonts w:eastAsiaTheme="minorHAnsi"/>
      <w:lang w:val="en-US" w:eastAsia="en-US"/>
    </w:rPr>
  </w:style>
  <w:style w:type="paragraph" w:customStyle="1" w:styleId="2A710A6A29CE402E9226F8FB2369483331">
    <w:name w:val="2A710A6A29CE402E9226F8FB2369483331"/>
    <w:rsid w:val="00F407C7"/>
    <w:pPr>
      <w:spacing w:after="0" w:line="240" w:lineRule="auto"/>
    </w:pPr>
    <w:rPr>
      <w:rFonts w:eastAsiaTheme="minorHAnsi"/>
      <w:lang w:val="en-US" w:eastAsia="en-US"/>
    </w:rPr>
  </w:style>
  <w:style w:type="paragraph" w:customStyle="1" w:styleId="6AC2D5FF891B46CDBC656D1057A2DE4031">
    <w:name w:val="6AC2D5FF891B46CDBC656D1057A2DE4031"/>
    <w:rsid w:val="00F407C7"/>
    <w:pPr>
      <w:spacing w:after="0" w:line="240" w:lineRule="auto"/>
    </w:pPr>
    <w:rPr>
      <w:rFonts w:eastAsiaTheme="minorHAnsi"/>
      <w:lang w:val="en-US" w:eastAsia="en-US"/>
    </w:rPr>
  </w:style>
  <w:style w:type="paragraph" w:customStyle="1" w:styleId="0EF8173D258948A5A16A88B07C485A9D30">
    <w:name w:val="0EF8173D258948A5A16A88B07C485A9D30"/>
    <w:rsid w:val="00F407C7"/>
    <w:pPr>
      <w:spacing w:after="0" w:line="240" w:lineRule="auto"/>
    </w:pPr>
    <w:rPr>
      <w:rFonts w:eastAsiaTheme="minorHAnsi"/>
      <w:lang w:val="en-US" w:eastAsia="en-US"/>
    </w:rPr>
  </w:style>
  <w:style w:type="paragraph" w:customStyle="1" w:styleId="BA2AB69F5A2C4B59A57341F547A1C17B29">
    <w:name w:val="BA2AB69F5A2C4B59A57341F547A1C17B29"/>
    <w:rsid w:val="00F407C7"/>
    <w:pPr>
      <w:spacing w:after="0" w:line="240" w:lineRule="auto"/>
    </w:pPr>
    <w:rPr>
      <w:rFonts w:eastAsiaTheme="minorHAnsi"/>
      <w:lang w:val="en-US" w:eastAsia="en-US"/>
    </w:rPr>
  </w:style>
  <w:style w:type="paragraph" w:customStyle="1" w:styleId="2F9CD1F4C1A34DF19B6FA4C4127942CE29">
    <w:name w:val="2F9CD1F4C1A34DF19B6FA4C4127942CE29"/>
    <w:rsid w:val="00F407C7"/>
    <w:pPr>
      <w:spacing w:after="0" w:line="240" w:lineRule="auto"/>
    </w:pPr>
    <w:rPr>
      <w:rFonts w:eastAsiaTheme="minorHAnsi"/>
      <w:lang w:val="en-US" w:eastAsia="en-US"/>
    </w:rPr>
  </w:style>
  <w:style w:type="paragraph" w:customStyle="1" w:styleId="845750147D5C451AAF6B95B3B3AA564A29">
    <w:name w:val="845750147D5C451AAF6B95B3B3AA564A29"/>
    <w:rsid w:val="00F407C7"/>
    <w:pPr>
      <w:spacing w:after="0" w:line="240" w:lineRule="auto"/>
    </w:pPr>
    <w:rPr>
      <w:rFonts w:eastAsiaTheme="minorHAnsi"/>
      <w:lang w:val="en-US" w:eastAsia="en-US"/>
    </w:rPr>
  </w:style>
  <w:style w:type="paragraph" w:customStyle="1" w:styleId="2796BE6E69ED418FA81818406A4C22B329">
    <w:name w:val="2796BE6E69ED418FA81818406A4C22B329"/>
    <w:rsid w:val="00F407C7"/>
    <w:pPr>
      <w:spacing w:after="0" w:line="240" w:lineRule="auto"/>
    </w:pPr>
    <w:rPr>
      <w:rFonts w:eastAsiaTheme="minorHAnsi"/>
      <w:lang w:val="en-US" w:eastAsia="en-US"/>
    </w:rPr>
  </w:style>
  <w:style w:type="paragraph" w:customStyle="1" w:styleId="F00C01A3667B4D0D87744B1C48481C1B7">
    <w:name w:val="F00C01A3667B4D0D87744B1C48481C1B7"/>
    <w:rsid w:val="00F407C7"/>
    <w:pPr>
      <w:spacing w:after="0" w:line="240" w:lineRule="auto"/>
    </w:pPr>
    <w:rPr>
      <w:rFonts w:eastAsiaTheme="minorHAnsi"/>
      <w:lang w:val="en-US" w:eastAsia="en-US"/>
    </w:rPr>
  </w:style>
  <w:style w:type="paragraph" w:customStyle="1" w:styleId="81BBA93D7B814D5E8ADB796D4D08B2D128">
    <w:name w:val="81BBA93D7B814D5E8ADB796D4D08B2D128"/>
    <w:rsid w:val="00F407C7"/>
    <w:pPr>
      <w:spacing w:after="0" w:line="240" w:lineRule="auto"/>
    </w:pPr>
    <w:rPr>
      <w:rFonts w:eastAsiaTheme="minorHAnsi"/>
      <w:lang w:val="en-US" w:eastAsia="en-US"/>
    </w:rPr>
  </w:style>
  <w:style w:type="paragraph" w:customStyle="1" w:styleId="2887B485290C4AE29C295C7E90BCD87828">
    <w:name w:val="2887B485290C4AE29C295C7E90BCD87828"/>
    <w:rsid w:val="00F407C7"/>
    <w:pPr>
      <w:spacing w:after="0" w:line="240" w:lineRule="auto"/>
    </w:pPr>
    <w:rPr>
      <w:rFonts w:eastAsiaTheme="minorHAnsi"/>
      <w:lang w:val="en-US" w:eastAsia="en-US"/>
    </w:rPr>
  </w:style>
  <w:style w:type="paragraph" w:customStyle="1" w:styleId="3556D5DB23ED4710ABB0DF68660CAA4E27">
    <w:name w:val="3556D5DB23ED4710ABB0DF68660CAA4E27"/>
    <w:rsid w:val="00F407C7"/>
    <w:pPr>
      <w:spacing w:after="0" w:line="240" w:lineRule="auto"/>
    </w:pPr>
    <w:rPr>
      <w:rFonts w:eastAsiaTheme="minorHAnsi"/>
      <w:lang w:val="en-US" w:eastAsia="en-US"/>
    </w:rPr>
  </w:style>
  <w:style w:type="paragraph" w:customStyle="1" w:styleId="721A083109FF4683838E2C909E37248327">
    <w:name w:val="721A083109FF4683838E2C909E37248327"/>
    <w:rsid w:val="00F407C7"/>
    <w:pPr>
      <w:spacing w:after="0" w:line="240" w:lineRule="auto"/>
    </w:pPr>
    <w:rPr>
      <w:rFonts w:eastAsiaTheme="minorHAnsi"/>
      <w:lang w:val="en-US" w:eastAsia="en-US"/>
    </w:rPr>
  </w:style>
  <w:style w:type="paragraph" w:customStyle="1" w:styleId="B742D46180C6476A9515C7440C39826227">
    <w:name w:val="B742D46180C6476A9515C7440C39826227"/>
    <w:rsid w:val="00F407C7"/>
    <w:pPr>
      <w:spacing w:after="0" w:line="240" w:lineRule="auto"/>
    </w:pPr>
    <w:rPr>
      <w:rFonts w:eastAsiaTheme="minorHAnsi"/>
      <w:lang w:val="en-US" w:eastAsia="en-US"/>
    </w:rPr>
  </w:style>
  <w:style w:type="paragraph" w:customStyle="1" w:styleId="8D81EBFC0C0F491196D956499BD68DAD26">
    <w:name w:val="8D81EBFC0C0F491196D956499BD68DAD26"/>
    <w:rsid w:val="00F407C7"/>
    <w:pPr>
      <w:spacing w:after="0" w:line="240" w:lineRule="auto"/>
    </w:pPr>
    <w:rPr>
      <w:rFonts w:eastAsiaTheme="minorHAnsi"/>
      <w:lang w:val="en-US" w:eastAsia="en-US"/>
    </w:rPr>
  </w:style>
  <w:style w:type="paragraph" w:customStyle="1" w:styleId="412636725D2F4826B9CF5141FC715C4526">
    <w:name w:val="412636725D2F4826B9CF5141FC715C4526"/>
    <w:rsid w:val="00F407C7"/>
    <w:pPr>
      <w:spacing w:after="0" w:line="240" w:lineRule="auto"/>
    </w:pPr>
    <w:rPr>
      <w:rFonts w:eastAsiaTheme="minorHAnsi"/>
      <w:lang w:val="en-US" w:eastAsia="en-US"/>
    </w:rPr>
  </w:style>
  <w:style w:type="paragraph" w:customStyle="1" w:styleId="B98E6708EAD943FC8EE12C7BEC78D2A0">
    <w:name w:val="B98E6708EAD943FC8EE12C7BEC78D2A0"/>
    <w:rsid w:val="00F407C7"/>
    <w:pPr>
      <w:spacing w:after="0" w:line="240" w:lineRule="auto"/>
    </w:pPr>
    <w:rPr>
      <w:rFonts w:eastAsiaTheme="minorHAnsi"/>
      <w:lang w:val="en-US" w:eastAsia="en-US"/>
    </w:rPr>
  </w:style>
  <w:style w:type="paragraph" w:customStyle="1" w:styleId="81D52335A1824DAA981472354CA4337126">
    <w:name w:val="81D52335A1824DAA981472354CA4337126"/>
    <w:rsid w:val="00F407C7"/>
    <w:pPr>
      <w:spacing w:after="0" w:line="240" w:lineRule="auto"/>
    </w:pPr>
    <w:rPr>
      <w:rFonts w:eastAsiaTheme="minorHAnsi"/>
      <w:lang w:val="en-US" w:eastAsia="en-US"/>
    </w:rPr>
  </w:style>
  <w:style w:type="paragraph" w:customStyle="1" w:styleId="33A9155413E54C39B78311CC2230C99426">
    <w:name w:val="33A9155413E54C39B78311CC2230C99426"/>
    <w:rsid w:val="00F407C7"/>
    <w:pPr>
      <w:spacing w:after="0" w:line="240" w:lineRule="auto"/>
    </w:pPr>
    <w:rPr>
      <w:rFonts w:eastAsiaTheme="minorHAnsi"/>
      <w:lang w:val="en-US" w:eastAsia="en-US"/>
    </w:rPr>
  </w:style>
  <w:style w:type="paragraph" w:customStyle="1" w:styleId="9473E5FDB32D4FB0855B8A99F6EFE08B25">
    <w:name w:val="9473E5FDB32D4FB0855B8A99F6EFE08B25"/>
    <w:rsid w:val="00F407C7"/>
    <w:pPr>
      <w:spacing w:after="0" w:line="240" w:lineRule="auto"/>
    </w:pPr>
    <w:rPr>
      <w:rFonts w:eastAsiaTheme="minorHAnsi"/>
      <w:lang w:val="en-US" w:eastAsia="en-US"/>
    </w:rPr>
  </w:style>
  <w:style w:type="paragraph" w:customStyle="1" w:styleId="C3BF620F952A41FAA2A54BA837D0452225">
    <w:name w:val="C3BF620F952A41FAA2A54BA837D0452225"/>
    <w:rsid w:val="00F407C7"/>
    <w:pPr>
      <w:spacing w:after="0" w:line="240" w:lineRule="auto"/>
    </w:pPr>
    <w:rPr>
      <w:rFonts w:eastAsiaTheme="minorHAnsi"/>
      <w:lang w:val="en-US" w:eastAsia="en-US"/>
    </w:rPr>
  </w:style>
  <w:style w:type="paragraph" w:customStyle="1" w:styleId="1339D9BF0F56450A90C0F17BBE2A0F9A25">
    <w:name w:val="1339D9BF0F56450A90C0F17BBE2A0F9A25"/>
    <w:rsid w:val="00F407C7"/>
    <w:pPr>
      <w:spacing w:after="0" w:line="240" w:lineRule="auto"/>
    </w:pPr>
    <w:rPr>
      <w:rFonts w:eastAsiaTheme="minorHAnsi"/>
      <w:lang w:val="en-US" w:eastAsia="en-US"/>
    </w:rPr>
  </w:style>
  <w:style w:type="paragraph" w:customStyle="1" w:styleId="2DFCE2B615064A82AE22D00CFE0FDA4925">
    <w:name w:val="2DFCE2B615064A82AE22D00CFE0FDA4925"/>
    <w:rsid w:val="00F407C7"/>
    <w:pPr>
      <w:spacing w:after="0" w:line="240" w:lineRule="auto"/>
    </w:pPr>
    <w:rPr>
      <w:rFonts w:eastAsiaTheme="minorHAnsi"/>
      <w:lang w:val="en-US" w:eastAsia="en-US"/>
    </w:rPr>
  </w:style>
  <w:style w:type="paragraph" w:customStyle="1" w:styleId="465165A0FA7548639912BC49187057F125">
    <w:name w:val="465165A0FA7548639912BC49187057F125"/>
    <w:rsid w:val="00F407C7"/>
    <w:pPr>
      <w:spacing w:after="0" w:line="240" w:lineRule="auto"/>
    </w:pPr>
    <w:rPr>
      <w:rFonts w:eastAsiaTheme="minorHAnsi"/>
      <w:lang w:val="en-US" w:eastAsia="en-US"/>
    </w:rPr>
  </w:style>
  <w:style w:type="paragraph" w:customStyle="1" w:styleId="E6EC2F49A8E147B69ED4FFFB8D20EFA224">
    <w:name w:val="E6EC2F49A8E147B69ED4FFFB8D20EFA224"/>
    <w:rsid w:val="00F407C7"/>
    <w:pPr>
      <w:spacing w:after="0" w:line="240" w:lineRule="auto"/>
    </w:pPr>
    <w:rPr>
      <w:rFonts w:eastAsiaTheme="minorHAnsi"/>
      <w:lang w:val="en-US" w:eastAsia="en-US"/>
    </w:rPr>
  </w:style>
  <w:style w:type="paragraph" w:customStyle="1" w:styleId="B28E8F15B1D84639AFB6945708292C0524">
    <w:name w:val="B28E8F15B1D84639AFB6945708292C0524"/>
    <w:rsid w:val="00F407C7"/>
    <w:pPr>
      <w:spacing w:after="0" w:line="240" w:lineRule="auto"/>
    </w:pPr>
    <w:rPr>
      <w:rFonts w:eastAsiaTheme="minorHAnsi"/>
      <w:lang w:val="en-US" w:eastAsia="en-US"/>
    </w:rPr>
  </w:style>
  <w:style w:type="paragraph" w:customStyle="1" w:styleId="6953C9D078BE408B8331CCAC6642372324">
    <w:name w:val="6953C9D078BE408B8331CCAC6642372324"/>
    <w:rsid w:val="00F407C7"/>
    <w:pPr>
      <w:spacing w:after="0" w:line="240" w:lineRule="auto"/>
    </w:pPr>
    <w:rPr>
      <w:rFonts w:eastAsiaTheme="minorHAnsi"/>
      <w:lang w:val="en-US" w:eastAsia="en-US"/>
    </w:rPr>
  </w:style>
  <w:style w:type="paragraph" w:customStyle="1" w:styleId="508E83B3E883435B8F5124E33C8C69D823">
    <w:name w:val="508E83B3E883435B8F5124E33C8C69D823"/>
    <w:rsid w:val="00F407C7"/>
    <w:pPr>
      <w:spacing w:after="0" w:line="240" w:lineRule="auto"/>
    </w:pPr>
    <w:rPr>
      <w:rFonts w:eastAsiaTheme="minorHAnsi"/>
      <w:lang w:val="en-US" w:eastAsia="en-US"/>
    </w:rPr>
  </w:style>
  <w:style w:type="paragraph" w:customStyle="1" w:styleId="81ACD360D24C444F8CB4D286866546D923">
    <w:name w:val="81ACD360D24C444F8CB4D286866546D923"/>
    <w:rsid w:val="00F407C7"/>
    <w:pPr>
      <w:spacing w:after="0" w:line="240" w:lineRule="auto"/>
    </w:pPr>
    <w:rPr>
      <w:rFonts w:eastAsiaTheme="minorHAnsi"/>
      <w:lang w:val="en-US" w:eastAsia="en-US"/>
    </w:rPr>
  </w:style>
  <w:style w:type="paragraph" w:customStyle="1" w:styleId="779F500144604BAE909CA408DCB5AC2123">
    <w:name w:val="779F500144604BAE909CA408DCB5AC2123"/>
    <w:rsid w:val="00F407C7"/>
    <w:pPr>
      <w:spacing w:after="0" w:line="240" w:lineRule="auto"/>
    </w:pPr>
    <w:rPr>
      <w:rFonts w:eastAsiaTheme="minorHAnsi"/>
      <w:lang w:val="en-US" w:eastAsia="en-US"/>
    </w:rPr>
  </w:style>
  <w:style w:type="paragraph" w:customStyle="1" w:styleId="3AA6018360144C609A469D376AC903A122">
    <w:name w:val="3AA6018360144C609A469D376AC903A122"/>
    <w:rsid w:val="00F407C7"/>
    <w:pPr>
      <w:spacing w:after="0" w:line="240" w:lineRule="auto"/>
    </w:pPr>
    <w:rPr>
      <w:rFonts w:eastAsiaTheme="minorHAnsi"/>
      <w:lang w:val="en-US" w:eastAsia="en-US"/>
    </w:rPr>
  </w:style>
  <w:style w:type="paragraph" w:customStyle="1" w:styleId="AFBB96997753418CA6C1735C7C053A2D22">
    <w:name w:val="AFBB96997753418CA6C1735C7C053A2D22"/>
    <w:rsid w:val="00F407C7"/>
    <w:pPr>
      <w:spacing w:after="0" w:line="240" w:lineRule="auto"/>
    </w:pPr>
    <w:rPr>
      <w:rFonts w:eastAsiaTheme="minorHAnsi"/>
      <w:lang w:val="en-US" w:eastAsia="en-US"/>
    </w:rPr>
  </w:style>
  <w:style w:type="paragraph" w:customStyle="1" w:styleId="4A43F4BE2A044F0796C0B2775AA6EA9722">
    <w:name w:val="4A43F4BE2A044F0796C0B2775AA6EA9722"/>
    <w:rsid w:val="00F407C7"/>
    <w:pPr>
      <w:spacing w:after="0" w:line="240" w:lineRule="auto"/>
    </w:pPr>
    <w:rPr>
      <w:rFonts w:eastAsiaTheme="minorHAnsi"/>
      <w:lang w:val="en-US" w:eastAsia="en-US"/>
    </w:rPr>
  </w:style>
  <w:style w:type="paragraph" w:customStyle="1" w:styleId="F662407F51B64AC5BE60028BF917CCCD20">
    <w:name w:val="F662407F51B64AC5BE60028BF917CCCD20"/>
    <w:rsid w:val="00F407C7"/>
    <w:pPr>
      <w:spacing w:after="0" w:line="240" w:lineRule="auto"/>
    </w:pPr>
    <w:rPr>
      <w:rFonts w:eastAsiaTheme="minorHAnsi"/>
      <w:lang w:val="en-US" w:eastAsia="en-US"/>
    </w:rPr>
  </w:style>
  <w:style w:type="paragraph" w:customStyle="1" w:styleId="5043EBD81EF5490C89B9564877678E1A19">
    <w:name w:val="5043EBD81EF5490C89B9564877678E1A19"/>
    <w:rsid w:val="00F407C7"/>
    <w:pPr>
      <w:spacing w:after="0" w:line="240" w:lineRule="auto"/>
    </w:pPr>
    <w:rPr>
      <w:rFonts w:eastAsiaTheme="minorHAnsi"/>
      <w:lang w:val="en-US" w:eastAsia="en-US"/>
    </w:rPr>
  </w:style>
  <w:style w:type="paragraph" w:customStyle="1" w:styleId="DF70706F9C204710A367DA3FB72153CC22">
    <w:name w:val="DF70706F9C204710A367DA3FB72153CC22"/>
    <w:rsid w:val="00F407C7"/>
    <w:pPr>
      <w:spacing w:after="0" w:line="240" w:lineRule="auto"/>
    </w:pPr>
    <w:rPr>
      <w:rFonts w:eastAsiaTheme="minorHAnsi"/>
      <w:lang w:val="en-US" w:eastAsia="en-US"/>
    </w:rPr>
  </w:style>
  <w:style w:type="paragraph" w:customStyle="1" w:styleId="015DF699A11847B2B4FE67505274811321">
    <w:name w:val="015DF699A11847B2B4FE67505274811321"/>
    <w:rsid w:val="00F407C7"/>
    <w:pPr>
      <w:spacing w:after="0" w:line="240" w:lineRule="auto"/>
    </w:pPr>
    <w:rPr>
      <w:rFonts w:eastAsiaTheme="minorHAnsi"/>
      <w:lang w:val="en-US" w:eastAsia="en-US"/>
    </w:rPr>
  </w:style>
  <w:style w:type="paragraph" w:customStyle="1" w:styleId="718D4CC53658448B93583D250557C18F18">
    <w:name w:val="718D4CC53658448B93583D250557C18F18"/>
    <w:rsid w:val="00F407C7"/>
    <w:pPr>
      <w:spacing w:after="0" w:line="240" w:lineRule="auto"/>
    </w:pPr>
    <w:rPr>
      <w:rFonts w:eastAsiaTheme="minorHAnsi"/>
      <w:lang w:val="en-US" w:eastAsia="en-US"/>
    </w:rPr>
  </w:style>
  <w:style w:type="paragraph" w:customStyle="1" w:styleId="3B6DC91B6556409A9DDF9042CA07499B19">
    <w:name w:val="3B6DC91B6556409A9DDF9042CA07499B19"/>
    <w:rsid w:val="00F407C7"/>
    <w:pPr>
      <w:spacing w:after="0" w:line="240" w:lineRule="auto"/>
    </w:pPr>
    <w:rPr>
      <w:rFonts w:eastAsiaTheme="minorHAnsi"/>
      <w:lang w:val="en-US" w:eastAsia="en-US"/>
    </w:rPr>
  </w:style>
  <w:style w:type="paragraph" w:customStyle="1" w:styleId="4D64ECF23A0B44E288A60D1D5D22B3D419">
    <w:name w:val="4D64ECF23A0B44E288A60D1D5D22B3D419"/>
    <w:rsid w:val="00F407C7"/>
    <w:pPr>
      <w:spacing w:after="0" w:line="240" w:lineRule="auto"/>
    </w:pPr>
    <w:rPr>
      <w:rFonts w:eastAsiaTheme="minorHAnsi"/>
      <w:lang w:val="en-US" w:eastAsia="en-US"/>
    </w:rPr>
  </w:style>
  <w:style w:type="paragraph" w:customStyle="1" w:styleId="4E03C481FE904F86BFDED7518D15E77619">
    <w:name w:val="4E03C481FE904F86BFDED7518D15E77619"/>
    <w:rsid w:val="00F407C7"/>
    <w:pPr>
      <w:spacing w:after="0" w:line="240" w:lineRule="auto"/>
    </w:pPr>
    <w:rPr>
      <w:rFonts w:eastAsiaTheme="minorHAnsi"/>
      <w:lang w:val="en-US" w:eastAsia="en-US"/>
    </w:rPr>
  </w:style>
  <w:style w:type="paragraph" w:customStyle="1" w:styleId="B945AD90C4A34060A97186F07FA35C3618">
    <w:name w:val="B945AD90C4A34060A97186F07FA35C3618"/>
    <w:rsid w:val="00F407C7"/>
    <w:pPr>
      <w:spacing w:after="0" w:line="240" w:lineRule="auto"/>
    </w:pPr>
    <w:rPr>
      <w:rFonts w:eastAsiaTheme="minorHAnsi"/>
      <w:lang w:val="en-US" w:eastAsia="en-US"/>
    </w:rPr>
  </w:style>
  <w:style w:type="paragraph" w:customStyle="1" w:styleId="A5A1651602E54F8AA2D4948D28C50C5419">
    <w:name w:val="A5A1651602E54F8AA2D4948D28C50C5419"/>
    <w:rsid w:val="00F407C7"/>
    <w:pPr>
      <w:spacing w:after="0" w:line="240" w:lineRule="auto"/>
    </w:pPr>
    <w:rPr>
      <w:rFonts w:eastAsiaTheme="minorHAnsi"/>
      <w:lang w:val="en-US" w:eastAsia="en-US"/>
    </w:rPr>
  </w:style>
  <w:style w:type="paragraph" w:customStyle="1" w:styleId="75BFF3F7A19C434E90F1425D3F4EF91518">
    <w:name w:val="75BFF3F7A19C434E90F1425D3F4EF91518"/>
    <w:rsid w:val="00F407C7"/>
    <w:pPr>
      <w:spacing w:after="0" w:line="240" w:lineRule="auto"/>
    </w:pPr>
    <w:rPr>
      <w:rFonts w:eastAsiaTheme="minorHAnsi"/>
      <w:lang w:val="en-US" w:eastAsia="en-US"/>
    </w:rPr>
  </w:style>
  <w:style w:type="paragraph" w:customStyle="1" w:styleId="F7273981DB554D2BB8BB82D3C006E1FC17">
    <w:name w:val="F7273981DB554D2BB8BB82D3C006E1FC17"/>
    <w:rsid w:val="00F407C7"/>
    <w:pPr>
      <w:spacing w:after="0" w:line="240" w:lineRule="auto"/>
    </w:pPr>
    <w:rPr>
      <w:rFonts w:eastAsiaTheme="minorHAnsi"/>
      <w:lang w:val="en-US" w:eastAsia="en-US"/>
    </w:rPr>
  </w:style>
  <w:style w:type="paragraph" w:customStyle="1" w:styleId="AF6D72CF165B452E9EEADBB5ACEEBDF117">
    <w:name w:val="AF6D72CF165B452E9EEADBB5ACEEBDF117"/>
    <w:rsid w:val="00F407C7"/>
    <w:pPr>
      <w:spacing w:after="0" w:line="240" w:lineRule="auto"/>
    </w:pPr>
    <w:rPr>
      <w:rFonts w:eastAsiaTheme="minorHAnsi"/>
      <w:lang w:val="en-US" w:eastAsia="en-US"/>
    </w:rPr>
  </w:style>
  <w:style w:type="paragraph" w:customStyle="1" w:styleId="4A8C12B6B4634DEE803FDE77B1167448">
    <w:name w:val="4A8C12B6B4634DEE803FDE77B1167448"/>
    <w:rsid w:val="00F407C7"/>
    <w:pPr>
      <w:spacing w:after="0" w:line="240" w:lineRule="auto"/>
    </w:pPr>
    <w:rPr>
      <w:rFonts w:eastAsiaTheme="minorHAnsi"/>
      <w:lang w:val="en-US" w:eastAsia="en-US"/>
    </w:rPr>
  </w:style>
  <w:style w:type="paragraph" w:customStyle="1" w:styleId="DBE4BE78FC5547AA825DE648F15BEB67">
    <w:name w:val="DBE4BE78FC5547AA825DE648F15BEB67"/>
    <w:rsid w:val="00F407C7"/>
    <w:pPr>
      <w:spacing w:after="0" w:line="240" w:lineRule="auto"/>
    </w:pPr>
    <w:rPr>
      <w:rFonts w:eastAsiaTheme="minorHAnsi"/>
      <w:lang w:val="en-US" w:eastAsia="en-US"/>
    </w:rPr>
  </w:style>
  <w:style w:type="paragraph" w:customStyle="1" w:styleId="E449322D1C4E4C6ABAE67CDAB0C09C81">
    <w:name w:val="E449322D1C4E4C6ABAE67CDAB0C09C81"/>
    <w:rsid w:val="00F407C7"/>
    <w:pPr>
      <w:spacing w:after="0" w:line="240" w:lineRule="auto"/>
    </w:pPr>
    <w:rPr>
      <w:rFonts w:eastAsiaTheme="minorHAnsi"/>
      <w:lang w:val="en-US" w:eastAsia="en-US"/>
    </w:rPr>
  </w:style>
  <w:style w:type="paragraph" w:customStyle="1" w:styleId="D2122687FF224D03B37848D198649D01">
    <w:name w:val="D2122687FF224D03B37848D198649D01"/>
    <w:rsid w:val="00F407C7"/>
    <w:pPr>
      <w:spacing w:after="0" w:line="240" w:lineRule="auto"/>
    </w:pPr>
    <w:rPr>
      <w:rFonts w:eastAsiaTheme="minorHAnsi"/>
      <w:lang w:val="en-US" w:eastAsia="en-US"/>
    </w:rPr>
  </w:style>
  <w:style w:type="paragraph" w:customStyle="1" w:styleId="2C4C3B85FABE4207B050881F566DE128">
    <w:name w:val="2C4C3B85FABE4207B050881F566DE128"/>
    <w:rsid w:val="00F407C7"/>
    <w:pPr>
      <w:spacing w:after="0" w:line="240" w:lineRule="auto"/>
    </w:pPr>
    <w:rPr>
      <w:rFonts w:eastAsiaTheme="minorHAnsi"/>
      <w:lang w:val="en-US" w:eastAsia="en-US"/>
    </w:rPr>
  </w:style>
  <w:style w:type="paragraph" w:customStyle="1" w:styleId="72A7C57ABCD248A19616534ED0A6A883">
    <w:name w:val="72A7C57ABCD248A19616534ED0A6A883"/>
    <w:rsid w:val="00F407C7"/>
    <w:pPr>
      <w:spacing w:after="0" w:line="240" w:lineRule="auto"/>
    </w:pPr>
    <w:rPr>
      <w:rFonts w:eastAsiaTheme="minorHAnsi"/>
      <w:lang w:val="en-US" w:eastAsia="en-US"/>
    </w:rPr>
  </w:style>
  <w:style w:type="paragraph" w:customStyle="1" w:styleId="9DA65194F1494EE18E7B34E58FA349C7">
    <w:name w:val="9DA65194F1494EE18E7B34E58FA349C7"/>
    <w:rsid w:val="00F407C7"/>
    <w:pPr>
      <w:spacing w:after="0" w:line="240" w:lineRule="auto"/>
    </w:pPr>
    <w:rPr>
      <w:rFonts w:eastAsiaTheme="minorHAnsi"/>
      <w:lang w:val="en-US" w:eastAsia="en-US"/>
    </w:rPr>
  </w:style>
  <w:style w:type="paragraph" w:customStyle="1" w:styleId="DA66153BD0504AEBB1B5042466F93FB8">
    <w:name w:val="DA66153BD0504AEBB1B5042466F93FB8"/>
    <w:rsid w:val="00F407C7"/>
    <w:pPr>
      <w:spacing w:after="0" w:line="240" w:lineRule="auto"/>
    </w:pPr>
    <w:rPr>
      <w:rFonts w:eastAsiaTheme="minorHAnsi"/>
      <w:lang w:val="en-US" w:eastAsia="en-US"/>
    </w:rPr>
  </w:style>
  <w:style w:type="paragraph" w:customStyle="1" w:styleId="75549D95157D42F88F76C19B42704547">
    <w:name w:val="75549D95157D42F88F76C19B42704547"/>
    <w:rsid w:val="00F407C7"/>
    <w:pPr>
      <w:spacing w:after="0" w:line="240" w:lineRule="auto"/>
    </w:pPr>
    <w:rPr>
      <w:rFonts w:eastAsiaTheme="minorHAnsi"/>
      <w:lang w:val="en-US" w:eastAsia="en-US"/>
    </w:rPr>
  </w:style>
  <w:style w:type="paragraph" w:customStyle="1" w:styleId="4BFD3A4413F7420594660B279679D867">
    <w:name w:val="4BFD3A4413F7420594660B279679D867"/>
    <w:rsid w:val="00F407C7"/>
    <w:pPr>
      <w:spacing w:before="160" w:after="160" w:line="336" w:lineRule="auto"/>
    </w:pPr>
    <w:rPr>
      <w:rFonts w:eastAsiaTheme="minorHAnsi"/>
      <w:lang w:eastAsia="en-US"/>
    </w:rPr>
  </w:style>
  <w:style w:type="paragraph" w:customStyle="1" w:styleId="98E9D0CC208D412C9A0107F6AD6C6AAE">
    <w:name w:val="98E9D0CC208D412C9A0107F6AD6C6AAE"/>
    <w:rsid w:val="00F407C7"/>
    <w:pPr>
      <w:spacing w:after="0" w:line="240" w:lineRule="auto"/>
    </w:pPr>
    <w:rPr>
      <w:rFonts w:eastAsiaTheme="minorHAnsi"/>
      <w:lang w:val="en-US" w:eastAsia="en-US"/>
    </w:rPr>
  </w:style>
  <w:style w:type="paragraph" w:customStyle="1" w:styleId="2B5FDAF6DE9E4D3F8A70018313A9C5C3">
    <w:name w:val="2B5FDAF6DE9E4D3F8A70018313A9C5C3"/>
    <w:rsid w:val="00F407C7"/>
    <w:pPr>
      <w:spacing w:after="0" w:line="240" w:lineRule="auto"/>
    </w:pPr>
    <w:rPr>
      <w:rFonts w:eastAsiaTheme="minorHAnsi"/>
      <w:lang w:val="en-US" w:eastAsia="en-US"/>
    </w:rPr>
  </w:style>
  <w:style w:type="paragraph" w:customStyle="1" w:styleId="D2CCA94C58294E269F5915BB7E812A71">
    <w:name w:val="D2CCA94C58294E269F5915BB7E812A71"/>
    <w:rsid w:val="00F407C7"/>
    <w:pPr>
      <w:spacing w:after="0" w:line="240" w:lineRule="auto"/>
    </w:pPr>
    <w:rPr>
      <w:rFonts w:eastAsiaTheme="minorHAnsi"/>
      <w:lang w:val="en-US" w:eastAsia="en-US"/>
    </w:rPr>
  </w:style>
  <w:style w:type="paragraph" w:customStyle="1" w:styleId="55CF6AFB69E84922A054BE8A45B927ED">
    <w:name w:val="55CF6AFB69E84922A054BE8A45B927ED"/>
    <w:rsid w:val="00F407C7"/>
    <w:pPr>
      <w:spacing w:after="0" w:line="240" w:lineRule="auto"/>
    </w:pPr>
    <w:rPr>
      <w:rFonts w:eastAsiaTheme="minorHAnsi"/>
      <w:lang w:val="en-US" w:eastAsia="en-US"/>
    </w:rPr>
  </w:style>
  <w:style w:type="paragraph" w:customStyle="1" w:styleId="03F1193662FD4763BDDB3F3CEFF7E1B4">
    <w:name w:val="03F1193662FD4763BDDB3F3CEFF7E1B4"/>
    <w:rsid w:val="00F407C7"/>
    <w:pPr>
      <w:spacing w:after="0" w:line="240" w:lineRule="auto"/>
    </w:pPr>
    <w:rPr>
      <w:rFonts w:eastAsiaTheme="minorHAnsi"/>
      <w:lang w:val="en-US" w:eastAsia="en-US"/>
    </w:rPr>
  </w:style>
  <w:style w:type="paragraph" w:customStyle="1" w:styleId="A1F96AA505AA408DB30F3DEE9A082897">
    <w:name w:val="A1F96AA505AA408DB30F3DEE9A082897"/>
    <w:rsid w:val="00F407C7"/>
    <w:pPr>
      <w:spacing w:after="0" w:line="240" w:lineRule="auto"/>
    </w:pPr>
    <w:rPr>
      <w:rFonts w:eastAsiaTheme="minorHAnsi"/>
      <w:lang w:val="en-US" w:eastAsia="en-US"/>
    </w:rPr>
  </w:style>
  <w:style w:type="paragraph" w:customStyle="1" w:styleId="70822D3E33D94FA38B14E53300633919">
    <w:name w:val="70822D3E33D94FA38B14E53300633919"/>
    <w:rsid w:val="00F407C7"/>
    <w:pPr>
      <w:spacing w:after="0" w:line="240" w:lineRule="auto"/>
    </w:pPr>
    <w:rPr>
      <w:rFonts w:eastAsiaTheme="minorHAnsi"/>
      <w:lang w:val="en-US" w:eastAsia="en-US"/>
    </w:rPr>
  </w:style>
  <w:style w:type="paragraph" w:customStyle="1" w:styleId="4CF15E85E5744E38B605FC0A05C2854B">
    <w:name w:val="4CF15E85E5744E38B605FC0A05C2854B"/>
    <w:rsid w:val="00F407C7"/>
    <w:pPr>
      <w:spacing w:after="0" w:line="240" w:lineRule="auto"/>
    </w:pPr>
    <w:rPr>
      <w:rFonts w:eastAsiaTheme="minorHAnsi"/>
      <w:lang w:val="en-US" w:eastAsia="en-US"/>
    </w:rPr>
  </w:style>
  <w:style w:type="paragraph" w:customStyle="1" w:styleId="6E022D4D51E94FEEA0E4B4A6ED6DD85B">
    <w:name w:val="6E022D4D51E94FEEA0E4B4A6ED6DD85B"/>
    <w:rsid w:val="00F407C7"/>
    <w:pPr>
      <w:spacing w:after="0" w:line="240" w:lineRule="auto"/>
    </w:pPr>
    <w:rPr>
      <w:rFonts w:eastAsiaTheme="minorHAnsi"/>
      <w:lang w:val="en-US" w:eastAsia="en-US"/>
    </w:rPr>
  </w:style>
  <w:style w:type="paragraph" w:customStyle="1" w:styleId="801B4A5C3318473C85D79B074BF3EFBD">
    <w:name w:val="801B4A5C3318473C85D79B074BF3EFBD"/>
    <w:rsid w:val="00F407C7"/>
    <w:pPr>
      <w:spacing w:before="160" w:after="160" w:line="336" w:lineRule="auto"/>
    </w:pPr>
    <w:rPr>
      <w:rFonts w:eastAsiaTheme="minorHAnsi"/>
      <w:lang w:eastAsia="en-US"/>
    </w:rPr>
  </w:style>
  <w:style w:type="paragraph" w:customStyle="1" w:styleId="06CE2828218844F5B1C2D4EDF978A90D">
    <w:name w:val="06CE2828218844F5B1C2D4EDF978A90D"/>
    <w:rsid w:val="00F407C7"/>
    <w:pPr>
      <w:spacing w:before="160" w:after="160" w:line="336" w:lineRule="auto"/>
    </w:pPr>
    <w:rPr>
      <w:rFonts w:eastAsiaTheme="minorHAnsi"/>
      <w:lang w:eastAsia="en-US"/>
    </w:rPr>
  </w:style>
  <w:style w:type="paragraph" w:customStyle="1" w:styleId="7ED08E26967D43879564043BDF0BB3C9">
    <w:name w:val="7ED08E26967D43879564043BDF0BB3C9"/>
    <w:rsid w:val="00F407C7"/>
    <w:pPr>
      <w:spacing w:before="160" w:after="160" w:line="336" w:lineRule="auto"/>
    </w:pPr>
    <w:rPr>
      <w:rFonts w:eastAsiaTheme="minorHAnsi"/>
      <w:lang w:eastAsia="en-US"/>
    </w:rPr>
  </w:style>
  <w:style w:type="paragraph" w:customStyle="1" w:styleId="17888DB6D2694825A112E4D671EBDD44">
    <w:name w:val="17888DB6D2694825A112E4D671EBDD44"/>
    <w:rsid w:val="00F407C7"/>
    <w:pPr>
      <w:spacing w:before="160" w:after="160" w:line="336" w:lineRule="auto"/>
    </w:pPr>
    <w:rPr>
      <w:rFonts w:eastAsiaTheme="minorHAnsi"/>
      <w:lang w:eastAsia="en-US"/>
    </w:rPr>
  </w:style>
  <w:style w:type="paragraph" w:customStyle="1" w:styleId="BBA914B8A3384FF08548ED0E632779CD">
    <w:name w:val="BBA914B8A3384FF08548ED0E632779CD"/>
    <w:rsid w:val="00F407C7"/>
    <w:pPr>
      <w:spacing w:before="160" w:after="160" w:line="336" w:lineRule="auto"/>
    </w:pPr>
    <w:rPr>
      <w:rFonts w:eastAsiaTheme="minorHAnsi"/>
      <w:lang w:eastAsia="en-US"/>
    </w:rPr>
  </w:style>
  <w:style w:type="paragraph" w:customStyle="1" w:styleId="1D5E1D8A4D2A4400A70CD00CFF85CFC9">
    <w:name w:val="1D5E1D8A4D2A4400A70CD00CFF85CFC9"/>
    <w:rsid w:val="00F407C7"/>
    <w:pPr>
      <w:spacing w:before="160" w:after="160" w:line="336" w:lineRule="auto"/>
    </w:pPr>
    <w:rPr>
      <w:rFonts w:eastAsiaTheme="minorHAnsi"/>
      <w:lang w:eastAsia="en-US"/>
    </w:rPr>
  </w:style>
  <w:style w:type="paragraph" w:customStyle="1" w:styleId="F207DBC2FE6449B69C7182B45B0A0F88">
    <w:name w:val="F207DBC2FE6449B69C7182B45B0A0F88"/>
    <w:rsid w:val="00F407C7"/>
    <w:pPr>
      <w:spacing w:after="0" w:line="240" w:lineRule="auto"/>
    </w:pPr>
    <w:rPr>
      <w:rFonts w:eastAsiaTheme="minorHAnsi"/>
      <w:lang w:val="en-US" w:eastAsia="en-US"/>
    </w:rPr>
  </w:style>
  <w:style w:type="paragraph" w:customStyle="1" w:styleId="732C417E940D4FE9AA52B73B403F1550">
    <w:name w:val="732C417E940D4FE9AA52B73B403F1550"/>
    <w:rsid w:val="00F407C7"/>
    <w:pPr>
      <w:spacing w:after="0" w:line="240" w:lineRule="auto"/>
    </w:pPr>
    <w:rPr>
      <w:rFonts w:eastAsiaTheme="minorHAnsi"/>
      <w:lang w:val="en-US" w:eastAsia="en-US"/>
    </w:rPr>
  </w:style>
  <w:style w:type="paragraph" w:customStyle="1" w:styleId="4DF4C9AA7D7A4D328D70B26DB1F4EFE932">
    <w:name w:val="4DF4C9AA7D7A4D328D70B26DB1F4EFE932"/>
    <w:rsid w:val="00F407C7"/>
    <w:pPr>
      <w:spacing w:after="0" w:line="240" w:lineRule="auto"/>
    </w:pPr>
    <w:rPr>
      <w:rFonts w:eastAsiaTheme="minorHAnsi"/>
      <w:lang w:val="en-US" w:eastAsia="en-US"/>
    </w:rPr>
  </w:style>
  <w:style w:type="paragraph" w:customStyle="1" w:styleId="2A710A6A29CE402E9226F8FB2369483332">
    <w:name w:val="2A710A6A29CE402E9226F8FB2369483332"/>
    <w:rsid w:val="00F407C7"/>
    <w:pPr>
      <w:spacing w:after="0" w:line="240" w:lineRule="auto"/>
    </w:pPr>
    <w:rPr>
      <w:rFonts w:eastAsiaTheme="minorHAnsi"/>
      <w:lang w:val="en-US" w:eastAsia="en-US"/>
    </w:rPr>
  </w:style>
  <w:style w:type="paragraph" w:customStyle="1" w:styleId="6AC2D5FF891B46CDBC656D1057A2DE4032">
    <w:name w:val="6AC2D5FF891B46CDBC656D1057A2DE4032"/>
    <w:rsid w:val="00F407C7"/>
    <w:pPr>
      <w:spacing w:after="0" w:line="240" w:lineRule="auto"/>
    </w:pPr>
    <w:rPr>
      <w:rFonts w:eastAsiaTheme="minorHAnsi"/>
      <w:lang w:val="en-US" w:eastAsia="en-US"/>
    </w:rPr>
  </w:style>
  <w:style w:type="paragraph" w:customStyle="1" w:styleId="0EF8173D258948A5A16A88B07C485A9D31">
    <w:name w:val="0EF8173D258948A5A16A88B07C485A9D31"/>
    <w:rsid w:val="00F407C7"/>
    <w:pPr>
      <w:spacing w:after="0" w:line="240" w:lineRule="auto"/>
    </w:pPr>
    <w:rPr>
      <w:rFonts w:eastAsiaTheme="minorHAnsi"/>
      <w:lang w:val="en-US" w:eastAsia="en-US"/>
    </w:rPr>
  </w:style>
  <w:style w:type="paragraph" w:customStyle="1" w:styleId="BA2AB69F5A2C4B59A57341F547A1C17B30">
    <w:name w:val="BA2AB69F5A2C4B59A57341F547A1C17B30"/>
    <w:rsid w:val="00F407C7"/>
    <w:pPr>
      <w:spacing w:after="0" w:line="240" w:lineRule="auto"/>
    </w:pPr>
    <w:rPr>
      <w:rFonts w:eastAsiaTheme="minorHAnsi"/>
      <w:lang w:val="en-US" w:eastAsia="en-US"/>
    </w:rPr>
  </w:style>
  <w:style w:type="paragraph" w:customStyle="1" w:styleId="2F9CD1F4C1A34DF19B6FA4C4127942CE30">
    <w:name w:val="2F9CD1F4C1A34DF19B6FA4C4127942CE30"/>
    <w:rsid w:val="00F407C7"/>
    <w:pPr>
      <w:spacing w:after="0" w:line="240" w:lineRule="auto"/>
    </w:pPr>
    <w:rPr>
      <w:rFonts w:eastAsiaTheme="minorHAnsi"/>
      <w:lang w:val="en-US" w:eastAsia="en-US"/>
    </w:rPr>
  </w:style>
  <w:style w:type="paragraph" w:customStyle="1" w:styleId="845750147D5C451AAF6B95B3B3AA564A30">
    <w:name w:val="845750147D5C451AAF6B95B3B3AA564A30"/>
    <w:rsid w:val="00F407C7"/>
    <w:pPr>
      <w:spacing w:after="0" w:line="240" w:lineRule="auto"/>
    </w:pPr>
    <w:rPr>
      <w:rFonts w:eastAsiaTheme="minorHAnsi"/>
      <w:lang w:val="en-US" w:eastAsia="en-US"/>
    </w:rPr>
  </w:style>
  <w:style w:type="paragraph" w:customStyle="1" w:styleId="2796BE6E69ED418FA81818406A4C22B330">
    <w:name w:val="2796BE6E69ED418FA81818406A4C22B330"/>
    <w:rsid w:val="00F407C7"/>
    <w:pPr>
      <w:spacing w:after="0" w:line="240" w:lineRule="auto"/>
    </w:pPr>
    <w:rPr>
      <w:rFonts w:eastAsiaTheme="minorHAnsi"/>
      <w:lang w:val="en-US" w:eastAsia="en-US"/>
    </w:rPr>
  </w:style>
  <w:style w:type="paragraph" w:customStyle="1" w:styleId="F00C01A3667B4D0D87744B1C48481C1B8">
    <w:name w:val="F00C01A3667B4D0D87744B1C48481C1B8"/>
    <w:rsid w:val="00F407C7"/>
    <w:pPr>
      <w:spacing w:after="0" w:line="240" w:lineRule="auto"/>
    </w:pPr>
    <w:rPr>
      <w:rFonts w:eastAsiaTheme="minorHAnsi"/>
      <w:lang w:val="en-US" w:eastAsia="en-US"/>
    </w:rPr>
  </w:style>
  <w:style w:type="paragraph" w:customStyle="1" w:styleId="81BBA93D7B814D5E8ADB796D4D08B2D129">
    <w:name w:val="81BBA93D7B814D5E8ADB796D4D08B2D129"/>
    <w:rsid w:val="00F407C7"/>
    <w:pPr>
      <w:spacing w:after="0" w:line="240" w:lineRule="auto"/>
    </w:pPr>
    <w:rPr>
      <w:rFonts w:eastAsiaTheme="minorHAnsi"/>
      <w:lang w:val="en-US" w:eastAsia="en-US"/>
    </w:rPr>
  </w:style>
  <w:style w:type="paragraph" w:customStyle="1" w:styleId="2887B485290C4AE29C295C7E90BCD87829">
    <w:name w:val="2887B485290C4AE29C295C7E90BCD87829"/>
    <w:rsid w:val="00F407C7"/>
    <w:pPr>
      <w:spacing w:after="0" w:line="240" w:lineRule="auto"/>
    </w:pPr>
    <w:rPr>
      <w:rFonts w:eastAsiaTheme="minorHAnsi"/>
      <w:lang w:val="en-US" w:eastAsia="en-US"/>
    </w:rPr>
  </w:style>
  <w:style w:type="paragraph" w:customStyle="1" w:styleId="3556D5DB23ED4710ABB0DF68660CAA4E28">
    <w:name w:val="3556D5DB23ED4710ABB0DF68660CAA4E28"/>
    <w:rsid w:val="00F407C7"/>
    <w:pPr>
      <w:spacing w:after="0" w:line="240" w:lineRule="auto"/>
    </w:pPr>
    <w:rPr>
      <w:rFonts w:eastAsiaTheme="minorHAnsi"/>
      <w:lang w:val="en-US" w:eastAsia="en-US"/>
    </w:rPr>
  </w:style>
  <w:style w:type="paragraph" w:customStyle="1" w:styleId="721A083109FF4683838E2C909E37248328">
    <w:name w:val="721A083109FF4683838E2C909E37248328"/>
    <w:rsid w:val="00F407C7"/>
    <w:pPr>
      <w:spacing w:after="0" w:line="240" w:lineRule="auto"/>
    </w:pPr>
    <w:rPr>
      <w:rFonts w:eastAsiaTheme="minorHAnsi"/>
      <w:lang w:val="en-US" w:eastAsia="en-US"/>
    </w:rPr>
  </w:style>
  <w:style w:type="paragraph" w:customStyle="1" w:styleId="B742D46180C6476A9515C7440C39826228">
    <w:name w:val="B742D46180C6476A9515C7440C39826228"/>
    <w:rsid w:val="00F407C7"/>
    <w:pPr>
      <w:spacing w:after="0" w:line="240" w:lineRule="auto"/>
    </w:pPr>
    <w:rPr>
      <w:rFonts w:eastAsiaTheme="minorHAnsi"/>
      <w:lang w:val="en-US" w:eastAsia="en-US"/>
    </w:rPr>
  </w:style>
  <w:style w:type="paragraph" w:customStyle="1" w:styleId="8D81EBFC0C0F491196D956499BD68DAD27">
    <w:name w:val="8D81EBFC0C0F491196D956499BD68DAD27"/>
    <w:rsid w:val="00F407C7"/>
    <w:pPr>
      <w:spacing w:after="0" w:line="240" w:lineRule="auto"/>
    </w:pPr>
    <w:rPr>
      <w:rFonts w:eastAsiaTheme="minorHAnsi"/>
      <w:lang w:val="en-US" w:eastAsia="en-US"/>
    </w:rPr>
  </w:style>
  <w:style w:type="paragraph" w:customStyle="1" w:styleId="412636725D2F4826B9CF5141FC715C4527">
    <w:name w:val="412636725D2F4826B9CF5141FC715C4527"/>
    <w:rsid w:val="00F407C7"/>
    <w:pPr>
      <w:spacing w:after="0" w:line="240" w:lineRule="auto"/>
    </w:pPr>
    <w:rPr>
      <w:rFonts w:eastAsiaTheme="minorHAnsi"/>
      <w:lang w:val="en-US" w:eastAsia="en-US"/>
    </w:rPr>
  </w:style>
  <w:style w:type="paragraph" w:customStyle="1" w:styleId="B98E6708EAD943FC8EE12C7BEC78D2A01">
    <w:name w:val="B98E6708EAD943FC8EE12C7BEC78D2A01"/>
    <w:rsid w:val="00F407C7"/>
    <w:pPr>
      <w:spacing w:after="0" w:line="240" w:lineRule="auto"/>
    </w:pPr>
    <w:rPr>
      <w:rFonts w:eastAsiaTheme="minorHAnsi"/>
      <w:lang w:val="en-US" w:eastAsia="en-US"/>
    </w:rPr>
  </w:style>
  <w:style w:type="paragraph" w:customStyle="1" w:styleId="81D52335A1824DAA981472354CA4337127">
    <w:name w:val="81D52335A1824DAA981472354CA4337127"/>
    <w:rsid w:val="00F407C7"/>
    <w:pPr>
      <w:spacing w:after="0" w:line="240" w:lineRule="auto"/>
    </w:pPr>
    <w:rPr>
      <w:rFonts w:eastAsiaTheme="minorHAnsi"/>
      <w:lang w:val="en-US" w:eastAsia="en-US"/>
    </w:rPr>
  </w:style>
  <w:style w:type="paragraph" w:customStyle="1" w:styleId="33A9155413E54C39B78311CC2230C99427">
    <w:name w:val="33A9155413E54C39B78311CC2230C99427"/>
    <w:rsid w:val="00F407C7"/>
    <w:pPr>
      <w:spacing w:after="0" w:line="240" w:lineRule="auto"/>
    </w:pPr>
    <w:rPr>
      <w:rFonts w:eastAsiaTheme="minorHAnsi"/>
      <w:lang w:val="en-US" w:eastAsia="en-US"/>
    </w:rPr>
  </w:style>
  <w:style w:type="paragraph" w:customStyle="1" w:styleId="9473E5FDB32D4FB0855B8A99F6EFE08B26">
    <w:name w:val="9473E5FDB32D4FB0855B8A99F6EFE08B26"/>
    <w:rsid w:val="00F407C7"/>
    <w:pPr>
      <w:spacing w:after="0" w:line="240" w:lineRule="auto"/>
    </w:pPr>
    <w:rPr>
      <w:rFonts w:eastAsiaTheme="minorHAnsi"/>
      <w:lang w:val="en-US" w:eastAsia="en-US"/>
    </w:rPr>
  </w:style>
  <w:style w:type="paragraph" w:customStyle="1" w:styleId="C3BF620F952A41FAA2A54BA837D0452226">
    <w:name w:val="C3BF620F952A41FAA2A54BA837D0452226"/>
    <w:rsid w:val="00F407C7"/>
    <w:pPr>
      <w:spacing w:after="0" w:line="240" w:lineRule="auto"/>
    </w:pPr>
    <w:rPr>
      <w:rFonts w:eastAsiaTheme="minorHAnsi"/>
      <w:lang w:val="en-US" w:eastAsia="en-US"/>
    </w:rPr>
  </w:style>
  <w:style w:type="paragraph" w:customStyle="1" w:styleId="77537F45A884422BB8FE1092685D03DD">
    <w:name w:val="77537F45A884422BB8FE1092685D03DD"/>
    <w:rsid w:val="00F407C7"/>
    <w:pPr>
      <w:spacing w:after="0" w:line="240" w:lineRule="auto"/>
    </w:pPr>
    <w:rPr>
      <w:rFonts w:eastAsiaTheme="minorHAnsi"/>
      <w:lang w:val="en-US" w:eastAsia="en-US"/>
    </w:rPr>
  </w:style>
  <w:style w:type="paragraph" w:customStyle="1" w:styleId="2DFCE2B615064A82AE22D00CFE0FDA4926">
    <w:name w:val="2DFCE2B615064A82AE22D00CFE0FDA4926"/>
    <w:rsid w:val="00F407C7"/>
    <w:pPr>
      <w:spacing w:after="0" w:line="240" w:lineRule="auto"/>
    </w:pPr>
    <w:rPr>
      <w:rFonts w:eastAsiaTheme="minorHAnsi"/>
      <w:lang w:val="en-US" w:eastAsia="en-US"/>
    </w:rPr>
  </w:style>
  <w:style w:type="paragraph" w:customStyle="1" w:styleId="465165A0FA7548639912BC49187057F126">
    <w:name w:val="465165A0FA7548639912BC49187057F126"/>
    <w:rsid w:val="00F407C7"/>
    <w:pPr>
      <w:spacing w:after="0" w:line="240" w:lineRule="auto"/>
    </w:pPr>
    <w:rPr>
      <w:rFonts w:eastAsiaTheme="minorHAnsi"/>
      <w:lang w:val="en-US" w:eastAsia="en-US"/>
    </w:rPr>
  </w:style>
  <w:style w:type="paragraph" w:customStyle="1" w:styleId="E6EC2F49A8E147B69ED4FFFB8D20EFA225">
    <w:name w:val="E6EC2F49A8E147B69ED4FFFB8D20EFA225"/>
    <w:rsid w:val="00F407C7"/>
    <w:pPr>
      <w:spacing w:after="0" w:line="240" w:lineRule="auto"/>
    </w:pPr>
    <w:rPr>
      <w:rFonts w:eastAsiaTheme="minorHAnsi"/>
      <w:lang w:val="en-US" w:eastAsia="en-US"/>
    </w:rPr>
  </w:style>
  <w:style w:type="paragraph" w:customStyle="1" w:styleId="B28E8F15B1D84639AFB6945708292C0525">
    <w:name w:val="B28E8F15B1D84639AFB6945708292C0525"/>
    <w:rsid w:val="00F407C7"/>
    <w:pPr>
      <w:spacing w:after="0" w:line="240" w:lineRule="auto"/>
    </w:pPr>
    <w:rPr>
      <w:rFonts w:eastAsiaTheme="minorHAnsi"/>
      <w:lang w:val="en-US" w:eastAsia="en-US"/>
    </w:rPr>
  </w:style>
  <w:style w:type="paragraph" w:customStyle="1" w:styleId="6953C9D078BE408B8331CCAC6642372325">
    <w:name w:val="6953C9D078BE408B8331CCAC6642372325"/>
    <w:rsid w:val="00F407C7"/>
    <w:pPr>
      <w:spacing w:after="0" w:line="240" w:lineRule="auto"/>
    </w:pPr>
    <w:rPr>
      <w:rFonts w:eastAsiaTheme="minorHAnsi"/>
      <w:lang w:val="en-US" w:eastAsia="en-US"/>
    </w:rPr>
  </w:style>
  <w:style w:type="paragraph" w:customStyle="1" w:styleId="508E83B3E883435B8F5124E33C8C69D824">
    <w:name w:val="508E83B3E883435B8F5124E33C8C69D824"/>
    <w:rsid w:val="00F407C7"/>
    <w:pPr>
      <w:spacing w:after="0" w:line="240" w:lineRule="auto"/>
    </w:pPr>
    <w:rPr>
      <w:rFonts w:eastAsiaTheme="minorHAnsi"/>
      <w:lang w:val="en-US" w:eastAsia="en-US"/>
    </w:rPr>
  </w:style>
  <w:style w:type="paragraph" w:customStyle="1" w:styleId="81ACD360D24C444F8CB4D286866546D924">
    <w:name w:val="81ACD360D24C444F8CB4D286866546D924"/>
    <w:rsid w:val="00F407C7"/>
    <w:pPr>
      <w:spacing w:after="0" w:line="240" w:lineRule="auto"/>
    </w:pPr>
    <w:rPr>
      <w:rFonts w:eastAsiaTheme="minorHAnsi"/>
      <w:lang w:val="en-US" w:eastAsia="en-US"/>
    </w:rPr>
  </w:style>
  <w:style w:type="paragraph" w:customStyle="1" w:styleId="779F500144604BAE909CA408DCB5AC2124">
    <w:name w:val="779F500144604BAE909CA408DCB5AC2124"/>
    <w:rsid w:val="00F407C7"/>
    <w:pPr>
      <w:spacing w:after="0" w:line="240" w:lineRule="auto"/>
    </w:pPr>
    <w:rPr>
      <w:rFonts w:eastAsiaTheme="minorHAnsi"/>
      <w:lang w:val="en-US" w:eastAsia="en-US"/>
    </w:rPr>
  </w:style>
  <w:style w:type="paragraph" w:customStyle="1" w:styleId="3AA6018360144C609A469D376AC903A123">
    <w:name w:val="3AA6018360144C609A469D376AC903A123"/>
    <w:rsid w:val="00F407C7"/>
    <w:pPr>
      <w:spacing w:after="0" w:line="240" w:lineRule="auto"/>
    </w:pPr>
    <w:rPr>
      <w:rFonts w:eastAsiaTheme="minorHAnsi"/>
      <w:lang w:val="en-US" w:eastAsia="en-US"/>
    </w:rPr>
  </w:style>
  <w:style w:type="paragraph" w:customStyle="1" w:styleId="AFBB96997753418CA6C1735C7C053A2D23">
    <w:name w:val="AFBB96997753418CA6C1735C7C053A2D23"/>
    <w:rsid w:val="00F407C7"/>
    <w:pPr>
      <w:spacing w:after="0" w:line="240" w:lineRule="auto"/>
    </w:pPr>
    <w:rPr>
      <w:rFonts w:eastAsiaTheme="minorHAnsi"/>
      <w:lang w:val="en-US" w:eastAsia="en-US"/>
    </w:rPr>
  </w:style>
  <w:style w:type="paragraph" w:customStyle="1" w:styleId="4A43F4BE2A044F0796C0B2775AA6EA9723">
    <w:name w:val="4A43F4BE2A044F0796C0B2775AA6EA9723"/>
    <w:rsid w:val="00F407C7"/>
    <w:pPr>
      <w:spacing w:after="0" w:line="240" w:lineRule="auto"/>
    </w:pPr>
    <w:rPr>
      <w:rFonts w:eastAsiaTheme="minorHAnsi"/>
      <w:lang w:val="en-US" w:eastAsia="en-US"/>
    </w:rPr>
  </w:style>
  <w:style w:type="paragraph" w:customStyle="1" w:styleId="F662407F51B64AC5BE60028BF917CCCD21">
    <w:name w:val="F662407F51B64AC5BE60028BF917CCCD21"/>
    <w:rsid w:val="00F407C7"/>
    <w:pPr>
      <w:spacing w:after="0" w:line="240" w:lineRule="auto"/>
    </w:pPr>
    <w:rPr>
      <w:rFonts w:eastAsiaTheme="minorHAnsi"/>
      <w:lang w:val="en-US" w:eastAsia="en-US"/>
    </w:rPr>
  </w:style>
  <w:style w:type="paragraph" w:customStyle="1" w:styleId="5043EBD81EF5490C89B9564877678E1A20">
    <w:name w:val="5043EBD81EF5490C89B9564877678E1A20"/>
    <w:rsid w:val="00F407C7"/>
    <w:pPr>
      <w:spacing w:after="0" w:line="240" w:lineRule="auto"/>
    </w:pPr>
    <w:rPr>
      <w:rFonts w:eastAsiaTheme="minorHAnsi"/>
      <w:lang w:val="en-US" w:eastAsia="en-US"/>
    </w:rPr>
  </w:style>
  <w:style w:type="paragraph" w:customStyle="1" w:styleId="DF70706F9C204710A367DA3FB72153CC23">
    <w:name w:val="DF70706F9C204710A367DA3FB72153CC23"/>
    <w:rsid w:val="00F407C7"/>
    <w:pPr>
      <w:spacing w:after="0" w:line="240" w:lineRule="auto"/>
    </w:pPr>
    <w:rPr>
      <w:rFonts w:eastAsiaTheme="minorHAnsi"/>
      <w:lang w:val="en-US" w:eastAsia="en-US"/>
    </w:rPr>
  </w:style>
  <w:style w:type="paragraph" w:customStyle="1" w:styleId="015DF699A11847B2B4FE67505274811322">
    <w:name w:val="015DF699A11847B2B4FE67505274811322"/>
    <w:rsid w:val="00F407C7"/>
    <w:pPr>
      <w:spacing w:after="0" w:line="240" w:lineRule="auto"/>
    </w:pPr>
    <w:rPr>
      <w:rFonts w:eastAsiaTheme="minorHAnsi"/>
      <w:lang w:val="en-US" w:eastAsia="en-US"/>
    </w:rPr>
  </w:style>
  <w:style w:type="paragraph" w:customStyle="1" w:styleId="718D4CC53658448B93583D250557C18F19">
    <w:name w:val="718D4CC53658448B93583D250557C18F19"/>
    <w:rsid w:val="00F407C7"/>
    <w:pPr>
      <w:spacing w:after="0" w:line="240" w:lineRule="auto"/>
    </w:pPr>
    <w:rPr>
      <w:rFonts w:eastAsiaTheme="minorHAnsi"/>
      <w:lang w:val="en-US" w:eastAsia="en-US"/>
    </w:rPr>
  </w:style>
  <w:style w:type="paragraph" w:customStyle="1" w:styleId="3B6DC91B6556409A9DDF9042CA07499B20">
    <w:name w:val="3B6DC91B6556409A9DDF9042CA07499B20"/>
    <w:rsid w:val="00F407C7"/>
    <w:pPr>
      <w:spacing w:after="0" w:line="240" w:lineRule="auto"/>
    </w:pPr>
    <w:rPr>
      <w:rFonts w:eastAsiaTheme="minorHAnsi"/>
      <w:lang w:val="en-US" w:eastAsia="en-US"/>
    </w:rPr>
  </w:style>
  <w:style w:type="paragraph" w:customStyle="1" w:styleId="4D64ECF23A0B44E288A60D1D5D22B3D420">
    <w:name w:val="4D64ECF23A0B44E288A60D1D5D22B3D420"/>
    <w:rsid w:val="00F407C7"/>
    <w:pPr>
      <w:spacing w:after="0" w:line="240" w:lineRule="auto"/>
    </w:pPr>
    <w:rPr>
      <w:rFonts w:eastAsiaTheme="minorHAnsi"/>
      <w:lang w:val="en-US" w:eastAsia="en-US"/>
    </w:rPr>
  </w:style>
  <w:style w:type="paragraph" w:customStyle="1" w:styleId="4E03C481FE904F86BFDED7518D15E77620">
    <w:name w:val="4E03C481FE904F86BFDED7518D15E77620"/>
    <w:rsid w:val="00F407C7"/>
    <w:pPr>
      <w:spacing w:after="0" w:line="240" w:lineRule="auto"/>
    </w:pPr>
    <w:rPr>
      <w:rFonts w:eastAsiaTheme="minorHAnsi"/>
      <w:lang w:val="en-US" w:eastAsia="en-US"/>
    </w:rPr>
  </w:style>
  <w:style w:type="paragraph" w:customStyle="1" w:styleId="B945AD90C4A34060A97186F07FA35C3619">
    <w:name w:val="B945AD90C4A34060A97186F07FA35C3619"/>
    <w:rsid w:val="00F407C7"/>
    <w:pPr>
      <w:spacing w:after="0" w:line="240" w:lineRule="auto"/>
    </w:pPr>
    <w:rPr>
      <w:rFonts w:eastAsiaTheme="minorHAnsi"/>
      <w:lang w:val="en-US" w:eastAsia="en-US"/>
    </w:rPr>
  </w:style>
  <w:style w:type="paragraph" w:customStyle="1" w:styleId="A5A1651602E54F8AA2D4948D28C50C5420">
    <w:name w:val="A5A1651602E54F8AA2D4948D28C50C5420"/>
    <w:rsid w:val="00F407C7"/>
    <w:pPr>
      <w:spacing w:after="0" w:line="240" w:lineRule="auto"/>
    </w:pPr>
    <w:rPr>
      <w:rFonts w:eastAsiaTheme="minorHAnsi"/>
      <w:lang w:val="en-US" w:eastAsia="en-US"/>
    </w:rPr>
  </w:style>
  <w:style w:type="paragraph" w:customStyle="1" w:styleId="75BFF3F7A19C434E90F1425D3F4EF91519">
    <w:name w:val="75BFF3F7A19C434E90F1425D3F4EF91519"/>
    <w:rsid w:val="00F407C7"/>
    <w:pPr>
      <w:spacing w:after="0" w:line="240" w:lineRule="auto"/>
    </w:pPr>
    <w:rPr>
      <w:rFonts w:eastAsiaTheme="minorHAnsi"/>
      <w:lang w:val="en-US" w:eastAsia="en-US"/>
    </w:rPr>
  </w:style>
  <w:style w:type="paragraph" w:customStyle="1" w:styleId="F7273981DB554D2BB8BB82D3C006E1FC18">
    <w:name w:val="F7273981DB554D2BB8BB82D3C006E1FC18"/>
    <w:rsid w:val="00F407C7"/>
    <w:pPr>
      <w:spacing w:after="0" w:line="240" w:lineRule="auto"/>
    </w:pPr>
    <w:rPr>
      <w:rFonts w:eastAsiaTheme="minorHAnsi"/>
      <w:lang w:val="en-US" w:eastAsia="en-US"/>
    </w:rPr>
  </w:style>
  <w:style w:type="paragraph" w:customStyle="1" w:styleId="AF6D72CF165B452E9EEADBB5ACEEBDF118">
    <w:name w:val="AF6D72CF165B452E9EEADBB5ACEEBDF118"/>
    <w:rsid w:val="00F407C7"/>
    <w:pPr>
      <w:spacing w:after="0" w:line="240" w:lineRule="auto"/>
    </w:pPr>
    <w:rPr>
      <w:rFonts w:eastAsiaTheme="minorHAnsi"/>
      <w:lang w:val="en-US" w:eastAsia="en-US"/>
    </w:rPr>
  </w:style>
  <w:style w:type="paragraph" w:customStyle="1" w:styleId="4A8C12B6B4634DEE803FDE77B11674481">
    <w:name w:val="4A8C12B6B4634DEE803FDE77B11674481"/>
    <w:rsid w:val="00F407C7"/>
    <w:pPr>
      <w:spacing w:after="0" w:line="240" w:lineRule="auto"/>
    </w:pPr>
    <w:rPr>
      <w:rFonts w:eastAsiaTheme="minorHAnsi"/>
      <w:lang w:val="en-US" w:eastAsia="en-US"/>
    </w:rPr>
  </w:style>
  <w:style w:type="paragraph" w:customStyle="1" w:styleId="DBE4BE78FC5547AA825DE648F15BEB671">
    <w:name w:val="DBE4BE78FC5547AA825DE648F15BEB671"/>
    <w:rsid w:val="00F407C7"/>
    <w:pPr>
      <w:spacing w:after="0" w:line="240" w:lineRule="auto"/>
    </w:pPr>
    <w:rPr>
      <w:rFonts w:eastAsiaTheme="minorHAnsi"/>
      <w:lang w:val="en-US" w:eastAsia="en-US"/>
    </w:rPr>
  </w:style>
  <w:style w:type="paragraph" w:customStyle="1" w:styleId="E449322D1C4E4C6ABAE67CDAB0C09C811">
    <w:name w:val="E449322D1C4E4C6ABAE67CDAB0C09C811"/>
    <w:rsid w:val="00F407C7"/>
    <w:pPr>
      <w:spacing w:after="0" w:line="240" w:lineRule="auto"/>
    </w:pPr>
    <w:rPr>
      <w:rFonts w:eastAsiaTheme="minorHAnsi"/>
      <w:lang w:val="en-US" w:eastAsia="en-US"/>
    </w:rPr>
  </w:style>
  <w:style w:type="paragraph" w:customStyle="1" w:styleId="D2122687FF224D03B37848D198649D011">
    <w:name w:val="D2122687FF224D03B37848D198649D011"/>
    <w:rsid w:val="00F407C7"/>
    <w:pPr>
      <w:spacing w:after="0" w:line="240" w:lineRule="auto"/>
    </w:pPr>
    <w:rPr>
      <w:rFonts w:eastAsiaTheme="minorHAnsi"/>
      <w:lang w:val="en-US" w:eastAsia="en-US"/>
    </w:rPr>
  </w:style>
  <w:style w:type="paragraph" w:customStyle="1" w:styleId="2C4C3B85FABE4207B050881F566DE1281">
    <w:name w:val="2C4C3B85FABE4207B050881F566DE1281"/>
    <w:rsid w:val="00F407C7"/>
    <w:pPr>
      <w:spacing w:after="0" w:line="240" w:lineRule="auto"/>
    </w:pPr>
    <w:rPr>
      <w:rFonts w:eastAsiaTheme="minorHAnsi"/>
      <w:lang w:val="en-US" w:eastAsia="en-US"/>
    </w:rPr>
  </w:style>
  <w:style w:type="paragraph" w:customStyle="1" w:styleId="72A7C57ABCD248A19616534ED0A6A8831">
    <w:name w:val="72A7C57ABCD248A19616534ED0A6A8831"/>
    <w:rsid w:val="00F407C7"/>
    <w:pPr>
      <w:spacing w:after="0" w:line="240" w:lineRule="auto"/>
    </w:pPr>
    <w:rPr>
      <w:rFonts w:eastAsiaTheme="minorHAnsi"/>
      <w:lang w:val="en-US" w:eastAsia="en-US"/>
    </w:rPr>
  </w:style>
  <w:style w:type="paragraph" w:customStyle="1" w:styleId="9DA65194F1494EE18E7B34E58FA349C71">
    <w:name w:val="9DA65194F1494EE18E7B34E58FA349C71"/>
    <w:rsid w:val="00F407C7"/>
    <w:pPr>
      <w:spacing w:after="0" w:line="240" w:lineRule="auto"/>
    </w:pPr>
    <w:rPr>
      <w:rFonts w:eastAsiaTheme="minorHAnsi"/>
      <w:lang w:val="en-US" w:eastAsia="en-US"/>
    </w:rPr>
  </w:style>
  <w:style w:type="paragraph" w:customStyle="1" w:styleId="DA66153BD0504AEBB1B5042466F93FB81">
    <w:name w:val="DA66153BD0504AEBB1B5042466F93FB81"/>
    <w:rsid w:val="00F407C7"/>
    <w:pPr>
      <w:spacing w:after="0" w:line="240" w:lineRule="auto"/>
    </w:pPr>
    <w:rPr>
      <w:rFonts w:eastAsiaTheme="minorHAnsi"/>
      <w:lang w:val="en-US" w:eastAsia="en-US"/>
    </w:rPr>
  </w:style>
  <w:style w:type="paragraph" w:customStyle="1" w:styleId="75549D95157D42F88F76C19B427045471">
    <w:name w:val="75549D95157D42F88F76C19B427045471"/>
    <w:rsid w:val="00F407C7"/>
    <w:pPr>
      <w:spacing w:after="0" w:line="240" w:lineRule="auto"/>
    </w:pPr>
    <w:rPr>
      <w:rFonts w:eastAsiaTheme="minorHAnsi"/>
      <w:lang w:val="en-US" w:eastAsia="en-US"/>
    </w:rPr>
  </w:style>
  <w:style w:type="paragraph" w:customStyle="1" w:styleId="4BFD3A4413F7420594660B279679D8671">
    <w:name w:val="4BFD3A4413F7420594660B279679D8671"/>
    <w:rsid w:val="00F407C7"/>
    <w:pPr>
      <w:spacing w:before="160" w:after="160" w:line="336" w:lineRule="auto"/>
    </w:pPr>
    <w:rPr>
      <w:rFonts w:eastAsiaTheme="minorHAnsi"/>
      <w:lang w:eastAsia="en-US"/>
    </w:rPr>
  </w:style>
  <w:style w:type="paragraph" w:customStyle="1" w:styleId="98E9D0CC208D412C9A0107F6AD6C6AAE1">
    <w:name w:val="98E9D0CC208D412C9A0107F6AD6C6AAE1"/>
    <w:rsid w:val="00F407C7"/>
    <w:pPr>
      <w:spacing w:after="0" w:line="240" w:lineRule="auto"/>
    </w:pPr>
    <w:rPr>
      <w:rFonts w:eastAsiaTheme="minorHAnsi"/>
      <w:lang w:val="en-US" w:eastAsia="en-US"/>
    </w:rPr>
  </w:style>
  <w:style w:type="paragraph" w:customStyle="1" w:styleId="2B5FDAF6DE9E4D3F8A70018313A9C5C31">
    <w:name w:val="2B5FDAF6DE9E4D3F8A70018313A9C5C31"/>
    <w:rsid w:val="00F407C7"/>
    <w:pPr>
      <w:spacing w:after="0" w:line="240" w:lineRule="auto"/>
    </w:pPr>
    <w:rPr>
      <w:rFonts w:eastAsiaTheme="minorHAnsi"/>
      <w:lang w:val="en-US" w:eastAsia="en-US"/>
    </w:rPr>
  </w:style>
  <w:style w:type="paragraph" w:customStyle="1" w:styleId="D2CCA94C58294E269F5915BB7E812A711">
    <w:name w:val="D2CCA94C58294E269F5915BB7E812A711"/>
    <w:rsid w:val="00F407C7"/>
    <w:pPr>
      <w:spacing w:after="0" w:line="240" w:lineRule="auto"/>
    </w:pPr>
    <w:rPr>
      <w:rFonts w:eastAsiaTheme="minorHAnsi"/>
      <w:lang w:val="en-US" w:eastAsia="en-US"/>
    </w:rPr>
  </w:style>
  <w:style w:type="paragraph" w:customStyle="1" w:styleId="55CF6AFB69E84922A054BE8A45B927ED1">
    <w:name w:val="55CF6AFB69E84922A054BE8A45B927ED1"/>
    <w:rsid w:val="00F407C7"/>
    <w:pPr>
      <w:spacing w:after="0" w:line="240" w:lineRule="auto"/>
    </w:pPr>
    <w:rPr>
      <w:rFonts w:eastAsiaTheme="minorHAnsi"/>
      <w:lang w:val="en-US" w:eastAsia="en-US"/>
    </w:rPr>
  </w:style>
  <w:style w:type="paragraph" w:customStyle="1" w:styleId="03F1193662FD4763BDDB3F3CEFF7E1B41">
    <w:name w:val="03F1193662FD4763BDDB3F3CEFF7E1B41"/>
    <w:rsid w:val="00F407C7"/>
    <w:pPr>
      <w:spacing w:after="0" w:line="240" w:lineRule="auto"/>
    </w:pPr>
    <w:rPr>
      <w:rFonts w:eastAsiaTheme="minorHAnsi"/>
      <w:lang w:val="en-US" w:eastAsia="en-US"/>
    </w:rPr>
  </w:style>
  <w:style w:type="paragraph" w:customStyle="1" w:styleId="A1F96AA505AA408DB30F3DEE9A0828971">
    <w:name w:val="A1F96AA505AA408DB30F3DEE9A0828971"/>
    <w:rsid w:val="00F407C7"/>
    <w:pPr>
      <w:spacing w:after="0" w:line="240" w:lineRule="auto"/>
    </w:pPr>
    <w:rPr>
      <w:rFonts w:eastAsiaTheme="minorHAnsi"/>
      <w:lang w:val="en-US" w:eastAsia="en-US"/>
    </w:rPr>
  </w:style>
  <w:style w:type="paragraph" w:customStyle="1" w:styleId="70822D3E33D94FA38B14E533006339191">
    <w:name w:val="70822D3E33D94FA38B14E533006339191"/>
    <w:rsid w:val="00F407C7"/>
    <w:pPr>
      <w:spacing w:after="0" w:line="240" w:lineRule="auto"/>
    </w:pPr>
    <w:rPr>
      <w:rFonts w:eastAsiaTheme="minorHAnsi"/>
      <w:lang w:val="en-US" w:eastAsia="en-US"/>
    </w:rPr>
  </w:style>
  <w:style w:type="paragraph" w:customStyle="1" w:styleId="4CF15E85E5744E38B605FC0A05C2854B1">
    <w:name w:val="4CF15E85E5744E38B605FC0A05C2854B1"/>
    <w:rsid w:val="00F407C7"/>
    <w:pPr>
      <w:spacing w:after="0" w:line="240" w:lineRule="auto"/>
    </w:pPr>
    <w:rPr>
      <w:rFonts w:eastAsiaTheme="minorHAnsi"/>
      <w:lang w:val="en-US" w:eastAsia="en-US"/>
    </w:rPr>
  </w:style>
  <w:style w:type="paragraph" w:customStyle="1" w:styleId="6E022D4D51E94FEEA0E4B4A6ED6DD85B1">
    <w:name w:val="6E022D4D51E94FEEA0E4B4A6ED6DD85B1"/>
    <w:rsid w:val="00F407C7"/>
    <w:pPr>
      <w:spacing w:after="0" w:line="240" w:lineRule="auto"/>
    </w:pPr>
    <w:rPr>
      <w:rFonts w:eastAsiaTheme="minorHAnsi"/>
      <w:lang w:val="en-US" w:eastAsia="en-US"/>
    </w:rPr>
  </w:style>
  <w:style w:type="paragraph" w:customStyle="1" w:styleId="801B4A5C3318473C85D79B074BF3EFBD1">
    <w:name w:val="801B4A5C3318473C85D79B074BF3EFBD1"/>
    <w:rsid w:val="00F407C7"/>
    <w:pPr>
      <w:spacing w:before="160" w:after="160" w:line="336" w:lineRule="auto"/>
    </w:pPr>
    <w:rPr>
      <w:rFonts w:eastAsiaTheme="minorHAnsi"/>
      <w:lang w:eastAsia="en-US"/>
    </w:rPr>
  </w:style>
  <w:style w:type="paragraph" w:customStyle="1" w:styleId="06CE2828218844F5B1C2D4EDF978A90D1">
    <w:name w:val="06CE2828218844F5B1C2D4EDF978A90D1"/>
    <w:rsid w:val="00F407C7"/>
    <w:pPr>
      <w:spacing w:before="160" w:after="160" w:line="336" w:lineRule="auto"/>
    </w:pPr>
    <w:rPr>
      <w:rFonts w:eastAsiaTheme="minorHAnsi"/>
      <w:lang w:eastAsia="en-US"/>
    </w:rPr>
  </w:style>
  <w:style w:type="paragraph" w:customStyle="1" w:styleId="7ED08E26967D43879564043BDF0BB3C91">
    <w:name w:val="7ED08E26967D43879564043BDF0BB3C91"/>
    <w:rsid w:val="00F407C7"/>
    <w:pPr>
      <w:spacing w:before="160" w:after="160" w:line="336" w:lineRule="auto"/>
    </w:pPr>
    <w:rPr>
      <w:rFonts w:eastAsiaTheme="minorHAnsi"/>
      <w:lang w:eastAsia="en-US"/>
    </w:rPr>
  </w:style>
  <w:style w:type="paragraph" w:customStyle="1" w:styleId="17888DB6D2694825A112E4D671EBDD441">
    <w:name w:val="17888DB6D2694825A112E4D671EBDD441"/>
    <w:rsid w:val="00F407C7"/>
    <w:pPr>
      <w:spacing w:before="160" w:after="160" w:line="336" w:lineRule="auto"/>
    </w:pPr>
    <w:rPr>
      <w:rFonts w:eastAsiaTheme="minorHAnsi"/>
      <w:lang w:eastAsia="en-US"/>
    </w:rPr>
  </w:style>
  <w:style w:type="paragraph" w:customStyle="1" w:styleId="BBA914B8A3384FF08548ED0E632779CD1">
    <w:name w:val="BBA914B8A3384FF08548ED0E632779CD1"/>
    <w:rsid w:val="00F407C7"/>
    <w:pPr>
      <w:spacing w:before="160" w:after="160" w:line="336" w:lineRule="auto"/>
    </w:pPr>
    <w:rPr>
      <w:rFonts w:eastAsiaTheme="minorHAnsi"/>
      <w:lang w:eastAsia="en-US"/>
    </w:rPr>
  </w:style>
  <w:style w:type="paragraph" w:customStyle="1" w:styleId="1D5E1D8A4D2A4400A70CD00CFF85CFC91">
    <w:name w:val="1D5E1D8A4D2A4400A70CD00CFF85CFC91"/>
    <w:rsid w:val="00F407C7"/>
    <w:pPr>
      <w:spacing w:before="160" w:after="160" w:line="336" w:lineRule="auto"/>
    </w:pPr>
    <w:rPr>
      <w:rFonts w:eastAsiaTheme="minorHAnsi"/>
      <w:lang w:eastAsia="en-US"/>
    </w:rPr>
  </w:style>
  <w:style w:type="paragraph" w:customStyle="1" w:styleId="F207DBC2FE6449B69C7182B45B0A0F881">
    <w:name w:val="F207DBC2FE6449B69C7182B45B0A0F881"/>
    <w:rsid w:val="00F407C7"/>
    <w:pPr>
      <w:spacing w:after="0" w:line="240" w:lineRule="auto"/>
    </w:pPr>
    <w:rPr>
      <w:rFonts w:eastAsiaTheme="minorHAnsi"/>
      <w:lang w:val="en-US" w:eastAsia="en-US"/>
    </w:rPr>
  </w:style>
  <w:style w:type="paragraph" w:customStyle="1" w:styleId="732C417E940D4FE9AA52B73B403F15501">
    <w:name w:val="732C417E940D4FE9AA52B73B403F15501"/>
    <w:rsid w:val="00F407C7"/>
    <w:pPr>
      <w:spacing w:after="0" w:line="240" w:lineRule="auto"/>
    </w:pPr>
    <w:rPr>
      <w:rFonts w:eastAsiaTheme="minorHAnsi"/>
      <w:lang w:val="en-US" w:eastAsia="en-US"/>
    </w:rPr>
  </w:style>
  <w:style w:type="paragraph" w:customStyle="1" w:styleId="4DF4C9AA7D7A4D328D70B26DB1F4EFE933">
    <w:name w:val="4DF4C9AA7D7A4D328D70B26DB1F4EFE933"/>
    <w:rsid w:val="00F964F8"/>
    <w:pPr>
      <w:spacing w:after="0" w:line="240" w:lineRule="auto"/>
    </w:pPr>
    <w:rPr>
      <w:rFonts w:eastAsiaTheme="minorHAnsi"/>
      <w:lang w:val="en-US" w:eastAsia="en-US"/>
    </w:rPr>
  </w:style>
  <w:style w:type="paragraph" w:customStyle="1" w:styleId="2A710A6A29CE402E9226F8FB2369483333">
    <w:name w:val="2A710A6A29CE402E9226F8FB2369483333"/>
    <w:rsid w:val="00F964F8"/>
    <w:pPr>
      <w:spacing w:after="0" w:line="240" w:lineRule="auto"/>
    </w:pPr>
    <w:rPr>
      <w:rFonts w:eastAsiaTheme="minorHAnsi"/>
      <w:lang w:val="en-US" w:eastAsia="en-US"/>
    </w:rPr>
  </w:style>
  <w:style w:type="paragraph" w:customStyle="1" w:styleId="6AC2D5FF891B46CDBC656D1057A2DE4033">
    <w:name w:val="6AC2D5FF891B46CDBC656D1057A2DE4033"/>
    <w:rsid w:val="00F964F8"/>
    <w:pPr>
      <w:spacing w:after="0" w:line="240" w:lineRule="auto"/>
    </w:pPr>
    <w:rPr>
      <w:rFonts w:eastAsiaTheme="minorHAnsi"/>
      <w:lang w:val="en-US" w:eastAsia="en-US"/>
    </w:rPr>
  </w:style>
  <w:style w:type="paragraph" w:customStyle="1" w:styleId="0EF8173D258948A5A16A88B07C485A9D32">
    <w:name w:val="0EF8173D258948A5A16A88B07C485A9D32"/>
    <w:rsid w:val="00F964F8"/>
    <w:pPr>
      <w:spacing w:after="0" w:line="240" w:lineRule="auto"/>
    </w:pPr>
    <w:rPr>
      <w:rFonts w:eastAsiaTheme="minorHAnsi"/>
      <w:lang w:val="en-US" w:eastAsia="en-US"/>
    </w:rPr>
  </w:style>
  <w:style w:type="paragraph" w:customStyle="1" w:styleId="BA2AB69F5A2C4B59A57341F547A1C17B31">
    <w:name w:val="BA2AB69F5A2C4B59A57341F547A1C17B31"/>
    <w:rsid w:val="00F964F8"/>
    <w:pPr>
      <w:spacing w:after="0" w:line="240" w:lineRule="auto"/>
    </w:pPr>
    <w:rPr>
      <w:rFonts w:eastAsiaTheme="minorHAnsi"/>
      <w:lang w:val="en-US" w:eastAsia="en-US"/>
    </w:rPr>
  </w:style>
  <w:style w:type="paragraph" w:customStyle="1" w:styleId="2F9CD1F4C1A34DF19B6FA4C4127942CE31">
    <w:name w:val="2F9CD1F4C1A34DF19B6FA4C4127942CE31"/>
    <w:rsid w:val="00F964F8"/>
    <w:pPr>
      <w:spacing w:after="0" w:line="240" w:lineRule="auto"/>
    </w:pPr>
    <w:rPr>
      <w:rFonts w:eastAsiaTheme="minorHAnsi"/>
      <w:lang w:val="en-US" w:eastAsia="en-US"/>
    </w:rPr>
  </w:style>
  <w:style w:type="paragraph" w:customStyle="1" w:styleId="845750147D5C451AAF6B95B3B3AA564A31">
    <w:name w:val="845750147D5C451AAF6B95B3B3AA564A31"/>
    <w:rsid w:val="00F964F8"/>
    <w:pPr>
      <w:spacing w:after="0" w:line="240" w:lineRule="auto"/>
    </w:pPr>
    <w:rPr>
      <w:rFonts w:eastAsiaTheme="minorHAnsi"/>
      <w:lang w:val="en-US" w:eastAsia="en-US"/>
    </w:rPr>
  </w:style>
  <w:style w:type="paragraph" w:customStyle="1" w:styleId="2796BE6E69ED418FA81818406A4C22B331">
    <w:name w:val="2796BE6E69ED418FA81818406A4C22B331"/>
    <w:rsid w:val="00F964F8"/>
    <w:pPr>
      <w:spacing w:after="0" w:line="240" w:lineRule="auto"/>
    </w:pPr>
    <w:rPr>
      <w:rFonts w:eastAsiaTheme="minorHAnsi"/>
      <w:lang w:val="en-US" w:eastAsia="en-US"/>
    </w:rPr>
  </w:style>
  <w:style w:type="paragraph" w:customStyle="1" w:styleId="F00C01A3667B4D0D87744B1C48481C1B9">
    <w:name w:val="F00C01A3667B4D0D87744B1C48481C1B9"/>
    <w:rsid w:val="00F964F8"/>
    <w:pPr>
      <w:spacing w:after="0" w:line="240" w:lineRule="auto"/>
    </w:pPr>
    <w:rPr>
      <w:rFonts w:eastAsiaTheme="minorHAnsi"/>
      <w:lang w:val="en-US" w:eastAsia="en-US"/>
    </w:rPr>
  </w:style>
  <w:style w:type="paragraph" w:customStyle="1" w:styleId="81BBA93D7B814D5E8ADB796D4D08B2D130">
    <w:name w:val="81BBA93D7B814D5E8ADB796D4D08B2D130"/>
    <w:rsid w:val="00F964F8"/>
    <w:pPr>
      <w:spacing w:after="0" w:line="240" w:lineRule="auto"/>
    </w:pPr>
    <w:rPr>
      <w:rFonts w:eastAsiaTheme="minorHAnsi"/>
      <w:lang w:val="en-US" w:eastAsia="en-US"/>
    </w:rPr>
  </w:style>
  <w:style w:type="paragraph" w:customStyle="1" w:styleId="2887B485290C4AE29C295C7E90BCD87830">
    <w:name w:val="2887B485290C4AE29C295C7E90BCD87830"/>
    <w:rsid w:val="00F964F8"/>
    <w:pPr>
      <w:spacing w:after="0" w:line="240" w:lineRule="auto"/>
    </w:pPr>
    <w:rPr>
      <w:rFonts w:eastAsiaTheme="minorHAnsi"/>
      <w:lang w:val="en-US" w:eastAsia="en-US"/>
    </w:rPr>
  </w:style>
  <w:style w:type="paragraph" w:customStyle="1" w:styleId="3556D5DB23ED4710ABB0DF68660CAA4E29">
    <w:name w:val="3556D5DB23ED4710ABB0DF68660CAA4E29"/>
    <w:rsid w:val="00F964F8"/>
    <w:pPr>
      <w:spacing w:after="0" w:line="240" w:lineRule="auto"/>
    </w:pPr>
    <w:rPr>
      <w:rFonts w:eastAsiaTheme="minorHAnsi"/>
      <w:lang w:val="en-US" w:eastAsia="en-US"/>
    </w:rPr>
  </w:style>
  <w:style w:type="paragraph" w:customStyle="1" w:styleId="721A083109FF4683838E2C909E37248329">
    <w:name w:val="721A083109FF4683838E2C909E37248329"/>
    <w:rsid w:val="00F964F8"/>
    <w:pPr>
      <w:spacing w:after="0" w:line="240" w:lineRule="auto"/>
    </w:pPr>
    <w:rPr>
      <w:rFonts w:eastAsiaTheme="minorHAnsi"/>
      <w:lang w:val="en-US" w:eastAsia="en-US"/>
    </w:rPr>
  </w:style>
  <w:style w:type="paragraph" w:customStyle="1" w:styleId="B742D46180C6476A9515C7440C39826229">
    <w:name w:val="B742D46180C6476A9515C7440C39826229"/>
    <w:rsid w:val="00F964F8"/>
    <w:pPr>
      <w:spacing w:after="0" w:line="240" w:lineRule="auto"/>
    </w:pPr>
    <w:rPr>
      <w:rFonts w:eastAsiaTheme="minorHAnsi"/>
      <w:lang w:val="en-US" w:eastAsia="en-US"/>
    </w:rPr>
  </w:style>
  <w:style w:type="paragraph" w:customStyle="1" w:styleId="8D81EBFC0C0F491196D956499BD68DAD28">
    <w:name w:val="8D81EBFC0C0F491196D956499BD68DAD28"/>
    <w:rsid w:val="00F964F8"/>
    <w:pPr>
      <w:spacing w:after="0" w:line="240" w:lineRule="auto"/>
    </w:pPr>
    <w:rPr>
      <w:rFonts w:eastAsiaTheme="minorHAnsi"/>
      <w:lang w:val="en-US" w:eastAsia="en-US"/>
    </w:rPr>
  </w:style>
  <w:style w:type="paragraph" w:customStyle="1" w:styleId="412636725D2F4826B9CF5141FC715C4528">
    <w:name w:val="412636725D2F4826B9CF5141FC715C4528"/>
    <w:rsid w:val="00F964F8"/>
    <w:pPr>
      <w:spacing w:after="0" w:line="240" w:lineRule="auto"/>
    </w:pPr>
    <w:rPr>
      <w:rFonts w:eastAsiaTheme="minorHAnsi"/>
      <w:lang w:val="en-US" w:eastAsia="en-US"/>
    </w:rPr>
  </w:style>
  <w:style w:type="paragraph" w:customStyle="1" w:styleId="B98E6708EAD943FC8EE12C7BEC78D2A02">
    <w:name w:val="B98E6708EAD943FC8EE12C7BEC78D2A02"/>
    <w:rsid w:val="00F964F8"/>
    <w:pPr>
      <w:spacing w:after="0" w:line="240" w:lineRule="auto"/>
    </w:pPr>
    <w:rPr>
      <w:rFonts w:eastAsiaTheme="minorHAnsi"/>
      <w:lang w:val="en-US" w:eastAsia="en-US"/>
    </w:rPr>
  </w:style>
  <w:style w:type="paragraph" w:customStyle="1" w:styleId="81D52335A1824DAA981472354CA4337128">
    <w:name w:val="81D52335A1824DAA981472354CA4337128"/>
    <w:rsid w:val="00F964F8"/>
    <w:pPr>
      <w:spacing w:after="0" w:line="240" w:lineRule="auto"/>
    </w:pPr>
    <w:rPr>
      <w:rFonts w:eastAsiaTheme="minorHAnsi"/>
      <w:lang w:val="en-US" w:eastAsia="en-US"/>
    </w:rPr>
  </w:style>
  <w:style w:type="paragraph" w:customStyle="1" w:styleId="33A9155413E54C39B78311CC2230C99428">
    <w:name w:val="33A9155413E54C39B78311CC2230C99428"/>
    <w:rsid w:val="00F964F8"/>
    <w:pPr>
      <w:spacing w:after="0" w:line="240" w:lineRule="auto"/>
    </w:pPr>
    <w:rPr>
      <w:rFonts w:eastAsiaTheme="minorHAnsi"/>
      <w:lang w:val="en-US" w:eastAsia="en-US"/>
    </w:rPr>
  </w:style>
  <w:style w:type="paragraph" w:customStyle="1" w:styleId="9473E5FDB32D4FB0855B8A99F6EFE08B27">
    <w:name w:val="9473E5FDB32D4FB0855B8A99F6EFE08B27"/>
    <w:rsid w:val="00F964F8"/>
    <w:pPr>
      <w:spacing w:after="0" w:line="240" w:lineRule="auto"/>
    </w:pPr>
    <w:rPr>
      <w:rFonts w:eastAsiaTheme="minorHAnsi"/>
      <w:lang w:val="en-US" w:eastAsia="en-US"/>
    </w:rPr>
  </w:style>
  <w:style w:type="paragraph" w:customStyle="1" w:styleId="C3BF620F952A41FAA2A54BA837D0452227">
    <w:name w:val="C3BF620F952A41FAA2A54BA837D0452227"/>
    <w:rsid w:val="00F964F8"/>
    <w:pPr>
      <w:spacing w:after="0" w:line="240" w:lineRule="auto"/>
    </w:pPr>
    <w:rPr>
      <w:rFonts w:eastAsiaTheme="minorHAnsi"/>
      <w:lang w:val="en-US" w:eastAsia="en-US"/>
    </w:rPr>
  </w:style>
  <w:style w:type="paragraph" w:customStyle="1" w:styleId="77537F45A884422BB8FE1092685D03DD1">
    <w:name w:val="77537F45A884422BB8FE1092685D03DD1"/>
    <w:rsid w:val="00F964F8"/>
    <w:pPr>
      <w:spacing w:after="0" w:line="240" w:lineRule="auto"/>
    </w:pPr>
    <w:rPr>
      <w:rFonts w:eastAsiaTheme="minorHAnsi"/>
      <w:lang w:val="en-US" w:eastAsia="en-US"/>
    </w:rPr>
  </w:style>
  <w:style w:type="paragraph" w:customStyle="1" w:styleId="2DFCE2B615064A82AE22D00CFE0FDA4927">
    <w:name w:val="2DFCE2B615064A82AE22D00CFE0FDA4927"/>
    <w:rsid w:val="00F964F8"/>
    <w:pPr>
      <w:spacing w:after="0" w:line="240" w:lineRule="auto"/>
    </w:pPr>
    <w:rPr>
      <w:rFonts w:eastAsiaTheme="minorHAnsi"/>
      <w:lang w:val="en-US" w:eastAsia="en-US"/>
    </w:rPr>
  </w:style>
  <w:style w:type="paragraph" w:customStyle="1" w:styleId="465165A0FA7548639912BC49187057F127">
    <w:name w:val="465165A0FA7548639912BC49187057F127"/>
    <w:rsid w:val="00F964F8"/>
    <w:pPr>
      <w:spacing w:after="0" w:line="240" w:lineRule="auto"/>
    </w:pPr>
    <w:rPr>
      <w:rFonts w:eastAsiaTheme="minorHAnsi"/>
      <w:lang w:val="en-US" w:eastAsia="en-US"/>
    </w:rPr>
  </w:style>
  <w:style w:type="paragraph" w:customStyle="1" w:styleId="E6EC2F49A8E147B69ED4FFFB8D20EFA226">
    <w:name w:val="E6EC2F49A8E147B69ED4FFFB8D20EFA226"/>
    <w:rsid w:val="00F964F8"/>
    <w:pPr>
      <w:spacing w:after="0" w:line="240" w:lineRule="auto"/>
    </w:pPr>
    <w:rPr>
      <w:rFonts w:eastAsiaTheme="minorHAnsi"/>
      <w:lang w:val="en-US" w:eastAsia="en-US"/>
    </w:rPr>
  </w:style>
  <w:style w:type="paragraph" w:customStyle="1" w:styleId="B28E8F15B1D84639AFB6945708292C0526">
    <w:name w:val="B28E8F15B1D84639AFB6945708292C0526"/>
    <w:rsid w:val="00F964F8"/>
    <w:pPr>
      <w:spacing w:after="0" w:line="240" w:lineRule="auto"/>
    </w:pPr>
    <w:rPr>
      <w:rFonts w:eastAsiaTheme="minorHAnsi"/>
      <w:lang w:val="en-US" w:eastAsia="en-US"/>
    </w:rPr>
  </w:style>
  <w:style w:type="paragraph" w:customStyle="1" w:styleId="6953C9D078BE408B8331CCAC6642372326">
    <w:name w:val="6953C9D078BE408B8331CCAC6642372326"/>
    <w:rsid w:val="00F964F8"/>
    <w:pPr>
      <w:spacing w:after="0" w:line="240" w:lineRule="auto"/>
    </w:pPr>
    <w:rPr>
      <w:rFonts w:eastAsiaTheme="minorHAnsi"/>
      <w:lang w:val="en-US" w:eastAsia="en-US"/>
    </w:rPr>
  </w:style>
  <w:style w:type="paragraph" w:customStyle="1" w:styleId="508E83B3E883435B8F5124E33C8C69D825">
    <w:name w:val="508E83B3E883435B8F5124E33C8C69D825"/>
    <w:rsid w:val="00F964F8"/>
    <w:pPr>
      <w:spacing w:after="0" w:line="240" w:lineRule="auto"/>
    </w:pPr>
    <w:rPr>
      <w:rFonts w:eastAsiaTheme="minorHAnsi"/>
      <w:lang w:val="en-US" w:eastAsia="en-US"/>
    </w:rPr>
  </w:style>
  <w:style w:type="paragraph" w:customStyle="1" w:styleId="81ACD360D24C444F8CB4D286866546D925">
    <w:name w:val="81ACD360D24C444F8CB4D286866546D925"/>
    <w:rsid w:val="00F964F8"/>
    <w:pPr>
      <w:spacing w:after="0" w:line="240" w:lineRule="auto"/>
    </w:pPr>
    <w:rPr>
      <w:rFonts w:eastAsiaTheme="minorHAnsi"/>
      <w:lang w:val="en-US" w:eastAsia="en-US"/>
    </w:rPr>
  </w:style>
  <w:style w:type="paragraph" w:customStyle="1" w:styleId="779F500144604BAE909CA408DCB5AC2125">
    <w:name w:val="779F500144604BAE909CA408DCB5AC2125"/>
    <w:rsid w:val="00F964F8"/>
    <w:pPr>
      <w:spacing w:after="0" w:line="240" w:lineRule="auto"/>
    </w:pPr>
    <w:rPr>
      <w:rFonts w:eastAsiaTheme="minorHAnsi"/>
      <w:lang w:val="en-US" w:eastAsia="en-US"/>
    </w:rPr>
  </w:style>
  <w:style w:type="paragraph" w:customStyle="1" w:styleId="3AA6018360144C609A469D376AC903A124">
    <w:name w:val="3AA6018360144C609A469D376AC903A124"/>
    <w:rsid w:val="00F964F8"/>
    <w:pPr>
      <w:spacing w:after="0" w:line="240" w:lineRule="auto"/>
    </w:pPr>
    <w:rPr>
      <w:rFonts w:eastAsiaTheme="minorHAnsi"/>
      <w:lang w:val="en-US" w:eastAsia="en-US"/>
    </w:rPr>
  </w:style>
  <w:style w:type="paragraph" w:customStyle="1" w:styleId="AFBB96997753418CA6C1735C7C053A2D24">
    <w:name w:val="AFBB96997753418CA6C1735C7C053A2D24"/>
    <w:rsid w:val="00F964F8"/>
    <w:pPr>
      <w:spacing w:after="0" w:line="240" w:lineRule="auto"/>
    </w:pPr>
    <w:rPr>
      <w:rFonts w:eastAsiaTheme="minorHAnsi"/>
      <w:lang w:val="en-US" w:eastAsia="en-US"/>
    </w:rPr>
  </w:style>
  <w:style w:type="paragraph" w:customStyle="1" w:styleId="4A43F4BE2A044F0796C0B2775AA6EA9724">
    <w:name w:val="4A43F4BE2A044F0796C0B2775AA6EA9724"/>
    <w:rsid w:val="00F964F8"/>
    <w:pPr>
      <w:spacing w:after="0" w:line="240" w:lineRule="auto"/>
    </w:pPr>
    <w:rPr>
      <w:rFonts w:eastAsiaTheme="minorHAnsi"/>
      <w:lang w:val="en-US" w:eastAsia="en-US"/>
    </w:rPr>
  </w:style>
  <w:style w:type="paragraph" w:customStyle="1" w:styleId="F662407F51B64AC5BE60028BF917CCCD22">
    <w:name w:val="F662407F51B64AC5BE60028BF917CCCD22"/>
    <w:rsid w:val="00F964F8"/>
    <w:pPr>
      <w:spacing w:after="0" w:line="240" w:lineRule="auto"/>
    </w:pPr>
    <w:rPr>
      <w:rFonts w:eastAsiaTheme="minorHAnsi"/>
      <w:lang w:val="en-US" w:eastAsia="en-US"/>
    </w:rPr>
  </w:style>
  <w:style w:type="paragraph" w:customStyle="1" w:styleId="5043EBD81EF5490C89B9564877678E1A21">
    <w:name w:val="5043EBD81EF5490C89B9564877678E1A21"/>
    <w:rsid w:val="00F964F8"/>
    <w:pPr>
      <w:spacing w:after="0" w:line="240" w:lineRule="auto"/>
    </w:pPr>
    <w:rPr>
      <w:rFonts w:eastAsiaTheme="minorHAnsi"/>
      <w:lang w:val="en-US" w:eastAsia="en-US"/>
    </w:rPr>
  </w:style>
  <w:style w:type="paragraph" w:customStyle="1" w:styleId="DF70706F9C204710A367DA3FB72153CC24">
    <w:name w:val="DF70706F9C204710A367DA3FB72153CC24"/>
    <w:rsid w:val="00F964F8"/>
    <w:pPr>
      <w:spacing w:after="0" w:line="240" w:lineRule="auto"/>
    </w:pPr>
    <w:rPr>
      <w:rFonts w:eastAsiaTheme="minorHAnsi"/>
      <w:lang w:val="en-US" w:eastAsia="en-US"/>
    </w:rPr>
  </w:style>
  <w:style w:type="paragraph" w:customStyle="1" w:styleId="015DF699A11847B2B4FE67505274811323">
    <w:name w:val="015DF699A11847B2B4FE67505274811323"/>
    <w:rsid w:val="00F964F8"/>
    <w:pPr>
      <w:spacing w:after="0" w:line="240" w:lineRule="auto"/>
    </w:pPr>
    <w:rPr>
      <w:rFonts w:eastAsiaTheme="minorHAnsi"/>
      <w:lang w:val="en-US" w:eastAsia="en-US"/>
    </w:rPr>
  </w:style>
  <w:style w:type="paragraph" w:customStyle="1" w:styleId="718D4CC53658448B93583D250557C18F20">
    <w:name w:val="718D4CC53658448B93583D250557C18F20"/>
    <w:rsid w:val="00F964F8"/>
    <w:pPr>
      <w:spacing w:after="0" w:line="240" w:lineRule="auto"/>
    </w:pPr>
    <w:rPr>
      <w:rFonts w:eastAsiaTheme="minorHAnsi"/>
      <w:lang w:val="en-US" w:eastAsia="en-US"/>
    </w:rPr>
  </w:style>
  <w:style w:type="paragraph" w:customStyle="1" w:styleId="3B6DC91B6556409A9DDF9042CA07499B21">
    <w:name w:val="3B6DC91B6556409A9DDF9042CA07499B21"/>
    <w:rsid w:val="00F964F8"/>
    <w:pPr>
      <w:spacing w:after="0" w:line="240" w:lineRule="auto"/>
    </w:pPr>
    <w:rPr>
      <w:rFonts w:eastAsiaTheme="minorHAnsi"/>
      <w:lang w:val="en-US" w:eastAsia="en-US"/>
    </w:rPr>
  </w:style>
  <w:style w:type="paragraph" w:customStyle="1" w:styleId="4D64ECF23A0B44E288A60D1D5D22B3D421">
    <w:name w:val="4D64ECF23A0B44E288A60D1D5D22B3D421"/>
    <w:rsid w:val="00F964F8"/>
    <w:pPr>
      <w:spacing w:after="0" w:line="240" w:lineRule="auto"/>
    </w:pPr>
    <w:rPr>
      <w:rFonts w:eastAsiaTheme="minorHAnsi"/>
      <w:lang w:val="en-US" w:eastAsia="en-US"/>
    </w:rPr>
  </w:style>
  <w:style w:type="paragraph" w:customStyle="1" w:styleId="4E03C481FE904F86BFDED7518D15E77621">
    <w:name w:val="4E03C481FE904F86BFDED7518D15E77621"/>
    <w:rsid w:val="00F964F8"/>
    <w:pPr>
      <w:spacing w:after="0" w:line="240" w:lineRule="auto"/>
    </w:pPr>
    <w:rPr>
      <w:rFonts w:eastAsiaTheme="minorHAnsi"/>
      <w:lang w:val="en-US" w:eastAsia="en-US"/>
    </w:rPr>
  </w:style>
  <w:style w:type="paragraph" w:customStyle="1" w:styleId="B945AD90C4A34060A97186F07FA35C3620">
    <w:name w:val="B945AD90C4A34060A97186F07FA35C3620"/>
    <w:rsid w:val="00F964F8"/>
    <w:pPr>
      <w:spacing w:after="0" w:line="240" w:lineRule="auto"/>
    </w:pPr>
    <w:rPr>
      <w:rFonts w:eastAsiaTheme="minorHAnsi"/>
      <w:lang w:val="en-US" w:eastAsia="en-US"/>
    </w:rPr>
  </w:style>
  <w:style w:type="paragraph" w:customStyle="1" w:styleId="A5A1651602E54F8AA2D4948D28C50C5421">
    <w:name w:val="A5A1651602E54F8AA2D4948D28C50C5421"/>
    <w:rsid w:val="00F964F8"/>
    <w:pPr>
      <w:spacing w:after="0" w:line="240" w:lineRule="auto"/>
    </w:pPr>
    <w:rPr>
      <w:rFonts w:eastAsiaTheme="minorHAnsi"/>
      <w:lang w:val="en-US" w:eastAsia="en-US"/>
    </w:rPr>
  </w:style>
  <w:style w:type="paragraph" w:customStyle="1" w:styleId="75BFF3F7A19C434E90F1425D3F4EF91520">
    <w:name w:val="75BFF3F7A19C434E90F1425D3F4EF91520"/>
    <w:rsid w:val="00F964F8"/>
    <w:pPr>
      <w:spacing w:after="0" w:line="240" w:lineRule="auto"/>
    </w:pPr>
    <w:rPr>
      <w:rFonts w:eastAsiaTheme="minorHAnsi"/>
      <w:lang w:val="en-US" w:eastAsia="en-US"/>
    </w:rPr>
  </w:style>
  <w:style w:type="paragraph" w:customStyle="1" w:styleId="F7273981DB554D2BB8BB82D3C006E1FC19">
    <w:name w:val="F7273981DB554D2BB8BB82D3C006E1FC19"/>
    <w:rsid w:val="00F964F8"/>
    <w:pPr>
      <w:spacing w:after="0" w:line="240" w:lineRule="auto"/>
    </w:pPr>
    <w:rPr>
      <w:rFonts w:eastAsiaTheme="minorHAnsi"/>
      <w:lang w:val="en-US" w:eastAsia="en-US"/>
    </w:rPr>
  </w:style>
  <w:style w:type="paragraph" w:customStyle="1" w:styleId="AF6D72CF165B452E9EEADBB5ACEEBDF119">
    <w:name w:val="AF6D72CF165B452E9EEADBB5ACEEBDF119"/>
    <w:rsid w:val="00F964F8"/>
    <w:pPr>
      <w:spacing w:after="0" w:line="240" w:lineRule="auto"/>
    </w:pPr>
    <w:rPr>
      <w:rFonts w:eastAsiaTheme="minorHAnsi"/>
      <w:lang w:val="en-US" w:eastAsia="en-US"/>
    </w:rPr>
  </w:style>
  <w:style w:type="paragraph" w:customStyle="1" w:styleId="4A8C12B6B4634DEE803FDE77B11674482">
    <w:name w:val="4A8C12B6B4634DEE803FDE77B11674482"/>
    <w:rsid w:val="00F964F8"/>
    <w:pPr>
      <w:spacing w:after="0" w:line="240" w:lineRule="auto"/>
    </w:pPr>
    <w:rPr>
      <w:rFonts w:eastAsiaTheme="minorHAnsi"/>
      <w:lang w:val="en-US" w:eastAsia="en-US"/>
    </w:rPr>
  </w:style>
  <w:style w:type="paragraph" w:customStyle="1" w:styleId="DBE4BE78FC5547AA825DE648F15BEB672">
    <w:name w:val="DBE4BE78FC5547AA825DE648F15BEB672"/>
    <w:rsid w:val="00F964F8"/>
    <w:pPr>
      <w:spacing w:after="0" w:line="240" w:lineRule="auto"/>
    </w:pPr>
    <w:rPr>
      <w:rFonts w:eastAsiaTheme="minorHAnsi"/>
      <w:lang w:val="en-US" w:eastAsia="en-US"/>
    </w:rPr>
  </w:style>
  <w:style w:type="paragraph" w:customStyle="1" w:styleId="E449322D1C4E4C6ABAE67CDAB0C09C812">
    <w:name w:val="E449322D1C4E4C6ABAE67CDAB0C09C812"/>
    <w:rsid w:val="00F964F8"/>
    <w:pPr>
      <w:spacing w:after="0" w:line="240" w:lineRule="auto"/>
    </w:pPr>
    <w:rPr>
      <w:rFonts w:eastAsiaTheme="minorHAnsi"/>
      <w:lang w:val="en-US" w:eastAsia="en-US"/>
    </w:rPr>
  </w:style>
  <w:style w:type="paragraph" w:customStyle="1" w:styleId="D2122687FF224D03B37848D198649D012">
    <w:name w:val="D2122687FF224D03B37848D198649D012"/>
    <w:rsid w:val="00F964F8"/>
    <w:pPr>
      <w:spacing w:after="0" w:line="240" w:lineRule="auto"/>
    </w:pPr>
    <w:rPr>
      <w:rFonts w:eastAsiaTheme="minorHAnsi"/>
      <w:lang w:val="en-US" w:eastAsia="en-US"/>
    </w:rPr>
  </w:style>
  <w:style w:type="paragraph" w:customStyle="1" w:styleId="4244B343DC984D3A9C7D8E05C1A8A511">
    <w:name w:val="4244B343DC984D3A9C7D8E05C1A8A511"/>
    <w:rsid w:val="00F964F8"/>
    <w:pPr>
      <w:spacing w:after="0" w:line="240" w:lineRule="auto"/>
    </w:pPr>
    <w:rPr>
      <w:rFonts w:eastAsiaTheme="minorHAnsi"/>
      <w:lang w:val="en-US" w:eastAsia="en-US"/>
    </w:rPr>
  </w:style>
  <w:style w:type="paragraph" w:customStyle="1" w:styleId="B388928D714443D8A0CAE67B39C7AB02">
    <w:name w:val="B388928D714443D8A0CAE67B39C7AB02"/>
    <w:rsid w:val="00F964F8"/>
    <w:pPr>
      <w:spacing w:after="0" w:line="240" w:lineRule="auto"/>
    </w:pPr>
    <w:rPr>
      <w:rFonts w:eastAsiaTheme="minorHAnsi"/>
      <w:lang w:val="en-US" w:eastAsia="en-US"/>
    </w:rPr>
  </w:style>
  <w:style w:type="paragraph" w:customStyle="1" w:styleId="1D7781C4CB294C1FA13A5C8335630F3E">
    <w:name w:val="1D7781C4CB294C1FA13A5C8335630F3E"/>
    <w:rsid w:val="00F964F8"/>
    <w:pPr>
      <w:spacing w:after="0" w:line="240" w:lineRule="auto"/>
    </w:pPr>
    <w:rPr>
      <w:rFonts w:eastAsiaTheme="minorHAnsi"/>
      <w:lang w:val="en-US" w:eastAsia="en-US"/>
    </w:rPr>
  </w:style>
  <w:style w:type="paragraph" w:customStyle="1" w:styleId="7F4983734D074386A1A162349696646C">
    <w:name w:val="7F4983734D074386A1A162349696646C"/>
    <w:rsid w:val="00F964F8"/>
    <w:pPr>
      <w:spacing w:after="0" w:line="240" w:lineRule="auto"/>
    </w:pPr>
    <w:rPr>
      <w:rFonts w:eastAsiaTheme="minorHAnsi"/>
      <w:lang w:val="en-US" w:eastAsia="en-US"/>
    </w:rPr>
  </w:style>
  <w:style w:type="paragraph" w:customStyle="1" w:styleId="0CE789B7DD8A4E4C88F27A9C9EEDDBB3">
    <w:name w:val="0CE789B7DD8A4E4C88F27A9C9EEDDBB3"/>
    <w:rsid w:val="00F964F8"/>
    <w:pPr>
      <w:spacing w:after="0" w:line="240" w:lineRule="auto"/>
    </w:pPr>
    <w:rPr>
      <w:rFonts w:eastAsiaTheme="minorHAnsi"/>
      <w:lang w:val="en-US" w:eastAsia="en-US"/>
    </w:rPr>
  </w:style>
  <w:style w:type="paragraph" w:customStyle="1" w:styleId="50F60F2D1259465BA73C0183D454FD58">
    <w:name w:val="50F60F2D1259465BA73C0183D454FD58"/>
    <w:rsid w:val="00F964F8"/>
    <w:pPr>
      <w:spacing w:before="160" w:after="160" w:line="336" w:lineRule="auto"/>
    </w:pPr>
    <w:rPr>
      <w:rFonts w:eastAsiaTheme="minorHAnsi"/>
      <w:lang w:eastAsia="en-US"/>
    </w:rPr>
  </w:style>
  <w:style w:type="paragraph" w:customStyle="1" w:styleId="1D6E0211A4E24AD8846AE5F7DA67DA90">
    <w:name w:val="1D6E0211A4E24AD8846AE5F7DA67DA90"/>
    <w:rsid w:val="00F964F8"/>
    <w:pPr>
      <w:spacing w:after="0" w:line="240" w:lineRule="auto"/>
    </w:pPr>
    <w:rPr>
      <w:rFonts w:eastAsiaTheme="minorHAnsi"/>
      <w:lang w:val="en-US" w:eastAsia="en-US"/>
    </w:rPr>
  </w:style>
  <w:style w:type="paragraph" w:customStyle="1" w:styleId="2EB4A308859C4A00B3ED778EF70ADF85">
    <w:name w:val="2EB4A308859C4A00B3ED778EF70ADF85"/>
    <w:rsid w:val="00F964F8"/>
    <w:pPr>
      <w:spacing w:after="0" w:line="240" w:lineRule="auto"/>
    </w:pPr>
    <w:rPr>
      <w:rFonts w:eastAsiaTheme="minorHAnsi"/>
      <w:lang w:val="en-US" w:eastAsia="en-US"/>
    </w:rPr>
  </w:style>
  <w:style w:type="paragraph" w:customStyle="1" w:styleId="05C2830020D447978F26A15CA31B5100">
    <w:name w:val="05C2830020D447978F26A15CA31B5100"/>
    <w:rsid w:val="00F964F8"/>
    <w:pPr>
      <w:spacing w:after="0" w:line="240" w:lineRule="auto"/>
    </w:pPr>
    <w:rPr>
      <w:rFonts w:eastAsiaTheme="minorHAnsi"/>
      <w:lang w:val="en-US" w:eastAsia="en-US"/>
    </w:rPr>
  </w:style>
  <w:style w:type="paragraph" w:customStyle="1" w:styleId="C82441088BF14E9B8006210EEA919083">
    <w:name w:val="C82441088BF14E9B8006210EEA919083"/>
    <w:rsid w:val="00F964F8"/>
    <w:pPr>
      <w:spacing w:after="0" w:line="240" w:lineRule="auto"/>
    </w:pPr>
    <w:rPr>
      <w:rFonts w:eastAsiaTheme="minorHAnsi"/>
      <w:lang w:val="en-US" w:eastAsia="en-US"/>
    </w:rPr>
  </w:style>
  <w:style w:type="paragraph" w:customStyle="1" w:styleId="BCDE4936808C487A8438D684CFE26FF3">
    <w:name w:val="BCDE4936808C487A8438D684CFE26FF3"/>
    <w:rsid w:val="00F964F8"/>
    <w:pPr>
      <w:spacing w:after="0" w:line="240" w:lineRule="auto"/>
    </w:pPr>
    <w:rPr>
      <w:rFonts w:eastAsiaTheme="minorHAnsi"/>
      <w:lang w:val="en-US" w:eastAsia="en-US"/>
    </w:rPr>
  </w:style>
  <w:style w:type="paragraph" w:customStyle="1" w:styleId="723DD5600C55458E8D241BB021577B28">
    <w:name w:val="723DD5600C55458E8D241BB021577B28"/>
    <w:rsid w:val="00F964F8"/>
    <w:pPr>
      <w:spacing w:after="0" w:line="240" w:lineRule="auto"/>
    </w:pPr>
    <w:rPr>
      <w:rFonts w:eastAsiaTheme="minorHAnsi"/>
      <w:lang w:val="en-US" w:eastAsia="en-US"/>
    </w:rPr>
  </w:style>
  <w:style w:type="paragraph" w:customStyle="1" w:styleId="413E3C4E034A44A08078339C570BDE58">
    <w:name w:val="413E3C4E034A44A08078339C570BDE58"/>
    <w:rsid w:val="00F964F8"/>
    <w:pPr>
      <w:spacing w:after="0" w:line="240" w:lineRule="auto"/>
    </w:pPr>
    <w:rPr>
      <w:rFonts w:eastAsiaTheme="minorHAnsi"/>
      <w:lang w:val="en-US" w:eastAsia="en-US"/>
    </w:rPr>
  </w:style>
  <w:style w:type="paragraph" w:customStyle="1" w:styleId="56226995B9C84C1090A48399AA872F2D">
    <w:name w:val="56226995B9C84C1090A48399AA872F2D"/>
    <w:rsid w:val="00F964F8"/>
    <w:pPr>
      <w:spacing w:after="0" w:line="240" w:lineRule="auto"/>
    </w:pPr>
    <w:rPr>
      <w:rFonts w:eastAsiaTheme="minorHAnsi"/>
      <w:lang w:val="en-US" w:eastAsia="en-US"/>
    </w:rPr>
  </w:style>
  <w:style w:type="paragraph" w:customStyle="1" w:styleId="4EB12DDFC6E045BB90F57F3FC74C29D8">
    <w:name w:val="4EB12DDFC6E045BB90F57F3FC74C29D8"/>
    <w:rsid w:val="00F964F8"/>
    <w:pPr>
      <w:spacing w:after="0" w:line="240" w:lineRule="auto"/>
    </w:pPr>
    <w:rPr>
      <w:rFonts w:eastAsiaTheme="minorHAnsi"/>
      <w:lang w:val="en-US" w:eastAsia="en-US"/>
    </w:rPr>
  </w:style>
  <w:style w:type="paragraph" w:customStyle="1" w:styleId="4CF018A3676049DAA8C1D2A402D01353">
    <w:name w:val="4CF018A3676049DAA8C1D2A402D01353"/>
    <w:rsid w:val="00F964F8"/>
    <w:pPr>
      <w:spacing w:before="160" w:after="160" w:line="336" w:lineRule="auto"/>
    </w:pPr>
    <w:rPr>
      <w:rFonts w:eastAsiaTheme="minorHAnsi"/>
      <w:lang w:eastAsia="en-US"/>
    </w:rPr>
  </w:style>
  <w:style w:type="paragraph" w:customStyle="1" w:styleId="C91FC1F8F223441FAB08B07220F18313">
    <w:name w:val="C91FC1F8F223441FAB08B07220F18313"/>
    <w:rsid w:val="00F964F8"/>
    <w:pPr>
      <w:spacing w:before="160" w:after="160" w:line="336" w:lineRule="auto"/>
    </w:pPr>
    <w:rPr>
      <w:rFonts w:eastAsiaTheme="minorHAnsi"/>
      <w:lang w:eastAsia="en-US"/>
    </w:rPr>
  </w:style>
  <w:style w:type="paragraph" w:customStyle="1" w:styleId="2CBB8D7963CA484FA775FB0DA7D4A490">
    <w:name w:val="2CBB8D7963CA484FA775FB0DA7D4A490"/>
    <w:rsid w:val="00F964F8"/>
    <w:pPr>
      <w:spacing w:before="160" w:after="160" w:line="336" w:lineRule="auto"/>
    </w:pPr>
    <w:rPr>
      <w:rFonts w:eastAsiaTheme="minorHAnsi"/>
      <w:lang w:eastAsia="en-US"/>
    </w:rPr>
  </w:style>
  <w:style w:type="paragraph" w:customStyle="1" w:styleId="B0F0082CD8A24E538D39F33E29BE4C35">
    <w:name w:val="B0F0082CD8A24E538D39F33E29BE4C35"/>
    <w:rsid w:val="00F964F8"/>
    <w:pPr>
      <w:spacing w:before="160" w:after="160" w:line="336" w:lineRule="auto"/>
    </w:pPr>
    <w:rPr>
      <w:rFonts w:eastAsiaTheme="minorHAnsi"/>
      <w:lang w:eastAsia="en-US"/>
    </w:rPr>
  </w:style>
  <w:style w:type="paragraph" w:customStyle="1" w:styleId="32343F5C65BB40FEBADEA65E13473DAD">
    <w:name w:val="32343F5C65BB40FEBADEA65E13473DAD"/>
    <w:rsid w:val="00F964F8"/>
    <w:pPr>
      <w:spacing w:before="160" w:after="160" w:line="336" w:lineRule="auto"/>
    </w:pPr>
    <w:rPr>
      <w:rFonts w:eastAsiaTheme="minorHAnsi"/>
      <w:lang w:eastAsia="en-US"/>
    </w:rPr>
  </w:style>
  <w:style w:type="paragraph" w:customStyle="1" w:styleId="49A9716090D142ADB0FE733B63B41111">
    <w:name w:val="49A9716090D142ADB0FE733B63B41111"/>
    <w:rsid w:val="00F964F8"/>
    <w:pPr>
      <w:spacing w:before="160" w:after="160" w:line="336" w:lineRule="auto"/>
    </w:pPr>
    <w:rPr>
      <w:rFonts w:eastAsiaTheme="minorHAnsi"/>
      <w:lang w:eastAsia="en-US"/>
    </w:rPr>
  </w:style>
  <w:style w:type="paragraph" w:customStyle="1" w:styleId="A82A71D1F53D4922B3DF94FEEA5EFD20">
    <w:name w:val="A82A71D1F53D4922B3DF94FEEA5EFD20"/>
    <w:rsid w:val="00F964F8"/>
    <w:pPr>
      <w:spacing w:after="0" w:line="240" w:lineRule="auto"/>
    </w:pPr>
    <w:rPr>
      <w:rFonts w:eastAsiaTheme="minorHAnsi"/>
      <w:lang w:val="en-US" w:eastAsia="en-US"/>
    </w:rPr>
  </w:style>
  <w:style w:type="paragraph" w:customStyle="1" w:styleId="4DF4C9AA7D7A4D328D70B26DB1F4EFE934">
    <w:name w:val="4DF4C9AA7D7A4D328D70B26DB1F4EFE934"/>
    <w:rsid w:val="00F964F8"/>
    <w:pPr>
      <w:spacing w:after="0" w:line="240" w:lineRule="auto"/>
    </w:pPr>
    <w:rPr>
      <w:rFonts w:eastAsiaTheme="minorHAnsi"/>
      <w:lang w:val="en-US" w:eastAsia="en-US"/>
    </w:rPr>
  </w:style>
  <w:style w:type="paragraph" w:customStyle="1" w:styleId="2A710A6A29CE402E9226F8FB2369483334">
    <w:name w:val="2A710A6A29CE402E9226F8FB2369483334"/>
    <w:rsid w:val="00F964F8"/>
    <w:pPr>
      <w:spacing w:after="0" w:line="240" w:lineRule="auto"/>
    </w:pPr>
    <w:rPr>
      <w:rFonts w:eastAsiaTheme="minorHAnsi"/>
      <w:lang w:val="en-US" w:eastAsia="en-US"/>
    </w:rPr>
  </w:style>
  <w:style w:type="paragraph" w:customStyle="1" w:styleId="6AC2D5FF891B46CDBC656D1057A2DE4034">
    <w:name w:val="6AC2D5FF891B46CDBC656D1057A2DE4034"/>
    <w:rsid w:val="00F964F8"/>
    <w:pPr>
      <w:spacing w:after="0" w:line="240" w:lineRule="auto"/>
    </w:pPr>
    <w:rPr>
      <w:rFonts w:eastAsiaTheme="minorHAnsi"/>
      <w:lang w:val="en-US" w:eastAsia="en-US"/>
    </w:rPr>
  </w:style>
  <w:style w:type="paragraph" w:customStyle="1" w:styleId="0EF8173D258948A5A16A88B07C485A9D33">
    <w:name w:val="0EF8173D258948A5A16A88B07C485A9D33"/>
    <w:rsid w:val="00F964F8"/>
    <w:pPr>
      <w:spacing w:after="0" w:line="240" w:lineRule="auto"/>
    </w:pPr>
    <w:rPr>
      <w:rFonts w:eastAsiaTheme="minorHAnsi"/>
      <w:lang w:val="en-US" w:eastAsia="en-US"/>
    </w:rPr>
  </w:style>
  <w:style w:type="paragraph" w:customStyle="1" w:styleId="BA2AB69F5A2C4B59A57341F547A1C17B32">
    <w:name w:val="BA2AB69F5A2C4B59A57341F547A1C17B32"/>
    <w:rsid w:val="00F964F8"/>
    <w:pPr>
      <w:spacing w:after="0" w:line="240" w:lineRule="auto"/>
    </w:pPr>
    <w:rPr>
      <w:rFonts w:eastAsiaTheme="minorHAnsi"/>
      <w:lang w:val="en-US" w:eastAsia="en-US"/>
    </w:rPr>
  </w:style>
  <w:style w:type="paragraph" w:customStyle="1" w:styleId="2F9CD1F4C1A34DF19B6FA4C4127942CE32">
    <w:name w:val="2F9CD1F4C1A34DF19B6FA4C4127942CE32"/>
    <w:rsid w:val="00F964F8"/>
    <w:pPr>
      <w:spacing w:after="0" w:line="240" w:lineRule="auto"/>
    </w:pPr>
    <w:rPr>
      <w:rFonts w:eastAsiaTheme="minorHAnsi"/>
      <w:lang w:val="en-US" w:eastAsia="en-US"/>
    </w:rPr>
  </w:style>
  <w:style w:type="paragraph" w:customStyle="1" w:styleId="845750147D5C451AAF6B95B3B3AA564A32">
    <w:name w:val="845750147D5C451AAF6B95B3B3AA564A32"/>
    <w:rsid w:val="00F964F8"/>
    <w:pPr>
      <w:spacing w:after="0" w:line="240" w:lineRule="auto"/>
    </w:pPr>
    <w:rPr>
      <w:rFonts w:eastAsiaTheme="minorHAnsi"/>
      <w:lang w:val="en-US" w:eastAsia="en-US"/>
    </w:rPr>
  </w:style>
  <w:style w:type="paragraph" w:customStyle="1" w:styleId="2796BE6E69ED418FA81818406A4C22B332">
    <w:name w:val="2796BE6E69ED418FA81818406A4C22B332"/>
    <w:rsid w:val="00F964F8"/>
    <w:pPr>
      <w:spacing w:after="0" w:line="240" w:lineRule="auto"/>
    </w:pPr>
    <w:rPr>
      <w:rFonts w:eastAsiaTheme="minorHAnsi"/>
      <w:lang w:val="en-US" w:eastAsia="en-US"/>
    </w:rPr>
  </w:style>
  <w:style w:type="paragraph" w:customStyle="1" w:styleId="F00C01A3667B4D0D87744B1C48481C1B10">
    <w:name w:val="F00C01A3667B4D0D87744B1C48481C1B10"/>
    <w:rsid w:val="00F964F8"/>
    <w:pPr>
      <w:spacing w:after="0" w:line="240" w:lineRule="auto"/>
    </w:pPr>
    <w:rPr>
      <w:rFonts w:eastAsiaTheme="minorHAnsi"/>
      <w:lang w:val="en-US" w:eastAsia="en-US"/>
    </w:rPr>
  </w:style>
  <w:style w:type="paragraph" w:customStyle="1" w:styleId="81BBA93D7B814D5E8ADB796D4D08B2D131">
    <w:name w:val="81BBA93D7B814D5E8ADB796D4D08B2D131"/>
    <w:rsid w:val="00F964F8"/>
    <w:pPr>
      <w:spacing w:after="0" w:line="240" w:lineRule="auto"/>
    </w:pPr>
    <w:rPr>
      <w:rFonts w:eastAsiaTheme="minorHAnsi"/>
      <w:lang w:val="en-US" w:eastAsia="en-US"/>
    </w:rPr>
  </w:style>
  <w:style w:type="paragraph" w:customStyle="1" w:styleId="2887B485290C4AE29C295C7E90BCD87831">
    <w:name w:val="2887B485290C4AE29C295C7E90BCD87831"/>
    <w:rsid w:val="00F964F8"/>
    <w:pPr>
      <w:spacing w:after="0" w:line="240" w:lineRule="auto"/>
    </w:pPr>
    <w:rPr>
      <w:rFonts w:eastAsiaTheme="minorHAnsi"/>
      <w:lang w:val="en-US" w:eastAsia="en-US"/>
    </w:rPr>
  </w:style>
  <w:style w:type="paragraph" w:customStyle="1" w:styleId="3556D5DB23ED4710ABB0DF68660CAA4E30">
    <w:name w:val="3556D5DB23ED4710ABB0DF68660CAA4E30"/>
    <w:rsid w:val="00F964F8"/>
    <w:pPr>
      <w:spacing w:after="0" w:line="240" w:lineRule="auto"/>
    </w:pPr>
    <w:rPr>
      <w:rFonts w:eastAsiaTheme="minorHAnsi"/>
      <w:lang w:val="en-US" w:eastAsia="en-US"/>
    </w:rPr>
  </w:style>
  <w:style w:type="paragraph" w:customStyle="1" w:styleId="721A083109FF4683838E2C909E37248330">
    <w:name w:val="721A083109FF4683838E2C909E37248330"/>
    <w:rsid w:val="00F964F8"/>
    <w:pPr>
      <w:spacing w:after="0" w:line="240" w:lineRule="auto"/>
    </w:pPr>
    <w:rPr>
      <w:rFonts w:eastAsiaTheme="minorHAnsi"/>
      <w:lang w:val="en-US" w:eastAsia="en-US"/>
    </w:rPr>
  </w:style>
  <w:style w:type="paragraph" w:customStyle="1" w:styleId="B742D46180C6476A9515C7440C39826230">
    <w:name w:val="B742D46180C6476A9515C7440C39826230"/>
    <w:rsid w:val="00F964F8"/>
    <w:pPr>
      <w:spacing w:after="0" w:line="240" w:lineRule="auto"/>
    </w:pPr>
    <w:rPr>
      <w:rFonts w:eastAsiaTheme="minorHAnsi"/>
      <w:lang w:val="en-US" w:eastAsia="en-US"/>
    </w:rPr>
  </w:style>
  <w:style w:type="paragraph" w:customStyle="1" w:styleId="8D81EBFC0C0F491196D956499BD68DAD29">
    <w:name w:val="8D81EBFC0C0F491196D956499BD68DAD29"/>
    <w:rsid w:val="00F964F8"/>
    <w:pPr>
      <w:spacing w:after="0" w:line="240" w:lineRule="auto"/>
    </w:pPr>
    <w:rPr>
      <w:rFonts w:eastAsiaTheme="minorHAnsi"/>
      <w:lang w:val="en-US" w:eastAsia="en-US"/>
    </w:rPr>
  </w:style>
  <w:style w:type="paragraph" w:customStyle="1" w:styleId="412636725D2F4826B9CF5141FC715C4529">
    <w:name w:val="412636725D2F4826B9CF5141FC715C4529"/>
    <w:rsid w:val="00F964F8"/>
    <w:pPr>
      <w:spacing w:after="0" w:line="240" w:lineRule="auto"/>
    </w:pPr>
    <w:rPr>
      <w:rFonts w:eastAsiaTheme="minorHAnsi"/>
      <w:lang w:val="en-US" w:eastAsia="en-US"/>
    </w:rPr>
  </w:style>
  <w:style w:type="paragraph" w:customStyle="1" w:styleId="B98E6708EAD943FC8EE12C7BEC78D2A03">
    <w:name w:val="B98E6708EAD943FC8EE12C7BEC78D2A03"/>
    <w:rsid w:val="00F964F8"/>
    <w:pPr>
      <w:spacing w:after="0" w:line="240" w:lineRule="auto"/>
    </w:pPr>
    <w:rPr>
      <w:rFonts w:eastAsiaTheme="minorHAnsi"/>
      <w:lang w:val="en-US" w:eastAsia="en-US"/>
    </w:rPr>
  </w:style>
  <w:style w:type="paragraph" w:customStyle="1" w:styleId="81D52335A1824DAA981472354CA4337129">
    <w:name w:val="81D52335A1824DAA981472354CA4337129"/>
    <w:rsid w:val="00F964F8"/>
    <w:pPr>
      <w:spacing w:after="0" w:line="240" w:lineRule="auto"/>
    </w:pPr>
    <w:rPr>
      <w:rFonts w:eastAsiaTheme="minorHAnsi"/>
      <w:lang w:val="en-US" w:eastAsia="en-US"/>
    </w:rPr>
  </w:style>
  <w:style w:type="paragraph" w:customStyle="1" w:styleId="33A9155413E54C39B78311CC2230C99429">
    <w:name w:val="33A9155413E54C39B78311CC2230C99429"/>
    <w:rsid w:val="00F964F8"/>
    <w:pPr>
      <w:spacing w:after="0" w:line="240" w:lineRule="auto"/>
    </w:pPr>
    <w:rPr>
      <w:rFonts w:eastAsiaTheme="minorHAnsi"/>
      <w:lang w:val="en-US" w:eastAsia="en-US"/>
    </w:rPr>
  </w:style>
  <w:style w:type="paragraph" w:customStyle="1" w:styleId="9473E5FDB32D4FB0855B8A99F6EFE08B28">
    <w:name w:val="9473E5FDB32D4FB0855B8A99F6EFE08B28"/>
    <w:rsid w:val="00F964F8"/>
    <w:pPr>
      <w:spacing w:after="0" w:line="240" w:lineRule="auto"/>
    </w:pPr>
    <w:rPr>
      <w:rFonts w:eastAsiaTheme="minorHAnsi"/>
      <w:lang w:val="en-US" w:eastAsia="en-US"/>
    </w:rPr>
  </w:style>
  <w:style w:type="paragraph" w:customStyle="1" w:styleId="C3BF620F952A41FAA2A54BA837D0452228">
    <w:name w:val="C3BF620F952A41FAA2A54BA837D0452228"/>
    <w:rsid w:val="00F964F8"/>
    <w:pPr>
      <w:spacing w:after="0" w:line="240" w:lineRule="auto"/>
    </w:pPr>
    <w:rPr>
      <w:rFonts w:eastAsiaTheme="minorHAnsi"/>
      <w:lang w:val="en-US" w:eastAsia="en-US"/>
    </w:rPr>
  </w:style>
  <w:style w:type="paragraph" w:customStyle="1" w:styleId="77537F45A884422BB8FE1092685D03DD2">
    <w:name w:val="77537F45A884422BB8FE1092685D03DD2"/>
    <w:rsid w:val="00F964F8"/>
    <w:pPr>
      <w:spacing w:after="0" w:line="240" w:lineRule="auto"/>
    </w:pPr>
    <w:rPr>
      <w:rFonts w:eastAsiaTheme="minorHAnsi"/>
      <w:lang w:val="en-US" w:eastAsia="en-US"/>
    </w:rPr>
  </w:style>
  <w:style w:type="paragraph" w:customStyle="1" w:styleId="2DFCE2B615064A82AE22D00CFE0FDA4928">
    <w:name w:val="2DFCE2B615064A82AE22D00CFE0FDA4928"/>
    <w:rsid w:val="00F964F8"/>
    <w:pPr>
      <w:spacing w:after="0" w:line="240" w:lineRule="auto"/>
    </w:pPr>
    <w:rPr>
      <w:rFonts w:eastAsiaTheme="minorHAnsi"/>
      <w:lang w:val="en-US" w:eastAsia="en-US"/>
    </w:rPr>
  </w:style>
  <w:style w:type="paragraph" w:customStyle="1" w:styleId="465165A0FA7548639912BC49187057F128">
    <w:name w:val="465165A0FA7548639912BC49187057F128"/>
    <w:rsid w:val="00F964F8"/>
    <w:pPr>
      <w:spacing w:after="0" w:line="240" w:lineRule="auto"/>
    </w:pPr>
    <w:rPr>
      <w:rFonts w:eastAsiaTheme="minorHAnsi"/>
      <w:lang w:val="en-US" w:eastAsia="en-US"/>
    </w:rPr>
  </w:style>
  <w:style w:type="paragraph" w:customStyle="1" w:styleId="E6EC2F49A8E147B69ED4FFFB8D20EFA227">
    <w:name w:val="E6EC2F49A8E147B69ED4FFFB8D20EFA227"/>
    <w:rsid w:val="00F964F8"/>
    <w:pPr>
      <w:spacing w:after="0" w:line="240" w:lineRule="auto"/>
    </w:pPr>
    <w:rPr>
      <w:rFonts w:eastAsiaTheme="minorHAnsi"/>
      <w:lang w:val="en-US" w:eastAsia="en-US"/>
    </w:rPr>
  </w:style>
  <w:style w:type="paragraph" w:customStyle="1" w:styleId="B28E8F15B1D84639AFB6945708292C0527">
    <w:name w:val="B28E8F15B1D84639AFB6945708292C0527"/>
    <w:rsid w:val="00F964F8"/>
    <w:pPr>
      <w:spacing w:after="0" w:line="240" w:lineRule="auto"/>
    </w:pPr>
    <w:rPr>
      <w:rFonts w:eastAsiaTheme="minorHAnsi"/>
      <w:lang w:val="en-US" w:eastAsia="en-US"/>
    </w:rPr>
  </w:style>
  <w:style w:type="paragraph" w:customStyle="1" w:styleId="6953C9D078BE408B8331CCAC6642372327">
    <w:name w:val="6953C9D078BE408B8331CCAC6642372327"/>
    <w:rsid w:val="00F964F8"/>
    <w:pPr>
      <w:spacing w:after="0" w:line="240" w:lineRule="auto"/>
    </w:pPr>
    <w:rPr>
      <w:rFonts w:eastAsiaTheme="minorHAnsi"/>
      <w:lang w:val="en-US" w:eastAsia="en-US"/>
    </w:rPr>
  </w:style>
  <w:style w:type="paragraph" w:customStyle="1" w:styleId="508E83B3E883435B8F5124E33C8C69D826">
    <w:name w:val="508E83B3E883435B8F5124E33C8C69D826"/>
    <w:rsid w:val="00F964F8"/>
    <w:pPr>
      <w:spacing w:after="0" w:line="240" w:lineRule="auto"/>
    </w:pPr>
    <w:rPr>
      <w:rFonts w:eastAsiaTheme="minorHAnsi"/>
      <w:lang w:val="en-US" w:eastAsia="en-US"/>
    </w:rPr>
  </w:style>
  <w:style w:type="paragraph" w:customStyle="1" w:styleId="81ACD360D24C444F8CB4D286866546D926">
    <w:name w:val="81ACD360D24C444F8CB4D286866546D926"/>
    <w:rsid w:val="00F964F8"/>
    <w:pPr>
      <w:spacing w:after="0" w:line="240" w:lineRule="auto"/>
    </w:pPr>
    <w:rPr>
      <w:rFonts w:eastAsiaTheme="minorHAnsi"/>
      <w:lang w:val="en-US" w:eastAsia="en-US"/>
    </w:rPr>
  </w:style>
  <w:style w:type="paragraph" w:customStyle="1" w:styleId="779F500144604BAE909CA408DCB5AC2126">
    <w:name w:val="779F500144604BAE909CA408DCB5AC2126"/>
    <w:rsid w:val="00F964F8"/>
    <w:pPr>
      <w:spacing w:after="0" w:line="240" w:lineRule="auto"/>
    </w:pPr>
    <w:rPr>
      <w:rFonts w:eastAsiaTheme="minorHAnsi"/>
      <w:lang w:val="en-US" w:eastAsia="en-US"/>
    </w:rPr>
  </w:style>
  <w:style w:type="paragraph" w:customStyle="1" w:styleId="3AA6018360144C609A469D376AC903A125">
    <w:name w:val="3AA6018360144C609A469D376AC903A125"/>
    <w:rsid w:val="00F964F8"/>
    <w:pPr>
      <w:spacing w:after="0" w:line="240" w:lineRule="auto"/>
    </w:pPr>
    <w:rPr>
      <w:rFonts w:eastAsiaTheme="minorHAnsi"/>
      <w:lang w:val="en-US" w:eastAsia="en-US"/>
    </w:rPr>
  </w:style>
  <w:style w:type="paragraph" w:customStyle="1" w:styleId="AFBB96997753418CA6C1735C7C053A2D25">
    <w:name w:val="AFBB96997753418CA6C1735C7C053A2D25"/>
    <w:rsid w:val="00F964F8"/>
    <w:pPr>
      <w:spacing w:after="0" w:line="240" w:lineRule="auto"/>
    </w:pPr>
    <w:rPr>
      <w:rFonts w:eastAsiaTheme="minorHAnsi"/>
      <w:lang w:val="en-US" w:eastAsia="en-US"/>
    </w:rPr>
  </w:style>
  <w:style w:type="paragraph" w:customStyle="1" w:styleId="4A43F4BE2A044F0796C0B2775AA6EA9725">
    <w:name w:val="4A43F4BE2A044F0796C0B2775AA6EA9725"/>
    <w:rsid w:val="00F964F8"/>
    <w:pPr>
      <w:spacing w:after="0" w:line="240" w:lineRule="auto"/>
    </w:pPr>
    <w:rPr>
      <w:rFonts w:eastAsiaTheme="minorHAnsi"/>
      <w:lang w:val="en-US" w:eastAsia="en-US"/>
    </w:rPr>
  </w:style>
  <w:style w:type="paragraph" w:customStyle="1" w:styleId="F662407F51B64AC5BE60028BF917CCCD23">
    <w:name w:val="F662407F51B64AC5BE60028BF917CCCD23"/>
    <w:rsid w:val="00F964F8"/>
    <w:pPr>
      <w:spacing w:after="0" w:line="240" w:lineRule="auto"/>
    </w:pPr>
    <w:rPr>
      <w:rFonts w:eastAsiaTheme="minorHAnsi"/>
      <w:lang w:val="en-US" w:eastAsia="en-US"/>
    </w:rPr>
  </w:style>
  <w:style w:type="paragraph" w:customStyle="1" w:styleId="5043EBD81EF5490C89B9564877678E1A22">
    <w:name w:val="5043EBD81EF5490C89B9564877678E1A22"/>
    <w:rsid w:val="00F964F8"/>
    <w:pPr>
      <w:spacing w:after="0" w:line="240" w:lineRule="auto"/>
    </w:pPr>
    <w:rPr>
      <w:rFonts w:eastAsiaTheme="minorHAnsi"/>
      <w:lang w:val="en-US" w:eastAsia="en-US"/>
    </w:rPr>
  </w:style>
  <w:style w:type="paragraph" w:customStyle="1" w:styleId="DF70706F9C204710A367DA3FB72153CC25">
    <w:name w:val="DF70706F9C204710A367DA3FB72153CC25"/>
    <w:rsid w:val="00F964F8"/>
    <w:pPr>
      <w:spacing w:after="0" w:line="240" w:lineRule="auto"/>
    </w:pPr>
    <w:rPr>
      <w:rFonts w:eastAsiaTheme="minorHAnsi"/>
      <w:lang w:val="en-US" w:eastAsia="en-US"/>
    </w:rPr>
  </w:style>
  <w:style w:type="paragraph" w:customStyle="1" w:styleId="015DF699A11847B2B4FE67505274811324">
    <w:name w:val="015DF699A11847B2B4FE67505274811324"/>
    <w:rsid w:val="00F964F8"/>
    <w:pPr>
      <w:spacing w:after="0" w:line="240" w:lineRule="auto"/>
    </w:pPr>
    <w:rPr>
      <w:rFonts w:eastAsiaTheme="minorHAnsi"/>
      <w:lang w:val="en-US" w:eastAsia="en-US"/>
    </w:rPr>
  </w:style>
  <w:style w:type="paragraph" w:customStyle="1" w:styleId="718D4CC53658448B93583D250557C18F21">
    <w:name w:val="718D4CC53658448B93583D250557C18F21"/>
    <w:rsid w:val="00F964F8"/>
    <w:pPr>
      <w:spacing w:after="0" w:line="240" w:lineRule="auto"/>
    </w:pPr>
    <w:rPr>
      <w:rFonts w:eastAsiaTheme="minorHAnsi"/>
      <w:lang w:val="en-US" w:eastAsia="en-US"/>
    </w:rPr>
  </w:style>
  <w:style w:type="paragraph" w:customStyle="1" w:styleId="3B6DC91B6556409A9DDF9042CA07499B22">
    <w:name w:val="3B6DC91B6556409A9DDF9042CA07499B22"/>
    <w:rsid w:val="00F964F8"/>
    <w:pPr>
      <w:spacing w:after="0" w:line="240" w:lineRule="auto"/>
    </w:pPr>
    <w:rPr>
      <w:rFonts w:eastAsiaTheme="minorHAnsi"/>
      <w:lang w:val="en-US" w:eastAsia="en-US"/>
    </w:rPr>
  </w:style>
  <w:style w:type="paragraph" w:customStyle="1" w:styleId="4D64ECF23A0B44E288A60D1D5D22B3D422">
    <w:name w:val="4D64ECF23A0B44E288A60D1D5D22B3D422"/>
    <w:rsid w:val="00F964F8"/>
    <w:pPr>
      <w:spacing w:after="0" w:line="240" w:lineRule="auto"/>
    </w:pPr>
    <w:rPr>
      <w:rFonts w:eastAsiaTheme="minorHAnsi"/>
      <w:lang w:val="en-US" w:eastAsia="en-US"/>
    </w:rPr>
  </w:style>
  <w:style w:type="paragraph" w:customStyle="1" w:styleId="4E03C481FE904F86BFDED7518D15E77622">
    <w:name w:val="4E03C481FE904F86BFDED7518D15E77622"/>
    <w:rsid w:val="00F964F8"/>
    <w:pPr>
      <w:spacing w:after="0" w:line="240" w:lineRule="auto"/>
    </w:pPr>
    <w:rPr>
      <w:rFonts w:eastAsiaTheme="minorHAnsi"/>
      <w:lang w:val="en-US" w:eastAsia="en-US"/>
    </w:rPr>
  </w:style>
  <w:style w:type="paragraph" w:customStyle="1" w:styleId="B945AD90C4A34060A97186F07FA35C3621">
    <w:name w:val="B945AD90C4A34060A97186F07FA35C3621"/>
    <w:rsid w:val="00F964F8"/>
    <w:pPr>
      <w:spacing w:after="0" w:line="240" w:lineRule="auto"/>
    </w:pPr>
    <w:rPr>
      <w:rFonts w:eastAsiaTheme="minorHAnsi"/>
      <w:lang w:val="en-US" w:eastAsia="en-US"/>
    </w:rPr>
  </w:style>
  <w:style w:type="paragraph" w:customStyle="1" w:styleId="A5A1651602E54F8AA2D4948D28C50C5422">
    <w:name w:val="A5A1651602E54F8AA2D4948D28C50C5422"/>
    <w:rsid w:val="00F964F8"/>
    <w:pPr>
      <w:spacing w:after="0" w:line="240" w:lineRule="auto"/>
    </w:pPr>
    <w:rPr>
      <w:rFonts w:eastAsiaTheme="minorHAnsi"/>
      <w:lang w:val="en-US" w:eastAsia="en-US"/>
    </w:rPr>
  </w:style>
  <w:style w:type="paragraph" w:customStyle="1" w:styleId="75BFF3F7A19C434E90F1425D3F4EF91521">
    <w:name w:val="75BFF3F7A19C434E90F1425D3F4EF91521"/>
    <w:rsid w:val="00F964F8"/>
    <w:pPr>
      <w:spacing w:after="0" w:line="240" w:lineRule="auto"/>
    </w:pPr>
    <w:rPr>
      <w:rFonts w:eastAsiaTheme="minorHAnsi"/>
      <w:lang w:val="en-US" w:eastAsia="en-US"/>
    </w:rPr>
  </w:style>
  <w:style w:type="paragraph" w:customStyle="1" w:styleId="F7273981DB554D2BB8BB82D3C006E1FC20">
    <w:name w:val="F7273981DB554D2BB8BB82D3C006E1FC20"/>
    <w:rsid w:val="00F964F8"/>
    <w:pPr>
      <w:spacing w:after="0" w:line="240" w:lineRule="auto"/>
    </w:pPr>
    <w:rPr>
      <w:rFonts w:eastAsiaTheme="minorHAnsi"/>
      <w:lang w:val="en-US" w:eastAsia="en-US"/>
    </w:rPr>
  </w:style>
  <w:style w:type="paragraph" w:customStyle="1" w:styleId="AF6D72CF165B452E9EEADBB5ACEEBDF120">
    <w:name w:val="AF6D72CF165B452E9EEADBB5ACEEBDF120"/>
    <w:rsid w:val="00F964F8"/>
    <w:pPr>
      <w:spacing w:after="0" w:line="240" w:lineRule="auto"/>
    </w:pPr>
    <w:rPr>
      <w:rFonts w:eastAsiaTheme="minorHAnsi"/>
      <w:lang w:val="en-US" w:eastAsia="en-US"/>
    </w:rPr>
  </w:style>
  <w:style w:type="paragraph" w:customStyle="1" w:styleId="4A8C12B6B4634DEE803FDE77B11674483">
    <w:name w:val="4A8C12B6B4634DEE803FDE77B11674483"/>
    <w:rsid w:val="00F964F8"/>
    <w:pPr>
      <w:spacing w:after="0" w:line="240" w:lineRule="auto"/>
    </w:pPr>
    <w:rPr>
      <w:rFonts w:eastAsiaTheme="minorHAnsi"/>
      <w:lang w:val="en-US" w:eastAsia="en-US"/>
    </w:rPr>
  </w:style>
  <w:style w:type="paragraph" w:customStyle="1" w:styleId="DBE4BE78FC5547AA825DE648F15BEB673">
    <w:name w:val="DBE4BE78FC5547AA825DE648F15BEB673"/>
    <w:rsid w:val="00F964F8"/>
    <w:pPr>
      <w:spacing w:after="0" w:line="240" w:lineRule="auto"/>
    </w:pPr>
    <w:rPr>
      <w:rFonts w:eastAsiaTheme="minorHAnsi"/>
      <w:lang w:val="en-US" w:eastAsia="en-US"/>
    </w:rPr>
  </w:style>
  <w:style w:type="paragraph" w:customStyle="1" w:styleId="E449322D1C4E4C6ABAE67CDAB0C09C813">
    <w:name w:val="E449322D1C4E4C6ABAE67CDAB0C09C813"/>
    <w:rsid w:val="00F964F8"/>
    <w:pPr>
      <w:spacing w:after="0" w:line="240" w:lineRule="auto"/>
    </w:pPr>
    <w:rPr>
      <w:rFonts w:eastAsiaTheme="minorHAnsi"/>
      <w:lang w:val="en-US" w:eastAsia="en-US"/>
    </w:rPr>
  </w:style>
  <w:style w:type="paragraph" w:customStyle="1" w:styleId="D2122687FF224D03B37848D198649D013">
    <w:name w:val="D2122687FF224D03B37848D198649D013"/>
    <w:rsid w:val="00F964F8"/>
    <w:pPr>
      <w:spacing w:after="0" w:line="240" w:lineRule="auto"/>
    </w:pPr>
    <w:rPr>
      <w:rFonts w:eastAsiaTheme="minorHAnsi"/>
      <w:lang w:val="en-US" w:eastAsia="en-US"/>
    </w:rPr>
  </w:style>
  <w:style w:type="paragraph" w:customStyle="1" w:styleId="4244B343DC984D3A9C7D8E05C1A8A5111">
    <w:name w:val="4244B343DC984D3A9C7D8E05C1A8A5111"/>
    <w:rsid w:val="00F964F8"/>
    <w:pPr>
      <w:spacing w:after="0" w:line="240" w:lineRule="auto"/>
    </w:pPr>
    <w:rPr>
      <w:rFonts w:eastAsiaTheme="minorHAnsi"/>
      <w:lang w:val="en-US" w:eastAsia="en-US"/>
    </w:rPr>
  </w:style>
  <w:style w:type="paragraph" w:customStyle="1" w:styleId="B388928D714443D8A0CAE67B39C7AB021">
    <w:name w:val="B388928D714443D8A0CAE67B39C7AB021"/>
    <w:rsid w:val="00F964F8"/>
    <w:pPr>
      <w:spacing w:after="0" w:line="240" w:lineRule="auto"/>
    </w:pPr>
    <w:rPr>
      <w:rFonts w:eastAsiaTheme="minorHAnsi"/>
      <w:lang w:val="en-US" w:eastAsia="en-US"/>
    </w:rPr>
  </w:style>
  <w:style w:type="paragraph" w:customStyle="1" w:styleId="1D7781C4CB294C1FA13A5C8335630F3E1">
    <w:name w:val="1D7781C4CB294C1FA13A5C8335630F3E1"/>
    <w:rsid w:val="00F964F8"/>
    <w:pPr>
      <w:spacing w:after="0" w:line="240" w:lineRule="auto"/>
    </w:pPr>
    <w:rPr>
      <w:rFonts w:eastAsiaTheme="minorHAnsi"/>
      <w:lang w:val="en-US" w:eastAsia="en-US"/>
    </w:rPr>
  </w:style>
  <w:style w:type="paragraph" w:customStyle="1" w:styleId="7F4983734D074386A1A162349696646C1">
    <w:name w:val="7F4983734D074386A1A162349696646C1"/>
    <w:rsid w:val="00F964F8"/>
    <w:pPr>
      <w:spacing w:after="0" w:line="240" w:lineRule="auto"/>
    </w:pPr>
    <w:rPr>
      <w:rFonts w:eastAsiaTheme="minorHAnsi"/>
      <w:lang w:val="en-US" w:eastAsia="en-US"/>
    </w:rPr>
  </w:style>
  <w:style w:type="paragraph" w:customStyle="1" w:styleId="0CE789B7DD8A4E4C88F27A9C9EEDDBB31">
    <w:name w:val="0CE789B7DD8A4E4C88F27A9C9EEDDBB31"/>
    <w:rsid w:val="00F964F8"/>
    <w:pPr>
      <w:spacing w:after="0" w:line="240" w:lineRule="auto"/>
    </w:pPr>
    <w:rPr>
      <w:rFonts w:eastAsiaTheme="minorHAnsi"/>
      <w:lang w:val="en-US" w:eastAsia="en-US"/>
    </w:rPr>
  </w:style>
  <w:style w:type="paragraph" w:customStyle="1" w:styleId="50F60F2D1259465BA73C0183D454FD581">
    <w:name w:val="50F60F2D1259465BA73C0183D454FD581"/>
    <w:rsid w:val="00F964F8"/>
    <w:pPr>
      <w:spacing w:before="160" w:after="160" w:line="336" w:lineRule="auto"/>
    </w:pPr>
    <w:rPr>
      <w:rFonts w:eastAsiaTheme="minorHAnsi"/>
      <w:lang w:eastAsia="en-US"/>
    </w:rPr>
  </w:style>
  <w:style w:type="paragraph" w:customStyle="1" w:styleId="1D6E0211A4E24AD8846AE5F7DA67DA901">
    <w:name w:val="1D6E0211A4E24AD8846AE5F7DA67DA901"/>
    <w:rsid w:val="00F964F8"/>
    <w:pPr>
      <w:spacing w:after="0" w:line="240" w:lineRule="auto"/>
    </w:pPr>
    <w:rPr>
      <w:rFonts w:eastAsiaTheme="minorHAnsi"/>
      <w:lang w:val="en-US" w:eastAsia="en-US"/>
    </w:rPr>
  </w:style>
  <w:style w:type="paragraph" w:customStyle="1" w:styleId="2EB4A308859C4A00B3ED778EF70ADF851">
    <w:name w:val="2EB4A308859C4A00B3ED778EF70ADF851"/>
    <w:rsid w:val="00F964F8"/>
    <w:pPr>
      <w:spacing w:after="0" w:line="240" w:lineRule="auto"/>
    </w:pPr>
    <w:rPr>
      <w:rFonts w:eastAsiaTheme="minorHAnsi"/>
      <w:lang w:val="en-US" w:eastAsia="en-US"/>
    </w:rPr>
  </w:style>
  <w:style w:type="paragraph" w:customStyle="1" w:styleId="05C2830020D447978F26A15CA31B51001">
    <w:name w:val="05C2830020D447978F26A15CA31B51001"/>
    <w:rsid w:val="00F964F8"/>
    <w:pPr>
      <w:spacing w:after="0" w:line="240" w:lineRule="auto"/>
    </w:pPr>
    <w:rPr>
      <w:rFonts w:eastAsiaTheme="minorHAnsi"/>
      <w:lang w:val="en-US" w:eastAsia="en-US"/>
    </w:rPr>
  </w:style>
  <w:style w:type="paragraph" w:customStyle="1" w:styleId="C82441088BF14E9B8006210EEA9190831">
    <w:name w:val="C82441088BF14E9B8006210EEA9190831"/>
    <w:rsid w:val="00F964F8"/>
    <w:pPr>
      <w:spacing w:after="0" w:line="240" w:lineRule="auto"/>
    </w:pPr>
    <w:rPr>
      <w:rFonts w:eastAsiaTheme="minorHAnsi"/>
      <w:lang w:val="en-US" w:eastAsia="en-US"/>
    </w:rPr>
  </w:style>
  <w:style w:type="paragraph" w:customStyle="1" w:styleId="BCDE4936808C487A8438D684CFE26FF31">
    <w:name w:val="BCDE4936808C487A8438D684CFE26FF31"/>
    <w:rsid w:val="00F964F8"/>
    <w:pPr>
      <w:spacing w:after="0" w:line="240" w:lineRule="auto"/>
    </w:pPr>
    <w:rPr>
      <w:rFonts w:eastAsiaTheme="minorHAnsi"/>
      <w:lang w:val="en-US" w:eastAsia="en-US"/>
    </w:rPr>
  </w:style>
  <w:style w:type="paragraph" w:customStyle="1" w:styleId="723DD5600C55458E8D241BB021577B281">
    <w:name w:val="723DD5600C55458E8D241BB021577B281"/>
    <w:rsid w:val="00F964F8"/>
    <w:pPr>
      <w:spacing w:after="0" w:line="240" w:lineRule="auto"/>
    </w:pPr>
    <w:rPr>
      <w:rFonts w:eastAsiaTheme="minorHAnsi"/>
      <w:lang w:val="en-US" w:eastAsia="en-US"/>
    </w:rPr>
  </w:style>
  <w:style w:type="paragraph" w:customStyle="1" w:styleId="413E3C4E034A44A08078339C570BDE581">
    <w:name w:val="413E3C4E034A44A08078339C570BDE581"/>
    <w:rsid w:val="00F964F8"/>
    <w:pPr>
      <w:spacing w:after="0" w:line="240" w:lineRule="auto"/>
    </w:pPr>
    <w:rPr>
      <w:rFonts w:eastAsiaTheme="minorHAnsi"/>
      <w:lang w:val="en-US" w:eastAsia="en-US"/>
    </w:rPr>
  </w:style>
  <w:style w:type="paragraph" w:customStyle="1" w:styleId="56226995B9C84C1090A48399AA872F2D1">
    <w:name w:val="56226995B9C84C1090A48399AA872F2D1"/>
    <w:rsid w:val="00F964F8"/>
    <w:pPr>
      <w:spacing w:after="0" w:line="240" w:lineRule="auto"/>
    </w:pPr>
    <w:rPr>
      <w:rFonts w:eastAsiaTheme="minorHAnsi"/>
      <w:lang w:val="en-US" w:eastAsia="en-US"/>
    </w:rPr>
  </w:style>
  <w:style w:type="paragraph" w:customStyle="1" w:styleId="4EB12DDFC6E045BB90F57F3FC74C29D81">
    <w:name w:val="4EB12DDFC6E045BB90F57F3FC74C29D81"/>
    <w:rsid w:val="00F964F8"/>
    <w:pPr>
      <w:spacing w:after="0" w:line="240" w:lineRule="auto"/>
    </w:pPr>
    <w:rPr>
      <w:rFonts w:eastAsiaTheme="minorHAnsi"/>
      <w:lang w:val="en-US" w:eastAsia="en-US"/>
    </w:rPr>
  </w:style>
  <w:style w:type="paragraph" w:customStyle="1" w:styleId="4CF018A3676049DAA8C1D2A402D013531">
    <w:name w:val="4CF018A3676049DAA8C1D2A402D013531"/>
    <w:rsid w:val="00F964F8"/>
    <w:pPr>
      <w:spacing w:before="160" w:after="160" w:line="336" w:lineRule="auto"/>
    </w:pPr>
    <w:rPr>
      <w:rFonts w:eastAsiaTheme="minorHAnsi"/>
      <w:lang w:eastAsia="en-US"/>
    </w:rPr>
  </w:style>
  <w:style w:type="paragraph" w:customStyle="1" w:styleId="C91FC1F8F223441FAB08B07220F183131">
    <w:name w:val="C91FC1F8F223441FAB08B07220F183131"/>
    <w:rsid w:val="00F964F8"/>
    <w:pPr>
      <w:spacing w:before="160" w:after="160" w:line="336" w:lineRule="auto"/>
    </w:pPr>
    <w:rPr>
      <w:rFonts w:eastAsiaTheme="minorHAnsi"/>
      <w:lang w:eastAsia="en-US"/>
    </w:rPr>
  </w:style>
  <w:style w:type="paragraph" w:customStyle="1" w:styleId="2CBB8D7963CA484FA775FB0DA7D4A4901">
    <w:name w:val="2CBB8D7963CA484FA775FB0DA7D4A4901"/>
    <w:rsid w:val="00F964F8"/>
    <w:pPr>
      <w:spacing w:before="160" w:after="160" w:line="336" w:lineRule="auto"/>
    </w:pPr>
    <w:rPr>
      <w:rFonts w:eastAsiaTheme="minorHAnsi"/>
      <w:lang w:eastAsia="en-US"/>
    </w:rPr>
  </w:style>
  <w:style w:type="paragraph" w:customStyle="1" w:styleId="B0F0082CD8A24E538D39F33E29BE4C351">
    <w:name w:val="B0F0082CD8A24E538D39F33E29BE4C351"/>
    <w:rsid w:val="00F964F8"/>
    <w:pPr>
      <w:spacing w:before="160" w:after="160" w:line="336" w:lineRule="auto"/>
    </w:pPr>
    <w:rPr>
      <w:rFonts w:eastAsiaTheme="minorHAnsi"/>
      <w:lang w:eastAsia="en-US"/>
    </w:rPr>
  </w:style>
  <w:style w:type="paragraph" w:customStyle="1" w:styleId="32343F5C65BB40FEBADEA65E13473DAD1">
    <w:name w:val="32343F5C65BB40FEBADEA65E13473DAD1"/>
    <w:rsid w:val="00F964F8"/>
    <w:pPr>
      <w:spacing w:before="160" w:after="160" w:line="336" w:lineRule="auto"/>
    </w:pPr>
    <w:rPr>
      <w:rFonts w:eastAsiaTheme="minorHAnsi"/>
      <w:lang w:eastAsia="en-US"/>
    </w:rPr>
  </w:style>
  <w:style w:type="paragraph" w:customStyle="1" w:styleId="49A9716090D142ADB0FE733B63B411111">
    <w:name w:val="49A9716090D142ADB0FE733B63B411111"/>
    <w:rsid w:val="00F964F8"/>
    <w:pPr>
      <w:spacing w:before="160" w:after="160" w:line="336" w:lineRule="auto"/>
    </w:pPr>
    <w:rPr>
      <w:rFonts w:eastAsiaTheme="minorHAnsi"/>
      <w:lang w:eastAsia="en-US"/>
    </w:rPr>
  </w:style>
  <w:style w:type="paragraph" w:customStyle="1" w:styleId="A82A71D1F53D4922B3DF94FEEA5EFD201">
    <w:name w:val="A82A71D1F53D4922B3DF94FEEA5EFD201"/>
    <w:rsid w:val="00F964F8"/>
    <w:pPr>
      <w:spacing w:after="0" w:line="240" w:lineRule="auto"/>
    </w:pPr>
    <w:rPr>
      <w:rFonts w:eastAsiaTheme="minorHAnsi"/>
      <w:lang w:val="en-US" w:eastAsia="en-US"/>
    </w:rPr>
  </w:style>
  <w:style w:type="paragraph" w:customStyle="1" w:styleId="4B24AFA691BA4E10ABB0FEE8E308A105">
    <w:name w:val="4B24AFA691BA4E10ABB0FEE8E308A105"/>
    <w:rsid w:val="00F964F8"/>
    <w:pPr>
      <w:spacing w:after="0" w:line="240" w:lineRule="auto"/>
    </w:pPr>
    <w:rPr>
      <w:rFonts w:eastAsiaTheme="minorHAnsi"/>
      <w:lang w:val="en-US" w:eastAsia="en-US"/>
    </w:rPr>
  </w:style>
  <w:style w:type="paragraph" w:customStyle="1" w:styleId="4DF4C9AA7D7A4D328D70B26DB1F4EFE935">
    <w:name w:val="4DF4C9AA7D7A4D328D70B26DB1F4EFE935"/>
    <w:rsid w:val="00913816"/>
    <w:pPr>
      <w:spacing w:after="0" w:line="240" w:lineRule="auto"/>
    </w:pPr>
    <w:rPr>
      <w:rFonts w:eastAsiaTheme="minorHAnsi"/>
      <w:lang w:val="en-US" w:eastAsia="en-US"/>
    </w:rPr>
  </w:style>
  <w:style w:type="paragraph" w:customStyle="1" w:styleId="2A710A6A29CE402E9226F8FB2369483335">
    <w:name w:val="2A710A6A29CE402E9226F8FB2369483335"/>
    <w:rsid w:val="00913816"/>
    <w:pPr>
      <w:spacing w:after="0" w:line="240" w:lineRule="auto"/>
    </w:pPr>
    <w:rPr>
      <w:rFonts w:eastAsiaTheme="minorHAnsi"/>
      <w:lang w:val="en-US" w:eastAsia="en-US"/>
    </w:rPr>
  </w:style>
  <w:style w:type="paragraph" w:customStyle="1" w:styleId="6AC2D5FF891B46CDBC656D1057A2DE4035">
    <w:name w:val="6AC2D5FF891B46CDBC656D1057A2DE4035"/>
    <w:rsid w:val="00913816"/>
    <w:pPr>
      <w:spacing w:after="0" w:line="240" w:lineRule="auto"/>
    </w:pPr>
    <w:rPr>
      <w:rFonts w:eastAsiaTheme="minorHAnsi"/>
      <w:lang w:val="en-US" w:eastAsia="en-US"/>
    </w:rPr>
  </w:style>
  <w:style w:type="paragraph" w:customStyle="1" w:styleId="0EF8173D258948A5A16A88B07C485A9D34">
    <w:name w:val="0EF8173D258948A5A16A88B07C485A9D34"/>
    <w:rsid w:val="00913816"/>
    <w:pPr>
      <w:spacing w:after="0" w:line="240" w:lineRule="auto"/>
    </w:pPr>
    <w:rPr>
      <w:rFonts w:eastAsiaTheme="minorHAnsi"/>
      <w:lang w:val="en-US" w:eastAsia="en-US"/>
    </w:rPr>
  </w:style>
  <w:style w:type="paragraph" w:customStyle="1" w:styleId="BA2AB69F5A2C4B59A57341F547A1C17B33">
    <w:name w:val="BA2AB69F5A2C4B59A57341F547A1C17B33"/>
    <w:rsid w:val="00913816"/>
    <w:pPr>
      <w:spacing w:after="0" w:line="240" w:lineRule="auto"/>
    </w:pPr>
    <w:rPr>
      <w:rFonts w:eastAsiaTheme="minorHAnsi"/>
      <w:lang w:val="en-US" w:eastAsia="en-US"/>
    </w:rPr>
  </w:style>
  <w:style w:type="paragraph" w:customStyle="1" w:styleId="2F9CD1F4C1A34DF19B6FA4C4127942CE33">
    <w:name w:val="2F9CD1F4C1A34DF19B6FA4C4127942CE33"/>
    <w:rsid w:val="00913816"/>
    <w:pPr>
      <w:spacing w:after="0" w:line="240" w:lineRule="auto"/>
    </w:pPr>
    <w:rPr>
      <w:rFonts w:eastAsiaTheme="minorHAnsi"/>
      <w:lang w:val="en-US" w:eastAsia="en-US"/>
    </w:rPr>
  </w:style>
  <w:style w:type="paragraph" w:customStyle="1" w:styleId="845750147D5C451AAF6B95B3B3AA564A33">
    <w:name w:val="845750147D5C451AAF6B95B3B3AA564A33"/>
    <w:rsid w:val="00913816"/>
    <w:pPr>
      <w:spacing w:after="0" w:line="240" w:lineRule="auto"/>
    </w:pPr>
    <w:rPr>
      <w:rFonts w:eastAsiaTheme="minorHAnsi"/>
      <w:lang w:val="en-US" w:eastAsia="en-US"/>
    </w:rPr>
  </w:style>
  <w:style w:type="paragraph" w:customStyle="1" w:styleId="2796BE6E69ED418FA81818406A4C22B333">
    <w:name w:val="2796BE6E69ED418FA81818406A4C22B333"/>
    <w:rsid w:val="00913816"/>
    <w:pPr>
      <w:spacing w:after="0" w:line="240" w:lineRule="auto"/>
    </w:pPr>
    <w:rPr>
      <w:rFonts w:eastAsiaTheme="minorHAnsi"/>
      <w:lang w:val="en-US" w:eastAsia="en-US"/>
    </w:rPr>
  </w:style>
  <w:style w:type="paragraph" w:customStyle="1" w:styleId="F00C01A3667B4D0D87744B1C48481C1B11">
    <w:name w:val="F00C01A3667B4D0D87744B1C48481C1B11"/>
    <w:rsid w:val="00913816"/>
    <w:pPr>
      <w:spacing w:after="0" w:line="240" w:lineRule="auto"/>
    </w:pPr>
    <w:rPr>
      <w:rFonts w:eastAsiaTheme="minorHAnsi"/>
      <w:lang w:val="en-US" w:eastAsia="en-US"/>
    </w:rPr>
  </w:style>
  <w:style w:type="paragraph" w:customStyle="1" w:styleId="81BBA93D7B814D5E8ADB796D4D08B2D132">
    <w:name w:val="81BBA93D7B814D5E8ADB796D4D08B2D132"/>
    <w:rsid w:val="00913816"/>
    <w:pPr>
      <w:spacing w:after="0" w:line="240" w:lineRule="auto"/>
    </w:pPr>
    <w:rPr>
      <w:rFonts w:eastAsiaTheme="minorHAnsi"/>
      <w:lang w:val="en-US" w:eastAsia="en-US"/>
    </w:rPr>
  </w:style>
  <w:style w:type="paragraph" w:customStyle="1" w:styleId="2887B485290C4AE29C295C7E90BCD87832">
    <w:name w:val="2887B485290C4AE29C295C7E90BCD87832"/>
    <w:rsid w:val="00913816"/>
    <w:pPr>
      <w:spacing w:after="0" w:line="240" w:lineRule="auto"/>
    </w:pPr>
    <w:rPr>
      <w:rFonts w:eastAsiaTheme="minorHAnsi"/>
      <w:lang w:val="en-US" w:eastAsia="en-US"/>
    </w:rPr>
  </w:style>
  <w:style w:type="paragraph" w:customStyle="1" w:styleId="3556D5DB23ED4710ABB0DF68660CAA4E31">
    <w:name w:val="3556D5DB23ED4710ABB0DF68660CAA4E31"/>
    <w:rsid w:val="00913816"/>
    <w:pPr>
      <w:spacing w:after="0" w:line="240" w:lineRule="auto"/>
    </w:pPr>
    <w:rPr>
      <w:rFonts w:eastAsiaTheme="minorHAnsi"/>
      <w:lang w:val="en-US" w:eastAsia="en-US"/>
    </w:rPr>
  </w:style>
  <w:style w:type="paragraph" w:customStyle="1" w:styleId="721A083109FF4683838E2C909E37248331">
    <w:name w:val="721A083109FF4683838E2C909E37248331"/>
    <w:rsid w:val="00913816"/>
    <w:pPr>
      <w:spacing w:after="0" w:line="240" w:lineRule="auto"/>
    </w:pPr>
    <w:rPr>
      <w:rFonts w:eastAsiaTheme="minorHAnsi"/>
      <w:lang w:val="en-US" w:eastAsia="en-US"/>
    </w:rPr>
  </w:style>
  <w:style w:type="paragraph" w:customStyle="1" w:styleId="B742D46180C6476A9515C7440C39826231">
    <w:name w:val="B742D46180C6476A9515C7440C39826231"/>
    <w:rsid w:val="00913816"/>
    <w:pPr>
      <w:spacing w:after="0" w:line="240" w:lineRule="auto"/>
    </w:pPr>
    <w:rPr>
      <w:rFonts w:eastAsiaTheme="minorHAnsi"/>
      <w:lang w:val="en-US" w:eastAsia="en-US"/>
    </w:rPr>
  </w:style>
  <w:style w:type="paragraph" w:customStyle="1" w:styleId="8D81EBFC0C0F491196D956499BD68DAD30">
    <w:name w:val="8D81EBFC0C0F491196D956499BD68DAD30"/>
    <w:rsid w:val="00913816"/>
    <w:pPr>
      <w:spacing w:after="0" w:line="240" w:lineRule="auto"/>
    </w:pPr>
    <w:rPr>
      <w:rFonts w:eastAsiaTheme="minorHAnsi"/>
      <w:lang w:val="en-US" w:eastAsia="en-US"/>
    </w:rPr>
  </w:style>
  <w:style w:type="paragraph" w:customStyle="1" w:styleId="412636725D2F4826B9CF5141FC715C4530">
    <w:name w:val="412636725D2F4826B9CF5141FC715C4530"/>
    <w:rsid w:val="00913816"/>
    <w:pPr>
      <w:spacing w:after="0" w:line="240" w:lineRule="auto"/>
    </w:pPr>
    <w:rPr>
      <w:rFonts w:eastAsiaTheme="minorHAnsi"/>
      <w:lang w:val="en-US" w:eastAsia="en-US"/>
    </w:rPr>
  </w:style>
  <w:style w:type="paragraph" w:customStyle="1" w:styleId="B98E6708EAD943FC8EE12C7BEC78D2A04">
    <w:name w:val="B98E6708EAD943FC8EE12C7BEC78D2A04"/>
    <w:rsid w:val="00913816"/>
    <w:pPr>
      <w:spacing w:after="0" w:line="240" w:lineRule="auto"/>
    </w:pPr>
    <w:rPr>
      <w:rFonts w:eastAsiaTheme="minorHAnsi"/>
      <w:lang w:val="en-US" w:eastAsia="en-US"/>
    </w:rPr>
  </w:style>
  <w:style w:type="paragraph" w:customStyle="1" w:styleId="81D52335A1824DAA981472354CA4337130">
    <w:name w:val="81D52335A1824DAA981472354CA4337130"/>
    <w:rsid w:val="00913816"/>
    <w:pPr>
      <w:spacing w:after="0" w:line="240" w:lineRule="auto"/>
    </w:pPr>
    <w:rPr>
      <w:rFonts w:eastAsiaTheme="minorHAnsi"/>
      <w:lang w:val="en-US" w:eastAsia="en-US"/>
    </w:rPr>
  </w:style>
  <w:style w:type="paragraph" w:customStyle="1" w:styleId="33A9155413E54C39B78311CC2230C99430">
    <w:name w:val="33A9155413E54C39B78311CC2230C99430"/>
    <w:rsid w:val="00913816"/>
    <w:pPr>
      <w:spacing w:after="0" w:line="240" w:lineRule="auto"/>
    </w:pPr>
    <w:rPr>
      <w:rFonts w:eastAsiaTheme="minorHAnsi"/>
      <w:lang w:val="en-US" w:eastAsia="en-US"/>
    </w:rPr>
  </w:style>
  <w:style w:type="paragraph" w:customStyle="1" w:styleId="9473E5FDB32D4FB0855B8A99F6EFE08B29">
    <w:name w:val="9473E5FDB32D4FB0855B8A99F6EFE08B29"/>
    <w:rsid w:val="00913816"/>
    <w:pPr>
      <w:spacing w:after="0" w:line="240" w:lineRule="auto"/>
    </w:pPr>
    <w:rPr>
      <w:rFonts w:eastAsiaTheme="minorHAnsi"/>
      <w:lang w:val="en-US" w:eastAsia="en-US"/>
    </w:rPr>
  </w:style>
  <w:style w:type="paragraph" w:customStyle="1" w:styleId="C3BF620F952A41FAA2A54BA837D0452229">
    <w:name w:val="C3BF620F952A41FAA2A54BA837D0452229"/>
    <w:rsid w:val="00913816"/>
    <w:pPr>
      <w:spacing w:after="0" w:line="240" w:lineRule="auto"/>
    </w:pPr>
    <w:rPr>
      <w:rFonts w:eastAsiaTheme="minorHAnsi"/>
      <w:lang w:val="en-US" w:eastAsia="en-US"/>
    </w:rPr>
  </w:style>
  <w:style w:type="paragraph" w:customStyle="1" w:styleId="77537F45A884422BB8FE1092685D03DD3">
    <w:name w:val="77537F45A884422BB8FE1092685D03DD3"/>
    <w:rsid w:val="00913816"/>
    <w:pPr>
      <w:spacing w:after="0" w:line="240" w:lineRule="auto"/>
    </w:pPr>
    <w:rPr>
      <w:rFonts w:eastAsiaTheme="minorHAnsi"/>
      <w:lang w:val="en-US" w:eastAsia="en-US"/>
    </w:rPr>
  </w:style>
  <w:style w:type="paragraph" w:customStyle="1" w:styleId="2DFCE2B615064A82AE22D00CFE0FDA4929">
    <w:name w:val="2DFCE2B615064A82AE22D00CFE0FDA4929"/>
    <w:rsid w:val="00913816"/>
    <w:pPr>
      <w:spacing w:after="0" w:line="240" w:lineRule="auto"/>
    </w:pPr>
    <w:rPr>
      <w:rFonts w:eastAsiaTheme="minorHAnsi"/>
      <w:lang w:val="en-US" w:eastAsia="en-US"/>
    </w:rPr>
  </w:style>
  <w:style w:type="paragraph" w:customStyle="1" w:styleId="465165A0FA7548639912BC49187057F129">
    <w:name w:val="465165A0FA7548639912BC49187057F129"/>
    <w:rsid w:val="00913816"/>
    <w:pPr>
      <w:spacing w:after="0" w:line="240" w:lineRule="auto"/>
    </w:pPr>
    <w:rPr>
      <w:rFonts w:eastAsiaTheme="minorHAnsi"/>
      <w:lang w:val="en-US" w:eastAsia="en-US"/>
    </w:rPr>
  </w:style>
  <w:style w:type="paragraph" w:customStyle="1" w:styleId="E6EC2F49A8E147B69ED4FFFB8D20EFA228">
    <w:name w:val="E6EC2F49A8E147B69ED4FFFB8D20EFA228"/>
    <w:rsid w:val="00913816"/>
    <w:pPr>
      <w:spacing w:after="0" w:line="240" w:lineRule="auto"/>
    </w:pPr>
    <w:rPr>
      <w:rFonts w:eastAsiaTheme="minorHAnsi"/>
      <w:lang w:val="en-US" w:eastAsia="en-US"/>
    </w:rPr>
  </w:style>
  <w:style w:type="paragraph" w:customStyle="1" w:styleId="B28E8F15B1D84639AFB6945708292C0528">
    <w:name w:val="B28E8F15B1D84639AFB6945708292C0528"/>
    <w:rsid w:val="00913816"/>
    <w:pPr>
      <w:spacing w:after="0" w:line="240" w:lineRule="auto"/>
    </w:pPr>
    <w:rPr>
      <w:rFonts w:eastAsiaTheme="minorHAnsi"/>
      <w:lang w:val="en-US" w:eastAsia="en-US"/>
    </w:rPr>
  </w:style>
  <w:style w:type="paragraph" w:customStyle="1" w:styleId="6953C9D078BE408B8331CCAC6642372328">
    <w:name w:val="6953C9D078BE408B8331CCAC6642372328"/>
    <w:rsid w:val="00913816"/>
    <w:pPr>
      <w:spacing w:after="0" w:line="240" w:lineRule="auto"/>
    </w:pPr>
    <w:rPr>
      <w:rFonts w:eastAsiaTheme="minorHAnsi"/>
      <w:lang w:val="en-US" w:eastAsia="en-US"/>
    </w:rPr>
  </w:style>
  <w:style w:type="paragraph" w:customStyle="1" w:styleId="508E83B3E883435B8F5124E33C8C69D827">
    <w:name w:val="508E83B3E883435B8F5124E33C8C69D827"/>
    <w:rsid w:val="00913816"/>
    <w:pPr>
      <w:spacing w:after="0" w:line="240" w:lineRule="auto"/>
    </w:pPr>
    <w:rPr>
      <w:rFonts w:eastAsiaTheme="minorHAnsi"/>
      <w:lang w:val="en-US" w:eastAsia="en-US"/>
    </w:rPr>
  </w:style>
  <w:style w:type="paragraph" w:customStyle="1" w:styleId="81ACD360D24C444F8CB4D286866546D927">
    <w:name w:val="81ACD360D24C444F8CB4D286866546D927"/>
    <w:rsid w:val="00913816"/>
    <w:pPr>
      <w:spacing w:after="0" w:line="240" w:lineRule="auto"/>
    </w:pPr>
    <w:rPr>
      <w:rFonts w:eastAsiaTheme="minorHAnsi"/>
      <w:lang w:val="en-US" w:eastAsia="en-US"/>
    </w:rPr>
  </w:style>
  <w:style w:type="paragraph" w:customStyle="1" w:styleId="779F500144604BAE909CA408DCB5AC2127">
    <w:name w:val="779F500144604BAE909CA408DCB5AC2127"/>
    <w:rsid w:val="00913816"/>
    <w:pPr>
      <w:spacing w:after="0" w:line="240" w:lineRule="auto"/>
    </w:pPr>
    <w:rPr>
      <w:rFonts w:eastAsiaTheme="minorHAnsi"/>
      <w:lang w:val="en-US" w:eastAsia="en-US"/>
    </w:rPr>
  </w:style>
  <w:style w:type="paragraph" w:customStyle="1" w:styleId="3AA6018360144C609A469D376AC903A126">
    <w:name w:val="3AA6018360144C609A469D376AC903A126"/>
    <w:rsid w:val="00913816"/>
    <w:pPr>
      <w:spacing w:after="0" w:line="240" w:lineRule="auto"/>
    </w:pPr>
    <w:rPr>
      <w:rFonts w:eastAsiaTheme="minorHAnsi"/>
      <w:lang w:val="en-US" w:eastAsia="en-US"/>
    </w:rPr>
  </w:style>
  <w:style w:type="paragraph" w:customStyle="1" w:styleId="AFBB96997753418CA6C1735C7C053A2D26">
    <w:name w:val="AFBB96997753418CA6C1735C7C053A2D26"/>
    <w:rsid w:val="00913816"/>
    <w:pPr>
      <w:spacing w:after="0" w:line="240" w:lineRule="auto"/>
    </w:pPr>
    <w:rPr>
      <w:rFonts w:eastAsiaTheme="minorHAnsi"/>
      <w:lang w:val="en-US" w:eastAsia="en-US"/>
    </w:rPr>
  </w:style>
  <w:style w:type="paragraph" w:customStyle="1" w:styleId="4A43F4BE2A044F0796C0B2775AA6EA9726">
    <w:name w:val="4A43F4BE2A044F0796C0B2775AA6EA9726"/>
    <w:rsid w:val="00913816"/>
    <w:pPr>
      <w:spacing w:after="0" w:line="240" w:lineRule="auto"/>
    </w:pPr>
    <w:rPr>
      <w:rFonts w:eastAsiaTheme="minorHAnsi"/>
      <w:lang w:val="en-US" w:eastAsia="en-US"/>
    </w:rPr>
  </w:style>
  <w:style w:type="paragraph" w:customStyle="1" w:styleId="F662407F51B64AC5BE60028BF917CCCD24">
    <w:name w:val="F662407F51B64AC5BE60028BF917CCCD24"/>
    <w:rsid w:val="00913816"/>
    <w:pPr>
      <w:spacing w:after="0" w:line="240" w:lineRule="auto"/>
    </w:pPr>
    <w:rPr>
      <w:rFonts w:eastAsiaTheme="minorHAnsi"/>
      <w:lang w:val="en-US" w:eastAsia="en-US"/>
    </w:rPr>
  </w:style>
  <w:style w:type="paragraph" w:customStyle="1" w:styleId="5043EBD81EF5490C89B9564877678E1A23">
    <w:name w:val="5043EBD81EF5490C89B9564877678E1A23"/>
    <w:rsid w:val="00913816"/>
    <w:pPr>
      <w:spacing w:after="0" w:line="240" w:lineRule="auto"/>
    </w:pPr>
    <w:rPr>
      <w:rFonts w:eastAsiaTheme="minorHAnsi"/>
      <w:lang w:val="en-US" w:eastAsia="en-US"/>
    </w:rPr>
  </w:style>
  <w:style w:type="paragraph" w:customStyle="1" w:styleId="DF70706F9C204710A367DA3FB72153CC26">
    <w:name w:val="DF70706F9C204710A367DA3FB72153CC26"/>
    <w:rsid w:val="00913816"/>
    <w:pPr>
      <w:spacing w:after="0" w:line="240" w:lineRule="auto"/>
    </w:pPr>
    <w:rPr>
      <w:rFonts w:eastAsiaTheme="minorHAnsi"/>
      <w:lang w:val="en-US" w:eastAsia="en-US"/>
    </w:rPr>
  </w:style>
  <w:style w:type="paragraph" w:customStyle="1" w:styleId="015DF699A11847B2B4FE67505274811325">
    <w:name w:val="015DF699A11847B2B4FE67505274811325"/>
    <w:rsid w:val="00913816"/>
    <w:pPr>
      <w:spacing w:after="0" w:line="240" w:lineRule="auto"/>
    </w:pPr>
    <w:rPr>
      <w:rFonts w:eastAsiaTheme="minorHAnsi"/>
      <w:lang w:val="en-US" w:eastAsia="en-US"/>
    </w:rPr>
  </w:style>
  <w:style w:type="paragraph" w:customStyle="1" w:styleId="718D4CC53658448B93583D250557C18F22">
    <w:name w:val="718D4CC53658448B93583D250557C18F22"/>
    <w:rsid w:val="00913816"/>
    <w:pPr>
      <w:spacing w:after="0" w:line="240" w:lineRule="auto"/>
    </w:pPr>
    <w:rPr>
      <w:rFonts w:eastAsiaTheme="minorHAnsi"/>
      <w:lang w:val="en-US" w:eastAsia="en-US"/>
    </w:rPr>
  </w:style>
  <w:style w:type="paragraph" w:customStyle="1" w:styleId="3B6DC91B6556409A9DDF9042CA07499B23">
    <w:name w:val="3B6DC91B6556409A9DDF9042CA07499B23"/>
    <w:rsid w:val="00913816"/>
    <w:pPr>
      <w:spacing w:after="0" w:line="240" w:lineRule="auto"/>
    </w:pPr>
    <w:rPr>
      <w:rFonts w:eastAsiaTheme="minorHAnsi"/>
      <w:lang w:val="en-US" w:eastAsia="en-US"/>
    </w:rPr>
  </w:style>
  <w:style w:type="paragraph" w:customStyle="1" w:styleId="4D64ECF23A0B44E288A60D1D5D22B3D423">
    <w:name w:val="4D64ECF23A0B44E288A60D1D5D22B3D423"/>
    <w:rsid w:val="00913816"/>
    <w:pPr>
      <w:spacing w:after="0" w:line="240" w:lineRule="auto"/>
    </w:pPr>
    <w:rPr>
      <w:rFonts w:eastAsiaTheme="minorHAnsi"/>
      <w:lang w:val="en-US" w:eastAsia="en-US"/>
    </w:rPr>
  </w:style>
  <w:style w:type="paragraph" w:customStyle="1" w:styleId="4E03C481FE904F86BFDED7518D15E77623">
    <w:name w:val="4E03C481FE904F86BFDED7518D15E77623"/>
    <w:rsid w:val="00913816"/>
    <w:pPr>
      <w:spacing w:after="0" w:line="240" w:lineRule="auto"/>
    </w:pPr>
    <w:rPr>
      <w:rFonts w:eastAsiaTheme="minorHAnsi"/>
      <w:lang w:val="en-US" w:eastAsia="en-US"/>
    </w:rPr>
  </w:style>
  <w:style w:type="paragraph" w:customStyle="1" w:styleId="B945AD90C4A34060A97186F07FA35C3622">
    <w:name w:val="B945AD90C4A34060A97186F07FA35C3622"/>
    <w:rsid w:val="00913816"/>
    <w:pPr>
      <w:spacing w:after="0" w:line="240" w:lineRule="auto"/>
    </w:pPr>
    <w:rPr>
      <w:rFonts w:eastAsiaTheme="minorHAnsi"/>
      <w:lang w:val="en-US" w:eastAsia="en-US"/>
    </w:rPr>
  </w:style>
  <w:style w:type="paragraph" w:customStyle="1" w:styleId="A5A1651602E54F8AA2D4948D28C50C5423">
    <w:name w:val="A5A1651602E54F8AA2D4948D28C50C5423"/>
    <w:rsid w:val="00913816"/>
    <w:pPr>
      <w:spacing w:after="0" w:line="240" w:lineRule="auto"/>
    </w:pPr>
    <w:rPr>
      <w:rFonts w:eastAsiaTheme="minorHAnsi"/>
      <w:lang w:val="en-US" w:eastAsia="en-US"/>
    </w:rPr>
  </w:style>
  <w:style w:type="paragraph" w:customStyle="1" w:styleId="75BFF3F7A19C434E90F1425D3F4EF91522">
    <w:name w:val="75BFF3F7A19C434E90F1425D3F4EF91522"/>
    <w:rsid w:val="00913816"/>
    <w:pPr>
      <w:spacing w:after="0" w:line="240" w:lineRule="auto"/>
    </w:pPr>
    <w:rPr>
      <w:rFonts w:eastAsiaTheme="minorHAnsi"/>
      <w:lang w:val="en-US" w:eastAsia="en-US"/>
    </w:rPr>
  </w:style>
  <w:style w:type="paragraph" w:customStyle="1" w:styleId="F7273981DB554D2BB8BB82D3C006E1FC21">
    <w:name w:val="F7273981DB554D2BB8BB82D3C006E1FC21"/>
    <w:rsid w:val="00913816"/>
    <w:pPr>
      <w:spacing w:after="0" w:line="240" w:lineRule="auto"/>
    </w:pPr>
    <w:rPr>
      <w:rFonts w:eastAsiaTheme="minorHAnsi"/>
      <w:lang w:val="en-US" w:eastAsia="en-US"/>
    </w:rPr>
  </w:style>
  <w:style w:type="paragraph" w:customStyle="1" w:styleId="AF6D72CF165B452E9EEADBB5ACEEBDF121">
    <w:name w:val="AF6D72CF165B452E9EEADBB5ACEEBDF121"/>
    <w:rsid w:val="00913816"/>
    <w:pPr>
      <w:spacing w:after="0" w:line="240" w:lineRule="auto"/>
    </w:pPr>
    <w:rPr>
      <w:rFonts w:eastAsiaTheme="minorHAnsi"/>
      <w:lang w:val="en-US" w:eastAsia="en-US"/>
    </w:rPr>
  </w:style>
  <w:style w:type="paragraph" w:customStyle="1" w:styleId="4A8C12B6B4634DEE803FDE77B11674484">
    <w:name w:val="4A8C12B6B4634DEE803FDE77B11674484"/>
    <w:rsid w:val="00913816"/>
    <w:pPr>
      <w:spacing w:after="0" w:line="240" w:lineRule="auto"/>
    </w:pPr>
    <w:rPr>
      <w:rFonts w:eastAsiaTheme="minorHAnsi"/>
      <w:lang w:val="en-US" w:eastAsia="en-US"/>
    </w:rPr>
  </w:style>
  <w:style w:type="paragraph" w:customStyle="1" w:styleId="DBE4BE78FC5547AA825DE648F15BEB674">
    <w:name w:val="DBE4BE78FC5547AA825DE648F15BEB674"/>
    <w:rsid w:val="00913816"/>
    <w:pPr>
      <w:spacing w:after="0" w:line="240" w:lineRule="auto"/>
    </w:pPr>
    <w:rPr>
      <w:rFonts w:eastAsiaTheme="minorHAnsi"/>
      <w:lang w:val="en-US" w:eastAsia="en-US"/>
    </w:rPr>
  </w:style>
  <w:style w:type="paragraph" w:customStyle="1" w:styleId="E449322D1C4E4C6ABAE67CDAB0C09C814">
    <w:name w:val="E449322D1C4E4C6ABAE67CDAB0C09C814"/>
    <w:rsid w:val="00913816"/>
    <w:pPr>
      <w:spacing w:after="0" w:line="240" w:lineRule="auto"/>
    </w:pPr>
    <w:rPr>
      <w:rFonts w:eastAsiaTheme="minorHAnsi"/>
      <w:lang w:val="en-US" w:eastAsia="en-US"/>
    </w:rPr>
  </w:style>
  <w:style w:type="paragraph" w:customStyle="1" w:styleId="D2122687FF224D03B37848D198649D014">
    <w:name w:val="D2122687FF224D03B37848D198649D014"/>
    <w:rsid w:val="00913816"/>
    <w:pPr>
      <w:spacing w:after="0" w:line="240" w:lineRule="auto"/>
    </w:pPr>
    <w:rPr>
      <w:rFonts w:eastAsiaTheme="minorHAnsi"/>
      <w:lang w:val="en-US" w:eastAsia="en-US"/>
    </w:rPr>
  </w:style>
  <w:style w:type="paragraph" w:customStyle="1" w:styleId="4244B343DC984D3A9C7D8E05C1A8A5112">
    <w:name w:val="4244B343DC984D3A9C7D8E05C1A8A5112"/>
    <w:rsid w:val="00913816"/>
    <w:pPr>
      <w:spacing w:after="0" w:line="240" w:lineRule="auto"/>
    </w:pPr>
    <w:rPr>
      <w:rFonts w:eastAsiaTheme="minorHAnsi"/>
      <w:lang w:val="en-US" w:eastAsia="en-US"/>
    </w:rPr>
  </w:style>
  <w:style w:type="paragraph" w:customStyle="1" w:styleId="B388928D714443D8A0CAE67B39C7AB022">
    <w:name w:val="B388928D714443D8A0CAE67B39C7AB022"/>
    <w:rsid w:val="00913816"/>
    <w:pPr>
      <w:spacing w:after="0" w:line="240" w:lineRule="auto"/>
    </w:pPr>
    <w:rPr>
      <w:rFonts w:eastAsiaTheme="minorHAnsi"/>
      <w:lang w:val="en-US" w:eastAsia="en-US"/>
    </w:rPr>
  </w:style>
  <w:style w:type="paragraph" w:customStyle="1" w:styleId="1D7781C4CB294C1FA13A5C8335630F3E2">
    <w:name w:val="1D7781C4CB294C1FA13A5C8335630F3E2"/>
    <w:rsid w:val="00913816"/>
    <w:pPr>
      <w:spacing w:after="0" w:line="240" w:lineRule="auto"/>
    </w:pPr>
    <w:rPr>
      <w:rFonts w:eastAsiaTheme="minorHAnsi"/>
      <w:lang w:val="en-US" w:eastAsia="en-US"/>
    </w:rPr>
  </w:style>
  <w:style w:type="paragraph" w:customStyle="1" w:styleId="7F4983734D074386A1A162349696646C2">
    <w:name w:val="7F4983734D074386A1A162349696646C2"/>
    <w:rsid w:val="00913816"/>
    <w:pPr>
      <w:spacing w:after="0" w:line="240" w:lineRule="auto"/>
    </w:pPr>
    <w:rPr>
      <w:rFonts w:eastAsiaTheme="minorHAnsi"/>
      <w:lang w:val="en-US" w:eastAsia="en-US"/>
    </w:rPr>
  </w:style>
  <w:style w:type="paragraph" w:customStyle="1" w:styleId="057996096C704B7ABB1C1F0D1139D20F">
    <w:name w:val="057996096C704B7ABB1C1F0D1139D20F"/>
    <w:rsid w:val="00913816"/>
    <w:pPr>
      <w:spacing w:after="0" w:line="240" w:lineRule="auto"/>
    </w:pPr>
    <w:rPr>
      <w:rFonts w:eastAsiaTheme="minorHAnsi"/>
      <w:lang w:val="en-US" w:eastAsia="en-US"/>
    </w:rPr>
  </w:style>
  <w:style w:type="paragraph" w:customStyle="1" w:styleId="CD85067D96AB468E836C2F623ECD7560">
    <w:name w:val="CD85067D96AB468E836C2F623ECD7560"/>
    <w:rsid w:val="00913816"/>
    <w:pPr>
      <w:spacing w:after="0" w:line="240" w:lineRule="auto"/>
    </w:pPr>
    <w:rPr>
      <w:rFonts w:eastAsiaTheme="minorHAnsi"/>
      <w:lang w:val="en-US" w:eastAsia="en-US"/>
    </w:rPr>
  </w:style>
  <w:style w:type="paragraph" w:customStyle="1" w:styleId="4DF4C9AA7D7A4D328D70B26DB1F4EFE936">
    <w:name w:val="4DF4C9AA7D7A4D328D70B26DB1F4EFE936"/>
    <w:rsid w:val="007A00BC"/>
    <w:pPr>
      <w:spacing w:after="0" w:line="240" w:lineRule="auto"/>
    </w:pPr>
    <w:rPr>
      <w:rFonts w:eastAsiaTheme="minorHAnsi"/>
      <w:lang w:val="en-US" w:eastAsia="en-US"/>
    </w:rPr>
  </w:style>
  <w:style w:type="paragraph" w:customStyle="1" w:styleId="2A710A6A29CE402E9226F8FB2369483336">
    <w:name w:val="2A710A6A29CE402E9226F8FB2369483336"/>
    <w:rsid w:val="007A00BC"/>
    <w:pPr>
      <w:spacing w:after="0" w:line="240" w:lineRule="auto"/>
    </w:pPr>
    <w:rPr>
      <w:rFonts w:eastAsiaTheme="minorHAnsi"/>
      <w:lang w:val="en-US" w:eastAsia="en-US"/>
    </w:rPr>
  </w:style>
  <w:style w:type="paragraph" w:customStyle="1" w:styleId="6AC2D5FF891B46CDBC656D1057A2DE4036">
    <w:name w:val="6AC2D5FF891B46CDBC656D1057A2DE4036"/>
    <w:rsid w:val="007A00BC"/>
    <w:pPr>
      <w:spacing w:after="0" w:line="240" w:lineRule="auto"/>
    </w:pPr>
    <w:rPr>
      <w:rFonts w:eastAsiaTheme="minorHAnsi"/>
      <w:lang w:val="en-US" w:eastAsia="en-US"/>
    </w:rPr>
  </w:style>
  <w:style w:type="paragraph" w:customStyle="1" w:styleId="0EF8173D258948A5A16A88B07C485A9D35">
    <w:name w:val="0EF8173D258948A5A16A88B07C485A9D35"/>
    <w:rsid w:val="007A00BC"/>
    <w:pPr>
      <w:spacing w:after="0" w:line="240" w:lineRule="auto"/>
    </w:pPr>
    <w:rPr>
      <w:rFonts w:eastAsiaTheme="minorHAnsi"/>
      <w:lang w:val="en-US" w:eastAsia="en-US"/>
    </w:rPr>
  </w:style>
  <w:style w:type="paragraph" w:customStyle="1" w:styleId="BA2AB69F5A2C4B59A57341F547A1C17B34">
    <w:name w:val="BA2AB69F5A2C4B59A57341F547A1C17B34"/>
    <w:rsid w:val="007A00BC"/>
    <w:pPr>
      <w:spacing w:after="0" w:line="240" w:lineRule="auto"/>
    </w:pPr>
    <w:rPr>
      <w:rFonts w:eastAsiaTheme="minorHAnsi"/>
      <w:lang w:val="en-US" w:eastAsia="en-US"/>
    </w:rPr>
  </w:style>
  <w:style w:type="paragraph" w:customStyle="1" w:styleId="2F9CD1F4C1A34DF19B6FA4C4127942CE34">
    <w:name w:val="2F9CD1F4C1A34DF19B6FA4C4127942CE34"/>
    <w:rsid w:val="007A00BC"/>
    <w:pPr>
      <w:spacing w:after="0" w:line="240" w:lineRule="auto"/>
    </w:pPr>
    <w:rPr>
      <w:rFonts w:eastAsiaTheme="minorHAnsi"/>
      <w:lang w:val="en-US" w:eastAsia="en-US"/>
    </w:rPr>
  </w:style>
  <w:style w:type="paragraph" w:customStyle="1" w:styleId="845750147D5C451AAF6B95B3B3AA564A34">
    <w:name w:val="845750147D5C451AAF6B95B3B3AA564A34"/>
    <w:rsid w:val="007A00BC"/>
    <w:pPr>
      <w:spacing w:after="0" w:line="240" w:lineRule="auto"/>
    </w:pPr>
    <w:rPr>
      <w:rFonts w:eastAsiaTheme="minorHAnsi"/>
      <w:lang w:val="en-US" w:eastAsia="en-US"/>
    </w:rPr>
  </w:style>
  <w:style w:type="paragraph" w:customStyle="1" w:styleId="2796BE6E69ED418FA81818406A4C22B334">
    <w:name w:val="2796BE6E69ED418FA81818406A4C22B334"/>
    <w:rsid w:val="007A00BC"/>
    <w:pPr>
      <w:spacing w:after="0" w:line="240" w:lineRule="auto"/>
    </w:pPr>
    <w:rPr>
      <w:rFonts w:eastAsiaTheme="minorHAnsi"/>
      <w:lang w:val="en-US" w:eastAsia="en-US"/>
    </w:rPr>
  </w:style>
  <w:style w:type="paragraph" w:customStyle="1" w:styleId="F00C01A3667B4D0D87744B1C48481C1B12">
    <w:name w:val="F00C01A3667B4D0D87744B1C48481C1B12"/>
    <w:rsid w:val="007A00BC"/>
    <w:pPr>
      <w:spacing w:after="0" w:line="240" w:lineRule="auto"/>
    </w:pPr>
    <w:rPr>
      <w:rFonts w:eastAsiaTheme="minorHAnsi"/>
      <w:lang w:val="en-US" w:eastAsia="en-US"/>
    </w:rPr>
  </w:style>
  <w:style w:type="paragraph" w:customStyle="1" w:styleId="81BBA93D7B814D5E8ADB796D4D08B2D133">
    <w:name w:val="81BBA93D7B814D5E8ADB796D4D08B2D133"/>
    <w:rsid w:val="007A00BC"/>
    <w:pPr>
      <w:spacing w:after="0" w:line="240" w:lineRule="auto"/>
    </w:pPr>
    <w:rPr>
      <w:rFonts w:eastAsiaTheme="minorHAnsi"/>
      <w:lang w:val="en-US" w:eastAsia="en-US"/>
    </w:rPr>
  </w:style>
  <w:style w:type="paragraph" w:customStyle="1" w:styleId="2887B485290C4AE29C295C7E90BCD87833">
    <w:name w:val="2887B485290C4AE29C295C7E90BCD87833"/>
    <w:rsid w:val="007A00BC"/>
    <w:pPr>
      <w:spacing w:after="0" w:line="240" w:lineRule="auto"/>
    </w:pPr>
    <w:rPr>
      <w:rFonts w:eastAsiaTheme="minorHAnsi"/>
      <w:lang w:val="en-US" w:eastAsia="en-US"/>
    </w:rPr>
  </w:style>
  <w:style w:type="paragraph" w:customStyle="1" w:styleId="3556D5DB23ED4710ABB0DF68660CAA4E32">
    <w:name w:val="3556D5DB23ED4710ABB0DF68660CAA4E32"/>
    <w:rsid w:val="007A00BC"/>
    <w:pPr>
      <w:spacing w:after="0" w:line="240" w:lineRule="auto"/>
    </w:pPr>
    <w:rPr>
      <w:rFonts w:eastAsiaTheme="minorHAnsi"/>
      <w:lang w:val="en-US" w:eastAsia="en-US"/>
    </w:rPr>
  </w:style>
  <w:style w:type="paragraph" w:customStyle="1" w:styleId="721A083109FF4683838E2C909E37248332">
    <w:name w:val="721A083109FF4683838E2C909E37248332"/>
    <w:rsid w:val="007A00BC"/>
    <w:pPr>
      <w:spacing w:after="0" w:line="240" w:lineRule="auto"/>
    </w:pPr>
    <w:rPr>
      <w:rFonts w:eastAsiaTheme="minorHAnsi"/>
      <w:lang w:val="en-US" w:eastAsia="en-US"/>
    </w:rPr>
  </w:style>
  <w:style w:type="paragraph" w:customStyle="1" w:styleId="B742D46180C6476A9515C7440C39826232">
    <w:name w:val="B742D46180C6476A9515C7440C39826232"/>
    <w:rsid w:val="007A00BC"/>
    <w:pPr>
      <w:spacing w:after="0" w:line="240" w:lineRule="auto"/>
    </w:pPr>
    <w:rPr>
      <w:rFonts w:eastAsiaTheme="minorHAnsi"/>
      <w:lang w:val="en-US" w:eastAsia="en-US"/>
    </w:rPr>
  </w:style>
  <w:style w:type="paragraph" w:customStyle="1" w:styleId="8D81EBFC0C0F491196D956499BD68DAD31">
    <w:name w:val="8D81EBFC0C0F491196D956499BD68DAD31"/>
    <w:rsid w:val="007A00BC"/>
    <w:pPr>
      <w:spacing w:after="0" w:line="240" w:lineRule="auto"/>
    </w:pPr>
    <w:rPr>
      <w:rFonts w:eastAsiaTheme="minorHAnsi"/>
      <w:lang w:val="en-US" w:eastAsia="en-US"/>
    </w:rPr>
  </w:style>
  <w:style w:type="paragraph" w:customStyle="1" w:styleId="412636725D2F4826B9CF5141FC715C4531">
    <w:name w:val="412636725D2F4826B9CF5141FC715C4531"/>
    <w:rsid w:val="007A00BC"/>
    <w:pPr>
      <w:spacing w:after="0" w:line="240" w:lineRule="auto"/>
    </w:pPr>
    <w:rPr>
      <w:rFonts w:eastAsiaTheme="minorHAnsi"/>
      <w:lang w:val="en-US" w:eastAsia="en-US"/>
    </w:rPr>
  </w:style>
  <w:style w:type="paragraph" w:customStyle="1" w:styleId="B98E6708EAD943FC8EE12C7BEC78D2A05">
    <w:name w:val="B98E6708EAD943FC8EE12C7BEC78D2A05"/>
    <w:rsid w:val="007A00BC"/>
    <w:pPr>
      <w:spacing w:after="0" w:line="240" w:lineRule="auto"/>
    </w:pPr>
    <w:rPr>
      <w:rFonts w:eastAsiaTheme="minorHAnsi"/>
      <w:lang w:val="en-US" w:eastAsia="en-US"/>
    </w:rPr>
  </w:style>
  <w:style w:type="paragraph" w:customStyle="1" w:styleId="81D52335A1824DAA981472354CA4337131">
    <w:name w:val="81D52335A1824DAA981472354CA4337131"/>
    <w:rsid w:val="007A00BC"/>
    <w:pPr>
      <w:spacing w:after="0" w:line="240" w:lineRule="auto"/>
    </w:pPr>
    <w:rPr>
      <w:rFonts w:eastAsiaTheme="minorHAnsi"/>
      <w:lang w:val="en-US" w:eastAsia="en-US"/>
    </w:rPr>
  </w:style>
  <w:style w:type="paragraph" w:customStyle="1" w:styleId="33A9155413E54C39B78311CC2230C99431">
    <w:name w:val="33A9155413E54C39B78311CC2230C99431"/>
    <w:rsid w:val="007A00BC"/>
    <w:pPr>
      <w:spacing w:after="0" w:line="240" w:lineRule="auto"/>
    </w:pPr>
    <w:rPr>
      <w:rFonts w:eastAsiaTheme="minorHAnsi"/>
      <w:lang w:val="en-US" w:eastAsia="en-US"/>
    </w:rPr>
  </w:style>
  <w:style w:type="paragraph" w:customStyle="1" w:styleId="9473E5FDB32D4FB0855B8A99F6EFE08B30">
    <w:name w:val="9473E5FDB32D4FB0855B8A99F6EFE08B30"/>
    <w:rsid w:val="007A00BC"/>
    <w:pPr>
      <w:spacing w:after="0" w:line="240" w:lineRule="auto"/>
    </w:pPr>
    <w:rPr>
      <w:rFonts w:eastAsiaTheme="minorHAnsi"/>
      <w:lang w:val="en-US" w:eastAsia="en-US"/>
    </w:rPr>
  </w:style>
  <w:style w:type="paragraph" w:customStyle="1" w:styleId="C3BF620F952A41FAA2A54BA837D0452230">
    <w:name w:val="C3BF620F952A41FAA2A54BA837D0452230"/>
    <w:rsid w:val="007A00BC"/>
    <w:pPr>
      <w:spacing w:after="0" w:line="240" w:lineRule="auto"/>
    </w:pPr>
    <w:rPr>
      <w:rFonts w:eastAsiaTheme="minorHAnsi"/>
      <w:lang w:val="en-US" w:eastAsia="en-US"/>
    </w:rPr>
  </w:style>
  <w:style w:type="paragraph" w:customStyle="1" w:styleId="77537F45A884422BB8FE1092685D03DD4">
    <w:name w:val="77537F45A884422BB8FE1092685D03DD4"/>
    <w:rsid w:val="007A00BC"/>
    <w:pPr>
      <w:spacing w:after="0" w:line="240" w:lineRule="auto"/>
    </w:pPr>
    <w:rPr>
      <w:rFonts w:eastAsiaTheme="minorHAnsi"/>
      <w:lang w:val="en-US" w:eastAsia="en-US"/>
    </w:rPr>
  </w:style>
  <w:style w:type="paragraph" w:customStyle="1" w:styleId="2DFCE2B615064A82AE22D00CFE0FDA4930">
    <w:name w:val="2DFCE2B615064A82AE22D00CFE0FDA4930"/>
    <w:rsid w:val="007A00BC"/>
    <w:pPr>
      <w:spacing w:after="0" w:line="240" w:lineRule="auto"/>
    </w:pPr>
    <w:rPr>
      <w:rFonts w:eastAsiaTheme="minorHAnsi"/>
      <w:lang w:val="en-US" w:eastAsia="en-US"/>
    </w:rPr>
  </w:style>
  <w:style w:type="paragraph" w:customStyle="1" w:styleId="465165A0FA7548639912BC49187057F130">
    <w:name w:val="465165A0FA7548639912BC49187057F130"/>
    <w:rsid w:val="007A00BC"/>
    <w:pPr>
      <w:spacing w:after="0" w:line="240" w:lineRule="auto"/>
    </w:pPr>
    <w:rPr>
      <w:rFonts w:eastAsiaTheme="minorHAnsi"/>
      <w:lang w:val="en-US" w:eastAsia="en-US"/>
    </w:rPr>
  </w:style>
  <w:style w:type="paragraph" w:customStyle="1" w:styleId="E6EC2F49A8E147B69ED4FFFB8D20EFA229">
    <w:name w:val="E6EC2F49A8E147B69ED4FFFB8D20EFA229"/>
    <w:rsid w:val="007A00BC"/>
    <w:pPr>
      <w:spacing w:after="0" w:line="240" w:lineRule="auto"/>
    </w:pPr>
    <w:rPr>
      <w:rFonts w:eastAsiaTheme="minorHAnsi"/>
      <w:lang w:val="en-US" w:eastAsia="en-US"/>
    </w:rPr>
  </w:style>
  <w:style w:type="paragraph" w:customStyle="1" w:styleId="B28E8F15B1D84639AFB6945708292C0529">
    <w:name w:val="B28E8F15B1D84639AFB6945708292C0529"/>
    <w:rsid w:val="007A00BC"/>
    <w:pPr>
      <w:spacing w:after="0" w:line="240" w:lineRule="auto"/>
    </w:pPr>
    <w:rPr>
      <w:rFonts w:eastAsiaTheme="minorHAnsi"/>
      <w:lang w:val="en-US" w:eastAsia="en-US"/>
    </w:rPr>
  </w:style>
  <w:style w:type="paragraph" w:customStyle="1" w:styleId="6953C9D078BE408B8331CCAC6642372329">
    <w:name w:val="6953C9D078BE408B8331CCAC6642372329"/>
    <w:rsid w:val="007A00BC"/>
    <w:pPr>
      <w:spacing w:after="0" w:line="240" w:lineRule="auto"/>
    </w:pPr>
    <w:rPr>
      <w:rFonts w:eastAsiaTheme="minorHAnsi"/>
      <w:lang w:val="en-US" w:eastAsia="en-US"/>
    </w:rPr>
  </w:style>
  <w:style w:type="paragraph" w:customStyle="1" w:styleId="508E83B3E883435B8F5124E33C8C69D828">
    <w:name w:val="508E83B3E883435B8F5124E33C8C69D828"/>
    <w:rsid w:val="007A00BC"/>
    <w:pPr>
      <w:spacing w:after="0" w:line="240" w:lineRule="auto"/>
    </w:pPr>
    <w:rPr>
      <w:rFonts w:eastAsiaTheme="minorHAnsi"/>
      <w:lang w:val="en-US" w:eastAsia="en-US"/>
    </w:rPr>
  </w:style>
  <w:style w:type="paragraph" w:customStyle="1" w:styleId="81ACD360D24C444F8CB4D286866546D928">
    <w:name w:val="81ACD360D24C444F8CB4D286866546D928"/>
    <w:rsid w:val="007A00BC"/>
    <w:pPr>
      <w:spacing w:after="0" w:line="240" w:lineRule="auto"/>
    </w:pPr>
    <w:rPr>
      <w:rFonts w:eastAsiaTheme="minorHAnsi"/>
      <w:lang w:val="en-US" w:eastAsia="en-US"/>
    </w:rPr>
  </w:style>
  <w:style w:type="paragraph" w:customStyle="1" w:styleId="779F500144604BAE909CA408DCB5AC2128">
    <w:name w:val="779F500144604BAE909CA408DCB5AC2128"/>
    <w:rsid w:val="007A00BC"/>
    <w:pPr>
      <w:spacing w:after="0" w:line="240" w:lineRule="auto"/>
    </w:pPr>
    <w:rPr>
      <w:rFonts w:eastAsiaTheme="minorHAnsi"/>
      <w:lang w:val="en-US" w:eastAsia="en-US"/>
    </w:rPr>
  </w:style>
  <w:style w:type="paragraph" w:customStyle="1" w:styleId="3AA6018360144C609A469D376AC903A127">
    <w:name w:val="3AA6018360144C609A469D376AC903A127"/>
    <w:rsid w:val="007A00BC"/>
    <w:pPr>
      <w:spacing w:after="0" w:line="240" w:lineRule="auto"/>
    </w:pPr>
    <w:rPr>
      <w:rFonts w:eastAsiaTheme="minorHAnsi"/>
      <w:lang w:val="en-US" w:eastAsia="en-US"/>
    </w:rPr>
  </w:style>
  <w:style w:type="paragraph" w:customStyle="1" w:styleId="AFBB96997753418CA6C1735C7C053A2D27">
    <w:name w:val="AFBB96997753418CA6C1735C7C053A2D27"/>
    <w:rsid w:val="007A00BC"/>
    <w:pPr>
      <w:spacing w:after="0" w:line="240" w:lineRule="auto"/>
    </w:pPr>
    <w:rPr>
      <w:rFonts w:eastAsiaTheme="minorHAnsi"/>
      <w:lang w:val="en-US" w:eastAsia="en-US"/>
    </w:rPr>
  </w:style>
  <w:style w:type="paragraph" w:customStyle="1" w:styleId="4A43F4BE2A044F0796C0B2775AA6EA9727">
    <w:name w:val="4A43F4BE2A044F0796C0B2775AA6EA9727"/>
    <w:rsid w:val="007A00BC"/>
    <w:pPr>
      <w:spacing w:after="0" w:line="240" w:lineRule="auto"/>
    </w:pPr>
    <w:rPr>
      <w:rFonts w:eastAsiaTheme="minorHAnsi"/>
      <w:lang w:val="en-US" w:eastAsia="en-US"/>
    </w:rPr>
  </w:style>
  <w:style w:type="paragraph" w:customStyle="1" w:styleId="F662407F51B64AC5BE60028BF917CCCD25">
    <w:name w:val="F662407F51B64AC5BE60028BF917CCCD25"/>
    <w:rsid w:val="007A00BC"/>
    <w:pPr>
      <w:spacing w:after="0" w:line="240" w:lineRule="auto"/>
    </w:pPr>
    <w:rPr>
      <w:rFonts w:eastAsiaTheme="minorHAnsi"/>
      <w:lang w:val="en-US" w:eastAsia="en-US"/>
    </w:rPr>
  </w:style>
  <w:style w:type="paragraph" w:customStyle="1" w:styleId="5043EBD81EF5490C89B9564877678E1A24">
    <w:name w:val="5043EBD81EF5490C89B9564877678E1A24"/>
    <w:rsid w:val="007A00BC"/>
    <w:pPr>
      <w:spacing w:after="0" w:line="240" w:lineRule="auto"/>
    </w:pPr>
    <w:rPr>
      <w:rFonts w:eastAsiaTheme="minorHAnsi"/>
      <w:lang w:val="en-US" w:eastAsia="en-US"/>
    </w:rPr>
  </w:style>
  <w:style w:type="paragraph" w:customStyle="1" w:styleId="DF70706F9C204710A367DA3FB72153CC27">
    <w:name w:val="DF70706F9C204710A367DA3FB72153CC27"/>
    <w:rsid w:val="007A00BC"/>
    <w:pPr>
      <w:spacing w:after="0" w:line="240" w:lineRule="auto"/>
    </w:pPr>
    <w:rPr>
      <w:rFonts w:eastAsiaTheme="minorHAnsi"/>
      <w:lang w:val="en-US" w:eastAsia="en-US"/>
    </w:rPr>
  </w:style>
  <w:style w:type="paragraph" w:customStyle="1" w:styleId="015DF699A11847B2B4FE67505274811326">
    <w:name w:val="015DF699A11847B2B4FE67505274811326"/>
    <w:rsid w:val="007A00BC"/>
    <w:pPr>
      <w:spacing w:after="0" w:line="240" w:lineRule="auto"/>
    </w:pPr>
    <w:rPr>
      <w:rFonts w:eastAsiaTheme="minorHAnsi"/>
      <w:lang w:val="en-US" w:eastAsia="en-US"/>
    </w:rPr>
  </w:style>
  <w:style w:type="paragraph" w:customStyle="1" w:styleId="718D4CC53658448B93583D250557C18F23">
    <w:name w:val="718D4CC53658448B93583D250557C18F23"/>
    <w:rsid w:val="007A00BC"/>
    <w:pPr>
      <w:spacing w:after="0" w:line="240" w:lineRule="auto"/>
    </w:pPr>
    <w:rPr>
      <w:rFonts w:eastAsiaTheme="minorHAnsi"/>
      <w:lang w:val="en-US" w:eastAsia="en-US"/>
    </w:rPr>
  </w:style>
  <w:style w:type="paragraph" w:customStyle="1" w:styleId="3B6DC91B6556409A9DDF9042CA07499B24">
    <w:name w:val="3B6DC91B6556409A9DDF9042CA07499B24"/>
    <w:rsid w:val="007A00BC"/>
    <w:pPr>
      <w:spacing w:after="0" w:line="240" w:lineRule="auto"/>
    </w:pPr>
    <w:rPr>
      <w:rFonts w:eastAsiaTheme="minorHAnsi"/>
      <w:lang w:val="en-US" w:eastAsia="en-US"/>
    </w:rPr>
  </w:style>
  <w:style w:type="paragraph" w:customStyle="1" w:styleId="4D64ECF23A0B44E288A60D1D5D22B3D424">
    <w:name w:val="4D64ECF23A0B44E288A60D1D5D22B3D424"/>
    <w:rsid w:val="007A00BC"/>
    <w:pPr>
      <w:spacing w:after="0" w:line="240" w:lineRule="auto"/>
    </w:pPr>
    <w:rPr>
      <w:rFonts w:eastAsiaTheme="minorHAnsi"/>
      <w:lang w:val="en-US" w:eastAsia="en-US"/>
    </w:rPr>
  </w:style>
  <w:style w:type="paragraph" w:customStyle="1" w:styleId="4E03C481FE904F86BFDED7518D15E77624">
    <w:name w:val="4E03C481FE904F86BFDED7518D15E77624"/>
    <w:rsid w:val="007A00BC"/>
    <w:pPr>
      <w:spacing w:after="0" w:line="240" w:lineRule="auto"/>
    </w:pPr>
    <w:rPr>
      <w:rFonts w:eastAsiaTheme="minorHAnsi"/>
      <w:lang w:val="en-US" w:eastAsia="en-US"/>
    </w:rPr>
  </w:style>
  <w:style w:type="paragraph" w:customStyle="1" w:styleId="B945AD90C4A34060A97186F07FA35C3623">
    <w:name w:val="B945AD90C4A34060A97186F07FA35C3623"/>
    <w:rsid w:val="007A00BC"/>
    <w:pPr>
      <w:spacing w:after="0" w:line="240" w:lineRule="auto"/>
    </w:pPr>
    <w:rPr>
      <w:rFonts w:eastAsiaTheme="minorHAnsi"/>
      <w:lang w:val="en-US" w:eastAsia="en-US"/>
    </w:rPr>
  </w:style>
  <w:style w:type="paragraph" w:customStyle="1" w:styleId="A5A1651602E54F8AA2D4948D28C50C5424">
    <w:name w:val="A5A1651602E54F8AA2D4948D28C50C5424"/>
    <w:rsid w:val="007A00BC"/>
    <w:pPr>
      <w:spacing w:after="0" w:line="240" w:lineRule="auto"/>
    </w:pPr>
    <w:rPr>
      <w:rFonts w:eastAsiaTheme="minorHAnsi"/>
      <w:lang w:val="en-US" w:eastAsia="en-US"/>
    </w:rPr>
  </w:style>
  <w:style w:type="paragraph" w:customStyle="1" w:styleId="75BFF3F7A19C434E90F1425D3F4EF91523">
    <w:name w:val="75BFF3F7A19C434E90F1425D3F4EF91523"/>
    <w:rsid w:val="007A00BC"/>
    <w:pPr>
      <w:spacing w:after="0" w:line="240" w:lineRule="auto"/>
    </w:pPr>
    <w:rPr>
      <w:rFonts w:eastAsiaTheme="minorHAnsi"/>
      <w:lang w:val="en-US" w:eastAsia="en-US"/>
    </w:rPr>
  </w:style>
  <w:style w:type="paragraph" w:customStyle="1" w:styleId="F7273981DB554D2BB8BB82D3C006E1FC22">
    <w:name w:val="F7273981DB554D2BB8BB82D3C006E1FC22"/>
    <w:rsid w:val="007A00BC"/>
    <w:pPr>
      <w:spacing w:after="0" w:line="240" w:lineRule="auto"/>
    </w:pPr>
    <w:rPr>
      <w:rFonts w:eastAsiaTheme="minorHAnsi"/>
      <w:lang w:val="en-US" w:eastAsia="en-US"/>
    </w:rPr>
  </w:style>
  <w:style w:type="paragraph" w:customStyle="1" w:styleId="AF6D72CF165B452E9EEADBB5ACEEBDF122">
    <w:name w:val="AF6D72CF165B452E9EEADBB5ACEEBDF122"/>
    <w:rsid w:val="007A00BC"/>
    <w:pPr>
      <w:spacing w:after="0" w:line="240" w:lineRule="auto"/>
    </w:pPr>
    <w:rPr>
      <w:rFonts w:eastAsiaTheme="minorHAnsi"/>
      <w:lang w:val="en-US" w:eastAsia="en-US"/>
    </w:rPr>
  </w:style>
  <w:style w:type="paragraph" w:customStyle="1" w:styleId="4A8C12B6B4634DEE803FDE77B11674485">
    <w:name w:val="4A8C12B6B4634DEE803FDE77B11674485"/>
    <w:rsid w:val="007A00BC"/>
    <w:pPr>
      <w:spacing w:after="0" w:line="240" w:lineRule="auto"/>
    </w:pPr>
    <w:rPr>
      <w:rFonts w:eastAsiaTheme="minorHAnsi"/>
      <w:lang w:val="en-US" w:eastAsia="en-US"/>
    </w:rPr>
  </w:style>
  <w:style w:type="paragraph" w:customStyle="1" w:styleId="DBE4BE78FC5547AA825DE648F15BEB675">
    <w:name w:val="DBE4BE78FC5547AA825DE648F15BEB675"/>
    <w:rsid w:val="007A00BC"/>
    <w:pPr>
      <w:spacing w:after="0" w:line="240" w:lineRule="auto"/>
    </w:pPr>
    <w:rPr>
      <w:rFonts w:eastAsiaTheme="minorHAnsi"/>
      <w:lang w:val="en-US" w:eastAsia="en-US"/>
    </w:rPr>
  </w:style>
  <w:style w:type="paragraph" w:customStyle="1" w:styleId="E449322D1C4E4C6ABAE67CDAB0C09C815">
    <w:name w:val="E449322D1C4E4C6ABAE67CDAB0C09C815"/>
    <w:rsid w:val="007A00BC"/>
    <w:pPr>
      <w:spacing w:after="0" w:line="240" w:lineRule="auto"/>
    </w:pPr>
    <w:rPr>
      <w:rFonts w:eastAsiaTheme="minorHAnsi"/>
      <w:lang w:val="en-US" w:eastAsia="en-US"/>
    </w:rPr>
  </w:style>
  <w:style w:type="paragraph" w:customStyle="1" w:styleId="D2122687FF224D03B37848D198649D015">
    <w:name w:val="D2122687FF224D03B37848D198649D015"/>
    <w:rsid w:val="007A00BC"/>
    <w:pPr>
      <w:spacing w:after="0" w:line="240" w:lineRule="auto"/>
    </w:pPr>
    <w:rPr>
      <w:rFonts w:eastAsiaTheme="minorHAnsi"/>
      <w:lang w:val="en-US" w:eastAsia="en-US"/>
    </w:rPr>
  </w:style>
  <w:style w:type="paragraph" w:customStyle="1" w:styleId="4244B343DC984D3A9C7D8E05C1A8A5113">
    <w:name w:val="4244B343DC984D3A9C7D8E05C1A8A5113"/>
    <w:rsid w:val="007A00BC"/>
    <w:pPr>
      <w:spacing w:after="0" w:line="240" w:lineRule="auto"/>
    </w:pPr>
    <w:rPr>
      <w:rFonts w:eastAsiaTheme="minorHAnsi"/>
      <w:lang w:val="en-US" w:eastAsia="en-US"/>
    </w:rPr>
  </w:style>
  <w:style w:type="paragraph" w:customStyle="1" w:styleId="B388928D714443D8A0CAE67B39C7AB023">
    <w:name w:val="B388928D714443D8A0CAE67B39C7AB023"/>
    <w:rsid w:val="007A00BC"/>
    <w:pPr>
      <w:spacing w:after="0" w:line="240" w:lineRule="auto"/>
    </w:pPr>
    <w:rPr>
      <w:rFonts w:eastAsiaTheme="minorHAnsi"/>
      <w:lang w:val="en-US" w:eastAsia="en-US"/>
    </w:rPr>
  </w:style>
  <w:style w:type="paragraph" w:customStyle="1" w:styleId="1D7781C4CB294C1FA13A5C8335630F3E3">
    <w:name w:val="1D7781C4CB294C1FA13A5C8335630F3E3"/>
    <w:rsid w:val="007A00BC"/>
    <w:pPr>
      <w:spacing w:after="0" w:line="240" w:lineRule="auto"/>
    </w:pPr>
    <w:rPr>
      <w:rFonts w:eastAsiaTheme="minorHAnsi"/>
      <w:lang w:val="en-US" w:eastAsia="en-US"/>
    </w:rPr>
  </w:style>
  <w:style w:type="paragraph" w:customStyle="1" w:styleId="7F4983734D074386A1A162349696646C3">
    <w:name w:val="7F4983734D074386A1A162349696646C3"/>
    <w:rsid w:val="007A00BC"/>
    <w:pPr>
      <w:spacing w:after="0" w:line="240" w:lineRule="auto"/>
    </w:pPr>
    <w:rPr>
      <w:rFonts w:eastAsiaTheme="minorHAnsi"/>
      <w:lang w:val="en-US" w:eastAsia="en-US"/>
    </w:rPr>
  </w:style>
  <w:style w:type="paragraph" w:customStyle="1" w:styleId="E1DF62253A134BDE8FCB435E7057ED36">
    <w:name w:val="E1DF62253A134BDE8FCB435E7057ED36"/>
    <w:rsid w:val="007A00BC"/>
    <w:pPr>
      <w:spacing w:after="0" w:line="240" w:lineRule="auto"/>
    </w:pPr>
    <w:rPr>
      <w:rFonts w:eastAsiaTheme="minorHAnsi"/>
      <w:lang w:val="en-US" w:eastAsia="en-US"/>
    </w:rPr>
  </w:style>
  <w:style w:type="paragraph" w:customStyle="1" w:styleId="178AA2BB4B8747D2AC5C3DE1D8DC5B40">
    <w:name w:val="178AA2BB4B8747D2AC5C3DE1D8DC5B40"/>
    <w:rsid w:val="007A00BC"/>
    <w:pPr>
      <w:spacing w:before="160" w:after="160" w:line="336" w:lineRule="auto"/>
    </w:pPr>
    <w:rPr>
      <w:rFonts w:eastAsiaTheme="minorHAnsi"/>
      <w:lang w:eastAsia="en-US"/>
    </w:rPr>
  </w:style>
  <w:style w:type="paragraph" w:customStyle="1" w:styleId="EF6BFAAFB02F40E0B21C6C2229BBB8DA">
    <w:name w:val="EF6BFAAFB02F40E0B21C6C2229BBB8DA"/>
    <w:rsid w:val="007A00BC"/>
    <w:pPr>
      <w:spacing w:after="0" w:line="240" w:lineRule="auto"/>
    </w:pPr>
    <w:rPr>
      <w:rFonts w:eastAsiaTheme="minorHAnsi"/>
      <w:lang w:val="en-US" w:eastAsia="en-US"/>
    </w:rPr>
  </w:style>
  <w:style w:type="paragraph" w:customStyle="1" w:styleId="60723781A07C4224B13AC9E60A352DB0">
    <w:name w:val="60723781A07C4224B13AC9E60A352DB0"/>
    <w:rsid w:val="007A00BC"/>
    <w:pPr>
      <w:spacing w:after="0" w:line="240" w:lineRule="auto"/>
    </w:pPr>
    <w:rPr>
      <w:rFonts w:eastAsiaTheme="minorHAnsi"/>
      <w:lang w:val="en-US" w:eastAsia="en-US"/>
    </w:rPr>
  </w:style>
  <w:style w:type="paragraph" w:customStyle="1" w:styleId="4DF4C9AA7D7A4D328D70B26DB1F4EFE937">
    <w:name w:val="4DF4C9AA7D7A4D328D70B26DB1F4EFE937"/>
    <w:rsid w:val="007A00BC"/>
    <w:pPr>
      <w:spacing w:after="0" w:line="240" w:lineRule="auto"/>
    </w:pPr>
    <w:rPr>
      <w:rFonts w:eastAsiaTheme="minorHAnsi"/>
      <w:lang w:val="en-US" w:eastAsia="en-US"/>
    </w:rPr>
  </w:style>
  <w:style w:type="paragraph" w:customStyle="1" w:styleId="2A710A6A29CE402E9226F8FB2369483337">
    <w:name w:val="2A710A6A29CE402E9226F8FB2369483337"/>
    <w:rsid w:val="007A00BC"/>
    <w:pPr>
      <w:spacing w:after="0" w:line="240" w:lineRule="auto"/>
    </w:pPr>
    <w:rPr>
      <w:rFonts w:eastAsiaTheme="minorHAnsi"/>
      <w:lang w:val="en-US" w:eastAsia="en-US"/>
    </w:rPr>
  </w:style>
  <w:style w:type="paragraph" w:customStyle="1" w:styleId="6AC2D5FF891B46CDBC656D1057A2DE4037">
    <w:name w:val="6AC2D5FF891B46CDBC656D1057A2DE4037"/>
    <w:rsid w:val="007A00BC"/>
    <w:pPr>
      <w:spacing w:after="0" w:line="240" w:lineRule="auto"/>
    </w:pPr>
    <w:rPr>
      <w:rFonts w:eastAsiaTheme="minorHAnsi"/>
      <w:lang w:val="en-US" w:eastAsia="en-US"/>
    </w:rPr>
  </w:style>
  <w:style w:type="paragraph" w:customStyle="1" w:styleId="0EF8173D258948A5A16A88B07C485A9D36">
    <w:name w:val="0EF8173D258948A5A16A88B07C485A9D36"/>
    <w:rsid w:val="007A00BC"/>
    <w:pPr>
      <w:spacing w:after="0" w:line="240" w:lineRule="auto"/>
    </w:pPr>
    <w:rPr>
      <w:rFonts w:eastAsiaTheme="minorHAnsi"/>
      <w:lang w:val="en-US" w:eastAsia="en-US"/>
    </w:rPr>
  </w:style>
  <w:style w:type="paragraph" w:customStyle="1" w:styleId="BA2AB69F5A2C4B59A57341F547A1C17B35">
    <w:name w:val="BA2AB69F5A2C4B59A57341F547A1C17B35"/>
    <w:rsid w:val="007A00BC"/>
    <w:pPr>
      <w:spacing w:after="0" w:line="240" w:lineRule="auto"/>
    </w:pPr>
    <w:rPr>
      <w:rFonts w:eastAsiaTheme="minorHAnsi"/>
      <w:lang w:val="en-US" w:eastAsia="en-US"/>
    </w:rPr>
  </w:style>
  <w:style w:type="paragraph" w:customStyle="1" w:styleId="2F9CD1F4C1A34DF19B6FA4C4127942CE35">
    <w:name w:val="2F9CD1F4C1A34DF19B6FA4C4127942CE35"/>
    <w:rsid w:val="007A00BC"/>
    <w:pPr>
      <w:spacing w:after="0" w:line="240" w:lineRule="auto"/>
    </w:pPr>
    <w:rPr>
      <w:rFonts w:eastAsiaTheme="minorHAnsi"/>
      <w:lang w:val="en-US" w:eastAsia="en-US"/>
    </w:rPr>
  </w:style>
  <w:style w:type="paragraph" w:customStyle="1" w:styleId="845750147D5C451AAF6B95B3B3AA564A35">
    <w:name w:val="845750147D5C451AAF6B95B3B3AA564A35"/>
    <w:rsid w:val="007A00BC"/>
    <w:pPr>
      <w:spacing w:after="0" w:line="240" w:lineRule="auto"/>
    </w:pPr>
    <w:rPr>
      <w:rFonts w:eastAsiaTheme="minorHAnsi"/>
      <w:lang w:val="en-US" w:eastAsia="en-US"/>
    </w:rPr>
  </w:style>
  <w:style w:type="paragraph" w:customStyle="1" w:styleId="2796BE6E69ED418FA81818406A4C22B335">
    <w:name w:val="2796BE6E69ED418FA81818406A4C22B335"/>
    <w:rsid w:val="007A00BC"/>
    <w:pPr>
      <w:spacing w:after="0" w:line="240" w:lineRule="auto"/>
    </w:pPr>
    <w:rPr>
      <w:rFonts w:eastAsiaTheme="minorHAnsi"/>
      <w:lang w:val="en-US" w:eastAsia="en-US"/>
    </w:rPr>
  </w:style>
  <w:style w:type="paragraph" w:customStyle="1" w:styleId="F00C01A3667B4D0D87744B1C48481C1B13">
    <w:name w:val="F00C01A3667B4D0D87744B1C48481C1B13"/>
    <w:rsid w:val="007A00BC"/>
    <w:pPr>
      <w:spacing w:after="0" w:line="240" w:lineRule="auto"/>
    </w:pPr>
    <w:rPr>
      <w:rFonts w:eastAsiaTheme="minorHAnsi"/>
      <w:lang w:val="en-US" w:eastAsia="en-US"/>
    </w:rPr>
  </w:style>
  <w:style w:type="paragraph" w:customStyle="1" w:styleId="81BBA93D7B814D5E8ADB796D4D08B2D134">
    <w:name w:val="81BBA93D7B814D5E8ADB796D4D08B2D134"/>
    <w:rsid w:val="007A00BC"/>
    <w:pPr>
      <w:spacing w:after="0" w:line="240" w:lineRule="auto"/>
    </w:pPr>
    <w:rPr>
      <w:rFonts w:eastAsiaTheme="minorHAnsi"/>
      <w:lang w:val="en-US" w:eastAsia="en-US"/>
    </w:rPr>
  </w:style>
  <w:style w:type="paragraph" w:customStyle="1" w:styleId="2887B485290C4AE29C295C7E90BCD87834">
    <w:name w:val="2887B485290C4AE29C295C7E90BCD87834"/>
    <w:rsid w:val="007A00BC"/>
    <w:pPr>
      <w:spacing w:after="0" w:line="240" w:lineRule="auto"/>
    </w:pPr>
    <w:rPr>
      <w:rFonts w:eastAsiaTheme="minorHAnsi"/>
      <w:lang w:val="en-US" w:eastAsia="en-US"/>
    </w:rPr>
  </w:style>
  <w:style w:type="paragraph" w:customStyle="1" w:styleId="3556D5DB23ED4710ABB0DF68660CAA4E33">
    <w:name w:val="3556D5DB23ED4710ABB0DF68660CAA4E33"/>
    <w:rsid w:val="007A00BC"/>
    <w:pPr>
      <w:spacing w:after="0" w:line="240" w:lineRule="auto"/>
    </w:pPr>
    <w:rPr>
      <w:rFonts w:eastAsiaTheme="minorHAnsi"/>
      <w:lang w:val="en-US" w:eastAsia="en-US"/>
    </w:rPr>
  </w:style>
  <w:style w:type="paragraph" w:customStyle="1" w:styleId="721A083109FF4683838E2C909E37248333">
    <w:name w:val="721A083109FF4683838E2C909E37248333"/>
    <w:rsid w:val="007A00BC"/>
    <w:pPr>
      <w:spacing w:after="0" w:line="240" w:lineRule="auto"/>
    </w:pPr>
    <w:rPr>
      <w:rFonts w:eastAsiaTheme="minorHAnsi"/>
      <w:lang w:val="en-US" w:eastAsia="en-US"/>
    </w:rPr>
  </w:style>
  <w:style w:type="paragraph" w:customStyle="1" w:styleId="B742D46180C6476A9515C7440C39826233">
    <w:name w:val="B742D46180C6476A9515C7440C39826233"/>
    <w:rsid w:val="007A00BC"/>
    <w:pPr>
      <w:spacing w:after="0" w:line="240" w:lineRule="auto"/>
    </w:pPr>
    <w:rPr>
      <w:rFonts w:eastAsiaTheme="minorHAnsi"/>
      <w:lang w:val="en-US" w:eastAsia="en-US"/>
    </w:rPr>
  </w:style>
  <w:style w:type="paragraph" w:customStyle="1" w:styleId="8D81EBFC0C0F491196D956499BD68DAD32">
    <w:name w:val="8D81EBFC0C0F491196D956499BD68DAD32"/>
    <w:rsid w:val="007A00BC"/>
    <w:pPr>
      <w:spacing w:after="0" w:line="240" w:lineRule="auto"/>
    </w:pPr>
    <w:rPr>
      <w:rFonts w:eastAsiaTheme="minorHAnsi"/>
      <w:lang w:val="en-US" w:eastAsia="en-US"/>
    </w:rPr>
  </w:style>
  <w:style w:type="paragraph" w:customStyle="1" w:styleId="412636725D2F4826B9CF5141FC715C4532">
    <w:name w:val="412636725D2F4826B9CF5141FC715C4532"/>
    <w:rsid w:val="007A00BC"/>
    <w:pPr>
      <w:spacing w:after="0" w:line="240" w:lineRule="auto"/>
    </w:pPr>
    <w:rPr>
      <w:rFonts w:eastAsiaTheme="minorHAnsi"/>
      <w:lang w:val="en-US" w:eastAsia="en-US"/>
    </w:rPr>
  </w:style>
  <w:style w:type="paragraph" w:customStyle="1" w:styleId="B98E6708EAD943FC8EE12C7BEC78D2A06">
    <w:name w:val="B98E6708EAD943FC8EE12C7BEC78D2A06"/>
    <w:rsid w:val="007A00BC"/>
    <w:pPr>
      <w:spacing w:after="0" w:line="240" w:lineRule="auto"/>
    </w:pPr>
    <w:rPr>
      <w:rFonts w:eastAsiaTheme="minorHAnsi"/>
      <w:lang w:val="en-US" w:eastAsia="en-US"/>
    </w:rPr>
  </w:style>
  <w:style w:type="paragraph" w:customStyle="1" w:styleId="81D52335A1824DAA981472354CA4337132">
    <w:name w:val="81D52335A1824DAA981472354CA4337132"/>
    <w:rsid w:val="007A00BC"/>
    <w:pPr>
      <w:spacing w:after="0" w:line="240" w:lineRule="auto"/>
    </w:pPr>
    <w:rPr>
      <w:rFonts w:eastAsiaTheme="minorHAnsi"/>
      <w:lang w:val="en-US" w:eastAsia="en-US"/>
    </w:rPr>
  </w:style>
  <w:style w:type="paragraph" w:customStyle="1" w:styleId="33A9155413E54C39B78311CC2230C99432">
    <w:name w:val="33A9155413E54C39B78311CC2230C99432"/>
    <w:rsid w:val="007A00BC"/>
    <w:pPr>
      <w:spacing w:after="0" w:line="240" w:lineRule="auto"/>
    </w:pPr>
    <w:rPr>
      <w:rFonts w:eastAsiaTheme="minorHAnsi"/>
      <w:lang w:val="en-US" w:eastAsia="en-US"/>
    </w:rPr>
  </w:style>
  <w:style w:type="paragraph" w:customStyle="1" w:styleId="9473E5FDB32D4FB0855B8A99F6EFE08B31">
    <w:name w:val="9473E5FDB32D4FB0855B8A99F6EFE08B31"/>
    <w:rsid w:val="007A00BC"/>
    <w:pPr>
      <w:spacing w:after="0" w:line="240" w:lineRule="auto"/>
    </w:pPr>
    <w:rPr>
      <w:rFonts w:eastAsiaTheme="minorHAnsi"/>
      <w:lang w:val="en-US" w:eastAsia="en-US"/>
    </w:rPr>
  </w:style>
  <w:style w:type="paragraph" w:customStyle="1" w:styleId="C3BF620F952A41FAA2A54BA837D0452231">
    <w:name w:val="C3BF620F952A41FAA2A54BA837D0452231"/>
    <w:rsid w:val="007A00BC"/>
    <w:pPr>
      <w:spacing w:after="0" w:line="240" w:lineRule="auto"/>
    </w:pPr>
    <w:rPr>
      <w:rFonts w:eastAsiaTheme="minorHAnsi"/>
      <w:lang w:val="en-US" w:eastAsia="en-US"/>
    </w:rPr>
  </w:style>
  <w:style w:type="paragraph" w:customStyle="1" w:styleId="77537F45A884422BB8FE1092685D03DD5">
    <w:name w:val="77537F45A884422BB8FE1092685D03DD5"/>
    <w:rsid w:val="007A00BC"/>
    <w:pPr>
      <w:spacing w:after="0" w:line="240" w:lineRule="auto"/>
    </w:pPr>
    <w:rPr>
      <w:rFonts w:eastAsiaTheme="minorHAnsi"/>
      <w:lang w:val="en-US" w:eastAsia="en-US"/>
    </w:rPr>
  </w:style>
  <w:style w:type="paragraph" w:customStyle="1" w:styleId="2DFCE2B615064A82AE22D00CFE0FDA4931">
    <w:name w:val="2DFCE2B615064A82AE22D00CFE0FDA4931"/>
    <w:rsid w:val="007A00BC"/>
    <w:pPr>
      <w:spacing w:after="0" w:line="240" w:lineRule="auto"/>
    </w:pPr>
    <w:rPr>
      <w:rFonts w:eastAsiaTheme="minorHAnsi"/>
      <w:lang w:val="en-US" w:eastAsia="en-US"/>
    </w:rPr>
  </w:style>
  <w:style w:type="paragraph" w:customStyle="1" w:styleId="465165A0FA7548639912BC49187057F131">
    <w:name w:val="465165A0FA7548639912BC49187057F131"/>
    <w:rsid w:val="007A00BC"/>
    <w:pPr>
      <w:spacing w:after="0" w:line="240" w:lineRule="auto"/>
    </w:pPr>
    <w:rPr>
      <w:rFonts w:eastAsiaTheme="minorHAnsi"/>
      <w:lang w:val="en-US" w:eastAsia="en-US"/>
    </w:rPr>
  </w:style>
  <w:style w:type="paragraph" w:customStyle="1" w:styleId="E6EC2F49A8E147B69ED4FFFB8D20EFA230">
    <w:name w:val="E6EC2F49A8E147B69ED4FFFB8D20EFA230"/>
    <w:rsid w:val="007A00BC"/>
    <w:pPr>
      <w:spacing w:after="0" w:line="240" w:lineRule="auto"/>
    </w:pPr>
    <w:rPr>
      <w:rFonts w:eastAsiaTheme="minorHAnsi"/>
      <w:lang w:val="en-US" w:eastAsia="en-US"/>
    </w:rPr>
  </w:style>
  <w:style w:type="paragraph" w:customStyle="1" w:styleId="B28E8F15B1D84639AFB6945708292C0530">
    <w:name w:val="B28E8F15B1D84639AFB6945708292C0530"/>
    <w:rsid w:val="007A00BC"/>
    <w:pPr>
      <w:spacing w:after="0" w:line="240" w:lineRule="auto"/>
    </w:pPr>
    <w:rPr>
      <w:rFonts w:eastAsiaTheme="minorHAnsi"/>
      <w:lang w:val="en-US" w:eastAsia="en-US"/>
    </w:rPr>
  </w:style>
  <w:style w:type="paragraph" w:customStyle="1" w:styleId="6953C9D078BE408B8331CCAC6642372330">
    <w:name w:val="6953C9D078BE408B8331CCAC6642372330"/>
    <w:rsid w:val="007A00BC"/>
    <w:pPr>
      <w:spacing w:after="0" w:line="240" w:lineRule="auto"/>
    </w:pPr>
    <w:rPr>
      <w:rFonts w:eastAsiaTheme="minorHAnsi"/>
      <w:lang w:val="en-US" w:eastAsia="en-US"/>
    </w:rPr>
  </w:style>
  <w:style w:type="paragraph" w:customStyle="1" w:styleId="508E83B3E883435B8F5124E33C8C69D829">
    <w:name w:val="508E83B3E883435B8F5124E33C8C69D829"/>
    <w:rsid w:val="007A00BC"/>
    <w:pPr>
      <w:spacing w:after="0" w:line="240" w:lineRule="auto"/>
    </w:pPr>
    <w:rPr>
      <w:rFonts w:eastAsiaTheme="minorHAnsi"/>
      <w:lang w:val="en-US" w:eastAsia="en-US"/>
    </w:rPr>
  </w:style>
  <w:style w:type="paragraph" w:customStyle="1" w:styleId="81ACD360D24C444F8CB4D286866546D929">
    <w:name w:val="81ACD360D24C444F8CB4D286866546D929"/>
    <w:rsid w:val="007A00BC"/>
    <w:pPr>
      <w:spacing w:after="0" w:line="240" w:lineRule="auto"/>
    </w:pPr>
    <w:rPr>
      <w:rFonts w:eastAsiaTheme="minorHAnsi"/>
      <w:lang w:val="en-US" w:eastAsia="en-US"/>
    </w:rPr>
  </w:style>
  <w:style w:type="paragraph" w:customStyle="1" w:styleId="779F500144604BAE909CA408DCB5AC2129">
    <w:name w:val="779F500144604BAE909CA408DCB5AC2129"/>
    <w:rsid w:val="007A00BC"/>
    <w:pPr>
      <w:spacing w:after="0" w:line="240" w:lineRule="auto"/>
    </w:pPr>
    <w:rPr>
      <w:rFonts w:eastAsiaTheme="minorHAnsi"/>
      <w:lang w:val="en-US" w:eastAsia="en-US"/>
    </w:rPr>
  </w:style>
  <w:style w:type="paragraph" w:customStyle="1" w:styleId="3AA6018360144C609A469D376AC903A128">
    <w:name w:val="3AA6018360144C609A469D376AC903A128"/>
    <w:rsid w:val="007A00BC"/>
    <w:pPr>
      <w:spacing w:after="0" w:line="240" w:lineRule="auto"/>
    </w:pPr>
    <w:rPr>
      <w:rFonts w:eastAsiaTheme="minorHAnsi"/>
      <w:lang w:val="en-US" w:eastAsia="en-US"/>
    </w:rPr>
  </w:style>
  <w:style w:type="paragraph" w:customStyle="1" w:styleId="AFBB96997753418CA6C1735C7C053A2D28">
    <w:name w:val="AFBB96997753418CA6C1735C7C053A2D28"/>
    <w:rsid w:val="007A00BC"/>
    <w:pPr>
      <w:spacing w:after="0" w:line="240" w:lineRule="auto"/>
    </w:pPr>
    <w:rPr>
      <w:rFonts w:eastAsiaTheme="minorHAnsi"/>
      <w:lang w:val="en-US" w:eastAsia="en-US"/>
    </w:rPr>
  </w:style>
  <w:style w:type="paragraph" w:customStyle="1" w:styleId="4A43F4BE2A044F0796C0B2775AA6EA9728">
    <w:name w:val="4A43F4BE2A044F0796C0B2775AA6EA9728"/>
    <w:rsid w:val="007A00BC"/>
    <w:pPr>
      <w:spacing w:after="0" w:line="240" w:lineRule="auto"/>
    </w:pPr>
    <w:rPr>
      <w:rFonts w:eastAsiaTheme="minorHAnsi"/>
      <w:lang w:val="en-US" w:eastAsia="en-US"/>
    </w:rPr>
  </w:style>
  <w:style w:type="paragraph" w:customStyle="1" w:styleId="F662407F51B64AC5BE60028BF917CCCD26">
    <w:name w:val="F662407F51B64AC5BE60028BF917CCCD26"/>
    <w:rsid w:val="007A00BC"/>
    <w:pPr>
      <w:spacing w:after="0" w:line="240" w:lineRule="auto"/>
    </w:pPr>
    <w:rPr>
      <w:rFonts w:eastAsiaTheme="minorHAnsi"/>
      <w:lang w:val="en-US" w:eastAsia="en-US"/>
    </w:rPr>
  </w:style>
  <w:style w:type="paragraph" w:customStyle="1" w:styleId="5043EBD81EF5490C89B9564877678E1A25">
    <w:name w:val="5043EBD81EF5490C89B9564877678E1A25"/>
    <w:rsid w:val="007A00BC"/>
    <w:pPr>
      <w:spacing w:after="0" w:line="240" w:lineRule="auto"/>
    </w:pPr>
    <w:rPr>
      <w:rFonts w:eastAsiaTheme="minorHAnsi"/>
      <w:lang w:val="en-US" w:eastAsia="en-US"/>
    </w:rPr>
  </w:style>
  <w:style w:type="paragraph" w:customStyle="1" w:styleId="DF70706F9C204710A367DA3FB72153CC28">
    <w:name w:val="DF70706F9C204710A367DA3FB72153CC28"/>
    <w:rsid w:val="007A00BC"/>
    <w:pPr>
      <w:spacing w:after="0" w:line="240" w:lineRule="auto"/>
    </w:pPr>
    <w:rPr>
      <w:rFonts w:eastAsiaTheme="minorHAnsi"/>
      <w:lang w:val="en-US" w:eastAsia="en-US"/>
    </w:rPr>
  </w:style>
  <w:style w:type="paragraph" w:customStyle="1" w:styleId="015DF699A11847B2B4FE67505274811327">
    <w:name w:val="015DF699A11847B2B4FE67505274811327"/>
    <w:rsid w:val="007A00BC"/>
    <w:pPr>
      <w:spacing w:after="0" w:line="240" w:lineRule="auto"/>
    </w:pPr>
    <w:rPr>
      <w:rFonts w:eastAsiaTheme="minorHAnsi"/>
      <w:lang w:val="en-US" w:eastAsia="en-US"/>
    </w:rPr>
  </w:style>
  <w:style w:type="paragraph" w:customStyle="1" w:styleId="718D4CC53658448B93583D250557C18F24">
    <w:name w:val="718D4CC53658448B93583D250557C18F24"/>
    <w:rsid w:val="007A00BC"/>
    <w:pPr>
      <w:spacing w:after="0" w:line="240" w:lineRule="auto"/>
    </w:pPr>
    <w:rPr>
      <w:rFonts w:eastAsiaTheme="minorHAnsi"/>
      <w:lang w:val="en-US" w:eastAsia="en-US"/>
    </w:rPr>
  </w:style>
  <w:style w:type="paragraph" w:customStyle="1" w:styleId="3B6DC91B6556409A9DDF9042CA07499B25">
    <w:name w:val="3B6DC91B6556409A9DDF9042CA07499B25"/>
    <w:rsid w:val="007A00BC"/>
    <w:pPr>
      <w:spacing w:after="0" w:line="240" w:lineRule="auto"/>
    </w:pPr>
    <w:rPr>
      <w:rFonts w:eastAsiaTheme="minorHAnsi"/>
      <w:lang w:val="en-US" w:eastAsia="en-US"/>
    </w:rPr>
  </w:style>
  <w:style w:type="paragraph" w:customStyle="1" w:styleId="4D64ECF23A0B44E288A60D1D5D22B3D425">
    <w:name w:val="4D64ECF23A0B44E288A60D1D5D22B3D425"/>
    <w:rsid w:val="007A00BC"/>
    <w:pPr>
      <w:spacing w:after="0" w:line="240" w:lineRule="auto"/>
    </w:pPr>
    <w:rPr>
      <w:rFonts w:eastAsiaTheme="minorHAnsi"/>
      <w:lang w:val="en-US" w:eastAsia="en-US"/>
    </w:rPr>
  </w:style>
  <w:style w:type="paragraph" w:customStyle="1" w:styleId="4E03C481FE904F86BFDED7518D15E77625">
    <w:name w:val="4E03C481FE904F86BFDED7518D15E77625"/>
    <w:rsid w:val="007A00BC"/>
    <w:pPr>
      <w:spacing w:after="0" w:line="240" w:lineRule="auto"/>
    </w:pPr>
    <w:rPr>
      <w:rFonts w:eastAsiaTheme="minorHAnsi"/>
      <w:lang w:val="en-US" w:eastAsia="en-US"/>
    </w:rPr>
  </w:style>
  <w:style w:type="paragraph" w:customStyle="1" w:styleId="B945AD90C4A34060A97186F07FA35C3624">
    <w:name w:val="B945AD90C4A34060A97186F07FA35C3624"/>
    <w:rsid w:val="007A00BC"/>
    <w:pPr>
      <w:spacing w:after="0" w:line="240" w:lineRule="auto"/>
    </w:pPr>
    <w:rPr>
      <w:rFonts w:eastAsiaTheme="minorHAnsi"/>
      <w:lang w:val="en-US" w:eastAsia="en-US"/>
    </w:rPr>
  </w:style>
  <w:style w:type="paragraph" w:customStyle="1" w:styleId="A5A1651602E54F8AA2D4948D28C50C5425">
    <w:name w:val="A5A1651602E54F8AA2D4948D28C50C5425"/>
    <w:rsid w:val="007A00BC"/>
    <w:pPr>
      <w:spacing w:after="0" w:line="240" w:lineRule="auto"/>
    </w:pPr>
    <w:rPr>
      <w:rFonts w:eastAsiaTheme="minorHAnsi"/>
      <w:lang w:val="en-US" w:eastAsia="en-US"/>
    </w:rPr>
  </w:style>
  <w:style w:type="paragraph" w:customStyle="1" w:styleId="75BFF3F7A19C434E90F1425D3F4EF91524">
    <w:name w:val="75BFF3F7A19C434E90F1425D3F4EF91524"/>
    <w:rsid w:val="007A00BC"/>
    <w:pPr>
      <w:spacing w:after="0" w:line="240" w:lineRule="auto"/>
    </w:pPr>
    <w:rPr>
      <w:rFonts w:eastAsiaTheme="minorHAnsi"/>
      <w:lang w:val="en-US" w:eastAsia="en-US"/>
    </w:rPr>
  </w:style>
  <w:style w:type="paragraph" w:customStyle="1" w:styleId="F7273981DB554D2BB8BB82D3C006E1FC23">
    <w:name w:val="F7273981DB554D2BB8BB82D3C006E1FC23"/>
    <w:rsid w:val="007A00BC"/>
    <w:pPr>
      <w:spacing w:after="0" w:line="240" w:lineRule="auto"/>
    </w:pPr>
    <w:rPr>
      <w:rFonts w:eastAsiaTheme="minorHAnsi"/>
      <w:lang w:val="en-US" w:eastAsia="en-US"/>
    </w:rPr>
  </w:style>
  <w:style w:type="paragraph" w:customStyle="1" w:styleId="AF6D72CF165B452E9EEADBB5ACEEBDF123">
    <w:name w:val="AF6D72CF165B452E9EEADBB5ACEEBDF123"/>
    <w:rsid w:val="007A00BC"/>
    <w:pPr>
      <w:spacing w:after="0" w:line="240" w:lineRule="auto"/>
    </w:pPr>
    <w:rPr>
      <w:rFonts w:eastAsiaTheme="minorHAnsi"/>
      <w:lang w:val="en-US" w:eastAsia="en-US"/>
    </w:rPr>
  </w:style>
  <w:style w:type="paragraph" w:customStyle="1" w:styleId="4A8C12B6B4634DEE803FDE77B11674486">
    <w:name w:val="4A8C12B6B4634DEE803FDE77B11674486"/>
    <w:rsid w:val="007A00BC"/>
    <w:pPr>
      <w:spacing w:after="0" w:line="240" w:lineRule="auto"/>
    </w:pPr>
    <w:rPr>
      <w:rFonts w:eastAsiaTheme="minorHAnsi"/>
      <w:lang w:val="en-US" w:eastAsia="en-US"/>
    </w:rPr>
  </w:style>
  <w:style w:type="paragraph" w:customStyle="1" w:styleId="DBE4BE78FC5547AA825DE648F15BEB676">
    <w:name w:val="DBE4BE78FC5547AA825DE648F15BEB676"/>
    <w:rsid w:val="007A00BC"/>
    <w:pPr>
      <w:spacing w:after="0" w:line="240" w:lineRule="auto"/>
    </w:pPr>
    <w:rPr>
      <w:rFonts w:eastAsiaTheme="minorHAnsi"/>
      <w:lang w:val="en-US" w:eastAsia="en-US"/>
    </w:rPr>
  </w:style>
  <w:style w:type="paragraph" w:customStyle="1" w:styleId="E449322D1C4E4C6ABAE67CDAB0C09C816">
    <w:name w:val="E449322D1C4E4C6ABAE67CDAB0C09C816"/>
    <w:rsid w:val="007A00BC"/>
    <w:pPr>
      <w:spacing w:after="0" w:line="240" w:lineRule="auto"/>
    </w:pPr>
    <w:rPr>
      <w:rFonts w:eastAsiaTheme="minorHAnsi"/>
      <w:lang w:val="en-US" w:eastAsia="en-US"/>
    </w:rPr>
  </w:style>
  <w:style w:type="paragraph" w:customStyle="1" w:styleId="D2122687FF224D03B37848D198649D016">
    <w:name w:val="D2122687FF224D03B37848D198649D016"/>
    <w:rsid w:val="007A00BC"/>
    <w:pPr>
      <w:spacing w:after="0" w:line="240" w:lineRule="auto"/>
    </w:pPr>
    <w:rPr>
      <w:rFonts w:eastAsiaTheme="minorHAnsi"/>
      <w:lang w:val="en-US" w:eastAsia="en-US"/>
    </w:rPr>
  </w:style>
  <w:style w:type="paragraph" w:customStyle="1" w:styleId="4244B343DC984D3A9C7D8E05C1A8A5114">
    <w:name w:val="4244B343DC984D3A9C7D8E05C1A8A5114"/>
    <w:rsid w:val="007A00BC"/>
    <w:pPr>
      <w:spacing w:after="0" w:line="240" w:lineRule="auto"/>
    </w:pPr>
    <w:rPr>
      <w:rFonts w:eastAsiaTheme="minorHAnsi"/>
      <w:lang w:val="en-US" w:eastAsia="en-US"/>
    </w:rPr>
  </w:style>
  <w:style w:type="paragraph" w:customStyle="1" w:styleId="B388928D714443D8A0CAE67B39C7AB024">
    <w:name w:val="B388928D714443D8A0CAE67B39C7AB024"/>
    <w:rsid w:val="007A00BC"/>
    <w:pPr>
      <w:spacing w:after="0" w:line="240" w:lineRule="auto"/>
    </w:pPr>
    <w:rPr>
      <w:rFonts w:eastAsiaTheme="minorHAnsi"/>
      <w:lang w:val="en-US" w:eastAsia="en-US"/>
    </w:rPr>
  </w:style>
  <w:style w:type="paragraph" w:customStyle="1" w:styleId="1D7781C4CB294C1FA13A5C8335630F3E4">
    <w:name w:val="1D7781C4CB294C1FA13A5C8335630F3E4"/>
    <w:rsid w:val="007A00BC"/>
    <w:pPr>
      <w:spacing w:after="0" w:line="240" w:lineRule="auto"/>
    </w:pPr>
    <w:rPr>
      <w:rFonts w:eastAsiaTheme="minorHAnsi"/>
      <w:lang w:val="en-US" w:eastAsia="en-US"/>
    </w:rPr>
  </w:style>
  <w:style w:type="paragraph" w:customStyle="1" w:styleId="7F4983734D074386A1A162349696646C4">
    <w:name w:val="7F4983734D074386A1A162349696646C4"/>
    <w:rsid w:val="007A00BC"/>
    <w:pPr>
      <w:spacing w:after="0" w:line="240" w:lineRule="auto"/>
    </w:pPr>
    <w:rPr>
      <w:rFonts w:eastAsiaTheme="minorHAnsi"/>
      <w:lang w:val="en-US" w:eastAsia="en-US"/>
    </w:rPr>
  </w:style>
  <w:style w:type="paragraph" w:customStyle="1" w:styleId="E1DF62253A134BDE8FCB435E7057ED361">
    <w:name w:val="E1DF62253A134BDE8FCB435E7057ED361"/>
    <w:rsid w:val="007A00BC"/>
    <w:pPr>
      <w:spacing w:after="0" w:line="240" w:lineRule="auto"/>
    </w:pPr>
    <w:rPr>
      <w:rFonts w:eastAsiaTheme="minorHAnsi"/>
      <w:lang w:val="en-US" w:eastAsia="en-US"/>
    </w:rPr>
  </w:style>
  <w:style w:type="paragraph" w:customStyle="1" w:styleId="178AA2BB4B8747D2AC5C3DE1D8DC5B401">
    <w:name w:val="178AA2BB4B8747D2AC5C3DE1D8DC5B401"/>
    <w:rsid w:val="007A00BC"/>
    <w:pPr>
      <w:spacing w:before="160" w:after="160" w:line="336" w:lineRule="auto"/>
    </w:pPr>
    <w:rPr>
      <w:rFonts w:eastAsiaTheme="minorHAnsi"/>
      <w:lang w:eastAsia="en-US"/>
    </w:rPr>
  </w:style>
  <w:style w:type="paragraph" w:customStyle="1" w:styleId="EF6BFAAFB02F40E0B21C6C2229BBB8DA1">
    <w:name w:val="EF6BFAAFB02F40E0B21C6C2229BBB8DA1"/>
    <w:rsid w:val="007A00BC"/>
    <w:pPr>
      <w:spacing w:after="0" w:line="240" w:lineRule="auto"/>
    </w:pPr>
    <w:rPr>
      <w:rFonts w:eastAsiaTheme="minorHAnsi"/>
      <w:lang w:val="en-US" w:eastAsia="en-US"/>
    </w:rPr>
  </w:style>
  <w:style w:type="paragraph" w:customStyle="1" w:styleId="60723781A07C4224B13AC9E60A352DB01">
    <w:name w:val="60723781A07C4224B13AC9E60A352DB01"/>
    <w:rsid w:val="007A00BC"/>
    <w:pPr>
      <w:spacing w:after="0" w:line="240" w:lineRule="auto"/>
    </w:pPr>
    <w:rPr>
      <w:rFonts w:eastAsiaTheme="minorHAnsi"/>
      <w:lang w:val="en-US" w:eastAsia="en-US"/>
    </w:rPr>
  </w:style>
  <w:style w:type="paragraph" w:customStyle="1" w:styleId="5B707448AE5C44E9B8CFD57C8F80A791">
    <w:name w:val="5B707448AE5C44E9B8CFD57C8F80A791"/>
    <w:rsid w:val="007A00BC"/>
    <w:pPr>
      <w:spacing w:after="0" w:line="240" w:lineRule="auto"/>
    </w:pPr>
    <w:rPr>
      <w:rFonts w:eastAsiaTheme="minorHAnsi"/>
      <w:lang w:val="en-US" w:eastAsia="en-US"/>
    </w:rPr>
  </w:style>
  <w:style w:type="paragraph" w:customStyle="1" w:styleId="B5D2ECC58E394BD1875FFF11FBC23661">
    <w:name w:val="B5D2ECC58E394BD1875FFF11FBC23661"/>
    <w:rsid w:val="007A00BC"/>
    <w:pPr>
      <w:spacing w:after="0" w:line="240" w:lineRule="auto"/>
    </w:pPr>
    <w:rPr>
      <w:rFonts w:eastAsiaTheme="minorHAnsi"/>
      <w:lang w:val="en-US" w:eastAsia="en-US"/>
    </w:rPr>
  </w:style>
  <w:style w:type="paragraph" w:customStyle="1" w:styleId="D65F957E903A4FEA847C9B8AEF0A02BC">
    <w:name w:val="D65F957E903A4FEA847C9B8AEF0A02BC"/>
    <w:rsid w:val="007A00BC"/>
  </w:style>
  <w:style w:type="paragraph" w:customStyle="1" w:styleId="4DF4C9AA7D7A4D328D70B26DB1F4EFE938">
    <w:name w:val="4DF4C9AA7D7A4D328D70B26DB1F4EFE938"/>
    <w:rsid w:val="007A00BC"/>
    <w:pPr>
      <w:spacing w:after="0" w:line="240" w:lineRule="auto"/>
    </w:pPr>
    <w:rPr>
      <w:rFonts w:eastAsiaTheme="minorHAnsi"/>
      <w:lang w:val="en-US" w:eastAsia="en-US"/>
    </w:rPr>
  </w:style>
  <w:style w:type="paragraph" w:customStyle="1" w:styleId="2A710A6A29CE402E9226F8FB2369483338">
    <w:name w:val="2A710A6A29CE402E9226F8FB2369483338"/>
    <w:rsid w:val="007A00BC"/>
    <w:pPr>
      <w:spacing w:after="0" w:line="240" w:lineRule="auto"/>
    </w:pPr>
    <w:rPr>
      <w:rFonts w:eastAsiaTheme="minorHAnsi"/>
      <w:lang w:val="en-US" w:eastAsia="en-US"/>
    </w:rPr>
  </w:style>
  <w:style w:type="paragraph" w:customStyle="1" w:styleId="6AC2D5FF891B46CDBC656D1057A2DE4038">
    <w:name w:val="6AC2D5FF891B46CDBC656D1057A2DE4038"/>
    <w:rsid w:val="007A00BC"/>
    <w:pPr>
      <w:spacing w:after="0" w:line="240" w:lineRule="auto"/>
    </w:pPr>
    <w:rPr>
      <w:rFonts w:eastAsiaTheme="minorHAnsi"/>
      <w:lang w:val="en-US" w:eastAsia="en-US"/>
    </w:rPr>
  </w:style>
  <w:style w:type="paragraph" w:customStyle="1" w:styleId="0EF8173D258948A5A16A88B07C485A9D37">
    <w:name w:val="0EF8173D258948A5A16A88B07C485A9D37"/>
    <w:rsid w:val="007A00BC"/>
    <w:pPr>
      <w:spacing w:after="0" w:line="240" w:lineRule="auto"/>
    </w:pPr>
    <w:rPr>
      <w:rFonts w:eastAsiaTheme="minorHAnsi"/>
      <w:lang w:val="en-US" w:eastAsia="en-US"/>
    </w:rPr>
  </w:style>
  <w:style w:type="paragraph" w:customStyle="1" w:styleId="BA2AB69F5A2C4B59A57341F547A1C17B36">
    <w:name w:val="BA2AB69F5A2C4B59A57341F547A1C17B36"/>
    <w:rsid w:val="007A00BC"/>
    <w:pPr>
      <w:spacing w:after="0" w:line="240" w:lineRule="auto"/>
    </w:pPr>
    <w:rPr>
      <w:rFonts w:eastAsiaTheme="minorHAnsi"/>
      <w:lang w:val="en-US" w:eastAsia="en-US"/>
    </w:rPr>
  </w:style>
  <w:style w:type="paragraph" w:customStyle="1" w:styleId="2F9CD1F4C1A34DF19B6FA4C4127942CE36">
    <w:name w:val="2F9CD1F4C1A34DF19B6FA4C4127942CE36"/>
    <w:rsid w:val="007A00BC"/>
    <w:pPr>
      <w:spacing w:after="0" w:line="240" w:lineRule="auto"/>
    </w:pPr>
    <w:rPr>
      <w:rFonts w:eastAsiaTheme="minorHAnsi"/>
      <w:lang w:val="en-US" w:eastAsia="en-US"/>
    </w:rPr>
  </w:style>
  <w:style w:type="paragraph" w:customStyle="1" w:styleId="845750147D5C451AAF6B95B3B3AA564A36">
    <w:name w:val="845750147D5C451AAF6B95B3B3AA564A36"/>
    <w:rsid w:val="007A00BC"/>
    <w:pPr>
      <w:spacing w:after="0" w:line="240" w:lineRule="auto"/>
    </w:pPr>
    <w:rPr>
      <w:rFonts w:eastAsiaTheme="minorHAnsi"/>
      <w:lang w:val="en-US" w:eastAsia="en-US"/>
    </w:rPr>
  </w:style>
  <w:style w:type="paragraph" w:customStyle="1" w:styleId="2796BE6E69ED418FA81818406A4C22B336">
    <w:name w:val="2796BE6E69ED418FA81818406A4C22B336"/>
    <w:rsid w:val="007A00BC"/>
    <w:pPr>
      <w:spacing w:after="0" w:line="240" w:lineRule="auto"/>
    </w:pPr>
    <w:rPr>
      <w:rFonts w:eastAsiaTheme="minorHAnsi"/>
      <w:lang w:val="en-US" w:eastAsia="en-US"/>
    </w:rPr>
  </w:style>
  <w:style w:type="paragraph" w:customStyle="1" w:styleId="F00C01A3667B4D0D87744B1C48481C1B14">
    <w:name w:val="F00C01A3667B4D0D87744B1C48481C1B14"/>
    <w:rsid w:val="007A00BC"/>
    <w:pPr>
      <w:spacing w:after="0" w:line="240" w:lineRule="auto"/>
    </w:pPr>
    <w:rPr>
      <w:rFonts w:eastAsiaTheme="minorHAnsi"/>
      <w:lang w:val="en-US" w:eastAsia="en-US"/>
    </w:rPr>
  </w:style>
  <w:style w:type="paragraph" w:customStyle="1" w:styleId="81BBA93D7B814D5E8ADB796D4D08B2D135">
    <w:name w:val="81BBA93D7B814D5E8ADB796D4D08B2D135"/>
    <w:rsid w:val="007A00BC"/>
    <w:pPr>
      <w:spacing w:after="0" w:line="240" w:lineRule="auto"/>
    </w:pPr>
    <w:rPr>
      <w:rFonts w:eastAsiaTheme="minorHAnsi"/>
      <w:lang w:val="en-US" w:eastAsia="en-US"/>
    </w:rPr>
  </w:style>
  <w:style w:type="paragraph" w:customStyle="1" w:styleId="2887B485290C4AE29C295C7E90BCD87835">
    <w:name w:val="2887B485290C4AE29C295C7E90BCD87835"/>
    <w:rsid w:val="007A00BC"/>
    <w:pPr>
      <w:spacing w:after="0" w:line="240" w:lineRule="auto"/>
    </w:pPr>
    <w:rPr>
      <w:rFonts w:eastAsiaTheme="minorHAnsi"/>
      <w:lang w:val="en-US" w:eastAsia="en-US"/>
    </w:rPr>
  </w:style>
  <w:style w:type="paragraph" w:customStyle="1" w:styleId="3556D5DB23ED4710ABB0DF68660CAA4E34">
    <w:name w:val="3556D5DB23ED4710ABB0DF68660CAA4E34"/>
    <w:rsid w:val="007A00BC"/>
    <w:pPr>
      <w:spacing w:after="0" w:line="240" w:lineRule="auto"/>
    </w:pPr>
    <w:rPr>
      <w:rFonts w:eastAsiaTheme="minorHAnsi"/>
      <w:lang w:val="en-US" w:eastAsia="en-US"/>
    </w:rPr>
  </w:style>
  <w:style w:type="paragraph" w:customStyle="1" w:styleId="721A083109FF4683838E2C909E37248334">
    <w:name w:val="721A083109FF4683838E2C909E37248334"/>
    <w:rsid w:val="007A00BC"/>
    <w:pPr>
      <w:spacing w:after="0" w:line="240" w:lineRule="auto"/>
    </w:pPr>
    <w:rPr>
      <w:rFonts w:eastAsiaTheme="minorHAnsi"/>
      <w:lang w:val="en-US" w:eastAsia="en-US"/>
    </w:rPr>
  </w:style>
  <w:style w:type="paragraph" w:customStyle="1" w:styleId="B742D46180C6476A9515C7440C39826234">
    <w:name w:val="B742D46180C6476A9515C7440C39826234"/>
    <w:rsid w:val="007A00BC"/>
    <w:pPr>
      <w:spacing w:after="0" w:line="240" w:lineRule="auto"/>
    </w:pPr>
    <w:rPr>
      <w:rFonts w:eastAsiaTheme="minorHAnsi"/>
      <w:lang w:val="en-US" w:eastAsia="en-US"/>
    </w:rPr>
  </w:style>
  <w:style w:type="paragraph" w:customStyle="1" w:styleId="8D81EBFC0C0F491196D956499BD68DAD33">
    <w:name w:val="8D81EBFC0C0F491196D956499BD68DAD33"/>
    <w:rsid w:val="007A00BC"/>
    <w:pPr>
      <w:spacing w:after="0" w:line="240" w:lineRule="auto"/>
    </w:pPr>
    <w:rPr>
      <w:rFonts w:eastAsiaTheme="minorHAnsi"/>
      <w:lang w:val="en-US" w:eastAsia="en-US"/>
    </w:rPr>
  </w:style>
  <w:style w:type="paragraph" w:customStyle="1" w:styleId="412636725D2F4826B9CF5141FC715C4533">
    <w:name w:val="412636725D2F4826B9CF5141FC715C4533"/>
    <w:rsid w:val="007A00BC"/>
    <w:pPr>
      <w:spacing w:after="0" w:line="240" w:lineRule="auto"/>
    </w:pPr>
    <w:rPr>
      <w:rFonts w:eastAsiaTheme="minorHAnsi"/>
      <w:lang w:val="en-US" w:eastAsia="en-US"/>
    </w:rPr>
  </w:style>
  <w:style w:type="paragraph" w:customStyle="1" w:styleId="B98E6708EAD943FC8EE12C7BEC78D2A07">
    <w:name w:val="B98E6708EAD943FC8EE12C7BEC78D2A07"/>
    <w:rsid w:val="007A00BC"/>
    <w:pPr>
      <w:spacing w:after="0" w:line="240" w:lineRule="auto"/>
    </w:pPr>
    <w:rPr>
      <w:rFonts w:eastAsiaTheme="minorHAnsi"/>
      <w:lang w:val="en-US" w:eastAsia="en-US"/>
    </w:rPr>
  </w:style>
  <w:style w:type="paragraph" w:customStyle="1" w:styleId="81D52335A1824DAA981472354CA4337133">
    <w:name w:val="81D52335A1824DAA981472354CA4337133"/>
    <w:rsid w:val="007A00BC"/>
    <w:pPr>
      <w:spacing w:after="0" w:line="240" w:lineRule="auto"/>
    </w:pPr>
    <w:rPr>
      <w:rFonts w:eastAsiaTheme="minorHAnsi"/>
      <w:lang w:val="en-US" w:eastAsia="en-US"/>
    </w:rPr>
  </w:style>
  <w:style w:type="paragraph" w:customStyle="1" w:styleId="33A9155413E54C39B78311CC2230C99433">
    <w:name w:val="33A9155413E54C39B78311CC2230C99433"/>
    <w:rsid w:val="007A00BC"/>
    <w:pPr>
      <w:spacing w:after="0" w:line="240" w:lineRule="auto"/>
    </w:pPr>
    <w:rPr>
      <w:rFonts w:eastAsiaTheme="minorHAnsi"/>
      <w:lang w:val="en-US" w:eastAsia="en-US"/>
    </w:rPr>
  </w:style>
  <w:style w:type="paragraph" w:customStyle="1" w:styleId="9473E5FDB32D4FB0855B8A99F6EFE08B32">
    <w:name w:val="9473E5FDB32D4FB0855B8A99F6EFE08B32"/>
    <w:rsid w:val="007A00BC"/>
    <w:pPr>
      <w:spacing w:after="0" w:line="240" w:lineRule="auto"/>
    </w:pPr>
    <w:rPr>
      <w:rFonts w:eastAsiaTheme="minorHAnsi"/>
      <w:lang w:val="en-US" w:eastAsia="en-US"/>
    </w:rPr>
  </w:style>
  <w:style w:type="paragraph" w:customStyle="1" w:styleId="C3BF620F952A41FAA2A54BA837D0452232">
    <w:name w:val="C3BF620F952A41FAA2A54BA837D0452232"/>
    <w:rsid w:val="007A00BC"/>
    <w:pPr>
      <w:spacing w:after="0" w:line="240" w:lineRule="auto"/>
    </w:pPr>
    <w:rPr>
      <w:rFonts w:eastAsiaTheme="minorHAnsi"/>
      <w:lang w:val="en-US" w:eastAsia="en-US"/>
    </w:rPr>
  </w:style>
  <w:style w:type="paragraph" w:customStyle="1" w:styleId="77537F45A884422BB8FE1092685D03DD6">
    <w:name w:val="77537F45A884422BB8FE1092685D03DD6"/>
    <w:rsid w:val="007A00BC"/>
    <w:pPr>
      <w:spacing w:after="0" w:line="240" w:lineRule="auto"/>
    </w:pPr>
    <w:rPr>
      <w:rFonts w:eastAsiaTheme="minorHAnsi"/>
      <w:lang w:val="en-US" w:eastAsia="en-US"/>
    </w:rPr>
  </w:style>
  <w:style w:type="paragraph" w:customStyle="1" w:styleId="2DFCE2B615064A82AE22D00CFE0FDA4932">
    <w:name w:val="2DFCE2B615064A82AE22D00CFE0FDA4932"/>
    <w:rsid w:val="007A00BC"/>
    <w:pPr>
      <w:spacing w:after="0" w:line="240" w:lineRule="auto"/>
    </w:pPr>
    <w:rPr>
      <w:rFonts w:eastAsiaTheme="minorHAnsi"/>
      <w:lang w:val="en-US" w:eastAsia="en-US"/>
    </w:rPr>
  </w:style>
  <w:style w:type="paragraph" w:customStyle="1" w:styleId="465165A0FA7548639912BC49187057F132">
    <w:name w:val="465165A0FA7548639912BC49187057F132"/>
    <w:rsid w:val="007A00BC"/>
    <w:pPr>
      <w:spacing w:after="0" w:line="240" w:lineRule="auto"/>
    </w:pPr>
    <w:rPr>
      <w:rFonts w:eastAsiaTheme="minorHAnsi"/>
      <w:lang w:val="en-US" w:eastAsia="en-US"/>
    </w:rPr>
  </w:style>
  <w:style w:type="paragraph" w:customStyle="1" w:styleId="E6EC2F49A8E147B69ED4FFFB8D20EFA231">
    <w:name w:val="E6EC2F49A8E147B69ED4FFFB8D20EFA231"/>
    <w:rsid w:val="007A00BC"/>
    <w:pPr>
      <w:spacing w:after="0" w:line="240" w:lineRule="auto"/>
    </w:pPr>
    <w:rPr>
      <w:rFonts w:eastAsiaTheme="minorHAnsi"/>
      <w:lang w:val="en-US" w:eastAsia="en-US"/>
    </w:rPr>
  </w:style>
  <w:style w:type="paragraph" w:customStyle="1" w:styleId="B28E8F15B1D84639AFB6945708292C0531">
    <w:name w:val="B28E8F15B1D84639AFB6945708292C0531"/>
    <w:rsid w:val="007A00BC"/>
    <w:pPr>
      <w:spacing w:after="0" w:line="240" w:lineRule="auto"/>
    </w:pPr>
    <w:rPr>
      <w:rFonts w:eastAsiaTheme="minorHAnsi"/>
      <w:lang w:val="en-US" w:eastAsia="en-US"/>
    </w:rPr>
  </w:style>
  <w:style w:type="paragraph" w:customStyle="1" w:styleId="6953C9D078BE408B8331CCAC6642372331">
    <w:name w:val="6953C9D078BE408B8331CCAC6642372331"/>
    <w:rsid w:val="007A00BC"/>
    <w:pPr>
      <w:spacing w:after="0" w:line="240" w:lineRule="auto"/>
    </w:pPr>
    <w:rPr>
      <w:rFonts w:eastAsiaTheme="minorHAnsi"/>
      <w:lang w:val="en-US" w:eastAsia="en-US"/>
    </w:rPr>
  </w:style>
  <w:style w:type="paragraph" w:customStyle="1" w:styleId="508E83B3E883435B8F5124E33C8C69D830">
    <w:name w:val="508E83B3E883435B8F5124E33C8C69D830"/>
    <w:rsid w:val="007A00BC"/>
    <w:pPr>
      <w:spacing w:after="0" w:line="240" w:lineRule="auto"/>
    </w:pPr>
    <w:rPr>
      <w:rFonts w:eastAsiaTheme="minorHAnsi"/>
      <w:lang w:val="en-US" w:eastAsia="en-US"/>
    </w:rPr>
  </w:style>
  <w:style w:type="paragraph" w:customStyle="1" w:styleId="81ACD360D24C444F8CB4D286866546D930">
    <w:name w:val="81ACD360D24C444F8CB4D286866546D930"/>
    <w:rsid w:val="007A00BC"/>
    <w:pPr>
      <w:spacing w:after="0" w:line="240" w:lineRule="auto"/>
    </w:pPr>
    <w:rPr>
      <w:rFonts w:eastAsiaTheme="minorHAnsi"/>
      <w:lang w:val="en-US" w:eastAsia="en-US"/>
    </w:rPr>
  </w:style>
  <w:style w:type="paragraph" w:customStyle="1" w:styleId="779F500144604BAE909CA408DCB5AC2130">
    <w:name w:val="779F500144604BAE909CA408DCB5AC2130"/>
    <w:rsid w:val="007A00BC"/>
    <w:pPr>
      <w:spacing w:after="0" w:line="240" w:lineRule="auto"/>
    </w:pPr>
    <w:rPr>
      <w:rFonts w:eastAsiaTheme="minorHAnsi"/>
      <w:lang w:val="en-US" w:eastAsia="en-US"/>
    </w:rPr>
  </w:style>
  <w:style w:type="paragraph" w:customStyle="1" w:styleId="3AA6018360144C609A469D376AC903A129">
    <w:name w:val="3AA6018360144C609A469D376AC903A129"/>
    <w:rsid w:val="007A00BC"/>
    <w:pPr>
      <w:spacing w:after="0" w:line="240" w:lineRule="auto"/>
    </w:pPr>
    <w:rPr>
      <w:rFonts w:eastAsiaTheme="minorHAnsi"/>
      <w:lang w:val="en-US" w:eastAsia="en-US"/>
    </w:rPr>
  </w:style>
  <w:style w:type="paragraph" w:customStyle="1" w:styleId="AFBB96997753418CA6C1735C7C053A2D29">
    <w:name w:val="AFBB96997753418CA6C1735C7C053A2D29"/>
    <w:rsid w:val="007A00BC"/>
    <w:pPr>
      <w:spacing w:after="0" w:line="240" w:lineRule="auto"/>
    </w:pPr>
    <w:rPr>
      <w:rFonts w:eastAsiaTheme="minorHAnsi"/>
      <w:lang w:val="en-US" w:eastAsia="en-US"/>
    </w:rPr>
  </w:style>
  <w:style w:type="paragraph" w:customStyle="1" w:styleId="4A43F4BE2A044F0796C0B2775AA6EA9729">
    <w:name w:val="4A43F4BE2A044F0796C0B2775AA6EA9729"/>
    <w:rsid w:val="007A00BC"/>
    <w:pPr>
      <w:spacing w:after="0" w:line="240" w:lineRule="auto"/>
    </w:pPr>
    <w:rPr>
      <w:rFonts w:eastAsiaTheme="minorHAnsi"/>
      <w:lang w:val="en-US" w:eastAsia="en-US"/>
    </w:rPr>
  </w:style>
  <w:style w:type="paragraph" w:customStyle="1" w:styleId="F662407F51B64AC5BE60028BF917CCCD27">
    <w:name w:val="F662407F51B64AC5BE60028BF917CCCD27"/>
    <w:rsid w:val="007A00BC"/>
    <w:pPr>
      <w:spacing w:after="0" w:line="240" w:lineRule="auto"/>
    </w:pPr>
    <w:rPr>
      <w:rFonts w:eastAsiaTheme="minorHAnsi"/>
      <w:lang w:val="en-US" w:eastAsia="en-US"/>
    </w:rPr>
  </w:style>
  <w:style w:type="paragraph" w:customStyle="1" w:styleId="5043EBD81EF5490C89B9564877678E1A26">
    <w:name w:val="5043EBD81EF5490C89B9564877678E1A26"/>
    <w:rsid w:val="007A00BC"/>
    <w:pPr>
      <w:spacing w:after="0" w:line="240" w:lineRule="auto"/>
    </w:pPr>
    <w:rPr>
      <w:rFonts w:eastAsiaTheme="minorHAnsi"/>
      <w:lang w:val="en-US" w:eastAsia="en-US"/>
    </w:rPr>
  </w:style>
  <w:style w:type="paragraph" w:customStyle="1" w:styleId="DF70706F9C204710A367DA3FB72153CC29">
    <w:name w:val="DF70706F9C204710A367DA3FB72153CC29"/>
    <w:rsid w:val="007A00BC"/>
    <w:pPr>
      <w:spacing w:after="0" w:line="240" w:lineRule="auto"/>
    </w:pPr>
    <w:rPr>
      <w:rFonts w:eastAsiaTheme="minorHAnsi"/>
      <w:lang w:val="en-US" w:eastAsia="en-US"/>
    </w:rPr>
  </w:style>
  <w:style w:type="paragraph" w:customStyle="1" w:styleId="015DF699A11847B2B4FE67505274811328">
    <w:name w:val="015DF699A11847B2B4FE67505274811328"/>
    <w:rsid w:val="007A00BC"/>
    <w:pPr>
      <w:spacing w:after="0" w:line="240" w:lineRule="auto"/>
    </w:pPr>
    <w:rPr>
      <w:rFonts w:eastAsiaTheme="minorHAnsi"/>
      <w:lang w:val="en-US" w:eastAsia="en-US"/>
    </w:rPr>
  </w:style>
  <w:style w:type="paragraph" w:customStyle="1" w:styleId="718D4CC53658448B93583D250557C18F25">
    <w:name w:val="718D4CC53658448B93583D250557C18F25"/>
    <w:rsid w:val="007A00BC"/>
    <w:pPr>
      <w:spacing w:after="0" w:line="240" w:lineRule="auto"/>
    </w:pPr>
    <w:rPr>
      <w:rFonts w:eastAsiaTheme="minorHAnsi"/>
      <w:lang w:val="en-US" w:eastAsia="en-US"/>
    </w:rPr>
  </w:style>
  <w:style w:type="paragraph" w:customStyle="1" w:styleId="3B6DC91B6556409A9DDF9042CA07499B26">
    <w:name w:val="3B6DC91B6556409A9DDF9042CA07499B26"/>
    <w:rsid w:val="007A00BC"/>
    <w:pPr>
      <w:spacing w:after="0" w:line="240" w:lineRule="auto"/>
    </w:pPr>
    <w:rPr>
      <w:rFonts w:eastAsiaTheme="minorHAnsi"/>
      <w:lang w:val="en-US" w:eastAsia="en-US"/>
    </w:rPr>
  </w:style>
  <w:style w:type="paragraph" w:customStyle="1" w:styleId="4D64ECF23A0B44E288A60D1D5D22B3D426">
    <w:name w:val="4D64ECF23A0B44E288A60D1D5D22B3D426"/>
    <w:rsid w:val="007A00BC"/>
    <w:pPr>
      <w:spacing w:after="0" w:line="240" w:lineRule="auto"/>
    </w:pPr>
    <w:rPr>
      <w:rFonts w:eastAsiaTheme="minorHAnsi"/>
      <w:lang w:val="en-US" w:eastAsia="en-US"/>
    </w:rPr>
  </w:style>
  <w:style w:type="paragraph" w:customStyle="1" w:styleId="4E03C481FE904F86BFDED7518D15E77626">
    <w:name w:val="4E03C481FE904F86BFDED7518D15E77626"/>
    <w:rsid w:val="007A00BC"/>
    <w:pPr>
      <w:spacing w:after="0" w:line="240" w:lineRule="auto"/>
    </w:pPr>
    <w:rPr>
      <w:rFonts w:eastAsiaTheme="minorHAnsi"/>
      <w:lang w:val="en-US" w:eastAsia="en-US"/>
    </w:rPr>
  </w:style>
  <w:style w:type="paragraph" w:customStyle="1" w:styleId="B945AD90C4A34060A97186F07FA35C3625">
    <w:name w:val="B945AD90C4A34060A97186F07FA35C3625"/>
    <w:rsid w:val="007A00BC"/>
    <w:pPr>
      <w:spacing w:after="0" w:line="240" w:lineRule="auto"/>
    </w:pPr>
    <w:rPr>
      <w:rFonts w:eastAsiaTheme="minorHAnsi"/>
      <w:lang w:val="en-US" w:eastAsia="en-US"/>
    </w:rPr>
  </w:style>
  <w:style w:type="paragraph" w:customStyle="1" w:styleId="A5A1651602E54F8AA2D4948D28C50C5426">
    <w:name w:val="A5A1651602E54F8AA2D4948D28C50C5426"/>
    <w:rsid w:val="007A00BC"/>
    <w:pPr>
      <w:spacing w:after="0" w:line="240" w:lineRule="auto"/>
    </w:pPr>
    <w:rPr>
      <w:rFonts w:eastAsiaTheme="minorHAnsi"/>
      <w:lang w:val="en-US" w:eastAsia="en-US"/>
    </w:rPr>
  </w:style>
  <w:style w:type="paragraph" w:customStyle="1" w:styleId="75BFF3F7A19C434E90F1425D3F4EF91525">
    <w:name w:val="75BFF3F7A19C434E90F1425D3F4EF91525"/>
    <w:rsid w:val="007A00BC"/>
    <w:pPr>
      <w:spacing w:after="0" w:line="240" w:lineRule="auto"/>
    </w:pPr>
    <w:rPr>
      <w:rFonts w:eastAsiaTheme="minorHAnsi"/>
      <w:lang w:val="en-US" w:eastAsia="en-US"/>
    </w:rPr>
  </w:style>
  <w:style w:type="paragraph" w:customStyle="1" w:styleId="F7273981DB554D2BB8BB82D3C006E1FC24">
    <w:name w:val="F7273981DB554D2BB8BB82D3C006E1FC24"/>
    <w:rsid w:val="007A00BC"/>
    <w:pPr>
      <w:spacing w:after="0" w:line="240" w:lineRule="auto"/>
    </w:pPr>
    <w:rPr>
      <w:rFonts w:eastAsiaTheme="minorHAnsi"/>
      <w:lang w:val="en-US" w:eastAsia="en-US"/>
    </w:rPr>
  </w:style>
  <w:style w:type="paragraph" w:customStyle="1" w:styleId="AF6D72CF165B452E9EEADBB5ACEEBDF124">
    <w:name w:val="AF6D72CF165B452E9EEADBB5ACEEBDF124"/>
    <w:rsid w:val="007A00BC"/>
    <w:pPr>
      <w:spacing w:after="0" w:line="240" w:lineRule="auto"/>
    </w:pPr>
    <w:rPr>
      <w:rFonts w:eastAsiaTheme="minorHAnsi"/>
      <w:lang w:val="en-US" w:eastAsia="en-US"/>
    </w:rPr>
  </w:style>
  <w:style w:type="paragraph" w:customStyle="1" w:styleId="4A8C12B6B4634DEE803FDE77B11674487">
    <w:name w:val="4A8C12B6B4634DEE803FDE77B11674487"/>
    <w:rsid w:val="007A00BC"/>
    <w:pPr>
      <w:spacing w:after="0" w:line="240" w:lineRule="auto"/>
    </w:pPr>
    <w:rPr>
      <w:rFonts w:eastAsiaTheme="minorHAnsi"/>
      <w:lang w:val="en-US" w:eastAsia="en-US"/>
    </w:rPr>
  </w:style>
  <w:style w:type="paragraph" w:customStyle="1" w:styleId="DBE4BE78FC5547AA825DE648F15BEB677">
    <w:name w:val="DBE4BE78FC5547AA825DE648F15BEB677"/>
    <w:rsid w:val="007A00BC"/>
    <w:pPr>
      <w:spacing w:after="0" w:line="240" w:lineRule="auto"/>
    </w:pPr>
    <w:rPr>
      <w:rFonts w:eastAsiaTheme="minorHAnsi"/>
      <w:lang w:val="en-US" w:eastAsia="en-US"/>
    </w:rPr>
  </w:style>
  <w:style w:type="paragraph" w:customStyle="1" w:styleId="E449322D1C4E4C6ABAE67CDAB0C09C817">
    <w:name w:val="E449322D1C4E4C6ABAE67CDAB0C09C817"/>
    <w:rsid w:val="007A00BC"/>
    <w:pPr>
      <w:spacing w:after="0" w:line="240" w:lineRule="auto"/>
    </w:pPr>
    <w:rPr>
      <w:rFonts w:eastAsiaTheme="minorHAnsi"/>
      <w:lang w:val="en-US" w:eastAsia="en-US"/>
    </w:rPr>
  </w:style>
  <w:style w:type="paragraph" w:customStyle="1" w:styleId="D2122687FF224D03B37848D198649D017">
    <w:name w:val="D2122687FF224D03B37848D198649D017"/>
    <w:rsid w:val="007A00BC"/>
    <w:pPr>
      <w:spacing w:after="0" w:line="240" w:lineRule="auto"/>
    </w:pPr>
    <w:rPr>
      <w:rFonts w:eastAsiaTheme="minorHAnsi"/>
      <w:lang w:val="en-US" w:eastAsia="en-US"/>
    </w:rPr>
  </w:style>
  <w:style w:type="paragraph" w:customStyle="1" w:styleId="4244B343DC984D3A9C7D8E05C1A8A5115">
    <w:name w:val="4244B343DC984D3A9C7D8E05C1A8A5115"/>
    <w:rsid w:val="007A00BC"/>
    <w:pPr>
      <w:spacing w:after="0" w:line="240" w:lineRule="auto"/>
    </w:pPr>
    <w:rPr>
      <w:rFonts w:eastAsiaTheme="minorHAnsi"/>
      <w:lang w:val="en-US" w:eastAsia="en-US"/>
    </w:rPr>
  </w:style>
  <w:style w:type="paragraph" w:customStyle="1" w:styleId="B388928D714443D8A0CAE67B39C7AB025">
    <w:name w:val="B388928D714443D8A0CAE67B39C7AB025"/>
    <w:rsid w:val="007A00BC"/>
    <w:pPr>
      <w:spacing w:after="0" w:line="240" w:lineRule="auto"/>
    </w:pPr>
    <w:rPr>
      <w:rFonts w:eastAsiaTheme="minorHAnsi"/>
      <w:lang w:val="en-US" w:eastAsia="en-US"/>
    </w:rPr>
  </w:style>
  <w:style w:type="paragraph" w:customStyle="1" w:styleId="1D7781C4CB294C1FA13A5C8335630F3E5">
    <w:name w:val="1D7781C4CB294C1FA13A5C8335630F3E5"/>
    <w:rsid w:val="007A00BC"/>
    <w:pPr>
      <w:spacing w:after="0" w:line="240" w:lineRule="auto"/>
    </w:pPr>
    <w:rPr>
      <w:rFonts w:eastAsiaTheme="minorHAnsi"/>
      <w:lang w:val="en-US" w:eastAsia="en-US"/>
    </w:rPr>
  </w:style>
  <w:style w:type="paragraph" w:customStyle="1" w:styleId="7F4983734D074386A1A162349696646C5">
    <w:name w:val="7F4983734D074386A1A162349696646C5"/>
    <w:rsid w:val="007A00BC"/>
    <w:pPr>
      <w:spacing w:after="0" w:line="240" w:lineRule="auto"/>
    </w:pPr>
    <w:rPr>
      <w:rFonts w:eastAsiaTheme="minorHAnsi"/>
      <w:lang w:val="en-US" w:eastAsia="en-US"/>
    </w:rPr>
  </w:style>
  <w:style w:type="paragraph" w:customStyle="1" w:styleId="E1DF62253A134BDE8FCB435E7057ED362">
    <w:name w:val="E1DF62253A134BDE8FCB435E7057ED362"/>
    <w:rsid w:val="007A00BC"/>
    <w:pPr>
      <w:spacing w:after="0" w:line="240" w:lineRule="auto"/>
    </w:pPr>
    <w:rPr>
      <w:rFonts w:eastAsiaTheme="minorHAnsi"/>
      <w:lang w:val="en-US" w:eastAsia="en-US"/>
    </w:rPr>
  </w:style>
  <w:style w:type="paragraph" w:customStyle="1" w:styleId="178AA2BB4B8747D2AC5C3DE1D8DC5B402">
    <w:name w:val="178AA2BB4B8747D2AC5C3DE1D8DC5B402"/>
    <w:rsid w:val="007A00BC"/>
    <w:pPr>
      <w:spacing w:before="160" w:after="160" w:line="336" w:lineRule="auto"/>
    </w:pPr>
    <w:rPr>
      <w:rFonts w:eastAsiaTheme="minorHAnsi"/>
      <w:lang w:eastAsia="en-US"/>
    </w:rPr>
  </w:style>
  <w:style w:type="paragraph" w:customStyle="1" w:styleId="EF6BFAAFB02F40E0B21C6C2229BBB8DA2">
    <w:name w:val="EF6BFAAFB02F40E0B21C6C2229BBB8DA2"/>
    <w:rsid w:val="007A00BC"/>
    <w:pPr>
      <w:spacing w:after="0" w:line="240" w:lineRule="auto"/>
    </w:pPr>
    <w:rPr>
      <w:rFonts w:eastAsiaTheme="minorHAnsi"/>
      <w:lang w:val="en-US" w:eastAsia="en-US"/>
    </w:rPr>
  </w:style>
  <w:style w:type="paragraph" w:customStyle="1" w:styleId="60723781A07C4224B13AC9E60A352DB02">
    <w:name w:val="60723781A07C4224B13AC9E60A352DB02"/>
    <w:rsid w:val="007A00BC"/>
    <w:pPr>
      <w:spacing w:after="0" w:line="240" w:lineRule="auto"/>
    </w:pPr>
    <w:rPr>
      <w:rFonts w:eastAsiaTheme="minorHAnsi"/>
      <w:lang w:val="en-US" w:eastAsia="en-US"/>
    </w:rPr>
  </w:style>
  <w:style w:type="paragraph" w:customStyle="1" w:styleId="5B707448AE5C44E9B8CFD57C8F80A7911">
    <w:name w:val="5B707448AE5C44E9B8CFD57C8F80A7911"/>
    <w:rsid w:val="007A00BC"/>
    <w:pPr>
      <w:spacing w:after="0" w:line="240" w:lineRule="auto"/>
    </w:pPr>
    <w:rPr>
      <w:rFonts w:eastAsiaTheme="minorHAnsi"/>
      <w:lang w:val="en-US" w:eastAsia="en-US"/>
    </w:rPr>
  </w:style>
  <w:style w:type="paragraph" w:customStyle="1" w:styleId="B5D2ECC58E394BD1875FFF11FBC236611">
    <w:name w:val="B5D2ECC58E394BD1875FFF11FBC236611"/>
    <w:rsid w:val="007A00BC"/>
    <w:pPr>
      <w:spacing w:after="0" w:line="240" w:lineRule="auto"/>
    </w:pPr>
    <w:rPr>
      <w:rFonts w:eastAsiaTheme="minorHAnsi"/>
      <w:lang w:val="en-US" w:eastAsia="en-US"/>
    </w:rPr>
  </w:style>
  <w:style w:type="paragraph" w:customStyle="1" w:styleId="D65F957E903A4FEA847C9B8AEF0A02BC1">
    <w:name w:val="D65F957E903A4FEA847C9B8AEF0A02BC1"/>
    <w:rsid w:val="007A00BC"/>
    <w:pPr>
      <w:spacing w:after="0" w:line="240" w:lineRule="auto"/>
    </w:pPr>
    <w:rPr>
      <w:rFonts w:eastAsiaTheme="minorHAnsi"/>
      <w:lang w:val="en-US" w:eastAsia="en-US"/>
    </w:rPr>
  </w:style>
  <w:style w:type="paragraph" w:customStyle="1" w:styleId="A91967A624AC4D1A811056830F6341E0">
    <w:name w:val="A91967A624AC4D1A811056830F6341E0"/>
    <w:rsid w:val="007A00BC"/>
    <w:pPr>
      <w:spacing w:after="0" w:line="240" w:lineRule="auto"/>
    </w:pPr>
    <w:rPr>
      <w:rFonts w:eastAsiaTheme="minorHAnsi"/>
      <w:lang w:val="en-US" w:eastAsia="en-US"/>
    </w:rPr>
  </w:style>
  <w:style w:type="paragraph" w:customStyle="1" w:styleId="0B0090AB459845E987A97FAF2C6E8041">
    <w:name w:val="0B0090AB459845E987A97FAF2C6E8041"/>
    <w:rsid w:val="007A00BC"/>
    <w:pPr>
      <w:spacing w:after="0" w:line="240" w:lineRule="auto"/>
    </w:pPr>
    <w:rPr>
      <w:rFonts w:eastAsiaTheme="minorHAnsi"/>
      <w:lang w:val="en-US" w:eastAsia="en-US"/>
    </w:rPr>
  </w:style>
  <w:style w:type="paragraph" w:customStyle="1" w:styleId="6D23899B95854616971C5E35D38D2E7E">
    <w:name w:val="6D23899B95854616971C5E35D38D2E7E"/>
    <w:rsid w:val="007A00BC"/>
    <w:pPr>
      <w:spacing w:after="0" w:line="240" w:lineRule="auto"/>
    </w:pPr>
    <w:rPr>
      <w:rFonts w:eastAsiaTheme="minorHAnsi"/>
      <w:lang w:val="en-US" w:eastAsia="en-US"/>
    </w:rPr>
  </w:style>
  <w:style w:type="paragraph" w:customStyle="1" w:styleId="74A001D43EEE47939856AC1CDEB498A8">
    <w:name w:val="74A001D43EEE47939856AC1CDEB498A8"/>
    <w:rsid w:val="007A00BC"/>
  </w:style>
  <w:style w:type="paragraph" w:customStyle="1" w:styleId="4DF4C9AA7D7A4D328D70B26DB1F4EFE939">
    <w:name w:val="4DF4C9AA7D7A4D328D70B26DB1F4EFE939"/>
    <w:rsid w:val="007A00BC"/>
    <w:pPr>
      <w:spacing w:after="0" w:line="240" w:lineRule="auto"/>
    </w:pPr>
    <w:rPr>
      <w:rFonts w:eastAsiaTheme="minorHAnsi"/>
      <w:lang w:val="en-US" w:eastAsia="en-US"/>
    </w:rPr>
  </w:style>
  <w:style w:type="paragraph" w:customStyle="1" w:styleId="2A710A6A29CE402E9226F8FB2369483339">
    <w:name w:val="2A710A6A29CE402E9226F8FB2369483339"/>
    <w:rsid w:val="007A00BC"/>
    <w:pPr>
      <w:spacing w:after="0" w:line="240" w:lineRule="auto"/>
    </w:pPr>
    <w:rPr>
      <w:rFonts w:eastAsiaTheme="minorHAnsi"/>
      <w:lang w:val="en-US" w:eastAsia="en-US"/>
    </w:rPr>
  </w:style>
  <w:style w:type="paragraph" w:customStyle="1" w:styleId="6AC2D5FF891B46CDBC656D1057A2DE4039">
    <w:name w:val="6AC2D5FF891B46CDBC656D1057A2DE4039"/>
    <w:rsid w:val="007A00BC"/>
    <w:pPr>
      <w:spacing w:after="0" w:line="240" w:lineRule="auto"/>
    </w:pPr>
    <w:rPr>
      <w:rFonts w:eastAsiaTheme="minorHAnsi"/>
      <w:lang w:val="en-US" w:eastAsia="en-US"/>
    </w:rPr>
  </w:style>
  <w:style w:type="paragraph" w:customStyle="1" w:styleId="0EF8173D258948A5A16A88B07C485A9D38">
    <w:name w:val="0EF8173D258948A5A16A88B07C485A9D38"/>
    <w:rsid w:val="007A00BC"/>
    <w:pPr>
      <w:spacing w:after="0" w:line="240" w:lineRule="auto"/>
    </w:pPr>
    <w:rPr>
      <w:rFonts w:eastAsiaTheme="minorHAnsi"/>
      <w:lang w:val="en-US" w:eastAsia="en-US"/>
    </w:rPr>
  </w:style>
  <w:style w:type="paragraph" w:customStyle="1" w:styleId="BA2AB69F5A2C4B59A57341F547A1C17B37">
    <w:name w:val="BA2AB69F5A2C4B59A57341F547A1C17B37"/>
    <w:rsid w:val="007A00BC"/>
    <w:pPr>
      <w:spacing w:after="0" w:line="240" w:lineRule="auto"/>
    </w:pPr>
    <w:rPr>
      <w:rFonts w:eastAsiaTheme="minorHAnsi"/>
      <w:lang w:val="en-US" w:eastAsia="en-US"/>
    </w:rPr>
  </w:style>
  <w:style w:type="paragraph" w:customStyle="1" w:styleId="2F9CD1F4C1A34DF19B6FA4C4127942CE37">
    <w:name w:val="2F9CD1F4C1A34DF19B6FA4C4127942CE37"/>
    <w:rsid w:val="007A00BC"/>
    <w:pPr>
      <w:spacing w:after="0" w:line="240" w:lineRule="auto"/>
    </w:pPr>
    <w:rPr>
      <w:rFonts w:eastAsiaTheme="minorHAnsi"/>
      <w:lang w:val="en-US" w:eastAsia="en-US"/>
    </w:rPr>
  </w:style>
  <w:style w:type="paragraph" w:customStyle="1" w:styleId="845750147D5C451AAF6B95B3B3AA564A37">
    <w:name w:val="845750147D5C451AAF6B95B3B3AA564A37"/>
    <w:rsid w:val="007A00BC"/>
    <w:pPr>
      <w:spacing w:after="0" w:line="240" w:lineRule="auto"/>
    </w:pPr>
    <w:rPr>
      <w:rFonts w:eastAsiaTheme="minorHAnsi"/>
      <w:lang w:val="en-US" w:eastAsia="en-US"/>
    </w:rPr>
  </w:style>
  <w:style w:type="paragraph" w:customStyle="1" w:styleId="2796BE6E69ED418FA81818406A4C22B337">
    <w:name w:val="2796BE6E69ED418FA81818406A4C22B337"/>
    <w:rsid w:val="007A00BC"/>
    <w:pPr>
      <w:spacing w:after="0" w:line="240" w:lineRule="auto"/>
    </w:pPr>
    <w:rPr>
      <w:rFonts w:eastAsiaTheme="minorHAnsi"/>
      <w:lang w:val="en-US" w:eastAsia="en-US"/>
    </w:rPr>
  </w:style>
  <w:style w:type="paragraph" w:customStyle="1" w:styleId="F00C01A3667B4D0D87744B1C48481C1B15">
    <w:name w:val="F00C01A3667B4D0D87744B1C48481C1B15"/>
    <w:rsid w:val="007A00BC"/>
    <w:pPr>
      <w:spacing w:after="0" w:line="240" w:lineRule="auto"/>
    </w:pPr>
    <w:rPr>
      <w:rFonts w:eastAsiaTheme="minorHAnsi"/>
      <w:lang w:val="en-US" w:eastAsia="en-US"/>
    </w:rPr>
  </w:style>
  <w:style w:type="paragraph" w:customStyle="1" w:styleId="81BBA93D7B814D5E8ADB796D4D08B2D136">
    <w:name w:val="81BBA93D7B814D5E8ADB796D4D08B2D136"/>
    <w:rsid w:val="007A00BC"/>
    <w:pPr>
      <w:spacing w:after="0" w:line="240" w:lineRule="auto"/>
    </w:pPr>
    <w:rPr>
      <w:rFonts w:eastAsiaTheme="minorHAnsi"/>
      <w:lang w:val="en-US" w:eastAsia="en-US"/>
    </w:rPr>
  </w:style>
  <w:style w:type="paragraph" w:customStyle="1" w:styleId="2887B485290C4AE29C295C7E90BCD87836">
    <w:name w:val="2887B485290C4AE29C295C7E90BCD87836"/>
    <w:rsid w:val="007A00BC"/>
    <w:pPr>
      <w:spacing w:after="0" w:line="240" w:lineRule="auto"/>
    </w:pPr>
    <w:rPr>
      <w:rFonts w:eastAsiaTheme="minorHAnsi"/>
      <w:lang w:val="en-US" w:eastAsia="en-US"/>
    </w:rPr>
  </w:style>
  <w:style w:type="paragraph" w:customStyle="1" w:styleId="3556D5DB23ED4710ABB0DF68660CAA4E35">
    <w:name w:val="3556D5DB23ED4710ABB0DF68660CAA4E35"/>
    <w:rsid w:val="007A00BC"/>
    <w:pPr>
      <w:spacing w:after="0" w:line="240" w:lineRule="auto"/>
    </w:pPr>
    <w:rPr>
      <w:rFonts w:eastAsiaTheme="minorHAnsi"/>
      <w:lang w:val="en-US" w:eastAsia="en-US"/>
    </w:rPr>
  </w:style>
  <w:style w:type="paragraph" w:customStyle="1" w:styleId="721A083109FF4683838E2C909E37248335">
    <w:name w:val="721A083109FF4683838E2C909E37248335"/>
    <w:rsid w:val="007A00BC"/>
    <w:pPr>
      <w:spacing w:after="0" w:line="240" w:lineRule="auto"/>
    </w:pPr>
    <w:rPr>
      <w:rFonts w:eastAsiaTheme="minorHAnsi"/>
      <w:lang w:val="en-US" w:eastAsia="en-US"/>
    </w:rPr>
  </w:style>
  <w:style w:type="paragraph" w:customStyle="1" w:styleId="B742D46180C6476A9515C7440C39826235">
    <w:name w:val="B742D46180C6476A9515C7440C39826235"/>
    <w:rsid w:val="007A00BC"/>
    <w:pPr>
      <w:spacing w:after="0" w:line="240" w:lineRule="auto"/>
    </w:pPr>
    <w:rPr>
      <w:rFonts w:eastAsiaTheme="minorHAnsi"/>
      <w:lang w:val="en-US" w:eastAsia="en-US"/>
    </w:rPr>
  </w:style>
  <w:style w:type="paragraph" w:customStyle="1" w:styleId="8D81EBFC0C0F491196D956499BD68DAD34">
    <w:name w:val="8D81EBFC0C0F491196D956499BD68DAD34"/>
    <w:rsid w:val="007A00BC"/>
    <w:pPr>
      <w:spacing w:after="0" w:line="240" w:lineRule="auto"/>
    </w:pPr>
    <w:rPr>
      <w:rFonts w:eastAsiaTheme="minorHAnsi"/>
      <w:lang w:val="en-US" w:eastAsia="en-US"/>
    </w:rPr>
  </w:style>
  <w:style w:type="paragraph" w:customStyle="1" w:styleId="412636725D2F4826B9CF5141FC715C4534">
    <w:name w:val="412636725D2F4826B9CF5141FC715C4534"/>
    <w:rsid w:val="007A00BC"/>
    <w:pPr>
      <w:spacing w:after="0" w:line="240" w:lineRule="auto"/>
    </w:pPr>
    <w:rPr>
      <w:rFonts w:eastAsiaTheme="minorHAnsi"/>
      <w:lang w:val="en-US" w:eastAsia="en-US"/>
    </w:rPr>
  </w:style>
  <w:style w:type="paragraph" w:customStyle="1" w:styleId="B98E6708EAD943FC8EE12C7BEC78D2A08">
    <w:name w:val="B98E6708EAD943FC8EE12C7BEC78D2A08"/>
    <w:rsid w:val="007A00BC"/>
    <w:pPr>
      <w:spacing w:after="0" w:line="240" w:lineRule="auto"/>
    </w:pPr>
    <w:rPr>
      <w:rFonts w:eastAsiaTheme="minorHAnsi"/>
      <w:lang w:val="en-US" w:eastAsia="en-US"/>
    </w:rPr>
  </w:style>
  <w:style w:type="paragraph" w:customStyle="1" w:styleId="81D52335A1824DAA981472354CA4337134">
    <w:name w:val="81D52335A1824DAA981472354CA4337134"/>
    <w:rsid w:val="007A00BC"/>
    <w:pPr>
      <w:spacing w:after="0" w:line="240" w:lineRule="auto"/>
    </w:pPr>
    <w:rPr>
      <w:rFonts w:eastAsiaTheme="minorHAnsi"/>
      <w:lang w:val="en-US" w:eastAsia="en-US"/>
    </w:rPr>
  </w:style>
  <w:style w:type="paragraph" w:customStyle="1" w:styleId="33A9155413E54C39B78311CC2230C99434">
    <w:name w:val="33A9155413E54C39B78311CC2230C99434"/>
    <w:rsid w:val="007A00BC"/>
    <w:pPr>
      <w:spacing w:after="0" w:line="240" w:lineRule="auto"/>
    </w:pPr>
    <w:rPr>
      <w:rFonts w:eastAsiaTheme="minorHAnsi"/>
      <w:lang w:val="en-US" w:eastAsia="en-US"/>
    </w:rPr>
  </w:style>
  <w:style w:type="paragraph" w:customStyle="1" w:styleId="9473E5FDB32D4FB0855B8A99F6EFE08B33">
    <w:name w:val="9473E5FDB32D4FB0855B8A99F6EFE08B33"/>
    <w:rsid w:val="007A00BC"/>
    <w:pPr>
      <w:spacing w:after="0" w:line="240" w:lineRule="auto"/>
    </w:pPr>
    <w:rPr>
      <w:rFonts w:eastAsiaTheme="minorHAnsi"/>
      <w:lang w:val="en-US" w:eastAsia="en-US"/>
    </w:rPr>
  </w:style>
  <w:style w:type="paragraph" w:customStyle="1" w:styleId="C3BF620F952A41FAA2A54BA837D0452233">
    <w:name w:val="C3BF620F952A41FAA2A54BA837D0452233"/>
    <w:rsid w:val="007A00BC"/>
    <w:pPr>
      <w:spacing w:after="0" w:line="240" w:lineRule="auto"/>
    </w:pPr>
    <w:rPr>
      <w:rFonts w:eastAsiaTheme="minorHAnsi"/>
      <w:lang w:val="en-US" w:eastAsia="en-US"/>
    </w:rPr>
  </w:style>
  <w:style w:type="paragraph" w:customStyle="1" w:styleId="77537F45A884422BB8FE1092685D03DD7">
    <w:name w:val="77537F45A884422BB8FE1092685D03DD7"/>
    <w:rsid w:val="007A00BC"/>
    <w:pPr>
      <w:spacing w:after="0" w:line="240" w:lineRule="auto"/>
    </w:pPr>
    <w:rPr>
      <w:rFonts w:eastAsiaTheme="minorHAnsi"/>
      <w:lang w:val="en-US" w:eastAsia="en-US"/>
    </w:rPr>
  </w:style>
  <w:style w:type="paragraph" w:customStyle="1" w:styleId="2DFCE2B615064A82AE22D00CFE0FDA4933">
    <w:name w:val="2DFCE2B615064A82AE22D00CFE0FDA4933"/>
    <w:rsid w:val="007A00BC"/>
    <w:pPr>
      <w:spacing w:after="0" w:line="240" w:lineRule="auto"/>
    </w:pPr>
    <w:rPr>
      <w:rFonts w:eastAsiaTheme="minorHAnsi"/>
      <w:lang w:val="en-US" w:eastAsia="en-US"/>
    </w:rPr>
  </w:style>
  <w:style w:type="paragraph" w:customStyle="1" w:styleId="465165A0FA7548639912BC49187057F133">
    <w:name w:val="465165A0FA7548639912BC49187057F133"/>
    <w:rsid w:val="007A00BC"/>
    <w:pPr>
      <w:spacing w:after="0" w:line="240" w:lineRule="auto"/>
    </w:pPr>
    <w:rPr>
      <w:rFonts w:eastAsiaTheme="minorHAnsi"/>
      <w:lang w:val="en-US" w:eastAsia="en-US"/>
    </w:rPr>
  </w:style>
  <w:style w:type="paragraph" w:customStyle="1" w:styleId="E6EC2F49A8E147B69ED4FFFB8D20EFA232">
    <w:name w:val="E6EC2F49A8E147B69ED4FFFB8D20EFA232"/>
    <w:rsid w:val="007A00BC"/>
    <w:pPr>
      <w:spacing w:after="0" w:line="240" w:lineRule="auto"/>
    </w:pPr>
    <w:rPr>
      <w:rFonts w:eastAsiaTheme="minorHAnsi"/>
      <w:lang w:val="en-US" w:eastAsia="en-US"/>
    </w:rPr>
  </w:style>
  <w:style w:type="paragraph" w:customStyle="1" w:styleId="B28E8F15B1D84639AFB6945708292C0532">
    <w:name w:val="B28E8F15B1D84639AFB6945708292C0532"/>
    <w:rsid w:val="007A00BC"/>
    <w:pPr>
      <w:spacing w:after="0" w:line="240" w:lineRule="auto"/>
    </w:pPr>
    <w:rPr>
      <w:rFonts w:eastAsiaTheme="minorHAnsi"/>
      <w:lang w:val="en-US" w:eastAsia="en-US"/>
    </w:rPr>
  </w:style>
  <w:style w:type="paragraph" w:customStyle="1" w:styleId="6953C9D078BE408B8331CCAC6642372332">
    <w:name w:val="6953C9D078BE408B8331CCAC6642372332"/>
    <w:rsid w:val="007A00BC"/>
    <w:pPr>
      <w:spacing w:after="0" w:line="240" w:lineRule="auto"/>
    </w:pPr>
    <w:rPr>
      <w:rFonts w:eastAsiaTheme="minorHAnsi"/>
      <w:lang w:val="en-US" w:eastAsia="en-US"/>
    </w:rPr>
  </w:style>
  <w:style w:type="paragraph" w:customStyle="1" w:styleId="508E83B3E883435B8F5124E33C8C69D831">
    <w:name w:val="508E83B3E883435B8F5124E33C8C69D831"/>
    <w:rsid w:val="007A00BC"/>
    <w:pPr>
      <w:spacing w:after="0" w:line="240" w:lineRule="auto"/>
    </w:pPr>
    <w:rPr>
      <w:rFonts w:eastAsiaTheme="minorHAnsi"/>
      <w:lang w:val="en-US" w:eastAsia="en-US"/>
    </w:rPr>
  </w:style>
  <w:style w:type="paragraph" w:customStyle="1" w:styleId="81ACD360D24C444F8CB4D286866546D931">
    <w:name w:val="81ACD360D24C444F8CB4D286866546D931"/>
    <w:rsid w:val="007A00BC"/>
    <w:pPr>
      <w:spacing w:after="0" w:line="240" w:lineRule="auto"/>
    </w:pPr>
    <w:rPr>
      <w:rFonts w:eastAsiaTheme="minorHAnsi"/>
      <w:lang w:val="en-US" w:eastAsia="en-US"/>
    </w:rPr>
  </w:style>
  <w:style w:type="paragraph" w:customStyle="1" w:styleId="779F500144604BAE909CA408DCB5AC2131">
    <w:name w:val="779F500144604BAE909CA408DCB5AC2131"/>
    <w:rsid w:val="007A00BC"/>
    <w:pPr>
      <w:spacing w:after="0" w:line="240" w:lineRule="auto"/>
    </w:pPr>
    <w:rPr>
      <w:rFonts w:eastAsiaTheme="minorHAnsi"/>
      <w:lang w:val="en-US" w:eastAsia="en-US"/>
    </w:rPr>
  </w:style>
  <w:style w:type="paragraph" w:customStyle="1" w:styleId="3AA6018360144C609A469D376AC903A130">
    <w:name w:val="3AA6018360144C609A469D376AC903A130"/>
    <w:rsid w:val="007A00BC"/>
    <w:pPr>
      <w:spacing w:after="0" w:line="240" w:lineRule="auto"/>
    </w:pPr>
    <w:rPr>
      <w:rFonts w:eastAsiaTheme="minorHAnsi"/>
      <w:lang w:val="en-US" w:eastAsia="en-US"/>
    </w:rPr>
  </w:style>
  <w:style w:type="paragraph" w:customStyle="1" w:styleId="AFBB96997753418CA6C1735C7C053A2D30">
    <w:name w:val="AFBB96997753418CA6C1735C7C053A2D30"/>
    <w:rsid w:val="007A00BC"/>
    <w:pPr>
      <w:spacing w:after="0" w:line="240" w:lineRule="auto"/>
    </w:pPr>
    <w:rPr>
      <w:rFonts w:eastAsiaTheme="minorHAnsi"/>
      <w:lang w:val="en-US" w:eastAsia="en-US"/>
    </w:rPr>
  </w:style>
  <w:style w:type="paragraph" w:customStyle="1" w:styleId="4A43F4BE2A044F0796C0B2775AA6EA9730">
    <w:name w:val="4A43F4BE2A044F0796C0B2775AA6EA9730"/>
    <w:rsid w:val="007A00BC"/>
    <w:pPr>
      <w:spacing w:after="0" w:line="240" w:lineRule="auto"/>
    </w:pPr>
    <w:rPr>
      <w:rFonts w:eastAsiaTheme="minorHAnsi"/>
      <w:lang w:val="en-US" w:eastAsia="en-US"/>
    </w:rPr>
  </w:style>
  <w:style w:type="paragraph" w:customStyle="1" w:styleId="F662407F51B64AC5BE60028BF917CCCD28">
    <w:name w:val="F662407F51B64AC5BE60028BF917CCCD28"/>
    <w:rsid w:val="007A00BC"/>
    <w:pPr>
      <w:spacing w:after="0" w:line="240" w:lineRule="auto"/>
    </w:pPr>
    <w:rPr>
      <w:rFonts w:eastAsiaTheme="minorHAnsi"/>
      <w:lang w:val="en-US" w:eastAsia="en-US"/>
    </w:rPr>
  </w:style>
  <w:style w:type="paragraph" w:customStyle="1" w:styleId="5043EBD81EF5490C89B9564877678E1A27">
    <w:name w:val="5043EBD81EF5490C89B9564877678E1A27"/>
    <w:rsid w:val="007A00BC"/>
    <w:pPr>
      <w:spacing w:after="0" w:line="240" w:lineRule="auto"/>
    </w:pPr>
    <w:rPr>
      <w:rFonts w:eastAsiaTheme="minorHAnsi"/>
      <w:lang w:val="en-US" w:eastAsia="en-US"/>
    </w:rPr>
  </w:style>
  <w:style w:type="paragraph" w:customStyle="1" w:styleId="DF70706F9C204710A367DA3FB72153CC30">
    <w:name w:val="DF70706F9C204710A367DA3FB72153CC30"/>
    <w:rsid w:val="007A00BC"/>
    <w:pPr>
      <w:spacing w:after="0" w:line="240" w:lineRule="auto"/>
    </w:pPr>
    <w:rPr>
      <w:rFonts w:eastAsiaTheme="minorHAnsi"/>
      <w:lang w:val="en-US" w:eastAsia="en-US"/>
    </w:rPr>
  </w:style>
  <w:style w:type="paragraph" w:customStyle="1" w:styleId="015DF699A11847B2B4FE67505274811329">
    <w:name w:val="015DF699A11847B2B4FE67505274811329"/>
    <w:rsid w:val="007A00BC"/>
    <w:pPr>
      <w:spacing w:after="0" w:line="240" w:lineRule="auto"/>
    </w:pPr>
    <w:rPr>
      <w:rFonts w:eastAsiaTheme="minorHAnsi"/>
      <w:lang w:val="en-US" w:eastAsia="en-US"/>
    </w:rPr>
  </w:style>
  <w:style w:type="paragraph" w:customStyle="1" w:styleId="718D4CC53658448B93583D250557C18F26">
    <w:name w:val="718D4CC53658448B93583D250557C18F26"/>
    <w:rsid w:val="007A00BC"/>
    <w:pPr>
      <w:spacing w:after="0" w:line="240" w:lineRule="auto"/>
    </w:pPr>
    <w:rPr>
      <w:rFonts w:eastAsiaTheme="minorHAnsi"/>
      <w:lang w:val="en-US" w:eastAsia="en-US"/>
    </w:rPr>
  </w:style>
  <w:style w:type="paragraph" w:customStyle="1" w:styleId="3B6DC91B6556409A9DDF9042CA07499B27">
    <w:name w:val="3B6DC91B6556409A9DDF9042CA07499B27"/>
    <w:rsid w:val="007A00BC"/>
    <w:pPr>
      <w:spacing w:after="0" w:line="240" w:lineRule="auto"/>
    </w:pPr>
    <w:rPr>
      <w:rFonts w:eastAsiaTheme="minorHAnsi"/>
      <w:lang w:val="en-US" w:eastAsia="en-US"/>
    </w:rPr>
  </w:style>
  <w:style w:type="paragraph" w:customStyle="1" w:styleId="4D64ECF23A0B44E288A60D1D5D22B3D427">
    <w:name w:val="4D64ECF23A0B44E288A60D1D5D22B3D427"/>
    <w:rsid w:val="007A00BC"/>
    <w:pPr>
      <w:spacing w:after="0" w:line="240" w:lineRule="auto"/>
    </w:pPr>
    <w:rPr>
      <w:rFonts w:eastAsiaTheme="minorHAnsi"/>
      <w:lang w:val="en-US" w:eastAsia="en-US"/>
    </w:rPr>
  </w:style>
  <w:style w:type="paragraph" w:customStyle="1" w:styleId="4E03C481FE904F86BFDED7518D15E77627">
    <w:name w:val="4E03C481FE904F86BFDED7518D15E77627"/>
    <w:rsid w:val="007A00BC"/>
    <w:pPr>
      <w:spacing w:after="0" w:line="240" w:lineRule="auto"/>
    </w:pPr>
    <w:rPr>
      <w:rFonts w:eastAsiaTheme="minorHAnsi"/>
      <w:lang w:val="en-US" w:eastAsia="en-US"/>
    </w:rPr>
  </w:style>
  <w:style w:type="paragraph" w:customStyle="1" w:styleId="B945AD90C4A34060A97186F07FA35C3626">
    <w:name w:val="B945AD90C4A34060A97186F07FA35C3626"/>
    <w:rsid w:val="007A00BC"/>
    <w:pPr>
      <w:spacing w:after="0" w:line="240" w:lineRule="auto"/>
    </w:pPr>
    <w:rPr>
      <w:rFonts w:eastAsiaTheme="minorHAnsi"/>
      <w:lang w:val="en-US" w:eastAsia="en-US"/>
    </w:rPr>
  </w:style>
  <w:style w:type="paragraph" w:customStyle="1" w:styleId="A5A1651602E54F8AA2D4948D28C50C5427">
    <w:name w:val="A5A1651602E54F8AA2D4948D28C50C5427"/>
    <w:rsid w:val="007A00BC"/>
    <w:pPr>
      <w:spacing w:after="0" w:line="240" w:lineRule="auto"/>
    </w:pPr>
    <w:rPr>
      <w:rFonts w:eastAsiaTheme="minorHAnsi"/>
      <w:lang w:val="en-US" w:eastAsia="en-US"/>
    </w:rPr>
  </w:style>
  <w:style w:type="paragraph" w:customStyle="1" w:styleId="75BFF3F7A19C434E90F1425D3F4EF91526">
    <w:name w:val="75BFF3F7A19C434E90F1425D3F4EF91526"/>
    <w:rsid w:val="007A00BC"/>
    <w:pPr>
      <w:spacing w:after="0" w:line="240" w:lineRule="auto"/>
    </w:pPr>
    <w:rPr>
      <w:rFonts w:eastAsiaTheme="minorHAnsi"/>
      <w:lang w:val="en-US" w:eastAsia="en-US"/>
    </w:rPr>
  </w:style>
  <w:style w:type="paragraph" w:customStyle="1" w:styleId="F7273981DB554D2BB8BB82D3C006E1FC25">
    <w:name w:val="F7273981DB554D2BB8BB82D3C006E1FC25"/>
    <w:rsid w:val="007A00BC"/>
    <w:pPr>
      <w:spacing w:after="0" w:line="240" w:lineRule="auto"/>
    </w:pPr>
    <w:rPr>
      <w:rFonts w:eastAsiaTheme="minorHAnsi"/>
      <w:lang w:val="en-US" w:eastAsia="en-US"/>
    </w:rPr>
  </w:style>
  <w:style w:type="paragraph" w:customStyle="1" w:styleId="AF6D72CF165B452E9EEADBB5ACEEBDF125">
    <w:name w:val="AF6D72CF165B452E9EEADBB5ACEEBDF125"/>
    <w:rsid w:val="007A00BC"/>
    <w:pPr>
      <w:spacing w:after="0" w:line="240" w:lineRule="auto"/>
    </w:pPr>
    <w:rPr>
      <w:rFonts w:eastAsiaTheme="minorHAnsi"/>
      <w:lang w:val="en-US" w:eastAsia="en-US"/>
    </w:rPr>
  </w:style>
  <w:style w:type="paragraph" w:customStyle="1" w:styleId="4A8C12B6B4634DEE803FDE77B11674488">
    <w:name w:val="4A8C12B6B4634DEE803FDE77B11674488"/>
    <w:rsid w:val="007A00BC"/>
    <w:pPr>
      <w:spacing w:after="0" w:line="240" w:lineRule="auto"/>
    </w:pPr>
    <w:rPr>
      <w:rFonts w:eastAsiaTheme="minorHAnsi"/>
      <w:lang w:val="en-US" w:eastAsia="en-US"/>
    </w:rPr>
  </w:style>
  <w:style w:type="paragraph" w:customStyle="1" w:styleId="DBE4BE78FC5547AA825DE648F15BEB678">
    <w:name w:val="DBE4BE78FC5547AA825DE648F15BEB678"/>
    <w:rsid w:val="007A00BC"/>
    <w:pPr>
      <w:spacing w:after="0" w:line="240" w:lineRule="auto"/>
    </w:pPr>
    <w:rPr>
      <w:rFonts w:eastAsiaTheme="minorHAnsi"/>
      <w:lang w:val="en-US" w:eastAsia="en-US"/>
    </w:rPr>
  </w:style>
  <w:style w:type="paragraph" w:customStyle="1" w:styleId="E449322D1C4E4C6ABAE67CDAB0C09C818">
    <w:name w:val="E449322D1C4E4C6ABAE67CDAB0C09C818"/>
    <w:rsid w:val="007A00BC"/>
    <w:pPr>
      <w:spacing w:after="0" w:line="240" w:lineRule="auto"/>
    </w:pPr>
    <w:rPr>
      <w:rFonts w:eastAsiaTheme="minorHAnsi"/>
      <w:lang w:val="en-US" w:eastAsia="en-US"/>
    </w:rPr>
  </w:style>
  <w:style w:type="paragraph" w:customStyle="1" w:styleId="D2122687FF224D03B37848D198649D018">
    <w:name w:val="D2122687FF224D03B37848D198649D018"/>
    <w:rsid w:val="007A00BC"/>
    <w:pPr>
      <w:spacing w:after="0" w:line="240" w:lineRule="auto"/>
    </w:pPr>
    <w:rPr>
      <w:rFonts w:eastAsiaTheme="minorHAnsi"/>
      <w:lang w:val="en-US" w:eastAsia="en-US"/>
    </w:rPr>
  </w:style>
  <w:style w:type="paragraph" w:customStyle="1" w:styleId="4244B343DC984D3A9C7D8E05C1A8A5116">
    <w:name w:val="4244B343DC984D3A9C7D8E05C1A8A5116"/>
    <w:rsid w:val="007A00BC"/>
    <w:pPr>
      <w:spacing w:after="0" w:line="240" w:lineRule="auto"/>
    </w:pPr>
    <w:rPr>
      <w:rFonts w:eastAsiaTheme="minorHAnsi"/>
      <w:lang w:val="en-US" w:eastAsia="en-US"/>
    </w:rPr>
  </w:style>
  <w:style w:type="paragraph" w:customStyle="1" w:styleId="B388928D714443D8A0CAE67B39C7AB026">
    <w:name w:val="B388928D714443D8A0CAE67B39C7AB026"/>
    <w:rsid w:val="007A00BC"/>
    <w:pPr>
      <w:spacing w:after="0" w:line="240" w:lineRule="auto"/>
    </w:pPr>
    <w:rPr>
      <w:rFonts w:eastAsiaTheme="minorHAnsi"/>
      <w:lang w:val="en-US" w:eastAsia="en-US"/>
    </w:rPr>
  </w:style>
  <w:style w:type="paragraph" w:customStyle="1" w:styleId="1D7781C4CB294C1FA13A5C8335630F3E6">
    <w:name w:val="1D7781C4CB294C1FA13A5C8335630F3E6"/>
    <w:rsid w:val="007A00BC"/>
    <w:pPr>
      <w:spacing w:after="0" w:line="240" w:lineRule="auto"/>
    </w:pPr>
    <w:rPr>
      <w:rFonts w:eastAsiaTheme="minorHAnsi"/>
      <w:lang w:val="en-US" w:eastAsia="en-US"/>
    </w:rPr>
  </w:style>
  <w:style w:type="paragraph" w:customStyle="1" w:styleId="7F4983734D074386A1A162349696646C6">
    <w:name w:val="7F4983734D074386A1A162349696646C6"/>
    <w:rsid w:val="007A00BC"/>
    <w:pPr>
      <w:spacing w:after="0" w:line="240" w:lineRule="auto"/>
    </w:pPr>
    <w:rPr>
      <w:rFonts w:eastAsiaTheme="minorHAnsi"/>
      <w:lang w:val="en-US" w:eastAsia="en-US"/>
    </w:rPr>
  </w:style>
  <w:style w:type="paragraph" w:customStyle="1" w:styleId="E1DF62253A134BDE8FCB435E7057ED363">
    <w:name w:val="E1DF62253A134BDE8FCB435E7057ED363"/>
    <w:rsid w:val="007A00BC"/>
    <w:pPr>
      <w:spacing w:after="0" w:line="240" w:lineRule="auto"/>
    </w:pPr>
    <w:rPr>
      <w:rFonts w:eastAsiaTheme="minorHAnsi"/>
      <w:lang w:val="en-US" w:eastAsia="en-US"/>
    </w:rPr>
  </w:style>
  <w:style w:type="paragraph" w:customStyle="1" w:styleId="178AA2BB4B8747D2AC5C3DE1D8DC5B403">
    <w:name w:val="178AA2BB4B8747D2AC5C3DE1D8DC5B403"/>
    <w:rsid w:val="007A00BC"/>
    <w:pPr>
      <w:spacing w:before="160" w:after="160" w:line="336" w:lineRule="auto"/>
    </w:pPr>
    <w:rPr>
      <w:rFonts w:eastAsiaTheme="minorHAnsi"/>
      <w:lang w:eastAsia="en-US"/>
    </w:rPr>
  </w:style>
  <w:style w:type="paragraph" w:customStyle="1" w:styleId="EF6BFAAFB02F40E0B21C6C2229BBB8DA3">
    <w:name w:val="EF6BFAAFB02F40E0B21C6C2229BBB8DA3"/>
    <w:rsid w:val="007A00BC"/>
    <w:pPr>
      <w:spacing w:after="0" w:line="240" w:lineRule="auto"/>
    </w:pPr>
    <w:rPr>
      <w:rFonts w:eastAsiaTheme="minorHAnsi"/>
      <w:lang w:val="en-US" w:eastAsia="en-US"/>
    </w:rPr>
  </w:style>
  <w:style w:type="paragraph" w:customStyle="1" w:styleId="60723781A07C4224B13AC9E60A352DB03">
    <w:name w:val="60723781A07C4224B13AC9E60A352DB03"/>
    <w:rsid w:val="007A00BC"/>
    <w:pPr>
      <w:spacing w:after="0" w:line="240" w:lineRule="auto"/>
    </w:pPr>
    <w:rPr>
      <w:rFonts w:eastAsiaTheme="minorHAnsi"/>
      <w:lang w:val="en-US" w:eastAsia="en-US"/>
    </w:rPr>
  </w:style>
  <w:style w:type="paragraph" w:customStyle="1" w:styleId="5B707448AE5C44E9B8CFD57C8F80A7912">
    <w:name w:val="5B707448AE5C44E9B8CFD57C8F80A7912"/>
    <w:rsid w:val="007A00BC"/>
    <w:pPr>
      <w:spacing w:after="0" w:line="240" w:lineRule="auto"/>
    </w:pPr>
    <w:rPr>
      <w:rFonts w:eastAsiaTheme="minorHAnsi"/>
      <w:lang w:val="en-US" w:eastAsia="en-US"/>
    </w:rPr>
  </w:style>
  <w:style w:type="paragraph" w:customStyle="1" w:styleId="B5D2ECC58E394BD1875FFF11FBC236612">
    <w:name w:val="B5D2ECC58E394BD1875FFF11FBC236612"/>
    <w:rsid w:val="007A00BC"/>
    <w:pPr>
      <w:spacing w:after="0" w:line="240" w:lineRule="auto"/>
    </w:pPr>
    <w:rPr>
      <w:rFonts w:eastAsiaTheme="minorHAnsi"/>
      <w:lang w:val="en-US" w:eastAsia="en-US"/>
    </w:rPr>
  </w:style>
  <w:style w:type="paragraph" w:customStyle="1" w:styleId="D65F957E903A4FEA847C9B8AEF0A02BC2">
    <w:name w:val="D65F957E903A4FEA847C9B8AEF0A02BC2"/>
    <w:rsid w:val="007A00BC"/>
    <w:pPr>
      <w:spacing w:after="0" w:line="240" w:lineRule="auto"/>
    </w:pPr>
    <w:rPr>
      <w:rFonts w:eastAsiaTheme="minorHAnsi"/>
      <w:lang w:val="en-US" w:eastAsia="en-US"/>
    </w:rPr>
  </w:style>
  <w:style w:type="paragraph" w:customStyle="1" w:styleId="A91967A624AC4D1A811056830F6341E01">
    <w:name w:val="A91967A624AC4D1A811056830F6341E01"/>
    <w:rsid w:val="007A00BC"/>
    <w:pPr>
      <w:spacing w:after="0" w:line="240" w:lineRule="auto"/>
    </w:pPr>
    <w:rPr>
      <w:rFonts w:eastAsiaTheme="minorHAnsi"/>
      <w:lang w:val="en-US" w:eastAsia="en-US"/>
    </w:rPr>
  </w:style>
  <w:style w:type="paragraph" w:customStyle="1" w:styleId="0B0090AB459845E987A97FAF2C6E80411">
    <w:name w:val="0B0090AB459845E987A97FAF2C6E80411"/>
    <w:rsid w:val="007A00BC"/>
    <w:pPr>
      <w:spacing w:after="0" w:line="240" w:lineRule="auto"/>
    </w:pPr>
    <w:rPr>
      <w:rFonts w:eastAsiaTheme="minorHAnsi"/>
      <w:lang w:val="en-US" w:eastAsia="en-US"/>
    </w:rPr>
  </w:style>
  <w:style w:type="paragraph" w:customStyle="1" w:styleId="6D23899B95854616971C5E35D38D2E7E1">
    <w:name w:val="6D23899B95854616971C5E35D38D2E7E1"/>
    <w:rsid w:val="007A00BC"/>
    <w:pPr>
      <w:spacing w:after="0" w:line="240" w:lineRule="auto"/>
    </w:pPr>
    <w:rPr>
      <w:rFonts w:eastAsiaTheme="minorHAnsi"/>
      <w:lang w:val="en-US" w:eastAsia="en-US"/>
    </w:rPr>
  </w:style>
  <w:style w:type="paragraph" w:customStyle="1" w:styleId="74A001D43EEE47939856AC1CDEB498A81">
    <w:name w:val="74A001D43EEE47939856AC1CDEB498A81"/>
    <w:rsid w:val="007A00BC"/>
    <w:pPr>
      <w:spacing w:after="0" w:line="240" w:lineRule="auto"/>
    </w:pPr>
    <w:rPr>
      <w:rFonts w:eastAsiaTheme="minorHAnsi"/>
      <w:lang w:val="en-US" w:eastAsia="en-US"/>
    </w:rPr>
  </w:style>
  <w:style w:type="paragraph" w:customStyle="1" w:styleId="FBE6957C73184D2483DD45201A1727AC">
    <w:name w:val="FBE6957C73184D2483DD45201A1727AC"/>
    <w:rsid w:val="007A00BC"/>
    <w:pPr>
      <w:spacing w:before="160" w:after="160" w:line="336" w:lineRule="auto"/>
    </w:pPr>
    <w:rPr>
      <w:rFonts w:eastAsiaTheme="minorHAnsi"/>
      <w:lang w:eastAsia="en-US"/>
    </w:rPr>
  </w:style>
  <w:style w:type="paragraph" w:customStyle="1" w:styleId="E74B7CD3A2314A6B93BEC69B2BBAD796">
    <w:name w:val="E74B7CD3A2314A6B93BEC69B2BBAD796"/>
    <w:rsid w:val="007A00BC"/>
    <w:pPr>
      <w:spacing w:before="160" w:after="160" w:line="336" w:lineRule="auto"/>
    </w:pPr>
    <w:rPr>
      <w:rFonts w:eastAsiaTheme="minorHAnsi"/>
      <w:lang w:eastAsia="en-US"/>
    </w:rPr>
  </w:style>
  <w:style w:type="paragraph" w:customStyle="1" w:styleId="289253E9150C49089DF8507A3ED9C744">
    <w:name w:val="289253E9150C49089DF8507A3ED9C744"/>
    <w:rsid w:val="007A00BC"/>
    <w:pPr>
      <w:spacing w:before="160" w:after="160" w:line="336" w:lineRule="auto"/>
    </w:pPr>
    <w:rPr>
      <w:rFonts w:eastAsiaTheme="minorHAnsi"/>
      <w:lang w:eastAsia="en-US"/>
    </w:rPr>
  </w:style>
  <w:style w:type="paragraph" w:customStyle="1" w:styleId="9FCCD653D6A1435C9AA91F65FF2C6898">
    <w:name w:val="9FCCD653D6A1435C9AA91F65FF2C6898"/>
    <w:rsid w:val="007A00BC"/>
    <w:pPr>
      <w:spacing w:before="160" w:after="160" w:line="336" w:lineRule="auto"/>
    </w:pPr>
    <w:rPr>
      <w:rFonts w:eastAsiaTheme="minorHAnsi"/>
      <w:lang w:eastAsia="en-US"/>
    </w:rPr>
  </w:style>
  <w:style w:type="paragraph" w:customStyle="1" w:styleId="AD4F71DB5BFC4B8C9C94EDB35CEABE62">
    <w:name w:val="AD4F71DB5BFC4B8C9C94EDB35CEABE62"/>
    <w:rsid w:val="007A00BC"/>
    <w:pPr>
      <w:spacing w:before="160" w:after="160" w:line="336" w:lineRule="auto"/>
    </w:pPr>
    <w:rPr>
      <w:rFonts w:eastAsiaTheme="minorHAnsi"/>
      <w:lang w:eastAsia="en-US"/>
    </w:rPr>
  </w:style>
  <w:style w:type="paragraph" w:customStyle="1" w:styleId="637223443EE44E5D8A193E756EB16C94">
    <w:name w:val="637223443EE44E5D8A193E756EB16C94"/>
    <w:rsid w:val="007A00BC"/>
    <w:pPr>
      <w:spacing w:before="160" w:after="160" w:line="336" w:lineRule="auto"/>
    </w:pPr>
    <w:rPr>
      <w:rFonts w:eastAsiaTheme="minorHAnsi"/>
      <w:lang w:eastAsia="en-US"/>
    </w:rPr>
  </w:style>
  <w:style w:type="paragraph" w:customStyle="1" w:styleId="08F5D5E9D15F4FB4A595ABBD0A937877">
    <w:name w:val="08F5D5E9D15F4FB4A595ABBD0A937877"/>
    <w:rsid w:val="007A00BC"/>
    <w:pPr>
      <w:spacing w:after="0" w:line="240" w:lineRule="auto"/>
    </w:pPr>
    <w:rPr>
      <w:rFonts w:eastAsiaTheme="minorHAnsi"/>
      <w:lang w:val="en-US" w:eastAsia="en-US"/>
    </w:rPr>
  </w:style>
  <w:style w:type="paragraph" w:customStyle="1" w:styleId="35E164CC7430442EACBEE72FDE4191C0">
    <w:name w:val="35E164CC7430442EACBEE72FDE4191C0"/>
    <w:rsid w:val="007A00BC"/>
    <w:pPr>
      <w:spacing w:after="0" w:line="240" w:lineRule="auto"/>
    </w:pPr>
    <w:rPr>
      <w:rFonts w:eastAsiaTheme="minorHAnsi"/>
      <w:lang w:val="en-US" w:eastAsia="en-US"/>
    </w:rPr>
  </w:style>
  <w:style w:type="paragraph" w:customStyle="1" w:styleId="F32AA41B36044E50B1349EE3A4B9DC5D">
    <w:name w:val="F32AA41B36044E50B1349EE3A4B9DC5D"/>
    <w:rsid w:val="007A00BC"/>
  </w:style>
  <w:style w:type="paragraph" w:customStyle="1" w:styleId="E5ACB01778784A6CA32FDA84B78ECAA9">
    <w:name w:val="E5ACB01778784A6CA32FDA84B78ECAA9"/>
    <w:rsid w:val="007A00BC"/>
  </w:style>
  <w:style w:type="paragraph" w:customStyle="1" w:styleId="1AD65901E176428988140DC0558ADAAD">
    <w:name w:val="1AD65901E176428988140DC0558ADAAD"/>
    <w:rsid w:val="00187DB4"/>
  </w:style>
  <w:style w:type="paragraph" w:customStyle="1" w:styleId="6CDF950088DB44CCBCD997A7CA4E0820">
    <w:name w:val="6CDF950088DB44CCBCD997A7CA4E0820"/>
    <w:rsid w:val="0051763A"/>
  </w:style>
  <w:style w:type="paragraph" w:customStyle="1" w:styleId="4DF4C9AA7D7A4D328D70B26DB1F4EFE940">
    <w:name w:val="4DF4C9AA7D7A4D328D70B26DB1F4EFE940"/>
    <w:rsid w:val="0051763A"/>
    <w:pPr>
      <w:spacing w:after="0" w:line="240" w:lineRule="auto"/>
    </w:pPr>
    <w:rPr>
      <w:rFonts w:eastAsiaTheme="minorHAnsi"/>
      <w:lang w:val="en-US" w:eastAsia="en-US"/>
    </w:rPr>
  </w:style>
  <w:style w:type="paragraph" w:customStyle="1" w:styleId="2A710A6A29CE402E9226F8FB2369483340">
    <w:name w:val="2A710A6A29CE402E9226F8FB2369483340"/>
    <w:rsid w:val="0051763A"/>
    <w:pPr>
      <w:spacing w:after="0" w:line="240" w:lineRule="auto"/>
    </w:pPr>
    <w:rPr>
      <w:rFonts w:eastAsiaTheme="minorHAnsi"/>
      <w:lang w:val="en-US" w:eastAsia="en-US"/>
    </w:rPr>
  </w:style>
  <w:style w:type="paragraph" w:customStyle="1" w:styleId="6AC2D5FF891B46CDBC656D1057A2DE4040">
    <w:name w:val="6AC2D5FF891B46CDBC656D1057A2DE4040"/>
    <w:rsid w:val="0051763A"/>
    <w:pPr>
      <w:spacing w:after="0" w:line="240" w:lineRule="auto"/>
    </w:pPr>
    <w:rPr>
      <w:rFonts w:eastAsiaTheme="minorHAnsi"/>
      <w:lang w:val="en-US" w:eastAsia="en-US"/>
    </w:rPr>
  </w:style>
  <w:style w:type="paragraph" w:customStyle="1" w:styleId="0EF8173D258948A5A16A88B07C485A9D39">
    <w:name w:val="0EF8173D258948A5A16A88B07C485A9D39"/>
    <w:rsid w:val="0051763A"/>
    <w:pPr>
      <w:spacing w:after="0" w:line="240" w:lineRule="auto"/>
    </w:pPr>
    <w:rPr>
      <w:rFonts w:eastAsiaTheme="minorHAnsi"/>
      <w:lang w:val="en-US" w:eastAsia="en-US"/>
    </w:rPr>
  </w:style>
  <w:style w:type="paragraph" w:customStyle="1" w:styleId="BA2AB69F5A2C4B59A57341F547A1C17B38">
    <w:name w:val="BA2AB69F5A2C4B59A57341F547A1C17B38"/>
    <w:rsid w:val="0051763A"/>
    <w:pPr>
      <w:spacing w:after="0" w:line="240" w:lineRule="auto"/>
    </w:pPr>
    <w:rPr>
      <w:rFonts w:eastAsiaTheme="minorHAnsi"/>
      <w:lang w:val="en-US" w:eastAsia="en-US"/>
    </w:rPr>
  </w:style>
  <w:style w:type="paragraph" w:customStyle="1" w:styleId="2F9CD1F4C1A34DF19B6FA4C4127942CE38">
    <w:name w:val="2F9CD1F4C1A34DF19B6FA4C4127942CE38"/>
    <w:rsid w:val="0051763A"/>
    <w:pPr>
      <w:spacing w:after="0" w:line="240" w:lineRule="auto"/>
    </w:pPr>
    <w:rPr>
      <w:rFonts w:eastAsiaTheme="minorHAnsi"/>
      <w:lang w:val="en-US" w:eastAsia="en-US"/>
    </w:rPr>
  </w:style>
  <w:style w:type="paragraph" w:customStyle="1" w:styleId="845750147D5C451AAF6B95B3B3AA564A38">
    <w:name w:val="845750147D5C451AAF6B95B3B3AA564A38"/>
    <w:rsid w:val="0051763A"/>
    <w:pPr>
      <w:spacing w:after="0" w:line="240" w:lineRule="auto"/>
    </w:pPr>
    <w:rPr>
      <w:rFonts w:eastAsiaTheme="minorHAnsi"/>
      <w:lang w:val="en-US" w:eastAsia="en-US"/>
    </w:rPr>
  </w:style>
  <w:style w:type="paragraph" w:customStyle="1" w:styleId="2796BE6E69ED418FA81818406A4C22B338">
    <w:name w:val="2796BE6E69ED418FA81818406A4C22B338"/>
    <w:rsid w:val="0051763A"/>
    <w:pPr>
      <w:spacing w:after="0" w:line="240" w:lineRule="auto"/>
    </w:pPr>
    <w:rPr>
      <w:rFonts w:eastAsiaTheme="minorHAnsi"/>
      <w:lang w:val="en-US" w:eastAsia="en-US"/>
    </w:rPr>
  </w:style>
  <w:style w:type="paragraph" w:customStyle="1" w:styleId="F00C01A3667B4D0D87744B1C48481C1B16">
    <w:name w:val="F00C01A3667B4D0D87744B1C48481C1B16"/>
    <w:rsid w:val="0051763A"/>
    <w:pPr>
      <w:spacing w:after="0" w:line="240" w:lineRule="auto"/>
    </w:pPr>
    <w:rPr>
      <w:rFonts w:eastAsiaTheme="minorHAnsi"/>
      <w:lang w:val="en-US" w:eastAsia="en-US"/>
    </w:rPr>
  </w:style>
  <w:style w:type="paragraph" w:customStyle="1" w:styleId="81BBA93D7B814D5E8ADB796D4D08B2D137">
    <w:name w:val="81BBA93D7B814D5E8ADB796D4D08B2D137"/>
    <w:rsid w:val="0051763A"/>
    <w:pPr>
      <w:spacing w:after="0" w:line="240" w:lineRule="auto"/>
    </w:pPr>
    <w:rPr>
      <w:rFonts w:eastAsiaTheme="minorHAnsi"/>
      <w:lang w:val="en-US" w:eastAsia="en-US"/>
    </w:rPr>
  </w:style>
  <w:style w:type="paragraph" w:customStyle="1" w:styleId="2887B485290C4AE29C295C7E90BCD87837">
    <w:name w:val="2887B485290C4AE29C295C7E90BCD87837"/>
    <w:rsid w:val="0051763A"/>
    <w:pPr>
      <w:spacing w:after="0" w:line="240" w:lineRule="auto"/>
    </w:pPr>
    <w:rPr>
      <w:rFonts w:eastAsiaTheme="minorHAnsi"/>
      <w:lang w:val="en-US" w:eastAsia="en-US"/>
    </w:rPr>
  </w:style>
  <w:style w:type="paragraph" w:customStyle="1" w:styleId="3556D5DB23ED4710ABB0DF68660CAA4E36">
    <w:name w:val="3556D5DB23ED4710ABB0DF68660CAA4E36"/>
    <w:rsid w:val="0051763A"/>
    <w:pPr>
      <w:spacing w:after="0" w:line="240" w:lineRule="auto"/>
    </w:pPr>
    <w:rPr>
      <w:rFonts w:eastAsiaTheme="minorHAnsi"/>
      <w:lang w:val="en-US" w:eastAsia="en-US"/>
    </w:rPr>
  </w:style>
  <w:style w:type="paragraph" w:customStyle="1" w:styleId="721A083109FF4683838E2C909E37248336">
    <w:name w:val="721A083109FF4683838E2C909E37248336"/>
    <w:rsid w:val="0051763A"/>
    <w:pPr>
      <w:spacing w:after="0" w:line="240" w:lineRule="auto"/>
    </w:pPr>
    <w:rPr>
      <w:rFonts w:eastAsiaTheme="minorHAnsi"/>
      <w:lang w:val="en-US" w:eastAsia="en-US"/>
    </w:rPr>
  </w:style>
  <w:style w:type="paragraph" w:customStyle="1" w:styleId="B742D46180C6476A9515C7440C39826236">
    <w:name w:val="B742D46180C6476A9515C7440C39826236"/>
    <w:rsid w:val="0051763A"/>
    <w:pPr>
      <w:spacing w:after="0" w:line="240" w:lineRule="auto"/>
    </w:pPr>
    <w:rPr>
      <w:rFonts w:eastAsiaTheme="minorHAnsi"/>
      <w:lang w:val="en-US" w:eastAsia="en-US"/>
    </w:rPr>
  </w:style>
  <w:style w:type="paragraph" w:customStyle="1" w:styleId="8D81EBFC0C0F491196D956499BD68DAD35">
    <w:name w:val="8D81EBFC0C0F491196D956499BD68DAD35"/>
    <w:rsid w:val="0051763A"/>
    <w:pPr>
      <w:spacing w:after="0" w:line="240" w:lineRule="auto"/>
    </w:pPr>
    <w:rPr>
      <w:rFonts w:eastAsiaTheme="minorHAnsi"/>
      <w:lang w:val="en-US" w:eastAsia="en-US"/>
    </w:rPr>
  </w:style>
  <w:style w:type="paragraph" w:customStyle="1" w:styleId="412636725D2F4826B9CF5141FC715C4535">
    <w:name w:val="412636725D2F4826B9CF5141FC715C4535"/>
    <w:rsid w:val="0051763A"/>
    <w:pPr>
      <w:spacing w:after="0" w:line="240" w:lineRule="auto"/>
    </w:pPr>
    <w:rPr>
      <w:rFonts w:eastAsiaTheme="minorHAnsi"/>
      <w:lang w:val="en-US" w:eastAsia="en-US"/>
    </w:rPr>
  </w:style>
  <w:style w:type="paragraph" w:customStyle="1" w:styleId="B98E6708EAD943FC8EE12C7BEC78D2A09">
    <w:name w:val="B98E6708EAD943FC8EE12C7BEC78D2A09"/>
    <w:rsid w:val="0051763A"/>
    <w:pPr>
      <w:spacing w:after="0" w:line="240" w:lineRule="auto"/>
    </w:pPr>
    <w:rPr>
      <w:rFonts w:eastAsiaTheme="minorHAnsi"/>
      <w:lang w:val="en-US" w:eastAsia="en-US"/>
    </w:rPr>
  </w:style>
  <w:style w:type="paragraph" w:customStyle="1" w:styleId="81D52335A1824DAA981472354CA4337135">
    <w:name w:val="81D52335A1824DAA981472354CA4337135"/>
    <w:rsid w:val="0051763A"/>
    <w:pPr>
      <w:spacing w:after="0" w:line="240" w:lineRule="auto"/>
    </w:pPr>
    <w:rPr>
      <w:rFonts w:eastAsiaTheme="minorHAnsi"/>
      <w:lang w:val="en-US" w:eastAsia="en-US"/>
    </w:rPr>
  </w:style>
  <w:style w:type="paragraph" w:customStyle="1" w:styleId="33A9155413E54C39B78311CC2230C99435">
    <w:name w:val="33A9155413E54C39B78311CC2230C99435"/>
    <w:rsid w:val="0051763A"/>
    <w:pPr>
      <w:spacing w:after="0" w:line="240" w:lineRule="auto"/>
    </w:pPr>
    <w:rPr>
      <w:rFonts w:eastAsiaTheme="minorHAnsi"/>
      <w:lang w:val="en-US" w:eastAsia="en-US"/>
    </w:rPr>
  </w:style>
  <w:style w:type="paragraph" w:customStyle="1" w:styleId="9473E5FDB32D4FB0855B8A99F6EFE08B34">
    <w:name w:val="9473E5FDB32D4FB0855B8A99F6EFE08B34"/>
    <w:rsid w:val="0051763A"/>
    <w:pPr>
      <w:spacing w:after="0" w:line="240" w:lineRule="auto"/>
    </w:pPr>
    <w:rPr>
      <w:rFonts w:eastAsiaTheme="minorHAnsi"/>
      <w:lang w:val="en-US" w:eastAsia="en-US"/>
    </w:rPr>
  </w:style>
  <w:style w:type="paragraph" w:customStyle="1" w:styleId="C3BF620F952A41FAA2A54BA837D0452234">
    <w:name w:val="C3BF620F952A41FAA2A54BA837D0452234"/>
    <w:rsid w:val="0051763A"/>
    <w:pPr>
      <w:spacing w:after="0" w:line="240" w:lineRule="auto"/>
    </w:pPr>
    <w:rPr>
      <w:rFonts w:eastAsiaTheme="minorHAnsi"/>
      <w:lang w:val="en-US" w:eastAsia="en-US"/>
    </w:rPr>
  </w:style>
  <w:style w:type="paragraph" w:customStyle="1" w:styleId="77537F45A884422BB8FE1092685D03DD8">
    <w:name w:val="77537F45A884422BB8FE1092685D03DD8"/>
    <w:rsid w:val="0051763A"/>
    <w:pPr>
      <w:spacing w:after="0" w:line="240" w:lineRule="auto"/>
    </w:pPr>
    <w:rPr>
      <w:rFonts w:eastAsiaTheme="minorHAnsi"/>
      <w:lang w:val="en-US" w:eastAsia="en-US"/>
    </w:rPr>
  </w:style>
  <w:style w:type="paragraph" w:customStyle="1" w:styleId="2DFCE2B615064A82AE22D00CFE0FDA4934">
    <w:name w:val="2DFCE2B615064A82AE22D00CFE0FDA4934"/>
    <w:rsid w:val="0051763A"/>
    <w:pPr>
      <w:spacing w:after="0" w:line="240" w:lineRule="auto"/>
    </w:pPr>
    <w:rPr>
      <w:rFonts w:eastAsiaTheme="minorHAnsi"/>
      <w:lang w:val="en-US" w:eastAsia="en-US"/>
    </w:rPr>
  </w:style>
  <w:style w:type="paragraph" w:customStyle="1" w:styleId="465165A0FA7548639912BC49187057F134">
    <w:name w:val="465165A0FA7548639912BC49187057F134"/>
    <w:rsid w:val="0051763A"/>
    <w:pPr>
      <w:spacing w:after="0" w:line="240" w:lineRule="auto"/>
    </w:pPr>
    <w:rPr>
      <w:rFonts w:eastAsiaTheme="minorHAnsi"/>
      <w:lang w:val="en-US" w:eastAsia="en-US"/>
    </w:rPr>
  </w:style>
  <w:style w:type="paragraph" w:customStyle="1" w:styleId="E6EC2F49A8E147B69ED4FFFB8D20EFA233">
    <w:name w:val="E6EC2F49A8E147B69ED4FFFB8D20EFA233"/>
    <w:rsid w:val="0051763A"/>
    <w:pPr>
      <w:spacing w:after="0" w:line="240" w:lineRule="auto"/>
    </w:pPr>
    <w:rPr>
      <w:rFonts w:eastAsiaTheme="minorHAnsi"/>
      <w:lang w:val="en-US" w:eastAsia="en-US"/>
    </w:rPr>
  </w:style>
  <w:style w:type="paragraph" w:customStyle="1" w:styleId="4DF4C9AA7D7A4D328D70B26DB1F4EFE941">
    <w:name w:val="4DF4C9AA7D7A4D328D70B26DB1F4EFE941"/>
    <w:rsid w:val="0051763A"/>
    <w:pPr>
      <w:spacing w:after="0" w:line="240" w:lineRule="auto"/>
    </w:pPr>
    <w:rPr>
      <w:rFonts w:eastAsiaTheme="minorHAnsi"/>
      <w:lang w:val="en-US" w:eastAsia="en-US"/>
    </w:rPr>
  </w:style>
  <w:style w:type="paragraph" w:customStyle="1" w:styleId="2A710A6A29CE402E9226F8FB2369483341">
    <w:name w:val="2A710A6A29CE402E9226F8FB2369483341"/>
    <w:rsid w:val="0051763A"/>
    <w:pPr>
      <w:spacing w:after="0" w:line="240" w:lineRule="auto"/>
    </w:pPr>
    <w:rPr>
      <w:rFonts w:eastAsiaTheme="minorHAnsi"/>
      <w:lang w:val="en-US" w:eastAsia="en-US"/>
    </w:rPr>
  </w:style>
  <w:style w:type="paragraph" w:customStyle="1" w:styleId="6AC2D5FF891B46CDBC656D1057A2DE4041">
    <w:name w:val="6AC2D5FF891B46CDBC656D1057A2DE4041"/>
    <w:rsid w:val="0051763A"/>
    <w:pPr>
      <w:spacing w:after="0" w:line="240" w:lineRule="auto"/>
    </w:pPr>
    <w:rPr>
      <w:rFonts w:eastAsiaTheme="minorHAnsi"/>
      <w:lang w:val="en-US" w:eastAsia="en-US"/>
    </w:rPr>
  </w:style>
  <w:style w:type="paragraph" w:customStyle="1" w:styleId="0EF8173D258948A5A16A88B07C485A9D40">
    <w:name w:val="0EF8173D258948A5A16A88B07C485A9D40"/>
    <w:rsid w:val="0051763A"/>
    <w:pPr>
      <w:spacing w:after="0" w:line="240" w:lineRule="auto"/>
    </w:pPr>
    <w:rPr>
      <w:rFonts w:eastAsiaTheme="minorHAnsi"/>
      <w:lang w:val="en-US" w:eastAsia="en-US"/>
    </w:rPr>
  </w:style>
  <w:style w:type="paragraph" w:customStyle="1" w:styleId="BA2AB69F5A2C4B59A57341F547A1C17B39">
    <w:name w:val="BA2AB69F5A2C4B59A57341F547A1C17B39"/>
    <w:rsid w:val="0051763A"/>
    <w:pPr>
      <w:spacing w:after="0" w:line="240" w:lineRule="auto"/>
    </w:pPr>
    <w:rPr>
      <w:rFonts w:eastAsiaTheme="minorHAnsi"/>
      <w:lang w:val="en-US" w:eastAsia="en-US"/>
    </w:rPr>
  </w:style>
  <w:style w:type="paragraph" w:customStyle="1" w:styleId="2F9CD1F4C1A34DF19B6FA4C4127942CE39">
    <w:name w:val="2F9CD1F4C1A34DF19B6FA4C4127942CE39"/>
    <w:rsid w:val="0051763A"/>
    <w:pPr>
      <w:spacing w:after="0" w:line="240" w:lineRule="auto"/>
    </w:pPr>
    <w:rPr>
      <w:rFonts w:eastAsiaTheme="minorHAnsi"/>
      <w:lang w:val="en-US" w:eastAsia="en-US"/>
    </w:rPr>
  </w:style>
  <w:style w:type="paragraph" w:customStyle="1" w:styleId="845750147D5C451AAF6B95B3B3AA564A39">
    <w:name w:val="845750147D5C451AAF6B95B3B3AA564A39"/>
    <w:rsid w:val="0051763A"/>
    <w:pPr>
      <w:spacing w:after="0" w:line="240" w:lineRule="auto"/>
    </w:pPr>
    <w:rPr>
      <w:rFonts w:eastAsiaTheme="minorHAnsi"/>
      <w:lang w:val="en-US" w:eastAsia="en-US"/>
    </w:rPr>
  </w:style>
  <w:style w:type="paragraph" w:customStyle="1" w:styleId="2796BE6E69ED418FA81818406A4C22B339">
    <w:name w:val="2796BE6E69ED418FA81818406A4C22B339"/>
    <w:rsid w:val="0051763A"/>
    <w:pPr>
      <w:spacing w:after="0" w:line="240" w:lineRule="auto"/>
    </w:pPr>
    <w:rPr>
      <w:rFonts w:eastAsiaTheme="minorHAnsi"/>
      <w:lang w:val="en-US" w:eastAsia="en-US"/>
    </w:rPr>
  </w:style>
  <w:style w:type="paragraph" w:customStyle="1" w:styleId="F00C01A3667B4D0D87744B1C48481C1B17">
    <w:name w:val="F00C01A3667B4D0D87744B1C48481C1B17"/>
    <w:rsid w:val="0051763A"/>
    <w:pPr>
      <w:spacing w:after="0" w:line="240" w:lineRule="auto"/>
    </w:pPr>
    <w:rPr>
      <w:rFonts w:eastAsiaTheme="minorHAnsi"/>
      <w:lang w:val="en-US" w:eastAsia="en-US"/>
    </w:rPr>
  </w:style>
  <w:style w:type="paragraph" w:customStyle="1" w:styleId="81BBA93D7B814D5E8ADB796D4D08B2D138">
    <w:name w:val="81BBA93D7B814D5E8ADB796D4D08B2D138"/>
    <w:rsid w:val="0051763A"/>
    <w:pPr>
      <w:spacing w:after="0" w:line="240" w:lineRule="auto"/>
    </w:pPr>
    <w:rPr>
      <w:rFonts w:eastAsiaTheme="minorHAnsi"/>
      <w:lang w:val="en-US" w:eastAsia="en-US"/>
    </w:rPr>
  </w:style>
  <w:style w:type="paragraph" w:customStyle="1" w:styleId="2887B485290C4AE29C295C7E90BCD87838">
    <w:name w:val="2887B485290C4AE29C295C7E90BCD87838"/>
    <w:rsid w:val="0051763A"/>
    <w:pPr>
      <w:spacing w:after="0" w:line="240" w:lineRule="auto"/>
    </w:pPr>
    <w:rPr>
      <w:rFonts w:eastAsiaTheme="minorHAnsi"/>
      <w:lang w:val="en-US" w:eastAsia="en-US"/>
    </w:rPr>
  </w:style>
  <w:style w:type="paragraph" w:customStyle="1" w:styleId="3556D5DB23ED4710ABB0DF68660CAA4E37">
    <w:name w:val="3556D5DB23ED4710ABB0DF68660CAA4E37"/>
    <w:rsid w:val="0051763A"/>
    <w:pPr>
      <w:spacing w:after="0" w:line="240" w:lineRule="auto"/>
    </w:pPr>
    <w:rPr>
      <w:rFonts w:eastAsiaTheme="minorHAnsi"/>
      <w:lang w:val="en-US" w:eastAsia="en-US"/>
    </w:rPr>
  </w:style>
  <w:style w:type="paragraph" w:customStyle="1" w:styleId="721A083109FF4683838E2C909E37248337">
    <w:name w:val="721A083109FF4683838E2C909E37248337"/>
    <w:rsid w:val="0051763A"/>
    <w:pPr>
      <w:spacing w:after="0" w:line="240" w:lineRule="auto"/>
    </w:pPr>
    <w:rPr>
      <w:rFonts w:eastAsiaTheme="minorHAnsi"/>
      <w:lang w:val="en-US" w:eastAsia="en-US"/>
    </w:rPr>
  </w:style>
  <w:style w:type="paragraph" w:customStyle="1" w:styleId="B742D46180C6476A9515C7440C39826237">
    <w:name w:val="B742D46180C6476A9515C7440C39826237"/>
    <w:rsid w:val="0051763A"/>
    <w:pPr>
      <w:spacing w:after="0" w:line="240" w:lineRule="auto"/>
    </w:pPr>
    <w:rPr>
      <w:rFonts w:eastAsiaTheme="minorHAnsi"/>
      <w:lang w:val="en-US" w:eastAsia="en-US"/>
    </w:rPr>
  </w:style>
  <w:style w:type="paragraph" w:customStyle="1" w:styleId="8D81EBFC0C0F491196D956499BD68DAD36">
    <w:name w:val="8D81EBFC0C0F491196D956499BD68DAD36"/>
    <w:rsid w:val="0051763A"/>
    <w:pPr>
      <w:spacing w:after="0" w:line="240" w:lineRule="auto"/>
    </w:pPr>
    <w:rPr>
      <w:rFonts w:eastAsiaTheme="minorHAnsi"/>
      <w:lang w:val="en-US" w:eastAsia="en-US"/>
    </w:rPr>
  </w:style>
  <w:style w:type="paragraph" w:customStyle="1" w:styleId="412636725D2F4826B9CF5141FC715C4536">
    <w:name w:val="412636725D2F4826B9CF5141FC715C4536"/>
    <w:rsid w:val="0051763A"/>
    <w:pPr>
      <w:spacing w:after="0" w:line="240" w:lineRule="auto"/>
    </w:pPr>
    <w:rPr>
      <w:rFonts w:eastAsiaTheme="minorHAnsi"/>
      <w:lang w:val="en-US" w:eastAsia="en-US"/>
    </w:rPr>
  </w:style>
  <w:style w:type="paragraph" w:customStyle="1" w:styleId="B98E6708EAD943FC8EE12C7BEC78D2A010">
    <w:name w:val="B98E6708EAD943FC8EE12C7BEC78D2A010"/>
    <w:rsid w:val="0051763A"/>
    <w:pPr>
      <w:spacing w:after="0" w:line="240" w:lineRule="auto"/>
    </w:pPr>
    <w:rPr>
      <w:rFonts w:eastAsiaTheme="minorHAnsi"/>
      <w:lang w:val="en-US" w:eastAsia="en-US"/>
    </w:rPr>
  </w:style>
  <w:style w:type="paragraph" w:customStyle="1" w:styleId="81D52335A1824DAA981472354CA4337136">
    <w:name w:val="81D52335A1824DAA981472354CA4337136"/>
    <w:rsid w:val="0051763A"/>
    <w:pPr>
      <w:spacing w:after="0" w:line="240" w:lineRule="auto"/>
    </w:pPr>
    <w:rPr>
      <w:rFonts w:eastAsiaTheme="minorHAnsi"/>
      <w:lang w:val="en-US" w:eastAsia="en-US"/>
    </w:rPr>
  </w:style>
  <w:style w:type="paragraph" w:customStyle="1" w:styleId="33A9155413E54C39B78311CC2230C99436">
    <w:name w:val="33A9155413E54C39B78311CC2230C99436"/>
    <w:rsid w:val="0051763A"/>
    <w:pPr>
      <w:spacing w:after="0" w:line="240" w:lineRule="auto"/>
    </w:pPr>
    <w:rPr>
      <w:rFonts w:eastAsiaTheme="minorHAnsi"/>
      <w:lang w:val="en-US" w:eastAsia="en-US"/>
    </w:rPr>
  </w:style>
  <w:style w:type="paragraph" w:customStyle="1" w:styleId="9473E5FDB32D4FB0855B8A99F6EFE08B35">
    <w:name w:val="9473E5FDB32D4FB0855B8A99F6EFE08B35"/>
    <w:rsid w:val="0051763A"/>
    <w:pPr>
      <w:spacing w:after="0" w:line="240" w:lineRule="auto"/>
    </w:pPr>
    <w:rPr>
      <w:rFonts w:eastAsiaTheme="minorHAnsi"/>
      <w:lang w:val="en-US" w:eastAsia="en-US"/>
    </w:rPr>
  </w:style>
  <w:style w:type="paragraph" w:customStyle="1" w:styleId="C3BF620F952A41FAA2A54BA837D0452235">
    <w:name w:val="C3BF620F952A41FAA2A54BA837D0452235"/>
    <w:rsid w:val="0051763A"/>
    <w:pPr>
      <w:spacing w:after="0" w:line="240" w:lineRule="auto"/>
    </w:pPr>
    <w:rPr>
      <w:rFonts w:eastAsiaTheme="minorHAnsi"/>
      <w:lang w:val="en-US" w:eastAsia="en-US"/>
    </w:rPr>
  </w:style>
  <w:style w:type="paragraph" w:customStyle="1" w:styleId="77537F45A884422BB8FE1092685D03DD9">
    <w:name w:val="77537F45A884422BB8FE1092685D03DD9"/>
    <w:rsid w:val="0051763A"/>
    <w:pPr>
      <w:spacing w:after="0" w:line="240" w:lineRule="auto"/>
    </w:pPr>
    <w:rPr>
      <w:rFonts w:eastAsiaTheme="minorHAnsi"/>
      <w:lang w:val="en-US" w:eastAsia="en-US"/>
    </w:rPr>
  </w:style>
  <w:style w:type="paragraph" w:customStyle="1" w:styleId="2DFCE2B615064A82AE22D00CFE0FDA4935">
    <w:name w:val="2DFCE2B615064A82AE22D00CFE0FDA4935"/>
    <w:rsid w:val="0051763A"/>
    <w:pPr>
      <w:spacing w:after="0" w:line="240" w:lineRule="auto"/>
    </w:pPr>
    <w:rPr>
      <w:rFonts w:eastAsiaTheme="minorHAnsi"/>
      <w:lang w:val="en-US" w:eastAsia="en-US"/>
    </w:rPr>
  </w:style>
  <w:style w:type="paragraph" w:customStyle="1" w:styleId="465165A0FA7548639912BC49187057F135">
    <w:name w:val="465165A0FA7548639912BC49187057F135"/>
    <w:rsid w:val="0051763A"/>
    <w:pPr>
      <w:spacing w:after="0" w:line="240" w:lineRule="auto"/>
    </w:pPr>
    <w:rPr>
      <w:rFonts w:eastAsiaTheme="minorHAnsi"/>
      <w:lang w:val="en-US" w:eastAsia="en-US"/>
    </w:rPr>
  </w:style>
  <w:style w:type="paragraph" w:customStyle="1" w:styleId="E6EC2F49A8E147B69ED4FFFB8D20EFA234">
    <w:name w:val="E6EC2F49A8E147B69ED4FFFB8D20EFA234"/>
    <w:rsid w:val="0051763A"/>
    <w:pPr>
      <w:spacing w:after="0" w:line="240" w:lineRule="auto"/>
    </w:pPr>
    <w:rPr>
      <w:rFonts w:eastAsiaTheme="minorHAnsi"/>
      <w:lang w:val="en-US" w:eastAsia="en-US"/>
    </w:rPr>
  </w:style>
  <w:style w:type="paragraph" w:customStyle="1" w:styleId="B28E8F15B1D84639AFB6945708292C0533">
    <w:name w:val="B28E8F15B1D84639AFB6945708292C0533"/>
    <w:rsid w:val="0051763A"/>
    <w:pPr>
      <w:spacing w:after="0" w:line="240" w:lineRule="auto"/>
    </w:pPr>
    <w:rPr>
      <w:rFonts w:eastAsiaTheme="minorHAnsi"/>
      <w:lang w:val="en-US" w:eastAsia="en-US"/>
    </w:rPr>
  </w:style>
  <w:style w:type="paragraph" w:customStyle="1" w:styleId="1AD65901E176428988140DC0558ADAAD1">
    <w:name w:val="1AD65901E176428988140DC0558ADAAD1"/>
    <w:rsid w:val="0051763A"/>
    <w:pPr>
      <w:spacing w:after="0" w:line="240" w:lineRule="auto"/>
    </w:pPr>
    <w:rPr>
      <w:rFonts w:eastAsiaTheme="minorHAnsi"/>
      <w:lang w:val="en-US" w:eastAsia="en-US"/>
    </w:rPr>
  </w:style>
  <w:style w:type="paragraph" w:customStyle="1" w:styleId="6953C9D078BE408B8331CCAC6642372333">
    <w:name w:val="6953C9D078BE408B8331CCAC6642372333"/>
    <w:rsid w:val="0051763A"/>
    <w:pPr>
      <w:spacing w:after="0" w:line="240" w:lineRule="auto"/>
    </w:pPr>
    <w:rPr>
      <w:rFonts w:eastAsiaTheme="minorHAnsi"/>
      <w:lang w:val="en-US" w:eastAsia="en-US"/>
    </w:rPr>
  </w:style>
  <w:style w:type="paragraph" w:customStyle="1" w:styleId="508E83B3E883435B8F5124E33C8C69D832">
    <w:name w:val="508E83B3E883435B8F5124E33C8C69D832"/>
    <w:rsid w:val="0051763A"/>
    <w:pPr>
      <w:spacing w:after="0" w:line="240" w:lineRule="auto"/>
    </w:pPr>
    <w:rPr>
      <w:rFonts w:eastAsiaTheme="minorHAnsi"/>
      <w:lang w:val="en-US" w:eastAsia="en-US"/>
    </w:rPr>
  </w:style>
  <w:style w:type="paragraph" w:customStyle="1" w:styleId="81ACD360D24C444F8CB4D286866546D932">
    <w:name w:val="81ACD360D24C444F8CB4D286866546D932"/>
    <w:rsid w:val="0051763A"/>
    <w:pPr>
      <w:spacing w:after="0" w:line="240" w:lineRule="auto"/>
    </w:pPr>
    <w:rPr>
      <w:rFonts w:eastAsiaTheme="minorHAnsi"/>
      <w:lang w:val="en-US" w:eastAsia="en-US"/>
    </w:rPr>
  </w:style>
  <w:style w:type="paragraph" w:customStyle="1" w:styleId="779F500144604BAE909CA408DCB5AC2132">
    <w:name w:val="779F500144604BAE909CA408DCB5AC2132"/>
    <w:rsid w:val="0051763A"/>
    <w:pPr>
      <w:spacing w:after="0" w:line="240" w:lineRule="auto"/>
    </w:pPr>
    <w:rPr>
      <w:rFonts w:eastAsiaTheme="minorHAnsi"/>
      <w:lang w:val="en-US" w:eastAsia="en-US"/>
    </w:rPr>
  </w:style>
  <w:style w:type="paragraph" w:customStyle="1" w:styleId="3AA6018360144C609A469D376AC903A131">
    <w:name w:val="3AA6018360144C609A469D376AC903A131"/>
    <w:rsid w:val="0051763A"/>
    <w:pPr>
      <w:spacing w:after="0" w:line="240" w:lineRule="auto"/>
    </w:pPr>
    <w:rPr>
      <w:rFonts w:eastAsiaTheme="minorHAnsi"/>
      <w:lang w:val="en-US" w:eastAsia="en-US"/>
    </w:rPr>
  </w:style>
  <w:style w:type="paragraph" w:customStyle="1" w:styleId="AFBB96997753418CA6C1735C7C053A2D31">
    <w:name w:val="AFBB96997753418CA6C1735C7C053A2D31"/>
    <w:rsid w:val="0051763A"/>
    <w:pPr>
      <w:spacing w:after="0" w:line="240" w:lineRule="auto"/>
    </w:pPr>
    <w:rPr>
      <w:rFonts w:eastAsiaTheme="minorHAnsi"/>
      <w:lang w:val="en-US" w:eastAsia="en-US"/>
    </w:rPr>
  </w:style>
  <w:style w:type="paragraph" w:customStyle="1" w:styleId="4A43F4BE2A044F0796C0B2775AA6EA9731">
    <w:name w:val="4A43F4BE2A044F0796C0B2775AA6EA9731"/>
    <w:rsid w:val="0051763A"/>
    <w:pPr>
      <w:spacing w:after="0" w:line="240" w:lineRule="auto"/>
    </w:pPr>
    <w:rPr>
      <w:rFonts w:eastAsiaTheme="minorHAnsi"/>
      <w:lang w:val="en-US" w:eastAsia="en-US"/>
    </w:rPr>
  </w:style>
  <w:style w:type="paragraph" w:customStyle="1" w:styleId="615B89B8C2E34A37A6BF6DCF21C3D68F">
    <w:name w:val="615B89B8C2E34A37A6BF6DCF21C3D68F"/>
    <w:rsid w:val="0051763A"/>
    <w:pPr>
      <w:spacing w:after="0" w:line="240" w:lineRule="auto"/>
    </w:pPr>
    <w:rPr>
      <w:rFonts w:eastAsiaTheme="minorHAnsi"/>
      <w:lang w:val="en-US" w:eastAsia="en-US"/>
    </w:rPr>
  </w:style>
  <w:style w:type="paragraph" w:customStyle="1" w:styleId="6A7658BAFA924DD88141508C0A2E4258">
    <w:name w:val="6A7658BAFA924DD88141508C0A2E4258"/>
    <w:rsid w:val="0051763A"/>
    <w:pPr>
      <w:spacing w:after="0" w:line="240" w:lineRule="auto"/>
    </w:pPr>
    <w:rPr>
      <w:rFonts w:eastAsiaTheme="minorHAnsi"/>
      <w:lang w:val="en-US" w:eastAsia="en-US"/>
    </w:rPr>
  </w:style>
  <w:style w:type="paragraph" w:customStyle="1" w:styleId="90D95C55E6A14FEDA74669CF3030CC48">
    <w:name w:val="90D95C55E6A14FEDA74669CF3030CC48"/>
    <w:rsid w:val="0051763A"/>
    <w:pPr>
      <w:spacing w:after="0" w:line="240" w:lineRule="auto"/>
    </w:pPr>
    <w:rPr>
      <w:rFonts w:eastAsiaTheme="minorHAnsi"/>
      <w:lang w:val="en-US" w:eastAsia="en-US"/>
    </w:rPr>
  </w:style>
  <w:style w:type="paragraph" w:customStyle="1" w:styleId="EA0A7D11944D4D71B9F5E7CF5F31564A">
    <w:name w:val="EA0A7D11944D4D71B9F5E7CF5F31564A"/>
    <w:rsid w:val="0051763A"/>
    <w:pPr>
      <w:spacing w:after="0" w:line="240" w:lineRule="auto"/>
    </w:pPr>
    <w:rPr>
      <w:rFonts w:eastAsiaTheme="minorHAnsi"/>
      <w:lang w:val="en-US" w:eastAsia="en-US"/>
    </w:rPr>
  </w:style>
  <w:style w:type="paragraph" w:customStyle="1" w:styleId="9A4459E5FC00409D8146741E7B499C7F">
    <w:name w:val="9A4459E5FC00409D8146741E7B499C7F"/>
    <w:rsid w:val="0051763A"/>
    <w:pPr>
      <w:spacing w:after="0" w:line="240" w:lineRule="auto"/>
    </w:pPr>
    <w:rPr>
      <w:rFonts w:eastAsiaTheme="minorHAnsi"/>
      <w:lang w:val="en-US" w:eastAsia="en-US"/>
    </w:rPr>
  </w:style>
  <w:style w:type="paragraph" w:customStyle="1" w:styleId="04DA8D1E466F4775ACAF580BCD0421A9">
    <w:name w:val="04DA8D1E466F4775ACAF580BCD0421A9"/>
    <w:rsid w:val="0051763A"/>
    <w:pPr>
      <w:spacing w:after="0" w:line="240" w:lineRule="auto"/>
    </w:pPr>
    <w:rPr>
      <w:rFonts w:eastAsiaTheme="minorHAnsi"/>
      <w:lang w:val="en-US" w:eastAsia="en-US"/>
    </w:rPr>
  </w:style>
  <w:style w:type="paragraph" w:customStyle="1" w:styleId="743BAB97B73248F3845F895D097652C4">
    <w:name w:val="743BAB97B73248F3845F895D097652C4"/>
    <w:rsid w:val="0051763A"/>
    <w:pPr>
      <w:spacing w:after="0" w:line="240" w:lineRule="auto"/>
    </w:pPr>
    <w:rPr>
      <w:rFonts w:eastAsiaTheme="minorHAnsi"/>
      <w:lang w:val="en-US" w:eastAsia="en-US"/>
    </w:rPr>
  </w:style>
  <w:style w:type="paragraph" w:customStyle="1" w:styleId="1C2A449F800541B0B5338A5F602DCDF2">
    <w:name w:val="1C2A449F800541B0B5338A5F602DCDF2"/>
    <w:rsid w:val="0051763A"/>
    <w:pPr>
      <w:spacing w:after="0" w:line="240" w:lineRule="auto"/>
    </w:pPr>
    <w:rPr>
      <w:rFonts w:eastAsiaTheme="minorHAnsi"/>
      <w:lang w:val="en-US" w:eastAsia="en-US"/>
    </w:rPr>
  </w:style>
  <w:style w:type="paragraph" w:customStyle="1" w:styleId="F6AC6C9C6B2C436581A3630BBFD5A4CE">
    <w:name w:val="F6AC6C9C6B2C436581A3630BBFD5A4CE"/>
    <w:rsid w:val="0051763A"/>
    <w:pPr>
      <w:spacing w:after="0" w:line="240" w:lineRule="auto"/>
    </w:pPr>
    <w:rPr>
      <w:rFonts w:eastAsiaTheme="minorHAnsi"/>
      <w:lang w:val="en-US" w:eastAsia="en-US"/>
    </w:rPr>
  </w:style>
  <w:style w:type="paragraph" w:customStyle="1" w:styleId="74ACEF75B6A74F20AF5BD24BD9C39CA0">
    <w:name w:val="74ACEF75B6A74F20AF5BD24BD9C39CA0"/>
    <w:rsid w:val="0051763A"/>
    <w:pPr>
      <w:spacing w:after="0" w:line="240" w:lineRule="auto"/>
    </w:pPr>
    <w:rPr>
      <w:rFonts w:eastAsiaTheme="minorHAnsi"/>
      <w:lang w:val="en-US" w:eastAsia="en-US"/>
    </w:rPr>
  </w:style>
  <w:style w:type="paragraph" w:customStyle="1" w:styleId="27BDB606310C47D09F82C566471AB298">
    <w:name w:val="27BDB606310C47D09F82C566471AB298"/>
    <w:rsid w:val="0051763A"/>
    <w:pPr>
      <w:spacing w:after="0" w:line="240" w:lineRule="auto"/>
    </w:pPr>
    <w:rPr>
      <w:rFonts w:eastAsiaTheme="minorHAnsi"/>
      <w:lang w:val="en-US" w:eastAsia="en-US"/>
    </w:rPr>
  </w:style>
  <w:style w:type="paragraph" w:customStyle="1" w:styleId="16B29412A19E4FD38E0BEF366388E8C4">
    <w:name w:val="16B29412A19E4FD38E0BEF366388E8C4"/>
    <w:rsid w:val="0051763A"/>
    <w:pPr>
      <w:spacing w:after="0" w:line="240" w:lineRule="auto"/>
    </w:pPr>
    <w:rPr>
      <w:rFonts w:eastAsiaTheme="minorHAnsi"/>
      <w:lang w:val="en-US" w:eastAsia="en-US"/>
    </w:rPr>
  </w:style>
  <w:style w:type="paragraph" w:customStyle="1" w:styleId="595F81FA444A42C2A6150CEE719DCE08">
    <w:name w:val="595F81FA444A42C2A6150CEE719DCE08"/>
    <w:rsid w:val="0051763A"/>
    <w:pPr>
      <w:spacing w:after="0" w:line="240" w:lineRule="auto"/>
    </w:pPr>
    <w:rPr>
      <w:rFonts w:eastAsiaTheme="minorHAnsi"/>
      <w:lang w:val="en-US" w:eastAsia="en-US"/>
    </w:rPr>
  </w:style>
  <w:style w:type="paragraph" w:customStyle="1" w:styleId="14018AB9965F4E86A576728DB66078A8">
    <w:name w:val="14018AB9965F4E86A576728DB66078A8"/>
    <w:rsid w:val="0051763A"/>
    <w:pPr>
      <w:spacing w:after="0" w:line="240" w:lineRule="auto"/>
    </w:pPr>
    <w:rPr>
      <w:rFonts w:eastAsiaTheme="minorHAnsi"/>
      <w:lang w:val="en-US" w:eastAsia="en-US"/>
    </w:rPr>
  </w:style>
  <w:style w:type="paragraph" w:customStyle="1" w:styleId="F8C38EEE0BDA4A09ABB7133431ACE57D">
    <w:name w:val="F8C38EEE0BDA4A09ABB7133431ACE57D"/>
    <w:rsid w:val="0051763A"/>
    <w:pPr>
      <w:spacing w:after="0" w:line="240" w:lineRule="auto"/>
    </w:pPr>
    <w:rPr>
      <w:rFonts w:eastAsiaTheme="minorHAnsi"/>
      <w:lang w:val="en-US" w:eastAsia="en-US"/>
    </w:rPr>
  </w:style>
  <w:style w:type="paragraph" w:customStyle="1" w:styleId="EFD3FB603D504E26ACFFC4A0E77ED1C1">
    <w:name w:val="EFD3FB603D504E26ACFFC4A0E77ED1C1"/>
    <w:rsid w:val="0051763A"/>
    <w:pPr>
      <w:spacing w:after="0" w:line="240" w:lineRule="auto"/>
    </w:pPr>
    <w:rPr>
      <w:rFonts w:eastAsiaTheme="minorHAnsi"/>
      <w:lang w:val="en-US" w:eastAsia="en-US"/>
    </w:rPr>
  </w:style>
  <w:style w:type="paragraph" w:customStyle="1" w:styleId="C8ABD8C3185B4897861183B2AAA6266C">
    <w:name w:val="C8ABD8C3185B4897861183B2AAA6266C"/>
    <w:rsid w:val="0051763A"/>
    <w:pPr>
      <w:spacing w:after="0" w:line="240" w:lineRule="auto"/>
    </w:pPr>
    <w:rPr>
      <w:rFonts w:eastAsiaTheme="minorHAnsi"/>
      <w:lang w:val="en-US" w:eastAsia="en-US"/>
    </w:rPr>
  </w:style>
  <w:style w:type="paragraph" w:customStyle="1" w:styleId="D4E054D29F8B46A590641578FF0337BF">
    <w:name w:val="D4E054D29F8B46A590641578FF0337BF"/>
    <w:rsid w:val="0051763A"/>
    <w:pPr>
      <w:spacing w:after="0" w:line="240" w:lineRule="auto"/>
    </w:pPr>
    <w:rPr>
      <w:rFonts w:eastAsiaTheme="minorHAnsi"/>
      <w:lang w:val="en-US" w:eastAsia="en-US"/>
    </w:rPr>
  </w:style>
  <w:style w:type="paragraph" w:customStyle="1" w:styleId="8D2F5462F2B7410AAA59080DC5F20CB1">
    <w:name w:val="8D2F5462F2B7410AAA59080DC5F20CB1"/>
    <w:rsid w:val="0051763A"/>
    <w:pPr>
      <w:spacing w:after="0" w:line="240" w:lineRule="auto"/>
    </w:pPr>
    <w:rPr>
      <w:rFonts w:eastAsiaTheme="minorHAnsi"/>
      <w:lang w:val="en-US" w:eastAsia="en-US"/>
    </w:rPr>
  </w:style>
  <w:style w:type="paragraph" w:customStyle="1" w:styleId="B543F7470B5F401B81B23BFD69258CB1">
    <w:name w:val="B543F7470B5F401B81B23BFD69258CB1"/>
    <w:rsid w:val="0051763A"/>
    <w:pPr>
      <w:spacing w:after="0" w:line="240" w:lineRule="auto"/>
    </w:pPr>
    <w:rPr>
      <w:rFonts w:eastAsiaTheme="minorHAnsi"/>
      <w:lang w:val="en-US" w:eastAsia="en-US"/>
    </w:rPr>
  </w:style>
  <w:style w:type="paragraph" w:customStyle="1" w:styleId="8392481B68A64B6EA9A17C33BEF506FB">
    <w:name w:val="8392481B68A64B6EA9A17C33BEF506FB"/>
    <w:rsid w:val="0051763A"/>
    <w:pPr>
      <w:spacing w:after="0" w:line="240" w:lineRule="auto"/>
    </w:pPr>
    <w:rPr>
      <w:rFonts w:eastAsiaTheme="minorHAnsi"/>
      <w:lang w:val="en-US" w:eastAsia="en-US"/>
    </w:rPr>
  </w:style>
  <w:style w:type="paragraph" w:customStyle="1" w:styleId="ADECBD97E7504B998BFF24282B914249">
    <w:name w:val="ADECBD97E7504B998BFF24282B914249"/>
    <w:rsid w:val="0051763A"/>
    <w:pPr>
      <w:spacing w:after="0" w:line="240" w:lineRule="auto"/>
    </w:pPr>
    <w:rPr>
      <w:rFonts w:eastAsiaTheme="minorHAnsi"/>
      <w:lang w:val="en-US" w:eastAsia="en-US"/>
    </w:rPr>
  </w:style>
  <w:style w:type="paragraph" w:customStyle="1" w:styleId="ED9F6BC613AD4847A2FB680FF52A2BDC">
    <w:name w:val="ED9F6BC613AD4847A2FB680FF52A2BDC"/>
    <w:rsid w:val="0051763A"/>
    <w:pPr>
      <w:spacing w:before="160" w:after="160" w:line="336" w:lineRule="auto"/>
    </w:pPr>
    <w:rPr>
      <w:rFonts w:eastAsiaTheme="minorHAnsi"/>
      <w:lang w:eastAsia="en-US"/>
    </w:rPr>
  </w:style>
  <w:style w:type="paragraph" w:customStyle="1" w:styleId="B57DAA0632594C278706563714F8AD7F">
    <w:name w:val="B57DAA0632594C278706563714F8AD7F"/>
    <w:rsid w:val="0051763A"/>
    <w:pPr>
      <w:spacing w:after="0" w:line="240" w:lineRule="auto"/>
    </w:pPr>
    <w:rPr>
      <w:rFonts w:eastAsiaTheme="minorHAnsi"/>
      <w:lang w:val="en-US" w:eastAsia="en-US"/>
    </w:rPr>
  </w:style>
  <w:style w:type="paragraph" w:customStyle="1" w:styleId="B912E34F0668433DACD29215AA7BE37F">
    <w:name w:val="B912E34F0668433DACD29215AA7BE37F"/>
    <w:rsid w:val="0051763A"/>
    <w:pPr>
      <w:spacing w:after="0" w:line="240" w:lineRule="auto"/>
    </w:pPr>
    <w:rPr>
      <w:rFonts w:eastAsiaTheme="minorHAnsi"/>
      <w:lang w:val="en-US" w:eastAsia="en-US"/>
    </w:rPr>
  </w:style>
  <w:style w:type="paragraph" w:customStyle="1" w:styleId="B81553134D66497D8B1867FBDCC767AA">
    <w:name w:val="B81553134D66497D8B1867FBDCC767AA"/>
    <w:rsid w:val="0051763A"/>
    <w:pPr>
      <w:spacing w:after="0" w:line="240" w:lineRule="auto"/>
    </w:pPr>
    <w:rPr>
      <w:rFonts w:eastAsiaTheme="minorHAnsi"/>
      <w:lang w:val="en-US" w:eastAsia="en-US"/>
    </w:rPr>
  </w:style>
  <w:style w:type="paragraph" w:customStyle="1" w:styleId="4017B12EBDA14D75AD11C9E844B1B2FF">
    <w:name w:val="4017B12EBDA14D75AD11C9E844B1B2FF"/>
    <w:rsid w:val="0051763A"/>
    <w:pPr>
      <w:spacing w:after="0" w:line="240" w:lineRule="auto"/>
    </w:pPr>
    <w:rPr>
      <w:rFonts w:eastAsiaTheme="minorHAnsi"/>
      <w:lang w:val="en-US" w:eastAsia="en-US"/>
    </w:rPr>
  </w:style>
  <w:style w:type="paragraph" w:customStyle="1" w:styleId="447464900AB84C13A3D5096CC24ED1B0">
    <w:name w:val="447464900AB84C13A3D5096CC24ED1B0"/>
    <w:rsid w:val="0051763A"/>
    <w:pPr>
      <w:spacing w:after="0" w:line="240" w:lineRule="auto"/>
    </w:pPr>
    <w:rPr>
      <w:rFonts w:eastAsiaTheme="minorHAnsi"/>
      <w:lang w:val="en-US" w:eastAsia="en-US"/>
    </w:rPr>
  </w:style>
  <w:style w:type="paragraph" w:customStyle="1" w:styleId="2B33DAD8ACCB4673A93BD6ECFD74FBDE">
    <w:name w:val="2B33DAD8ACCB4673A93BD6ECFD74FBDE"/>
    <w:rsid w:val="0051763A"/>
    <w:pPr>
      <w:spacing w:after="0" w:line="240" w:lineRule="auto"/>
    </w:pPr>
    <w:rPr>
      <w:rFonts w:eastAsiaTheme="minorHAnsi"/>
      <w:lang w:val="en-US" w:eastAsia="en-US"/>
    </w:rPr>
  </w:style>
  <w:style w:type="paragraph" w:customStyle="1" w:styleId="23CEB6461F5E45C39C3B50592B858A40">
    <w:name w:val="23CEB6461F5E45C39C3B50592B858A40"/>
    <w:rsid w:val="0051763A"/>
    <w:pPr>
      <w:spacing w:after="0" w:line="240" w:lineRule="auto"/>
    </w:pPr>
    <w:rPr>
      <w:rFonts w:eastAsiaTheme="minorHAnsi"/>
      <w:lang w:val="en-US" w:eastAsia="en-US"/>
    </w:rPr>
  </w:style>
  <w:style w:type="paragraph" w:customStyle="1" w:styleId="05B9783E61E14B39A984E386BD04B76D">
    <w:name w:val="05B9783E61E14B39A984E386BD04B76D"/>
    <w:rsid w:val="0051763A"/>
    <w:pPr>
      <w:spacing w:after="0" w:line="240" w:lineRule="auto"/>
    </w:pPr>
    <w:rPr>
      <w:rFonts w:eastAsiaTheme="minorHAnsi"/>
      <w:lang w:val="en-US" w:eastAsia="en-US"/>
    </w:rPr>
  </w:style>
  <w:style w:type="paragraph" w:customStyle="1" w:styleId="204377ECCB194A6F8DF19168AA175A9B">
    <w:name w:val="204377ECCB194A6F8DF19168AA175A9B"/>
    <w:rsid w:val="0051763A"/>
    <w:pPr>
      <w:spacing w:after="0" w:line="240" w:lineRule="auto"/>
    </w:pPr>
    <w:rPr>
      <w:rFonts w:eastAsiaTheme="minorHAnsi"/>
      <w:lang w:val="en-US" w:eastAsia="en-US"/>
    </w:rPr>
  </w:style>
  <w:style w:type="paragraph" w:customStyle="1" w:styleId="0E092A7F3AA44732945FA46C3A33A82F">
    <w:name w:val="0E092A7F3AA44732945FA46C3A33A82F"/>
    <w:rsid w:val="0051763A"/>
    <w:pPr>
      <w:spacing w:after="0" w:line="240" w:lineRule="auto"/>
    </w:pPr>
    <w:rPr>
      <w:rFonts w:eastAsiaTheme="minorHAnsi"/>
      <w:lang w:val="en-US" w:eastAsia="en-US"/>
    </w:rPr>
  </w:style>
  <w:style w:type="paragraph" w:customStyle="1" w:styleId="4DF4C9AA7D7A4D328D70B26DB1F4EFE942">
    <w:name w:val="4DF4C9AA7D7A4D328D70B26DB1F4EFE942"/>
    <w:rsid w:val="00277D00"/>
    <w:pPr>
      <w:spacing w:after="0" w:line="240" w:lineRule="auto"/>
    </w:pPr>
    <w:rPr>
      <w:rFonts w:eastAsiaTheme="minorHAnsi"/>
      <w:lang w:val="en-US" w:eastAsia="en-US"/>
    </w:rPr>
  </w:style>
  <w:style w:type="paragraph" w:customStyle="1" w:styleId="2A710A6A29CE402E9226F8FB2369483342">
    <w:name w:val="2A710A6A29CE402E9226F8FB2369483342"/>
    <w:rsid w:val="00277D00"/>
    <w:pPr>
      <w:spacing w:after="0" w:line="240" w:lineRule="auto"/>
    </w:pPr>
    <w:rPr>
      <w:rFonts w:eastAsiaTheme="minorHAnsi"/>
      <w:lang w:val="en-US" w:eastAsia="en-US"/>
    </w:rPr>
  </w:style>
  <w:style w:type="paragraph" w:customStyle="1" w:styleId="6AC2D5FF891B46CDBC656D1057A2DE4042">
    <w:name w:val="6AC2D5FF891B46CDBC656D1057A2DE4042"/>
    <w:rsid w:val="00277D00"/>
    <w:pPr>
      <w:spacing w:after="0" w:line="240" w:lineRule="auto"/>
    </w:pPr>
    <w:rPr>
      <w:rFonts w:eastAsiaTheme="minorHAnsi"/>
      <w:lang w:val="en-US" w:eastAsia="en-US"/>
    </w:rPr>
  </w:style>
  <w:style w:type="paragraph" w:customStyle="1" w:styleId="0EF8173D258948A5A16A88B07C485A9D41">
    <w:name w:val="0EF8173D258948A5A16A88B07C485A9D41"/>
    <w:rsid w:val="00277D00"/>
    <w:pPr>
      <w:spacing w:after="0" w:line="240" w:lineRule="auto"/>
    </w:pPr>
    <w:rPr>
      <w:rFonts w:eastAsiaTheme="minorHAnsi"/>
      <w:lang w:val="en-US" w:eastAsia="en-US"/>
    </w:rPr>
  </w:style>
  <w:style w:type="paragraph" w:customStyle="1" w:styleId="BA2AB69F5A2C4B59A57341F547A1C17B40">
    <w:name w:val="BA2AB69F5A2C4B59A57341F547A1C17B40"/>
    <w:rsid w:val="00277D00"/>
    <w:pPr>
      <w:spacing w:after="0" w:line="240" w:lineRule="auto"/>
    </w:pPr>
    <w:rPr>
      <w:rFonts w:eastAsiaTheme="minorHAnsi"/>
      <w:lang w:val="en-US" w:eastAsia="en-US"/>
    </w:rPr>
  </w:style>
  <w:style w:type="paragraph" w:customStyle="1" w:styleId="2F9CD1F4C1A34DF19B6FA4C4127942CE40">
    <w:name w:val="2F9CD1F4C1A34DF19B6FA4C4127942CE40"/>
    <w:rsid w:val="00277D00"/>
    <w:pPr>
      <w:spacing w:after="0" w:line="240" w:lineRule="auto"/>
    </w:pPr>
    <w:rPr>
      <w:rFonts w:eastAsiaTheme="minorHAnsi"/>
      <w:lang w:val="en-US" w:eastAsia="en-US"/>
    </w:rPr>
  </w:style>
  <w:style w:type="paragraph" w:customStyle="1" w:styleId="845750147D5C451AAF6B95B3B3AA564A40">
    <w:name w:val="845750147D5C451AAF6B95B3B3AA564A40"/>
    <w:rsid w:val="00277D00"/>
    <w:pPr>
      <w:spacing w:after="0" w:line="240" w:lineRule="auto"/>
    </w:pPr>
    <w:rPr>
      <w:rFonts w:eastAsiaTheme="minorHAnsi"/>
      <w:lang w:val="en-US" w:eastAsia="en-US"/>
    </w:rPr>
  </w:style>
  <w:style w:type="paragraph" w:customStyle="1" w:styleId="2796BE6E69ED418FA81818406A4C22B340">
    <w:name w:val="2796BE6E69ED418FA81818406A4C22B340"/>
    <w:rsid w:val="00277D00"/>
    <w:pPr>
      <w:spacing w:after="0" w:line="240" w:lineRule="auto"/>
    </w:pPr>
    <w:rPr>
      <w:rFonts w:eastAsiaTheme="minorHAnsi"/>
      <w:lang w:val="en-US" w:eastAsia="en-US"/>
    </w:rPr>
  </w:style>
  <w:style w:type="paragraph" w:customStyle="1" w:styleId="F00C01A3667B4D0D87744B1C48481C1B18">
    <w:name w:val="F00C01A3667B4D0D87744B1C48481C1B18"/>
    <w:rsid w:val="00277D00"/>
    <w:pPr>
      <w:spacing w:after="0" w:line="240" w:lineRule="auto"/>
    </w:pPr>
    <w:rPr>
      <w:rFonts w:eastAsiaTheme="minorHAnsi"/>
      <w:lang w:val="en-US" w:eastAsia="en-US"/>
    </w:rPr>
  </w:style>
  <w:style w:type="paragraph" w:customStyle="1" w:styleId="81BBA93D7B814D5E8ADB796D4D08B2D139">
    <w:name w:val="81BBA93D7B814D5E8ADB796D4D08B2D139"/>
    <w:rsid w:val="00277D00"/>
    <w:pPr>
      <w:spacing w:after="0" w:line="240" w:lineRule="auto"/>
    </w:pPr>
    <w:rPr>
      <w:rFonts w:eastAsiaTheme="minorHAnsi"/>
      <w:lang w:val="en-US" w:eastAsia="en-US"/>
    </w:rPr>
  </w:style>
  <w:style w:type="paragraph" w:customStyle="1" w:styleId="2887B485290C4AE29C295C7E90BCD87839">
    <w:name w:val="2887B485290C4AE29C295C7E90BCD87839"/>
    <w:rsid w:val="00277D00"/>
    <w:pPr>
      <w:spacing w:after="0" w:line="240" w:lineRule="auto"/>
    </w:pPr>
    <w:rPr>
      <w:rFonts w:eastAsiaTheme="minorHAnsi"/>
      <w:lang w:val="en-US" w:eastAsia="en-US"/>
    </w:rPr>
  </w:style>
  <w:style w:type="paragraph" w:customStyle="1" w:styleId="3556D5DB23ED4710ABB0DF68660CAA4E38">
    <w:name w:val="3556D5DB23ED4710ABB0DF68660CAA4E38"/>
    <w:rsid w:val="00277D00"/>
    <w:pPr>
      <w:spacing w:after="0" w:line="240" w:lineRule="auto"/>
    </w:pPr>
    <w:rPr>
      <w:rFonts w:eastAsiaTheme="minorHAnsi"/>
      <w:lang w:val="en-US" w:eastAsia="en-US"/>
    </w:rPr>
  </w:style>
  <w:style w:type="paragraph" w:customStyle="1" w:styleId="721A083109FF4683838E2C909E37248338">
    <w:name w:val="721A083109FF4683838E2C909E37248338"/>
    <w:rsid w:val="00277D00"/>
    <w:pPr>
      <w:spacing w:after="0" w:line="240" w:lineRule="auto"/>
    </w:pPr>
    <w:rPr>
      <w:rFonts w:eastAsiaTheme="minorHAnsi"/>
      <w:lang w:val="en-US" w:eastAsia="en-US"/>
    </w:rPr>
  </w:style>
  <w:style w:type="paragraph" w:customStyle="1" w:styleId="B742D46180C6476A9515C7440C39826238">
    <w:name w:val="B742D46180C6476A9515C7440C39826238"/>
    <w:rsid w:val="00277D00"/>
    <w:pPr>
      <w:spacing w:after="0" w:line="240" w:lineRule="auto"/>
    </w:pPr>
    <w:rPr>
      <w:rFonts w:eastAsiaTheme="minorHAnsi"/>
      <w:lang w:val="en-US" w:eastAsia="en-US"/>
    </w:rPr>
  </w:style>
  <w:style w:type="paragraph" w:customStyle="1" w:styleId="8D81EBFC0C0F491196D956499BD68DAD37">
    <w:name w:val="8D81EBFC0C0F491196D956499BD68DAD37"/>
    <w:rsid w:val="00277D00"/>
    <w:pPr>
      <w:spacing w:after="0" w:line="240" w:lineRule="auto"/>
    </w:pPr>
    <w:rPr>
      <w:rFonts w:eastAsiaTheme="minorHAnsi"/>
      <w:lang w:val="en-US" w:eastAsia="en-US"/>
    </w:rPr>
  </w:style>
  <w:style w:type="paragraph" w:customStyle="1" w:styleId="412636725D2F4826B9CF5141FC715C4537">
    <w:name w:val="412636725D2F4826B9CF5141FC715C4537"/>
    <w:rsid w:val="00277D00"/>
    <w:pPr>
      <w:spacing w:after="0" w:line="240" w:lineRule="auto"/>
    </w:pPr>
    <w:rPr>
      <w:rFonts w:eastAsiaTheme="minorHAnsi"/>
      <w:lang w:val="en-US" w:eastAsia="en-US"/>
    </w:rPr>
  </w:style>
  <w:style w:type="paragraph" w:customStyle="1" w:styleId="B98E6708EAD943FC8EE12C7BEC78D2A011">
    <w:name w:val="B98E6708EAD943FC8EE12C7BEC78D2A011"/>
    <w:rsid w:val="00277D00"/>
    <w:pPr>
      <w:spacing w:after="0" w:line="240" w:lineRule="auto"/>
    </w:pPr>
    <w:rPr>
      <w:rFonts w:eastAsiaTheme="minorHAnsi"/>
      <w:lang w:val="en-US" w:eastAsia="en-US"/>
    </w:rPr>
  </w:style>
  <w:style w:type="paragraph" w:customStyle="1" w:styleId="81D52335A1824DAA981472354CA4337137">
    <w:name w:val="81D52335A1824DAA981472354CA4337137"/>
    <w:rsid w:val="00277D00"/>
    <w:pPr>
      <w:spacing w:after="0" w:line="240" w:lineRule="auto"/>
    </w:pPr>
    <w:rPr>
      <w:rFonts w:eastAsiaTheme="minorHAnsi"/>
      <w:lang w:val="en-US" w:eastAsia="en-US"/>
    </w:rPr>
  </w:style>
  <w:style w:type="paragraph" w:customStyle="1" w:styleId="33A9155413E54C39B78311CC2230C99437">
    <w:name w:val="33A9155413E54C39B78311CC2230C99437"/>
    <w:rsid w:val="00277D00"/>
    <w:pPr>
      <w:spacing w:after="0" w:line="240" w:lineRule="auto"/>
    </w:pPr>
    <w:rPr>
      <w:rFonts w:eastAsiaTheme="minorHAnsi"/>
      <w:lang w:val="en-US" w:eastAsia="en-US"/>
    </w:rPr>
  </w:style>
  <w:style w:type="paragraph" w:customStyle="1" w:styleId="9473E5FDB32D4FB0855B8A99F6EFE08B36">
    <w:name w:val="9473E5FDB32D4FB0855B8A99F6EFE08B36"/>
    <w:rsid w:val="00277D00"/>
    <w:pPr>
      <w:spacing w:after="0" w:line="240" w:lineRule="auto"/>
    </w:pPr>
    <w:rPr>
      <w:rFonts w:eastAsiaTheme="minorHAnsi"/>
      <w:lang w:val="en-US" w:eastAsia="en-US"/>
    </w:rPr>
  </w:style>
  <w:style w:type="paragraph" w:customStyle="1" w:styleId="C3BF620F952A41FAA2A54BA837D0452236">
    <w:name w:val="C3BF620F952A41FAA2A54BA837D0452236"/>
    <w:rsid w:val="00277D00"/>
    <w:pPr>
      <w:spacing w:after="0" w:line="240" w:lineRule="auto"/>
    </w:pPr>
    <w:rPr>
      <w:rFonts w:eastAsiaTheme="minorHAnsi"/>
      <w:lang w:val="en-US" w:eastAsia="en-US"/>
    </w:rPr>
  </w:style>
  <w:style w:type="paragraph" w:customStyle="1" w:styleId="77537F45A884422BB8FE1092685D03DD10">
    <w:name w:val="77537F45A884422BB8FE1092685D03DD10"/>
    <w:rsid w:val="00277D00"/>
    <w:pPr>
      <w:spacing w:after="0" w:line="240" w:lineRule="auto"/>
    </w:pPr>
    <w:rPr>
      <w:rFonts w:eastAsiaTheme="minorHAnsi"/>
      <w:lang w:val="en-US" w:eastAsia="en-US"/>
    </w:rPr>
  </w:style>
  <w:style w:type="paragraph" w:customStyle="1" w:styleId="2DFCE2B615064A82AE22D00CFE0FDA4936">
    <w:name w:val="2DFCE2B615064A82AE22D00CFE0FDA4936"/>
    <w:rsid w:val="00277D00"/>
    <w:pPr>
      <w:spacing w:after="0" w:line="240" w:lineRule="auto"/>
    </w:pPr>
    <w:rPr>
      <w:rFonts w:eastAsiaTheme="minorHAnsi"/>
      <w:lang w:val="en-US" w:eastAsia="en-US"/>
    </w:rPr>
  </w:style>
  <w:style w:type="paragraph" w:customStyle="1" w:styleId="465165A0FA7548639912BC49187057F136">
    <w:name w:val="465165A0FA7548639912BC49187057F136"/>
    <w:rsid w:val="00277D00"/>
    <w:pPr>
      <w:spacing w:after="0" w:line="240" w:lineRule="auto"/>
    </w:pPr>
    <w:rPr>
      <w:rFonts w:eastAsiaTheme="minorHAnsi"/>
      <w:lang w:val="en-US" w:eastAsia="en-US"/>
    </w:rPr>
  </w:style>
  <w:style w:type="paragraph" w:customStyle="1" w:styleId="E6EC2F49A8E147B69ED4FFFB8D20EFA235">
    <w:name w:val="E6EC2F49A8E147B69ED4FFFB8D20EFA235"/>
    <w:rsid w:val="00277D00"/>
    <w:pPr>
      <w:spacing w:after="0" w:line="240" w:lineRule="auto"/>
    </w:pPr>
    <w:rPr>
      <w:rFonts w:eastAsiaTheme="minorHAnsi"/>
      <w:lang w:val="en-US" w:eastAsia="en-US"/>
    </w:rPr>
  </w:style>
  <w:style w:type="paragraph" w:customStyle="1" w:styleId="B28E8F15B1D84639AFB6945708292C0534">
    <w:name w:val="B28E8F15B1D84639AFB6945708292C0534"/>
    <w:rsid w:val="00277D00"/>
    <w:pPr>
      <w:spacing w:after="0" w:line="240" w:lineRule="auto"/>
    </w:pPr>
    <w:rPr>
      <w:rFonts w:eastAsiaTheme="minorHAnsi"/>
      <w:lang w:val="en-US" w:eastAsia="en-US"/>
    </w:rPr>
  </w:style>
  <w:style w:type="paragraph" w:customStyle="1" w:styleId="1AD65901E176428988140DC0558ADAAD2">
    <w:name w:val="1AD65901E176428988140DC0558ADAAD2"/>
    <w:rsid w:val="00277D00"/>
    <w:pPr>
      <w:spacing w:after="0" w:line="240" w:lineRule="auto"/>
    </w:pPr>
    <w:rPr>
      <w:rFonts w:eastAsiaTheme="minorHAnsi"/>
      <w:lang w:val="en-US" w:eastAsia="en-US"/>
    </w:rPr>
  </w:style>
  <w:style w:type="paragraph" w:customStyle="1" w:styleId="6953C9D078BE408B8331CCAC6642372334">
    <w:name w:val="6953C9D078BE408B8331CCAC6642372334"/>
    <w:rsid w:val="00277D00"/>
    <w:pPr>
      <w:spacing w:after="0" w:line="240" w:lineRule="auto"/>
    </w:pPr>
    <w:rPr>
      <w:rFonts w:eastAsiaTheme="minorHAnsi"/>
      <w:lang w:val="en-US" w:eastAsia="en-US"/>
    </w:rPr>
  </w:style>
  <w:style w:type="paragraph" w:customStyle="1" w:styleId="508E83B3E883435B8F5124E33C8C69D833">
    <w:name w:val="508E83B3E883435B8F5124E33C8C69D833"/>
    <w:rsid w:val="00277D00"/>
    <w:pPr>
      <w:spacing w:after="0" w:line="240" w:lineRule="auto"/>
    </w:pPr>
    <w:rPr>
      <w:rFonts w:eastAsiaTheme="minorHAnsi"/>
      <w:lang w:val="en-US" w:eastAsia="en-US"/>
    </w:rPr>
  </w:style>
  <w:style w:type="paragraph" w:customStyle="1" w:styleId="81ACD360D24C444F8CB4D286866546D933">
    <w:name w:val="81ACD360D24C444F8CB4D286866546D933"/>
    <w:rsid w:val="00277D00"/>
    <w:pPr>
      <w:spacing w:after="0" w:line="240" w:lineRule="auto"/>
    </w:pPr>
    <w:rPr>
      <w:rFonts w:eastAsiaTheme="minorHAnsi"/>
      <w:lang w:val="en-US" w:eastAsia="en-US"/>
    </w:rPr>
  </w:style>
  <w:style w:type="paragraph" w:customStyle="1" w:styleId="779F500144604BAE909CA408DCB5AC2133">
    <w:name w:val="779F500144604BAE909CA408DCB5AC2133"/>
    <w:rsid w:val="00277D00"/>
    <w:pPr>
      <w:spacing w:after="0" w:line="240" w:lineRule="auto"/>
    </w:pPr>
    <w:rPr>
      <w:rFonts w:eastAsiaTheme="minorHAnsi"/>
      <w:lang w:val="en-US" w:eastAsia="en-US"/>
    </w:rPr>
  </w:style>
  <w:style w:type="paragraph" w:customStyle="1" w:styleId="3AA6018360144C609A469D376AC903A132">
    <w:name w:val="3AA6018360144C609A469D376AC903A132"/>
    <w:rsid w:val="00277D00"/>
    <w:pPr>
      <w:spacing w:after="0" w:line="240" w:lineRule="auto"/>
    </w:pPr>
    <w:rPr>
      <w:rFonts w:eastAsiaTheme="minorHAnsi"/>
      <w:lang w:val="en-US" w:eastAsia="en-US"/>
    </w:rPr>
  </w:style>
  <w:style w:type="paragraph" w:customStyle="1" w:styleId="AFBB96997753418CA6C1735C7C053A2D32">
    <w:name w:val="AFBB96997753418CA6C1735C7C053A2D32"/>
    <w:rsid w:val="00277D00"/>
    <w:pPr>
      <w:spacing w:after="0" w:line="240" w:lineRule="auto"/>
    </w:pPr>
    <w:rPr>
      <w:rFonts w:eastAsiaTheme="minorHAnsi"/>
      <w:lang w:val="en-US" w:eastAsia="en-US"/>
    </w:rPr>
  </w:style>
  <w:style w:type="paragraph" w:customStyle="1" w:styleId="4A43F4BE2A044F0796C0B2775AA6EA9732">
    <w:name w:val="4A43F4BE2A044F0796C0B2775AA6EA9732"/>
    <w:rsid w:val="00277D00"/>
    <w:pPr>
      <w:spacing w:after="0" w:line="240" w:lineRule="auto"/>
    </w:pPr>
    <w:rPr>
      <w:rFonts w:eastAsiaTheme="minorHAnsi"/>
      <w:lang w:val="en-US" w:eastAsia="en-US"/>
    </w:rPr>
  </w:style>
  <w:style w:type="paragraph" w:customStyle="1" w:styleId="615B89B8C2E34A37A6BF6DCF21C3D68F1">
    <w:name w:val="615B89B8C2E34A37A6BF6DCF21C3D68F1"/>
    <w:rsid w:val="00277D00"/>
    <w:pPr>
      <w:spacing w:after="0" w:line="240" w:lineRule="auto"/>
    </w:pPr>
    <w:rPr>
      <w:rFonts w:eastAsiaTheme="minorHAnsi"/>
      <w:lang w:val="en-US" w:eastAsia="en-US"/>
    </w:rPr>
  </w:style>
  <w:style w:type="paragraph" w:customStyle="1" w:styleId="6A7658BAFA924DD88141508C0A2E42581">
    <w:name w:val="6A7658BAFA924DD88141508C0A2E42581"/>
    <w:rsid w:val="00277D00"/>
    <w:pPr>
      <w:spacing w:after="0" w:line="240" w:lineRule="auto"/>
    </w:pPr>
    <w:rPr>
      <w:rFonts w:eastAsiaTheme="minorHAnsi"/>
      <w:lang w:val="en-US" w:eastAsia="en-US"/>
    </w:rPr>
  </w:style>
  <w:style w:type="paragraph" w:customStyle="1" w:styleId="90D95C55E6A14FEDA74669CF3030CC481">
    <w:name w:val="90D95C55E6A14FEDA74669CF3030CC481"/>
    <w:rsid w:val="00277D00"/>
    <w:pPr>
      <w:spacing w:after="0" w:line="240" w:lineRule="auto"/>
    </w:pPr>
    <w:rPr>
      <w:rFonts w:eastAsiaTheme="minorHAnsi"/>
      <w:lang w:val="en-US" w:eastAsia="en-US"/>
    </w:rPr>
  </w:style>
  <w:style w:type="paragraph" w:customStyle="1" w:styleId="EA0A7D11944D4D71B9F5E7CF5F31564A1">
    <w:name w:val="EA0A7D11944D4D71B9F5E7CF5F31564A1"/>
    <w:rsid w:val="00277D00"/>
    <w:pPr>
      <w:spacing w:after="0" w:line="240" w:lineRule="auto"/>
    </w:pPr>
    <w:rPr>
      <w:rFonts w:eastAsiaTheme="minorHAnsi"/>
      <w:lang w:val="en-US" w:eastAsia="en-US"/>
    </w:rPr>
  </w:style>
  <w:style w:type="paragraph" w:customStyle="1" w:styleId="9A4459E5FC00409D8146741E7B499C7F1">
    <w:name w:val="9A4459E5FC00409D8146741E7B499C7F1"/>
    <w:rsid w:val="00277D00"/>
    <w:pPr>
      <w:spacing w:after="0" w:line="240" w:lineRule="auto"/>
    </w:pPr>
    <w:rPr>
      <w:rFonts w:eastAsiaTheme="minorHAnsi"/>
      <w:lang w:val="en-US" w:eastAsia="en-US"/>
    </w:rPr>
  </w:style>
  <w:style w:type="paragraph" w:customStyle="1" w:styleId="04DA8D1E466F4775ACAF580BCD0421A91">
    <w:name w:val="04DA8D1E466F4775ACAF580BCD0421A91"/>
    <w:rsid w:val="00277D00"/>
    <w:pPr>
      <w:spacing w:after="0" w:line="240" w:lineRule="auto"/>
    </w:pPr>
    <w:rPr>
      <w:rFonts w:eastAsiaTheme="minorHAnsi"/>
      <w:lang w:val="en-US" w:eastAsia="en-US"/>
    </w:rPr>
  </w:style>
  <w:style w:type="paragraph" w:customStyle="1" w:styleId="743BAB97B73248F3845F895D097652C41">
    <w:name w:val="743BAB97B73248F3845F895D097652C41"/>
    <w:rsid w:val="00277D00"/>
    <w:pPr>
      <w:spacing w:after="0" w:line="240" w:lineRule="auto"/>
    </w:pPr>
    <w:rPr>
      <w:rFonts w:eastAsiaTheme="minorHAnsi"/>
      <w:lang w:val="en-US" w:eastAsia="en-US"/>
    </w:rPr>
  </w:style>
  <w:style w:type="paragraph" w:customStyle="1" w:styleId="1C2A449F800541B0B5338A5F602DCDF21">
    <w:name w:val="1C2A449F800541B0B5338A5F602DCDF21"/>
    <w:rsid w:val="00277D00"/>
    <w:pPr>
      <w:spacing w:after="0" w:line="240" w:lineRule="auto"/>
    </w:pPr>
    <w:rPr>
      <w:rFonts w:eastAsiaTheme="minorHAnsi"/>
      <w:lang w:val="en-US" w:eastAsia="en-US"/>
    </w:rPr>
  </w:style>
  <w:style w:type="paragraph" w:customStyle="1" w:styleId="F6AC6C9C6B2C436581A3630BBFD5A4CE1">
    <w:name w:val="F6AC6C9C6B2C436581A3630BBFD5A4CE1"/>
    <w:rsid w:val="00277D00"/>
    <w:pPr>
      <w:spacing w:after="0" w:line="240" w:lineRule="auto"/>
    </w:pPr>
    <w:rPr>
      <w:rFonts w:eastAsiaTheme="minorHAnsi"/>
      <w:lang w:val="en-US" w:eastAsia="en-US"/>
    </w:rPr>
  </w:style>
  <w:style w:type="paragraph" w:customStyle="1" w:styleId="74ACEF75B6A74F20AF5BD24BD9C39CA01">
    <w:name w:val="74ACEF75B6A74F20AF5BD24BD9C39CA01"/>
    <w:rsid w:val="00277D00"/>
    <w:pPr>
      <w:spacing w:after="0" w:line="240" w:lineRule="auto"/>
    </w:pPr>
    <w:rPr>
      <w:rFonts w:eastAsiaTheme="minorHAnsi"/>
      <w:lang w:val="en-US" w:eastAsia="en-US"/>
    </w:rPr>
  </w:style>
  <w:style w:type="paragraph" w:customStyle="1" w:styleId="27BDB606310C47D09F82C566471AB2981">
    <w:name w:val="27BDB606310C47D09F82C566471AB2981"/>
    <w:rsid w:val="00277D00"/>
    <w:pPr>
      <w:spacing w:after="0" w:line="240" w:lineRule="auto"/>
    </w:pPr>
    <w:rPr>
      <w:rFonts w:eastAsiaTheme="minorHAnsi"/>
      <w:lang w:val="en-US" w:eastAsia="en-US"/>
    </w:rPr>
  </w:style>
  <w:style w:type="paragraph" w:customStyle="1" w:styleId="16B29412A19E4FD38E0BEF366388E8C41">
    <w:name w:val="16B29412A19E4FD38E0BEF366388E8C41"/>
    <w:rsid w:val="00277D00"/>
    <w:pPr>
      <w:spacing w:after="0" w:line="240" w:lineRule="auto"/>
    </w:pPr>
    <w:rPr>
      <w:rFonts w:eastAsiaTheme="minorHAnsi"/>
      <w:lang w:val="en-US" w:eastAsia="en-US"/>
    </w:rPr>
  </w:style>
  <w:style w:type="paragraph" w:customStyle="1" w:styleId="595F81FA444A42C2A6150CEE719DCE081">
    <w:name w:val="595F81FA444A42C2A6150CEE719DCE081"/>
    <w:rsid w:val="00277D00"/>
    <w:pPr>
      <w:spacing w:after="0" w:line="240" w:lineRule="auto"/>
    </w:pPr>
    <w:rPr>
      <w:rFonts w:eastAsiaTheme="minorHAnsi"/>
      <w:lang w:val="en-US" w:eastAsia="en-US"/>
    </w:rPr>
  </w:style>
  <w:style w:type="paragraph" w:customStyle="1" w:styleId="3A25ED21D96A4B84BC5C28BF7F9A81A9">
    <w:name w:val="3A25ED21D96A4B84BC5C28BF7F9A81A9"/>
    <w:rsid w:val="00277D00"/>
    <w:pPr>
      <w:spacing w:after="0" w:line="240" w:lineRule="auto"/>
    </w:pPr>
    <w:rPr>
      <w:rFonts w:eastAsiaTheme="minorHAnsi"/>
      <w:lang w:val="en-US" w:eastAsia="en-US"/>
    </w:rPr>
  </w:style>
  <w:style w:type="paragraph" w:customStyle="1" w:styleId="DA688D8055564F5DA0CBCFBDBE1BC670">
    <w:name w:val="DA688D8055564F5DA0CBCFBDBE1BC670"/>
    <w:rsid w:val="00277D00"/>
    <w:pPr>
      <w:spacing w:after="0" w:line="240" w:lineRule="auto"/>
    </w:pPr>
    <w:rPr>
      <w:rFonts w:eastAsiaTheme="minorHAnsi"/>
      <w:lang w:val="en-US" w:eastAsia="en-US"/>
    </w:rPr>
  </w:style>
  <w:style w:type="paragraph" w:customStyle="1" w:styleId="6F5629B0326940E78E64ABB04B815E53">
    <w:name w:val="6F5629B0326940E78E64ABB04B815E53"/>
    <w:rsid w:val="00277D00"/>
    <w:pPr>
      <w:spacing w:after="0" w:line="240" w:lineRule="auto"/>
    </w:pPr>
    <w:rPr>
      <w:rFonts w:eastAsiaTheme="minorHAnsi"/>
      <w:lang w:val="en-US" w:eastAsia="en-US"/>
    </w:rPr>
  </w:style>
  <w:style w:type="paragraph" w:customStyle="1" w:styleId="74BBC0C825434E44A37507E358DEAD3F">
    <w:name w:val="74BBC0C825434E44A37507E358DEAD3F"/>
    <w:rsid w:val="00277D00"/>
    <w:pPr>
      <w:spacing w:after="0" w:line="240" w:lineRule="auto"/>
    </w:pPr>
    <w:rPr>
      <w:rFonts w:eastAsiaTheme="minorHAnsi"/>
      <w:lang w:val="en-US" w:eastAsia="en-US"/>
    </w:rPr>
  </w:style>
  <w:style w:type="paragraph" w:customStyle="1" w:styleId="1C1BD1AD1F36492E86AA557392863C44">
    <w:name w:val="1C1BD1AD1F36492E86AA557392863C44"/>
    <w:rsid w:val="00277D00"/>
    <w:pPr>
      <w:spacing w:after="0" w:line="240" w:lineRule="auto"/>
    </w:pPr>
    <w:rPr>
      <w:rFonts w:eastAsiaTheme="minorHAnsi"/>
      <w:lang w:val="en-US" w:eastAsia="en-US"/>
    </w:rPr>
  </w:style>
  <w:style w:type="paragraph" w:customStyle="1" w:styleId="85573E9A818A46D79E49A42BB49675B0">
    <w:name w:val="85573E9A818A46D79E49A42BB49675B0"/>
    <w:rsid w:val="00277D00"/>
    <w:pPr>
      <w:spacing w:after="0" w:line="240" w:lineRule="auto"/>
    </w:pPr>
    <w:rPr>
      <w:rFonts w:eastAsiaTheme="minorHAnsi"/>
      <w:lang w:val="en-US" w:eastAsia="en-US"/>
    </w:rPr>
  </w:style>
  <w:style w:type="paragraph" w:customStyle="1" w:styleId="3B9AAFADF03F415D822C33800003D859">
    <w:name w:val="3B9AAFADF03F415D822C33800003D859"/>
    <w:rsid w:val="00277D00"/>
    <w:pPr>
      <w:spacing w:after="0" w:line="240" w:lineRule="auto"/>
    </w:pPr>
    <w:rPr>
      <w:rFonts w:eastAsiaTheme="minorHAnsi"/>
      <w:lang w:val="en-US" w:eastAsia="en-US"/>
    </w:rPr>
  </w:style>
  <w:style w:type="paragraph" w:customStyle="1" w:styleId="247B07EC39474D0494557C5A7C9D49E7">
    <w:name w:val="247B07EC39474D0494557C5A7C9D49E7"/>
    <w:rsid w:val="00277D00"/>
    <w:pPr>
      <w:spacing w:after="0" w:line="240" w:lineRule="auto"/>
    </w:pPr>
    <w:rPr>
      <w:rFonts w:eastAsiaTheme="minorHAnsi"/>
      <w:lang w:val="en-US" w:eastAsia="en-US"/>
    </w:rPr>
  </w:style>
  <w:style w:type="paragraph" w:customStyle="1" w:styleId="9DAC025DEE8B4C9E8BC9095FC1EAF8D2">
    <w:name w:val="9DAC025DEE8B4C9E8BC9095FC1EAF8D2"/>
    <w:rsid w:val="00277D00"/>
    <w:pPr>
      <w:spacing w:after="0" w:line="240" w:lineRule="auto"/>
    </w:pPr>
    <w:rPr>
      <w:rFonts w:eastAsiaTheme="minorHAnsi"/>
      <w:lang w:val="en-US" w:eastAsia="en-US"/>
    </w:rPr>
  </w:style>
  <w:style w:type="paragraph" w:customStyle="1" w:styleId="A07DAB8A4BB54CEF92E5896EAEF6AA2A">
    <w:name w:val="A07DAB8A4BB54CEF92E5896EAEF6AA2A"/>
    <w:rsid w:val="00277D00"/>
    <w:pPr>
      <w:spacing w:before="160" w:after="160" w:line="336" w:lineRule="auto"/>
    </w:pPr>
    <w:rPr>
      <w:rFonts w:eastAsiaTheme="minorHAnsi"/>
      <w:lang w:eastAsia="en-US"/>
    </w:rPr>
  </w:style>
  <w:style w:type="paragraph" w:customStyle="1" w:styleId="D59E8D4CC071440C9FA9F417CFC09321">
    <w:name w:val="D59E8D4CC071440C9FA9F417CFC09321"/>
    <w:rsid w:val="00277D00"/>
    <w:pPr>
      <w:spacing w:after="0" w:line="240" w:lineRule="auto"/>
    </w:pPr>
    <w:rPr>
      <w:rFonts w:eastAsiaTheme="minorHAnsi"/>
      <w:lang w:val="en-US" w:eastAsia="en-US"/>
    </w:rPr>
  </w:style>
  <w:style w:type="paragraph" w:customStyle="1" w:styleId="7E7B601EF32349B3969EEFFB4981B3BC">
    <w:name w:val="7E7B601EF32349B3969EEFFB4981B3BC"/>
    <w:rsid w:val="00277D00"/>
    <w:pPr>
      <w:spacing w:after="0" w:line="240" w:lineRule="auto"/>
    </w:pPr>
    <w:rPr>
      <w:rFonts w:eastAsiaTheme="minorHAnsi"/>
      <w:lang w:val="en-US" w:eastAsia="en-US"/>
    </w:rPr>
  </w:style>
  <w:style w:type="paragraph" w:customStyle="1" w:styleId="51A11040FF934EB4953564E92F36EDEB">
    <w:name w:val="51A11040FF934EB4953564E92F36EDEB"/>
    <w:rsid w:val="00277D00"/>
    <w:pPr>
      <w:spacing w:after="0" w:line="240" w:lineRule="auto"/>
    </w:pPr>
    <w:rPr>
      <w:rFonts w:eastAsiaTheme="minorHAnsi"/>
      <w:lang w:val="en-US" w:eastAsia="en-US"/>
    </w:rPr>
  </w:style>
  <w:style w:type="paragraph" w:customStyle="1" w:styleId="342788555D204E8DB4F9C2A73506B978">
    <w:name w:val="342788555D204E8DB4F9C2A73506B978"/>
    <w:rsid w:val="00277D00"/>
    <w:pPr>
      <w:spacing w:after="0" w:line="240" w:lineRule="auto"/>
    </w:pPr>
    <w:rPr>
      <w:rFonts w:eastAsiaTheme="minorHAnsi"/>
      <w:lang w:val="en-US" w:eastAsia="en-US"/>
    </w:rPr>
  </w:style>
  <w:style w:type="paragraph" w:customStyle="1" w:styleId="513979AB16DC4004B4E17035AED1895B">
    <w:name w:val="513979AB16DC4004B4E17035AED1895B"/>
    <w:rsid w:val="00277D00"/>
    <w:pPr>
      <w:spacing w:after="0" w:line="240" w:lineRule="auto"/>
    </w:pPr>
    <w:rPr>
      <w:rFonts w:eastAsiaTheme="minorHAnsi"/>
      <w:lang w:val="en-US" w:eastAsia="en-US"/>
    </w:rPr>
  </w:style>
  <w:style w:type="paragraph" w:customStyle="1" w:styleId="0EFDC9DA336740C88693367AE64A9B6B">
    <w:name w:val="0EFDC9DA336740C88693367AE64A9B6B"/>
    <w:rsid w:val="00277D00"/>
    <w:pPr>
      <w:spacing w:after="0" w:line="240" w:lineRule="auto"/>
    </w:pPr>
    <w:rPr>
      <w:rFonts w:eastAsiaTheme="minorHAnsi"/>
      <w:lang w:val="en-US" w:eastAsia="en-US"/>
    </w:rPr>
  </w:style>
  <w:style w:type="paragraph" w:customStyle="1" w:styleId="DB6D13C30B3C4044B9B50F55B554C735">
    <w:name w:val="DB6D13C30B3C4044B9B50F55B554C735"/>
    <w:rsid w:val="00277D00"/>
    <w:pPr>
      <w:spacing w:after="0" w:line="240" w:lineRule="auto"/>
    </w:pPr>
    <w:rPr>
      <w:rFonts w:eastAsiaTheme="minorHAnsi"/>
      <w:lang w:val="en-US" w:eastAsia="en-US"/>
    </w:rPr>
  </w:style>
  <w:style w:type="paragraph" w:customStyle="1" w:styleId="314DDE37BC5A4211902E9DDCDBAA505D">
    <w:name w:val="314DDE37BC5A4211902E9DDCDBAA505D"/>
    <w:rsid w:val="00277D00"/>
    <w:pPr>
      <w:spacing w:after="0" w:line="240" w:lineRule="auto"/>
    </w:pPr>
    <w:rPr>
      <w:rFonts w:eastAsiaTheme="minorHAnsi"/>
      <w:lang w:val="en-US" w:eastAsia="en-US"/>
    </w:rPr>
  </w:style>
  <w:style w:type="paragraph" w:customStyle="1" w:styleId="C0D595204FF34971BB1BE5BE0011CFAE">
    <w:name w:val="C0D595204FF34971BB1BE5BE0011CFAE"/>
    <w:rsid w:val="00277D00"/>
    <w:pPr>
      <w:spacing w:after="0" w:line="240" w:lineRule="auto"/>
    </w:pPr>
    <w:rPr>
      <w:rFonts w:eastAsiaTheme="minorHAnsi"/>
      <w:lang w:val="en-US" w:eastAsia="en-US"/>
    </w:rPr>
  </w:style>
  <w:style w:type="paragraph" w:customStyle="1" w:styleId="62CE8E3B82CB4316835F78CB86904E5A">
    <w:name w:val="62CE8E3B82CB4316835F78CB86904E5A"/>
    <w:rsid w:val="00277D00"/>
  </w:style>
  <w:style w:type="paragraph" w:customStyle="1" w:styleId="07F6CB5318D24AB38D99C29F4CFBDEB8">
    <w:name w:val="07F6CB5318D24AB38D99C29F4CFBDEB8"/>
    <w:rsid w:val="00277D00"/>
  </w:style>
  <w:style w:type="paragraph" w:customStyle="1" w:styleId="4DF4C9AA7D7A4D328D70B26DB1F4EFE943">
    <w:name w:val="4DF4C9AA7D7A4D328D70B26DB1F4EFE943"/>
    <w:rsid w:val="00277D00"/>
    <w:pPr>
      <w:spacing w:after="0" w:line="240" w:lineRule="auto"/>
    </w:pPr>
    <w:rPr>
      <w:rFonts w:eastAsiaTheme="minorHAnsi"/>
      <w:lang w:val="en-US" w:eastAsia="en-US"/>
    </w:rPr>
  </w:style>
  <w:style w:type="paragraph" w:customStyle="1" w:styleId="2A710A6A29CE402E9226F8FB2369483343">
    <w:name w:val="2A710A6A29CE402E9226F8FB2369483343"/>
    <w:rsid w:val="00277D00"/>
    <w:pPr>
      <w:spacing w:after="0" w:line="240" w:lineRule="auto"/>
    </w:pPr>
    <w:rPr>
      <w:rFonts w:eastAsiaTheme="minorHAnsi"/>
      <w:lang w:val="en-US" w:eastAsia="en-US"/>
    </w:rPr>
  </w:style>
  <w:style w:type="paragraph" w:customStyle="1" w:styleId="6AC2D5FF891B46CDBC656D1057A2DE4043">
    <w:name w:val="6AC2D5FF891B46CDBC656D1057A2DE4043"/>
    <w:rsid w:val="00277D00"/>
    <w:pPr>
      <w:spacing w:after="0" w:line="240" w:lineRule="auto"/>
    </w:pPr>
    <w:rPr>
      <w:rFonts w:eastAsiaTheme="minorHAnsi"/>
      <w:lang w:val="en-US" w:eastAsia="en-US"/>
    </w:rPr>
  </w:style>
  <w:style w:type="paragraph" w:customStyle="1" w:styleId="0EF8173D258948A5A16A88B07C485A9D42">
    <w:name w:val="0EF8173D258948A5A16A88B07C485A9D42"/>
    <w:rsid w:val="00277D00"/>
    <w:pPr>
      <w:spacing w:after="0" w:line="240" w:lineRule="auto"/>
    </w:pPr>
    <w:rPr>
      <w:rFonts w:eastAsiaTheme="minorHAnsi"/>
      <w:lang w:val="en-US" w:eastAsia="en-US"/>
    </w:rPr>
  </w:style>
  <w:style w:type="paragraph" w:customStyle="1" w:styleId="BA2AB69F5A2C4B59A57341F547A1C17B41">
    <w:name w:val="BA2AB69F5A2C4B59A57341F547A1C17B41"/>
    <w:rsid w:val="00277D00"/>
    <w:pPr>
      <w:spacing w:after="0" w:line="240" w:lineRule="auto"/>
    </w:pPr>
    <w:rPr>
      <w:rFonts w:eastAsiaTheme="minorHAnsi"/>
      <w:lang w:val="en-US" w:eastAsia="en-US"/>
    </w:rPr>
  </w:style>
  <w:style w:type="paragraph" w:customStyle="1" w:styleId="2F9CD1F4C1A34DF19B6FA4C4127942CE41">
    <w:name w:val="2F9CD1F4C1A34DF19B6FA4C4127942CE41"/>
    <w:rsid w:val="00277D00"/>
    <w:pPr>
      <w:spacing w:after="0" w:line="240" w:lineRule="auto"/>
    </w:pPr>
    <w:rPr>
      <w:rFonts w:eastAsiaTheme="minorHAnsi"/>
      <w:lang w:val="en-US" w:eastAsia="en-US"/>
    </w:rPr>
  </w:style>
  <w:style w:type="paragraph" w:customStyle="1" w:styleId="845750147D5C451AAF6B95B3B3AA564A41">
    <w:name w:val="845750147D5C451AAF6B95B3B3AA564A41"/>
    <w:rsid w:val="00277D00"/>
    <w:pPr>
      <w:spacing w:after="0" w:line="240" w:lineRule="auto"/>
    </w:pPr>
    <w:rPr>
      <w:rFonts w:eastAsiaTheme="minorHAnsi"/>
      <w:lang w:val="en-US" w:eastAsia="en-US"/>
    </w:rPr>
  </w:style>
  <w:style w:type="paragraph" w:customStyle="1" w:styleId="2796BE6E69ED418FA81818406A4C22B341">
    <w:name w:val="2796BE6E69ED418FA81818406A4C22B341"/>
    <w:rsid w:val="00277D00"/>
    <w:pPr>
      <w:spacing w:after="0" w:line="240" w:lineRule="auto"/>
    </w:pPr>
    <w:rPr>
      <w:rFonts w:eastAsiaTheme="minorHAnsi"/>
      <w:lang w:val="en-US" w:eastAsia="en-US"/>
    </w:rPr>
  </w:style>
  <w:style w:type="paragraph" w:customStyle="1" w:styleId="F00C01A3667B4D0D87744B1C48481C1B19">
    <w:name w:val="F00C01A3667B4D0D87744B1C48481C1B19"/>
    <w:rsid w:val="00277D00"/>
    <w:pPr>
      <w:spacing w:after="0" w:line="240" w:lineRule="auto"/>
    </w:pPr>
    <w:rPr>
      <w:rFonts w:eastAsiaTheme="minorHAnsi"/>
      <w:lang w:val="en-US" w:eastAsia="en-US"/>
    </w:rPr>
  </w:style>
  <w:style w:type="paragraph" w:customStyle="1" w:styleId="81BBA93D7B814D5E8ADB796D4D08B2D140">
    <w:name w:val="81BBA93D7B814D5E8ADB796D4D08B2D140"/>
    <w:rsid w:val="00277D00"/>
    <w:pPr>
      <w:spacing w:after="0" w:line="240" w:lineRule="auto"/>
    </w:pPr>
    <w:rPr>
      <w:rFonts w:eastAsiaTheme="minorHAnsi"/>
      <w:lang w:val="en-US" w:eastAsia="en-US"/>
    </w:rPr>
  </w:style>
  <w:style w:type="paragraph" w:customStyle="1" w:styleId="2887B485290C4AE29C295C7E90BCD87840">
    <w:name w:val="2887B485290C4AE29C295C7E90BCD87840"/>
    <w:rsid w:val="00277D00"/>
    <w:pPr>
      <w:spacing w:after="0" w:line="240" w:lineRule="auto"/>
    </w:pPr>
    <w:rPr>
      <w:rFonts w:eastAsiaTheme="minorHAnsi"/>
      <w:lang w:val="en-US" w:eastAsia="en-US"/>
    </w:rPr>
  </w:style>
  <w:style w:type="paragraph" w:customStyle="1" w:styleId="3556D5DB23ED4710ABB0DF68660CAA4E39">
    <w:name w:val="3556D5DB23ED4710ABB0DF68660CAA4E39"/>
    <w:rsid w:val="00277D00"/>
    <w:pPr>
      <w:spacing w:after="0" w:line="240" w:lineRule="auto"/>
    </w:pPr>
    <w:rPr>
      <w:rFonts w:eastAsiaTheme="minorHAnsi"/>
      <w:lang w:val="en-US" w:eastAsia="en-US"/>
    </w:rPr>
  </w:style>
  <w:style w:type="paragraph" w:customStyle="1" w:styleId="721A083109FF4683838E2C909E37248339">
    <w:name w:val="721A083109FF4683838E2C909E37248339"/>
    <w:rsid w:val="00277D00"/>
    <w:pPr>
      <w:spacing w:after="0" w:line="240" w:lineRule="auto"/>
    </w:pPr>
    <w:rPr>
      <w:rFonts w:eastAsiaTheme="minorHAnsi"/>
      <w:lang w:val="en-US" w:eastAsia="en-US"/>
    </w:rPr>
  </w:style>
  <w:style w:type="paragraph" w:customStyle="1" w:styleId="B742D46180C6476A9515C7440C39826239">
    <w:name w:val="B742D46180C6476A9515C7440C39826239"/>
    <w:rsid w:val="00277D00"/>
    <w:pPr>
      <w:spacing w:after="0" w:line="240" w:lineRule="auto"/>
    </w:pPr>
    <w:rPr>
      <w:rFonts w:eastAsiaTheme="minorHAnsi"/>
      <w:lang w:val="en-US" w:eastAsia="en-US"/>
    </w:rPr>
  </w:style>
  <w:style w:type="paragraph" w:customStyle="1" w:styleId="8D81EBFC0C0F491196D956499BD68DAD38">
    <w:name w:val="8D81EBFC0C0F491196D956499BD68DAD38"/>
    <w:rsid w:val="00277D00"/>
    <w:pPr>
      <w:spacing w:after="0" w:line="240" w:lineRule="auto"/>
    </w:pPr>
    <w:rPr>
      <w:rFonts w:eastAsiaTheme="minorHAnsi"/>
      <w:lang w:val="en-US" w:eastAsia="en-US"/>
    </w:rPr>
  </w:style>
  <w:style w:type="paragraph" w:customStyle="1" w:styleId="412636725D2F4826B9CF5141FC715C4538">
    <w:name w:val="412636725D2F4826B9CF5141FC715C4538"/>
    <w:rsid w:val="00277D00"/>
    <w:pPr>
      <w:spacing w:after="0" w:line="240" w:lineRule="auto"/>
    </w:pPr>
    <w:rPr>
      <w:rFonts w:eastAsiaTheme="minorHAnsi"/>
      <w:lang w:val="en-US" w:eastAsia="en-US"/>
    </w:rPr>
  </w:style>
  <w:style w:type="paragraph" w:customStyle="1" w:styleId="B98E6708EAD943FC8EE12C7BEC78D2A012">
    <w:name w:val="B98E6708EAD943FC8EE12C7BEC78D2A012"/>
    <w:rsid w:val="00277D00"/>
    <w:pPr>
      <w:spacing w:after="0" w:line="240" w:lineRule="auto"/>
    </w:pPr>
    <w:rPr>
      <w:rFonts w:eastAsiaTheme="minorHAnsi"/>
      <w:lang w:val="en-US" w:eastAsia="en-US"/>
    </w:rPr>
  </w:style>
  <w:style w:type="paragraph" w:customStyle="1" w:styleId="81D52335A1824DAA981472354CA4337138">
    <w:name w:val="81D52335A1824DAA981472354CA4337138"/>
    <w:rsid w:val="00277D00"/>
    <w:pPr>
      <w:spacing w:after="0" w:line="240" w:lineRule="auto"/>
    </w:pPr>
    <w:rPr>
      <w:rFonts w:eastAsiaTheme="minorHAnsi"/>
      <w:lang w:val="en-US" w:eastAsia="en-US"/>
    </w:rPr>
  </w:style>
  <w:style w:type="paragraph" w:customStyle="1" w:styleId="33A9155413E54C39B78311CC2230C99438">
    <w:name w:val="33A9155413E54C39B78311CC2230C99438"/>
    <w:rsid w:val="00277D00"/>
    <w:pPr>
      <w:spacing w:after="0" w:line="240" w:lineRule="auto"/>
    </w:pPr>
    <w:rPr>
      <w:rFonts w:eastAsiaTheme="minorHAnsi"/>
      <w:lang w:val="en-US" w:eastAsia="en-US"/>
    </w:rPr>
  </w:style>
  <w:style w:type="paragraph" w:customStyle="1" w:styleId="9473E5FDB32D4FB0855B8A99F6EFE08B37">
    <w:name w:val="9473E5FDB32D4FB0855B8A99F6EFE08B37"/>
    <w:rsid w:val="00277D00"/>
    <w:pPr>
      <w:spacing w:after="0" w:line="240" w:lineRule="auto"/>
    </w:pPr>
    <w:rPr>
      <w:rFonts w:eastAsiaTheme="minorHAnsi"/>
      <w:lang w:val="en-US" w:eastAsia="en-US"/>
    </w:rPr>
  </w:style>
  <w:style w:type="paragraph" w:customStyle="1" w:styleId="C3BF620F952A41FAA2A54BA837D0452237">
    <w:name w:val="C3BF620F952A41FAA2A54BA837D0452237"/>
    <w:rsid w:val="00277D00"/>
    <w:pPr>
      <w:spacing w:after="0" w:line="240" w:lineRule="auto"/>
    </w:pPr>
    <w:rPr>
      <w:rFonts w:eastAsiaTheme="minorHAnsi"/>
      <w:lang w:val="en-US" w:eastAsia="en-US"/>
    </w:rPr>
  </w:style>
  <w:style w:type="paragraph" w:customStyle="1" w:styleId="77537F45A884422BB8FE1092685D03DD11">
    <w:name w:val="77537F45A884422BB8FE1092685D03DD11"/>
    <w:rsid w:val="00277D00"/>
    <w:pPr>
      <w:spacing w:after="0" w:line="240" w:lineRule="auto"/>
    </w:pPr>
    <w:rPr>
      <w:rFonts w:eastAsiaTheme="minorHAnsi"/>
      <w:lang w:val="en-US" w:eastAsia="en-US"/>
    </w:rPr>
  </w:style>
  <w:style w:type="paragraph" w:customStyle="1" w:styleId="2DFCE2B615064A82AE22D00CFE0FDA4937">
    <w:name w:val="2DFCE2B615064A82AE22D00CFE0FDA4937"/>
    <w:rsid w:val="00277D00"/>
    <w:pPr>
      <w:spacing w:after="0" w:line="240" w:lineRule="auto"/>
    </w:pPr>
    <w:rPr>
      <w:rFonts w:eastAsiaTheme="minorHAnsi"/>
      <w:lang w:val="en-US" w:eastAsia="en-US"/>
    </w:rPr>
  </w:style>
  <w:style w:type="paragraph" w:customStyle="1" w:styleId="465165A0FA7548639912BC49187057F137">
    <w:name w:val="465165A0FA7548639912BC49187057F137"/>
    <w:rsid w:val="00277D00"/>
    <w:pPr>
      <w:spacing w:after="0" w:line="240" w:lineRule="auto"/>
    </w:pPr>
    <w:rPr>
      <w:rFonts w:eastAsiaTheme="minorHAnsi"/>
      <w:lang w:val="en-US" w:eastAsia="en-US"/>
    </w:rPr>
  </w:style>
  <w:style w:type="paragraph" w:customStyle="1" w:styleId="E6EC2F49A8E147B69ED4FFFB8D20EFA236">
    <w:name w:val="E6EC2F49A8E147B69ED4FFFB8D20EFA236"/>
    <w:rsid w:val="00277D00"/>
    <w:pPr>
      <w:spacing w:after="0" w:line="240" w:lineRule="auto"/>
    </w:pPr>
    <w:rPr>
      <w:rFonts w:eastAsiaTheme="minorHAnsi"/>
      <w:lang w:val="en-US" w:eastAsia="en-US"/>
    </w:rPr>
  </w:style>
  <w:style w:type="paragraph" w:customStyle="1" w:styleId="B28E8F15B1D84639AFB6945708292C0535">
    <w:name w:val="B28E8F15B1D84639AFB6945708292C0535"/>
    <w:rsid w:val="00277D00"/>
    <w:pPr>
      <w:spacing w:after="0" w:line="240" w:lineRule="auto"/>
    </w:pPr>
    <w:rPr>
      <w:rFonts w:eastAsiaTheme="minorHAnsi"/>
      <w:lang w:val="en-US" w:eastAsia="en-US"/>
    </w:rPr>
  </w:style>
  <w:style w:type="paragraph" w:customStyle="1" w:styleId="1AD65901E176428988140DC0558ADAAD3">
    <w:name w:val="1AD65901E176428988140DC0558ADAAD3"/>
    <w:rsid w:val="00277D00"/>
    <w:pPr>
      <w:spacing w:after="0" w:line="240" w:lineRule="auto"/>
    </w:pPr>
    <w:rPr>
      <w:rFonts w:eastAsiaTheme="minorHAnsi"/>
      <w:lang w:val="en-US" w:eastAsia="en-US"/>
    </w:rPr>
  </w:style>
  <w:style w:type="paragraph" w:customStyle="1" w:styleId="6953C9D078BE408B8331CCAC6642372335">
    <w:name w:val="6953C9D078BE408B8331CCAC6642372335"/>
    <w:rsid w:val="00277D00"/>
    <w:pPr>
      <w:spacing w:after="0" w:line="240" w:lineRule="auto"/>
    </w:pPr>
    <w:rPr>
      <w:rFonts w:eastAsiaTheme="minorHAnsi"/>
      <w:lang w:val="en-US" w:eastAsia="en-US"/>
    </w:rPr>
  </w:style>
  <w:style w:type="paragraph" w:customStyle="1" w:styleId="508E83B3E883435B8F5124E33C8C69D834">
    <w:name w:val="508E83B3E883435B8F5124E33C8C69D834"/>
    <w:rsid w:val="00277D00"/>
    <w:pPr>
      <w:spacing w:after="0" w:line="240" w:lineRule="auto"/>
    </w:pPr>
    <w:rPr>
      <w:rFonts w:eastAsiaTheme="minorHAnsi"/>
      <w:lang w:val="en-US" w:eastAsia="en-US"/>
    </w:rPr>
  </w:style>
  <w:style w:type="paragraph" w:customStyle="1" w:styleId="81ACD360D24C444F8CB4D286866546D934">
    <w:name w:val="81ACD360D24C444F8CB4D286866546D934"/>
    <w:rsid w:val="00277D00"/>
    <w:pPr>
      <w:spacing w:after="0" w:line="240" w:lineRule="auto"/>
    </w:pPr>
    <w:rPr>
      <w:rFonts w:eastAsiaTheme="minorHAnsi"/>
      <w:lang w:val="en-US" w:eastAsia="en-US"/>
    </w:rPr>
  </w:style>
  <w:style w:type="paragraph" w:customStyle="1" w:styleId="779F500144604BAE909CA408DCB5AC2134">
    <w:name w:val="779F500144604BAE909CA408DCB5AC2134"/>
    <w:rsid w:val="00277D00"/>
    <w:pPr>
      <w:spacing w:after="0" w:line="240" w:lineRule="auto"/>
    </w:pPr>
    <w:rPr>
      <w:rFonts w:eastAsiaTheme="minorHAnsi"/>
      <w:lang w:val="en-US" w:eastAsia="en-US"/>
    </w:rPr>
  </w:style>
  <w:style w:type="paragraph" w:customStyle="1" w:styleId="3AA6018360144C609A469D376AC903A133">
    <w:name w:val="3AA6018360144C609A469D376AC903A133"/>
    <w:rsid w:val="00277D00"/>
    <w:pPr>
      <w:spacing w:after="0" w:line="240" w:lineRule="auto"/>
    </w:pPr>
    <w:rPr>
      <w:rFonts w:eastAsiaTheme="minorHAnsi"/>
      <w:lang w:val="en-US" w:eastAsia="en-US"/>
    </w:rPr>
  </w:style>
  <w:style w:type="paragraph" w:customStyle="1" w:styleId="AFBB96997753418CA6C1735C7C053A2D33">
    <w:name w:val="AFBB96997753418CA6C1735C7C053A2D33"/>
    <w:rsid w:val="00277D00"/>
    <w:pPr>
      <w:spacing w:after="0" w:line="240" w:lineRule="auto"/>
    </w:pPr>
    <w:rPr>
      <w:rFonts w:eastAsiaTheme="minorHAnsi"/>
      <w:lang w:val="en-US" w:eastAsia="en-US"/>
    </w:rPr>
  </w:style>
  <w:style w:type="paragraph" w:customStyle="1" w:styleId="4A43F4BE2A044F0796C0B2775AA6EA9733">
    <w:name w:val="4A43F4BE2A044F0796C0B2775AA6EA9733"/>
    <w:rsid w:val="00277D00"/>
    <w:pPr>
      <w:spacing w:after="0" w:line="240" w:lineRule="auto"/>
    </w:pPr>
    <w:rPr>
      <w:rFonts w:eastAsiaTheme="minorHAnsi"/>
      <w:lang w:val="en-US" w:eastAsia="en-US"/>
    </w:rPr>
  </w:style>
  <w:style w:type="paragraph" w:customStyle="1" w:styleId="615B89B8C2E34A37A6BF6DCF21C3D68F2">
    <w:name w:val="615B89B8C2E34A37A6BF6DCF21C3D68F2"/>
    <w:rsid w:val="00277D00"/>
    <w:pPr>
      <w:spacing w:after="0" w:line="240" w:lineRule="auto"/>
    </w:pPr>
    <w:rPr>
      <w:rFonts w:eastAsiaTheme="minorHAnsi"/>
      <w:lang w:val="en-US" w:eastAsia="en-US"/>
    </w:rPr>
  </w:style>
  <w:style w:type="paragraph" w:customStyle="1" w:styleId="6A7658BAFA924DD88141508C0A2E42582">
    <w:name w:val="6A7658BAFA924DD88141508C0A2E42582"/>
    <w:rsid w:val="00277D00"/>
    <w:pPr>
      <w:spacing w:after="0" w:line="240" w:lineRule="auto"/>
    </w:pPr>
    <w:rPr>
      <w:rFonts w:eastAsiaTheme="minorHAnsi"/>
      <w:lang w:val="en-US" w:eastAsia="en-US"/>
    </w:rPr>
  </w:style>
  <w:style w:type="paragraph" w:customStyle="1" w:styleId="90D95C55E6A14FEDA74669CF3030CC482">
    <w:name w:val="90D95C55E6A14FEDA74669CF3030CC482"/>
    <w:rsid w:val="00277D00"/>
    <w:pPr>
      <w:spacing w:after="0" w:line="240" w:lineRule="auto"/>
    </w:pPr>
    <w:rPr>
      <w:rFonts w:eastAsiaTheme="minorHAnsi"/>
      <w:lang w:val="en-US" w:eastAsia="en-US"/>
    </w:rPr>
  </w:style>
  <w:style w:type="paragraph" w:customStyle="1" w:styleId="EA0A7D11944D4D71B9F5E7CF5F31564A2">
    <w:name w:val="EA0A7D11944D4D71B9F5E7CF5F31564A2"/>
    <w:rsid w:val="00277D00"/>
    <w:pPr>
      <w:spacing w:after="0" w:line="240" w:lineRule="auto"/>
    </w:pPr>
    <w:rPr>
      <w:rFonts w:eastAsiaTheme="minorHAnsi"/>
      <w:lang w:val="en-US" w:eastAsia="en-US"/>
    </w:rPr>
  </w:style>
  <w:style w:type="paragraph" w:customStyle="1" w:styleId="9A4459E5FC00409D8146741E7B499C7F2">
    <w:name w:val="9A4459E5FC00409D8146741E7B499C7F2"/>
    <w:rsid w:val="00277D00"/>
    <w:pPr>
      <w:spacing w:after="0" w:line="240" w:lineRule="auto"/>
    </w:pPr>
    <w:rPr>
      <w:rFonts w:eastAsiaTheme="minorHAnsi"/>
      <w:lang w:val="en-US" w:eastAsia="en-US"/>
    </w:rPr>
  </w:style>
  <w:style w:type="paragraph" w:customStyle="1" w:styleId="04DA8D1E466F4775ACAF580BCD0421A92">
    <w:name w:val="04DA8D1E466F4775ACAF580BCD0421A92"/>
    <w:rsid w:val="00277D00"/>
    <w:pPr>
      <w:spacing w:after="0" w:line="240" w:lineRule="auto"/>
    </w:pPr>
    <w:rPr>
      <w:rFonts w:eastAsiaTheme="minorHAnsi"/>
      <w:lang w:val="en-US" w:eastAsia="en-US"/>
    </w:rPr>
  </w:style>
  <w:style w:type="paragraph" w:customStyle="1" w:styleId="743BAB97B73248F3845F895D097652C42">
    <w:name w:val="743BAB97B73248F3845F895D097652C42"/>
    <w:rsid w:val="00277D00"/>
    <w:pPr>
      <w:spacing w:after="0" w:line="240" w:lineRule="auto"/>
    </w:pPr>
    <w:rPr>
      <w:rFonts w:eastAsiaTheme="minorHAnsi"/>
      <w:lang w:val="en-US" w:eastAsia="en-US"/>
    </w:rPr>
  </w:style>
  <w:style w:type="paragraph" w:customStyle="1" w:styleId="1C2A449F800541B0B5338A5F602DCDF22">
    <w:name w:val="1C2A449F800541B0B5338A5F602DCDF22"/>
    <w:rsid w:val="00277D00"/>
    <w:pPr>
      <w:spacing w:after="0" w:line="240" w:lineRule="auto"/>
    </w:pPr>
    <w:rPr>
      <w:rFonts w:eastAsiaTheme="minorHAnsi"/>
      <w:lang w:val="en-US" w:eastAsia="en-US"/>
    </w:rPr>
  </w:style>
  <w:style w:type="paragraph" w:customStyle="1" w:styleId="F6AC6C9C6B2C436581A3630BBFD5A4CE2">
    <w:name w:val="F6AC6C9C6B2C436581A3630BBFD5A4CE2"/>
    <w:rsid w:val="00277D00"/>
    <w:pPr>
      <w:spacing w:after="0" w:line="240" w:lineRule="auto"/>
    </w:pPr>
    <w:rPr>
      <w:rFonts w:eastAsiaTheme="minorHAnsi"/>
      <w:lang w:val="en-US" w:eastAsia="en-US"/>
    </w:rPr>
  </w:style>
  <w:style w:type="paragraph" w:customStyle="1" w:styleId="74ACEF75B6A74F20AF5BD24BD9C39CA02">
    <w:name w:val="74ACEF75B6A74F20AF5BD24BD9C39CA02"/>
    <w:rsid w:val="00277D00"/>
    <w:pPr>
      <w:spacing w:after="0" w:line="240" w:lineRule="auto"/>
    </w:pPr>
    <w:rPr>
      <w:rFonts w:eastAsiaTheme="minorHAnsi"/>
      <w:lang w:val="en-US" w:eastAsia="en-US"/>
    </w:rPr>
  </w:style>
  <w:style w:type="paragraph" w:customStyle="1" w:styleId="27BDB606310C47D09F82C566471AB2982">
    <w:name w:val="27BDB606310C47D09F82C566471AB2982"/>
    <w:rsid w:val="00277D00"/>
    <w:pPr>
      <w:spacing w:after="0" w:line="240" w:lineRule="auto"/>
    </w:pPr>
    <w:rPr>
      <w:rFonts w:eastAsiaTheme="minorHAnsi"/>
      <w:lang w:val="en-US" w:eastAsia="en-US"/>
    </w:rPr>
  </w:style>
  <w:style w:type="paragraph" w:customStyle="1" w:styleId="16B29412A19E4FD38E0BEF366388E8C42">
    <w:name w:val="16B29412A19E4FD38E0BEF366388E8C42"/>
    <w:rsid w:val="00277D00"/>
    <w:pPr>
      <w:spacing w:after="0" w:line="240" w:lineRule="auto"/>
    </w:pPr>
    <w:rPr>
      <w:rFonts w:eastAsiaTheme="minorHAnsi"/>
      <w:lang w:val="en-US" w:eastAsia="en-US"/>
    </w:rPr>
  </w:style>
  <w:style w:type="paragraph" w:customStyle="1" w:styleId="595F81FA444A42C2A6150CEE719DCE082">
    <w:name w:val="595F81FA444A42C2A6150CEE719DCE082"/>
    <w:rsid w:val="00277D00"/>
    <w:pPr>
      <w:spacing w:after="0" w:line="240" w:lineRule="auto"/>
    </w:pPr>
    <w:rPr>
      <w:rFonts w:eastAsiaTheme="minorHAnsi"/>
      <w:lang w:val="en-US" w:eastAsia="en-US"/>
    </w:rPr>
  </w:style>
  <w:style w:type="paragraph" w:customStyle="1" w:styleId="3A25ED21D96A4B84BC5C28BF7F9A81A91">
    <w:name w:val="3A25ED21D96A4B84BC5C28BF7F9A81A91"/>
    <w:rsid w:val="00277D00"/>
    <w:pPr>
      <w:spacing w:after="0" w:line="240" w:lineRule="auto"/>
    </w:pPr>
    <w:rPr>
      <w:rFonts w:eastAsiaTheme="minorHAnsi"/>
      <w:lang w:val="en-US" w:eastAsia="en-US"/>
    </w:rPr>
  </w:style>
  <w:style w:type="paragraph" w:customStyle="1" w:styleId="DA688D8055564F5DA0CBCFBDBE1BC6701">
    <w:name w:val="DA688D8055564F5DA0CBCFBDBE1BC6701"/>
    <w:rsid w:val="00277D00"/>
    <w:pPr>
      <w:spacing w:after="0" w:line="240" w:lineRule="auto"/>
    </w:pPr>
    <w:rPr>
      <w:rFonts w:eastAsiaTheme="minorHAnsi"/>
      <w:lang w:val="en-US" w:eastAsia="en-US"/>
    </w:rPr>
  </w:style>
  <w:style w:type="paragraph" w:customStyle="1" w:styleId="6F5629B0326940E78E64ABB04B815E531">
    <w:name w:val="6F5629B0326940E78E64ABB04B815E531"/>
    <w:rsid w:val="00277D00"/>
    <w:pPr>
      <w:spacing w:after="0" w:line="240" w:lineRule="auto"/>
    </w:pPr>
    <w:rPr>
      <w:rFonts w:eastAsiaTheme="minorHAnsi"/>
      <w:lang w:val="en-US" w:eastAsia="en-US"/>
    </w:rPr>
  </w:style>
  <w:style w:type="paragraph" w:customStyle="1" w:styleId="74BBC0C825434E44A37507E358DEAD3F1">
    <w:name w:val="74BBC0C825434E44A37507E358DEAD3F1"/>
    <w:rsid w:val="00277D00"/>
    <w:pPr>
      <w:spacing w:after="0" w:line="240" w:lineRule="auto"/>
    </w:pPr>
    <w:rPr>
      <w:rFonts w:eastAsiaTheme="minorHAnsi"/>
      <w:lang w:val="en-US" w:eastAsia="en-US"/>
    </w:rPr>
  </w:style>
  <w:style w:type="paragraph" w:customStyle="1" w:styleId="1C1BD1AD1F36492E86AA557392863C441">
    <w:name w:val="1C1BD1AD1F36492E86AA557392863C441"/>
    <w:rsid w:val="00277D00"/>
    <w:pPr>
      <w:spacing w:after="0" w:line="240" w:lineRule="auto"/>
    </w:pPr>
    <w:rPr>
      <w:rFonts w:eastAsiaTheme="minorHAnsi"/>
      <w:lang w:val="en-US" w:eastAsia="en-US"/>
    </w:rPr>
  </w:style>
  <w:style w:type="paragraph" w:customStyle="1" w:styleId="85573E9A818A46D79E49A42BB49675B01">
    <w:name w:val="85573E9A818A46D79E49A42BB49675B01"/>
    <w:rsid w:val="00277D00"/>
    <w:pPr>
      <w:spacing w:after="0" w:line="240" w:lineRule="auto"/>
    </w:pPr>
    <w:rPr>
      <w:rFonts w:eastAsiaTheme="minorHAnsi"/>
      <w:lang w:val="en-US" w:eastAsia="en-US"/>
    </w:rPr>
  </w:style>
  <w:style w:type="paragraph" w:customStyle="1" w:styleId="3B9AAFADF03F415D822C33800003D8591">
    <w:name w:val="3B9AAFADF03F415D822C33800003D8591"/>
    <w:rsid w:val="00277D00"/>
    <w:pPr>
      <w:spacing w:after="0" w:line="240" w:lineRule="auto"/>
    </w:pPr>
    <w:rPr>
      <w:rFonts w:eastAsiaTheme="minorHAnsi"/>
      <w:lang w:val="en-US" w:eastAsia="en-US"/>
    </w:rPr>
  </w:style>
  <w:style w:type="paragraph" w:customStyle="1" w:styleId="247B07EC39474D0494557C5A7C9D49E71">
    <w:name w:val="247B07EC39474D0494557C5A7C9D49E71"/>
    <w:rsid w:val="00277D00"/>
    <w:pPr>
      <w:spacing w:after="0" w:line="240" w:lineRule="auto"/>
    </w:pPr>
    <w:rPr>
      <w:rFonts w:eastAsiaTheme="minorHAnsi"/>
      <w:lang w:val="en-US" w:eastAsia="en-US"/>
    </w:rPr>
  </w:style>
  <w:style w:type="paragraph" w:customStyle="1" w:styleId="9DAC025DEE8B4C9E8BC9095FC1EAF8D21">
    <w:name w:val="9DAC025DEE8B4C9E8BC9095FC1EAF8D21"/>
    <w:rsid w:val="00277D00"/>
    <w:pPr>
      <w:spacing w:after="0" w:line="240" w:lineRule="auto"/>
    </w:pPr>
    <w:rPr>
      <w:rFonts w:eastAsiaTheme="minorHAnsi"/>
      <w:lang w:val="en-US" w:eastAsia="en-US"/>
    </w:rPr>
  </w:style>
  <w:style w:type="paragraph" w:customStyle="1" w:styleId="A07DAB8A4BB54CEF92E5896EAEF6AA2A1">
    <w:name w:val="A07DAB8A4BB54CEF92E5896EAEF6AA2A1"/>
    <w:rsid w:val="00277D00"/>
    <w:pPr>
      <w:spacing w:before="160" w:after="160" w:line="336" w:lineRule="auto"/>
    </w:pPr>
    <w:rPr>
      <w:rFonts w:eastAsiaTheme="minorHAnsi"/>
      <w:lang w:eastAsia="en-US"/>
    </w:rPr>
  </w:style>
  <w:style w:type="paragraph" w:customStyle="1" w:styleId="6FD33D59B29342D8A8CC7C79B5C3AB0B">
    <w:name w:val="6FD33D59B29342D8A8CC7C79B5C3AB0B"/>
    <w:rsid w:val="00277D00"/>
    <w:pPr>
      <w:spacing w:after="0" w:line="240" w:lineRule="auto"/>
    </w:pPr>
    <w:rPr>
      <w:rFonts w:eastAsiaTheme="minorHAnsi"/>
      <w:lang w:val="en-US" w:eastAsia="en-US"/>
    </w:rPr>
  </w:style>
  <w:style w:type="paragraph" w:customStyle="1" w:styleId="519D0D75B3B3483ABD931C70443D14FA">
    <w:name w:val="519D0D75B3B3483ABD931C70443D14FA"/>
    <w:rsid w:val="00277D00"/>
    <w:pPr>
      <w:spacing w:after="0" w:line="240" w:lineRule="auto"/>
    </w:pPr>
    <w:rPr>
      <w:rFonts w:eastAsiaTheme="minorHAnsi"/>
      <w:lang w:val="en-US" w:eastAsia="en-US"/>
    </w:rPr>
  </w:style>
  <w:style w:type="paragraph" w:customStyle="1" w:styleId="51A11040FF934EB4953564E92F36EDEB1">
    <w:name w:val="51A11040FF934EB4953564E92F36EDEB1"/>
    <w:rsid w:val="00277D00"/>
    <w:pPr>
      <w:spacing w:after="0" w:line="240" w:lineRule="auto"/>
    </w:pPr>
    <w:rPr>
      <w:rFonts w:eastAsiaTheme="minorHAnsi"/>
      <w:lang w:val="en-US" w:eastAsia="en-US"/>
    </w:rPr>
  </w:style>
  <w:style w:type="paragraph" w:customStyle="1" w:styleId="342788555D204E8DB4F9C2A73506B9781">
    <w:name w:val="342788555D204E8DB4F9C2A73506B9781"/>
    <w:rsid w:val="00277D00"/>
    <w:pPr>
      <w:spacing w:after="0" w:line="240" w:lineRule="auto"/>
    </w:pPr>
    <w:rPr>
      <w:rFonts w:eastAsiaTheme="minorHAnsi"/>
      <w:lang w:val="en-US" w:eastAsia="en-US"/>
    </w:rPr>
  </w:style>
  <w:style w:type="paragraph" w:customStyle="1" w:styleId="513979AB16DC4004B4E17035AED1895B1">
    <w:name w:val="513979AB16DC4004B4E17035AED1895B1"/>
    <w:rsid w:val="00277D00"/>
    <w:pPr>
      <w:spacing w:after="0" w:line="240" w:lineRule="auto"/>
    </w:pPr>
    <w:rPr>
      <w:rFonts w:eastAsiaTheme="minorHAnsi"/>
      <w:lang w:val="en-US" w:eastAsia="en-US"/>
    </w:rPr>
  </w:style>
  <w:style w:type="paragraph" w:customStyle="1" w:styleId="8822C58476A14277A7A1E6923A4596A6">
    <w:name w:val="8822C58476A14277A7A1E6923A4596A6"/>
    <w:rsid w:val="00277D00"/>
    <w:pPr>
      <w:spacing w:after="0" w:line="240" w:lineRule="auto"/>
    </w:pPr>
    <w:rPr>
      <w:rFonts w:eastAsiaTheme="minorHAnsi"/>
      <w:lang w:val="en-US" w:eastAsia="en-US"/>
    </w:rPr>
  </w:style>
  <w:style w:type="paragraph" w:customStyle="1" w:styleId="DB6D13C30B3C4044B9B50F55B554C7351">
    <w:name w:val="DB6D13C30B3C4044B9B50F55B554C7351"/>
    <w:rsid w:val="00277D00"/>
    <w:pPr>
      <w:spacing w:after="0" w:line="240" w:lineRule="auto"/>
    </w:pPr>
    <w:rPr>
      <w:rFonts w:eastAsiaTheme="minorHAnsi"/>
      <w:lang w:val="en-US" w:eastAsia="en-US"/>
    </w:rPr>
  </w:style>
  <w:style w:type="paragraph" w:customStyle="1" w:styleId="314DDE37BC5A4211902E9DDCDBAA505D1">
    <w:name w:val="314DDE37BC5A4211902E9DDCDBAA505D1"/>
    <w:rsid w:val="00277D00"/>
    <w:pPr>
      <w:spacing w:after="0" w:line="240" w:lineRule="auto"/>
    </w:pPr>
    <w:rPr>
      <w:rFonts w:eastAsiaTheme="minorHAnsi"/>
      <w:lang w:val="en-US" w:eastAsia="en-US"/>
    </w:rPr>
  </w:style>
  <w:style w:type="paragraph" w:customStyle="1" w:styleId="C0D595204FF34971BB1BE5BE0011CFAE1">
    <w:name w:val="C0D595204FF34971BB1BE5BE0011CFAE1"/>
    <w:rsid w:val="00277D00"/>
    <w:pPr>
      <w:spacing w:after="0" w:line="240" w:lineRule="auto"/>
    </w:pPr>
    <w:rPr>
      <w:rFonts w:eastAsiaTheme="minorHAnsi"/>
      <w:lang w:val="en-US" w:eastAsia="en-US"/>
    </w:rPr>
  </w:style>
  <w:style w:type="paragraph" w:customStyle="1" w:styleId="62CE8E3B82CB4316835F78CB86904E5A1">
    <w:name w:val="62CE8E3B82CB4316835F78CB86904E5A1"/>
    <w:rsid w:val="00277D00"/>
    <w:pPr>
      <w:spacing w:after="0" w:line="240" w:lineRule="auto"/>
    </w:pPr>
    <w:rPr>
      <w:rFonts w:eastAsiaTheme="minorHAnsi"/>
      <w:lang w:val="en-US" w:eastAsia="en-US"/>
    </w:rPr>
  </w:style>
  <w:style w:type="paragraph" w:customStyle="1" w:styleId="4DF4C9AA7D7A4D328D70B26DB1F4EFE944">
    <w:name w:val="4DF4C9AA7D7A4D328D70B26DB1F4EFE944"/>
    <w:rsid w:val="00277D00"/>
    <w:pPr>
      <w:spacing w:after="0" w:line="240" w:lineRule="auto"/>
    </w:pPr>
    <w:rPr>
      <w:rFonts w:eastAsiaTheme="minorHAnsi"/>
      <w:lang w:val="en-US" w:eastAsia="en-US"/>
    </w:rPr>
  </w:style>
  <w:style w:type="paragraph" w:customStyle="1" w:styleId="2A710A6A29CE402E9226F8FB2369483344">
    <w:name w:val="2A710A6A29CE402E9226F8FB2369483344"/>
    <w:rsid w:val="00277D00"/>
    <w:pPr>
      <w:spacing w:after="0" w:line="240" w:lineRule="auto"/>
    </w:pPr>
    <w:rPr>
      <w:rFonts w:eastAsiaTheme="minorHAnsi"/>
      <w:lang w:val="en-US" w:eastAsia="en-US"/>
    </w:rPr>
  </w:style>
  <w:style w:type="paragraph" w:customStyle="1" w:styleId="6AC2D5FF891B46CDBC656D1057A2DE4044">
    <w:name w:val="6AC2D5FF891B46CDBC656D1057A2DE4044"/>
    <w:rsid w:val="00277D00"/>
    <w:pPr>
      <w:spacing w:after="0" w:line="240" w:lineRule="auto"/>
    </w:pPr>
    <w:rPr>
      <w:rFonts w:eastAsiaTheme="minorHAnsi"/>
      <w:lang w:val="en-US" w:eastAsia="en-US"/>
    </w:rPr>
  </w:style>
  <w:style w:type="paragraph" w:customStyle="1" w:styleId="0EF8173D258948A5A16A88B07C485A9D43">
    <w:name w:val="0EF8173D258948A5A16A88B07C485A9D43"/>
    <w:rsid w:val="00277D00"/>
    <w:pPr>
      <w:spacing w:after="0" w:line="240" w:lineRule="auto"/>
    </w:pPr>
    <w:rPr>
      <w:rFonts w:eastAsiaTheme="minorHAnsi"/>
      <w:lang w:val="en-US" w:eastAsia="en-US"/>
    </w:rPr>
  </w:style>
  <w:style w:type="paragraph" w:customStyle="1" w:styleId="BA2AB69F5A2C4B59A57341F547A1C17B42">
    <w:name w:val="BA2AB69F5A2C4B59A57341F547A1C17B42"/>
    <w:rsid w:val="00277D00"/>
    <w:pPr>
      <w:spacing w:after="0" w:line="240" w:lineRule="auto"/>
    </w:pPr>
    <w:rPr>
      <w:rFonts w:eastAsiaTheme="minorHAnsi"/>
      <w:lang w:val="en-US" w:eastAsia="en-US"/>
    </w:rPr>
  </w:style>
  <w:style w:type="paragraph" w:customStyle="1" w:styleId="2F9CD1F4C1A34DF19B6FA4C4127942CE42">
    <w:name w:val="2F9CD1F4C1A34DF19B6FA4C4127942CE42"/>
    <w:rsid w:val="00277D00"/>
    <w:pPr>
      <w:spacing w:after="0" w:line="240" w:lineRule="auto"/>
    </w:pPr>
    <w:rPr>
      <w:rFonts w:eastAsiaTheme="minorHAnsi"/>
      <w:lang w:val="en-US" w:eastAsia="en-US"/>
    </w:rPr>
  </w:style>
  <w:style w:type="paragraph" w:customStyle="1" w:styleId="845750147D5C451AAF6B95B3B3AA564A42">
    <w:name w:val="845750147D5C451AAF6B95B3B3AA564A42"/>
    <w:rsid w:val="00277D00"/>
    <w:pPr>
      <w:spacing w:after="0" w:line="240" w:lineRule="auto"/>
    </w:pPr>
    <w:rPr>
      <w:rFonts w:eastAsiaTheme="minorHAnsi"/>
      <w:lang w:val="en-US" w:eastAsia="en-US"/>
    </w:rPr>
  </w:style>
  <w:style w:type="paragraph" w:customStyle="1" w:styleId="2796BE6E69ED418FA81818406A4C22B342">
    <w:name w:val="2796BE6E69ED418FA81818406A4C22B342"/>
    <w:rsid w:val="00277D00"/>
    <w:pPr>
      <w:spacing w:after="0" w:line="240" w:lineRule="auto"/>
    </w:pPr>
    <w:rPr>
      <w:rFonts w:eastAsiaTheme="minorHAnsi"/>
      <w:lang w:val="en-US" w:eastAsia="en-US"/>
    </w:rPr>
  </w:style>
  <w:style w:type="paragraph" w:customStyle="1" w:styleId="F00C01A3667B4D0D87744B1C48481C1B20">
    <w:name w:val="F00C01A3667B4D0D87744B1C48481C1B20"/>
    <w:rsid w:val="00277D00"/>
    <w:pPr>
      <w:spacing w:after="0" w:line="240" w:lineRule="auto"/>
    </w:pPr>
    <w:rPr>
      <w:rFonts w:eastAsiaTheme="minorHAnsi"/>
      <w:lang w:val="en-US" w:eastAsia="en-US"/>
    </w:rPr>
  </w:style>
  <w:style w:type="paragraph" w:customStyle="1" w:styleId="81BBA93D7B814D5E8ADB796D4D08B2D141">
    <w:name w:val="81BBA93D7B814D5E8ADB796D4D08B2D141"/>
    <w:rsid w:val="00277D00"/>
    <w:pPr>
      <w:spacing w:after="0" w:line="240" w:lineRule="auto"/>
    </w:pPr>
    <w:rPr>
      <w:rFonts w:eastAsiaTheme="minorHAnsi"/>
      <w:lang w:val="en-US" w:eastAsia="en-US"/>
    </w:rPr>
  </w:style>
  <w:style w:type="paragraph" w:customStyle="1" w:styleId="2887B485290C4AE29C295C7E90BCD87841">
    <w:name w:val="2887B485290C4AE29C295C7E90BCD87841"/>
    <w:rsid w:val="00277D00"/>
    <w:pPr>
      <w:spacing w:after="0" w:line="240" w:lineRule="auto"/>
    </w:pPr>
    <w:rPr>
      <w:rFonts w:eastAsiaTheme="minorHAnsi"/>
      <w:lang w:val="en-US" w:eastAsia="en-US"/>
    </w:rPr>
  </w:style>
  <w:style w:type="paragraph" w:customStyle="1" w:styleId="3556D5DB23ED4710ABB0DF68660CAA4E40">
    <w:name w:val="3556D5DB23ED4710ABB0DF68660CAA4E40"/>
    <w:rsid w:val="00277D00"/>
    <w:pPr>
      <w:spacing w:after="0" w:line="240" w:lineRule="auto"/>
    </w:pPr>
    <w:rPr>
      <w:rFonts w:eastAsiaTheme="minorHAnsi"/>
      <w:lang w:val="en-US" w:eastAsia="en-US"/>
    </w:rPr>
  </w:style>
  <w:style w:type="paragraph" w:customStyle="1" w:styleId="721A083109FF4683838E2C909E37248340">
    <w:name w:val="721A083109FF4683838E2C909E37248340"/>
    <w:rsid w:val="00277D00"/>
    <w:pPr>
      <w:spacing w:after="0" w:line="240" w:lineRule="auto"/>
    </w:pPr>
    <w:rPr>
      <w:rFonts w:eastAsiaTheme="minorHAnsi"/>
      <w:lang w:val="en-US" w:eastAsia="en-US"/>
    </w:rPr>
  </w:style>
  <w:style w:type="paragraph" w:customStyle="1" w:styleId="B742D46180C6476A9515C7440C39826240">
    <w:name w:val="B742D46180C6476A9515C7440C39826240"/>
    <w:rsid w:val="00277D00"/>
    <w:pPr>
      <w:spacing w:after="0" w:line="240" w:lineRule="auto"/>
    </w:pPr>
    <w:rPr>
      <w:rFonts w:eastAsiaTheme="minorHAnsi"/>
      <w:lang w:val="en-US" w:eastAsia="en-US"/>
    </w:rPr>
  </w:style>
  <w:style w:type="paragraph" w:customStyle="1" w:styleId="8D81EBFC0C0F491196D956499BD68DAD39">
    <w:name w:val="8D81EBFC0C0F491196D956499BD68DAD39"/>
    <w:rsid w:val="00277D00"/>
    <w:pPr>
      <w:spacing w:after="0" w:line="240" w:lineRule="auto"/>
    </w:pPr>
    <w:rPr>
      <w:rFonts w:eastAsiaTheme="minorHAnsi"/>
      <w:lang w:val="en-US" w:eastAsia="en-US"/>
    </w:rPr>
  </w:style>
  <w:style w:type="paragraph" w:customStyle="1" w:styleId="412636725D2F4826B9CF5141FC715C4539">
    <w:name w:val="412636725D2F4826B9CF5141FC715C4539"/>
    <w:rsid w:val="00277D00"/>
    <w:pPr>
      <w:spacing w:after="0" w:line="240" w:lineRule="auto"/>
    </w:pPr>
    <w:rPr>
      <w:rFonts w:eastAsiaTheme="minorHAnsi"/>
      <w:lang w:val="en-US" w:eastAsia="en-US"/>
    </w:rPr>
  </w:style>
  <w:style w:type="paragraph" w:customStyle="1" w:styleId="B98E6708EAD943FC8EE12C7BEC78D2A013">
    <w:name w:val="B98E6708EAD943FC8EE12C7BEC78D2A013"/>
    <w:rsid w:val="00277D00"/>
    <w:pPr>
      <w:spacing w:after="0" w:line="240" w:lineRule="auto"/>
    </w:pPr>
    <w:rPr>
      <w:rFonts w:eastAsiaTheme="minorHAnsi"/>
      <w:lang w:val="en-US" w:eastAsia="en-US"/>
    </w:rPr>
  </w:style>
  <w:style w:type="paragraph" w:customStyle="1" w:styleId="81D52335A1824DAA981472354CA4337139">
    <w:name w:val="81D52335A1824DAA981472354CA4337139"/>
    <w:rsid w:val="00277D00"/>
    <w:pPr>
      <w:spacing w:after="0" w:line="240" w:lineRule="auto"/>
    </w:pPr>
    <w:rPr>
      <w:rFonts w:eastAsiaTheme="minorHAnsi"/>
      <w:lang w:val="en-US" w:eastAsia="en-US"/>
    </w:rPr>
  </w:style>
  <w:style w:type="paragraph" w:customStyle="1" w:styleId="33A9155413E54C39B78311CC2230C99439">
    <w:name w:val="33A9155413E54C39B78311CC2230C99439"/>
    <w:rsid w:val="00277D00"/>
    <w:pPr>
      <w:spacing w:after="0" w:line="240" w:lineRule="auto"/>
    </w:pPr>
    <w:rPr>
      <w:rFonts w:eastAsiaTheme="minorHAnsi"/>
      <w:lang w:val="en-US" w:eastAsia="en-US"/>
    </w:rPr>
  </w:style>
  <w:style w:type="paragraph" w:customStyle="1" w:styleId="9473E5FDB32D4FB0855B8A99F6EFE08B38">
    <w:name w:val="9473E5FDB32D4FB0855B8A99F6EFE08B38"/>
    <w:rsid w:val="00277D00"/>
    <w:pPr>
      <w:spacing w:after="0" w:line="240" w:lineRule="auto"/>
    </w:pPr>
    <w:rPr>
      <w:rFonts w:eastAsiaTheme="minorHAnsi"/>
      <w:lang w:val="en-US" w:eastAsia="en-US"/>
    </w:rPr>
  </w:style>
  <w:style w:type="paragraph" w:customStyle="1" w:styleId="C3BF620F952A41FAA2A54BA837D0452238">
    <w:name w:val="C3BF620F952A41FAA2A54BA837D0452238"/>
    <w:rsid w:val="00277D00"/>
    <w:pPr>
      <w:spacing w:after="0" w:line="240" w:lineRule="auto"/>
    </w:pPr>
    <w:rPr>
      <w:rFonts w:eastAsiaTheme="minorHAnsi"/>
      <w:lang w:val="en-US" w:eastAsia="en-US"/>
    </w:rPr>
  </w:style>
  <w:style w:type="paragraph" w:customStyle="1" w:styleId="77537F45A884422BB8FE1092685D03DD12">
    <w:name w:val="77537F45A884422BB8FE1092685D03DD12"/>
    <w:rsid w:val="00277D00"/>
    <w:pPr>
      <w:spacing w:after="0" w:line="240" w:lineRule="auto"/>
    </w:pPr>
    <w:rPr>
      <w:rFonts w:eastAsiaTheme="minorHAnsi"/>
      <w:lang w:val="en-US" w:eastAsia="en-US"/>
    </w:rPr>
  </w:style>
  <w:style w:type="paragraph" w:customStyle="1" w:styleId="2DFCE2B615064A82AE22D00CFE0FDA4938">
    <w:name w:val="2DFCE2B615064A82AE22D00CFE0FDA4938"/>
    <w:rsid w:val="00277D00"/>
    <w:pPr>
      <w:spacing w:after="0" w:line="240" w:lineRule="auto"/>
    </w:pPr>
    <w:rPr>
      <w:rFonts w:eastAsiaTheme="minorHAnsi"/>
      <w:lang w:val="en-US" w:eastAsia="en-US"/>
    </w:rPr>
  </w:style>
  <w:style w:type="paragraph" w:customStyle="1" w:styleId="465165A0FA7548639912BC49187057F138">
    <w:name w:val="465165A0FA7548639912BC49187057F138"/>
    <w:rsid w:val="00277D00"/>
    <w:pPr>
      <w:spacing w:after="0" w:line="240" w:lineRule="auto"/>
    </w:pPr>
    <w:rPr>
      <w:rFonts w:eastAsiaTheme="minorHAnsi"/>
      <w:lang w:val="en-US" w:eastAsia="en-US"/>
    </w:rPr>
  </w:style>
  <w:style w:type="paragraph" w:customStyle="1" w:styleId="E6EC2F49A8E147B69ED4FFFB8D20EFA237">
    <w:name w:val="E6EC2F49A8E147B69ED4FFFB8D20EFA237"/>
    <w:rsid w:val="00277D00"/>
    <w:pPr>
      <w:spacing w:after="0" w:line="240" w:lineRule="auto"/>
    </w:pPr>
    <w:rPr>
      <w:rFonts w:eastAsiaTheme="minorHAnsi"/>
      <w:lang w:val="en-US" w:eastAsia="en-US"/>
    </w:rPr>
  </w:style>
  <w:style w:type="paragraph" w:customStyle="1" w:styleId="B28E8F15B1D84639AFB6945708292C0536">
    <w:name w:val="B28E8F15B1D84639AFB6945708292C0536"/>
    <w:rsid w:val="00277D00"/>
    <w:pPr>
      <w:spacing w:after="0" w:line="240" w:lineRule="auto"/>
    </w:pPr>
    <w:rPr>
      <w:rFonts w:eastAsiaTheme="minorHAnsi"/>
      <w:lang w:val="en-US" w:eastAsia="en-US"/>
    </w:rPr>
  </w:style>
  <w:style w:type="paragraph" w:customStyle="1" w:styleId="1AD65901E176428988140DC0558ADAAD4">
    <w:name w:val="1AD65901E176428988140DC0558ADAAD4"/>
    <w:rsid w:val="00277D00"/>
    <w:pPr>
      <w:spacing w:after="0" w:line="240" w:lineRule="auto"/>
    </w:pPr>
    <w:rPr>
      <w:rFonts w:eastAsiaTheme="minorHAnsi"/>
      <w:lang w:val="en-US" w:eastAsia="en-US"/>
    </w:rPr>
  </w:style>
  <w:style w:type="paragraph" w:customStyle="1" w:styleId="6953C9D078BE408B8331CCAC6642372336">
    <w:name w:val="6953C9D078BE408B8331CCAC6642372336"/>
    <w:rsid w:val="00277D00"/>
    <w:pPr>
      <w:spacing w:after="0" w:line="240" w:lineRule="auto"/>
    </w:pPr>
    <w:rPr>
      <w:rFonts w:eastAsiaTheme="minorHAnsi"/>
      <w:lang w:val="en-US" w:eastAsia="en-US"/>
    </w:rPr>
  </w:style>
  <w:style w:type="paragraph" w:customStyle="1" w:styleId="508E83B3E883435B8F5124E33C8C69D835">
    <w:name w:val="508E83B3E883435B8F5124E33C8C69D835"/>
    <w:rsid w:val="00277D00"/>
    <w:pPr>
      <w:spacing w:after="0" w:line="240" w:lineRule="auto"/>
    </w:pPr>
    <w:rPr>
      <w:rFonts w:eastAsiaTheme="minorHAnsi"/>
      <w:lang w:val="en-US" w:eastAsia="en-US"/>
    </w:rPr>
  </w:style>
  <w:style w:type="paragraph" w:customStyle="1" w:styleId="81ACD360D24C444F8CB4D286866546D935">
    <w:name w:val="81ACD360D24C444F8CB4D286866546D935"/>
    <w:rsid w:val="00277D00"/>
    <w:pPr>
      <w:spacing w:after="0" w:line="240" w:lineRule="auto"/>
    </w:pPr>
    <w:rPr>
      <w:rFonts w:eastAsiaTheme="minorHAnsi"/>
      <w:lang w:val="en-US" w:eastAsia="en-US"/>
    </w:rPr>
  </w:style>
  <w:style w:type="paragraph" w:customStyle="1" w:styleId="779F500144604BAE909CA408DCB5AC2135">
    <w:name w:val="779F500144604BAE909CA408DCB5AC2135"/>
    <w:rsid w:val="00277D00"/>
    <w:pPr>
      <w:spacing w:after="0" w:line="240" w:lineRule="auto"/>
    </w:pPr>
    <w:rPr>
      <w:rFonts w:eastAsiaTheme="minorHAnsi"/>
      <w:lang w:val="en-US" w:eastAsia="en-US"/>
    </w:rPr>
  </w:style>
  <w:style w:type="paragraph" w:customStyle="1" w:styleId="3AA6018360144C609A469D376AC903A134">
    <w:name w:val="3AA6018360144C609A469D376AC903A134"/>
    <w:rsid w:val="00277D00"/>
    <w:pPr>
      <w:spacing w:after="0" w:line="240" w:lineRule="auto"/>
    </w:pPr>
    <w:rPr>
      <w:rFonts w:eastAsiaTheme="minorHAnsi"/>
      <w:lang w:val="en-US" w:eastAsia="en-US"/>
    </w:rPr>
  </w:style>
  <w:style w:type="paragraph" w:customStyle="1" w:styleId="AFBB96997753418CA6C1735C7C053A2D34">
    <w:name w:val="AFBB96997753418CA6C1735C7C053A2D34"/>
    <w:rsid w:val="00277D00"/>
    <w:pPr>
      <w:spacing w:after="0" w:line="240" w:lineRule="auto"/>
    </w:pPr>
    <w:rPr>
      <w:rFonts w:eastAsiaTheme="minorHAnsi"/>
      <w:lang w:val="en-US" w:eastAsia="en-US"/>
    </w:rPr>
  </w:style>
  <w:style w:type="paragraph" w:customStyle="1" w:styleId="4A43F4BE2A044F0796C0B2775AA6EA9734">
    <w:name w:val="4A43F4BE2A044F0796C0B2775AA6EA9734"/>
    <w:rsid w:val="00277D00"/>
    <w:pPr>
      <w:spacing w:after="0" w:line="240" w:lineRule="auto"/>
    </w:pPr>
    <w:rPr>
      <w:rFonts w:eastAsiaTheme="minorHAnsi"/>
      <w:lang w:val="en-US" w:eastAsia="en-US"/>
    </w:rPr>
  </w:style>
  <w:style w:type="paragraph" w:customStyle="1" w:styleId="615B89B8C2E34A37A6BF6DCF21C3D68F3">
    <w:name w:val="615B89B8C2E34A37A6BF6DCF21C3D68F3"/>
    <w:rsid w:val="00277D00"/>
    <w:pPr>
      <w:spacing w:after="0" w:line="240" w:lineRule="auto"/>
    </w:pPr>
    <w:rPr>
      <w:rFonts w:eastAsiaTheme="minorHAnsi"/>
      <w:lang w:val="en-US" w:eastAsia="en-US"/>
    </w:rPr>
  </w:style>
  <w:style w:type="paragraph" w:customStyle="1" w:styleId="6A7658BAFA924DD88141508C0A2E42583">
    <w:name w:val="6A7658BAFA924DD88141508C0A2E42583"/>
    <w:rsid w:val="00277D00"/>
    <w:pPr>
      <w:spacing w:after="0" w:line="240" w:lineRule="auto"/>
    </w:pPr>
    <w:rPr>
      <w:rFonts w:eastAsiaTheme="minorHAnsi"/>
      <w:lang w:val="en-US" w:eastAsia="en-US"/>
    </w:rPr>
  </w:style>
  <w:style w:type="paragraph" w:customStyle="1" w:styleId="90D95C55E6A14FEDA74669CF3030CC483">
    <w:name w:val="90D95C55E6A14FEDA74669CF3030CC483"/>
    <w:rsid w:val="00277D00"/>
    <w:pPr>
      <w:spacing w:after="0" w:line="240" w:lineRule="auto"/>
    </w:pPr>
    <w:rPr>
      <w:rFonts w:eastAsiaTheme="minorHAnsi"/>
      <w:lang w:val="en-US" w:eastAsia="en-US"/>
    </w:rPr>
  </w:style>
  <w:style w:type="paragraph" w:customStyle="1" w:styleId="EA0A7D11944D4D71B9F5E7CF5F31564A3">
    <w:name w:val="EA0A7D11944D4D71B9F5E7CF5F31564A3"/>
    <w:rsid w:val="00277D00"/>
    <w:pPr>
      <w:spacing w:after="0" w:line="240" w:lineRule="auto"/>
    </w:pPr>
    <w:rPr>
      <w:rFonts w:eastAsiaTheme="minorHAnsi"/>
      <w:lang w:val="en-US" w:eastAsia="en-US"/>
    </w:rPr>
  </w:style>
  <w:style w:type="paragraph" w:customStyle="1" w:styleId="9A4459E5FC00409D8146741E7B499C7F3">
    <w:name w:val="9A4459E5FC00409D8146741E7B499C7F3"/>
    <w:rsid w:val="00277D00"/>
    <w:pPr>
      <w:spacing w:after="0" w:line="240" w:lineRule="auto"/>
    </w:pPr>
    <w:rPr>
      <w:rFonts w:eastAsiaTheme="minorHAnsi"/>
      <w:lang w:val="en-US" w:eastAsia="en-US"/>
    </w:rPr>
  </w:style>
  <w:style w:type="paragraph" w:customStyle="1" w:styleId="04DA8D1E466F4775ACAF580BCD0421A93">
    <w:name w:val="04DA8D1E466F4775ACAF580BCD0421A93"/>
    <w:rsid w:val="00277D00"/>
    <w:pPr>
      <w:spacing w:after="0" w:line="240" w:lineRule="auto"/>
    </w:pPr>
    <w:rPr>
      <w:rFonts w:eastAsiaTheme="minorHAnsi"/>
      <w:lang w:val="en-US" w:eastAsia="en-US"/>
    </w:rPr>
  </w:style>
  <w:style w:type="paragraph" w:customStyle="1" w:styleId="743BAB97B73248F3845F895D097652C43">
    <w:name w:val="743BAB97B73248F3845F895D097652C43"/>
    <w:rsid w:val="00277D00"/>
    <w:pPr>
      <w:spacing w:after="0" w:line="240" w:lineRule="auto"/>
    </w:pPr>
    <w:rPr>
      <w:rFonts w:eastAsiaTheme="minorHAnsi"/>
      <w:lang w:val="en-US" w:eastAsia="en-US"/>
    </w:rPr>
  </w:style>
  <w:style w:type="paragraph" w:customStyle="1" w:styleId="1C2A449F800541B0B5338A5F602DCDF23">
    <w:name w:val="1C2A449F800541B0B5338A5F602DCDF23"/>
    <w:rsid w:val="00277D00"/>
    <w:pPr>
      <w:spacing w:after="0" w:line="240" w:lineRule="auto"/>
    </w:pPr>
    <w:rPr>
      <w:rFonts w:eastAsiaTheme="minorHAnsi"/>
      <w:lang w:val="en-US" w:eastAsia="en-US"/>
    </w:rPr>
  </w:style>
  <w:style w:type="paragraph" w:customStyle="1" w:styleId="F6AC6C9C6B2C436581A3630BBFD5A4CE3">
    <w:name w:val="F6AC6C9C6B2C436581A3630BBFD5A4CE3"/>
    <w:rsid w:val="00277D00"/>
    <w:pPr>
      <w:spacing w:after="0" w:line="240" w:lineRule="auto"/>
    </w:pPr>
    <w:rPr>
      <w:rFonts w:eastAsiaTheme="minorHAnsi"/>
      <w:lang w:val="en-US" w:eastAsia="en-US"/>
    </w:rPr>
  </w:style>
  <w:style w:type="paragraph" w:customStyle="1" w:styleId="74ACEF75B6A74F20AF5BD24BD9C39CA03">
    <w:name w:val="74ACEF75B6A74F20AF5BD24BD9C39CA03"/>
    <w:rsid w:val="00277D00"/>
    <w:pPr>
      <w:spacing w:after="0" w:line="240" w:lineRule="auto"/>
    </w:pPr>
    <w:rPr>
      <w:rFonts w:eastAsiaTheme="minorHAnsi"/>
      <w:lang w:val="en-US" w:eastAsia="en-US"/>
    </w:rPr>
  </w:style>
  <w:style w:type="paragraph" w:customStyle="1" w:styleId="27BDB606310C47D09F82C566471AB2983">
    <w:name w:val="27BDB606310C47D09F82C566471AB2983"/>
    <w:rsid w:val="00277D00"/>
    <w:pPr>
      <w:spacing w:after="0" w:line="240" w:lineRule="auto"/>
    </w:pPr>
    <w:rPr>
      <w:rFonts w:eastAsiaTheme="minorHAnsi"/>
      <w:lang w:val="en-US" w:eastAsia="en-US"/>
    </w:rPr>
  </w:style>
  <w:style w:type="paragraph" w:customStyle="1" w:styleId="16B29412A19E4FD38E0BEF366388E8C43">
    <w:name w:val="16B29412A19E4FD38E0BEF366388E8C43"/>
    <w:rsid w:val="00277D00"/>
    <w:pPr>
      <w:spacing w:after="0" w:line="240" w:lineRule="auto"/>
    </w:pPr>
    <w:rPr>
      <w:rFonts w:eastAsiaTheme="minorHAnsi"/>
      <w:lang w:val="en-US" w:eastAsia="en-US"/>
    </w:rPr>
  </w:style>
  <w:style w:type="paragraph" w:customStyle="1" w:styleId="595F81FA444A42C2A6150CEE719DCE083">
    <w:name w:val="595F81FA444A42C2A6150CEE719DCE083"/>
    <w:rsid w:val="00277D00"/>
    <w:pPr>
      <w:spacing w:after="0" w:line="240" w:lineRule="auto"/>
    </w:pPr>
    <w:rPr>
      <w:rFonts w:eastAsiaTheme="minorHAnsi"/>
      <w:lang w:val="en-US" w:eastAsia="en-US"/>
    </w:rPr>
  </w:style>
  <w:style w:type="paragraph" w:customStyle="1" w:styleId="3A25ED21D96A4B84BC5C28BF7F9A81A92">
    <w:name w:val="3A25ED21D96A4B84BC5C28BF7F9A81A92"/>
    <w:rsid w:val="00277D00"/>
    <w:pPr>
      <w:spacing w:after="0" w:line="240" w:lineRule="auto"/>
    </w:pPr>
    <w:rPr>
      <w:rFonts w:eastAsiaTheme="minorHAnsi"/>
      <w:lang w:val="en-US" w:eastAsia="en-US"/>
    </w:rPr>
  </w:style>
  <w:style w:type="paragraph" w:customStyle="1" w:styleId="DA688D8055564F5DA0CBCFBDBE1BC6702">
    <w:name w:val="DA688D8055564F5DA0CBCFBDBE1BC6702"/>
    <w:rsid w:val="00277D00"/>
    <w:pPr>
      <w:spacing w:after="0" w:line="240" w:lineRule="auto"/>
    </w:pPr>
    <w:rPr>
      <w:rFonts w:eastAsiaTheme="minorHAnsi"/>
      <w:lang w:val="en-US" w:eastAsia="en-US"/>
    </w:rPr>
  </w:style>
  <w:style w:type="paragraph" w:customStyle="1" w:styleId="6F5629B0326940E78E64ABB04B815E532">
    <w:name w:val="6F5629B0326940E78E64ABB04B815E532"/>
    <w:rsid w:val="00277D00"/>
    <w:pPr>
      <w:spacing w:after="0" w:line="240" w:lineRule="auto"/>
    </w:pPr>
    <w:rPr>
      <w:rFonts w:eastAsiaTheme="minorHAnsi"/>
      <w:lang w:val="en-US" w:eastAsia="en-US"/>
    </w:rPr>
  </w:style>
  <w:style w:type="paragraph" w:customStyle="1" w:styleId="74BBC0C825434E44A37507E358DEAD3F2">
    <w:name w:val="74BBC0C825434E44A37507E358DEAD3F2"/>
    <w:rsid w:val="00277D00"/>
    <w:pPr>
      <w:spacing w:after="0" w:line="240" w:lineRule="auto"/>
    </w:pPr>
    <w:rPr>
      <w:rFonts w:eastAsiaTheme="minorHAnsi"/>
      <w:lang w:val="en-US" w:eastAsia="en-US"/>
    </w:rPr>
  </w:style>
  <w:style w:type="paragraph" w:customStyle="1" w:styleId="1C1BD1AD1F36492E86AA557392863C442">
    <w:name w:val="1C1BD1AD1F36492E86AA557392863C442"/>
    <w:rsid w:val="00277D00"/>
    <w:pPr>
      <w:spacing w:after="0" w:line="240" w:lineRule="auto"/>
    </w:pPr>
    <w:rPr>
      <w:rFonts w:eastAsiaTheme="minorHAnsi"/>
      <w:lang w:val="en-US" w:eastAsia="en-US"/>
    </w:rPr>
  </w:style>
  <w:style w:type="paragraph" w:customStyle="1" w:styleId="85573E9A818A46D79E49A42BB49675B02">
    <w:name w:val="85573E9A818A46D79E49A42BB49675B02"/>
    <w:rsid w:val="00277D00"/>
    <w:pPr>
      <w:spacing w:after="0" w:line="240" w:lineRule="auto"/>
    </w:pPr>
    <w:rPr>
      <w:rFonts w:eastAsiaTheme="minorHAnsi"/>
      <w:lang w:val="en-US" w:eastAsia="en-US"/>
    </w:rPr>
  </w:style>
  <w:style w:type="paragraph" w:customStyle="1" w:styleId="3B9AAFADF03F415D822C33800003D8592">
    <w:name w:val="3B9AAFADF03F415D822C33800003D8592"/>
    <w:rsid w:val="00277D00"/>
    <w:pPr>
      <w:spacing w:after="0" w:line="240" w:lineRule="auto"/>
    </w:pPr>
    <w:rPr>
      <w:rFonts w:eastAsiaTheme="minorHAnsi"/>
      <w:lang w:val="en-US" w:eastAsia="en-US"/>
    </w:rPr>
  </w:style>
  <w:style w:type="paragraph" w:customStyle="1" w:styleId="247B07EC39474D0494557C5A7C9D49E72">
    <w:name w:val="247B07EC39474D0494557C5A7C9D49E72"/>
    <w:rsid w:val="00277D00"/>
    <w:pPr>
      <w:spacing w:after="0" w:line="240" w:lineRule="auto"/>
    </w:pPr>
    <w:rPr>
      <w:rFonts w:eastAsiaTheme="minorHAnsi"/>
      <w:lang w:val="en-US" w:eastAsia="en-US"/>
    </w:rPr>
  </w:style>
  <w:style w:type="paragraph" w:customStyle="1" w:styleId="9DAC025DEE8B4C9E8BC9095FC1EAF8D22">
    <w:name w:val="9DAC025DEE8B4C9E8BC9095FC1EAF8D22"/>
    <w:rsid w:val="00277D00"/>
    <w:pPr>
      <w:spacing w:after="0" w:line="240" w:lineRule="auto"/>
    </w:pPr>
    <w:rPr>
      <w:rFonts w:eastAsiaTheme="minorHAnsi"/>
      <w:lang w:val="en-US" w:eastAsia="en-US"/>
    </w:rPr>
  </w:style>
  <w:style w:type="paragraph" w:customStyle="1" w:styleId="A07DAB8A4BB54CEF92E5896EAEF6AA2A2">
    <w:name w:val="A07DAB8A4BB54CEF92E5896EAEF6AA2A2"/>
    <w:rsid w:val="00277D00"/>
    <w:pPr>
      <w:spacing w:before="160" w:after="160" w:line="336" w:lineRule="auto"/>
    </w:pPr>
    <w:rPr>
      <w:rFonts w:eastAsiaTheme="minorHAnsi"/>
      <w:lang w:eastAsia="en-US"/>
    </w:rPr>
  </w:style>
  <w:style w:type="paragraph" w:customStyle="1" w:styleId="6FD33D59B29342D8A8CC7C79B5C3AB0B1">
    <w:name w:val="6FD33D59B29342D8A8CC7C79B5C3AB0B1"/>
    <w:rsid w:val="00277D00"/>
    <w:pPr>
      <w:spacing w:after="0" w:line="240" w:lineRule="auto"/>
    </w:pPr>
    <w:rPr>
      <w:rFonts w:eastAsiaTheme="minorHAnsi"/>
      <w:lang w:val="en-US" w:eastAsia="en-US"/>
    </w:rPr>
  </w:style>
  <w:style w:type="paragraph" w:customStyle="1" w:styleId="519D0D75B3B3483ABD931C70443D14FA1">
    <w:name w:val="519D0D75B3B3483ABD931C70443D14FA1"/>
    <w:rsid w:val="00277D00"/>
    <w:pPr>
      <w:spacing w:after="0" w:line="240" w:lineRule="auto"/>
    </w:pPr>
    <w:rPr>
      <w:rFonts w:eastAsiaTheme="minorHAnsi"/>
      <w:lang w:val="en-US" w:eastAsia="en-US"/>
    </w:rPr>
  </w:style>
  <w:style w:type="paragraph" w:customStyle="1" w:styleId="342788555D204E8DB4F9C2A73506B9782">
    <w:name w:val="342788555D204E8DB4F9C2A73506B9782"/>
    <w:rsid w:val="00277D00"/>
    <w:pPr>
      <w:spacing w:after="0" w:line="240" w:lineRule="auto"/>
    </w:pPr>
    <w:rPr>
      <w:rFonts w:eastAsiaTheme="minorHAnsi"/>
      <w:lang w:val="en-US" w:eastAsia="en-US"/>
    </w:rPr>
  </w:style>
  <w:style w:type="paragraph" w:customStyle="1" w:styleId="513979AB16DC4004B4E17035AED1895B2">
    <w:name w:val="513979AB16DC4004B4E17035AED1895B2"/>
    <w:rsid w:val="00277D00"/>
    <w:pPr>
      <w:spacing w:after="0" w:line="240" w:lineRule="auto"/>
    </w:pPr>
    <w:rPr>
      <w:rFonts w:eastAsiaTheme="minorHAnsi"/>
      <w:lang w:val="en-US" w:eastAsia="en-US"/>
    </w:rPr>
  </w:style>
  <w:style w:type="paragraph" w:customStyle="1" w:styleId="8822C58476A14277A7A1E6923A4596A61">
    <w:name w:val="8822C58476A14277A7A1E6923A4596A61"/>
    <w:rsid w:val="00277D00"/>
    <w:pPr>
      <w:spacing w:after="0" w:line="240" w:lineRule="auto"/>
    </w:pPr>
    <w:rPr>
      <w:rFonts w:eastAsiaTheme="minorHAnsi"/>
      <w:lang w:val="en-US" w:eastAsia="en-US"/>
    </w:rPr>
  </w:style>
  <w:style w:type="paragraph" w:customStyle="1" w:styleId="DB6D13C30B3C4044B9B50F55B554C7352">
    <w:name w:val="DB6D13C30B3C4044B9B50F55B554C7352"/>
    <w:rsid w:val="00277D00"/>
    <w:pPr>
      <w:spacing w:after="0" w:line="240" w:lineRule="auto"/>
    </w:pPr>
    <w:rPr>
      <w:rFonts w:eastAsiaTheme="minorHAnsi"/>
      <w:lang w:val="en-US" w:eastAsia="en-US"/>
    </w:rPr>
  </w:style>
  <w:style w:type="paragraph" w:customStyle="1" w:styleId="314DDE37BC5A4211902E9DDCDBAA505D2">
    <w:name w:val="314DDE37BC5A4211902E9DDCDBAA505D2"/>
    <w:rsid w:val="00277D00"/>
    <w:pPr>
      <w:spacing w:after="0" w:line="240" w:lineRule="auto"/>
    </w:pPr>
    <w:rPr>
      <w:rFonts w:eastAsiaTheme="minorHAnsi"/>
      <w:lang w:val="en-US" w:eastAsia="en-US"/>
    </w:rPr>
  </w:style>
  <w:style w:type="paragraph" w:customStyle="1" w:styleId="C0D595204FF34971BB1BE5BE0011CFAE2">
    <w:name w:val="C0D595204FF34971BB1BE5BE0011CFAE2"/>
    <w:rsid w:val="00277D00"/>
    <w:pPr>
      <w:spacing w:after="0" w:line="240" w:lineRule="auto"/>
    </w:pPr>
    <w:rPr>
      <w:rFonts w:eastAsiaTheme="minorHAnsi"/>
      <w:lang w:val="en-US" w:eastAsia="en-US"/>
    </w:rPr>
  </w:style>
  <w:style w:type="paragraph" w:customStyle="1" w:styleId="62CE8E3B82CB4316835F78CB86904E5A2">
    <w:name w:val="62CE8E3B82CB4316835F78CB86904E5A2"/>
    <w:rsid w:val="00277D00"/>
    <w:pPr>
      <w:spacing w:after="0" w:line="240" w:lineRule="auto"/>
    </w:pPr>
    <w:rPr>
      <w:rFonts w:eastAsiaTheme="minorHAnsi"/>
      <w:lang w:val="en-US" w:eastAsia="en-US"/>
    </w:rPr>
  </w:style>
  <w:style w:type="paragraph" w:customStyle="1" w:styleId="8FB29878AC554A37BF88967E47721CF8">
    <w:name w:val="8FB29878AC554A37BF88967E47721CF8"/>
    <w:rsid w:val="00277D00"/>
  </w:style>
  <w:style w:type="paragraph" w:customStyle="1" w:styleId="51D111B28855476380F6EAB9FFF233CA">
    <w:name w:val="51D111B28855476380F6EAB9FFF233CA"/>
    <w:rsid w:val="00277D00"/>
  </w:style>
  <w:style w:type="paragraph" w:customStyle="1" w:styleId="BD62B8670BC54594855A0E6E7CD29F61">
    <w:name w:val="BD62B8670BC54594855A0E6E7CD29F61"/>
    <w:rsid w:val="00277D00"/>
  </w:style>
  <w:style w:type="paragraph" w:customStyle="1" w:styleId="4DF4C9AA7D7A4D328D70B26DB1F4EFE945">
    <w:name w:val="4DF4C9AA7D7A4D328D70B26DB1F4EFE945"/>
    <w:rsid w:val="00B07297"/>
    <w:pPr>
      <w:spacing w:after="0" w:line="240" w:lineRule="auto"/>
    </w:pPr>
    <w:rPr>
      <w:rFonts w:eastAsiaTheme="minorHAnsi"/>
      <w:lang w:val="en-US" w:eastAsia="en-US"/>
    </w:rPr>
  </w:style>
  <w:style w:type="paragraph" w:customStyle="1" w:styleId="2A710A6A29CE402E9226F8FB2369483345">
    <w:name w:val="2A710A6A29CE402E9226F8FB2369483345"/>
    <w:rsid w:val="00B07297"/>
    <w:pPr>
      <w:spacing w:after="0" w:line="240" w:lineRule="auto"/>
    </w:pPr>
    <w:rPr>
      <w:rFonts w:eastAsiaTheme="minorHAnsi"/>
      <w:lang w:val="en-US" w:eastAsia="en-US"/>
    </w:rPr>
  </w:style>
  <w:style w:type="paragraph" w:customStyle="1" w:styleId="6AC2D5FF891B46CDBC656D1057A2DE4045">
    <w:name w:val="6AC2D5FF891B46CDBC656D1057A2DE4045"/>
    <w:rsid w:val="00B07297"/>
    <w:pPr>
      <w:spacing w:after="0" w:line="240" w:lineRule="auto"/>
    </w:pPr>
    <w:rPr>
      <w:rFonts w:eastAsiaTheme="minorHAnsi"/>
      <w:lang w:val="en-US" w:eastAsia="en-US"/>
    </w:rPr>
  </w:style>
  <w:style w:type="paragraph" w:customStyle="1" w:styleId="0EF8173D258948A5A16A88B07C485A9D44">
    <w:name w:val="0EF8173D258948A5A16A88B07C485A9D44"/>
    <w:rsid w:val="00B07297"/>
    <w:pPr>
      <w:spacing w:after="0" w:line="240" w:lineRule="auto"/>
    </w:pPr>
    <w:rPr>
      <w:rFonts w:eastAsiaTheme="minorHAnsi"/>
      <w:lang w:val="en-US" w:eastAsia="en-US"/>
    </w:rPr>
  </w:style>
  <w:style w:type="paragraph" w:customStyle="1" w:styleId="BA2AB69F5A2C4B59A57341F547A1C17B43">
    <w:name w:val="BA2AB69F5A2C4B59A57341F547A1C17B43"/>
    <w:rsid w:val="00B07297"/>
    <w:pPr>
      <w:spacing w:after="0" w:line="240" w:lineRule="auto"/>
    </w:pPr>
    <w:rPr>
      <w:rFonts w:eastAsiaTheme="minorHAnsi"/>
      <w:lang w:val="en-US" w:eastAsia="en-US"/>
    </w:rPr>
  </w:style>
  <w:style w:type="paragraph" w:customStyle="1" w:styleId="2F9CD1F4C1A34DF19B6FA4C4127942CE43">
    <w:name w:val="2F9CD1F4C1A34DF19B6FA4C4127942CE43"/>
    <w:rsid w:val="00B07297"/>
    <w:pPr>
      <w:spacing w:after="0" w:line="240" w:lineRule="auto"/>
    </w:pPr>
    <w:rPr>
      <w:rFonts w:eastAsiaTheme="minorHAnsi"/>
      <w:lang w:val="en-US" w:eastAsia="en-US"/>
    </w:rPr>
  </w:style>
  <w:style w:type="paragraph" w:customStyle="1" w:styleId="845750147D5C451AAF6B95B3B3AA564A43">
    <w:name w:val="845750147D5C451AAF6B95B3B3AA564A43"/>
    <w:rsid w:val="00B07297"/>
    <w:pPr>
      <w:spacing w:after="0" w:line="240" w:lineRule="auto"/>
    </w:pPr>
    <w:rPr>
      <w:rFonts w:eastAsiaTheme="minorHAnsi"/>
      <w:lang w:val="en-US" w:eastAsia="en-US"/>
    </w:rPr>
  </w:style>
  <w:style w:type="paragraph" w:customStyle="1" w:styleId="2796BE6E69ED418FA81818406A4C22B343">
    <w:name w:val="2796BE6E69ED418FA81818406A4C22B343"/>
    <w:rsid w:val="00B07297"/>
    <w:pPr>
      <w:spacing w:after="0" w:line="240" w:lineRule="auto"/>
    </w:pPr>
    <w:rPr>
      <w:rFonts w:eastAsiaTheme="minorHAnsi"/>
      <w:lang w:val="en-US" w:eastAsia="en-US"/>
    </w:rPr>
  </w:style>
  <w:style w:type="paragraph" w:customStyle="1" w:styleId="F00C01A3667B4D0D87744B1C48481C1B21">
    <w:name w:val="F00C01A3667B4D0D87744B1C48481C1B21"/>
    <w:rsid w:val="00B07297"/>
    <w:pPr>
      <w:spacing w:after="0" w:line="240" w:lineRule="auto"/>
    </w:pPr>
    <w:rPr>
      <w:rFonts w:eastAsiaTheme="minorHAnsi"/>
      <w:lang w:val="en-US" w:eastAsia="en-US"/>
    </w:rPr>
  </w:style>
  <w:style w:type="paragraph" w:customStyle="1" w:styleId="81BBA93D7B814D5E8ADB796D4D08B2D142">
    <w:name w:val="81BBA93D7B814D5E8ADB796D4D08B2D142"/>
    <w:rsid w:val="00B07297"/>
    <w:pPr>
      <w:spacing w:after="0" w:line="240" w:lineRule="auto"/>
    </w:pPr>
    <w:rPr>
      <w:rFonts w:eastAsiaTheme="minorHAnsi"/>
      <w:lang w:val="en-US" w:eastAsia="en-US"/>
    </w:rPr>
  </w:style>
  <w:style w:type="paragraph" w:customStyle="1" w:styleId="2887B485290C4AE29C295C7E90BCD87842">
    <w:name w:val="2887B485290C4AE29C295C7E90BCD87842"/>
    <w:rsid w:val="00B07297"/>
    <w:pPr>
      <w:spacing w:after="0" w:line="240" w:lineRule="auto"/>
    </w:pPr>
    <w:rPr>
      <w:rFonts w:eastAsiaTheme="minorHAnsi"/>
      <w:lang w:val="en-US" w:eastAsia="en-US"/>
    </w:rPr>
  </w:style>
  <w:style w:type="paragraph" w:customStyle="1" w:styleId="3556D5DB23ED4710ABB0DF68660CAA4E41">
    <w:name w:val="3556D5DB23ED4710ABB0DF68660CAA4E41"/>
    <w:rsid w:val="00B07297"/>
    <w:pPr>
      <w:spacing w:after="0" w:line="240" w:lineRule="auto"/>
    </w:pPr>
    <w:rPr>
      <w:rFonts w:eastAsiaTheme="minorHAnsi"/>
      <w:lang w:val="en-US" w:eastAsia="en-US"/>
    </w:rPr>
  </w:style>
  <w:style w:type="paragraph" w:customStyle="1" w:styleId="721A083109FF4683838E2C909E37248341">
    <w:name w:val="721A083109FF4683838E2C909E37248341"/>
    <w:rsid w:val="00B07297"/>
    <w:pPr>
      <w:spacing w:after="0" w:line="240" w:lineRule="auto"/>
    </w:pPr>
    <w:rPr>
      <w:rFonts w:eastAsiaTheme="minorHAnsi"/>
      <w:lang w:val="en-US" w:eastAsia="en-US"/>
    </w:rPr>
  </w:style>
  <w:style w:type="paragraph" w:customStyle="1" w:styleId="B742D46180C6476A9515C7440C39826241">
    <w:name w:val="B742D46180C6476A9515C7440C39826241"/>
    <w:rsid w:val="00B07297"/>
    <w:pPr>
      <w:spacing w:after="0" w:line="240" w:lineRule="auto"/>
    </w:pPr>
    <w:rPr>
      <w:rFonts w:eastAsiaTheme="minorHAnsi"/>
      <w:lang w:val="en-US" w:eastAsia="en-US"/>
    </w:rPr>
  </w:style>
  <w:style w:type="paragraph" w:customStyle="1" w:styleId="8D81EBFC0C0F491196D956499BD68DAD40">
    <w:name w:val="8D81EBFC0C0F491196D956499BD68DAD40"/>
    <w:rsid w:val="00B07297"/>
    <w:pPr>
      <w:spacing w:after="0" w:line="240" w:lineRule="auto"/>
    </w:pPr>
    <w:rPr>
      <w:rFonts w:eastAsiaTheme="minorHAnsi"/>
      <w:lang w:val="en-US" w:eastAsia="en-US"/>
    </w:rPr>
  </w:style>
  <w:style w:type="paragraph" w:customStyle="1" w:styleId="412636725D2F4826B9CF5141FC715C4540">
    <w:name w:val="412636725D2F4826B9CF5141FC715C4540"/>
    <w:rsid w:val="00B07297"/>
    <w:pPr>
      <w:spacing w:after="0" w:line="240" w:lineRule="auto"/>
    </w:pPr>
    <w:rPr>
      <w:rFonts w:eastAsiaTheme="minorHAnsi"/>
      <w:lang w:val="en-US" w:eastAsia="en-US"/>
    </w:rPr>
  </w:style>
  <w:style w:type="paragraph" w:customStyle="1" w:styleId="B98E6708EAD943FC8EE12C7BEC78D2A014">
    <w:name w:val="B98E6708EAD943FC8EE12C7BEC78D2A014"/>
    <w:rsid w:val="00B07297"/>
    <w:pPr>
      <w:spacing w:after="0" w:line="240" w:lineRule="auto"/>
    </w:pPr>
    <w:rPr>
      <w:rFonts w:eastAsiaTheme="minorHAnsi"/>
      <w:lang w:val="en-US" w:eastAsia="en-US"/>
    </w:rPr>
  </w:style>
  <w:style w:type="paragraph" w:customStyle="1" w:styleId="81D52335A1824DAA981472354CA4337140">
    <w:name w:val="81D52335A1824DAA981472354CA4337140"/>
    <w:rsid w:val="00B07297"/>
    <w:pPr>
      <w:spacing w:after="0" w:line="240" w:lineRule="auto"/>
    </w:pPr>
    <w:rPr>
      <w:rFonts w:eastAsiaTheme="minorHAnsi"/>
      <w:lang w:val="en-US" w:eastAsia="en-US"/>
    </w:rPr>
  </w:style>
  <w:style w:type="paragraph" w:customStyle="1" w:styleId="33A9155413E54C39B78311CC2230C99440">
    <w:name w:val="33A9155413E54C39B78311CC2230C99440"/>
    <w:rsid w:val="00B07297"/>
    <w:pPr>
      <w:spacing w:after="0" w:line="240" w:lineRule="auto"/>
    </w:pPr>
    <w:rPr>
      <w:rFonts w:eastAsiaTheme="minorHAnsi"/>
      <w:lang w:val="en-US" w:eastAsia="en-US"/>
    </w:rPr>
  </w:style>
  <w:style w:type="paragraph" w:customStyle="1" w:styleId="9473E5FDB32D4FB0855B8A99F6EFE08B39">
    <w:name w:val="9473E5FDB32D4FB0855B8A99F6EFE08B39"/>
    <w:rsid w:val="00B07297"/>
    <w:pPr>
      <w:spacing w:after="0" w:line="240" w:lineRule="auto"/>
    </w:pPr>
    <w:rPr>
      <w:rFonts w:eastAsiaTheme="minorHAnsi"/>
      <w:lang w:val="en-US" w:eastAsia="en-US"/>
    </w:rPr>
  </w:style>
  <w:style w:type="paragraph" w:customStyle="1" w:styleId="C3BF620F952A41FAA2A54BA837D0452239">
    <w:name w:val="C3BF620F952A41FAA2A54BA837D0452239"/>
    <w:rsid w:val="00B07297"/>
    <w:pPr>
      <w:spacing w:after="0" w:line="240" w:lineRule="auto"/>
    </w:pPr>
    <w:rPr>
      <w:rFonts w:eastAsiaTheme="minorHAnsi"/>
      <w:lang w:val="en-US" w:eastAsia="en-US"/>
    </w:rPr>
  </w:style>
  <w:style w:type="paragraph" w:customStyle="1" w:styleId="77537F45A884422BB8FE1092685D03DD13">
    <w:name w:val="77537F45A884422BB8FE1092685D03DD13"/>
    <w:rsid w:val="00B07297"/>
    <w:pPr>
      <w:spacing w:after="0" w:line="240" w:lineRule="auto"/>
    </w:pPr>
    <w:rPr>
      <w:rFonts w:eastAsiaTheme="minorHAnsi"/>
      <w:lang w:val="en-US" w:eastAsia="en-US"/>
    </w:rPr>
  </w:style>
  <w:style w:type="paragraph" w:customStyle="1" w:styleId="2DFCE2B615064A82AE22D00CFE0FDA4939">
    <w:name w:val="2DFCE2B615064A82AE22D00CFE0FDA4939"/>
    <w:rsid w:val="00B07297"/>
    <w:pPr>
      <w:spacing w:after="0" w:line="240" w:lineRule="auto"/>
    </w:pPr>
    <w:rPr>
      <w:rFonts w:eastAsiaTheme="minorHAnsi"/>
      <w:lang w:val="en-US" w:eastAsia="en-US"/>
    </w:rPr>
  </w:style>
  <w:style w:type="paragraph" w:customStyle="1" w:styleId="465165A0FA7548639912BC49187057F139">
    <w:name w:val="465165A0FA7548639912BC49187057F139"/>
    <w:rsid w:val="00B07297"/>
    <w:pPr>
      <w:spacing w:after="0" w:line="240" w:lineRule="auto"/>
    </w:pPr>
    <w:rPr>
      <w:rFonts w:eastAsiaTheme="minorHAnsi"/>
      <w:lang w:val="en-US" w:eastAsia="en-US"/>
    </w:rPr>
  </w:style>
  <w:style w:type="paragraph" w:customStyle="1" w:styleId="E6EC2F49A8E147B69ED4FFFB8D20EFA238">
    <w:name w:val="E6EC2F49A8E147B69ED4FFFB8D20EFA238"/>
    <w:rsid w:val="00B07297"/>
    <w:pPr>
      <w:spacing w:after="0" w:line="240" w:lineRule="auto"/>
    </w:pPr>
    <w:rPr>
      <w:rFonts w:eastAsiaTheme="minorHAnsi"/>
      <w:lang w:val="en-US" w:eastAsia="en-US"/>
    </w:rPr>
  </w:style>
  <w:style w:type="paragraph" w:customStyle="1" w:styleId="B28E8F15B1D84639AFB6945708292C0537">
    <w:name w:val="B28E8F15B1D84639AFB6945708292C0537"/>
    <w:rsid w:val="00B07297"/>
    <w:pPr>
      <w:spacing w:after="0" w:line="240" w:lineRule="auto"/>
    </w:pPr>
    <w:rPr>
      <w:rFonts w:eastAsiaTheme="minorHAnsi"/>
      <w:lang w:val="en-US" w:eastAsia="en-US"/>
    </w:rPr>
  </w:style>
  <w:style w:type="paragraph" w:customStyle="1" w:styleId="1AD65901E176428988140DC0558ADAAD5">
    <w:name w:val="1AD65901E176428988140DC0558ADAAD5"/>
    <w:rsid w:val="00B07297"/>
    <w:pPr>
      <w:spacing w:after="0" w:line="240" w:lineRule="auto"/>
    </w:pPr>
    <w:rPr>
      <w:rFonts w:eastAsiaTheme="minorHAnsi"/>
      <w:lang w:val="en-US" w:eastAsia="en-US"/>
    </w:rPr>
  </w:style>
  <w:style w:type="paragraph" w:customStyle="1" w:styleId="6953C9D078BE408B8331CCAC6642372337">
    <w:name w:val="6953C9D078BE408B8331CCAC6642372337"/>
    <w:rsid w:val="00B07297"/>
    <w:pPr>
      <w:spacing w:after="0" w:line="240" w:lineRule="auto"/>
    </w:pPr>
    <w:rPr>
      <w:rFonts w:eastAsiaTheme="minorHAnsi"/>
      <w:lang w:val="en-US" w:eastAsia="en-US"/>
    </w:rPr>
  </w:style>
  <w:style w:type="paragraph" w:customStyle="1" w:styleId="508E83B3E883435B8F5124E33C8C69D836">
    <w:name w:val="508E83B3E883435B8F5124E33C8C69D836"/>
    <w:rsid w:val="00B07297"/>
    <w:pPr>
      <w:spacing w:after="0" w:line="240" w:lineRule="auto"/>
    </w:pPr>
    <w:rPr>
      <w:rFonts w:eastAsiaTheme="minorHAnsi"/>
      <w:lang w:val="en-US" w:eastAsia="en-US"/>
    </w:rPr>
  </w:style>
  <w:style w:type="paragraph" w:customStyle="1" w:styleId="81ACD360D24C444F8CB4D286866546D936">
    <w:name w:val="81ACD360D24C444F8CB4D286866546D936"/>
    <w:rsid w:val="00B07297"/>
    <w:pPr>
      <w:spacing w:after="0" w:line="240" w:lineRule="auto"/>
    </w:pPr>
    <w:rPr>
      <w:rFonts w:eastAsiaTheme="minorHAnsi"/>
      <w:lang w:val="en-US" w:eastAsia="en-US"/>
    </w:rPr>
  </w:style>
  <w:style w:type="paragraph" w:customStyle="1" w:styleId="779F500144604BAE909CA408DCB5AC2136">
    <w:name w:val="779F500144604BAE909CA408DCB5AC2136"/>
    <w:rsid w:val="00B07297"/>
    <w:pPr>
      <w:spacing w:after="0" w:line="240" w:lineRule="auto"/>
    </w:pPr>
    <w:rPr>
      <w:rFonts w:eastAsiaTheme="minorHAnsi"/>
      <w:lang w:val="en-US" w:eastAsia="en-US"/>
    </w:rPr>
  </w:style>
  <w:style w:type="paragraph" w:customStyle="1" w:styleId="3AA6018360144C609A469D376AC903A135">
    <w:name w:val="3AA6018360144C609A469D376AC903A135"/>
    <w:rsid w:val="00B07297"/>
    <w:pPr>
      <w:spacing w:after="0" w:line="240" w:lineRule="auto"/>
    </w:pPr>
    <w:rPr>
      <w:rFonts w:eastAsiaTheme="minorHAnsi"/>
      <w:lang w:val="en-US" w:eastAsia="en-US"/>
    </w:rPr>
  </w:style>
  <w:style w:type="paragraph" w:customStyle="1" w:styleId="AFBB96997753418CA6C1735C7C053A2D35">
    <w:name w:val="AFBB96997753418CA6C1735C7C053A2D35"/>
    <w:rsid w:val="00B07297"/>
    <w:pPr>
      <w:spacing w:after="0" w:line="240" w:lineRule="auto"/>
    </w:pPr>
    <w:rPr>
      <w:rFonts w:eastAsiaTheme="minorHAnsi"/>
      <w:lang w:val="en-US" w:eastAsia="en-US"/>
    </w:rPr>
  </w:style>
  <w:style w:type="paragraph" w:customStyle="1" w:styleId="4A43F4BE2A044F0796C0B2775AA6EA9735">
    <w:name w:val="4A43F4BE2A044F0796C0B2775AA6EA9735"/>
    <w:rsid w:val="00B07297"/>
    <w:pPr>
      <w:spacing w:after="0" w:line="240" w:lineRule="auto"/>
    </w:pPr>
    <w:rPr>
      <w:rFonts w:eastAsiaTheme="minorHAnsi"/>
      <w:lang w:val="en-US" w:eastAsia="en-US"/>
    </w:rPr>
  </w:style>
  <w:style w:type="paragraph" w:customStyle="1" w:styleId="615B89B8C2E34A37A6BF6DCF21C3D68F4">
    <w:name w:val="615B89B8C2E34A37A6BF6DCF21C3D68F4"/>
    <w:rsid w:val="00B07297"/>
    <w:pPr>
      <w:spacing w:after="0" w:line="240" w:lineRule="auto"/>
    </w:pPr>
    <w:rPr>
      <w:rFonts w:eastAsiaTheme="minorHAnsi"/>
      <w:lang w:val="en-US" w:eastAsia="en-US"/>
    </w:rPr>
  </w:style>
  <w:style w:type="paragraph" w:customStyle="1" w:styleId="6A7658BAFA924DD88141508C0A2E42584">
    <w:name w:val="6A7658BAFA924DD88141508C0A2E42584"/>
    <w:rsid w:val="00B07297"/>
    <w:pPr>
      <w:spacing w:after="0" w:line="240" w:lineRule="auto"/>
    </w:pPr>
    <w:rPr>
      <w:rFonts w:eastAsiaTheme="minorHAnsi"/>
      <w:lang w:val="en-US" w:eastAsia="en-US"/>
    </w:rPr>
  </w:style>
  <w:style w:type="paragraph" w:customStyle="1" w:styleId="90D95C55E6A14FEDA74669CF3030CC484">
    <w:name w:val="90D95C55E6A14FEDA74669CF3030CC484"/>
    <w:rsid w:val="00B07297"/>
    <w:pPr>
      <w:spacing w:after="0" w:line="240" w:lineRule="auto"/>
    </w:pPr>
    <w:rPr>
      <w:rFonts w:eastAsiaTheme="minorHAnsi"/>
      <w:lang w:val="en-US" w:eastAsia="en-US"/>
    </w:rPr>
  </w:style>
  <w:style w:type="paragraph" w:customStyle="1" w:styleId="EA0A7D11944D4D71B9F5E7CF5F31564A4">
    <w:name w:val="EA0A7D11944D4D71B9F5E7CF5F31564A4"/>
    <w:rsid w:val="00B07297"/>
    <w:pPr>
      <w:spacing w:after="0" w:line="240" w:lineRule="auto"/>
    </w:pPr>
    <w:rPr>
      <w:rFonts w:eastAsiaTheme="minorHAnsi"/>
      <w:lang w:val="en-US" w:eastAsia="en-US"/>
    </w:rPr>
  </w:style>
  <w:style w:type="paragraph" w:customStyle="1" w:styleId="9A4459E5FC00409D8146741E7B499C7F4">
    <w:name w:val="9A4459E5FC00409D8146741E7B499C7F4"/>
    <w:rsid w:val="00B07297"/>
    <w:pPr>
      <w:spacing w:after="0" w:line="240" w:lineRule="auto"/>
    </w:pPr>
    <w:rPr>
      <w:rFonts w:eastAsiaTheme="minorHAnsi"/>
      <w:lang w:val="en-US" w:eastAsia="en-US"/>
    </w:rPr>
  </w:style>
  <w:style w:type="paragraph" w:customStyle="1" w:styleId="04DA8D1E466F4775ACAF580BCD0421A94">
    <w:name w:val="04DA8D1E466F4775ACAF580BCD0421A94"/>
    <w:rsid w:val="00B07297"/>
    <w:pPr>
      <w:spacing w:after="0" w:line="240" w:lineRule="auto"/>
    </w:pPr>
    <w:rPr>
      <w:rFonts w:eastAsiaTheme="minorHAnsi"/>
      <w:lang w:val="en-US" w:eastAsia="en-US"/>
    </w:rPr>
  </w:style>
  <w:style w:type="paragraph" w:customStyle="1" w:styleId="743BAB97B73248F3845F895D097652C44">
    <w:name w:val="743BAB97B73248F3845F895D097652C44"/>
    <w:rsid w:val="00B07297"/>
    <w:pPr>
      <w:spacing w:after="0" w:line="240" w:lineRule="auto"/>
    </w:pPr>
    <w:rPr>
      <w:rFonts w:eastAsiaTheme="minorHAnsi"/>
      <w:lang w:val="en-US" w:eastAsia="en-US"/>
    </w:rPr>
  </w:style>
  <w:style w:type="paragraph" w:customStyle="1" w:styleId="1C2A449F800541B0B5338A5F602DCDF24">
    <w:name w:val="1C2A449F800541B0B5338A5F602DCDF24"/>
    <w:rsid w:val="00B07297"/>
    <w:pPr>
      <w:spacing w:after="0" w:line="240" w:lineRule="auto"/>
    </w:pPr>
    <w:rPr>
      <w:rFonts w:eastAsiaTheme="minorHAnsi"/>
      <w:lang w:val="en-US" w:eastAsia="en-US"/>
    </w:rPr>
  </w:style>
  <w:style w:type="paragraph" w:customStyle="1" w:styleId="F6AC6C9C6B2C436581A3630BBFD5A4CE4">
    <w:name w:val="F6AC6C9C6B2C436581A3630BBFD5A4CE4"/>
    <w:rsid w:val="00B07297"/>
    <w:pPr>
      <w:spacing w:after="0" w:line="240" w:lineRule="auto"/>
    </w:pPr>
    <w:rPr>
      <w:rFonts w:eastAsiaTheme="minorHAnsi"/>
      <w:lang w:val="en-US" w:eastAsia="en-US"/>
    </w:rPr>
  </w:style>
  <w:style w:type="paragraph" w:customStyle="1" w:styleId="74ACEF75B6A74F20AF5BD24BD9C39CA04">
    <w:name w:val="74ACEF75B6A74F20AF5BD24BD9C39CA04"/>
    <w:rsid w:val="00B07297"/>
    <w:pPr>
      <w:spacing w:after="0" w:line="240" w:lineRule="auto"/>
    </w:pPr>
    <w:rPr>
      <w:rFonts w:eastAsiaTheme="minorHAnsi"/>
      <w:lang w:val="en-US" w:eastAsia="en-US"/>
    </w:rPr>
  </w:style>
  <w:style w:type="paragraph" w:customStyle="1" w:styleId="27BDB606310C47D09F82C566471AB2984">
    <w:name w:val="27BDB606310C47D09F82C566471AB2984"/>
    <w:rsid w:val="00B07297"/>
    <w:pPr>
      <w:spacing w:after="0" w:line="240" w:lineRule="auto"/>
    </w:pPr>
    <w:rPr>
      <w:rFonts w:eastAsiaTheme="minorHAnsi"/>
      <w:lang w:val="en-US" w:eastAsia="en-US"/>
    </w:rPr>
  </w:style>
  <w:style w:type="paragraph" w:customStyle="1" w:styleId="16B29412A19E4FD38E0BEF366388E8C44">
    <w:name w:val="16B29412A19E4FD38E0BEF366388E8C44"/>
    <w:rsid w:val="00B07297"/>
    <w:pPr>
      <w:spacing w:after="0" w:line="240" w:lineRule="auto"/>
    </w:pPr>
    <w:rPr>
      <w:rFonts w:eastAsiaTheme="minorHAnsi"/>
      <w:lang w:val="en-US" w:eastAsia="en-US"/>
    </w:rPr>
  </w:style>
  <w:style w:type="paragraph" w:customStyle="1" w:styleId="595F81FA444A42C2A6150CEE719DCE084">
    <w:name w:val="595F81FA444A42C2A6150CEE719DCE084"/>
    <w:rsid w:val="00B07297"/>
    <w:pPr>
      <w:spacing w:after="0" w:line="240" w:lineRule="auto"/>
    </w:pPr>
    <w:rPr>
      <w:rFonts w:eastAsiaTheme="minorHAnsi"/>
      <w:lang w:val="en-US" w:eastAsia="en-US"/>
    </w:rPr>
  </w:style>
  <w:style w:type="paragraph" w:customStyle="1" w:styleId="3A25ED21D96A4B84BC5C28BF7F9A81A93">
    <w:name w:val="3A25ED21D96A4B84BC5C28BF7F9A81A93"/>
    <w:rsid w:val="00B07297"/>
    <w:pPr>
      <w:spacing w:after="0" w:line="240" w:lineRule="auto"/>
    </w:pPr>
    <w:rPr>
      <w:rFonts w:eastAsiaTheme="minorHAnsi"/>
      <w:lang w:val="en-US" w:eastAsia="en-US"/>
    </w:rPr>
  </w:style>
  <w:style w:type="paragraph" w:customStyle="1" w:styleId="DA688D8055564F5DA0CBCFBDBE1BC6703">
    <w:name w:val="DA688D8055564F5DA0CBCFBDBE1BC6703"/>
    <w:rsid w:val="00B07297"/>
    <w:pPr>
      <w:spacing w:after="0" w:line="240" w:lineRule="auto"/>
    </w:pPr>
    <w:rPr>
      <w:rFonts w:eastAsiaTheme="minorHAnsi"/>
      <w:lang w:val="en-US" w:eastAsia="en-US"/>
    </w:rPr>
  </w:style>
  <w:style w:type="paragraph" w:customStyle="1" w:styleId="6F5629B0326940E78E64ABB04B815E533">
    <w:name w:val="6F5629B0326940E78E64ABB04B815E533"/>
    <w:rsid w:val="00B07297"/>
    <w:pPr>
      <w:spacing w:after="0" w:line="240" w:lineRule="auto"/>
    </w:pPr>
    <w:rPr>
      <w:rFonts w:eastAsiaTheme="minorHAnsi"/>
      <w:lang w:val="en-US" w:eastAsia="en-US"/>
    </w:rPr>
  </w:style>
  <w:style w:type="paragraph" w:customStyle="1" w:styleId="74BBC0C825434E44A37507E358DEAD3F3">
    <w:name w:val="74BBC0C825434E44A37507E358DEAD3F3"/>
    <w:rsid w:val="00B07297"/>
    <w:pPr>
      <w:spacing w:after="0" w:line="240" w:lineRule="auto"/>
    </w:pPr>
    <w:rPr>
      <w:rFonts w:eastAsiaTheme="minorHAnsi"/>
      <w:lang w:val="en-US" w:eastAsia="en-US"/>
    </w:rPr>
  </w:style>
  <w:style w:type="paragraph" w:customStyle="1" w:styleId="1C1BD1AD1F36492E86AA557392863C443">
    <w:name w:val="1C1BD1AD1F36492E86AA557392863C443"/>
    <w:rsid w:val="00B07297"/>
    <w:pPr>
      <w:spacing w:after="0" w:line="240" w:lineRule="auto"/>
    </w:pPr>
    <w:rPr>
      <w:rFonts w:eastAsiaTheme="minorHAnsi"/>
      <w:lang w:val="en-US" w:eastAsia="en-US"/>
    </w:rPr>
  </w:style>
  <w:style w:type="paragraph" w:customStyle="1" w:styleId="85573E9A818A46D79E49A42BB49675B03">
    <w:name w:val="85573E9A818A46D79E49A42BB49675B03"/>
    <w:rsid w:val="00B07297"/>
    <w:pPr>
      <w:spacing w:after="0" w:line="240" w:lineRule="auto"/>
    </w:pPr>
    <w:rPr>
      <w:rFonts w:eastAsiaTheme="minorHAnsi"/>
      <w:lang w:val="en-US" w:eastAsia="en-US"/>
    </w:rPr>
  </w:style>
  <w:style w:type="paragraph" w:customStyle="1" w:styleId="3B9AAFADF03F415D822C33800003D8593">
    <w:name w:val="3B9AAFADF03F415D822C33800003D8593"/>
    <w:rsid w:val="00B07297"/>
    <w:pPr>
      <w:spacing w:after="0" w:line="240" w:lineRule="auto"/>
    </w:pPr>
    <w:rPr>
      <w:rFonts w:eastAsiaTheme="minorHAnsi"/>
      <w:lang w:val="en-US" w:eastAsia="en-US"/>
    </w:rPr>
  </w:style>
  <w:style w:type="paragraph" w:customStyle="1" w:styleId="247B07EC39474D0494557C5A7C9D49E73">
    <w:name w:val="247B07EC39474D0494557C5A7C9D49E73"/>
    <w:rsid w:val="00B07297"/>
    <w:pPr>
      <w:spacing w:after="0" w:line="240" w:lineRule="auto"/>
    </w:pPr>
    <w:rPr>
      <w:rFonts w:eastAsiaTheme="minorHAnsi"/>
      <w:lang w:val="en-US" w:eastAsia="en-US"/>
    </w:rPr>
  </w:style>
  <w:style w:type="paragraph" w:customStyle="1" w:styleId="4BAD583911A145EC9ABF436650DA607F">
    <w:name w:val="4BAD583911A145EC9ABF436650DA607F"/>
    <w:rsid w:val="00B07297"/>
    <w:pPr>
      <w:spacing w:after="0" w:line="240" w:lineRule="auto"/>
    </w:pPr>
    <w:rPr>
      <w:rFonts w:eastAsiaTheme="minorHAnsi"/>
      <w:lang w:val="en-US" w:eastAsia="en-US"/>
    </w:rPr>
  </w:style>
  <w:style w:type="paragraph" w:customStyle="1" w:styleId="2D607ACA0C6B45959C2CE800F9C17908">
    <w:name w:val="2D607ACA0C6B45959C2CE800F9C17908"/>
    <w:rsid w:val="00B07297"/>
    <w:pPr>
      <w:spacing w:before="160" w:after="160" w:line="336" w:lineRule="auto"/>
    </w:pPr>
    <w:rPr>
      <w:rFonts w:eastAsiaTheme="minorHAnsi"/>
      <w:lang w:eastAsia="en-US"/>
    </w:rPr>
  </w:style>
  <w:style w:type="paragraph" w:customStyle="1" w:styleId="AB336FD9D3634C7ABA14BC16C4411CB1">
    <w:name w:val="AB336FD9D3634C7ABA14BC16C4411CB1"/>
    <w:rsid w:val="00B07297"/>
    <w:pPr>
      <w:spacing w:after="0" w:line="240" w:lineRule="auto"/>
    </w:pPr>
    <w:rPr>
      <w:rFonts w:eastAsiaTheme="minorHAnsi"/>
      <w:lang w:val="en-US" w:eastAsia="en-US"/>
    </w:rPr>
  </w:style>
  <w:style w:type="paragraph" w:customStyle="1" w:styleId="FD3F9CEB7F8943E7B8760A03A768BC0B">
    <w:name w:val="FD3F9CEB7F8943E7B8760A03A768BC0B"/>
    <w:rsid w:val="00B07297"/>
    <w:pPr>
      <w:spacing w:after="0" w:line="240" w:lineRule="auto"/>
    </w:pPr>
    <w:rPr>
      <w:rFonts w:eastAsiaTheme="minorHAnsi"/>
      <w:lang w:val="en-US" w:eastAsia="en-US"/>
    </w:rPr>
  </w:style>
  <w:style w:type="paragraph" w:customStyle="1" w:styleId="0B8751A934814D148F31628A0156886E">
    <w:name w:val="0B8751A934814D148F31628A0156886E"/>
    <w:rsid w:val="00B07297"/>
    <w:pPr>
      <w:spacing w:after="0" w:line="240" w:lineRule="auto"/>
    </w:pPr>
    <w:rPr>
      <w:rFonts w:eastAsiaTheme="minorHAnsi"/>
      <w:lang w:val="en-US" w:eastAsia="en-US"/>
    </w:rPr>
  </w:style>
  <w:style w:type="paragraph" w:customStyle="1" w:styleId="7C375ACA19E94A3F8518634E63AE0952">
    <w:name w:val="7C375ACA19E94A3F8518634E63AE0952"/>
    <w:rsid w:val="00B07297"/>
    <w:pPr>
      <w:spacing w:after="0" w:line="240" w:lineRule="auto"/>
    </w:pPr>
    <w:rPr>
      <w:rFonts w:eastAsiaTheme="minorHAnsi"/>
      <w:lang w:val="en-US" w:eastAsia="en-US"/>
    </w:rPr>
  </w:style>
  <w:style w:type="paragraph" w:customStyle="1" w:styleId="63D4951FABC94CEB9FFE39B6C4D7E298">
    <w:name w:val="63D4951FABC94CEB9FFE39B6C4D7E298"/>
    <w:rsid w:val="00B07297"/>
    <w:pPr>
      <w:spacing w:after="0" w:line="240" w:lineRule="auto"/>
    </w:pPr>
    <w:rPr>
      <w:rFonts w:eastAsiaTheme="minorHAnsi"/>
      <w:lang w:val="en-US" w:eastAsia="en-US"/>
    </w:rPr>
  </w:style>
  <w:style w:type="paragraph" w:customStyle="1" w:styleId="13909CF72709414CB8AA98A5AABA69A2">
    <w:name w:val="13909CF72709414CB8AA98A5AABA69A2"/>
    <w:rsid w:val="00B07297"/>
    <w:pPr>
      <w:spacing w:after="0" w:line="240" w:lineRule="auto"/>
    </w:pPr>
    <w:rPr>
      <w:rFonts w:eastAsiaTheme="minorHAnsi"/>
      <w:lang w:val="en-US" w:eastAsia="en-US"/>
    </w:rPr>
  </w:style>
  <w:style w:type="paragraph" w:customStyle="1" w:styleId="33D3F0F0AFA84BE79DED32BBBC597316">
    <w:name w:val="33D3F0F0AFA84BE79DED32BBBC597316"/>
    <w:rsid w:val="00B07297"/>
    <w:pPr>
      <w:spacing w:after="0" w:line="240" w:lineRule="auto"/>
    </w:pPr>
    <w:rPr>
      <w:rFonts w:eastAsiaTheme="minorHAnsi"/>
      <w:lang w:val="en-US" w:eastAsia="en-US"/>
    </w:rPr>
  </w:style>
  <w:style w:type="paragraph" w:customStyle="1" w:styleId="5AD42ACA7875406EB66B215CCBE93B44">
    <w:name w:val="5AD42ACA7875406EB66B215CCBE93B44"/>
    <w:rsid w:val="00B07297"/>
    <w:pPr>
      <w:spacing w:after="0" w:line="240" w:lineRule="auto"/>
    </w:pPr>
    <w:rPr>
      <w:rFonts w:eastAsiaTheme="minorHAnsi"/>
      <w:lang w:val="en-US" w:eastAsia="en-US"/>
    </w:rPr>
  </w:style>
  <w:style w:type="paragraph" w:customStyle="1" w:styleId="CC72CA43EE374A238797F997229013EA">
    <w:name w:val="CC72CA43EE374A238797F997229013EA"/>
    <w:rsid w:val="00B07297"/>
    <w:pPr>
      <w:spacing w:after="0" w:line="240" w:lineRule="auto"/>
    </w:pPr>
    <w:rPr>
      <w:rFonts w:eastAsiaTheme="minorHAnsi"/>
      <w:lang w:val="en-US" w:eastAsia="en-US"/>
    </w:rPr>
  </w:style>
  <w:style w:type="paragraph" w:customStyle="1" w:styleId="4FBAFAD7AB4C4C01AB70DD3999673636">
    <w:name w:val="4FBAFAD7AB4C4C01AB70DD3999673636"/>
    <w:rsid w:val="00B07297"/>
  </w:style>
  <w:style w:type="paragraph" w:customStyle="1" w:styleId="4DF4C9AA7D7A4D328D70B26DB1F4EFE946">
    <w:name w:val="4DF4C9AA7D7A4D328D70B26DB1F4EFE946"/>
    <w:rsid w:val="0020038E"/>
    <w:pPr>
      <w:spacing w:after="0" w:line="240" w:lineRule="auto"/>
    </w:pPr>
    <w:rPr>
      <w:rFonts w:eastAsiaTheme="minorHAnsi"/>
      <w:lang w:val="en-US" w:eastAsia="en-US"/>
    </w:rPr>
  </w:style>
  <w:style w:type="paragraph" w:customStyle="1" w:styleId="2A710A6A29CE402E9226F8FB2369483346">
    <w:name w:val="2A710A6A29CE402E9226F8FB2369483346"/>
    <w:rsid w:val="0020038E"/>
    <w:pPr>
      <w:spacing w:after="0" w:line="240" w:lineRule="auto"/>
    </w:pPr>
    <w:rPr>
      <w:rFonts w:eastAsiaTheme="minorHAnsi"/>
      <w:lang w:val="en-US" w:eastAsia="en-US"/>
    </w:rPr>
  </w:style>
  <w:style w:type="paragraph" w:customStyle="1" w:styleId="6AC2D5FF891B46CDBC656D1057A2DE4046">
    <w:name w:val="6AC2D5FF891B46CDBC656D1057A2DE4046"/>
    <w:rsid w:val="0020038E"/>
    <w:pPr>
      <w:spacing w:after="0" w:line="240" w:lineRule="auto"/>
    </w:pPr>
    <w:rPr>
      <w:rFonts w:eastAsiaTheme="minorHAnsi"/>
      <w:lang w:val="en-US" w:eastAsia="en-US"/>
    </w:rPr>
  </w:style>
  <w:style w:type="paragraph" w:customStyle="1" w:styleId="0EF8173D258948A5A16A88B07C485A9D45">
    <w:name w:val="0EF8173D258948A5A16A88B07C485A9D45"/>
    <w:rsid w:val="0020038E"/>
    <w:pPr>
      <w:spacing w:after="0" w:line="240" w:lineRule="auto"/>
    </w:pPr>
    <w:rPr>
      <w:rFonts w:eastAsiaTheme="minorHAnsi"/>
      <w:lang w:val="en-US" w:eastAsia="en-US"/>
    </w:rPr>
  </w:style>
  <w:style w:type="paragraph" w:customStyle="1" w:styleId="BA2AB69F5A2C4B59A57341F547A1C17B44">
    <w:name w:val="BA2AB69F5A2C4B59A57341F547A1C17B44"/>
    <w:rsid w:val="0020038E"/>
    <w:pPr>
      <w:spacing w:after="0" w:line="240" w:lineRule="auto"/>
    </w:pPr>
    <w:rPr>
      <w:rFonts w:eastAsiaTheme="minorHAnsi"/>
      <w:lang w:val="en-US" w:eastAsia="en-US"/>
    </w:rPr>
  </w:style>
  <w:style w:type="paragraph" w:customStyle="1" w:styleId="2F9CD1F4C1A34DF19B6FA4C4127942CE44">
    <w:name w:val="2F9CD1F4C1A34DF19B6FA4C4127942CE44"/>
    <w:rsid w:val="0020038E"/>
    <w:pPr>
      <w:spacing w:after="0" w:line="240" w:lineRule="auto"/>
    </w:pPr>
    <w:rPr>
      <w:rFonts w:eastAsiaTheme="minorHAnsi"/>
      <w:lang w:val="en-US" w:eastAsia="en-US"/>
    </w:rPr>
  </w:style>
  <w:style w:type="paragraph" w:customStyle="1" w:styleId="845750147D5C451AAF6B95B3B3AA564A44">
    <w:name w:val="845750147D5C451AAF6B95B3B3AA564A44"/>
    <w:rsid w:val="0020038E"/>
    <w:pPr>
      <w:spacing w:after="0" w:line="240" w:lineRule="auto"/>
    </w:pPr>
    <w:rPr>
      <w:rFonts w:eastAsiaTheme="minorHAnsi"/>
      <w:lang w:val="en-US" w:eastAsia="en-US"/>
    </w:rPr>
  </w:style>
  <w:style w:type="paragraph" w:customStyle="1" w:styleId="2796BE6E69ED418FA81818406A4C22B344">
    <w:name w:val="2796BE6E69ED418FA81818406A4C22B344"/>
    <w:rsid w:val="0020038E"/>
    <w:pPr>
      <w:spacing w:after="0" w:line="240" w:lineRule="auto"/>
    </w:pPr>
    <w:rPr>
      <w:rFonts w:eastAsiaTheme="minorHAnsi"/>
      <w:lang w:val="en-US" w:eastAsia="en-US"/>
    </w:rPr>
  </w:style>
  <w:style w:type="paragraph" w:customStyle="1" w:styleId="F00C01A3667B4D0D87744B1C48481C1B22">
    <w:name w:val="F00C01A3667B4D0D87744B1C48481C1B22"/>
    <w:rsid w:val="0020038E"/>
    <w:pPr>
      <w:spacing w:after="0" w:line="240" w:lineRule="auto"/>
    </w:pPr>
    <w:rPr>
      <w:rFonts w:eastAsiaTheme="minorHAnsi"/>
      <w:lang w:val="en-US" w:eastAsia="en-US"/>
    </w:rPr>
  </w:style>
  <w:style w:type="paragraph" w:customStyle="1" w:styleId="81BBA93D7B814D5E8ADB796D4D08B2D143">
    <w:name w:val="81BBA93D7B814D5E8ADB796D4D08B2D143"/>
    <w:rsid w:val="0020038E"/>
    <w:pPr>
      <w:spacing w:after="0" w:line="240" w:lineRule="auto"/>
    </w:pPr>
    <w:rPr>
      <w:rFonts w:eastAsiaTheme="minorHAnsi"/>
      <w:lang w:val="en-US" w:eastAsia="en-US"/>
    </w:rPr>
  </w:style>
  <w:style w:type="paragraph" w:customStyle="1" w:styleId="2887B485290C4AE29C295C7E90BCD87843">
    <w:name w:val="2887B485290C4AE29C295C7E90BCD87843"/>
    <w:rsid w:val="0020038E"/>
    <w:pPr>
      <w:spacing w:after="0" w:line="240" w:lineRule="auto"/>
    </w:pPr>
    <w:rPr>
      <w:rFonts w:eastAsiaTheme="minorHAnsi"/>
      <w:lang w:val="en-US" w:eastAsia="en-US"/>
    </w:rPr>
  </w:style>
  <w:style w:type="paragraph" w:customStyle="1" w:styleId="3556D5DB23ED4710ABB0DF68660CAA4E42">
    <w:name w:val="3556D5DB23ED4710ABB0DF68660CAA4E42"/>
    <w:rsid w:val="0020038E"/>
    <w:pPr>
      <w:spacing w:after="0" w:line="240" w:lineRule="auto"/>
    </w:pPr>
    <w:rPr>
      <w:rFonts w:eastAsiaTheme="minorHAnsi"/>
      <w:lang w:val="en-US" w:eastAsia="en-US"/>
    </w:rPr>
  </w:style>
  <w:style w:type="paragraph" w:customStyle="1" w:styleId="721A083109FF4683838E2C909E37248342">
    <w:name w:val="721A083109FF4683838E2C909E37248342"/>
    <w:rsid w:val="0020038E"/>
    <w:pPr>
      <w:spacing w:after="0" w:line="240" w:lineRule="auto"/>
    </w:pPr>
    <w:rPr>
      <w:rFonts w:eastAsiaTheme="minorHAnsi"/>
      <w:lang w:val="en-US" w:eastAsia="en-US"/>
    </w:rPr>
  </w:style>
  <w:style w:type="paragraph" w:customStyle="1" w:styleId="B742D46180C6476A9515C7440C39826242">
    <w:name w:val="B742D46180C6476A9515C7440C39826242"/>
    <w:rsid w:val="0020038E"/>
    <w:pPr>
      <w:spacing w:after="0" w:line="240" w:lineRule="auto"/>
    </w:pPr>
    <w:rPr>
      <w:rFonts w:eastAsiaTheme="minorHAnsi"/>
      <w:lang w:val="en-US" w:eastAsia="en-US"/>
    </w:rPr>
  </w:style>
  <w:style w:type="paragraph" w:customStyle="1" w:styleId="8D81EBFC0C0F491196D956499BD68DAD41">
    <w:name w:val="8D81EBFC0C0F491196D956499BD68DAD41"/>
    <w:rsid w:val="0020038E"/>
    <w:pPr>
      <w:spacing w:after="0" w:line="240" w:lineRule="auto"/>
    </w:pPr>
    <w:rPr>
      <w:rFonts w:eastAsiaTheme="minorHAnsi"/>
      <w:lang w:val="en-US" w:eastAsia="en-US"/>
    </w:rPr>
  </w:style>
  <w:style w:type="paragraph" w:customStyle="1" w:styleId="412636725D2F4826B9CF5141FC715C4541">
    <w:name w:val="412636725D2F4826B9CF5141FC715C4541"/>
    <w:rsid w:val="0020038E"/>
    <w:pPr>
      <w:spacing w:after="0" w:line="240" w:lineRule="auto"/>
    </w:pPr>
    <w:rPr>
      <w:rFonts w:eastAsiaTheme="minorHAnsi"/>
      <w:lang w:val="en-US" w:eastAsia="en-US"/>
    </w:rPr>
  </w:style>
  <w:style w:type="paragraph" w:customStyle="1" w:styleId="B98E6708EAD943FC8EE12C7BEC78D2A015">
    <w:name w:val="B98E6708EAD943FC8EE12C7BEC78D2A015"/>
    <w:rsid w:val="0020038E"/>
    <w:pPr>
      <w:spacing w:after="0" w:line="240" w:lineRule="auto"/>
    </w:pPr>
    <w:rPr>
      <w:rFonts w:eastAsiaTheme="minorHAnsi"/>
      <w:lang w:val="en-US" w:eastAsia="en-US"/>
    </w:rPr>
  </w:style>
  <w:style w:type="paragraph" w:customStyle="1" w:styleId="81D52335A1824DAA981472354CA4337141">
    <w:name w:val="81D52335A1824DAA981472354CA4337141"/>
    <w:rsid w:val="0020038E"/>
    <w:pPr>
      <w:spacing w:after="0" w:line="240" w:lineRule="auto"/>
    </w:pPr>
    <w:rPr>
      <w:rFonts w:eastAsiaTheme="minorHAnsi"/>
      <w:lang w:val="en-US" w:eastAsia="en-US"/>
    </w:rPr>
  </w:style>
  <w:style w:type="paragraph" w:customStyle="1" w:styleId="33A9155413E54C39B78311CC2230C99441">
    <w:name w:val="33A9155413E54C39B78311CC2230C99441"/>
    <w:rsid w:val="0020038E"/>
    <w:pPr>
      <w:spacing w:after="0" w:line="240" w:lineRule="auto"/>
    </w:pPr>
    <w:rPr>
      <w:rFonts w:eastAsiaTheme="minorHAnsi"/>
      <w:lang w:val="en-US" w:eastAsia="en-US"/>
    </w:rPr>
  </w:style>
  <w:style w:type="paragraph" w:customStyle="1" w:styleId="9473E5FDB32D4FB0855B8A99F6EFE08B40">
    <w:name w:val="9473E5FDB32D4FB0855B8A99F6EFE08B40"/>
    <w:rsid w:val="0020038E"/>
    <w:pPr>
      <w:spacing w:after="0" w:line="240" w:lineRule="auto"/>
    </w:pPr>
    <w:rPr>
      <w:rFonts w:eastAsiaTheme="minorHAnsi"/>
      <w:lang w:val="en-US" w:eastAsia="en-US"/>
    </w:rPr>
  </w:style>
  <w:style w:type="paragraph" w:customStyle="1" w:styleId="C3BF620F952A41FAA2A54BA837D0452240">
    <w:name w:val="C3BF620F952A41FAA2A54BA837D0452240"/>
    <w:rsid w:val="0020038E"/>
    <w:pPr>
      <w:spacing w:after="0" w:line="240" w:lineRule="auto"/>
    </w:pPr>
    <w:rPr>
      <w:rFonts w:eastAsiaTheme="minorHAnsi"/>
      <w:lang w:val="en-US" w:eastAsia="en-US"/>
    </w:rPr>
  </w:style>
  <w:style w:type="paragraph" w:customStyle="1" w:styleId="77537F45A884422BB8FE1092685D03DD14">
    <w:name w:val="77537F45A884422BB8FE1092685D03DD14"/>
    <w:rsid w:val="0020038E"/>
    <w:pPr>
      <w:spacing w:after="0" w:line="240" w:lineRule="auto"/>
    </w:pPr>
    <w:rPr>
      <w:rFonts w:eastAsiaTheme="minorHAnsi"/>
      <w:lang w:val="en-US" w:eastAsia="en-US"/>
    </w:rPr>
  </w:style>
  <w:style w:type="paragraph" w:customStyle="1" w:styleId="2DFCE2B615064A82AE22D00CFE0FDA4940">
    <w:name w:val="2DFCE2B615064A82AE22D00CFE0FDA4940"/>
    <w:rsid w:val="0020038E"/>
    <w:pPr>
      <w:spacing w:after="0" w:line="240" w:lineRule="auto"/>
    </w:pPr>
    <w:rPr>
      <w:rFonts w:eastAsiaTheme="minorHAnsi"/>
      <w:lang w:val="en-US" w:eastAsia="en-US"/>
    </w:rPr>
  </w:style>
  <w:style w:type="paragraph" w:customStyle="1" w:styleId="465165A0FA7548639912BC49187057F140">
    <w:name w:val="465165A0FA7548639912BC49187057F140"/>
    <w:rsid w:val="0020038E"/>
    <w:pPr>
      <w:spacing w:after="0" w:line="240" w:lineRule="auto"/>
    </w:pPr>
    <w:rPr>
      <w:rFonts w:eastAsiaTheme="minorHAnsi"/>
      <w:lang w:val="en-US" w:eastAsia="en-US"/>
    </w:rPr>
  </w:style>
  <w:style w:type="paragraph" w:customStyle="1" w:styleId="E6EC2F49A8E147B69ED4FFFB8D20EFA239">
    <w:name w:val="E6EC2F49A8E147B69ED4FFFB8D20EFA239"/>
    <w:rsid w:val="0020038E"/>
    <w:pPr>
      <w:spacing w:after="0" w:line="240" w:lineRule="auto"/>
    </w:pPr>
    <w:rPr>
      <w:rFonts w:eastAsiaTheme="minorHAnsi"/>
      <w:lang w:val="en-US" w:eastAsia="en-US"/>
    </w:rPr>
  </w:style>
  <w:style w:type="paragraph" w:customStyle="1" w:styleId="B28E8F15B1D84639AFB6945708292C0538">
    <w:name w:val="B28E8F15B1D84639AFB6945708292C0538"/>
    <w:rsid w:val="0020038E"/>
    <w:pPr>
      <w:spacing w:after="0" w:line="240" w:lineRule="auto"/>
    </w:pPr>
    <w:rPr>
      <w:rFonts w:eastAsiaTheme="minorHAnsi"/>
      <w:lang w:val="en-US" w:eastAsia="en-US"/>
    </w:rPr>
  </w:style>
  <w:style w:type="paragraph" w:customStyle="1" w:styleId="1AD65901E176428988140DC0558ADAAD6">
    <w:name w:val="1AD65901E176428988140DC0558ADAAD6"/>
    <w:rsid w:val="0020038E"/>
    <w:pPr>
      <w:spacing w:after="0" w:line="240" w:lineRule="auto"/>
    </w:pPr>
    <w:rPr>
      <w:rFonts w:eastAsiaTheme="minorHAnsi"/>
      <w:lang w:val="en-US" w:eastAsia="en-US"/>
    </w:rPr>
  </w:style>
  <w:style w:type="paragraph" w:customStyle="1" w:styleId="6953C9D078BE408B8331CCAC6642372338">
    <w:name w:val="6953C9D078BE408B8331CCAC6642372338"/>
    <w:rsid w:val="0020038E"/>
    <w:pPr>
      <w:spacing w:after="0" w:line="240" w:lineRule="auto"/>
    </w:pPr>
    <w:rPr>
      <w:rFonts w:eastAsiaTheme="minorHAnsi"/>
      <w:lang w:val="en-US" w:eastAsia="en-US"/>
    </w:rPr>
  </w:style>
  <w:style w:type="paragraph" w:customStyle="1" w:styleId="508E83B3E883435B8F5124E33C8C69D837">
    <w:name w:val="508E83B3E883435B8F5124E33C8C69D837"/>
    <w:rsid w:val="0020038E"/>
    <w:pPr>
      <w:spacing w:after="0" w:line="240" w:lineRule="auto"/>
    </w:pPr>
    <w:rPr>
      <w:rFonts w:eastAsiaTheme="minorHAnsi"/>
      <w:lang w:val="en-US" w:eastAsia="en-US"/>
    </w:rPr>
  </w:style>
  <w:style w:type="paragraph" w:customStyle="1" w:styleId="81ACD360D24C444F8CB4D286866546D937">
    <w:name w:val="81ACD360D24C444F8CB4D286866546D937"/>
    <w:rsid w:val="0020038E"/>
    <w:pPr>
      <w:spacing w:after="0" w:line="240" w:lineRule="auto"/>
    </w:pPr>
    <w:rPr>
      <w:rFonts w:eastAsiaTheme="minorHAnsi"/>
      <w:lang w:val="en-US" w:eastAsia="en-US"/>
    </w:rPr>
  </w:style>
  <w:style w:type="paragraph" w:customStyle="1" w:styleId="779F500144604BAE909CA408DCB5AC2137">
    <w:name w:val="779F500144604BAE909CA408DCB5AC2137"/>
    <w:rsid w:val="0020038E"/>
    <w:pPr>
      <w:spacing w:after="0" w:line="240" w:lineRule="auto"/>
    </w:pPr>
    <w:rPr>
      <w:rFonts w:eastAsiaTheme="minorHAnsi"/>
      <w:lang w:val="en-US" w:eastAsia="en-US"/>
    </w:rPr>
  </w:style>
  <w:style w:type="paragraph" w:customStyle="1" w:styleId="3AA6018360144C609A469D376AC903A136">
    <w:name w:val="3AA6018360144C609A469D376AC903A136"/>
    <w:rsid w:val="0020038E"/>
    <w:pPr>
      <w:spacing w:after="0" w:line="240" w:lineRule="auto"/>
    </w:pPr>
    <w:rPr>
      <w:rFonts w:eastAsiaTheme="minorHAnsi"/>
      <w:lang w:val="en-US" w:eastAsia="en-US"/>
    </w:rPr>
  </w:style>
  <w:style w:type="paragraph" w:customStyle="1" w:styleId="AFBB96997753418CA6C1735C7C053A2D36">
    <w:name w:val="AFBB96997753418CA6C1735C7C053A2D36"/>
    <w:rsid w:val="0020038E"/>
    <w:pPr>
      <w:spacing w:after="0" w:line="240" w:lineRule="auto"/>
    </w:pPr>
    <w:rPr>
      <w:rFonts w:eastAsiaTheme="minorHAnsi"/>
      <w:lang w:val="en-US" w:eastAsia="en-US"/>
    </w:rPr>
  </w:style>
  <w:style w:type="paragraph" w:customStyle="1" w:styleId="4A43F4BE2A044F0796C0B2775AA6EA9736">
    <w:name w:val="4A43F4BE2A044F0796C0B2775AA6EA9736"/>
    <w:rsid w:val="0020038E"/>
    <w:pPr>
      <w:spacing w:after="0" w:line="240" w:lineRule="auto"/>
    </w:pPr>
    <w:rPr>
      <w:rFonts w:eastAsiaTheme="minorHAnsi"/>
      <w:lang w:val="en-US" w:eastAsia="en-US"/>
    </w:rPr>
  </w:style>
  <w:style w:type="paragraph" w:customStyle="1" w:styleId="615B89B8C2E34A37A6BF6DCF21C3D68F5">
    <w:name w:val="615B89B8C2E34A37A6BF6DCF21C3D68F5"/>
    <w:rsid w:val="0020038E"/>
    <w:pPr>
      <w:spacing w:after="0" w:line="240" w:lineRule="auto"/>
    </w:pPr>
    <w:rPr>
      <w:rFonts w:eastAsiaTheme="minorHAnsi"/>
      <w:lang w:val="en-US" w:eastAsia="en-US"/>
    </w:rPr>
  </w:style>
  <w:style w:type="paragraph" w:customStyle="1" w:styleId="6A7658BAFA924DD88141508C0A2E42585">
    <w:name w:val="6A7658BAFA924DD88141508C0A2E42585"/>
    <w:rsid w:val="0020038E"/>
    <w:pPr>
      <w:spacing w:after="0" w:line="240" w:lineRule="auto"/>
    </w:pPr>
    <w:rPr>
      <w:rFonts w:eastAsiaTheme="minorHAnsi"/>
      <w:lang w:val="en-US" w:eastAsia="en-US"/>
    </w:rPr>
  </w:style>
  <w:style w:type="paragraph" w:customStyle="1" w:styleId="90D95C55E6A14FEDA74669CF3030CC485">
    <w:name w:val="90D95C55E6A14FEDA74669CF3030CC485"/>
    <w:rsid w:val="0020038E"/>
    <w:pPr>
      <w:spacing w:after="0" w:line="240" w:lineRule="auto"/>
    </w:pPr>
    <w:rPr>
      <w:rFonts w:eastAsiaTheme="minorHAnsi"/>
      <w:lang w:val="en-US" w:eastAsia="en-US"/>
    </w:rPr>
  </w:style>
  <w:style w:type="paragraph" w:customStyle="1" w:styleId="EA0A7D11944D4D71B9F5E7CF5F31564A5">
    <w:name w:val="EA0A7D11944D4D71B9F5E7CF5F31564A5"/>
    <w:rsid w:val="0020038E"/>
    <w:pPr>
      <w:spacing w:after="0" w:line="240" w:lineRule="auto"/>
    </w:pPr>
    <w:rPr>
      <w:rFonts w:eastAsiaTheme="minorHAnsi"/>
      <w:lang w:val="en-US" w:eastAsia="en-US"/>
    </w:rPr>
  </w:style>
  <w:style w:type="paragraph" w:customStyle="1" w:styleId="9A4459E5FC00409D8146741E7B499C7F5">
    <w:name w:val="9A4459E5FC00409D8146741E7B499C7F5"/>
    <w:rsid w:val="0020038E"/>
    <w:pPr>
      <w:spacing w:after="0" w:line="240" w:lineRule="auto"/>
    </w:pPr>
    <w:rPr>
      <w:rFonts w:eastAsiaTheme="minorHAnsi"/>
      <w:lang w:val="en-US" w:eastAsia="en-US"/>
    </w:rPr>
  </w:style>
  <w:style w:type="paragraph" w:customStyle="1" w:styleId="04DA8D1E466F4775ACAF580BCD0421A95">
    <w:name w:val="04DA8D1E466F4775ACAF580BCD0421A95"/>
    <w:rsid w:val="0020038E"/>
    <w:pPr>
      <w:spacing w:after="0" w:line="240" w:lineRule="auto"/>
    </w:pPr>
    <w:rPr>
      <w:rFonts w:eastAsiaTheme="minorHAnsi"/>
      <w:lang w:val="en-US" w:eastAsia="en-US"/>
    </w:rPr>
  </w:style>
  <w:style w:type="paragraph" w:customStyle="1" w:styleId="743BAB97B73248F3845F895D097652C45">
    <w:name w:val="743BAB97B73248F3845F895D097652C45"/>
    <w:rsid w:val="0020038E"/>
    <w:pPr>
      <w:spacing w:after="0" w:line="240" w:lineRule="auto"/>
    </w:pPr>
    <w:rPr>
      <w:rFonts w:eastAsiaTheme="minorHAnsi"/>
      <w:lang w:val="en-US" w:eastAsia="en-US"/>
    </w:rPr>
  </w:style>
  <w:style w:type="paragraph" w:customStyle="1" w:styleId="1C2A449F800541B0B5338A5F602DCDF25">
    <w:name w:val="1C2A449F800541B0B5338A5F602DCDF25"/>
    <w:rsid w:val="0020038E"/>
    <w:pPr>
      <w:spacing w:after="0" w:line="240" w:lineRule="auto"/>
    </w:pPr>
    <w:rPr>
      <w:rFonts w:eastAsiaTheme="minorHAnsi"/>
      <w:lang w:val="en-US" w:eastAsia="en-US"/>
    </w:rPr>
  </w:style>
  <w:style w:type="paragraph" w:customStyle="1" w:styleId="F6AC6C9C6B2C436581A3630BBFD5A4CE5">
    <w:name w:val="F6AC6C9C6B2C436581A3630BBFD5A4CE5"/>
    <w:rsid w:val="0020038E"/>
    <w:pPr>
      <w:spacing w:after="0" w:line="240" w:lineRule="auto"/>
    </w:pPr>
    <w:rPr>
      <w:rFonts w:eastAsiaTheme="minorHAnsi"/>
      <w:lang w:val="en-US" w:eastAsia="en-US"/>
    </w:rPr>
  </w:style>
  <w:style w:type="paragraph" w:customStyle="1" w:styleId="74ACEF75B6A74F20AF5BD24BD9C39CA05">
    <w:name w:val="74ACEF75B6A74F20AF5BD24BD9C39CA05"/>
    <w:rsid w:val="0020038E"/>
    <w:pPr>
      <w:spacing w:after="0" w:line="240" w:lineRule="auto"/>
    </w:pPr>
    <w:rPr>
      <w:rFonts w:eastAsiaTheme="minorHAnsi"/>
      <w:lang w:val="en-US" w:eastAsia="en-US"/>
    </w:rPr>
  </w:style>
  <w:style w:type="paragraph" w:customStyle="1" w:styleId="27BDB606310C47D09F82C566471AB2985">
    <w:name w:val="27BDB606310C47D09F82C566471AB2985"/>
    <w:rsid w:val="0020038E"/>
    <w:pPr>
      <w:spacing w:after="0" w:line="240" w:lineRule="auto"/>
    </w:pPr>
    <w:rPr>
      <w:rFonts w:eastAsiaTheme="minorHAnsi"/>
      <w:lang w:val="en-US" w:eastAsia="en-US"/>
    </w:rPr>
  </w:style>
  <w:style w:type="paragraph" w:customStyle="1" w:styleId="16B29412A19E4FD38E0BEF366388E8C45">
    <w:name w:val="16B29412A19E4FD38E0BEF366388E8C45"/>
    <w:rsid w:val="0020038E"/>
    <w:pPr>
      <w:spacing w:after="0" w:line="240" w:lineRule="auto"/>
    </w:pPr>
    <w:rPr>
      <w:rFonts w:eastAsiaTheme="minorHAnsi"/>
      <w:lang w:val="en-US" w:eastAsia="en-US"/>
    </w:rPr>
  </w:style>
  <w:style w:type="paragraph" w:customStyle="1" w:styleId="595F81FA444A42C2A6150CEE719DCE085">
    <w:name w:val="595F81FA444A42C2A6150CEE719DCE085"/>
    <w:rsid w:val="0020038E"/>
    <w:pPr>
      <w:spacing w:after="0" w:line="240" w:lineRule="auto"/>
    </w:pPr>
    <w:rPr>
      <w:rFonts w:eastAsiaTheme="minorHAnsi"/>
      <w:lang w:val="en-US" w:eastAsia="en-US"/>
    </w:rPr>
  </w:style>
  <w:style w:type="paragraph" w:customStyle="1" w:styleId="3A25ED21D96A4B84BC5C28BF7F9A81A94">
    <w:name w:val="3A25ED21D96A4B84BC5C28BF7F9A81A94"/>
    <w:rsid w:val="0020038E"/>
    <w:pPr>
      <w:spacing w:after="0" w:line="240" w:lineRule="auto"/>
    </w:pPr>
    <w:rPr>
      <w:rFonts w:eastAsiaTheme="minorHAnsi"/>
      <w:lang w:val="en-US" w:eastAsia="en-US"/>
    </w:rPr>
  </w:style>
  <w:style w:type="paragraph" w:customStyle="1" w:styleId="DA688D8055564F5DA0CBCFBDBE1BC6704">
    <w:name w:val="DA688D8055564F5DA0CBCFBDBE1BC6704"/>
    <w:rsid w:val="0020038E"/>
    <w:pPr>
      <w:spacing w:after="0" w:line="240" w:lineRule="auto"/>
    </w:pPr>
    <w:rPr>
      <w:rFonts w:eastAsiaTheme="minorHAnsi"/>
      <w:lang w:val="en-US" w:eastAsia="en-US"/>
    </w:rPr>
  </w:style>
  <w:style w:type="paragraph" w:customStyle="1" w:styleId="6F5629B0326940E78E64ABB04B815E534">
    <w:name w:val="6F5629B0326940E78E64ABB04B815E534"/>
    <w:rsid w:val="0020038E"/>
    <w:pPr>
      <w:spacing w:after="0" w:line="240" w:lineRule="auto"/>
    </w:pPr>
    <w:rPr>
      <w:rFonts w:eastAsiaTheme="minorHAnsi"/>
      <w:lang w:val="en-US" w:eastAsia="en-US"/>
    </w:rPr>
  </w:style>
  <w:style w:type="paragraph" w:customStyle="1" w:styleId="74BBC0C825434E44A37507E358DEAD3F4">
    <w:name w:val="74BBC0C825434E44A37507E358DEAD3F4"/>
    <w:rsid w:val="0020038E"/>
    <w:pPr>
      <w:spacing w:after="0" w:line="240" w:lineRule="auto"/>
    </w:pPr>
    <w:rPr>
      <w:rFonts w:eastAsiaTheme="minorHAnsi"/>
      <w:lang w:val="en-US" w:eastAsia="en-US"/>
    </w:rPr>
  </w:style>
  <w:style w:type="paragraph" w:customStyle="1" w:styleId="1C1BD1AD1F36492E86AA557392863C444">
    <w:name w:val="1C1BD1AD1F36492E86AA557392863C444"/>
    <w:rsid w:val="0020038E"/>
    <w:pPr>
      <w:spacing w:after="0" w:line="240" w:lineRule="auto"/>
    </w:pPr>
    <w:rPr>
      <w:rFonts w:eastAsiaTheme="minorHAnsi"/>
      <w:lang w:val="en-US" w:eastAsia="en-US"/>
    </w:rPr>
  </w:style>
  <w:style w:type="paragraph" w:customStyle="1" w:styleId="85573E9A818A46D79E49A42BB49675B04">
    <w:name w:val="85573E9A818A46D79E49A42BB49675B04"/>
    <w:rsid w:val="0020038E"/>
    <w:pPr>
      <w:spacing w:after="0" w:line="240" w:lineRule="auto"/>
    </w:pPr>
    <w:rPr>
      <w:rFonts w:eastAsiaTheme="minorHAnsi"/>
      <w:lang w:val="en-US" w:eastAsia="en-US"/>
    </w:rPr>
  </w:style>
  <w:style w:type="paragraph" w:customStyle="1" w:styleId="3B9AAFADF03F415D822C33800003D8594">
    <w:name w:val="3B9AAFADF03F415D822C33800003D8594"/>
    <w:rsid w:val="0020038E"/>
    <w:pPr>
      <w:spacing w:after="0" w:line="240" w:lineRule="auto"/>
    </w:pPr>
    <w:rPr>
      <w:rFonts w:eastAsiaTheme="minorHAnsi"/>
      <w:lang w:val="en-US" w:eastAsia="en-US"/>
    </w:rPr>
  </w:style>
  <w:style w:type="paragraph" w:customStyle="1" w:styleId="247B07EC39474D0494557C5A7C9D49E74">
    <w:name w:val="247B07EC39474D0494557C5A7C9D49E74"/>
    <w:rsid w:val="0020038E"/>
    <w:pPr>
      <w:spacing w:after="0" w:line="240" w:lineRule="auto"/>
    </w:pPr>
    <w:rPr>
      <w:rFonts w:eastAsiaTheme="minorHAnsi"/>
      <w:lang w:val="en-US" w:eastAsia="en-US"/>
    </w:rPr>
  </w:style>
  <w:style w:type="paragraph" w:customStyle="1" w:styleId="AC96659E139A4752ACAE845F11AD8529">
    <w:name w:val="AC96659E139A4752ACAE845F11AD8529"/>
    <w:rsid w:val="0020038E"/>
    <w:pPr>
      <w:spacing w:after="0" w:line="240" w:lineRule="auto"/>
    </w:pPr>
    <w:rPr>
      <w:rFonts w:eastAsiaTheme="minorHAnsi"/>
      <w:lang w:val="en-US" w:eastAsia="en-US"/>
    </w:rPr>
  </w:style>
  <w:style w:type="paragraph" w:customStyle="1" w:styleId="1E244D09311E4F29B4CEC5C9B667F1A8">
    <w:name w:val="1E244D09311E4F29B4CEC5C9B667F1A8"/>
    <w:rsid w:val="0020038E"/>
    <w:pPr>
      <w:spacing w:before="160" w:after="160" w:line="336" w:lineRule="auto"/>
    </w:pPr>
    <w:rPr>
      <w:rFonts w:eastAsiaTheme="minorHAnsi"/>
      <w:lang w:eastAsia="en-US"/>
    </w:rPr>
  </w:style>
  <w:style w:type="paragraph" w:customStyle="1" w:styleId="11A2B626B75E4B50AA6500FB16C8F6AA">
    <w:name w:val="11A2B626B75E4B50AA6500FB16C8F6AA"/>
    <w:rsid w:val="0020038E"/>
    <w:pPr>
      <w:spacing w:after="0" w:line="240" w:lineRule="auto"/>
    </w:pPr>
    <w:rPr>
      <w:rFonts w:eastAsiaTheme="minorHAnsi"/>
      <w:lang w:val="en-US" w:eastAsia="en-US"/>
    </w:rPr>
  </w:style>
  <w:style w:type="paragraph" w:customStyle="1" w:styleId="AA03C1D15BEB4024A93E19C9F4B738B4">
    <w:name w:val="AA03C1D15BEB4024A93E19C9F4B738B4"/>
    <w:rsid w:val="0020038E"/>
    <w:pPr>
      <w:spacing w:after="0" w:line="240" w:lineRule="auto"/>
    </w:pPr>
    <w:rPr>
      <w:rFonts w:eastAsiaTheme="minorHAnsi"/>
      <w:lang w:val="en-US" w:eastAsia="en-US"/>
    </w:rPr>
  </w:style>
  <w:style w:type="paragraph" w:customStyle="1" w:styleId="30800DDBC0254C33953FC6EABD6EC923">
    <w:name w:val="30800DDBC0254C33953FC6EABD6EC923"/>
    <w:rsid w:val="0020038E"/>
    <w:pPr>
      <w:spacing w:after="0" w:line="240" w:lineRule="auto"/>
    </w:pPr>
    <w:rPr>
      <w:rFonts w:eastAsiaTheme="minorHAnsi"/>
      <w:lang w:val="en-US" w:eastAsia="en-US"/>
    </w:rPr>
  </w:style>
  <w:style w:type="paragraph" w:customStyle="1" w:styleId="2076ACD0FE9F436DBEAC0A1C76F4B847">
    <w:name w:val="2076ACD0FE9F436DBEAC0A1C76F4B847"/>
    <w:rsid w:val="0020038E"/>
    <w:pPr>
      <w:spacing w:after="0" w:line="240" w:lineRule="auto"/>
    </w:pPr>
    <w:rPr>
      <w:rFonts w:eastAsiaTheme="minorHAnsi"/>
      <w:lang w:val="en-US" w:eastAsia="en-US"/>
    </w:rPr>
  </w:style>
  <w:style w:type="paragraph" w:customStyle="1" w:styleId="5BF3558E5CEF4F91BAB6FF1B50E2C433">
    <w:name w:val="5BF3558E5CEF4F91BAB6FF1B50E2C433"/>
    <w:rsid w:val="0020038E"/>
    <w:pPr>
      <w:spacing w:after="0" w:line="240" w:lineRule="auto"/>
    </w:pPr>
    <w:rPr>
      <w:rFonts w:eastAsiaTheme="minorHAnsi"/>
      <w:lang w:val="en-US" w:eastAsia="en-US"/>
    </w:rPr>
  </w:style>
  <w:style w:type="paragraph" w:customStyle="1" w:styleId="2A9614542AC3482590EA96B8958B9DBB">
    <w:name w:val="2A9614542AC3482590EA96B8958B9DBB"/>
    <w:rsid w:val="0020038E"/>
    <w:pPr>
      <w:spacing w:after="0" w:line="240" w:lineRule="auto"/>
    </w:pPr>
    <w:rPr>
      <w:rFonts w:eastAsiaTheme="minorHAnsi"/>
      <w:lang w:val="en-US" w:eastAsia="en-US"/>
    </w:rPr>
  </w:style>
  <w:style w:type="paragraph" w:customStyle="1" w:styleId="FD544B51B86B4FAB8BDAB4F2B95F3B6F">
    <w:name w:val="FD544B51B86B4FAB8BDAB4F2B95F3B6F"/>
    <w:rsid w:val="0020038E"/>
    <w:pPr>
      <w:spacing w:after="0" w:line="240" w:lineRule="auto"/>
    </w:pPr>
    <w:rPr>
      <w:rFonts w:eastAsiaTheme="minorHAnsi"/>
      <w:lang w:val="en-US" w:eastAsia="en-US"/>
    </w:rPr>
  </w:style>
  <w:style w:type="paragraph" w:customStyle="1" w:styleId="352536AC2E9843D5BE1602129F94AF5F">
    <w:name w:val="352536AC2E9843D5BE1602129F94AF5F"/>
    <w:rsid w:val="0020038E"/>
    <w:pPr>
      <w:spacing w:after="0" w:line="240" w:lineRule="auto"/>
    </w:pPr>
    <w:rPr>
      <w:rFonts w:eastAsiaTheme="minorHAnsi"/>
      <w:lang w:val="en-US" w:eastAsia="en-US"/>
    </w:rPr>
  </w:style>
  <w:style w:type="paragraph" w:customStyle="1" w:styleId="CF47DB598C604B6EAF156475CC60809D">
    <w:name w:val="CF47DB598C604B6EAF156475CC60809D"/>
    <w:rsid w:val="0020038E"/>
    <w:pPr>
      <w:spacing w:after="0" w:line="240" w:lineRule="auto"/>
    </w:pPr>
    <w:rPr>
      <w:rFonts w:eastAsiaTheme="minorHAnsi"/>
      <w:lang w:val="en-US" w:eastAsia="en-US"/>
    </w:rPr>
  </w:style>
  <w:style w:type="paragraph" w:customStyle="1" w:styleId="0A1E48502E8043B1AFA8DD37CC573BBA">
    <w:name w:val="0A1E48502E8043B1AFA8DD37CC573BBA"/>
    <w:rsid w:val="0020038E"/>
    <w:pPr>
      <w:spacing w:after="0" w:line="240" w:lineRule="auto"/>
    </w:pPr>
    <w:rPr>
      <w:rFonts w:eastAsiaTheme="minorHAnsi"/>
      <w:lang w:val="en-US" w:eastAsia="en-US"/>
    </w:rPr>
  </w:style>
  <w:style w:type="paragraph" w:customStyle="1" w:styleId="4DF4C9AA7D7A4D328D70B26DB1F4EFE947">
    <w:name w:val="4DF4C9AA7D7A4D328D70B26DB1F4EFE947"/>
    <w:rsid w:val="0020038E"/>
    <w:pPr>
      <w:spacing w:after="0" w:line="240" w:lineRule="auto"/>
    </w:pPr>
    <w:rPr>
      <w:rFonts w:eastAsiaTheme="minorHAnsi"/>
      <w:lang w:val="en-US" w:eastAsia="en-US"/>
    </w:rPr>
  </w:style>
  <w:style w:type="paragraph" w:customStyle="1" w:styleId="2A710A6A29CE402E9226F8FB2369483347">
    <w:name w:val="2A710A6A29CE402E9226F8FB2369483347"/>
    <w:rsid w:val="0020038E"/>
    <w:pPr>
      <w:spacing w:after="0" w:line="240" w:lineRule="auto"/>
    </w:pPr>
    <w:rPr>
      <w:rFonts w:eastAsiaTheme="minorHAnsi"/>
      <w:lang w:val="en-US" w:eastAsia="en-US"/>
    </w:rPr>
  </w:style>
  <w:style w:type="paragraph" w:customStyle="1" w:styleId="6AC2D5FF891B46CDBC656D1057A2DE4047">
    <w:name w:val="6AC2D5FF891B46CDBC656D1057A2DE4047"/>
    <w:rsid w:val="0020038E"/>
    <w:pPr>
      <w:spacing w:after="0" w:line="240" w:lineRule="auto"/>
    </w:pPr>
    <w:rPr>
      <w:rFonts w:eastAsiaTheme="minorHAnsi"/>
      <w:lang w:val="en-US" w:eastAsia="en-US"/>
    </w:rPr>
  </w:style>
  <w:style w:type="paragraph" w:customStyle="1" w:styleId="0EF8173D258948A5A16A88B07C485A9D46">
    <w:name w:val="0EF8173D258948A5A16A88B07C485A9D46"/>
    <w:rsid w:val="0020038E"/>
    <w:pPr>
      <w:spacing w:after="0" w:line="240" w:lineRule="auto"/>
    </w:pPr>
    <w:rPr>
      <w:rFonts w:eastAsiaTheme="minorHAnsi"/>
      <w:lang w:val="en-US" w:eastAsia="en-US"/>
    </w:rPr>
  </w:style>
  <w:style w:type="paragraph" w:customStyle="1" w:styleId="BA2AB69F5A2C4B59A57341F547A1C17B45">
    <w:name w:val="BA2AB69F5A2C4B59A57341F547A1C17B45"/>
    <w:rsid w:val="0020038E"/>
    <w:pPr>
      <w:spacing w:after="0" w:line="240" w:lineRule="auto"/>
    </w:pPr>
    <w:rPr>
      <w:rFonts w:eastAsiaTheme="minorHAnsi"/>
      <w:lang w:val="en-US" w:eastAsia="en-US"/>
    </w:rPr>
  </w:style>
  <w:style w:type="paragraph" w:customStyle="1" w:styleId="2F9CD1F4C1A34DF19B6FA4C4127942CE45">
    <w:name w:val="2F9CD1F4C1A34DF19B6FA4C4127942CE45"/>
    <w:rsid w:val="0020038E"/>
    <w:pPr>
      <w:spacing w:after="0" w:line="240" w:lineRule="auto"/>
    </w:pPr>
    <w:rPr>
      <w:rFonts w:eastAsiaTheme="minorHAnsi"/>
      <w:lang w:val="en-US" w:eastAsia="en-US"/>
    </w:rPr>
  </w:style>
  <w:style w:type="paragraph" w:customStyle="1" w:styleId="845750147D5C451AAF6B95B3B3AA564A45">
    <w:name w:val="845750147D5C451AAF6B95B3B3AA564A45"/>
    <w:rsid w:val="0020038E"/>
    <w:pPr>
      <w:spacing w:after="0" w:line="240" w:lineRule="auto"/>
    </w:pPr>
    <w:rPr>
      <w:rFonts w:eastAsiaTheme="minorHAnsi"/>
      <w:lang w:val="en-US" w:eastAsia="en-US"/>
    </w:rPr>
  </w:style>
  <w:style w:type="paragraph" w:customStyle="1" w:styleId="2796BE6E69ED418FA81818406A4C22B345">
    <w:name w:val="2796BE6E69ED418FA81818406A4C22B345"/>
    <w:rsid w:val="0020038E"/>
    <w:pPr>
      <w:spacing w:after="0" w:line="240" w:lineRule="auto"/>
    </w:pPr>
    <w:rPr>
      <w:rFonts w:eastAsiaTheme="minorHAnsi"/>
      <w:lang w:val="en-US" w:eastAsia="en-US"/>
    </w:rPr>
  </w:style>
  <w:style w:type="paragraph" w:customStyle="1" w:styleId="F00C01A3667B4D0D87744B1C48481C1B23">
    <w:name w:val="F00C01A3667B4D0D87744B1C48481C1B23"/>
    <w:rsid w:val="0020038E"/>
    <w:pPr>
      <w:spacing w:after="0" w:line="240" w:lineRule="auto"/>
    </w:pPr>
    <w:rPr>
      <w:rFonts w:eastAsiaTheme="minorHAnsi"/>
      <w:lang w:val="en-US" w:eastAsia="en-US"/>
    </w:rPr>
  </w:style>
  <w:style w:type="paragraph" w:customStyle="1" w:styleId="81BBA93D7B814D5E8ADB796D4D08B2D144">
    <w:name w:val="81BBA93D7B814D5E8ADB796D4D08B2D144"/>
    <w:rsid w:val="0020038E"/>
    <w:pPr>
      <w:spacing w:after="0" w:line="240" w:lineRule="auto"/>
    </w:pPr>
    <w:rPr>
      <w:rFonts w:eastAsiaTheme="minorHAnsi"/>
      <w:lang w:val="en-US" w:eastAsia="en-US"/>
    </w:rPr>
  </w:style>
  <w:style w:type="paragraph" w:customStyle="1" w:styleId="2887B485290C4AE29C295C7E90BCD87844">
    <w:name w:val="2887B485290C4AE29C295C7E90BCD87844"/>
    <w:rsid w:val="0020038E"/>
    <w:pPr>
      <w:spacing w:after="0" w:line="240" w:lineRule="auto"/>
    </w:pPr>
    <w:rPr>
      <w:rFonts w:eastAsiaTheme="minorHAnsi"/>
      <w:lang w:val="en-US" w:eastAsia="en-US"/>
    </w:rPr>
  </w:style>
  <w:style w:type="paragraph" w:customStyle="1" w:styleId="3556D5DB23ED4710ABB0DF68660CAA4E43">
    <w:name w:val="3556D5DB23ED4710ABB0DF68660CAA4E43"/>
    <w:rsid w:val="0020038E"/>
    <w:pPr>
      <w:spacing w:after="0" w:line="240" w:lineRule="auto"/>
    </w:pPr>
    <w:rPr>
      <w:rFonts w:eastAsiaTheme="minorHAnsi"/>
      <w:lang w:val="en-US" w:eastAsia="en-US"/>
    </w:rPr>
  </w:style>
  <w:style w:type="paragraph" w:customStyle="1" w:styleId="721A083109FF4683838E2C909E37248343">
    <w:name w:val="721A083109FF4683838E2C909E37248343"/>
    <w:rsid w:val="0020038E"/>
    <w:pPr>
      <w:spacing w:after="0" w:line="240" w:lineRule="auto"/>
    </w:pPr>
    <w:rPr>
      <w:rFonts w:eastAsiaTheme="minorHAnsi"/>
      <w:lang w:val="en-US" w:eastAsia="en-US"/>
    </w:rPr>
  </w:style>
  <w:style w:type="paragraph" w:customStyle="1" w:styleId="B742D46180C6476A9515C7440C39826243">
    <w:name w:val="B742D46180C6476A9515C7440C39826243"/>
    <w:rsid w:val="0020038E"/>
    <w:pPr>
      <w:spacing w:after="0" w:line="240" w:lineRule="auto"/>
    </w:pPr>
    <w:rPr>
      <w:rFonts w:eastAsiaTheme="minorHAnsi"/>
      <w:lang w:val="en-US" w:eastAsia="en-US"/>
    </w:rPr>
  </w:style>
  <w:style w:type="paragraph" w:customStyle="1" w:styleId="8D81EBFC0C0F491196D956499BD68DAD42">
    <w:name w:val="8D81EBFC0C0F491196D956499BD68DAD42"/>
    <w:rsid w:val="0020038E"/>
    <w:pPr>
      <w:spacing w:after="0" w:line="240" w:lineRule="auto"/>
    </w:pPr>
    <w:rPr>
      <w:rFonts w:eastAsiaTheme="minorHAnsi"/>
      <w:lang w:val="en-US" w:eastAsia="en-US"/>
    </w:rPr>
  </w:style>
  <w:style w:type="paragraph" w:customStyle="1" w:styleId="412636725D2F4826B9CF5141FC715C4542">
    <w:name w:val="412636725D2F4826B9CF5141FC715C4542"/>
    <w:rsid w:val="0020038E"/>
    <w:pPr>
      <w:spacing w:after="0" w:line="240" w:lineRule="auto"/>
    </w:pPr>
    <w:rPr>
      <w:rFonts w:eastAsiaTheme="minorHAnsi"/>
      <w:lang w:val="en-US" w:eastAsia="en-US"/>
    </w:rPr>
  </w:style>
  <w:style w:type="paragraph" w:customStyle="1" w:styleId="B98E6708EAD943FC8EE12C7BEC78D2A016">
    <w:name w:val="B98E6708EAD943FC8EE12C7BEC78D2A016"/>
    <w:rsid w:val="0020038E"/>
    <w:pPr>
      <w:spacing w:after="0" w:line="240" w:lineRule="auto"/>
    </w:pPr>
    <w:rPr>
      <w:rFonts w:eastAsiaTheme="minorHAnsi"/>
      <w:lang w:val="en-US" w:eastAsia="en-US"/>
    </w:rPr>
  </w:style>
  <w:style w:type="paragraph" w:customStyle="1" w:styleId="81D52335A1824DAA981472354CA4337142">
    <w:name w:val="81D52335A1824DAA981472354CA4337142"/>
    <w:rsid w:val="0020038E"/>
    <w:pPr>
      <w:spacing w:after="0" w:line="240" w:lineRule="auto"/>
    </w:pPr>
    <w:rPr>
      <w:rFonts w:eastAsiaTheme="minorHAnsi"/>
      <w:lang w:val="en-US" w:eastAsia="en-US"/>
    </w:rPr>
  </w:style>
  <w:style w:type="paragraph" w:customStyle="1" w:styleId="33A9155413E54C39B78311CC2230C99442">
    <w:name w:val="33A9155413E54C39B78311CC2230C99442"/>
    <w:rsid w:val="0020038E"/>
    <w:pPr>
      <w:spacing w:after="0" w:line="240" w:lineRule="auto"/>
    </w:pPr>
    <w:rPr>
      <w:rFonts w:eastAsiaTheme="minorHAnsi"/>
      <w:lang w:val="en-US" w:eastAsia="en-US"/>
    </w:rPr>
  </w:style>
  <w:style w:type="paragraph" w:customStyle="1" w:styleId="9473E5FDB32D4FB0855B8A99F6EFE08B41">
    <w:name w:val="9473E5FDB32D4FB0855B8A99F6EFE08B41"/>
    <w:rsid w:val="0020038E"/>
    <w:pPr>
      <w:spacing w:after="0" w:line="240" w:lineRule="auto"/>
    </w:pPr>
    <w:rPr>
      <w:rFonts w:eastAsiaTheme="minorHAnsi"/>
      <w:lang w:val="en-US" w:eastAsia="en-US"/>
    </w:rPr>
  </w:style>
  <w:style w:type="paragraph" w:customStyle="1" w:styleId="C3BF620F952A41FAA2A54BA837D0452241">
    <w:name w:val="C3BF620F952A41FAA2A54BA837D0452241"/>
    <w:rsid w:val="0020038E"/>
    <w:pPr>
      <w:spacing w:after="0" w:line="240" w:lineRule="auto"/>
    </w:pPr>
    <w:rPr>
      <w:rFonts w:eastAsiaTheme="minorHAnsi"/>
      <w:lang w:val="en-US" w:eastAsia="en-US"/>
    </w:rPr>
  </w:style>
  <w:style w:type="paragraph" w:customStyle="1" w:styleId="77537F45A884422BB8FE1092685D03DD15">
    <w:name w:val="77537F45A884422BB8FE1092685D03DD15"/>
    <w:rsid w:val="0020038E"/>
    <w:pPr>
      <w:spacing w:after="0" w:line="240" w:lineRule="auto"/>
    </w:pPr>
    <w:rPr>
      <w:rFonts w:eastAsiaTheme="minorHAnsi"/>
      <w:lang w:val="en-US" w:eastAsia="en-US"/>
    </w:rPr>
  </w:style>
  <w:style w:type="paragraph" w:customStyle="1" w:styleId="2DFCE2B615064A82AE22D00CFE0FDA4941">
    <w:name w:val="2DFCE2B615064A82AE22D00CFE0FDA4941"/>
    <w:rsid w:val="0020038E"/>
    <w:pPr>
      <w:spacing w:after="0" w:line="240" w:lineRule="auto"/>
    </w:pPr>
    <w:rPr>
      <w:rFonts w:eastAsiaTheme="minorHAnsi"/>
      <w:lang w:val="en-US" w:eastAsia="en-US"/>
    </w:rPr>
  </w:style>
  <w:style w:type="paragraph" w:customStyle="1" w:styleId="465165A0FA7548639912BC49187057F141">
    <w:name w:val="465165A0FA7548639912BC49187057F141"/>
    <w:rsid w:val="0020038E"/>
    <w:pPr>
      <w:spacing w:after="0" w:line="240" w:lineRule="auto"/>
    </w:pPr>
    <w:rPr>
      <w:rFonts w:eastAsiaTheme="minorHAnsi"/>
      <w:lang w:val="en-US" w:eastAsia="en-US"/>
    </w:rPr>
  </w:style>
  <w:style w:type="paragraph" w:customStyle="1" w:styleId="E6EC2F49A8E147B69ED4FFFB8D20EFA240">
    <w:name w:val="E6EC2F49A8E147B69ED4FFFB8D20EFA240"/>
    <w:rsid w:val="0020038E"/>
    <w:pPr>
      <w:spacing w:after="0" w:line="240" w:lineRule="auto"/>
    </w:pPr>
    <w:rPr>
      <w:rFonts w:eastAsiaTheme="minorHAnsi"/>
      <w:lang w:val="en-US" w:eastAsia="en-US"/>
    </w:rPr>
  </w:style>
  <w:style w:type="paragraph" w:customStyle="1" w:styleId="B28E8F15B1D84639AFB6945708292C0539">
    <w:name w:val="B28E8F15B1D84639AFB6945708292C0539"/>
    <w:rsid w:val="0020038E"/>
    <w:pPr>
      <w:spacing w:after="0" w:line="240" w:lineRule="auto"/>
    </w:pPr>
    <w:rPr>
      <w:rFonts w:eastAsiaTheme="minorHAnsi"/>
      <w:lang w:val="en-US" w:eastAsia="en-US"/>
    </w:rPr>
  </w:style>
  <w:style w:type="paragraph" w:customStyle="1" w:styleId="1AD65901E176428988140DC0558ADAAD7">
    <w:name w:val="1AD65901E176428988140DC0558ADAAD7"/>
    <w:rsid w:val="0020038E"/>
    <w:pPr>
      <w:spacing w:after="0" w:line="240" w:lineRule="auto"/>
    </w:pPr>
    <w:rPr>
      <w:rFonts w:eastAsiaTheme="minorHAnsi"/>
      <w:lang w:val="en-US" w:eastAsia="en-US"/>
    </w:rPr>
  </w:style>
  <w:style w:type="paragraph" w:customStyle="1" w:styleId="6953C9D078BE408B8331CCAC6642372339">
    <w:name w:val="6953C9D078BE408B8331CCAC6642372339"/>
    <w:rsid w:val="0020038E"/>
    <w:pPr>
      <w:spacing w:after="0" w:line="240" w:lineRule="auto"/>
    </w:pPr>
    <w:rPr>
      <w:rFonts w:eastAsiaTheme="minorHAnsi"/>
      <w:lang w:val="en-US" w:eastAsia="en-US"/>
    </w:rPr>
  </w:style>
  <w:style w:type="paragraph" w:customStyle="1" w:styleId="508E83B3E883435B8F5124E33C8C69D838">
    <w:name w:val="508E83B3E883435B8F5124E33C8C69D838"/>
    <w:rsid w:val="0020038E"/>
    <w:pPr>
      <w:spacing w:after="0" w:line="240" w:lineRule="auto"/>
    </w:pPr>
    <w:rPr>
      <w:rFonts w:eastAsiaTheme="minorHAnsi"/>
      <w:lang w:val="en-US" w:eastAsia="en-US"/>
    </w:rPr>
  </w:style>
  <w:style w:type="paragraph" w:customStyle="1" w:styleId="81ACD360D24C444F8CB4D286866546D938">
    <w:name w:val="81ACD360D24C444F8CB4D286866546D938"/>
    <w:rsid w:val="0020038E"/>
    <w:pPr>
      <w:spacing w:after="0" w:line="240" w:lineRule="auto"/>
    </w:pPr>
    <w:rPr>
      <w:rFonts w:eastAsiaTheme="minorHAnsi"/>
      <w:lang w:val="en-US" w:eastAsia="en-US"/>
    </w:rPr>
  </w:style>
  <w:style w:type="paragraph" w:customStyle="1" w:styleId="779F500144604BAE909CA408DCB5AC2138">
    <w:name w:val="779F500144604BAE909CA408DCB5AC2138"/>
    <w:rsid w:val="0020038E"/>
    <w:pPr>
      <w:spacing w:after="0" w:line="240" w:lineRule="auto"/>
    </w:pPr>
    <w:rPr>
      <w:rFonts w:eastAsiaTheme="minorHAnsi"/>
      <w:lang w:val="en-US" w:eastAsia="en-US"/>
    </w:rPr>
  </w:style>
  <w:style w:type="paragraph" w:customStyle="1" w:styleId="3AA6018360144C609A469D376AC903A137">
    <w:name w:val="3AA6018360144C609A469D376AC903A137"/>
    <w:rsid w:val="0020038E"/>
    <w:pPr>
      <w:spacing w:after="0" w:line="240" w:lineRule="auto"/>
    </w:pPr>
    <w:rPr>
      <w:rFonts w:eastAsiaTheme="minorHAnsi"/>
      <w:lang w:val="en-US" w:eastAsia="en-US"/>
    </w:rPr>
  </w:style>
  <w:style w:type="paragraph" w:customStyle="1" w:styleId="AFBB96997753418CA6C1735C7C053A2D37">
    <w:name w:val="AFBB96997753418CA6C1735C7C053A2D37"/>
    <w:rsid w:val="0020038E"/>
    <w:pPr>
      <w:spacing w:after="0" w:line="240" w:lineRule="auto"/>
    </w:pPr>
    <w:rPr>
      <w:rFonts w:eastAsiaTheme="minorHAnsi"/>
      <w:lang w:val="en-US" w:eastAsia="en-US"/>
    </w:rPr>
  </w:style>
  <w:style w:type="paragraph" w:customStyle="1" w:styleId="4A43F4BE2A044F0796C0B2775AA6EA9737">
    <w:name w:val="4A43F4BE2A044F0796C0B2775AA6EA9737"/>
    <w:rsid w:val="0020038E"/>
    <w:pPr>
      <w:spacing w:after="0" w:line="240" w:lineRule="auto"/>
    </w:pPr>
    <w:rPr>
      <w:rFonts w:eastAsiaTheme="minorHAnsi"/>
      <w:lang w:val="en-US" w:eastAsia="en-US"/>
    </w:rPr>
  </w:style>
  <w:style w:type="paragraph" w:customStyle="1" w:styleId="615B89B8C2E34A37A6BF6DCF21C3D68F6">
    <w:name w:val="615B89B8C2E34A37A6BF6DCF21C3D68F6"/>
    <w:rsid w:val="0020038E"/>
    <w:pPr>
      <w:spacing w:after="0" w:line="240" w:lineRule="auto"/>
    </w:pPr>
    <w:rPr>
      <w:rFonts w:eastAsiaTheme="minorHAnsi"/>
      <w:lang w:val="en-US" w:eastAsia="en-US"/>
    </w:rPr>
  </w:style>
  <w:style w:type="paragraph" w:customStyle="1" w:styleId="6A7658BAFA924DD88141508C0A2E42586">
    <w:name w:val="6A7658BAFA924DD88141508C0A2E42586"/>
    <w:rsid w:val="0020038E"/>
    <w:pPr>
      <w:spacing w:after="0" w:line="240" w:lineRule="auto"/>
    </w:pPr>
    <w:rPr>
      <w:rFonts w:eastAsiaTheme="minorHAnsi"/>
      <w:lang w:val="en-US" w:eastAsia="en-US"/>
    </w:rPr>
  </w:style>
  <w:style w:type="paragraph" w:customStyle="1" w:styleId="90D95C55E6A14FEDA74669CF3030CC486">
    <w:name w:val="90D95C55E6A14FEDA74669CF3030CC486"/>
    <w:rsid w:val="0020038E"/>
    <w:pPr>
      <w:spacing w:after="0" w:line="240" w:lineRule="auto"/>
    </w:pPr>
    <w:rPr>
      <w:rFonts w:eastAsiaTheme="minorHAnsi"/>
      <w:lang w:val="en-US" w:eastAsia="en-US"/>
    </w:rPr>
  </w:style>
  <w:style w:type="paragraph" w:customStyle="1" w:styleId="EA0A7D11944D4D71B9F5E7CF5F31564A6">
    <w:name w:val="EA0A7D11944D4D71B9F5E7CF5F31564A6"/>
    <w:rsid w:val="0020038E"/>
    <w:pPr>
      <w:spacing w:after="0" w:line="240" w:lineRule="auto"/>
    </w:pPr>
    <w:rPr>
      <w:rFonts w:eastAsiaTheme="minorHAnsi"/>
      <w:lang w:val="en-US" w:eastAsia="en-US"/>
    </w:rPr>
  </w:style>
  <w:style w:type="paragraph" w:customStyle="1" w:styleId="9A4459E5FC00409D8146741E7B499C7F6">
    <w:name w:val="9A4459E5FC00409D8146741E7B499C7F6"/>
    <w:rsid w:val="0020038E"/>
    <w:pPr>
      <w:spacing w:after="0" w:line="240" w:lineRule="auto"/>
    </w:pPr>
    <w:rPr>
      <w:rFonts w:eastAsiaTheme="minorHAnsi"/>
      <w:lang w:val="en-US" w:eastAsia="en-US"/>
    </w:rPr>
  </w:style>
  <w:style w:type="paragraph" w:customStyle="1" w:styleId="04DA8D1E466F4775ACAF580BCD0421A96">
    <w:name w:val="04DA8D1E466F4775ACAF580BCD0421A96"/>
    <w:rsid w:val="0020038E"/>
    <w:pPr>
      <w:spacing w:after="0" w:line="240" w:lineRule="auto"/>
    </w:pPr>
    <w:rPr>
      <w:rFonts w:eastAsiaTheme="minorHAnsi"/>
      <w:lang w:val="en-US" w:eastAsia="en-US"/>
    </w:rPr>
  </w:style>
  <w:style w:type="paragraph" w:customStyle="1" w:styleId="743BAB97B73248F3845F895D097652C46">
    <w:name w:val="743BAB97B73248F3845F895D097652C46"/>
    <w:rsid w:val="0020038E"/>
    <w:pPr>
      <w:spacing w:after="0" w:line="240" w:lineRule="auto"/>
    </w:pPr>
    <w:rPr>
      <w:rFonts w:eastAsiaTheme="minorHAnsi"/>
      <w:lang w:val="en-US" w:eastAsia="en-US"/>
    </w:rPr>
  </w:style>
  <w:style w:type="paragraph" w:customStyle="1" w:styleId="1C2A449F800541B0B5338A5F602DCDF26">
    <w:name w:val="1C2A449F800541B0B5338A5F602DCDF26"/>
    <w:rsid w:val="0020038E"/>
    <w:pPr>
      <w:spacing w:after="0" w:line="240" w:lineRule="auto"/>
    </w:pPr>
    <w:rPr>
      <w:rFonts w:eastAsiaTheme="minorHAnsi"/>
      <w:lang w:val="en-US" w:eastAsia="en-US"/>
    </w:rPr>
  </w:style>
  <w:style w:type="paragraph" w:customStyle="1" w:styleId="F6AC6C9C6B2C436581A3630BBFD5A4CE6">
    <w:name w:val="F6AC6C9C6B2C436581A3630BBFD5A4CE6"/>
    <w:rsid w:val="0020038E"/>
    <w:pPr>
      <w:spacing w:after="0" w:line="240" w:lineRule="auto"/>
    </w:pPr>
    <w:rPr>
      <w:rFonts w:eastAsiaTheme="minorHAnsi"/>
      <w:lang w:val="en-US" w:eastAsia="en-US"/>
    </w:rPr>
  </w:style>
  <w:style w:type="paragraph" w:customStyle="1" w:styleId="74ACEF75B6A74F20AF5BD24BD9C39CA06">
    <w:name w:val="74ACEF75B6A74F20AF5BD24BD9C39CA06"/>
    <w:rsid w:val="0020038E"/>
    <w:pPr>
      <w:spacing w:after="0" w:line="240" w:lineRule="auto"/>
    </w:pPr>
    <w:rPr>
      <w:rFonts w:eastAsiaTheme="minorHAnsi"/>
      <w:lang w:val="en-US" w:eastAsia="en-US"/>
    </w:rPr>
  </w:style>
  <w:style w:type="paragraph" w:customStyle="1" w:styleId="27BDB606310C47D09F82C566471AB2986">
    <w:name w:val="27BDB606310C47D09F82C566471AB2986"/>
    <w:rsid w:val="0020038E"/>
    <w:pPr>
      <w:spacing w:after="0" w:line="240" w:lineRule="auto"/>
    </w:pPr>
    <w:rPr>
      <w:rFonts w:eastAsiaTheme="minorHAnsi"/>
      <w:lang w:val="en-US" w:eastAsia="en-US"/>
    </w:rPr>
  </w:style>
  <w:style w:type="paragraph" w:customStyle="1" w:styleId="16B29412A19E4FD38E0BEF366388E8C46">
    <w:name w:val="16B29412A19E4FD38E0BEF366388E8C46"/>
    <w:rsid w:val="0020038E"/>
    <w:pPr>
      <w:spacing w:after="0" w:line="240" w:lineRule="auto"/>
    </w:pPr>
    <w:rPr>
      <w:rFonts w:eastAsiaTheme="minorHAnsi"/>
      <w:lang w:val="en-US" w:eastAsia="en-US"/>
    </w:rPr>
  </w:style>
  <w:style w:type="paragraph" w:customStyle="1" w:styleId="595F81FA444A42C2A6150CEE719DCE086">
    <w:name w:val="595F81FA444A42C2A6150CEE719DCE086"/>
    <w:rsid w:val="0020038E"/>
    <w:pPr>
      <w:spacing w:after="0" w:line="240" w:lineRule="auto"/>
    </w:pPr>
    <w:rPr>
      <w:rFonts w:eastAsiaTheme="minorHAnsi"/>
      <w:lang w:val="en-US" w:eastAsia="en-US"/>
    </w:rPr>
  </w:style>
  <w:style w:type="paragraph" w:customStyle="1" w:styleId="3A25ED21D96A4B84BC5C28BF7F9A81A95">
    <w:name w:val="3A25ED21D96A4B84BC5C28BF7F9A81A95"/>
    <w:rsid w:val="0020038E"/>
    <w:pPr>
      <w:spacing w:after="0" w:line="240" w:lineRule="auto"/>
    </w:pPr>
    <w:rPr>
      <w:rFonts w:eastAsiaTheme="minorHAnsi"/>
      <w:lang w:val="en-US" w:eastAsia="en-US"/>
    </w:rPr>
  </w:style>
  <w:style w:type="paragraph" w:customStyle="1" w:styleId="DA688D8055564F5DA0CBCFBDBE1BC6705">
    <w:name w:val="DA688D8055564F5DA0CBCFBDBE1BC6705"/>
    <w:rsid w:val="0020038E"/>
    <w:pPr>
      <w:spacing w:after="0" w:line="240" w:lineRule="auto"/>
    </w:pPr>
    <w:rPr>
      <w:rFonts w:eastAsiaTheme="minorHAnsi"/>
      <w:lang w:val="en-US" w:eastAsia="en-US"/>
    </w:rPr>
  </w:style>
  <w:style w:type="paragraph" w:customStyle="1" w:styleId="6F5629B0326940E78E64ABB04B815E535">
    <w:name w:val="6F5629B0326940E78E64ABB04B815E535"/>
    <w:rsid w:val="0020038E"/>
    <w:pPr>
      <w:spacing w:after="0" w:line="240" w:lineRule="auto"/>
    </w:pPr>
    <w:rPr>
      <w:rFonts w:eastAsiaTheme="minorHAnsi"/>
      <w:lang w:val="en-US" w:eastAsia="en-US"/>
    </w:rPr>
  </w:style>
  <w:style w:type="paragraph" w:customStyle="1" w:styleId="74BBC0C825434E44A37507E358DEAD3F5">
    <w:name w:val="74BBC0C825434E44A37507E358DEAD3F5"/>
    <w:rsid w:val="0020038E"/>
    <w:pPr>
      <w:spacing w:after="0" w:line="240" w:lineRule="auto"/>
    </w:pPr>
    <w:rPr>
      <w:rFonts w:eastAsiaTheme="minorHAnsi"/>
      <w:lang w:val="en-US" w:eastAsia="en-US"/>
    </w:rPr>
  </w:style>
  <w:style w:type="paragraph" w:customStyle="1" w:styleId="1C1BD1AD1F36492E86AA557392863C445">
    <w:name w:val="1C1BD1AD1F36492E86AA557392863C445"/>
    <w:rsid w:val="0020038E"/>
    <w:pPr>
      <w:spacing w:after="0" w:line="240" w:lineRule="auto"/>
    </w:pPr>
    <w:rPr>
      <w:rFonts w:eastAsiaTheme="minorHAnsi"/>
      <w:lang w:val="en-US" w:eastAsia="en-US"/>
    </w:rPr>
  </w:style>
  <w:style w:type="paragraph" w:customStyle="1" w:styleId="85573E9A818A46D79E49A42BB49675B05">
    <w:name w:val="85573E9A818A46D79E49A42BB49675B05"/>
    <w:rsid w:val="0020038E"/>
    <w:pPr>
      <w:spacing w:after="0" w:line="240" w:lineRule="auto"/>
    </w:pPr>
    <w:rPr>
      <w:rFonts w:eastAsiaTheme="minorHAnsi"/>
      <w:lang w:val="en-US" w:eastAsia="en-US"/>
    </w:rPr>
  </w:style>
  <w:style w:type="paragraph" w:customStyle="1" w:styleId="3B9AAFADF03F415D822C33800003D8595">
    <w:name w:val="3B9AAFADF03F415D822C33800003D8595"/>
    <w:rsid w:val="0020038E"/>
    <w:pPr>
      <w:spacing w:after="0" w:line="240" w:lineRule="auto"/>
    </w:pPr>
    <w:rPr>
      <w:rFonts w:eastAsiaTheme="minorHAnsi"/>
      <w:lang w:val="en-US" w:eastAsia="en-US"/>
    </w:rPr>
  </w:style>
  <w:style w:type="paragraph" w:customStyle="1" w:styleId="247B07EC39474D0494557C5A7C9D49E75">
    <w:name w:val="247B07EC39474D0494557C5A7C9D49E75"/>
    <w:rsid w:val="0020038E"/>
    <w:pPr>
      <w:spacing w:after="0" w:line="240" w:lineRule="auto"/>
    </w:pPr>
    <w:rPr>
      <w:rFonts w:eastAsiaTheme="minorHAnsi"/>
      <w:lang w:val="en-US" w:eastAsia="en-US"/>
    </w:rPr>
  </w:style>
  <w:style w:type="paragraph" w:customStyle="1" w:styleId="AC96659E139A4752ACAE845F11AD85291">
    <w:name w:val="AC96659E139A4752ACAE845F11AD85291"/>
    <w:rsid w:val="0020038E"/>
    <w:pPr>
      <w:spacing w:after="0" w:line="240" w:lineRule="auto"/>
    </w:pPr>
    <w:rPr>
      <w:rFonts w:eastAsiaTheme="minorHAnsi"/>
      <w:lang w:val="en-US" w:eastAsia="en-US"/>
    </w:rPr>
  </w:style>
  <w:style w:type="paragraph" w:customStyle="1" w:styleId="1E244D09311E4F29B4CEC5C9B667F1A81">
    <w:name w:val="1E244D09311E4F29B4CEC5C9B667F1A81"/>
    <w:rsid w:val="0020038E"/>
    <w:pPr>
      <w:spacing w:before="160" w:after="160" w:line="336" w:lineRule="auto"/>
    </w:pPr>
    <w:rPr>
      <w:rFonts w:eastAsiaTheme="minorHAnsi"/>
      <w:lang w:eastAsia="en-US"/>
    </w:rPr>
  </w:style>
  <w:style w:type="paragraph" w:customStyle="1" w:styleId="11A2B626B75E4B50AA6500FB16C8F6AA1">
    <w:name w:val="11A2B626B75E4B50AA6500FB16C8F6AA1"/>
    <w:rsid w:val="0020038E"/>
    <w:pPr>
      <w:spacing w:after="0" w:line="240" w:lineRule="auto"/>
    </w:pPr>
    <w:rPr>
      <w:rFonts w:eastAsiaTheme="minorHAnsi"/>
      <w:lang w:val="en-US" w:eastAsia="en-US"/>
    </w:rPr>
  </w:style>
  <w:style w:type="paragraph" w:customStyle="1" w:styleId="AA03C1D15BEB4024A93E19C9F4B738B41">
    <w:name w:val="AA03C1D15BEB4024A93E19C9F4B738B41"/>
    <w:rsid w:val="0020038E"/>
    <w:pPr>
      <w:spacing w:after="0" w:line="240" w:lineRule="auto"/>
    </w:pPr>
    <w:rPr>
      <w:rFonts w:eastAsiaTheme="minorHAnsi"/>
      <w:lang w:val="en-US" w:eastAsia="en-US"/>
    </w:rPr>
  </w:style>
  <w:style w:type="paragraph" w:customStyle="1" w:styleId="30800DDBC0254C33953FC6EABD6EC9231">
    <w:name w:val="30800DDBC0254C33953FC6EABD6EC9231"/>
    <w:rsid w:val="0020038E"/>
    <w:pPr>
      <w:spacing w:after="0" w:line="240" w:lineRule="auto"/>
    </w:pPr>
    <w:rPr>
      <w:rFonts w:eastAsiaTheme="minorHAnsi"/>
      <w:lang w:val="en-US" w:eastAsia="en-US"/>
    </w:rPr>
  </w:style>
  <w:style w:type="paragraph" w:customStyle="1" w:styleId="2076ACD0FE9F436DBEAC0A1C76F4B8471">
    <w:name w:val="2076ACD0FE9F436DBEAC0A1C76F4B8471"/>
    <w:rsid w:val="0020038E"/>
    <w:pPr>
      <w:spacing w:after="0" w:line="240" w:lineRule="auto"/>
    </w:pPr>
    <w:rPr>
      <w:rFonts w:eastAsiaTheme="minorHAnsi"/>
      <w:lang w:val="en-US" w:eastAsia="en-US"/>
    </w:rPr>
  </w:style>
  <w:style w:type="paragraph" w:customStyle="1" w:styleId="5BF3558E5CEF4F91BAB6FF1B50E2C4331">
    <w:name w:val="5BF3558E5CEF4F91BAB6FF1B50E2C4331"/>
    <w:rsid w:val="0020038E"/>
    <w:pPr>
      <w:spacing w:after="0" w:line="240" w:lineRule="auto"/>
    </w:pPr>
    <w:rPr>
      <w:rFonts w:eastAsiaTheme="minorHAnsi"/>
      <w:lang w:val="en-US" w:eastAsia="en-US"/>
    </w:rPr>
  </w:style>
  <w:style w:type="paragraph" w:customStyle="1" w:styleId="2A9614542AC3482590EA96B8958B9DBB1">
    <w:name w:val="2A9614542AC3482590EA96B8958B9DBB1"/>
    <w:rsid w:val="0020038E"/>
    <w:pPr>
      <w:spacing w:after="0" w:line="240" w:lineRule="auto"/>
    </w:pPr>
    <w:rPr>
      <w:rFonts w:eastAsiaTheme="minorHAnsi"/>
      <w:lang w:val="en-US" w:eastAsia="en-US"/>
    </w:rPr>
  </w:style>
  <w:style w:type="paragraph" w:customStyle="1" w:styleId="FD544B51B86B4FAB8BDAB4F2B95F3B6F1">
    <w:name w:val="FD544B51B86B4FAB8BDAB4F2B95F3B6F1"/>
    <w:rsid w:val="0020038E"/>
    <w:pPr>
      <w:spacing w:after="0" w:line="240" w:lineRule="auto"/>
    </w:pPr>
    <w:rPr>
      <w:rFonts w:eastAsiaTheme="minorHAnsi"/>
      <w:lang w:val="en-US" w:eastAsia="en-US"/>
    </w:rPr>
  </w:style>
  <w:style w:type="paragraph" w:customStyle="1" w:styleId="352536AC2E9843D5BE1602129F94AF5F1">
    <w:name w:val="352536AC2E9843D5BE1602129F94AF5F1"/>
    <w:rsid w:val="0020038E"/>
    <w:pPr>
      <w:spacing w:after="0" w:line="240" w:lineRule="auto"/>
    </w:pPr>
    <w:rPr>
      <w:rFonts w:eastAsiaTheme="minorHAnsi"/>
      <w:lang w:val="en-US" w:eastAsia="en-US"/>
    </w:rPr>
  </w:style>
  <w:style w:type="paragraph" w:customStyle="1" w:styleId="CF47DB598C604B6EAF156475CC60809D1">
    <w:name w:val="CF47DB598C604B6EAF156475CC60809D1"/>
    <w:rsid w:val="0020038E"/>
    <w:pPr>
      <w:spacing w:after="0" w:line="240" w:lineRule="auto"/>
    </w:pPr>
    <w:rPr>
      <w:rFonts w:eastAsiaTheme="minorHAnsi"/>
      <w:lang w:val="en-US" w:eastAsia="en-US"/>
    </w:rPr>
  </w:style>
  <w:style w:type="paragraph" w:customStyle="1" w:styleId="0A1E48502E8043B1AFA8DD37CC573BBA1">
    <w:name w:val="0A1E48502E8043B1AFA8DD37CC573BBA1"/>
    <w:rsid w:val="0020038E"/>
    <w:pPr>
      <w:spacing w:after="0" w:line="240" w:lineRule="auto"/>
    </w:pPr>
    <w:rPr>
      <w:rFonts w:eastAsiaTheme="minorHAnsi"/>
      <w:lang w:val="en-US" w:eastAsia="en-US"/>
    </w:rPr>
  </w:style>
  <w:style w:type="paragraph" w:customStyle="1" w:styleId="4DF4C9AA7D7A4D328D70B26DB1F4EFE948">
    <w:name w:val="4DF4C9AA7D7A4D328D70B26DB1F4EFE948"/>
    <w:rsid w:val="0020038E"/>
    <w:pPr>
      <w:spacing w:after="0" w:line="240" w:lineRule="auto"/>
    </w:pPr>
    <w:rPr>
      <w:rFonts w:eastAsiaTheme="minorHAnsi"/>
      <w:lang w:val="en-US" w:eastAsia="en-US"/>
    </w:rPr>
  </w:style>
  <w:style w:type="paragraph" w:customStyle="1" w:styleId="2A710A6A29CE402E9226F8FB2369483348">
    <w:name w:val="2A710A6A29CE402E9226F8FB2369483348"/>
    <w:rsid w:val="0020038E"/>
    <w:pPr>
      <w:spacing w:after="0" w:line="240" w:lineRule="auto"/>
    </w:pPr>
    <w:rPr>
      <w:rFonts w:eastAsiaTheme="minorHAnsi"/>
      <w:lang w:val="en-US" w:eastAsia="en-US"/>
    </w:rPr>
  </w:style>
  <w:style w:type="paragraph" w:customStyle="1" w:styleId="6AC2D5FF891B46CDBC656D1057A2DE4048">
    <w:name w:val="6AC2D5FF891B46CDBC656D1057A2DE4048"/>
    <w:rsid w:val="0020038E"/>
    <w:pPr>
      <w:spacing w:after="0" w:line="240" w:lineRule="auto"/>
    </w:pPr>
    <w:rPr>
      <w:rFonts w:eastAsiaTheme="minorHAnsi"/>
      <w:lang w:val="en-US" w:eastAsia="en-US"/>
    </w:rPr>
  </w:style>
  <w:style w:type="paragraph" w:customStyle="1" w:styleId="0EF8173D258948A5A16A88B07C485A9D47">
    <w:name w:val="0EF8173D258948A5A16A88B07C485A9D47"/>
    <w:rsid w:val="0020038E"/>
    <w:pPr>
      <w:spacing w:after="0" w:line="240" w:lineRule="auto"/>
    </w:pPr>
    <w:rPr>
      <w:rFonts w:eastAsiaTheme="minorHAnsi"/>
      <w:lang w:val="en-US" w:eastAsia="en-US"/>
    </w:rPr>
  </w:style>
  <w:style w:type="paragraph" w:customStyle="1" w:styleId="BA2AB69F5A2C4B59A57341F547A1C17B46">
    <w:name w:val="BA2AB69F5A2C4B59A57341F547A1C17B46"/>
    <w:rsid w:val="0020038E"/>
    <w:pPr>
      <w:spacing w:after="0" w:line="240" w:lineRule="auto"/>
    </w:pPr>
    <w:rPr>
      <w:rFonts w:eastAsiaTheme="minorHAnsi"/>
      <w:lang w:val="en-US" w:eastAsia="en-US"/>
    </w:rPr>
  </w:style>
  <w:style w:type="paragraph" w:customStyle="1" w:styleId="2F9CD1F4C1A34DF19B6FA4C4127942CE46">
    <w:name w:val="2F9CD1F4C1A34DF19B6FA4C4127942CE46"/>
    <w:rsid w:val="0020038E"/>
    <w:pPr>
      <w:spacing w:after="0" w:line="240" w:lineRule="auto"/>
    </w:pPr>
    <w:rPr>
      <w:rFonts w:eastAsiaTheme="minorHAnsi"/>
      <w:lang w:val="en-US" w:eastAsia="en-US"/>
    </w:rPr>
  </w:style>
  <w:style w:type="paragraph" w:customStyle="1" w:styleId="845750147D5C451AAF6B95B3B3AA564A46">
    <w:name w:val="845750147D5C451AAF6B95B3B3AA564A46"/>
    <w:rsid w:val="0020038E"/>
    <w:pPr>
      <w:spacing w:after="0" w:line="240" w:lineRule="auto"/>
    </w:pPr>
    <w:rPr>
      <w:rFonts w:eastAsiaTheme="minorHAnsi"/>
      <w:lang w:val="en-US" w:eastAsia="en-US"/>
    </w:rPr>
  </w:style>
  <w:style w:type="paragraph" w:customStyle="1" w:styleId="2796BE6E69ED418FA81818406A4C22B346">
    <w:name w:val="2796BE6E69ED418FA81818406A4C22B346"/>
    <w:rsid w:val="0020038E"/>
    <w:pPr>
      <w:spacing w:after="0" w:line="240" w:lineRule="auto"/>
    </w:pPr>
    <w:rPr>
      <w:rFonts w:eastAsiaTheme="minorHAnsi"/>
      <w:lang w:val="en-US" w:eastAsia="en-US"/>
    </w:rPr>
  </w:style>
  <w:style w:type="paragraph" w:customStyle="1" w:styleId="F00C01A3667B4D0D87744B1C48481C1B24">
    <w:name w:val="F00C01A3667B4D0D87744B1C48481C1B24"/>
    <w:rsid w:val="0020038E"/>
    <w:pPr>
      <w:spacing w:after="0" w:line="240" w:lineRule="auto"/>
    </w:pPr>
    <w:rPr>
      <w:rFonts w:eastAsiaTheme="minorHAnsi"/>
      <w:lang w:val="en-US" w:eastAsia="en-US"/>
    </w:rPr>
  </w:style>
  <w:style w:type="paragraph" w:customStyle="1" w:styleId="81BBA93D7B814D5E8ADB796D4D08B2D145">
    <w:name w:val="81BBA93D7B814D5E8ADB796D4D08B2D145"/>
    <w:rsid w:val="0020038E"/>
    <w:pPr>
      <w:spacing w:after="0" w:line="240" w:lineRule="auto"/>
    </w:pPr>
    <w:rPr>
      <w:rFonts w:eastAsiaTheme="minorHAnsi"/>
      <w:lang w:val="en-US" w:eastAsia="en-US"/>
    </w:rPr>
  </w:style>
  <w:style w:type="paragraph" w:customStyle="1" w:styleId="2887B485290C4AE29C295C7E90BCD87845">
    <w:name w:val="2887B485290C4AE29C295C7E90BCD87845"/>
    <w:rsid w:val="0020038E"/>
    <w:pPr>
      <w:spacing w:after="0" w:line="240" w:lineRule="auto"/>
    </w:pPr>
    <w:rPr>
      <w:rFonts w:eastAsiaTheme="minorHAnsi"/>
      <w:lang w:val="en-US" w:eastAsia="en-US"/>
    </w:rPr>
  </w:style>
  <w:style w:type="paragraph" w:customStyle="1" w:styleId="3556D5DB23ED4710ABB0DF68660CAA4E44">
    <w:name w:val="3556D5DB23ED4710ABB0DF68660CAA4E44"/>
    <w:rsid w:val="0020038E"/>
    <w:pPr>
      <w:spacing w:after="0" w:line="240" w:lineRule="auto"/>
    </w:pPr>
    <w:rPr>
      <w:rFonts w:eastAsiaTheme="minorHAnsi"/>
      <w:lang w:val="en-US" w:eastAsia="en-US"/>
    </w:rPr>
  </w:style>
  <w:style w:type="paragraph" w:customStyle="1" w:styleId="721A083109FF4683838E2C909E37248344">
    <w:name w:val="721A083109FF4683838E2C909E37248344"/>
    <w:rsid w:val="0020038E"/>
    <w:pPr>
      <w:spacing w:after="0" w:line="240" w:lineRule="auto"/>
    </w:pPr>
    <w:rPr>
      <w:rFonts w:eastAsiaTheme="minorHAnsi"/>
      <w:lang w:val="en-US" w:eastAsia="en-US"/>
    </w:rPr>
  </w:style>
  <w:style w:type="paragraph" w:customStyle="1" w:styleId="B742D46180C6476A9515C7440C39826244">
    <w:name w:val="B742D46180C6476A9515C7440C39826244"/>
    <w:rsid w:val="0020038E"/>
    <w:pPr>
      <w:spacing w:after="0" w:line="240" w:lineRule="auto"/>
    </w:pPr>
    <w:rPr>
      <w:rFonts w:eastAsiaTheme="minorHAnsi"/>
      <w:lang w:val="en-US" w:eastAsia="en-US"/>
    </w:rPr>
  </w:style>
  <w:style w:type="paragraph" w:customStyle="1" w:styleId="8D81EBFC0C0F491196D956499BD68DAD43">
    <w:name w:val="8D81EBFC0C0F491196D956499BD68DAD43"/>
    <w:rsid w:val="0020038E"/>
    <w:pPr>
      <w:spacing w:after="0" w:line="240" w:lineRule="auto"/>
    </w:pPr>
    <w:rPr>
      <w:rFonts w:eastAsiaTheme="minorHAnsi"/>
      <w:lang w:val="en-US" w:eastAsia="en-US"/>
    </w:rPr>
  </w:style>
  <w:style w:type="paragraph" w:customStyle="1" w:styleId="412636725D2F4826B9CF5141FC715C4543">
    <w:name w:val="412636725D2F4826B9CF5141FC715C4543"/>
    <w:rsid w:val="0020038E"/>
    <w:pPr>
      <w:spacing w:after="0" w:line="240" w:lineRule="auto"/>
    </w:pPr>
    <w:rPr>
      <w:rFonts w:eastAsiaTheme="minorHAnsi"/>
      <w:lang w:val="en-US" w:eastAsia="en-US"/>
    </w:rPr>
  </w:style>
  <w:style w:type="paragraph" w:customStyle="1" w:styleId="B98E6708EAD943FC8EE12C7BEC78D2A017">
    <w:name w:val="B98E6708EAD943FC8EE12C7BEC78D2A017"/>
    <w:rsid w:val="0020038E"/>
    <w:pPr>
      <w:spacing w:after="0" w:line="240" w:lineRule="auto"/>
    </w:pPr>
    <w:rPr>
      <w:rFonts w:eastAsiaTheme="minorHAnsi"/>
      <w:lang w:val="en-US" w:eastAsia="en-US"/>
    </w:rPr>
  </w:style>
  <w:style w:type="paragraph" w:customStyle="1" w:styleId="81D52335A1824DAA981472354CA4337143">
    <w:name w:val="81D52335A1824DAA981472354CA4337143"/>
    <w:rsid w:val="0020038E"/>
    <w:pPr>
      <w:spacing w:after="0" w:line="240" w:lineRule="auto"/>
    </w:pPr>
    <w:rPr>
      <w:rFonts w:eastAsiaTheme="minorHAnsi"/>
      <w:lang w:val="en-US" w:eastAsia="en-US"/>
    </w:rPr>
  </w:style>
  <w:style w:type="paragraph" w:customStyle="1" w:styleId="33A9155413E54C39B78311CC2230C99443">
    <w:name w:val="33A9155413E54C39B78311CC2230C99443"/>
    <w:rsid w:val="0020038E"/>
    <w:pPr>
      <w:spacing w:after="0" w:line="240" w:lineRule="auto"/>
    </w:pPr>
    <w:rPr>
      <w:rFonts w:eastAsiaTheme="minorHAnsi"/>
      <w:lang w:val="en-US" w:eastAsia="en-US"/>
    </w:rPr>
  </w:style>
  <w:style w:type="paragraph" w:customStyle="1" w:styleId="9473E5FDB32D4FB0855B8A99F6EFE08B42">
    <w:name w:val="9473E5FDB32D4FB0855B8A99F6EFE08B42"/>
    <w:rsid w:val="0020038E"/>
    <w:pPr>
      <w:spacing w:after="0" w:line="240" w:lineRule="auto"/>
    </w:pPr>
    <w:rPr>
      <w:rFonts w:eastAsiaTheme="minorHAnsi"/>
      <w:lang w:val="en-US" w:eastAsia="en-US"/>
    </w:rPr>
  </w:style>
  <w:style w:type="paragraph" w:customStyle="1" w:styleId="C3BF620F952A41FAA2A54BA837D0452242">
    <w:name w:val="C3BF620F952A41FAA2A54BA837D0452242"/>
    <w:rsid w:val="0020038E"/>
    <w:pPr>
      <w:spacing w:after="0" w:line="240" w:lineRule="auto"/>
    </w:pPr>
    <w:rPr>
      <w:rFonts w:eastAsiaTheme="minorHAnsi"/>
      <w:lang w:val="en-US" w:eastAsia="en-US"/>
    </w:rPr>
  </w:style>
  <w:style w:type="paragraph" w:customStyle="1" w:styleId="77537F45A884422BB8FE1092685D03DD16">
    <w:name w:val="77537F45A884422BB8FE1092685D03DD16"/>
    <w:rsid w:val="0020038E"/>
    <w:pPr>
      <w:spacing w:after="0" w:line="240" w:lineRule="auto"/>
    </w:pPr>
    <w:rPr>
      <w:rFonts w:eastAsiaTheme="minorHAnsi"/>
      <w:lang w:val="en-US" w:eastAsia="en-US"/>
    </w:rPr>
  </w:style>
  <w:style w:type="paragraph" w:customStyle="1" w:styleId="2DFCE2B615064A82AE22D00CFE0FDA4942">
    <w:name w:val="2DFCE2B615064A82AE22D00CFE0FDA4942"/>
    <w:rsid w:val="0020038E"/>
    <w:pPr>
      <w:spacing w:after="0" w:line="240" w:lineRule="auto"/>
    </w:pPr>
    <w:rPr>
      <w:rFonts w:eastAsiaTheme="minorHAnsi"/>
      <w:lang w:val="en-US" w:eastAsia="en-US"/>
    </w:rPr>
  </w:style>
  <w:style w:type="paragraph" w:customStyle="1" w:styleId="465165A0FA7548639912BC49187057F142">
    <w:name w:val="465165A0FA7548639912BC49187057F142"/>
    <w:rsid w:val="0020038E"/>
    <w:pPr>
      <w:spacing w:after="0" w:line="240" w:lineRule="auto"/>
    </w:pPr>
    <w:rPr>
      <w:rFonts w:eastAsiaTheme="minorHAnsi"/>
      <w:lang w:val="en-US" w:eastAsia="en-US"/>
    </w:rPr>
  </w:style>
  <w:style w:type="paragraph" w:customStyle="1" w:styleId="E6EC2F49A8E147B69ED4FFFB8D20EFA241">
    <w:name w:val="E6EC2F49A8E147B69ED4FFFB8D20EFA241"/>
    <w:rsid w:val="0020038E"/>
    <w:pPr>
      <w:spacing w:after="0" w:line="240" w:lineRule="auto"/>
    </w:pPr>
    <w:rPr>
      <w:rFonts w:eastAsiaTheme="minorHAnsi"/>
      <w:lang w:val="en-US" w:eastAsia="en-US"/>
    </w:rPr>
  </w:style>
  <w:style w:type="paragraph" w:customStyle="1" w:styleId="B28E8F15B1D84639AFB6945708292C0540">
    <w:name w:val="B28E8F15B1D84639AFB6945708292C0540"/>
    <w:rsid w:val="0020038E"/>
    <w:pPr>
      <w:spacing w:after="0" w:line="240" w:lineRule="auto"/>
    </w:pPr>
    <w:rPr>
      <w:rFonts w:eastAsiaTheme="minorHAnsi"/>
      <w:lang w:val="en-US" w:eastAsia="en-US"/>
    </w:rPr>
  </w:style>
  <w:style w:type="paragraph" w:customStyle="1" w:styleId="1AD65901E176428988140DC0558ADAAD8">
    <w:name w:val="1AD65901E176428988140DC0558ADAAD8"/>
    <w:rsid w:val="0020038E"/>
    <w:pPr>
      <w:spacing w:after="0" w:line="240" w:lineRule="auto"/>
    </w:pPr>
    <w:rPr>
      <w:rFonts w:eastAsiaTheme="minorHAnsi"/>
      <w:lang w:val="en-US" w:eastAsia="en-US"/>
    </w:rPr>
  </w:style>
  <w:style w:type="paragraph" w:customStyle="1" w:styleId="6953C9D078BE408B8331CCAC6642372340">
    <w:name w:val="6953C9D078BE408B8331CCAC6642372340"/>
    <w:rsid w:val="0020038E"/>
    <w:pPr>
      <w:spacing w:after="0" w:line="240" w:lineRule="auto"/>
    </w:pPr>
    <w:rPr>
      <w:rFonts w:eastAsiaTheme="minorHAnsi"/>
      <w:lang w:val="en-US" w:eastAsia="en-US"/>
    </w:rPr>
  </w:style>
  <w:style w:type="paragraph" w:customStyle="1" w:styleId="508E83B3E883435B8F5124E33C8C69D839">
    <w:name w:val="508E83B3E883435B8F5124E33C8C69D839"/>
    <w:rsid w:val="0020038E"/>
    <w:pPr>
      <w:spacing w:after="0" w:line="240" w:lineRule="auto"/>
    </w:pPr>
    <w:rPr>
      <w:rFonts w:eastAsiaTheme="minorHAnsi"/>
      <w:lang w:val="en-US" w:eastAsia="en-US"/>
    </w:rPr>
  </w:style>
  <w:style w:type="paragraph" w:customStyle="1" w:styleId="81ACD360D24C444F8CB4D286866546D939">
    <w:name w:val="81ACD360D24C444F8CB4D286866546D939"/>
    <w:rsid w:val="0020038E"/>
    <w:pPr>
      <w:spacing w:after="0" w:line="240" w:lineRule="auto"/>
    </w:pPr>
    <w:rPr>
      <w:rFonts w:eastAsiaTheme="minorHAnsi"/>
      <w:lang w:val="en-US" w:eastAsia="en-US"/>
    </w:rPr>
  </w:style>
  <w:style w:type="paragraph" w:customStyle="1" w:styleId="779F500144604BAE909CA408DCB5AC2139">
    <w:name w:val="779F500144604BAE909CA408DCB5AC2139"/>
    <w:rsid w:val="0020038E"/>
    <w:pPr>
      <w:spacing w:after="0" w:line="240" w:lineRule="auto"/>
    </w:pPr>
    <w:rPr>
      <w:rFonts w:eastAsiaTheme="minorHAnsi"/>
      <w:lang w:val="en-US" w:eastAsia="en-US"/>
    </w:rPr>
  </w:style>
  <w:style w:type="paragraph" w:customStyle="1" w:styleId="3AA6018360144C609A469D376AC903A138">
    <w:name w:val="3AA6018360144C609A469D376AC903A138"/>
    <w:rsid w:val="0020038E"/>
    <w:pPr>
      <w:spacing w:after="0" w:line="240" w:lineRule="auto"/>
    </w:pPr>
    <w:rPr>
      <w:rFonts w:eastAsiaTheme="minorHAnsi"/>
      <w:lang w:val="en-US" w:eastAsia="en-US"/>
    </w:rPr>
  </w:style>
  <w:style w:type="paragraph" w:customStyle="1" w:styleId="AFBB96997753418CA6C1735C7C053A2D38">
    <w:name w:val="AFBB96997753418CA6C1735C7C053A2D38"/>
    <w:rsid w:val="0020038E"/>
    <w:pPr>
      <w:spacing w:after="0" w:line="240" w:lineRule="auto"/>
    </w:pPr>
    <w:rPr>
      <w:rFonts w:eastAsiaTheme="minorHAnsi"/>
      <w:lang w:val="en-US" w:eastAsia="en-US"/>
    </w:rPr>
  </w:style>
  <w:style w:type="paragraph" w:customStyle="1" w:styleId="4A43F4BE2A044F0796C0B2775AA6EA9738">
    <w:name w:val="4A43F4BE2A044F0796C0B2775AA6EA9738"/>
    <w:rsid w:val="0020038E"/>
    <w:pPr>
      <w:spacing w:after="0" w:line="240" w:lineRule="auto"/>
    </w:pPr>
    <w:rPr>
      <w:rFonts w:eastAsiaTheme="minorHAnsi"/>
      <w:lang w:val="en-US" w:eastAsia="en-US"/>
    </w:rPr>
  </w:style>
  <w:style w:type="paragraph" w:customStyle="1" w:styleId="615B89B8C2E34A37A6BF6DCF21C3D68F7">
    <w:name w:val="615B89B8C2E34A37A6BF6DCF21C3D68F7"/>
    <w:rsid w:val="0020038E"/>
    <w:pPr>
      <w:spacing w:after="0" w:line="240" w:lineRule="auto"/>
    </w:pPr>
    <w:rPr>
      <w:rFonts w:eastAsiaTheme="minorHAnsi"/>
      <w:lang w:val="en-US" w:eastAsia="en-US"/>
    </w:rPr>
  </w:style>
  <w:style w:type="paragraph" w:customStyle="1" w:styleId="6A7658BAFA924DD88141508C0A2E42587">
    <w:name w:val="6A7658BAFA924DD88141508C0A2E42587"/>
    <w:rsid w:val="0020038E"/>
    <w:pPr>
      <w:spacing w:after="0" w:line="240" w:lineRule="auto"/>
    </w:pPr>
    <w:rPr>
      <w:rFonts w:eastAsiaTheme="minorHAnsi"/>
      <w:lang w:val="en-US" w:eastAsia="en-US"/>
    </w:rPr>
  </w:style>
  <w:style w:type="paragraph" w:customStyle="1" w:styleId="90D95C55E6A14FEDA74669CF3030CC487">
    <w:name w:val="90D95C55E6A14FEDA74669CF3030CC487"/>
    <w:rsid w:val="0020038E"/>
    <w:pPr>
      <w:spacing w:after="0" w:line="240" w:lineRule="auto"/>
    </w:pPr>
    <w:rPr>
      <w:rFonts w:eastAsiaTheme="minorHAnsi"/>
      <w:lang w:val="en-US" w:eastAsia="en-US"/>
    </w:rPr>
  </w:style>
  <w:style w:type="paragraph" w:customStyle="1" w:styleId="EA0A7D11944D4D71B9F5E7CF5F31564A7">
    <w:name w:val="EA0A7D11944D4D71B9F5E7CF5F31564A7"/>
    <w:rsid w:val="0020038E"/>
    <w:pPr>
      <w:spacing w:after="0" w:line="240" w:lineRule="auto"/>
    </w:pPr>
    <w:rPr>
      <w:rFonts w:eastAsiaTheme="minorHAnsi"/>
      <w:lang w:val="en-US" w:eastAsia="en-US"/>
    </w:rPr>
  </w:style>
  <w:style w:type="paragraph" w:customStyle="1" w:styleId="9A4459E5FC00409D8146741E7B499C7F7">
    <w:name w:val="9A4459E5FC00409D8146741E7B499C7F7"/>
    <w:rsid w:val="0020038E"/>
    <w:pPr>
      <w:spacing w:after="0" w:line="240" w:lineRule="auto"/>
    </w:pPr>
    <w:rPr>
      <w:rFonts w:eastAsiaTheme="minorHAnsi"/>
      <w:lang w:val="en-US" w:eastAsia="en-US"/>
    </w:rPr>
  </w:style>
  <w:style w:type="paragraph" w:customStyle="1" w:styleId="04DA8D1E466F4775ACAF580BCD0421A97">
    <w:name w:val="04DA8D1E466F4775ACAF580BCD0421A97"/>
    <w:rsid w:val="0020038E"/>
    <w:pPr>
      <w:spacing w:after="0" w:line="240" w:lineRule="auto"/>
    </w:pPr>
    <w:rPr>
      <w:rFonts w:eastAsiaTheme="minorHAnsi"/>
      <w:lang w:val="en-US" w:eastAsia="en-US"/>
    </w:rPr>
  </w:style>
  <w:style w:type="paragraph" w:customStyle="1" w:styleId="743BAB97B73248F3845F895D097652C47">
    <w:name w:val="743BAB97B73248F3845F895D097652C47"/>
    <w:rsid w:val="0020038E"/>
    <w:pPr>
      <w:spacing w:after="0" w:line="240" w:lineRule="auto"/>
    </w:pPr>
    <w:rPr>
      <w:rFonts w:eastAsiaTheme="minorHAnsi"/>
      <w:lang w:val="en-US" w:eastAsia="en-US"/>
    </w:rPr>
  </w:style>
  <w:style w:type="paragraph" w:customStyle="1" w:styleId="1C2A449F800541B0B5338A5F602DCDF27">
    <w:name w:val="1C2A449F800541B0B5338A5F602DCDF27"/>
    <w:rsid w:val="0020038E"/>
    <w:pPr>
      <w:spacing w:after="0" w:line="240" w:lineRule="auto"/>
    </w:pPr>
    <w:rPr>
      <w:rFonts w:eastAsiaTheme="minorHAnsi"/>
      <w:lang w:val="en-US" w:eastAsia="en-US"/>
    </w:rPr>
  </w:style>
  <w:style w:type="paragraph" w:customStyle="1" w:styleId="F6AC6C9C6B2C436581A3630BBFD5A4CE7">
    <w:name w:val="F6AC6C9C6B2C436581A3630BBFD5A4CE7"/>
    <w:rsid w:val="0020038E"/>
    <w:pPr>
      <w:spacing w:after="0" w:line="240" w:lineRule="auto"/>
    </w:pPr>
    <w:rPr>
      <w:rFonts w:eastAsiaTheme="minorHAnsi"/>
      <w:lang w:val="en-US" w:eastAsia="en-US"/>
    </w:rPr>
  </w:style>
  <w:style w:type="paragraph" w:customStyle="1" w:styleId="74ACEF75B6A74F20AF5BD24BD9C39CA07">
    <w:name w:val="74ACEF75B6A74F20AF5BD24BD9C39CA07"/>
    <w:rsid w:val="0020038E"/>
    <w:pPr>
      <w:spacing w:after="0" w:line="240" w:lineRule="auto"/>
    </w:pPr>
    <w:rPr>
      <w:rFonts w:eastAsiaTheme="minorHAnsi"/>
      <w:lang w:val="en-US" w:eastAsia="en-US"/>
    </w:rPr>
  </w:style>
  <w:style w:type="paragraph" w:customStyle="1" w:styleId="27BDB606310C47D09F82C566471AB2987">
    <w:name w:val="27BDB606310C47D09F82C566471AB2987"/>
    <w:rsid w:val="0020038E"/>
    <w:pPr>
      <w:spacing w:after="0" w:line="240" w:lineRule="auto"/>
    </w:pPr>
    <w:rPr>
      <w:rFonts w:eastAsiaTheme="minorHAnsi"/>
      <w:lang w:val="en-US" w:eastAsia="en-US"/>
    </w:rPr>
  </w:style>
  <w:style w:type="paragraph" w:customStyle="1" w:styleId="16B29412A19E4FD38E0BEF366388E8C47">
    <w:name w:val="16B29412A19E4FD38E0BEF366388E8C47"/>
    <w:rsid w:val="0020038E"/>
    <w:pPr>
      <w:spacing w:after="0" w:line="240" w:lineRule="auto"/>
    </w:pPr>
    <w:rPr>
      <w:rFonts w:eastAsiaTheme="minorHAnsi"/>
      <w:lang w:val="en-US" w:eastAsia="en-US"/>
    </w:rPr>
  </w:style>
  <w:style w:type="paragraph" w:customStyle="1" w:styleId="595F81FA444A42C2A6150CEE719DCE087">
    <w:name w:val="595F81FA444A42C2A6150CEE719DCE087"/>
    <w:rsid w:val="0020038E"/>
    <w:pPr>
      <w:spacing w:after="0" w:line="240" w:lineRule="auto"/>
    </w:pPr>
    <w:rPr>
      <w:rFonts w:eastAsiaTheme="minorHAnsi"/>
      <w:lang w:val="en-US" w:eastAsia="en-US"/>
    </w:rPr>
  </w:style>
  <w:style w:type="paragraph" w:customStyle="1" w:styleId="3A25ED21D96A4B84BC5C28BF7F9A81A96">
    <w:name w:val="3A25ED21D96A4B84BC5C28BF7F9A81A96"/>
    <w:rsid w:val="0020038E"/>
    <w:pPr>
      <w:spacing w:after="0" w:line="240" w:lineRule="auto"/>
    </w:pPr>
    <w:rPr>
      <w:rFonts w:eastAsiaTheme="minorHAnsi"/>
      <w:lang w:val="en-US" w:eastAsia="en-US"/>
    </w:rPr>
  </w:style>
  <w:style w:type="paragraph" w:customStyle="1" w:styleId="DA688D8055564F5DA0CBCFBDBE1BC6706">
    <w:name w:val="DA688D8055564F5DA0CBCFBDBE1BC6706"/>
    <w:rsid w:val="0020038E"/>
    <w:pPr>
      <w:spacing w:after="0" w:line="240" w:lineRule="auto"/>
    </w:pPr>
    <w:rPr>
      <w:rFonts w:eastAsiaTheme="minorHAnsi"/>
      <w:lang w:val="en-US" w:eastAsia="en-US"/>
    </w:rPr>
  </w:style>
  <w:style w:type="paragraph" w:customStyle="1" w:styleId="6F5629B0326940E78E64ABB04B815E536">
    <w:name w:val="6F5629B0326940E78E64ABB04B815E536"/>
    <w:rsid w:val="0020038E"/>
    <w:pPr>
      <w:spacing w:after="0" w:line="240" w:lineRule="auto"/>
    </w:pPr>
    <w:rPr>
      <w:rFonts w:eastAsiaTheme="minorHAnsi"/>
      <w:lang w:val="en-US" w:eastAsia="en-US"/>
    </w:rPr>
  </w:style>
  <w:style w:type="paragraph" w:customStyle="1" w:styleId="74BBC0C825434E44A37507E358DEAD3F6">
    <w:name w:val="74BBC0C825434E44A37507E358DEAD3F6"/>
    <w:rsid w:val="0020038E"/>
    <w:pPr>
      <w:spacing w:after="0" w:line="240" w:lineRule="auto"/>
    </w:pPr>
    <w:rPr>
      <w:rFonts w:eastAsiaTheme="minorHAnsi"/>
      <w:lang w:val="en-US" w:eastAsia="en-US"/>
    </w:rPr>
  </w:style>
  <w:style w:type="paragraph" w:customStyle="1" w:styleId="1C1BD1AD1F36492E86AA557392863C446">
    <w:name w:val="1C1BD1AD1F36492E86AA557392863C446"/>
    <w:rsid w:val="0020038E"/>
    <w:pPr>
      <w:spacing w:after="0" w:line="240" w:lineRule="auto"/>
    </w:pPr>
    <w:rPr>
      <w:rFonts w:eastAsiaTheme="minorHAnsi"/>
      <w:lang w:val="en-US" w:eastAsia="en-US"/>
    </w:rPr>
  </w:style>
  <w:style w:type="paragraph" w:customStyle="1" w:styleId="85573E9A818A46D79E49A42BB49675B06">
    <w:name w:val="85573E9A818A46D79E49A42BB49675B06"/>
    <w:rsid w:val="0020038E"/>
    <w:pPr>
      <w:spacing w:after="0" w:line="240" w:lineRule="auto"/>
    </w:pPr>
    <w:rPr>
      <w:rFonts w:eastAsiaTheme="minorHAnsi"/>
      <w:lang w:val="en-US" w:eastAsia="en-US"/>
    </w:rPr>
  </w:style>
  <w:style w:type="paragraph" w:customStyle="1" w:styleId="3B9AAFADF03F415D822C33800003D8596">
    <w:name w:val="3B9AAFADF03F415D822C33800003D8596"/>
    <w:rsid w:val="0020038E"/>
    <w:pPr>
      <w:spacing w:after="0" w:line="240" w:lineRule="auto"/>
    </w:pPr>
    <w:rPr>
      <w:rFonts w:eastAsiaTheme="minorHAnsi"/>
      <w:lang w:val="en-US" w:eastAsia="en-US"/>
    </w:rPr>
  </w:style>
  <w:style w:type="paragraph" w:customStyle="1" w:styleId="247B07EC39474D0494557C5A7C9D49E76">
    <w:name w:val="247B07EC39474D0494557C5A7C9D49E76"/>
    <w:rsid w:val="0020038E"/>
    <w:pPr>
      <w:spacing w:after="0" w:line="240" w:lineRule="auto"/>
    </w:pPr>
    <w:rPr>
      <w:rFonts w:eastAsiaTheme="minorHAnsi"/>
      <w:lang w:val="en-US" w:eastAsia="en-US"/>
    </w:rPr>
  </w:style>
  <w:style w:type="paragraph" w:customStyle="1" w:styleId="AC96659E139A4752ACAE845F11AD85292">
    <w:name w:val="AC96659E139A4752ACAE845F11AD85292"/>
    <w:rsid w:val="0020038E"/>
    <w:pPr>
      <w:spacing w:after="0" w:line="240" w:lineRule="auto"/>
    </w:pPr>
    <w:rPr>
      <w:rFonts w:eastAsiaTheme="minorHAnsi"/>
      <w:lang w:val="en-US" w:eastAsia="en-US"/>
    </w:rPr>
  </w:style>
  <w:style w:type="paragraph" w:customStyle="1" w:styleId="1E244D09311E4F29B4CEC5C9B667F1A82">
    <w:name w:val="1E244D09311E4F29B4CEC5C9B667F1A82"/>
    <w:rsid w:val="0020038E"/>
    <w:pPr>
      <w:spacing w:before="160" w:after="160" w:line="336" w:lineRule="auto"/>
    </w:pPr>
    <w:rPr>
      <w:rFonts w:eastAsiaTheme="minorHAnsi"/>
      <w:lang w:eastAsia="en-US"/>
    </w:rPr>
  </w:style>
  <w:style w:type="paragraph" w:customStyle="1" w:styleId="11A2B626B75E4B50AA6500FB16C8F6AA2">
    <w:name w:val="11A2B626B75E4B50AA6500FB16C8F6AA2"/>
    <w:rsid w:val="0020038E"/>
    <w:pPr>
      <w:spacing w:after="0" w:line="240" w:lineRule="auto"/>
    </w:pPr>
    <w:rPr>
      <w:rFonts w:eastAsiaTheme="minorHAnsi"/>
      <w:lang w:val="en-US" w:eastAsia="en-US"/>
    </w:rPr>
  </w:style>
  <w:style w:type="paragraph" w:customStyle="1" w:styleId="AA03C1D15BEB4024A93E19C9F4B738B42">
    <w:name w:val="AA03C1D15BEB4024A93E19C9F4B738B42"/>
    <w:rsid w:val="0020038E"/>
    <w:pPr>
      <w:spacing w:after="0" w:line="240" w:lineRule="auto"/>
    </w:pPr>
    <w:rPr>
      <w:rFonts w:eastAsiaTheme="minorHAnsi"/>
      <w:lang w:val="en-US" w:eastAsia="en-US"/>
    </w:rPr>
  </w:style>
  <w:style w:type="paragraph" w:customStyle="1" w:styleId="30800DDBC0254C33953FC6EABD6EC9232">
    <w:name w:val="30800DDBC0254C33953FC6EABD6EC9232"/>
    <w:rsid w:val="0020038E"/>
    <w:pPr>
      <w:spacing w:after="0" w:line="240" w:lineRule="auto"/>
    </w:pPr>
    <w:rPr>
      <w:rFonts w:eastAsiaTheme="minorHAnsi"/>
      <w:lang w:val="en-US" w:eastAsia="en-US"/>
    </w:rPr>
  </w:style>
  <w:style w:type="paragraph" w:customStyle="1" w:styleId="2076ACD0FE9F436DBEAC0A1C76F4B8472">
    <w:name w:val="2076ACD0FE9F436DBEAC0A1C76F4B8472"/>
    <w:rsid w:val="0020038E"/>
    <w:pPr>
      <w:spacing w:after="0" w:line="240" w:lineRule="auto"/>
    </w:pPr>
    <w:rPr>
      <w:rFonts w:eastAsiaTheme="minorHAnsi"/>
      <w:lang w:val="en-US" w:eastAsia="en-US"/>
    </w:rPr>
  </w:style>
  <w:style w:type="paragraph" w:customStyle="1" w:styleId="5BF3558E5CEF4F91BAB6FF1B50E2C4332">
    <w:name w:val="5BF3558E5CEF4F91BAB6FF1B50E2C4332"/>
    <w:rsid w:val="0020038E"/>
    <w:pPr>
      <w:spacing w:after="0" w:line="240" w:lineRule="auto"/>
    </w:pPr>
    <w:rPr>
      <w:rFonts w:eastAsiaTheme="minorHAnsi"/>
      <w:lang w:val="en-US" w:eastAsia="en-US"/>
    </w:rPr>
  </w:style>
  <w:style w:type="paragraph" w:customStyle="1" w:styleId="2A9614542AC3482590EA96B8958B9DBB2">
    <w:name w:val="2A9614542AC3482590EA96B8958B9DBB2"/>
    <w:rsid w:val="0020038E"/>
    <w:pPr>
      <w:spacing w:after="0" w:line="240" w:lineRule="auto"/>
    </w:pPr>
    <w:rPr>
      <w:rFonts w:eastAsiaTheme="minorHAnsi"/>
      <w:lang w:val="en-US" w:eastAsia="en-US"/>
    </w:rPr>
  </w:style>
  <w:style w:type="paragraph" w:customStyle="1" w:styleId="FD544B51B86B4FAB8BDAB4F2B95F3B6F2">
    <w:name w:val="FD544B51B86B4FAB8BDAB4F2B95F3B6F2"/>
    <w:rsid w:val="0020038E"/>
    <w:pPr>
      <w:spacing w:after="0" w:line="240" w:lineRule="auto"/>
    </w:pPr>
    <w:rPr>
      <w:rFonts w:eastAsiaTheme="minorHAnsi"/>
      <w:lang w:val="en-US" w:eastAsia="en-US"/>
    </w:rPr>
  </w:style>
  <w:style w:type="paragraph" w:customStyle="1" w:styleId="352536AC2E9843D5BE1602129F94AF5F2">
    <w:name w:val="352536AC2E9843D5BE1602129F94AF5F2"/>
    <w:rsid w:val="0020038E"/>
    <w:pPr>
      <w:spacing w:after="0" w:line="240" w:lineRule="auto"/>
    </w:pPr>
    <w:rPr>
      <w:rFonts w:eastAsiaTheme="minorHAnsi"/>
      <w:lang w:val="en-US" w:eastAsia="en-US"/>
    </w:rPr>
  </w:style>
  <w:style w:type="paragraph" w:customStyle="1" w:styleId="CF47DB598C604B6EAF156475CC60809D2">
    <w:name w:val="CF47DB598C604B6EAF156475CC60809D2"/>
    <w:rsid w:val="0020038E"/>
    <w:pPr>
      <w:spacing w:after="0" w:line="240" w:lineRule="auto"/>
    </w:pPr>
    <w:rPr>
      <w:rFonts w:eastAsiaTheme="minorHAnsi"/>
      <w:lang w:val="en-US" w:eastAsia="en-US"/>
    </w:rPr>
  </w:style>
  <w:style w:type="paragraph" w:customStyle="1" w:styleId="0A1E48502E8043B1AFA8DD37CC573BBA2">
    <w:name w:val="0A1E48502E8043B1AFA8DD37CC573BBA2"/>
    <w:rsid w:val="0020038E"/>
    <w:pPr>
      <w:spacing w:after="0" w:line="240" w:lineRule="auto"/>
    </w:pPr>
    <w:rPr>
      <w:rFonts w:eastAsiaTheme="minorHAnsi"/>
      <w:lang w:val="en-US" w:eastAsia="en-US"/>
    </w:rPr>
  </w:style>
  <w:style w:type="paragraph" w:customStyle="1" w:styleId="4DF4C9AA7D7A4D328D70B26DB1F4EFE949">
    <w:name w:val="4DF4C9AA7D7A4D328D70B26DB1F4EFE949"/>
    <w:rsid w:val="009435A3"/>
    <w:pPr>
      <w:spacing w:after="0" w:line="240" w:lineRule="auto"/>
    </w:pPr>
    <w:rPr>
      <w:rFonts w:eastAsiaTheme="minorHAnsi"/>
      <w:lang w:val="en-US" w:eastAsia="en-US"/>
    </w:rPr>
  </w:style>
  <w:style w:type="paragraph" w:customStyle="1" w:styleId="2A710A6A29CE402E9226F8FB2369483349">
    <w:name w:val="2A710A6A29CE402E9226F8FB2369483349"/>
    <w:rsid w:val="009435A3"/>
    <w:pPr>
      <w:spacing w:after="0" w:line="240" w:lineRule="auto"/>
    </w:pPr>
    <w:rPr>
      <w:rFonts w:eastAsiaTheme="minorHAnsi"/>
      <w:lang w:val="en-US" w:eastAsia="en-US"/>
    </w:rPr>
  </w:style>
  <w:style w:type="paragraph" w:customStyle="1" w:styleId="6AC2D5FF891B46CDBC656D1057A2DE4049">
    <w:name w:val="6AC2D5FF891B46CDBC656D1057A2DE4049"/>
    <w:rsid w:val="009435A3"/>
    <w:pPr>
      <w:spacing w:after="0" w:line="240" w:lineRule="auto"/>
    </w:pPr>
    <w:rPr>
      <w:rFonts w:eastAsiaTheme="minorHAnsi"/>
      <w:lang w:val="en-US" w:eastAsia="en-US"/>
    </w:rPr>
  </w:style>
  <w:style w:type="paragraph" w:customStyle="1" w:styleId="0EF8173D258948A5A16A88B07C485A9D48">
    <w:name w:val="0EF8173D258948A5A16A88B07C485A9D48"/>
    <w:rsid w:val="009435A3"/>
    <w:pPr>
      <w:spacing w:after="0" w:line="240" w:lineRule="auto"/>
    </w:pPr>
    <w:rPr>
      <w:rFonts w:eastAsiaTheme="minorHAnsi"/>
      <w:lang w:val="en-US" w:eastAsia="en-US"/>
    </w:rPr>
  </w:style>
  <w:style w:type="paragraph" w:customStyle="1" w:styleId="BA2AB69F5A2C4B59A57341F547A1C17B47">
    <w:name w:val="BA2AB69F5A2C4B59A57341F547A1C17B47"/>
    <w:rsid w:val="009435A3"/>
    <w:pPr>
      <w:spacing w:after="0" w:line="240" w:lineRule="auto"/>
    </w:pPr>
    <w:rPr>
      <w:rFonts w:eastAsiaTheme="minorHAnsi"/>
      <w:lang w:val="en-US" w:eastAsia="en-US"/>
    </w:rPr>
  </w:style>
  <w:style w:type="paragraph" w:customStyle="1" w:styleId="2F9CD1F4C1A34DF19B6FA4C4127942CE47">
    <w:name w:val="2F9CD1F4C1A34DF19B6FA4C4127942CE47"/>
    <w:rsid w:val="009435A3"/>
    <w:pPr>
      <w:spacing w:after="0" w:line="240" w:lineRule="auto"/>
    </w:pPr>
    <w:rPr>
      <w:rFonts w:eastAsiaTheme="minorHAnsi"/>
      <w:lang w:val="en-US" w:eastAsia="en-US"/>
    </w:rPr>
  </w:style>
  <w:style w:type="paragraph" w:customStyle="1" w:styleId="845750147D5C451AAF6B95B3B3AA564A47">
    <w:name w:val="845750147D5C451AAF6B95B3B3AA564A47"/>
    <w:rsid w:val="009435A3"/>
    <w:pPr>
      <w:spacing w:after="0" w:line="240" w:lineRule="auto"/>
    </w:pPr>
    <w:rPr>
      <w:rFonts w:eastAsiaTheme="minorHAnsi"/>
      <w:lang w:val="en-US" w:eastAsia="en-US"/>
    </w:rPr>
  </w:style>
  <w:style w:type="paragraph" w:customStyle="1" w:styleId="2796BE6E69ED418FA81818406A4C22B347">
    <w:name w:val="2796BE6E69ED418FA81818406A4C22B347"/>
    <w:rsid w:val="009435A3"/>
    <w:pPr>
      <w:spacing w:after="0" w:line="240" w:lineRule="auto"/>
    </w:pPr>
    <w:rPr>
      <w:rFonts w:eastAsiaTheme="minorHAnsi"/>
      <w:lang w:val="en-US" w:eastAsia="en-US"/>
    </w:rPr>
  </w:style>
  <w:style w:type="paragraph" w:customStyle="1" w:styleId="F00C01A3667B4D0D87744B1C48481C1B25">
    <w:name w:val="F00C01A3667B4D0D87744B1C48481C1B25"/>
    <w:rsid w:val="009435A3"/>
    <w:pPr>
      <w:spacing w:after="0" w:line="240" w:lineRule="auto"/>
    </w:pPr>
    <w:rPr>
      <w:rFonts w:eastAsiaTheme="minorHAnsi"/>
      <w:lang w:val="en-US" w:eastAsia="en-US"/>
    </w:rPr>
  </w:style>
  <w:style w:type="paragraph" w:customStyle="1" w:styleId="81BBA93D7B814D5E8ADB796D4D08B2D146">
    <w:name w:val="81BBA93D7B814D5E8ADB796D4D08B2D146"/>
    <w:rsid w:val="009435A3"/>
    <w:pPr>
      <w:spacing w:after="0" w:line="240" w:lineRule="auto"/>
    </w:pPr>
    <w:rPr>
      <w:rFonts w:eastAsiaTheme="minorHAnsi"/>
      <w:lang w:val="en-US" w:eastAsia="en-US"/>
    </w:rPr>
  </w:style>
  <w:style w:type="paragraph" w:customStyle="1" w:styleId="2887B485290C4AE29C295C7E90BCD87846">
    <w:name w:val="2887B485290C4AE29C295C7E90BCD87846"/>
    <w:rsid w:val="009435A3"/>
    <w:pPr>
      <w:spacing w:after="0" w:line="240" w:lineRule="auto"/>
    </w:pPr>
    <w:rPr>
      <w:rFonts w:eastAsiaTheme="minorHAnsi"/>
      <w:lang w:val="en-US" w:eastAsia="en-US"/>
    </w:rPr>
  </w:style>
  <w:style w:type="paragraph" w:customStyle="1" w:styleId="3556D5DB23ED4710ABB0DF68660CAA4E45">
    <w:name w:val="3556D5DB23ED4710ABB0DF68660CAA4E45"/>
    <w:rsid w:val="009435A3"/>
    <w:pPr>
      <w:spacing w:after="0" w:line="240" w:lineRule="auto"/>
    </w:pPr>
    <w:rPr>
      <w:rFonts w:eastAsiaTheme="minorHAnsi"/>
      <w:lang w:val="en-US" w:eastAsia="en-US"/>
    </w:rPr>
  </w:style>
  <w:style w:type="paragraph" w:customStyle="1" w:styleId="721A083109FF4683838E2C909E37248345">
    <w:name w:val="721A083109FF4683838E2C909E37248345"/>
    <w:rsid w:val="009435A3"/>
    <w:pPr>
      <w:spacing w:after="0" w:line="240" w:lineRule="auto"/>
    </w:pPr>
    <w:rPr>
      <w:rFonts w:eastAsiaTheme="minorHAnsi"/>
      <w:lang w:val="en-US" w:eastAsia="en-US"/>
    </w:rPr>
  </w:style>
  <w:style w:type="paragraph" w:customStyle="1" w:styleId="B742D46180C6476A9515C7440C39826245">
    <w:name w:val="B742D46180C6476A9515C7440C39826245"/>
    <w:rsid w:val="009435A3"/>
    <w:pPr>
      <w:spacing w:after="0" w:line="240" w:lineRule="auto"/>
    </w:pPr>
    <w:rPr>
      <w:rFonts w:eastAsiaTheme="minorHAnsi"/>
      <w:lang w:val="en-US" w:eastAsia="en-US"/>
    </w:rPr>
  </w:style>
  <w:style w:type="paragraph" w:customStyle="1" w:styleId="8D81EBFC0C0F491196D956499BD68DAD44">
    <w:name w:val="8D81EBFC0C0F491196D956499BD68DAD44"/>
    <w:rsid w:val="009435A3"/>
    <w:pPr>
      <w:spacing w:after="0" w:line="240" w:lineRule="auto"/>
    </w:pPr>
    <w:rPr>
      <w:rFonts w:eastAsiaTheme="minorHAnsi"/>
      <w:lang w:val="en-US" w:eastAsia="en-US"/>
    </w:rPr>
  </w:style>
  <w:style w:type="paragraph" w:customStyle="1" w:styleId="412636725D2F4826B9CF5141FC715C4544">
    <w:name w:val="412636725D2F4826B9CF5141FC715C4544"/>
    <w:rsid w:val="009435A3"/>
    <w:pPr>
      <w:spacing w:after="0" w:line="240" w:lineRule="auto"/>
    </w:pPr>
    <w:rPr>
      <w:rFonts w:eastAsiaTheme="minorHAnsi"/>
      <w:lang w:val="en-US" w:eastAsia="en-US"/>
    </w:rPr>
  </w:style>
  <w:style w:type="paragraph" w:customStyle="1" w:styleId="B98E6708EAD943FC8EE12C7BEC78D2A018">
    <w:name w:val="B98E6708EAD943FC8EE12C7BEC78D2A018"/>
    <w:rsid w:val="009435A3"/>
    <w:pPr>
      <w:spacing w:after="0" w:line="240" w:lineRule="auto"/>
    </w:pPr>
    <w:rPr>
      <w:rFonts w:eastAsiaTheme="minorHAnsi"/>
      <w:lang w:val="en-US" w:eastAsia="en-US"/>
    </w:rPr>
  </w:style>
  <w:style w:type="paragraph" w:customStyle="1" w:styleId="81D52335A1824DAA981472354CA4337144">
    <w:name w:val="81D52335A1824DAA981472354CA4337144"/>
    <w:rsid w:val="009435A3"/>
    <w:pPr>
      <w:spacing w:after="0" w:line="240" w:lineRule="auto"/>
    </w:pPr>
    <w:rPr>
      <w:rFonts w:eastAsiaTheme="minorHAnsi"/>
      <w:lang w:val="en-US" w:eastAsia="en-US"/>
    </w:rPr>
  </w:style>
  <w:style w:type="paragraph" w:customStyle="1" w:styleId="33A9155413E54C39B78311CC2230C99444">
    <w:name w:val="33A9155413E54C39B78311CC2230C99444"/>
    <w:rsid w:val="009435A3"/>
    <w:pPr>
      <w:spacing w:after="0" w:line="240" w:lineRule="auto"/>
    </w:pPr>
    <w:rPr>
      <w:rFonts w:eastAsiaTheme="minorHAnsi"/>
      <w:lang w:val="en-US" w:eastAsia="en-US"/>
    </w:rPr>
  </w:style>
  <w:style w:type="paragraph" w:customStyle="1" w:styleId="9473E5FDB32D4FB0855B8A99F6EFE08B43">
    <w:name w:val="9473E5FDB32D4FB0855B8A99F6EFE08B43"/>
    <w:rsid w:val="009435A3"/>
    <w:pPr>
      <w:spacing w:after="0" w:line="240" w:lineRule="auto"/>
    </w:pPr>
    <w:rPr>
      <w:rFonts w:eastAsiaTheme="minorHAnsi"/>
      <w:lang w:val="en-US" w:eastAsia="en-US"/>
    </w:rPr>
  </w:style>
  <w:style w:type="paragraph" w:customStyle="1" w:styleId="C3BF620F952A41FAA2A54BA837D0452243">
    <w:name w:val="C3BF620F952A41FAA2A54BA837D0452243"/>
    <w:rsid w:val="009435A3"/>
    <w:pPr>
      <w:spacing w:after="0" w:line="240" w:lineRule="auto"/>
    </w:pPr>
    <w:rPr>
      <w:rFonts w:eastAsiaTheme="minorHAnsi"/>
      <w:lang w:val="en-US" w:eastAsia="en-US"/>
    </w:rPr>
  </w:style>
  <w:style w:type="paragraph" w:customStyle="1" w:styleId="77537F45A884422BB8FE1092685D03DD17">
    <w:name w:val="77537F45A884422BB8FE1092685D03DD17"/>
    <w:rsid w:val="009435A3"/>
    <w:pPr>
      <w:spacing w:after="0" w:line="240" w:lineRule="auto"/>
    </w:pPr>
    <w:rPr>
      <w:rFonts w:eastAsiaTheme="minorHAnsi"/>
      <w:lang w:val="en-US" w:eastAsia="en-US"/>
    </w:rPr>
  </w:style>
  <w:style w:type="paragraph" w:customStyle="1" w:styleId="2DFCE2B615064A82AE22D00CFE0FDA4943">
    <w:name w:val="2DFCE2B615064A82AE22D00CFE0FDA4943"/>
    <w:rsid w:val="009435A3"/>
    <w:pPr>
      <w:spacing w:after="0" w:line="240" w:lineRule="auto"/>
    </w:pPr>
    <w:rPr>
      <w:rFonts w:eastAsiaTheme="minorHAnsi"/>
      <w:lang w:val="en-US" w:eastAsia="en-US"/>
    </w:rPr>
  </w:style>
  <w:style w:type="paragraph" w:customStyle="1" w:styleId="465165A0FA7548639912BC49187057F143">
    <w:name w:val="465165A0FA7548639912BC49187057F143"/>
    <w:rsid w:val="009435A3"/>
    <w:pPr>
      <w:spacing w:after="0" w:line="240" w:lineRule="auto"/>
    </w:pPr>
    <w:rPr>
      <w:rFonts w:eastAsiaTheme="minorHAnsi"/>
      <w:lang w:val="en-US" w:eastAsia="en-US"/>
    </w:rPr>
  </w:style>
  <w:style w:type="paragraph" w:customStyle="1" w:styleId="E6EC2F49A8E147B69ED4FFFB8D20EFA242">
    <w:name w:val="E6EC2F49A8E147B69ED4FFFB8D20EFA242"/>
    <w:rsid w:val="009435A3"/>
    <w:pPr>
      <w:spacing w:after="0" w:line="240" w:lineRule="auto"/>
    </w:pPr>
    <w:rPr>
      <w:rFonts w:eastAsiaTheme="minorHAnsi"/>
      <w:lang w:val="en-US" w:eastAsia="en-US"/>
    </w:rPr>
  </w:style>
  <w:style w:type="paragraph" w:customStyle="1" w:styleId="B28E8F15B1D84639AFB6945708292C0541">
    <w:name w:val="B28E8F15B1D84639AFB6945708292C0541"/>
    <w:rsid w:val="009435A3"/>
    <w:pPr>
      <w:spacing w:after="0" w:line="240" w:lineRule="auto"/>
    </w:pPr>
    <w:rPr>
      <w:rFonts w:eastAsiaTheme="minorHAnsi"/>
      <w:lang w:val="en-US" w:eastAsia="en-US"/>
    </w:rPr>
  </w:style>
  <w:style w:type="paragraph" w:customStyle="1" w:styleId="1AD65901E176428988140DC0558ADAAD9">
    <w:name w:val="1AD65901E176428988140DC0558ADAAD9"/>
    <w:rsid w:val="009435A3"/>
    <w:pPr>
      <w:spacing w:after="0" w:line="240" w:lineRule="auto"/>
    </w:pPr>
    <w:rPr>
      <w:rFonts w:eastAsiaTheme="minorHAnsi"/>
      <w:lang w:val="en-US" w:eastAsia="en-US"/>
    </w:rPr>
  </w:style>
  <w:style w:type="paragraph" w:customStyle="1" w:styleId="6953C9D078BE408B8331CCAC6642372341">
    <w:name w:val="6953C9D078BE408B8331CCAC6642372341"/>
    <w:rsid w:val="009435A3"/>
    <w:pPr>
      <w:spacing w:after="0" w:line="240" w:lineRule="auto"/>
    </w:pPr>
    <w:rPr>
      <w:rFonts w:eastAsiaTheme="minorHAnsi"/>
      <w:lang w:val="en-US" w:eastAsia="en-US"/>
    </w:rPr>
  </w:style>
  <w:style w:type="paragraph" w:customStyle="1" w:styleId="508E83B3E883435B8F5124E33C8C69D840">
    <w:name w:val="508E83B3E883435B8F5124E33C8C69D840"/>
    <w:rsid w:val="009435A3"/>
    <w:pPr>
      <w:spacing w:after="0" w:line="240" w:lineRule="auto"/>
    </w:pPr>
    <w:rPr>
      <w:rFonts w:eastAsiaTheme="minorHAnsi"/>
      <w:lang w:val="en-US" w:eastAsia="en-US"/>
    </w:rPr>
  </w:style>
  <w:style w:type="paragraph" w:customStyle="1" w:styleId="81ACD360D24C444F8CB4D286866546D940">
    <w:name w:val="81ACD360D24C444F8CB4D286866546D940"/>
    <w:rsid w:val="009435A3"/>
    <w:pPr>
      <w:spacing w:after="0" w:line="240" w:lineRule="auto"/>
    </w:pPr>
    <w:rPr>
      <w:rFonts w:eastAsiaTheme="minorHAnsi"/>
      <w:lang w:val="en-US" w:eastAsia="en-US"/>
    </w:rPr>
  </w:style>
  <w:style w:type="paragraph" w:customStyle="1" w:styleId="779F500144604BAE909CA408DCB5AC2140">
    <w:name w:val="779F500144604BAE909CA408DCB5AC2140"/>
    <w:rsid w:val="009435A3"/>
    <w:pPr>
      <w:spacing w:after="0" w:line="240" w:lineRule="auto"/>
    </w:pPr>
    <w:rPr>
      <w:rFonts w:eastAsiaTheme="minorHAnsi"/>
      <w:lang w:val="en-US" w:eastAsia="en-US"/>
    </w:rPr>
  </w:style>
  <w:style w:type="paragraph" w:customStyle="1" w:styleId="3AA6018360144C609A469D376AC903A139">
    <w:name w:val="3AA6018360144C609A469D376AC903A139"/>
    <w:rsid w:val="009435A3"/>
    <w:pPr>
      <w:spacing w:after="0" w:line="240" w:lineRule="auto"/>
    </w:pPr>
    <w:rPr>
      <w:rFonts w:eastAsiaTheme="minorHAnsi"/>
      <w:lang w:val="en-US" w:eastAsia="en-US"/>
    </w:rPr>
  </w:style>
  <w:style w:type="paragraph" w:customStyle="1" w:styleId="AFBB96997753418CA6C1735C7C053A2D39">
    <w:name w:val="AFBB96997753418CA6C1735C7C053A2D39"/>
    <w:rsid w:val="009435A3"/>
    <w:pPr>
      <w:spacing w:after="0" w:line="240" w:lineRule="auto"/>
    </w:pPr>
    <w:rPr>
      <w:rFonts w:eastAsiaTheme="minorHAnsi"/>
      <w:lang w:val="en-US" w:eastAsia="en-US"/>
    </w:rPr>
  </w:style>
  <w:style w:type="paragraph" w:customStyle="1" w:styleId="4A43F4BE2A044F0796C0B2775AA6EA9739">
    <w:name w:val="4A43F4BE2A044F0796C0B2775AA6EA9739"/>
    <w:rsid w:val="009435A3"/>
    <w:pPr>
      <w:spacing w:after="0" w:line="240" w:lineRule="auto"/>
    </w:pPr>
    <w:rPr>
      <w:rFonts w:eastAsiaTheme="minorHAnsi"/>
      <w:lang w:val="en-US" w:eastAsia="en-US"/>
    </w:rPr>
  </w:style>
  <w:style w:type="paragraph" w:customStyle="1" w:styleId="615B89B8C2E34A37A6BF6DCF21C3D68F8">
    <w:name w:val="615B89B8C2E34A37A6BF6DCF21C3D68F8"/>
    <w:rsid w:val="009435A3"/>
    <w:pPr>
      <w:spacing w:after="0" w:line="240" w:lineRule="auto"/>
    </w:pPr>
    <w:rPr>
      <w:rFonts w:eastAsiaTheme="minorHAnsi"/>
      <w:lang w:val="en-US" w:eastAsia="en-US"/>
    </w:rPr>
  </w:style>
  <w:style w:type="paragraph" w:customStyle="1" w:styleId="8C1A2EF2138149D5B36DE0A96BF5DECC">
    <w:name w:val="8C1A2EF2138149D5B36DE0A96BF5DECC"/>
    <w:rsid w:val="009435A3"/>
    <w:pPr>
      <w:spacing w:after="0" w:line="240" w:lineRule="auto"/>
    </w:pPr>
    <w:rPr>
      <w:rFonts w:eastAsiaTheme="minorHAnsi"/>
      <w:lang w:val="en-US" w:eastAsia="en-US"/>
    </w:rPr>
  </w:style>
  <w:style w:type="paragraph" w:customStyle="1" w:styleId="6F2D620EA19A4B3BA994F775D87E1D29">
    <w:name w:val="6F2D620EA19A4B3BA994F775D87E1D29"/>
    <w:rsid w:val="009435A3"/>
    <w:pPr>
      <w:spacing w:after="0" w:line="240" w:lineRule="auto"/>
    </w:pPr>
    <w:rPr>
      <w:rFonts w:eastAsiaTheme="minorHAnsi"/>
      <w:lang w:val="en-US" w:eastAsia="en-US"/>
    </w:rPr>
  </w:style>
  <w:style w:type="paragraph" w:customStyle="1" w:styleId="ABBC9713C17244B48F2AF86A6E86119E">
    <w:name w:val="ABBC9713C17244B48F2AF86A6E86119E"/>
    <w:rsid w:val="009435A3"/>
    <w:pPr>
      <w:spacing w:after="0" w:line="240" w:lineRule="auto"/>
    </w:pPr>
    <w:rPr>
      <w:rFonts w:eastAsiaTheme="minorHAnsi"/>
      <w:lang w:val="en-US" w:eastAsia="en-US"/>
    </w:rPr>
  </w:style>
  <w:style w:type="paragraph" w:customStyle="1" w:styleId="A6572848F9B74C11A3CA8029461BE5CD">
    <w:name w:val="A6572848F9B74C11A3CA8029461BE5CD"/>
    <w:rsid w:val="009435A3"/>
    <w:pPr>
      <w:spacing w:after="0" w:line="240" w:lineRule="auto"/>
    </w:pPr>
    <w:rPr>
      <w:rFonts w:eastAsiaTheme="minorHAnsi"/>
      <w:lang w:val="en-US" w:eastAsia="en-US"/>
    </w:rPr>
  </w:style>
  <w:style w:type="paragraph" w:customStyle="1" w:styleId="66601305314F4D52AE6FEBEF618FA99B">
    <w:name w:val="66601305314F4D52AE6FEBEF618FA99B"/>
    <w:rsid w:val="009435A3"/>
    <w:pPr>
      <w:spacing w:after="0" w:line="240" w:lineRule="auto"/>
    </w:pPr>
    <w:rPr>
      <w:rFonts w:eastAsiaTheme="minorHAnsi"/>
      <w:lang w:val="en-US" w:eastAsia="en-US"/>
    </w:rPr>
  </w:style>
  <w:style w:type="paragraph" w:customStyle="1" w:styleId="39D87BCF493749409501AB13A02AACCE">
    <w:name w:val="39D87BCF493749409501AB13A02AACCE"/>
    <w:rsid w:val="009435A3"/>
    <w:pPr>
      <w:spacing w:after="0" w:line="240" w:lineRule="auto"/>
    </w:pPr>
    <w:rPr>
      <w:rFonts w:eastAsiaTheme="minorHAnsi"/>
      <w:lang w:val="en-US" w:eastAsia="en-US"/>
    </w:rPr>
  </w:style>
  <w:style w:type="paragraph" w:customStyle="1" w:styleId="6E56FEF3FCD8459399AD945FE38DADD5">
    <w:name w:val="6E56FEF3FCD8459399AD945FE38DADD5"/>
    <w:rsid w:val="009435A3"/>
    <w:pPr>
      <w:spacing w:after="0" w:line="240" w:lineRule="auto"/>
    </w:pPr>
    <w:rPr>
      <w:rFonts w:eastAsiaTheme="minorHAnsi"/>
      <w:lang w:val="en-US" w:eastAsia="en-US"/>
    </w:rPr>
  </w:style>
  <w:style w:type="paragraph" w:customStyle="1" w:styleId="547C1E65BBFB4222A54F7A4D8CD1984D">
    <w:name w:val="547C1E65BBFB4222A54F7A4D8CD1984D"/>
    <w:rsid w:val="009435A3"/>
    <w:pPr>
      <w:spacing w:after="0" w:line="240" w:lineRule="auto"/>
    </w:pPr>
    <w:rPr>
      <w:rFonts w:eastAsiaTheme="minorHAnsi"/>
      <w:lang w:val="en-US" w:eastAsia="en-US"/>
    </w:rPr>
  </w:style>
  <w:style w:type="paragraph" w:customStyle="1" w:styleId="1731E7363AEB43F99F3DA6CA0A0426C6">
    <w:name w:val="1731E7363AEB43F99F3DA6CA0A0426C6"/>
    <w:rsid w:val="009435A3"/>
    <w:pPr>
      <w:spacing w:after="0" w:line="240" w:lineRule="auto"/>
    </w:pPr>
    <w:rPr>
      <w:rFonts w:eastAsiaTheme="minorHAnsi"/>
      <w:lang w:val="en-US" w:eastAsia="en-US"/>
    </w:rPr>
  </w:style>
  <w:style w:type="paragraph" w:customStyle="1" w:styleId="EECBAD905F394B47A0116F7A76FF9C2B">
    <w:name w:val="EECBAD905F394B47A0116F7A76FF9C2B"/>
    <w:rsid w:val="009435A3"/>
    <w:pPr>
      <w:spacing w:after="0" w:line="240" w:lineRule="auto"/>
    </w:pPr>
    <w:rPr>
      <w:rFonts w:eastAsiaTheme="minorHAnsi"/>
      <w:lang w:val="en-US" w:eastAsia="en-US"/>
    </w:rPr>
  </w:style>
  <w:style w:type="paragraph" w:customStyle="1" w:styleId="F5C85C4D99E64AEF96AFDF5E29A8803B">
    <w:name w:val="F5C85C4D99E64AEF96AFDF5E29A8803B"/>
    <w:rsid w:val="009435A3"/>
    <w:pPr>
      <w:spacing w:after="0" w:line="240" w:lineRule="auto"/>
    </w:pPr>
    <w:rPr>
      <w:rFonts w:eastAsiaTheme="minorHAnsi"/>
      <w:lang w:val="en-US" w:eastAsia="en-US"/>
    </w:rPr>
  </w:style>
  <w:style w:type="paragraph" w:customStyle="1" w:styleId="79F8CEA44D054BB7B0496B00BF29C6D6">
    <w:name w:val="79F8CEA44D054BB7B0496B00BF29C6D6"/>
    <w:rsid w:val="009435A3"/>
    <w:pPr>
      <w:spacing w:after="0" w:line="240" w:lineRule="auto"/>
    </w:pPr>
    <w:rPr>
      <w:rFonts w:eastAsiaTheme="minorHAnsi"/>
      <w:lang w:val="en-US" w:eastAsia="en-US"/>
    </w:rPr>
  </w:style>
  <w:style w:type="paragraph" w:customStyle="1" w:styleId="340836D3409D468F94D3FCAD2143A1EF">
    <w:name w:val="340836D3409D468F94D3FCAD2143A1EF"/>
    <w:rsid w:val="009435A3"/>
    <w:pPr>
      <w:spacing w:after="0" w:line="240" w:lineRule="auto"/>
    </w:pPr>
    <w:rPr>
      <w:rFonts w:eastAsiaTheme="minorHAnsi"/>
      <w:lang w:val="en-US" w:eastAsia="en-US"/>
    </w:rPr>
  </w:style>
  <w:style w:type="paragraph" w:customStyle="1" w:styleId="FB18FDFCCB0540A39564D8F50D50D30C">
    <w:name w:val="FB18FDFCCB0540A39564D8F50D50D30C"/>
    <w:rsid w:val="009435A3"/>
    <w:pPr>
      <w:spacing w:after="0" w:line="240" w:lineRule="auto"/>
    </w:pPr>
    <w:rPr>
      <w:rFonts w:eastAsiaTheme="minorHAnsi"/>
      <w:lang w:val="en-US" w:eastAsia="en-US"/>
    </w:rPr>
  </w:style>
  <w:style w:type="paragraph" w:customStyle="1" w:styleId="41D0904D6A934B87B1EC19A49DFC0337">
    <w:name w:val="41D0904D6A934B87B1EC19A49DFC0337"/>
    <w:rsid w:val="009435A3"/>
    <w:pPr>
      <w:spacing w:after="0" w:line="240" w:lineRule="auto"/>
    </w:pPr>
    <w:rPr>
      <w:rFonts w:eastAsiaTheme="minorHAnsi"/>
      <w:lang w:val="en-US" w:eastAsia="en-US"/>
    </w:rPr>
  </w:style>
  <w:style w:type="paragraph" w:customStyle="1" w:styleId="DF83B4BF82E9482690D6E9303FBF1480">
    <w:name w:val="DF83B4BF82E9482690D6E9303FBF1480"/>
    <w:rsid w:val="009435A3"/>
    <w:pPr>
      <w:spacing w:after="0" w:line="240" w:lineRule="auto"/>
    </w:pPr>
    <w:rPr>
      <w:rFonts w:eastAsiaTheme="minorHAnsi"/>
      <w:lang w:val="en-US" w:eastAsia="en-US"/>
    </w:rPr>
  </w:style>
  <w:style w:type="paragraph" w:customStyle="1" w:styleId="92699A632D2540A39BB779331DF8BA00">
    <w:name w:val="92699A632D2540A39BB779331DF8BA00"/>
    <w:rsid w:val="009435A3"/>
    <w:pPr>
      <w:spacing w:after="0" w:line="240" w:lineRule="auto"/>
    </w:pPr>
    <w:rPr>
      <w:rFonts w:eastAsiaTheme="minorHAnsi"/>
      <w:lang w:val="en-US" w:eastAsia="en-US"/>
    </w:rPr>
  </w:style>
  <w:style w:type="paragraph" w:customStyle="1" w:styleId="60146106D12148A2866E0B1887144F19">
    <w:name w:val="60146106D12148A2866E0B1887144F19"/>
    <w:rsid w:val="009435A3"/>
    <w:pPr>
      <w:spacing w:after="0" w:line="240" w:lineRule="auto"/>
    </w:pPr>
    <w:rPr>
      <w:rFonts w:eastAsiaTheme="minorHAnsi"/>
      <w:lang w:val="en-US" w:eastAsia="en-US"/>
    </w:rPr>
  </w:style>
  <w:style w:type="paragraph" w:customStyle="1" w:styleId="DB1982744AFA40F684D3144D75F2DBE3">
    <w:name w:val="DB1982744AFA40F684D3144D75F2DBE3"/>
    <w:rsid w:val="009435A3"/>
    <w:pPr>
      <w:spacing w:after="0" w:line="240" w:lineRule="auto"/>
    </w:pPr>
    <w:rPr>
      <w:rFonts w:eastAsiaTheme="minorHAnsi"/>
      <w:lang w:val="en-US" w:eastAsia="en-US"/>
    </w:rPr>
  </w:style>
  <w:style w:type="paragraph" w:customStyle="1" w:styleId="38A7CEB5B7874A66A6039DEC27099BFF">
    <w:name w:val="38A7CEB5B7874A66A6039DEC27099BFF"/>
    <w:rsid w:val="009435A3"/>
    <w:pPr>
      <w:spacing w:after="0" w:line="240" w:lineRule="auto"/>
    </w:pPr>
    <w:rPr>
      <w:rFonts w:eastAsiaTheme="minorHAnsi"/>
      <w:lang w:val="en-US" w:eastAsia="en-US"/>
    </w:rPr>
  </w:style>
  <w:style w:type="paragraph" w:customStyle="1" w:styleId="CDCC9C9B354047B080FA190CA47862FD">
    <w:name w:val="CDCC9C9B354047B080FA190CA47862FD"/>
    <w:rsid w:val="009435A3"/>
    <w:pPr>
      <w:spacing w:after="0" w:line="240" w:lineRule="auto"/>
    </w:pPr>
    <w:rPr>
      <w:rFonts w:eastAsiaTheme="minorHAnsi"/>
      <w:lang w:val="en-US" w:eastAsia="en-US"/>
    </w:rPr>
  </w:style>
  <w:style w:type="paragraph" w:customStyle="1" w:styleId="262BB22E591340C09FA7DF2461CB79D4">
    <w:name w:val="262BB22E591340C09FA7DF2461CB79D4"/>
    <w:rsid w:val="009435A3"/>
    <w:pPr>
      <w:spacing w:before="160" w:after="160" w:line="336" w:lineRule="auto"/>
    </w:pPr>
    <w:rPr>
      <w:rFonts w:eastAsiaTheme="minorHAnsi"/>
      <w:lang w:eastAsia="en-US"/>
    </w:rPr>
  </w:style>
  <w:style w:type="paragraph" w:customStyle="1" w:styleId="7354FB07EBE94CA09072A355CB27F8F4">
    <w:name w:val="7354FB07EBE94CA09072A355CB27F8F4"/>
    <w:rsid w:val="009435A3"/>
    <w:pPr>
      <w:spacing w:after="0" w:line="240" w:lineRule="auto"/>
    </w:pPr>
    <w:rPr>
      <w:rFonts w:eastAsiaTheme="minorHAnsi"/>
      <w:lang w:val="en-US" w:eastAsia="en-US"/>
    </w:rPr>
  </w:style>
  <w:style w:type="paragraph" w:customStyle="1" w:styleId="664CBEC120DE425CA2D984D64E342A26">
    <w:name w:val="664CBEC120DE425CA2D984D64E342A26"/>
    <w:rsid w:val="009435A3"/>
    <w:pPr>
      <w:spacing w:after="0" w:line="240" w:lineRule="auto"/>
    </w:pPr>
    <w:rPr>
      <w:rFonts w:eastAsiaTheme="minorHAnsi"/>
      <w:lang w:val="en-US" w:eastAsia="en-US"/>
    </w:rPr>
  </w:style>
  <w:style w:type="paragraph" w:customStyle="1" w:styleId="B0DA5565DF9B4AB290CDEB39C7E13F55">
    <w:name w:val="B0DA5565DF9B4AB290CDEB39C7E13F55"/>
    <w:rsid w:val="009435A3"/>
    <w:pPr>
      <w:spacing w:after="0" w:line="240" w:lineRule="auto"/>
    </w:pPr>
    <w:rPr>
      <w:rFonts w:eastAsiaTheme="minorHAnsi"/>
      <w:lang w:val="en-US" w:eastAsia="en-US"/>
    </w:rPr>
  </w:style>
  <w:style w:type="paragraph" w:customStyle="1" w:styleId="26E1F46758FF4C29B1F2B1E61E516036">
    <w:name w:val="26E1F46758FF4C29B1F2B1E61E516036"/>
    <w:rsid w:val="009435A3"/>
    <w:pPr>
      <w:spacing w:after="0" w:line="240" w:lineRule="auto"/>
    </w:pPr>
    <w:rPr>
      <w:rFonts w:eastAsiaTheme="minorHAnsi"/>
      <w:lang w:val="en-US" w:eastAsia="en-US"/>
    </w:rPr>
  </w:style>
  <w:style w:type="paragraph" w:customStyle="1" w:styleId="E479A661354343D09FE7039804AB91DB">
    <w:name w:val="E479A661354343D09FE7039804AB91DB"/>
    <w:rsid w:val="009435A3"/>
    <w:pPr>
      <w:spacing w:after="0" w:line="240" w:lineRule="auto"/>
    </w:pPr>
    <w:rPr>
      <w:rFonts w:eastAsiaTheme="minorHAnsi"/>
      <w:lang w:val="en-US" w:eastAsia="en-US"/>
    </w:rPr>
  </w:style>
  <w:style w:type="paragraph" w:customStyle="1" w:styleId="6E3649909A764AB195A73291CE04E97F">
    <w:name w:val="6E3649909A764AB195A73291CE04E97F"/>
    <w:rsid w:val="009435A3"/>
    <w:pPr>
      <w:spacing w:after="0" w:line="240" w:lineRule="auto"/>
    </w:pPr>
    <w:rPr>
      <w:rFonts w:eastAsiaTheme="minorHAnsi"/>
      <w:lang w:val="en-US" w:eastAsia="en-US"/>
    </w:rPr>
  </w:style>
  <w:style w:type="paragraph" w:customStyle="1" w:styleId="4EF0748FE4E1470FB0236D0517E32273">
    <w:name w:val="4EF0748FE4E1470FB0236D0517E32273"/>
    <w:rsid w:val="009435A3"/>
    <w:pPr>
      <w:spacing w:after="0" w:line="240" w:lineRule="auto"/>
    </w:pPr>
    <w:rPr>
      <w:rFonts w:eastAsiaTheme="minorHAnsi"/>
      <w:lang w:val="en-US" w:eastAsia="en-US"/>
    </w:rPr>
  </w:style>
  <w:style w:type="paragraph" w:customStyle="1" w:styleId="EE3CB1668FB84BF2919CBF3C3BBC4DEB">
    <w:name w:val="EE3CB1668FB84BF2919CBF3C3BBC4DEB"/>
    <w:rsid w:val="009435A3"/>
    <w:pPr>
      <w:spacing w:after="0" w:line="240" w:lineRule="auto"/>
    </w:pPr>
    <w:rPr>
      <w:rFonts w:eastAsiaTheme="minorHAnsi"/>
      <w:lang w:val="en-US" w:eastAsia="en-US"/>
    </w:rPr>
  </w:style>
  <w:style w:type="paragraph" w:customStyle="1" w:styleId="0BA6D10CF5E84B3FBF929DBCF627EE3A">
    <w:name w:val="0BA6D10CF5E84B3FBF929DBCF627EE3A"/>
    <w:rsid w:val="009435A3"/>
    <w:pPr>
      <w:spacing w:after="0" w:line="240" w:lineRule="auto"/>
    </w:pPr>
    <w:rPr>
      <w:rFonts w:eastAsiaTheme="minorHAnsi"/>
      <w:lang w:val="en-US" w:eastAsia="en-US"/>
    </w:rPr>
  </w:style>
  <w:style w:type="paragraph" w:customStyle="1" w:styleId="AEFC4C4BABF04B48A835C6BBBF1D56A7">
    <w:name w:val="AEFC4C4BABF04B48A835C6BBBF1D56A7"/>
    <w:rsid w:val="009435A3"/>
    <w:pPr>
      <w:spacing w:after="0" w:line="240" w:lineRule="auto"/>
    </w:pPr>
    <w:rPr>
      <w:rFonts w:eastAsiaTheme="minorHAnsi"/>
      <w:lang w:val="en-US" w:eastAsia="en-US"/>
    </w:rPr>
  </w:style>
  <w:style w:type="paragraph" w:customStyle="1" w:styleId="4DF4C9AA7D7A4D328D70B26DB1F4EFE950">
    <w:name w:val="4DF4C9AA7D7A4D328D70B26DB1F4EFE950"/>
    <w:rsid w:val="004A2190"/>
    <w:pPr>
      <w:spacing w:after="0" w:line="240" w:lineRule="auto"/>
    </w:pPr>
    <w:rPr>
      <w:rFonts w:eastAsiaTheme="minorHAnsi"/>
      <w:lang w:val="en-US" w:eastAsia="en-US"/>
    </w:rPr>
  </w:style>
  <w:style w:type="paragraph" w:customStyle="1" w:styleId="2A710A6A29CE402E9226F8FB2369483350">
    <w:name w:val="2A710A6A29CE402E9226F8FB2369483350"/>
    <w:rsid w:val="004A2190"/>
    <w:pPr>
      <w:spacing w:after="0" w:line="240" w:lineRule="auto"/>
    </w:pPr>
    <w:rPr>
      <w:rFonts w:eastAsiaTheme="minorHAnsi"/>
      <w:lang w:val="en-US" w:eastAsia="en-US"/>
    </w:rPr>
  </w:style>
  <w:style w:type="paragraph" w:customStyle="1" w:styleId="6AC2D5FF891B46CDBC656D1057A2DE4050">
    <w:name w:val="6AC2D5FF891B46CDBC656D1057A2DE4050"/>
    <w:rsid w:val="004A2190"/>
    <w:pPr>
      <w:spacing w:after="0" w:line="240" w:lineRule="auto"/>
    </w:pPr>
    <w:rPr>
      <w:rFonts w:eastAsiaTheme="minorHAnsi"/>
      <w:lang w:val="en-US" w:eastAsia="en-US"/>
    </w:rPr>
  </w:style>
  <w:style w:type="paragraph" w:customStyle="1" w:styleId="0EF8173D258948A5A16A88B07C485A9D49">
    <w:name w:val="0EF8173D258948A5A16A88B07C485A9D49"/>
    <w:rsid w:val="004A2190"/>
    <w:pPr>
      <w:spacing w:after="0" w:line="240" w:lineRule="auto"/>
    </w:pPr>
    <w:rPr>
      <w:rFonts w:eastAsiaTheme="minorHAnsi"/>
      <w:lang w:val="en-US" w:eastAsia="en-US"/>
    </w:rPr>
  </w:style>
  <w:style w:type="paragraph" w:customStyle="1" w:styleId="BA2AB69F5A2C4B59A57341F547A1C17B48">
    <w:name w:val="BA2AB69F5A2C4B59A57341F547A1C17B48"/>
    <w:rsid w:val="004A2190"/>
    <w:pPr>
      <w:spacing w:after="0" w:line="240" w:lineRule="auto"/>
    </w:pPr>
    <w:rPr>
      <w:rFonts w:eastAsiaTheme="minorHAnsi"/>
      <w:lang w:val="en-US" w:eastAsia="en-US"/>
    </w:rPr>
  </w:style>
  <w:style w:type="paragraph" w:customStyle="1" w:styleId="2F9CD1F4C1A34DF19B6FA4C4127942CE48">
    <w:name w:val="2F9CD1F4C1A34DF19B6FA4C4127942CE48"/>
    <w:rsid w:val="004A2190"/>
    <w:pPr>
      <w:spacing w:after="0" w:line="240" w:lineRule="auto"/>
    </w:pPr>
    <w:rPr>
      <w:rFonts w:eastAsiaTheme="minorHAnsi"/>
      <w:lang w:val="en-US" w:eastAsia="en-US"/>
    </w:rPr>
  </w:style>
  <w:style w:type="paragraph" w:customStyle="1" w:styleId="845750147D5C451AAF6B95B3B3AA564A48">
    <w:name w:val="845750147D5C451AAF6B95B3B3AA564A48"/>
    <w:rsid w:val="004A2190"/>
    <w:pPr>
      <w:spacing w:after="0" w:line="240" w:lineRule="auto"/>
    </w:pPr>
    <w:rPr>
      <w:rFonts w:eastAsiaTheme="minorHAnsi"/>
      <w:lang w:val="en-US" w:eastAsia="en-US"/>
    </w:rPr>
  </w:style>
  <w:style w:type="paragraph" w:customStyle="1" w:styleId="2796BE6E69ED418FA81818406A4C22B348">
    <w:name w:val="2796BE6E69ED418FA81818406A4C22B348"/>
    <w:rsid w:val="004A2190"/>
    <w:pPr>
      <w:spacing w:after="0" w:line="240" w:lineRule="auto"/>
    </w:pPr>
    <w:rPr>
      <w:rFonts w:eastAsiaTheme="minorHAnsi"/>
      <w:lang w:val="en-US" w:eastAsia="en-US"/>
    </w:rPr>
  </w:style>
  <w:style w:type="paragraph" w:customStyle="1" w:styleId="F00C01A3667B4D0D87744B1C48481C1B26">
    <w:name w:val="F00C01A3667B4D0D87744B1C48481C1B26"/>
    <w:rsid w:val="004A2190"/>
    <w:pPr>
      <w:spacing w:after="0" w:line="240" w:lineRule="auto"/>
    </w:pPr>
    <w:rPr>
      <w:rFonts w:eastAsiaTheme="minorHAnsi"/>
      <w:lang w:val="en-US" w:eastAsia="en-US"/>
    </w:rPr>
  </w:style>
  <w:style w:type="paragraph" w:customStyle="1" w:styleId="81BBA93D7B814D5E8ADB796D4D08B2D147">
    <w:name w:val="81BBA93D7B814D5E8ADB796D4D08B2D147"/>
    <w:rsid w:val="004A2190"/>
    <w:pPr>
      <w:spacing w:after="0" w:line="240" w:lineRule="auto"/>
    </w:pPr>
    <w:rPr>
      <w:rFonts w:eastAsiaTheme="minorHAnsi"/>
      <w:lang w:val="en-US" w:eastAsia="en-US"/>
    </w:rPr>
  </w:style>
  <w:style w:type="paragraph" w:customStyle="1" w:styleId="2887B485290C4AE29C295C7E90BCD87847">
    <w:name w:val="2887B485290C4AE29C295C7E90BCD87847"/>
    <w:rsid w:val="004A2190"/>
    <w:pPr>
      <w:spacing w:after="0" w:line="240" w:lineRule="auto"/>
    </w:pPr>
    <w:rPr>
      <w:rFonts w:eastAsiaTheme="minorHAnsi"/>
      <w:lang w:val="en-US" w:eastAsia="en-US"/>
    </w:rPr>
  </w:style>
  <w:style w:type="paragraph" w:customStyle="1" w:styleId="3556D5DB23ED4710ABB0DF68660CAA4E46">
    <w:name w:val="3556D5DB23ED4710ABB0DF68660CAA4E46"/>
    <w:rsid w:val="004A2190"/>
    <w:pPr>
      <w:spacing w:after="0" w:line="240" w:lineRule="auto"/>
    </w:pPr>
    <w:rPr>
      <w:rFonts w:eastAsiaTheme="minorHAnsi"/>
      <w:lang w:val="en-US" w:eastAsia="en-US"/>
    </w:rPr>
  </w:style>
  <w:style w:type="paragraph" w:customStyle="1" w:styleId="721A083109FF4683838E2C909E37248346">
    <w:name w:val="721A083109FF4683838E2C909E37248346"/>
    <w:rsid w:val="004A2190"/>
    <w:pPr>
      <w:spacing w:after="0" w:line="240" w:lineRule="auto"/>
    </w:pPr>
    <w:rPr>
      <w:rFonts w:eastAsiaTheme="minorHAnsi"/>
      <w:lang w:val="en-US" w:eastAsia="en-US"/>
    </w:rPr>
  </w:style>
  <w:style w:type="paragraph" w:customStyle="1" w:styleId="B742D46180C6476A9515C7440C39826246">
    <w:name w:val="B742D46180C6476A9515C7440C39826246"/>
    <w:rsid w:val="004A2190"/>
    <w:pPr>
      <w:spacing w:after="0" w:line="240" w:lineRule="auto"/>
    </w:pPr>
    <w:rPr>
      <w:rFonts w:eastAsiaTheme="minorHAnsi"/>
      <w:lang w:val="en-US" w:eastAsia="en-US"/>
    </w:rPr>
  </w:style>
  <w:style w:type="paragraph" w:customStyle="1" w:styleId="8D81EBFC0C0F491196D956499BD68DAD45">
    <w:name w:val="8D81EBFC0C0F491196D956499BD68DAD45"/>
    <w:rsid w:val="004A2190"/>
    <w:pPr>
      <w:spacing w:after="0" w:line="240" w:lineRule="auto"/>
    </w:pPr>
    <w:rPr>
      <w:rFonts w:eastAsiaTheme="minorHAnsi"/>
      <w:lang w:val="en-US" w:eastAsia="en-US"/>
    </w:rPr>
  </w:style>
  <w:style w:type="paragraph" w:customStyle="1" w:styleId="412636725D2F4826B9CF5141FC715C4545">
    <w:name w:val="412636725D2F4826B9CF5141FC715C4545"/>
    <w:rsid w:val="004A2190"/>
    <w:pPr>
      <w:spacing w:after="0" w:line="240" w:lineRule="auto"/>
    </w:pPr>
    <w:rPr>
      <w:rFonts w:eastAsiaTheme="minorHAnsi"/>
      <w:lang w:val="en-US" w:eastAsia="en-US"/>
    </w:rPr>
  </w:style>
  <w:style w:type="paragraph" w:customStyle="1" w:styleId="B98E6708EAD943FC8EE12C7BEC78D2A019">
    <w:name w:val="B98E6708EAD943FC8EE12C7BEC78D2A019"/>
    <w:rsid w:val="004A2190"/>
    <w:pPr>
      <w:spacing w:after="0" w:line="240" w:lineRule="auto"/>
    </w:pPr>
    <w:rPr>
      <w:rFonts w:eastAsiaTheme="minorHAnsi"/>
      <w:lang w:val="en-US" w:eastAsia="en-US"/>
    </w:rPr>
  </w:style>
  <w:style w:type="paragraph" w:customStyle="1" w:styleId="81D52335A1824DAA981472354CA4337145">
    <w:name w:val="81D52335A1824DAA981472354CA4337145"/>
    <w:rsid w:val="004A2190"/>
    <w:pPr>
      <w:spacing w:after="0" w:line="240" w:lineRule="auto"/>
    </w:pPr>
    <w:rPr>
      <w:rFonts w:eastAsiaTheme="minorHAnsi"/>
      <w:lang w:val="en-US" w:eastAsia="en-US"/>
    </w:rPr>
  </w:style>
  <w:style w:type="paragraph" w:customStyle="1" w:styleId="33A9155413E54C39B78311CC2230C99445">
    <w:name w:val="33A9155413E54C39B78311CC2230C99445"/>
    <w:rsid w:val="004A2190"/>
    <w:pPr>
      <w:spacing w:after="0" w:line="240" w:lineRule="auto"/>
    </w:pPr>
    <w:rPr>
      <w:rFonts w:eastAsiaTheme="minorHAnsi"/>
      <w:lang w:val="en-US" w:eastAsia="en-US"/>
    </w:rPr>
  </w:style>
  <w:style w:type="paragraph" w:customStyle="1" w:styleId="9473E5FDB32D4FB0855B8A99F6EFE08B44">
    <w:name w:val="9473E5FDB32D4FB0855B8A99F6EFE08B44"/>
    <w:rsid w:val="004A2190"/>
    <w:pPr>
      <w:spacing w:after="0" w:line="240" w:lineRule="auto"/>
    </w:pPr>
    <w:rPr>
      <w:rFonts w:eastAsiaTheme="minorHAnsi"/>
      <w:lang w:val="en-US" w:eastAsia="en-US"/>
    </w:rPr>
  </w:style>
  <w:style w:type="paragraph" w:customStyle="1" w:styleId="C3BF620F952A41FAA2A54BA837D0452244">
    <w:name w:val="C3BF620F952A41FAA2A54BA837D0452244"/>
    <w:rsid w:val="004A2190"/>
    <w:pPr>
      <w:spacing w:after="0" w:line="240" w:lineRule="auto"/>
    </w:pPr>
    <w:rPr>
      <w:rFonts w:eastAsiaTheme="minorHAnsi"/>
      <w:lang w:val="en-US" w:eastAsia="en-US"/>
    </w:rPr>
  </w:style>
  <w:style w:type="paragraph" w:customStyle="1" w:styleId="77537F45A884422BB8FE1092685D03DD18">
    <w:name w:val="77537F45A884422BB8FE1092685D03DD18"/>
    <w:rsid w:val="004A2190"/>
    <w:pPr>
      <w:spacing w:after="0" w:line="240" w:lineRule="auto"/>
    </w:pPr>
    <w:rPr>
      <w:rFonts w:eastAsiaTheme="minorHAnsi"/>
      <w:lang w:val="en-US" w:eastAsia="en-US"/>
    </w:rPr>
  </w:style>
  <w:style w:type="paragraph" w:customStyle="1" w:styleId="2DFCE2B615064A82AE22D00CFE0FDA4944">
    <w:name w:val="2DFCE2B615064A82AE22D00CFE0FDA4944"/>
    <w:rsid w:val="004A2190"/>
    <w:pPr>
      <w:spacing w:after="0" w:line="240" w:lineRule="auto"/>
    </w:pPr>
    <w:rPr>
      <w:rFonts w:eastAsiaTheme="minorHAnsi"/>
      <w:lang w:val="en-US" w:eastAsia="en-US"/>
    </w:rPr>
  </w:style>
  <w:style w:type="paragraph" w:customStyle="1" w:styleId="465165A0FA7548639912BC49187057F144">
    <w:name w:val="465165A0FA7548639912BC49187057F144"/>
    <w:rsid w:val="004A2190"/>
    <w:pPr>
      <w:spacing w:after="0" w:line="240" w:lineRule="auto"/>
    </w:pPr>
    <w:rPr>
      <w:rFonts w:eastAsiaTheme="minorHAnsi"/>
      <w:lang w:val="en-US" w:eastAsia="en-US"/>
    </w:rPr>
  </w:style>
  <w:style w:type="paragraph" w:customStyle="1" w:styleId="E6EC2F49A8E147B69ED4FFFB8D20EFA243">
    <w:name w:val="E6EC2F49A8E147B69ED4FFFB8D20EFA243"/>
    <w:rsid w:val="004A2190"/>
    <w:pPr>
      <w:spacing w:after="0" w:line="240" w:lineRule="auto"/>
    </w:pPr>
    <w:rPr>
      <w:rFonts w:eastAsiaTheme="minorHAnsi"/>
      <w:lang w:val="en-US" w:eastAsia="en-US"/>
    </w:rPr>
  </w:style>
  <w:style w:type="paragraph" w:customStyle="1" w:styleId="B28E8F15B1D84639AFB6945708292C0542">
    <w:name w:val="B28E8F15B1D84639AFB6945708292C0542"/>
    <w:rsid w:val="004A2190"/>
    <w:pPr>
      <w:spacing w:after="0" w:line="240" w:lineRule="auto"/>
    </w:pPr>
    <w:rPr>
      <w:rFonts w:eastAsiaTheme="minorHAnsi"/>
      <w:lang w:val="en-US" w:eastAsia="en-US"/>
    </w:rPr>
  </w:style>
  <w:style w:type="paragraph" w:customStyle="1" w:styleId="1AD65901E176428988140DC0558ADAAD10">
    <w:name w:val="1AD65901E176428988140DC0558ADAAD10"/>
    <w:rsid w:val="004A2190"/>
    <w:pPr>
      <w:spacing w:after="0" w:line="240" w:lineRule="auto"/>
    </w:pPr>
    <w:rPr>
      <w:rFonts w:eastAsiaTheme="minorHAnsi"/>
      <w:lang w:val="en-US" w:eastAsia="en-US"/>
    </w:rPr>
  </w:style>
  <w:style w:type="paragraph" w:customStyle="1" w:styleId="6953C9D078BE408B8331CCAC6642372342">
    <w:name w:val="6953C9D078BE408B8331CCAC6642372342"/>
    <w:rsid w:val="004A2190"/>
    <w:pPr>
      <w:spacing w:after="0" w:line="240" w:lineRule="auto"/>
    </w:pPr>
    <w:rPr>
      <w:rFonts w:eastAsiaTheme="minorHAnsi"/>
      <w:lang w:val="en-US" w:eastAsia="en-US"/>
    </w:rPr>
  </w:style>
  <w:style w:type="paragraph" w:customStyle="1" w:styleId="508E83B3E883435B8F5124E33C8C69D841">
    <w:name w:val="508E83B3E883435B8F5124E33C8C69D841"/>
    <w:rsid w:val="004A2190"/>
    <w:pPr>
      <w:spacing w:after="0" w:line="240" w:lineRule="auto"/>
    </w:pPr>
    <w:rPr>
      <w:rFonts w:eastAsiaTheme="minorHAnsi"/>
      <w:lang w:val="en-US" w:eastAsia="en-US"/>
    </w:rPr>
  </w:style>
  <w:style w:type="paragraph" w:customStyle="1" w:styleId="81ACD360D24C444F8CB4D286866546D941">
    <w:name w:val="81ACD360D24C444F8CB4D286866546D941"/>
    <w:rsid w:val="004A2190"/>
    <w:pPr>
      <w:spacing w:after="0" w:line="240" w:lineRule="auto"/>
    </w:pPr>
    <w:rPr>
      <w:rFonts w:eastAsiaTheme="minorHAnsi"/>
      <w:lang w:val="en-US" w:eastAsia="en-US"/>
    </w:rPr>
  </w:style>
  <w:style w:type="paragraph" w:customStyle="1" w:styleId="779F500144604BAE909CA408DCB5AC2141">
    <w:name w:val="779F500144604BAE909CA408DCB5AC2141"/>
    <w:rsid w:val="004A2190"/>
    <w:pPr>
      <w:spacing w:after="0" w:line="240" w:lineRule="auto"/>
    </w:pPr>
    <w:rPr>
      <w:rFonts w:eastAsiaTheme="minorHAnsi"/>
      <w:lang w:val="en-US" w:eastAsia="en-US"/>
    </w:rPr>
  </w:style>
  <w:style w:type="paragraph" w:customStyle="1" w:styleId="3AA6018360144C609A469D376AC903A140">
    <w:name w:val="3AA6018360144C609A469D376AC903A140"/>
    <w:rsid w:val="004A2190"/>
    <w:pPr>
      <w:spacing w:after="0" w:line="240" w:lineRule="auto"/>
    </w:pPr>
    <w:rPr>
      <w:rFonts w:eastAsiaTheme="minorHAnsi"/>
      <w:lang w:val="en-US" w:eastAsia="en-US"/>
    </w:rPr>
  </w:style>
  <w:style w:type="paragraph" w:customStyle="1" w:styleId="AFBB96997753418CA6C1735C7C053A2D40">
    <w:name w:val="AFBB96997753418CA6C1735C7C053A2D40"/>
    <w:rsid w:val="004A2190"/>
    <w:pPr>
      <w:spacing w:after="0" w:line="240" w:lineRule="auto"/>
    </w:pPr>
    <w:rPr>
      <w:rFonts w:eastAsiaTheme="minorHAnsi"/>
      <w:lang w:val="en-US" w:eastAsia="en-US"/>
    </w:rPr>
  </w:style>
  <w:style w:type="paragraph" w:customStyle="1" w:styleId="4A43F4BE2A044F0796C0B2775AA6EA9740">
    <w:name w:val="4A43F4BE2A044F0796C0B2775AA6EA9740"/>
    <w:rsid w:val="004A2190"/>
    <w:pPr>
      <w:spacing w:after="0" w:line="240" w:lineRule="auto"/>
    </w:pPr>
    <w:rPr>
      <w:rFonts w:eastAsiaTheme="minorHAnsi"/>
      <w:lang w:val="en-US" w:eastAsia="en-US"/>
    </w:rPr>
  </w:style>
  <w:style w:type="paragraph" w:customStyle="1" w:styleId="6A887EB70E5D4173A10FB9253901DF63">
    <w:name w:val="6A887EB70E5D4173A10FB9253901DF63"/>
    <w:rsid w:val="004A2190"/>
    <w:pPr>
      <w:spacing w:after="0" w:line="240" w:lineRule="auto"/>
    </w:pPr>
    <w:rPr>
      <w:rFonts w:eastAsiaTheme="minorHAnsi"/>
      <w:lang w:val="en-US" w:eastAsia="en-US"/>
    </w:rPr>
  </w:style>
  <w:style w:type="paragraph" w:customStyle="1" w:styleId="7ECBA8E62E574790BE958D02FD7C04AB">
    <w:name w:val="7ECBA8E62E574790BE958D02FD7C04AB"/>
    <w:rsid w:val="004A2190"/>
    <w:pPr>
      <w:spacing w:after="0" w:line="240" w:lineRule="auto"/>
    </w:pPr>
    <w:rPr>
      <w:rFonts w:eastAsiaTheme="minorHAnsi"/>
      <w:lang w:val="en-US" w:eastAsia="en-US"/>
    </w:rPr>
  </w:style>
  <w:style w:type="paragraph" w:customStyle="1" w:styleId="ECEA9673C2DB412DAD54857E86AC3D9D">
    <w:name w:val="ECEA9673C2DB412DAD54857E86AC3D9D"/>
    <w:rsid w:val="004A2190"/>
    <w:pPr>
      <w:spacing w:after="0" w:line="240" w:lineRule="auto"/>
    </w:pPr>
    <w:rPr>
      <w:rFonts w:eastAsiaTheme="minorHAnsi"/>
      <w:lang w:val="en-US" w:eastAsia="en-US"/>
    </w:rPr>
  </w:style>
  <w:style w:type="paragraph" w:customStyle="1" w:styleId="AAC28918E45F4D788FABAA86E41505A8">
    <w:name w:val="AAC28918E45F4D788FABAA86E41505A8"/>
    <w:rsid w:val="004A2190"/>
    <w:pPr>
      <w:spacing w:after="0" w:line="240" w:lineRule="auto"/>
    </w:pPr>
    <w:rPr>
      <w:rFonts w:eastAsiaTheme="minorHAnsi"/>
      <w:lang w:val="en-US" w:eastAsia="en-US"/>
    </w:rPr>
  </w:style>
  <w:style w:type="paragraph" w:customStyle="1" w:styleId="9503E82B12C542DAB226DEBA651A789D">
    <w:name w:val="9503E82B12C542DAB226DEBA651A789D"/>
    <w:rsid w:val="004A2190"/>
    <w:pPr>
      <w:spacing w:after="0" w:line="240" w:lineRule="auto"/>
    </w:pPr>
    <w:rPr>
      <w:rFonts w:eastAsiaTheme="minorHAnsi"/>
      <w:lang w:val="en-US" w:eastAsia="en-US"/>
    </w:rPr>
  </w:style>
  <w:style w:type="paragraph" w:customStyle="1" w:styleId="F8657F79DCBC4E9BB9FA7749CA08FE42">
    <w:name w:val="F8657F79DCBC4E9BB9FA7749CA08FE42"/>
    <w:rsid w:val="004A2190"/>
    <w:pPr>
      <w:spacing w:after="0" w:line="240" w:lineRule="auto"/>
    </w:pPr>
    <w:rPr>
      <w:rFonts w:eastAsiaTheme="minorHAnsi"/>
      <w:lang w:val="en-US" w:eastAsia="en-US"/>
    </w:rPr>
  </w:style>
  <w:style w:type="paragraph" w:customStyle="1" w:styleId="E887ABC3E8DD4638AD158A5CDF0E8015">
    <w:name w:val="E887ABC3E8DD4638AD158A5CDF0E8015"/>
    <w:rsid w:val="004A2190"/>
    <w:pPr>
      <w:spacing w:after="0" w:line="240" w:lineRule="auto"/>
    </w:pPr>
    <w:rPr>
      <w:rFonts w:eastAsiaTheme="minorHAnsi"/>
      <w:lang w:val="en-US" w:eastAsia="en-US"/>
    </w:rPr>
  </w:style>
  <w:style w:type="paragraph" w:customStyle="1" w:styleId="289F509926F24A5C8999E90E6CA1CFF4">
    <w:name w:val="289F509926F24A5C8999E90E6CA1CFF4"/>
    <w:rsid w:val="004A2190"/>
    <w:pPr>
      <w:spacing w:after="0" w:line="240" w:lineRule="auto"/>
    </w:pPr>
    <w:rPr>
      <w:rFonts w:eastAsiaTheme="minorHAnsi"/>
      <w:lang w:val="en-US" w:eastAsia="en-US"/>
    </w:rPr>
  </w:style>
  <w:style w:type="paragraph" w:customStyle="1" w:styleId="2407255B4F984C70A10BD5B2A60E9FD0">
    <w:name w:val="2407255B4F984C70A10BD5B2A60E9FD0"/>
    <w:rsid w:val="004A2190"/>
    <w:pPr>
      <w:spacing w:after="0" w:line="240" w:lineRule="auto"/>
    </w:pPr>
    <w:rPr>
      <w:rFonts w:eastAsiaTheme="minorHAnsi"/>
      <w:lang w:val="en-US" w:eastAsia="en-US"/>
    </w:rPr>
  </w:style>
  <w:style w:type="paragraph" w:customStyle="1" w:styleId="E654A89ACC794F009281A175D6899B26">
    <w:name w:val="E654A89ACC794F009281A175D6899B26"/>
    <w:rsid w:val="004A2190"/>
    <w:pPr>
      <w:spacing w:after="0" w:line="240" w:lineRule="auto"/>
    </w:pPr>
    <w:rPr>
      <w:rFonts w:eastAsiaTheme="minorHAnsi"/>
      <w:lang w:val="en-US" w:eastAsia="en-US"/>
    </w:rPr>
  </w:style>
  <w:style w:type="paragraph" w:customStyle="1" w:styleId="A78701E39F044C2A8F394EDE25C25436">
    <w:name w:val="A78701E39F044C2A8F394EDE25C25436"/>
    <w:rsid w:val="004A2190"/>
    <w:pPr>
      <w:spacing w:after="0" w:line="240" w:lineRule="auto"/>
    </w:pPr>
    <w:rPr>
      <w:rFonts w:eastAsiaTheme="minorHAnsi"/>
      <w:lang w:val="en-US" w:eastAsia="en-US"/>
    </w:rPr>
  </w:style>
  <w:style w:type="paragraph" w:customStyle="1" w:styleId="E249C7B8883E43F78735FB44069DA849">
    <w:name w:val="E249C7B8883E43F78735FB44069DA849"/>
    <w:rsid w:val="004A2190"/>
    <w:pPr>
      <w:spacing w:after="0" w:line="240" w:lineRule="auto"/>
    </w:pPr>
    <w:rPr>
      <w:rFonts w:eastAsiaTheme="minorHAnsi"/>
      <w:lang w:val="en-US" w:eastAsia="en-US"/>
    </w:rPr>
  </w:style>
  <w:style w:type="paragraph" w:customStyle="1" w:styleId="98BE45B5BCC04B3291011A6306EF4422">
    <w:name w:val="98BE45B5BCC04B3291011A6306EF4422"/>
    <w:rsid w:val="004A2190"/>
    <w:pPr>
      <w:spacing w:after="0" w:line="240" w:lineRule="auto"/>
    </w:pPr>
    <w:rPr>
      <w:rFonts w:eastAsiaTheme="minorHAnsi"/>
      <w:lang w:val="en-US" w:eastAsia="en-US"/>
    </w:rPr>
  </w:style>
  <w:style w:type="paragraph" w:customStyle="1" w:styleId="BD3E240571AA4D1E968CB4CB1E82475E">
    <w:name w:val="BD3E240571AA4D1E968CB4CB1E82475E"/>
    <w:rsid w:val="004A2190"/>
    <w:pPr>
      <w:spacing w:after="0" w:line="240" w:lineRule="auto"/>
    </w:pPr>
    <w:rPr>
      <w:rFonts w:eastAsiaTheme="minorHAnsi"/>
      <w:lang w:val="en-US" w:eastAsia="en-US"/>
    </w:rPr>
  </w:style>
  <w:style w:type="paragraph" w:customStyle="1" w:styleId="F048C3F8FF4A4A2EA05AB062FF9C0CE6">
    <w:name w:val="F048C3F8FF4A4A2EA05AB062FF9C0CE6"/>
    <w:rsid w:val="004A2190"/>
    <w:pPr>
      <w:spacing w:after="0" w:line="240" w:lineRule="auto"/>
    </w:pPr>
    <w:rPr>
      <w:rFonts w:eastAsiaTheme="minorHAnsi"/>
      <w:lang w:val="en-US" w:eastAsia="en-US"/>
    </w:rPr>
  </w:style>
  <w:style w:type="paragraph" w:customStyle="1" w:styleId="2282A22D737E4A83993A4ADF02CAE24A">
    <w:name w:val="2282A22D737E4A83993A4ADF02CAE24A"/>
    <w:rsid w:val="004A2190"/>
    <w:pPr>
      <w:spacing w:after="0" w:line="240" w:lineRule="auto"/>
    </w:pPr>
    <w:rPr>
      <w:rFonts w:eastAsiaTheme="minorHAnsi"/>
      <w:lang w:val="en-US" w:eastAsia="en-US"/>
    </w:rPr>
  </w:style>
  <w:style w:type="paragraph" w:customStyle="1" w:styleId="20FAE54D07EE4F7594E63C18E4B6785E">
    <w:name w:val="20FAE54D07EE4F7594E63C18E4B6785E"/>
    <w:rsid w:val="004A2190"/>
    <w:pPr>
      <w:spacing w:after="0" w:line="240" w:lineRule="auto"/>
    </w:pPr>
    <w:rPr>
      <w:rFonts w:eastAsiaTheme="minorHAnsi"/>
      <w:lang w:val="en-US" w:eastAsia="en-US"/>
    </w:rPr>
  </w:style>
  <w:style w:type="paragraph" w:customStyle="1" w:styleId="3FFF8B08067B45F8BCDA58FAD315ACC2">
    <w:name w:val="3FFF8B08067B45F8BCDA58FAD315ACC2"/>
    <w:rsid w:val="004A2190"/>
    <w:pPr>
      <w:spacing w:after="0" w:line="240" w:lineRule="auto"/>
    </w:pPr>
    <w:rPr>
      <w:rFonts w:eastAsiaTheme="minorHAnsi"/>
      <w:lang w:val="en-US" w:eastAsia="en-US"/>
    </w:rPr>
  </w:style>
  <w:style w:type="paragraph" w:customStyle="1" w:styleId="D7F02541BCAD44D7930F07AD6C284206">
    <w:name w:val="D7F02541BCAD44D7930F07AD6C284206"/>
    <w:rsid w:val="004A2190"/>
    <w:pPr>
      <w:spacing w:after="0" w:line="240" w:lineRule="auto"/>
    </w:pPr>
    <w:rPr>
      <w:rFonts w:eastAsiaTheme="minorHAnsi"/>
      <w:lang w:val="en-US" w:eastAsia="en-US"/>
    </w:rPr>
  </w:style>
  <w:style w:type="paragraph" w:customStyle="1" w:styleId="CD1A1E17ACBF4708B62D291357B13E24">
    <w:name w:val="CD1A1E17ACBF4708B62D291357B13E24"/>
    <w:rsid w:val="004A2190"/>
    <w:pPr>
      <w:spacing w:after="0" w:line="240" w:lineRule="auto"/>
    </w:pPr>
    <w:rPr>
      <w:rFonts w:eastAsiaTheme="minorHAnsi"/>
      <w:lang w:val="en-US" w:eastAsia="en-US"/>
    </w:rPr>
  </w:style>
  <w:style w:type="paragraph" w:customStyle="1" w:styleId="398EFC0A269445A0B46D211667D3D653">
    <w:name w:val="398EFC0A269445A0B46D211667D3D653"/>
    <w:rsid w:val="004A2190"/>
    <w:pPr>
      <w:spacing w:after="0" w:line="240" w:lineRule="auto"/>
    </w:pPr>
    <w:rPr>
      <w:rFonts w:eastAsiaTheme="minorHAnsi"/>
      <w:lang w:val="en-US" w:eastAsia="en-US"/>
    </w:rPr>
  </w:style>
  <w:style w:type="paragraph" w:customStyle="1" w:styleId="FD038BEBA2C64396A84E9381F26F0F82">
    <w:name w:val="FD038BEBA2C64396A84E9381F26F0F82"/>
    <w:rsid w:val="004A2190"/>
    <w:pPr>
      <w:spacing w:after="0" w:line="240" w:lineRule="auto"/>
    </w:pPr>
    <w:rPr>
      <w:rFonts w:eastAsiaTheme="minorHAnsi"/>
      <w:lang w:val="en-US" w:eastAsia="en-US"/>
    </w:rPr>
  </w:style>
  <w:style w:type="paragraph" w:customStyle="1" w:styleId="0DC0EE01A303414AAE1388394552E19E">
    <w:name w:val="0DC0EE01A303414AAE1388394552E19E"/>
    <w:rsid w:val="004A2190"/>
    <w:pPr>
      <w:spacing w:before="160" w:after="160" w:line="336" w:lineRule="auto"/>
    </w:pPr>
    <w:rPr>
      <w:rFonts w:eastAsiaTheme="minorHAnsi"/>
      <w:lang w:eastAsia="en-US"/>
    </w:rPr>
  </w:style>
  <w:style w:type="paragraph" w:customStyle="1" w:styleId="C101042CFA6645F699A3E3EA382DE3F2">
    <w:name w:val="C101042CFA6645F699A3E3EA382DE3F2"/>
    <w:rsid w:val="004A2190"/>
    <w:pPr>
      <w:spacing w:after="0" w:line="240" w:lineRule="auto"/>
    </w:pPr>
    <w:rPr>
      <w:rFonts w:eastAsiaTheme="minorHAnsi"/>
      <w:lang w:val="en-US" w:eastAsia="en-US"/>
    </w:rPr>
  </w:style>
  <w:style w:type="paragraph" w:customStyle="1" w:styleId="0331877D956D4F298F5B34AB7FF92D8C">
    <w:name w:val="0331877D956D4F298F5B34AB7FF92D8C"/>
    <w:rsid w:val="004A2190"/>
    <w:pPr>
      <w:spacing w:after="0" w:line="240" w:lineRule="auto"/>
    </w:pPr>
    <w:rPr>
      <w:rFonts w:eastAsiaTheme="minorHAnsi"/>
      <w:lang w:val="en-US" w:eastAsia="en-US"/>
    </w:rPr>
  </w:style>
  <w:style w:type="paragraph" w:customStyle="1" w:styleId="FC6AF7C0A5E945B9ADA14711914B3B6D">
    <w:name w:val="FC6AF7C0A5E945B9ADA14711914B3B6D"/>
    <w:rsid w:val="004A2190"/>
    <w:pPr>
      <w:spacing w:after="0" w:line="240" w:lineRule="auto"/>
    </w:pPr>
    <w:rPr>
      <w:rFonts w:eastAsiaTheme="minorHAnsi"/>
      <w:lang w:val="en-US" w:eastAsia="en-US"/>
    </w:rPr>
  </w:style>
  <w:style w:type="paragraph" w:customStyle="1" w:styleId="0B1DEBFF45F844EE9AA337D328800CD3">
    <w:name w:val="0B1DEBFF45F844EE9AA337D328800CD3"/>
    <w:rsid w:val="004A2190"/>
    <w:pPr>
      <w:spacing w:after="0" w:line="240" w:lineRule="auto"/>
    </w:pPr>
    <w:rPr>
      <w:rFonts w:eastAsiaTheme="minorHAnsi"/>
      <w:lang w:val="en-US" w:eastAsia="en-US"/>
    </w:rPr>
  </w:style>
  <w:style w:type="paragraph" w:customStyle="1" w:styleId="38115C397FA946B79BB28BD33CF94F50">
    <w:name w:val="38115C397FA946B79BB28BD33CF94F50"/>
    <w:rsid w:val="004A2190"/>
    <w:pPr>
      <w:spacing w:after="0" w:line="240" w:lineRule="auto"/>
    </w:pPr>
    <w:rPr>
      <w:rFonts w:eastAsiaTheme="minorHAnsi"/>
      <w:lang w:val="en-US" w:eastAsia="en-US"/>
    </w:rPr>
  </w:style>
  <w:style w:type="paragraph" w:customStyle="1" w:styleId="F8C1F7438BB144CBA8BDC04B4BFC64C9">
    <w:name w:val="F8C1F7438BB144CBA8BDC04B4BFC64C9"/>
    <w:rsid w:val="004A2190"/>
    <w:pPr>
      <w:spacing w:after="0" w:line="240" w:lineRule="auto"/>
    </w:pPr>
    <w:rPr>
      <w:rFonts w:eastAsiaTheme="minorHAnsi"/>
      <w:lang w:val="en-US" w:eastAsia="en-US"/>
    </w:rPr>
  </w:style>
  <w:style w:type="paragraph" w:customStyle="1" w:styleId="41C987D867994144B9736EBCA3F85968">
    <w:name w:val="41C987D867994144B9736EBCA3F85968"/>
    <w:rsid w:val="004A2190"/>
    <w:pPr>
      <w:spacing w:after="0" w:line="240" w:lineRule="auto"/>
    </w:pPr>
    <w:rPr>
      <w:rFonts w:eastAsiaTheme="minorHAnsi"/>
      <w:lang w:val="en-US" w:eastAsia="en-US"/>
    </w:rPr>
  </w:style>
  <w:style w:type="paragraph" w:customStyle="1" w:styleId="10782A9F9443499B917914103D6BEF38">
    <w:name w:val="10782A9F9443499B917914103D6BEF38"/>
    <w:rsid w:val="004A2190"/>
    <w:pPr>
      <w:spacing w:after="0" w:line="240" w:lineRule="auto"/>
    </w:pPr>
    <w:rPr>
      <w:rFonts w:eastAsiaTheme="minorHAnsi"/>
      <w:lang w:val="en-US" w:eastAsia="en-US"/>
    </w:rPr>
  </w:style>
  <w:style w:type="paragraph" w:customStyle="1" w:styleId="67DA175785054A71B45E8AA239493629">
    <w:name w:val="67DA175785054A71B45E8AA239493629"/>
    <w:rsid w:val="004A2190"/>
    <w:pPr>
      <w:spacing w:after="0" w:line="240" w:lineRule="auto"/>
    </w:pPr>
    <w:rPr>
      <w:rFonts w:eastAsiaTheme="minorHAnsi"/>
      <w:lang w:val="en-US" w:eastAsia="en-US"/>
    </w:rPr>
  </w:style>
  <w:style w:type="paragraph" w:customStyle="1" w:styleId="13B9FC4F159B4A97B31DC887B8841C36">
    <w:name w:val="13B9FC4F159B4A97B31DC887B8841C36"/>
    <w:rsid w:val="004A2190"/>
    <w:pPr>
      <w:spacing w:after="0" w:line="240" w:lineRule="auto"/>
    </w:pPr>
    <w:rPr>
      <w:rFonts w:eastAsiaTheme="minorHAnsi"/>
      <w:lang w:val="en-US" w:eastAsia="en-US"/>
    </w:rPr>
  </w:style>
  <w:style w:type="paragraph" w:customStyle="1" w:styleId="201074D7325E40CB8040F6617141B37C">
    <w:name w:val="201074D7325E40CB8040F6617141B37C"/>
    <w:rsid w:val="00587F72"/>
  </w:style>
  <w:style w:type="paragraph" w:customStyle="1" w:styleId="1486B6F7CB86490CAF8F111E90927327">
    <w:name w:val="1486B6F7CB86490CAF8F111E90927327"/>
    <w:rsid w:val="00587F72"/>
  </w:style>
  <w:style w:type="paragraph" w:customStyle="1" w:styleId="23D5912705DF4CF48E93677917FC3308">
    <w:name w:val="23D5912705DF4CF48E93677917FC3308"/>
    <w:rsid w:val="00587F72"/>
  </w:style>
  <w:style w:type="paragraph" w:customStyle="1" w:styleId="6A75F87FE52646979C4D44109985646F">
    <w:name w:val="6A75F87FE52646979C4D44109985646F"/>
    <w:rsid w:val="00587F72"/>
  </w:style>
  <w:style w:type="paragraph" w:customStyle="1" w:styleId="A55198F9F53E405E84638B5829C2212E">
    <w:name w:val="A55198F9F53E405E84638B5829C2212E"/>
    <w:rsid w:val="00146FA1"/>
  </w:style>
  <w:style w:type="paragraph" w:customStyle="1" w:styleId="3353D579D7F644778F389A4CA3D41579">
    <w:name w:val="3353D579D7F644778F389A4CA3D41579"/>
    <w:rsid w:val="00146FA1"/>
  </w:style>
  <w:style w:type="paragraph" w:customStyle="1" w:styleId="132286D0E90047AB95BAE346EDA77911">
    <w:name w:val="132286D0E90047AB95BAE346EDA77911"/>
    <w:rsid w:val="00706E4C"/>
  </w:style>
  <w:style w:type="paragraph" w:customStyle="1" w:styleId="D4E1638FCC544FC08017A7DE40C5D1BA">
    <w:name w:val="D4E1638FCC544FC08017A7DE40C5D1BA"/>
    <w:rsid w:val="001620B2"/>
  </w:style>
  <w:style w:type="paragraph" w:customStyle="1" w:styleId="F7D9F39AE6C048739E851DCC0AB52E36">
    <w:name w:val="F7D9F39AE6C048739E851DCC0AB52E36"/>
    <w:rsid w:val="004B7A12"/>
  </w:style>
  <w:style w:type="paragraph" w:customStyle="1" w:styleId="9800CFE102EB460BB46BAC8CDAB4FC5A">
    <w:name w:val="9800CFE102EB460BB46BAC8CDAB4FC5A"/>
    <w:rsid w:val="00334589"/>
  </w:style>
  <w:style w:type="paragraph" w:customStyle="1" w:styleId="7AF3DD59AD154387889772B1FBBEC52C">
    <w:name w:val="7AF3DD59AD154387889772B1FBBEC52C"/>
    <w:rsid w:val="00996E87"/>
  </w:style>
  <w:style w:type="paragraph" w:customStyle="1" w:styleId="D63968DA4748498D9F43C42E89FEB1D1">
    <w:name w:val="D63968DA4748498D9F43C42E89FEB1D1"/>
    <w:rsid w:val="00996E87"/>
  </w:style>
  <w:style w:type="paragraph" w:customStyle="1" w:styleId="234B99412A184E08B549A6F72E3D005A">
    <w:name w:val="234B99412A184E08B549A6F72E3D005A"/>
    <w:rsid w:val="00996E87"/>
  </w:style>
  <w:style w:type="paragraph" w:customStyle="1" w:styleId="3FBFAE3599984170A29B2AB1EB7E6BB4">
    <w:name w:val="3FBFAE3599984170A29B2AB1EB7E6BB4"/>
    <w:rsid w:val="00996E87"/>
  </w:style>
  <w:style w:type="paragraph" w:customStyle="1" w:styleId="5BB59AE88DDD40E3932DD9A6A84BAADA">
    <w:name w:val="5BB59AE88DDD40E3932DD9A6A84BAADA"/>
    <w:rsid w:val="00996E87"/>
  </w:style>
  <w:style w:type="paragraph" w:customStyle="1" w:styleId="F82D5B2FC1EE45A58C6C766C8024FE42">
    <w:name w:val="F82D5B2FC1EE45A58C6C766C8024FE42"/>
    <w:rsid w:val="00996E87"/>
  </w:style>
  <w:style w:type="paragraph" w:customStyle="1" w:styleId="CD5C520191A44919BB37FA99DD1D8639">
    <w:name w:val="CD5C520191A44919BB37FA99DD1D8639"/>
    <w:rsid w:val="00996E87"/>
  </w:style>
  <w:style w:type="paragraph" w:customStyle="1" w:styleId="767C0639499C47F8BA63B37EA5BD643D">
    <w:name w:val="767C0639499C47F8BA63B37EA5BD643D"/>
    <w:rsid w:val="00996E87"/>
  </w:style>
  <w:style w:type="paragraph" w:customStyle="1" w:styleId="5B7EADE45088493AAC712B6D1FBDC222">
    <w:name w:val="5B7EADE45088493AAC712B6D1FBDC222"/>
    <w:rsid w:val="00996E87"/>
  </w:style>
  <w:style w:type="paragraph" w:customStyle="1" w:styleId="DA111193807342C9A22876C2ED7E3FAC">
    <w:name w:val="DA111193807342C9A22876C2ED7E3FAC"/>
    <w:rsid w:val="00996E87"/>
  </w:style>
  <w:style w:type="paragraph" w:customStyle="1" w:styleId="C8A30E401CDA4D9BA917550B1FE6D253">
    <w:name w:val="C8A30E401CDA4D9BA917550B1FE6D253"/>
    <w:rsid w:val="00996E87"/>
  </w:style>
  <w:style w:type="paragraph" w:customStyle="1" w:styleId="EC8F7815650A4A91A5F540440C96FD6F">
    <w:name w:val="EC8F7815650A4A91A5F540440C96FD6F"/>
    <w:rsid w:val="00996E87"/>
  </w:style>
  <w:style w:type="paragraph" w:customStyle="1" w:styleId="61BAF606089B46BA806D7C778DB06D8A">
    <w:name w:val="61BAF606089B46BA806D7C778DB06D8A"/>
    <w:rsid w:val="00996E87"/>
  </w:style>
  <w:style w:type="paragraph" w:customStyle="1" w:styleId="94613D2FEC6E4ECF8AB61A84377213AF">
    <w:name w:val="94613D2FEC6E4ECF8AB61A84377213AF"/>
    <w:rsid w:val="00996E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E87"/>
    <w:rPr>
      <w:color w:val="808080"/>
    </w:rPr>
  </w:style>
  <w:style w:type="paragraph" w:customStyle="1" w:styleId="28E260C3C2914725874392ADF9663C73">
    <w:name w:val="28E260C3C2914725874392ADF9663C73"/>
    <w:rsid w:val="005D1FCF"/>
  </w:style>
  <w:style w:type="paragraph" w:customStyle="1" w:styleId="13A7B8C2ED774CD4B975AC28E1A4B208">
    <w:name w:val="13A7B8C2ED774CD4B975AC28E1A4B208"/>
    <w:rsid w:val="005D1FCF"/>
  </w:style>
  <w:style w:type="paragraph" w:customStyle="1" w:styleId="61883B400B9546978EA0DC642C453CA8">
    <w:name w:val="61883B400B9546978EA0DC642C453CA8"/>
    <w:rsid w:val="005D1FCF"/>
  </w:style>
  <w:style w:type="paragraph" w:customStyle="1" w:styleId="0CBE6E1E43DD415DB716EB516E426FAE">
    <w:name w:val="0CBE6E1E43DD415DB716EB516E426FAE"/>
    <w:rsid w:val="005D1FCF"/>
  </w:style>
  <w:style w:type="paragraph" w:customStyle="1" w:styleId="4DF4C9AA7D7A4D328D70B26DB1F4EFE9">
    <w:name w:val="4DF4C9AA7D7A4D328D70B26DB1F4EFE9"/>
    <w:rsid w:val="005D1FCF"/>
    <w:pPr>
      <w:spacing w:after="0" w:line="240" w:lineRule="auto"/>
    </w:pPr>
    <w:rPr>
      <w:rFonts w:eastAsiaTheme="minorHAnsi"/>
      <w:lang w:val="en-US" w:eastAsia="en-US"/>
    </w:rPr>
  </w:style>
  <w:style w:type="paragraph" w:customStyle="1" w:styleId="2A710A6A29CE402E9226F8FB23694833">
    <w:name w:val="2A710A6A29CE402E9226F8FB23694833"/>
    <w:rsid w:val="005D1FCF"/>
    <w:pPr>
      <w:spacing w:after="0" w:line="240" w:lineRule="auto"/>
    </w:pPr>
    <w:rPr>
      <w:rFonts w:eastAsiaTheme="minorHAnsi"/>
      <w:lang w:val="en-US" w:eastAsia="en-US"/>
    </w:rPr>
  </w:style>
  <w:style w:type="paragraph" w:customStyle="1" w:styleId="6AC2D5FF891B46CDBC656D1057A2DE40">
    <w:name w:val="6AC2D5FF891B46CDBC656D1057A2DE40"/>
    <w:rsid w:val="005D1FCF"/>
    <w:pPr>
      <w:spacing w:after="0" w:line="240" w:lineRule="auto"/>
    </w:pPr>
    <w:rPr>
      <w:rFonts w:eastAsiaTheme="minorHAnsi"/>
      <w:lang w:val="en-US" w:eastAsia="en-US"/>
    </w:rPr>
  </w:style>
  <w:style w:type="paragraph" w:customStyle="1" w:styleId="4DF4C9AA7D7A4D328D70B26DB1F4EFE91">
    <w:name w:val="4DF4C9AA7D7A4D328D70B26DB1F4EFE91"/>
    <w:rsid w:val="005D1FCF"/>
    <w:pPr>
      <w:spacing w:after="0" w:line="240" w:lineRule="auto"/>
    </w:pPr>
    <w:rPr>
      <w:rFonts w:eastAsiaTheme="minorHAnsi"/>
      <w:lang w:val="en-US" w:eastAsia="en-US"/>
    </w:rPr>
  </w:style>
  <w:style w:type="paragraph" w:customStyle="1" w:styleId="2A710A6A29CE402E9226F8FB236948331">
    <w:name w:val="2A710A6A29CE402E9226F8FB236948331"/>
    <w:rsid w:val="005D1FCF"/>
    <w:pPr>
      <w:spacing w:after="0" w:line="240" w:lineRule="auto"/>
    </w:pPr>
    <w:rPr>
      <w:rFonts w:eastAsiaTheme="minorHAnsi"/>
      <w:lang w:val="en-US" w:eastAsia="en-US"/>
    </w:rPr>
  </w:style>
  <w:style w:type="paragraph" w:customStyle="1" w:styleId="6AC2D5FF891B46CDBC656D1057A2DE401">
    <w:name w:val="6AC2D5FF891B46CDBC656D1057A2DE401"/>
    <w:rsid w:val="005D1FCF"/>
    <w:pPr>
      <w:spacing w:after="0" w:line="240" w:lineRule="auto"/>
    </w:pPr>
    <w:rPr>
      <w:rFonts w:eastAsiaTheme="minorHAnsi"/>
      <w:lang w:val="en-US" w:eastAsia="en-US"/>
    </w:rPr>
  </w:style>
  <w:style w:type="paragraph" w:customStyle="1" w:styleId="0EF8173D258948A5A16A88B07C485A9D">
    <w:name w:val="0EF8173D258948A5A16A88B07C485A9D"/>
    <w:rsid w:val="005D1FCF"/>
    <w:pPr>
      <w:spacing w:after="0" w:line="240" w:lineRule="auto"/>
    </w:pPr>
    <w:rPr>
      <w:rFonts w:eastAsiaTheme="minorHAnsi"/>
      <w:lang w:val="en-US" w:eastAsia="en-US"/>
    </w:rPr>
  </w:style>
  <w:style w:type="paragraph" w:customStyle="1" w:styleId="4DF4C9AA7D7A4D328D70B26DB1F4EFE92">
    <w:name w:val="4DF4C9AA7D7A4D328D70B26DB1F4EFE92"/>
    <w:rsid w:val="005D1FCF"/>
    <w:pPr>
      <w:spacing w:after="0" w:line="240" w:lineRule="auto"/>
    </w:pPr>
    <w:rPr>
      <w:rFonts w:eastAsiaTheme="minorHAnsi"/>
      <w:lang w:val="en-US" w:eastAsia="en-US"/>
    </w:rPr>
  </w:style>
  <w:style w:type="paragraph" w:customStyle="1" w:styleId="2A710A6A29CE402E9226F8FB236948332">
    <w:name w:val="2A710A6A29CE402E9226F8FB236948332"/>
    <w:rsid w:val="005D1FCF"/>
    <w:pPr>
      <w:spacing w:after="0" w:line="240" w:lineRule="auto"/>
    </w:pPr>
    <w:rPr>
      <w:rFonts w:eastAsiaTheme="minorHAnsi"/>
      <w:lang w:val="en-US" w:eastAsia="en-US"/>
    </w:rPr>
  </w:style>
  <w:style w:type="paragraph" w:customStyle="1" w:styleId="6AC2D5FF891B46CDBC656D1057A2DE402">
    <w:name w:val="6AC2D5FF891B46CDBC656D1057A2DE402"/>
    <w:rsid w:val="005D1FCF"/>
    <w:pPr>
      <w:spacing w:after="0" w:line="240" w:lineRule="auto"/>
    </w:pPr>
    <w:rPr>
      <w:rFonts w:eastAsiaTheme="minorHAnsi"/>
      <w:lang w:val="en-US" w:eastAsia="en-US"/>
    </w:rPr>
  </w:style>
  <w:style w:type="paragraph" w:customStyle="1" w:styleId="0EF8173D258948A5A16A88B07C485A9D1">
    <w:name w:val="0EF8173D258948A5A16A88B07C485A9D1"/>
    <w:rsid w:val="005D1FCF"/>
    <w:pPr>
      <w:spacing w:after="0" w:line="240" w:lineRule="auto"/>
    </w:pPr>
    <w:rPr>
      <w:rFonts w:eastAsiaTheme="minorHAnsi"/>
      <w:lang w:val="en-US" w:eastAsia="en-US"/>
    </w:rPr>
  </w:style>
  <w:style w:type="paragraph" w:customStyle="1" w:styleId="2F9CD1F4C1A34DF19B6FA4C4127942CE">
    <w:name w:val="2F9CD1F4C1A34DF19B6FA4C4127942CE"/>
    <w:rsid w:val="005D1FCF"/>
  </w:style>
  <w:style w:type="paragraph" w:customStyle="1" w:styleId="BA2AB69F5A2C4B59A57341F547A1C17B">
    <w:name w:val="BA2AB69F5A2C4B59A57341F547A1C17B"/>
    <w:rsid w:val="005D1FCF"/>
  </w:style>
  <w:style w:type="paragraph" w:customStyle="1" w:styleId="845750147D5C451AAF6B95B3B3AA564A">
    <w:name w:val="845750147D5C451AAF6B95B3B3AA564A"/>
    <w:rsid w:val="005D1FCF"/>
  </w:style>
  <w:style w:type="paragraph" w:customStyle="1" w:styleId="2796BE6E69ED418FA81818406A4C22B3">
    <w:name w:val="2796BE6E69ED418FA81818406A4C22B3"/>
    <w:rsid w:val="005D1FCF"/>
  </w:style>
  <w:style w:type="paragraph" w:customStyle="1" w:styleId="4DF4C9AA7D7A4D328D70B26DB1F4EFE93">
    <w:name w:val="4DF4C9AA7D7A4D328D70B26DB1F4EFE93"/>
    <w:rsid w:val="005D1FCF"/>
    <w:pPr>
      <w:spacing w:after="0" w:line="240" w:lineRule="auto"/>
    </w:pPr>
    <w:rPr>
      <w:rFonts w:eastAsiaTheme="minorHAnsi"/>
      <w:lang w:val="en-US" w:eastAsia="en-US"/>
    </w:rPr>
  </w:style>
  <w:style w:type="paragraph" w:customStyle="1" w:styleId="2A710A6A29CE402E9226F8FB236948333">
    <w:name w:val="2A710A6A29CE402E9226F8FB236948333"/>
    <w:rsid w:val="005D1FCF"/>
    <w:pPr>
      <w:spacing w:after="0" w:line="240" w:lineRule="auto"/>
    </w:pPr>
    <w:rPr>
      <w:rFonts w:eastAsiaTheme="minorHAnsi"/>
      <w:lang w:val="en-US" w:eastAsia="en-US"/>
    </w:rPr>
  </w:style>
  <w:style w:type="paragraph" w:customStyle="1" w:styleId="6AC2D5FF891B46CDBC656D1057A2DE403">
    <w:name w:val="6AC2D5FF891B46CDBC656D1057A2DE403"/>
    <w:rsid w:val="005D1FCF"/>
    <w:pPr>
      <w:spacing w:after="0" w:line="240" w:lineRule="auto"/>
    </w:pPr>
    <w:rPr>
      <w:rFonts w:eastAsiaTheme="minorHAnsi"/>
      <w:lang w:val="en-US" w:eastAsia="en-US"/>
    </w:rPr>
  </w:style>
  <w:style w:type="paragraph" w:customStyle="1" w:styleId="0EF8173D258948A5A16A88B07C485A9D2">
    <w:name w:val="0EF8173D258948A5A16A88B07C485A9D2"/>
    <w:rsid w:val="005D1FCF"/>
    <w:pPr>
      <w:spacing w:after="0" w:line="240" w:lineRule="auto"/>
    </w:pPr>
    <w:rPr>
      <w:rFonts w:eastAsiaTheme="minorHAnsi"/>
      <w:lang w:val="en-US" w:eastAsia="en-US"/>
    </w:rPr>
  </w:style>
  <w:style w:type="paragraph" w:customStyle="1" w:styleId="BA2AB69F5A2C4B59A57341F547A1C17B1">
    <w:name w:val="BA2AB69F5A2C4B59A57341F547A1C17B1"/>
    <w:rsid w:val="005D1FCF"/>
    <w:pPr>
      <w:spacing w:after="0" w:line="240" w:lineRule="auto"/>
    </w:pPr>
    <w:rPr>
      <w:rFonts w:eastAsiaTheme="minorHAnsi"/>
      <w:lang w:val="en-US" w:eastAsia="en-US"/>
    </w:rPr>
  </w:style>
  <w:style w:type="paragraph" w:customStyle="1" w:styleId="2F9CD1F4C1A34DF19B6FA4C4127942CE1">
    <w:name w:val="2F9CD1F4C1A34DF19B6FA4C4127942CE1"/>
    <w:rsid w:val="005D1FCF"/>
    <w:pPr>
      <w:spacing w:after="0" w:line="240" w:lineRule="auto"/>
    </w:pPr>
    <w:rPr>
      <w:rFonts w:eastAsiaTheme="minorHAnsi"/>
      <w:lang w:val="en-US" w:eastAsia="en-US"/>
    </w:rPr>
  </w:style>
  <w:style w:type="paragraph" w:customStyle="1" w:styleId="845750147D5C451AAF6B95B3B3AA564A1">
    <w:name w:val="845750147D5C451AAF6B95B3B3AA564A1"/>
    <w:rsid w:val="005D1FCF"/>
    <w:pPr>
      <w:spacing w:after="0" w:line="240" w:lineRule="auto"/>
    </w:pPr>
    <w:rPr>
      <w:rFonts w:eastAsiaTheme="minorHAnsi"/>
      <w:lang w:val="en-US" w:eastAsia="en-US"/>
    </w:rPr>
  </w:style>
  <w:style w:type="paragraph" w:customStyle="1" w:styleId="2796BE6E69ED418FA81818406A4C22B31">
    <w:name w:val="2796BE6E69ED418FA81818406A4C22B31"/>
    <w:rsid w:val="005D1FCF"/>
    <w:pPr>
      <w:spacing w:after="0" w:line="240" w:lineRule="auto"/>
    </w:pPr>
    <w:rPr>
      <w:rFonts w:eastAsiaTheme="minorHAnsi"/>
      <w:lang w:val="en-US" w:eastAsia="en-US"/>
    </w:rPr>
  </w:style>
  <w:style w:type="paragraph" w:customStyle="1" w:styleId="1E8E0BBBC5F44111951449D2DF6A41B5">
    <w:name w:val="1E8E0BBBC5F44111951449D2DF6A41B5"/>
    <w:rsid w:val="005D1FCF"/>
    <w:pPr>
      <w:spacing w:after="0" w:line="240" w:lineRule="auto"/>
    </w:pPr>
    <w:rPr>
      <w:rFonts w:eastAsiaTheme="minorHAnsi"/>
      <w:lang w:val="en-US" w:eastAsia="en-US"/>
    </w:rPr>
  </w:style>
  <w:style w:type="paragraph" w:customStyle="1" w:styleId="81BBA93D7B814D5E8ADB796D4D08B2D1">
    <w:name w:val="81BBA93D7B814D5E8ADB796D4D08B2D1"/>
    <w:rsid w:val="005D1FCF"/>
    <w:pPr>
      <w:spacing w:after="0" w:line="240" w:lineRule="auto"/>
    </w:pPr>
    <w:rPr>
      <w:rFonts w:eastAsiaTheme="minorHAnsi"/>
      <w:lang w:val="en-US" w:eastAsia="en-US"/>
    </w:rPr>
  </w:style>
  <w:style w:type="paragraph" w:customStyle="1" w:styleId="2887B485290C4AE29C295C7E90BCD878">
    <w:name w:val="2887B485290C4AE29C295C7E90BCD878"/>
    <w:rsid w:val="005D1FCF"/>
    <w:pPr>
      <w:spacing w:after="0" w:line="240" w:lineRule="auto"/>
    </w:pPr>
    <w:rPr>
      <w:rFonts w:eastAsiaTheme="minorHAnsi"/>
      <w:lang w:val="en-US" w:eastAsia="en-US"/>
    </w:rPr>
  </w:style>
  <w:style w:type="paragraph" w:customStyle="1" w:styleId="4DF4C9AA7D7A4D328D70B26DB1F4EFE94">
    <w:name w:val="4DF4C9AA7D7A4D328D70B26DB1F4EFE94"/>
    <w:rsid w:val="005D1FCF"/>
    <w:pPr>
      <w:spacing w:after="0" w:line="240" w:lineRule="auto"/>
    </w:pPr>
    <w:rPr>
      <w:rFonts w:eastAsiaTheme="minorHAnsi"/>
      <w:lang w:val="en-US" w:eastAsia="en-US"/>
    </w:rPr>
  </w:style>
  <w:style w:type="paragraph" w:customStyle="1" w:styleId="2A710A6A29CE402E9226F8FB236948334">
    <w:name w:val="2A710A6A29CE402E9226F8FB236948334"/>
    <w:rsid w:val="005D1FCF"/>
    <w:pPr>
      <w:spacing w:after="0" w:line="240" w:lineRule="auto"/>
    </w:pPr>
    <w:rPr>
      <w:rFonts w:eastAsiaTheme="minorHAnsi"/>
      <w:lang w:val="en-US" w:eastAsia="en-US"/>
    </w:rPr>
  </w:style>
  <w:style w:type="paragraph" w:customStyle="1" w:styleId="6AC2D5FF891B46CDBC656D1057A2DE404">
    <w:name w:val="6AC2D5FF891B46CDBC656D1057A2DE404"/>
    <w:rsid w:val="005D1FCF"/>
    <w:pPr>
      <w:spacing w:after="0" w:line="240" w:lineRule="auto"/>
    </w:pPr>
    <w:rPr>
      <w:rFonts w:eastAsiaTheme="minorHAnsi"/>
      <w:lang w:val="en-US" w:eastAsia="en-US"/>
    </w:rPr>
  </w:style>
  <w:style w:type="paragraph" w:customStyle="1" w:styleId="0EF8173D258948A5A16A88B07C485A9D3">
    <w:name w:val="0EF8173D258948A5A16A88B07C485A9D3"/>
    <w:rsid w:val="005D1FCF"/>
    <w:pPr>
      <w:spacing w:after="0" w:line="240" w:lineRule="auto"/>
    </w:pPr>
    <w:rPr>
      <w:rFonts w:eastAsiaTheme="minorHAnsi"/>
      <w:lang w:val="en-US" w:eastAsia="en-US"/>
    </w:rPr>
  </w:style>
  <w:style w:type="paragraph" w:customStyle="1" w:styleId="BA2AB69F5A2C4B59A57341F547A1C17B2">
    <w:name w:val="BA2AB69F5A2C4B59A57341F547A1C17B2"/>
    <w:rsid w:val="005D1FCF"/>
    <w:pPr>
      <w:spacing w:after="0" w:line="240" w:lineRule="auto"/>
    </w:pPr>
    <w:rPr>
      <w:rFonts w:eastAsiaTheme="minorHAnsi"/>
      <w:lang w:val="en-US" w:eastAsia="en-US"/>
    </w:rPr>
  </w:style>
  <w:style w:type="paragraph" w:customStyle="1" w:styleId="2F9CD1F4C1A34DF19B6FA4C4127942CE2">
    <w:name w:val="2F9CD1F4C1A34DF19B6FA4C4127942CE2"/>
    <w:rsid w:val="005D1FCF"/>
    <w:pPr>
      <w:spacing w:after="0" w:line="240" w:lineRule="auto"/>
    </w:pPr>
    <w:rPr>
      <w:rFonts w:eastAsiaTheme="minorHAnsi"/>
      <w:lang w:val="en-US" w:eastAsia="en-US"/>
    </w:rPr>
  </w:style>
  <w:style w:type="paragraph" w:customStyle="1" w:styleId="845750147D5C451AAF6B95B3B3AA564A2">
    <w:name w:val="845750147D5C451AAF6B95B3B3AA564A2"/>
    <w:rsid w:val="005D1FCF"/>
    <w:pPr>
      <w:spacing w:after="0" w:line="240" w:lineRule="auto"/>
    </w:pPr>
    <w:rPr>
      <w:rFonts w:eastAsiaTheme="minorHAnsi"/>
      <w:lang w:val="en-US" w:eastAsia="en-US"/>
    </w:rPr>
  </w:style>
  <w:style w:type="paragraph" w:customStyle="1" w:styleId="2796BE6E69ED418FA81818406A4C22B32">
    <w:name w:val="2796BE6E69ED418FA81818406A4C22B32"/>
    <w:rsid w:val="005D1FCF"/>
    <w:pPr>
      <w:spacing w:after="0" w:line="240" w:lineRule="auto"/>
    </w:pPr>
    <w:rPr>
      <w:rFonts w:eastAsiaTheme="minorHAnsi"/>
      <w:lang w:val="en-US" w:eastAsia="en-US"/>
    </w:rPr>
  </w:style>
  <w:style w:type="paragraph" w:customStyle="1" w:styleId="1E8E0BBBC5F44111951449D2DF6A41B51">
    <w:name w:val="1E8E0BBBC5F44111951449D2DF6A41B51"/>
    <w:rsid w:val="005D1FCF"/>
    <w:pPr>
      <w:spacing w:after="0" w:line="240" w:lineRule="auto"/>
    </w:pPr>
    <w:rPr>
      <w:rFonts w:eastAsiaTheme="minorHAnsi"/>
      <w:lang w:val="en-US" w:eastAsia="en-US"/>
    </w:rPr>
  </w:style>
  <w:style w:type="paragraph" w:customStyle="1" w:styleId="81BBA93D7B814D5E8ADB796D4D08B2D11">
    <w:name w:val="81BBA93D7B814D5E8ADB796D4D08B2D11"/>
    <w:rsid w:val="005D1FCF"/>
    <w:pPr>
      <w:spacing w:after="0" w:line="240" w:lineRule="auto"/>
    </w:pPr>
    <w:rPr>
      <w:rFonts w:eastAsiaTheme="minorHAnsi"/>
      <w:lang w:val="en-US" w:eastAsia="en-US"/>
    </w:rPr>
  </w:style>
  <w:style w:type="paragraph" w:customStyle="1" w:styleId="2887B485290C4AE29C295C7E90BCD8781">
    <w:name w:val="2887B485290C4AE29C295C7E90BCD8781"/>
    <w:rsid w:val="005D1FCF"/>
    <w:pPr>
      <w:spacing w:after="0" w:line="240" w:lineRule="auto"/>
    </w:pPr>
    <w:rPr>
      <w:rFonts w:eastAsiaTheme="minorHAnsi"/>
      <w:lang w:val="en-US" w:eastAsia="en-US"/>
    </w:rPr>
  </w:style>
  <w:style w:type="paragraph" w:customStyle="1" w:styleId="3556D5DB23ED4710ABB0DF68660CAA4E">
    <w:name w:val="3556D5DB23ED4710ABB0DF68660CAA4E"/>
    <w:rsid w:val="005D1FCF"/>
    <w:pPr>
      <w:spacing w:after="0" w:line="240" w:lineRule="auto"/>
    </w:pPr>
    <w:rPr>
      <w:rFonts w:eastAsiaTheme="minorHAnsi"/>
      <w:lang w:val="en-US" w:eastAsia="en-US"/>
    </w:rPr>
  </w:style>
  <w:style w:type="paragraph" w:customStyle="1" w:styleId="721A083109FF4683838E2C909E372483">
    <w:name w:val="721A083109FF4683838E2C909E372483"/>
    <w:rsid w:val="005D1FCF"/>
    <w:pPr>
      <w:spacing w:after="0" w:line="240" w:lineRule="auto"/>
    </w:pPr>
    <w:rPr>
      <w:rFonts w:eastAsiaTheme="minorHAnsi"/>
      <w:lang w:val="en-US" w:eastAsia="en-US"/>
    </w:rPr>
  </w:style>
  <w:style w:type="paragraph" w:customStyle="1" w:styleId="B742D46180C6476A9515C7440C398262">
    <w:name w:val="B742D46180C6476A9515C7440C398262"/>
    <w:rsid w:val="005D1FCF"/>
  </w:style>
  <w:style w:type="paragraph" w:customStyle="1" w:styleId="4DF4C9AA7D7A4D328D70B26DB1F4EFE95">
    <w:name w:val="4DF4C9AA7D7A4D328D70B26DB1F4EFE95"/>
    <w:rsid w:val="005D1FCF"/>
    <w:pPr>
      <w:spacing w:after="0" w:line="240" w:lineRule="auto"/>
    </w:pPr>
    <w:rPr>
      <w:rFonts w:eastAsiaTheme="minorHAnsi"/>
      <w:lang w:val="en-US" w:eastAsia="en-US"/>
    </w:rPr>
  </w:style>
  <w:style w:type="paragraph" w:customStyle="1" w:styleId="2A710A6A29CE402E9226F8FB236948335">
    <w:name w:val="2A710A6A29CE402E9226F8FB236948335"/>
    <w:rsid w:val="005D1FCF"/>
    <w:pPr>
      <w:spacing w:after="0" w:line="240" w:lineRule="auto"/>
    </w:pPr>
    <w:rPr>
      <w:rFonts w:eastAsiaTheme="minorHAnsi"/>
      <w:lang w:val="en-US" w:eastAsia="en-US"/>
    </w:rPr>
  </w:style>
  <w:style w:type="paragraph" w:customStyle="1" w:styleId="6AC2D5FF891B46CDBC656D1057A2DE405">
    <w:name w:val="6AC2D5FF891B46CDBC656D1057A2DE405"/>
    <w:rsid w:val="005D1FCF"/>
    <w:pPr>
      <w:spacing w:after="0" w:line="240" w:lineRule="auto"/>
    </w:pPr>
    <w:rPr>
      <w:rFonts w:eastAsiaTheme="minorHAnsi"/>
      <w:lang w:val="en-US" w:eastAsia="en-US"/>
    </w:rPr>
  </w:style>
  <w:style w:type="paragraph" w:customStyle="1" w:styleId="0EF8173D258948A5A16A88B07C485A9D4">
    <w:name w:val="0EF8173D258948A5A16A88B07C485A9D4"/>
    <w:rsid w:val="005D1FCF"/>
    <w:pPr>
      <w:spacing w:after="0" w:line="240" w:lineRule="auto"/>
    </w:pPr>
    <w:rPr>
      <w:rFonts w:eastAsiaTheme="minorHAnsi"/>
      <w:lang w:val="en-US" w:eastAsia="en-US"/>
    </w:rPr>
  </w:style>
  <w:style w:type="paragraph" w:customStyle="1" w:styleId="BA2AB69F5A2C4B59A57341F547A1C17B3">
    <w:name w:val="BA2AB69F5A2C4B59A57341F547A1C17B3"/>
    <w:rsid w:val="005D1FCF"/>
    <w:pPr>
      <w:spacing w:after="0" w:line="240" w:lineRule="auto"/>
    </w:pPr>
    <w:rPr>
      <w:rFonts w:eastAsiaTheme="minorHAnsi"/>
      <w:lang w:val="en-US" w:eastAsia="en-US"/>
    </w:rPr>
  </w:style>
  <w:style w:type="paragraph" w:customStyle="1" w:styleId="2F9CD1F4C1A34DF19B6FA4C4127942CE3">
    <w:name w:val="2F9CD1F4C1A34DF19B6FA4C4127942CE3"/>
    <w:rsid w:val="005D1FCF"/>
    <w:pPr>
      <w:spacing w:after="0" w:line="240" w:lineRule="auto"/>
    </w:pPr>
    <w:rPr>
      <w:rFonts w:eastAsiaTheme="minorHAnsi"/>
      <w:lang w:val="en-US" w:eastAsia="en-US"/>
    </w:rPr>
  </w:style>
  <w:style w:type="paragraph" w:customStyle="1" w:styleId="845750147D5C451AAF6B95B3B3AA564A3">
    <w:name w:val="845750147D5C451AAF6B95B3B3AA564A3"/>
    <w:rsid w:val="005D1FCF"/>
    <w:pPr>
      <w:spacing w:after="0" w:line="240" w:lineRule="auto"/>
    </w:pPr>
    <w:rPr>
      <w:rFonts w:eastAsiaTheme="minorHAnsi"/>
      <w:lang w:val="en-US" w:eastAsia="en-US"/>
    </w:rPr>
  </w:style>
  <w:style w:type="paragraph" w:customStyle="1" w:styleId="2796BE6E69ED418FA81818406A4C22B33">
    <w:name w:val="2796BE6E69ED418FA81818406A4C22B33"/>
    <w:rsid w:val="005D1FCF"/>
    <w:pPr>
      <w:spacing w:after="0" w:line="240" w:lineRule="auto"/>
    </w:pPr>
    <w:rPr>
      <w:rFonts w:eastAsiaTheme="minorHAnsi"/>
      <w:lang w:val="en-US" w:eastAsia="en-US"/>
    </w:rPr>
  </w:style>
  <w:style w:type="paragraph" w:customStyle="1" w:styleId="1E8E0BBBC5F44111951449D2DF6A41B52">
    <w:name w:val="1E8E0BBBC5F44111951449D2DF6A41B52"/>
    <w:rsid w:val="005D1FCF"/>
    <w:pPr>
      <w:spacing w:after="0" w:line="240" w:lineRule="auto"/>
    </w:pPr>
    <w:rPr>
      <w:rFonts w:eastAsiaTheme="minorHAnsi"/>
      <w:lang w:val="en-US" w:eastAsia="en-US"/>
    </w:rPr>
  </w:style>
  <w:style w:type="paragraph" w:customStyle="1" w:styleId="81BBA93D7B814D5E8ADB796D4D08B2D12">
    <w:name w:val="81BBA93D7B814D5E8ADB796D4D08B2D12"/>
    <w:rsid w:val="005D1FCF"/>
    <w:pPr>
      <w:spacing w:after="0" w:line="240" w:lineRule="auto"/>
    </w:pPr>
    <w:rPr>
      <w:rFonts w:eastAsiaTheme="minorHAnsi"/>
      <w:lang w:val="en-US" w:eastAsia="en-US"/>
    </w:rPr>
  </w:style>
  <w:style w:type="paragraph" w:customStyle="1" w:styleId="2887B485290C4AE29C295C7E90BCD8782">
    <w:name w:val="2887B485290C4AE29C295C7E90BCD8782"/>
    <w:rsid w:val="005D1FCF"/>
    <w:pPr>
      <w:spacing w:after="0" w:line="240" w:lineRule="auto"/>
    </w:pPr>
    <w:rPr>
      <w:rFonts w:eastAsiaTheme="minorHAnsi"/>
      <w:lang w:val="en-US" w:eastAsia="en-US"/>
    </w:rPr>
  </w:style>
  <w:style w:type="paragraph" w:customStyle="1" w:styleId="3556D5DB23ED4710ABB0DF68660CAA4E1">
    <w:name w:val="3556D5DB23ED4710ABB0DF68660CAA4E1"/>
    <w:rsid w:val="005D1FCF"/>
    <w:pPr>
      <w:spacing w:after="0" w:line="240" w:lineRule="auto"/>
    </w:pPr>
    <w:rPr>
      <w:rFonts w:eastAsiaTheme="minorHAnsi"/>
      <w:lang w:val="en-US" w:eastAsia="en-US"/>
    </w:rPr>
  </w:style>
  <w:style w:type="paragraph" w:customStyle="1" w:styleId="721A083109FF4683838E2C909E3724831">
    <w:name w:val="721A083109FF4683838E2C909E3724831"/>
    <w:rsid w:val="005D1FCF"/>
    <w:pPr>
      <w:spacing w:after="0" w:line="240" w:lineRule="auto"/>
    </w:pPr>
    <w:rPr>
      <w:rFonts w:eastAsiaTheme="minorHAnsi"/>
      <w:lang w:val="en-US" w:eastAsia="en-US"/>
    </w:rPr>
  </w:style>
  <w:style w:type="paragraph" w:customStyle="1" w:styleId="B742D46180C6476A9515C7440C3982621">
    <w:name w:val="B742D46180C6476A9515C7440C3982621"/>
    <w:rsid w:val="005D1FCF"/>
    <w:pPr>
      <w:spacing w:after="0" w:line="240" w:lineRule="auto"/>
    </w:pPr>
    <w:rPr>
      <w:rFonts w:eastAsiaTheme="minorHAnsi"/>
      <w:lang w:val="en-US" w:eastAsia="en-US"/>
    </w:rPr>
  </w:style>
  <w:style w:type="paragraph" w:customStyle="1" w:styleId="8D81EBFC0C0F491196D956499BD68DAD">
    <w:name w:val="8D81EBFC0C0F491196D956499BD68DAD"/>
    <w:rsid w:val="005D1FCF"/>
    <w:pPr>
      <w:spacing w:after="0" w:line="240" w:lineRule="auto"/>
    </w:pPr>
    <w:rPr>
      <w:rFonts w:eastAsiaTheme="minorHAnsi"/>
      <w:lang w:val="en-US" w:eastAsia="en-US"/>
    </w:rPr>
  </w:style>
  <w:style w:type="paragraph" w:customStyle="1" w:styleId="412636725D2F4826B9CF5141FC715C45">
    <w:name w:val="412636725D2F4826B9CF5141FC715C45"/>
    <w:rsid w:val="005D1FCF"/>
    <w:pPr>
      <w:spacing w:after="0" w:line="240" w:lineRule="auto"/>
    </w:pPr>
    <w:rPr>
      <w:rFonts w:eastAsiaTheme="minorHAnsi"/>
      <w:lang w:val="en-US" w:eastAsia="en-US"/>
    </w:rPr>
  </w:style>
  <w:style w:type="paragraph" w:customStyle="1" w:styleId="A2F0F9F63C0D4B66892914A000E9690D">
    <w:name w:val="A2F0F9F63C0D4B66892914A000E9690D"/>
    <w:rsid w:val="005D1FCF"/>
    <w:pPr>
      <w:spacing w:after="0" w:line="240" w:lineRule="auto"/>
    </w:pPr>
    <w:rPr>
      <w:rFonts w:eastAsiaTheme="minorHAnsi"/>
      <w:lang w:val="en-US" w:eastAsia="en-US"/>
    </w:rPr>
  </w:style>
  <w:style w:type="paragraph" w:customStyle="1" w:styleId="33A9155413E54C39B78311CC2230C994">
    <w:name w:val="33A9155413E54C39B78311CC2230C994"/>
    <w:rsid w:val="005D1FCF"/>
    <w:pPr>
      <w:spacing w:after="0" w:line="240" w:lineRule="auto"/>
    </w:pPr>
    <w:rPr>
      <w:rFonts w:eastAsiaTheme="minorHAnsi"/>
      <w:lang w:val="en-US" w:eastAsia="en-US"/>
    </w:rPr>
  </w:style>
  <w:style w:type="paragraph" w:customStyle="1" w:styleId="81D52335A1824DAA981472354CA43371">
    <w:name w:val="81D52335A1824DAA981472354CA43371"/>
    <w:rsid w:val="005D1FCF"/>
  </w:style>
  <w:style w:type="paragraph" w:customStyle="1" w:styleId="4DF4C9AA7D7A4D328D70B26DB1F4EFE96">
    <w:name w:val="4DF4C9AA7D7A4D328D70B26DB1F4EFE96"/>
    <w:rsid w:val="005D1FCF"/>
    <w:pPr>
      <w:spacing w:after="0" w:line="240" w:lineRule="auto"/>
    </w:pPr>
    <w:rPr>
      <w:rFonts w:eastAsiaTheme="minorHAnsi"/>
      <w:lang w:val="en-US" w:eastAsia="en-US"/>
    </w:rPr>
  </w:style>
  <w:style w:type="paragraph" w:customStyle="1" w:styleId="2A710A6A29CE402E9226F8FB236948336">
    <w:name w:val="2A710A6A29CE402E9226F8FB236948336"/>
    <w:rsid w:val="005D1FCF"/>
    <w:pPr>
      <w:spacing w:after="0" w:line="240" w:lineRule="auto"/>
    </w:pPr>
    <w:rPr>
      <w:rFonts w:eastAsiaTheme="minorHAnsi"/>
      <w:lang w:val="en-US" w:eastAsia="en-US"/>
    </w:rPr>
  </w:style>
  <w:style w:type="paragraph" w:customStyle="1" w:styleId="6AC2D5FF891B46CDBC656D1057A2DE406">
    <w:name w:val="6AC2D5FF891B46CDBC656D1057A2DE406"/>
    <w:rsid w:val="005D1FCF"/>
    <w:pPr>
      <w:spacing w:after="0" w:line="240" w:lineRule="auto"/>
    </w:pPr>
    <w:rPr>
      <w:rFonts w:eastAsiaTheme="minorHAnsi"/>
      <w:lang w:val="en-US" w:eastAsia="en-US"/>
    </w:rPr>
  </w:style>
  <w:style w:type="paragraph" w:customStyle="1" w:styleId="0EF8173D258948A5A16A88B07C485A9D5">
    <w:name w:val="0EF8173D258948A5A16A88B07C485A9D5"/>
    <w:rsid w:val="005D1FCF"/>
    <w:pPr>
      <w:spacing w:after="0" w:line="240" w:lineRule="auto"/>
    </w:pPr>
    <w:rPr>
      <w:rFonts w:eastAsiaTheme="minorHAnsi"/>
      <w:lang w:val="en-US" w:eastAsia="en-US"/>
    </w:rPr>
  </w:style>
  <w:style w:type="paragraph" w:customStyle="1" w:styleId="BA2AB69F5A2C4B59A57341F547A1C17B4">
    <w:name w:val="BA2AB69F5A2C4B59A57341F547A1C17B4"/>
    <w:rsid w:val="005D1FCF"/>
    <w:pPr>
      <w:spacing w:after="0" w:line="240" w:lineRule="auto"/>
    </w:pPr>
    <w:rPr>
      <w:rFonts w:eastAsiaTheme="minorHAnsi"/>
      <w:lang w:val="en-US" w:eastAsia="en-US"/>
    </w:rPr>
  </w:style>
  <w:style w:type="paragraph" w:customStyle="1" w:styleId="2F9CD1F4C1A34DF19B6FA4C4127942CE4">
    <w:name w:val="2F9CD1F4C1A34DF19B6FA4C4127942CE4"/>
    <w:rsid w:val="005D1FCF"/>
    <w:pPr>
      <w:spacing w:after="0" w:line="240" w:lineRule="auto"/>
    </w:pPr>
    <w:rPr>
      <w:rFonts w:eastAsiaTheme="minorHAnsi"/>
      <w:lang w:val="en-US" w:eastAsia="en-US"/>
    </w:rPr>
  </w:style>
  <w:style w:type="paragraph" w:customStyle="1" w:styleId="845750147D5C451AAF6B95B3B3AA564A4">
    <w:name w:val="845750147D5C451AAF6B95B3B3AA564A4"/>
    <w:rsid w:val="005D1FCF"/>
    <w:pPr>
      <w:spacing w:after="0" w:line="240" w:lineRule="auto"/>
    </w:pPr>
    <w:rPr>
      <w:rFonts w:eastAsiaTheme="minorHAnsi"/>
      <w:lang w:val="en-US" w:eastAsia="en-US"/>
    </w:rPr>
  </w:style>
  <w:style w:type="paragraph" w:customStyle="1" w:styleId="2796BE6E69ED418FA81818406A4C22B34">
    <w:name w:val="2796BE6E69ED418FA81818406A4C22B34"/>
    <w:rsid w:val="005D1FCF"/>
    <w:pPr>
      <w:spacing w:after="0" w:line="240" w:lineRule="auto"/>
    </w:pPr>
    <w:rPr>
      <w:rFonts w:eastAsiaTheme="minorHAnsi"/>
      <w:lang w:val="en-US" w:eastAsia="en-US"/>
    </w:rPr>
  </w:style>
  <w:style w:type="paragraph" w:customStyle="1" w:styleId="1E8E0BBBC5F44111951449D2DF6A41B53">
    <w:name w:val="1E8E0BBBC5F44111951449D2DF6A41B53"/>
    <w:rsid w:val="005D1FCF"/>
    <w:pPr>
      <w:spacing w:after="0" w:line="240" w:lineRule="auto"/>
    </w:pPr>
    <w:rPr>
      <w:rFonts w:eastAsiaTheme="minorHAnsi"/>
      <w:lang w:val="en-US" w:eastAsia="en-US"/>
    </w:rPr>
  </w:style>
  <w:style w:type="paragraph" w:customStyle="1" w:styleId="81BBA93D7B814D5E8ADB796D4D08B2D13">
    <w:name w:val="81BBA93D7B814D5E8ADB796D4D08B2D13"/>
    <w:rsid w:val="005D1FCF"/>
    <w:pPr>
      <w:spacing w:after="0" w:line="240" w:lineRule="auto"/>
    </w:pPr>
    <w:rPr>
      <w:rFonts w:eastAsiaTheme="minorHAnsi"/>
      <w:lang w:val="en-US" w:eastAsia="en-US"/>
    </w:rPr>
  </w:style>
  <w:style w:type="paragraph" w:customStyle="1" w:styleId="2887B485290C4AE29C295C7E90BCD8783">
    <w:name w:val="2887B485290C4AE29C295C7E90BCD8783"/>
    <w:rsid w:val="005D1FCF"/>
    <w:pPr>
      <w:spacing w:after="0" w:line="240" w:lineRule="auto"/>
    </w:pPr>
    <w:rPr>
      <w:rFonts w:eastAsiaTheme="minorHAnsi"/>
      <w:lang w:val="en-US" w:eastAsia="en-US"/>
    </w:rPr>
  </w:style>
  <w:style w:type="paragraph" w:customStyle="1" w:styleId="3556D5DB23ED4710ABB0DF68660CAA4E2">
    <w:name w:val="3556D5DB23ED4710ABB0DF68660CAA4E2"/>
    <w:rsid w:val="005D1FCF"/>
    <w:pPr>
      <w:spacing w:after="0" w:line="240" w:lineRule="auto"/>
    </w:pPr>
    <w:rPr>
      <w:rFonts w:eastAsiaTheme="minorHAnsi"/>
      <w:lang w:val="en-US" w:eastAsia="en-US"/>
    </w:rPr>
  </w:style>
  <w:style w:type="paragraph" w:customStyle="1" w:styleId="721A083109FF4683838E2C909E3724832">
    <w:name w:val="721A083109FF4683838E2C909E3724832"/>
    <w:rsid w:val="005D1FCF"/>
    <w:pPr>
      <w:spacing w:after="0" w:line="240" w:lineRule="auto"/>
    </w:pPr>
    <w:rPr>
      <w:rFonts w:eastAsiaTheme="minorHAnsi"/>
      <w:lang w:val="en-US" w:eastAsia="en-US"/>
    </w:rPr>
  </w:style>
  <w:style w:type="paragraph" w:customStyle="1" w:styleId="B742D46180C6476A9515C7440C3982622">
    <w:name w:val="B742D46180C6476A9515C7440C3982622"/>
    <w:rsid w:val="005D1FCF"/>
    <w:pPr>
      <w:spacing w:after="0" w:line="240" w:lineRule="auto"/>
    </w:pPr>
    <w:rPr>
      <w:rFonts w:eastAsiaTheme="minorHAnsi"/>
      <w:lang w:val="en-US" w:eastAsia="en-US"/>
    </w:rPr>
  </w:style>
  <w:style w:type="paragraph" w:customStyle="1" w:styleId="8D81EBFC0C0F491196D956499BD68DAD1">
    <w:name w:val="8D81EBFC0C0F491196D956499BD68DAD1"/>
    <w:rsid w:val="005D1FCF"/>
    <w:pPr>
      <w:spacing w:after="0" w:line="240" w:lineRule="auto"/>
    </w:pPr>
    <w:rPr>
      <w:rFonts w:eastAsiaTheme="minorHAnsi"/>
      <w:lang w:val="en-US" w:eastAsia="en-US"/>
    </w:rPr>
  </w:style>
  <w:style w:type="paragraph" w:customStyle="1" w:styleId="412636725D2F4826B9CF5141FC715C451">
    <w:name w:val="412636725D2F4826B9CF5141FC715C451"/>
    <w:rsid w:val="005D1FCF"/>
    <w:pPr>
      <w:spacing w:after="0" w:line="240" w:lineRule="auto"/>
    </w:pPr>
    <w:rPr>
      <w:rFonts w:eastAsiaTheme="minorHAnsi"/>
      <w:lang w:val="en-US" w:eastAsia="en-US"/>
    </w:rPr>
  </w:style>
  <w:style w:type="paragraph" w:customStyle="1" w:styleId="A2F0F9F63C0D4B66892914A000E9690D1">
    <w:name w:val="A2F0F9F63C0D4B66892914A000E9690D1"/>
    <w:rsid w:val="005D1FCF"/>
    <w:pPr>
      <w:spacing w:after="0" w:line="240" w:lineRule="auto"/>
    </w:pPr>
    <w:rPr>
      <w:rFonts w:eastAsiaTheme="minorHAnsi"/>
      <w:lang w:val="en-US" w:eastAsia="en-US"/>
    </w:rPr>
  </w:style>
  <w:style w:type="paragraph" w:customStyle="1" w:styleId="81D52335A1824DAA981472354CA433711">
    <w:name w:val="81D52335A1824DAA981472354CA433711"/>
    <w:rsid w:val="005D1FCF"/>
    <w:pPr>
      <w:spacing w:after="0" w:line="240" w:lineRule="auto"/>
    </w:pPr>
    <w:rPr>
      <w:rFonts w:eastAsiaTheme="minorHAnsi"/>
      <w:lang w:val="en-US" w:eastAsia="en-US"/>
    </w:rPr>
  </w:style>
  <w:style w:type="paragraph" w:customStyle="1" w:styleId="33A9155413E54C39B78311CC2230C9941">
    <w:name w:val="33A9155413E54C39B78311CC2230C9941"/>
    <w:rsid w:val="005D1FCF"/>
    <w:pPr>
      <w:spacing w:after="0" w:line="240" w:lineRule="auto"/>
    </w:pPr>
    <w:rPr>
      <w:rFonts w:eastAsiaTheme="minorHAnsi"/>
      <w:lang w:val="en-US" w:eastAsia="en-US"/>
    </w:rPr>
  </w:style>
  <w:style w:type="paragraph" w:customStyle="1" w:styleId="9473E5FDB32D4FB0855B8A99F6EFE08B">
    <w:name w:val="9473E5FDB32D4FB0855B8A99F6EFE08B"/>
    <w:rsid w:val="005D1FCF"/>
    <w:pPr>
      <w:spacing w:after="0" w:line="240" w:lineRule="auto"/>
    </w:pPr>
    <w:rPr>
      <w:rFonts w:eastAsiaTheme="minorHAnsi"/>
      <w:lang w:val="en-US" w:eastAsia="en-US"/>
    </w:rPr>
  </w:style>
  <w:style w:type="paragraph" w:customStyle="1" w:styleId="C3BF620F952A41FAA2A54BA837D04522">
    <w:name w:val="C3BF620F952A41FAA2A54BA837D04522"/>
    <w:rsid w:val="005D1FCF"/>
    <w:pPr>
      <w:spacing w:after="0" w:line="240" w:lineRule="auto"/>
    </w:pPr>
    <w:rPr>
      <w:rFonts w:eastAsiaTheme="minorHAnsi"/>
      <w:lang w:val="en-US" w:eastAsia="en-US"/>
    </w:rPr>
  </w:style>
  <w:style w:type="paragraph" w:customStyle="1" w:styleId="1339D9BF0F56450A90C0F17BBE2A0F9A">
    <w:name w:val="1339D9BF0F56450A90C0F17BBE2A0F9A"/>
    <w:rsid w:val="005D1FCF"/>
    <w:pPr>
      <w:spacing w:after="0" w:line="240" w:lineRule="auto"/>
    </w:pPr>
    <w:rPr>
      <w:rFonts w:eastAsiaTheme="minorHAnsi"/>
      <w:lang w:val="en-US" w:eastAsia="en-US"/>
    </w:rPr>
  </w:style>
  <w:style w:type="paragraph" w:customStyle="1" w:styleId="2DFCE2B615064A82AE22D00CFE0FDA49">
    <w:name w:val="2DFCE2B615064A82AE22D00CFE0FDA49"/>
    <w:rsid w:val="005D1FCF"/>
    <w:pPr>
      <w:spacing w:after="0" w:line="240" w:lineRule="auto"/>
    </w:pPr>
    <w:rPr>
      <w:rFonts w:eastAsiaTheme="minorHAnsi"/>
      <w:lang w:val="en-US" w:eastAsia="en-US"/>
    </w:rPr>
  </w:style>
  <w:style w:type="paragraph" w:customStyle="1" w:styleId="465165A0FA7548639912BC49187057F1">
    <w:name w:val="465165A0FA7548639912BC49187057F1"/>
    <w:rsid w:val="005D1FCF"/>
    <w:pPr>
      <w:spacing w:after="0" w:line="240" w:lineRule="auto"/>
    </w:pPr>
    <w:rPr>
      <w:rFonts w:eastAsiaTheme="minorHAnsi"/>
      <w:lang w:val="en-US" w:eastAsia="en-US"/>
    </w:rPr>
  </w:style>
  <w:style w:type="paragraph" w:customStyle="1" w:styleId="4DF4C9AA7D7A4D328D70B26DB1F4EFE97">
    <w:name w:val="4DF4C9AA7D7A4D328D70B26DB1F4EFE97"/>
    <w:rsid w:val="005D1FCF"/>
    <w:pPr>
      <w:spacing w:after="0" w:line="240" w:lineRule="auto"/>
    </w:pPr>
    <w:rPr>
      <w:rFonts w:eastAsiaTheme="minorHAnsi"/>
      <w:lang w:val="en-US" w:eastAsia="en-US"/>
    </w:rPr>
  </w:style>
  <w:style w:type="paragraph" w:customStyle="1" w:styleId="2A710A6A29CE402E9226F8FB236948337">
    <w:name w:val="2A710A6A29CE402E9226F8FB236948337"/>
    <w:rsid w:val="005D1FCF"/>
    <w:pPr>
      <w:spacing w:after="0" w:line="240" w:lineRule="auto"/>
    </w:pPr>
    <w:rPr>
      <w:rFonts w:eastAsiaTheme="minorHAnsi"/>
      <w:lang w:val="en-US" w:eastAsia="en-US"/>
    </w:rPr>
  </w:style>
  <w:style w:type="paragraph" w:customStyle="1" w:styleId="6AC2D5FF891B46CDBC656D1057A2DE407">
    <w:name w:val="6AC2D5FF891B46CDBC656D1057A2DE407"/>
    <w:rsid w:val="005D1FCF"/>
    <w:pPr>
      <w:spacing w:after="0" w:line="240" w:lineRule="auto"/>
    </w:pPr>
    <w:rPr>
      <w:rFonts w:eastAsiaTheme="minorHAnsi"/>
      <w:lang w:val="en-US" w:eastAsia="en-US"/>
    </w:rPr>
  </w:style>
  <w:style w:type="paragraph" w:customStyle="1" w:styleId="0EF8173D258948A5A16A88B07C485A9D6">
    <w:name w:val="0EF8173D258948A5A16A88B07C485A9D6"/>
    <w:rsid w:val="005D1FCF"/>
    <w:pPr>
      <w:spacing w:after="0" w:line="240" w:lineRule="auto"/>
    </w:pPr>
    <w:rPr>
      <w:rFonts w:eastAsiaTheme="minorHAnsi"/>
      <w:lang w:val="en-US" w:eastAsia="en-US"/>
    </w:rPr>
  </w:style>
  <w:style w:type="paragraph" w:customStyle="1" w:styleId="BA2AB69F5A2C4B59A57341F547A1C17B5">
    <w:name w:val="BA2AB69F5A2C4B59A57341F547A1C17B5"/>
    <w:rsid w:val="005D1FCF"/>
    <w:pPr>
      <w:spacing w:after="0" w:line="240" w:lineRule="auto"/>
    </w:pPr>
    <w:rPr>
      <w:rFonts w:eastAsiaTheme="minorHAnsi"/>
      <w:lang w:val="en-US" w:eastAsia="en-US"/>
    </w:rPr>
  </w:style>
  <w:style w:type="paragraph" w:customStyle="1" w:styleId="2F9CD1F4C1A34DF19B6FA4C4127942CE5">
    <w:name w:val="2F9CD1F4C1A34DF19B6FA4C4127942CE5"/>
    <w:rsid w:val="005D1FCF"/>
    <w:pPr>
      <w:spacing w:after="0" w:line="240" w:lineRule="auto"/>
    </w:pPr>
    <w:rPr>
      <w:rFonts w:eastAsiaTheme="minorHAnsi"/>
      <w:lang w:val="en-US" w:eastAsia="en-US"/>
    </w:rPr>
  </w:style>
  <w:style w:type="paragraph" w:customStyle="1" w:styleId="845750147D5C451AAF6B95B3B3AA564A5">
    <w:name w:val="845750147D5C451AAF6B95B3B3AA564A5"/>
    <w:rsid w:val="005D1FCF"/>
    <w:pPr>
      <w:spacing w:after="0" w:line="240" w:lineRule="auto"/>
    </w:pPr>
    <w:rPr>
      <w:rFonts w:eastAsiaTheme="minorHAnsi"/>
      <w:lang w:val="en-US" w:eastAsia="en-US"/>
    </w:rPr>
  </w:style>
  <w:style w:type="paragraph" w:customStyle="1" w:styleId="2796BE6E69ED418FA81818406A4C22B35">
    <w:name w:val="2796BE6E69ED418FA81818406A4C22B35"/>
    <w:rsid w:val="005D1FCF"/>
    <w:pPr>
      <w:spacing w:after="0" w:line="240" w:lineRule="auto"/>
    </w:pPr>
    <w:rPr>
      <w:rFonts w:eastAsiaTheme="minorHAnsi"/>
      <w:lang w:val="en-US" w:eastAsia="en-US"/>
    </w:rPr>
  </w:style>
  <w:style w:type="paragraph" w:customStyle="1" w:styleId="1E8E0BBBC5F44111951449D2DF6A41B54">
    <w:name w:val="1E8E0BBBC5F44111951449D2DF6A41B54"/>
    <w:rsid w:val="005D1FCF"/>
    <w:pPr>
      <w:spacing w:after="0" w:line="240" w:lineRule="auto"/>
    </w:pPr>
    <w:rPr>
      <w:rFonts w:eastAsiaTheme="minorHAnsi"/>
      <w:lang w:val="en-US" w:eastAsia="en-US"/>
    </w:rPr>
  </w:style>
  <w:style w:type="paragraph" w:customStyle="1" w:styleId="81BBA93D7B814D5E8ADB796D4D08B2D14">
    <w:name w:val="81BBA93D7B814D5E8ADB796D4D08B2D14"/>
    <w:rsid w:val="005D1FCF"/>
    <w:pPr>
      <w:spacing w:after="0" w:line="240" w:lineRule="auto"/>
    </w:pPr>
    <w:rPr>
      <w:rFonts w:eastAsiaTheme="minorHAnsi"/>
      <w:lang w:val="en-US" w:eastAsia="en-US"/>
    </w:rPr>
  </w:style>
  <w:style w:type="paragraph" w:customStyle="1" w:styleId="2887B485290C4AE29C295C7E90BCD8784">
    <w:name w:val="2887B485290C4AE29C295C7E90BCD8784"/>
    <w:rsid w:val="005D1FCF"/>
    <w:pPr>
      <w:spacing w:after="0" w:line="240" w:lineRule="auto"/>
    </w:pPr>
    <w:rPr>
      <w:rFonts w:eastAsiaTheme="minorHAnsi"/>
      <w:lang w:val="en-US" w:eastAsia="en-US"/>
    </w:rPr>
  </w:style>
  <w:style w:type="paragraph" w:customStyle="1" w:styleId="3556D5DB23ED4710ABB0DF68660CAA4E3">
    <w:name w:val="3556D5DB23ED4710ABB0DF68660CAA4E3"/>
    <w:rsid w:val="005D1FCF"/>
    <w:pPr>
      <w:spacing w:after="0" w:line="240" w:lineRule="auto"/>
    </w:pPr>
    <w:rPr>
      <w:rFonts w:eastAsiaTheme="minorHAnsi"/>
      <w:lang w:val="en-US" w:eastAsia="en-US"/>
    </w:rPr>
  </w:style>
  <w:style w:type="paragraph" w:customStyle="1" w:styleId="721A083109FF4683838E2C909E3724833">
    <w:name w:val="721A083109FF4683838E2C909E3724833"/>
    <w:rsid w:val="005D1FCF"/>
    <w:pPr>
      <w:spacing w:after="0" w:line="240" w:lineRule="auto"/>
    </w:pPr>
    <w:rPr>
      <w:rFonts w:eastAsiaTheme="minorHAnsi"/>
      <w:lang w:val="en-US" w:eastAsia="en-US"/>
    </w:rPr>
  </w:style>
  <w:style w:type="paragraph" w:customStyle="1" w:styleId="B742D46180C6476A9515C7440C3982623">
    <w:name w:val="B742D46180C6476A9515C7440C3982623"/>
    <w:rsid w:val="005D1FCF"/>
    <w:pPr>
      <w:spacing w:after="0" w:line="240" w:lineRule="auto"/>
    </w:pPr>
    <w:rPr>
      <w:rFonts w:eastAsiaTheme="minorHAnsi"/>
      <w:lang w:val="en-US" w:eastAsia="en-US"/>
    </w:rPr>
  </w:style>
  <w:style w:type="paragraph" w:customStyle="1" w:styleId="8D81EBFC0C0F491196D956499BD68DAD2">
    <w:name w:val="8D81EBFC0C0F491196D956499BD68DAD2"/>
    <w:rsid w:val="005D1FCF"/>
    <w:pPr>
      <w:spacing w:after="0" w:line="240" w:lineRule="auto"/>
    </w:pPr>
    <w:rPr>
      <w:rFonts w:eastAsiaTheme="minorHAnsi"/>
      <w:lang w:val="en-US" w:eastAsia="en-US"/>
    </w:rPr>
  </w:style>
  <w:style w:type="paragraph" w:customStyle="1" w:styleId="412636725D2F4826B9CF5141FC715C452">
    <w:name w:val="412636725D2F4826B9CF5141FC715C452"/>
    <w:rsid w:val="005D1FCF"/>
    <w:pPr>
      <w:spacing w:after="0" w:line="240" w:lineRule="auto"/>
    </w:pPr>
    <w:rPr>
      <w:rFonts w:eastAsiaTheme="minorHAnsi"/>
      <w:lang w:val="en-US" w:eastAsia="en-US"/>
    </w:rPr>
  </w:style>
  <w:style w:type="paragraph" w:customStyle="1" w:styleId="A2F0F9F63C0D4B66892914A000E9690D2">
    <w:name w:val="A2F0F9F63C0D4B66892914A000E9690D2"/>
    <w:rsid w:val="005D1FCF"/>
    <w:pPr>
      <w:spacing w:after="0" w:line="240" w:lineRule="auto"/>
    </w:pPr>
    <w:rPr>
      <w:rFonts w:eastAsiaTheme="minorHAnsi"/>
      <w:lang w:val="en-US" w:eastAsia="en-US"/>
    </w:rPr>
  </w:style>
  <w:style w:type="paragraph" w:customStyle="1" w:styleId="81D52335A1824DAA981472354CA433712">
    <w:name w:val="81D52335A1824DAA981472354CA433712"/>
    <w:rsid w:val="005D1FCF"/>
    <w:pPr>
      <w:spacing w:after="0" w:line="240" w:lineRule="auto"/>
    </w:pPr>
    <w:rPr>
      <w:rFonts w:eastAsiaTheme="minorHAnsi"/>
      <w:lang w:val="en-US" w:eastAsia="en-US"/>
    </w:rPr>
  </w:style>
  <w:style w:type="paragraph" w:customStyle="1" w:styleId="33A9155413E54C39B78311CC2230C9942">
    <w:name w:val="33A9155413E54C39B78311CC2230C9942"/>
    <w:rsid w:val="005D1FCF"/>
    <w:pPr>
      <w:spacing w:after="0" w:line="240" w:lineRule="auto"/>
    </w:pPr>
    <w:rPr>
      <w:rFonts w:eastAsiaTheme="minorHAnsi"/>
      <w:lang w:val="en-US" w:eastAsia="en-US"/>
    </w:rPr>
  </w:style>
  <w:style w:type="paragraph" w:customStyle="1" w:styleId="9473E5FDB32D4FB0855B8A99F6EFE08B1">
    <w:name w:val="9473E5FDB32D4FB0855B8A99F6EFE08B1"/>
    <w:rsid w:val="005D1FCF"/>
    <w:pPr>
      <w:spacing w:after="0" w:line="240" w:lineRule="auto"/>
    </w:pPr>
    <w:rPr>
      <w:rFonts w:eastAsiaTheme="minorHAnsi"/>
      <w:lang w:val="en-US" w:eastAsia="en-US"/>
    </w:rPr>
  </w:style>
  <w:style w:type="paragraph" w:customStyle="1" w:styleId="C3BF620F952A41FAA2A54BA837D045221">
    <w:name w:val="C3BF620F952A41FAA2A54BA837D045221"/>
    <w:rsid w:val="005D1FCF"/>
    <w:pPr>
      <w:spacing w:after="0" w:line="240" w:lineRule="auto"/>
    </w:pPr>
    <w:rPr>
      <w:rFonts w:eastAsiaTheme="minorHAnsi"/>
      <w:lang w:val="en-US" w:eastAsia="en-US"/>
    </w:rPr>
  </w:style>
  <w:style w:type="paragraph" w:customStyle="1" w:styleId="1339D9BF0F56450A90C0F17BBE2A0F9A1">
    <w:name w:val="1339D9BF0F56450A90C0F17BBE2A0F9A1"/>
    <w:rsid w:val="005D1FCF"/>
    <w:pPr>
      <w:spacing w:after="0" w:line="240" w:lineRule="auto"/>
    </w:pPr>
    <w:rPr>
      <w:rFonts w:eastAsiaTheme="minorHAnsi"/>
      <w:lang w:val="en-US" w:eastAsia="en-US"/>
    </w:rPr>
  </w:style>
  <w:style w:type="paragraph" w:customStyle="1" w:styleId="2DFCE2B615064A82AE22D00CFE0FDA491">
    <w:name w:val="2DFCE2B615064A82AE22D00CFE0FDA491"/>
    <w:rsid w:val="005D1FCF"/>
    <w:pPr>
      <w:spacing w:after="0" w:line="240" w:lineRule="auto"/>
    </w:pPr>
    <w:rPr>
      <w:rFonts w:eastAsiaTheme="minorHAnsi"/>
      <w:lang w:val="en-US" w:eastAsia="en-US"/>
    </w:rPr>
  </w:style>
  <w:style w:type="paragraph" w:customStyle="1" w:styleId="465165A0FA7548639912BC49187057F11">
    <w:name w:val="465165A0FA7548639912BC49187057F11"/>
    <w:rsid w:val="005D1FCF"/>
    <w:pPr>
      <w:spacing w:after="0" w:line="240" w:lineRule="auto"/>
    </w:pPr>
    <w:rPr>
      <w:rFonts w:eastAsiaTheme="minorHAnsi"/>
      <w:lang w:val="en-US" w:eastAsia="en-US"/>
    </w:rPr>
  </w:style>
  <w:style w:type="paragraph" w:customStyle="1" w:styleId="E6EC2F49A8E147B69ED4FFFB8D20EFA2">
    <w:name w:val="E6EC2F49A8E147B69ED4FFFB8D20EFA2"/>
    <w:rsid w:val="005D1FCF"/>
    <w:pPr>
      <w:spacing w:after="0" w:line="240" w:lineRule="auto"/>
    </w:pPr>
    <w:rPr>
      <w:rFonts w:eastAsiaTheme="minorHAnsi"/>
      <w:lang w:val="en-US" w:eastAsia="en-US"/>
    </w:rPr>
  </w:style>
  <w:style w:type="paragraph" w:customStyle="1" w:styleId="B28E8F15B1D84639AFB6945708292C05">
    <w:name w:val="B28E8F15B1D84639AFB6945708292C05"/>
    <w:rsid w:val="005D1FCF"/>
  </w:style>
  <w:style w:type="paragraph" w:customStyle="1" w:styleId="6953C9D078BE408B8331CCAC66423723">
    <w:name w:val="6953C9D078BE408B8331CCAC66423723"/>
    <w:rsid w:val="005D1FCF"/>
  </w:style>
  <w:style w:type="paragraph" w:customStyle="1" w:styleId="4DF4C9AA7D7A4D328D70B26DB1F4EFE98">
    <w:name w:val="4DF4C9AA7D7A4D328D70B26DB1F4EFE98"/>
    <w:rsid w:val="005D1FCF"/>
    <w:pPr>
      <w:spacing w:after="0" w:line="240" w:lineRule="auto"/>
    </w:pPr>
    <w:rPr>
      <w:rFonts w:eastAsiaTheme="minorHAnsi"/>
      <w:lang w:val="en-US" w:eastAsia="en-US"/>
    </w:rPr>
  </w:style>
  <w:style w:type="paragraph" w:customStyle="1" w:styleId="2A710A6A29CE402E9226F8FB236948338">
    <w:name w:val="2A710A6A29CE402E9226F8FB236948338"/>
    <w:rsid w:val="005D1FCF"/>
    <w:pPr>
      <w:spacing w:after="0" w:line="240" w:lineRule="auto"/>
    </w:pPr>
    <w:rPr>
      <w:rFonts w:eastAsiaTheme="minorHAnsi"/>
      <w:lang w:val="en-US" w:eastAsia="en-US"/>
    </w:rPr>
  </w:style>
  <w:style w:type="paragraph" w:customStyle="1" w:styleId="6AC2D5FF891B46CDBC656D1057A2DE408">
    <w:name w:val="6AC2D5FF891B46CDBC656D1057A2DE408"/>
    <w:rsid w:val="005D1FCF"/>
    <w:pPr>
      <w:spacing w:after="0" w:line="240" w:lineRule="auto"/>
    </w:pPr>
    <w:rPr>
      <w:rFonts w:eastAsiaTheme="minorHAnsi"/>
      <w:lang w:val="en-US" w:eastAsia="en-US"/>
    </w:rPr>
  </w:style>
  <w:style w:type="paragraph" w:customStyle="1" w:styleId="0EF8173D258948A5A16A88B07C485A9D7">
    <w:name w:val="0EF8173D258948A5A16A88B07C485A9D7"/>
    <w:rsid w:val="005D1FCF"/>
    <w:pPr>
      <w:spacing w:after="0" w:line="240" w:lineRule="auto"/>
    </w:pPr>
    <w:rPr>
      <w:rFonts w:eastAsiaTheme="minorHAnsi"/>
      <w:lang w:val="en-US" w:eastAsia="en-US"/>
    </w:rPr>
  </w:style>
  <w:style w:type="paragraph" w:customStyle="1" w:styleId="BA2AB69F5A2C4B59A57341F547A1C17B6">
    <w:name w:val="BA2AB69F5A2C4B59A57341F547A1C17B6"/>
    <w:rsid w:val="005D1FCF"/>
    <w:pPr>
      <w:spacing w:after="0" w:line="240" w:lineRule="auto"/>
    </w:pPr>
    <w:rPr>
      <w:rFonts w:eastAsiaTheme="minorHAnsi"/>
      <w:lang w:val="en-US" w:eastAsia="en-US"/>
    </w:rPr>
  </w:style>
  <w:style w:type="paragraph" w:customStyle="1" w:styleId="2F9CD1F4C1A34DF19B6FA4C4127942CE6">
    <w:name w:val="2F9CD1F4C1A34DF19B6FA4C4127942CE6"/>
    <w:rsid w:val="005D1FCF"/>
    <w:pPr>
      <w:spacing w:after="0" w:line="240" w:lineRule="auto"/>
    </w:pPr>
    <w:rPr>
      <w:rFonts w:eastAsiaTheme="minorHAnsi"/>
      <w:lang w:val="en-US" w:eastAsia="en-US"/>
    </w:rPr>
  </w:style>
  <w:style w:type="paragraph" w:customStyle="1" w:styleId="845750147D5C451AAF6B95B3B3AA564A6">
    <w:name w:val="845750147D5C451AAF6B95B3B3AA564A6"/>
    <w:rsid w:val="005D1FCF"/>
    <w:pPr>
      <w:spacing w:after="0" w:line="240" w:lineRule="auto"/>
    </w:pPr>
    <w:rPr>
      <w:rFonts w:eastAsiaTheme="minorHAnsi"/>
      <w:lang w:val="en-US" w:eastAsia="en-US"/>
    </w:rPr>
  </w:style>
  <w:style w:type="paragraph" w:customStyle="1" w:styleId="2796BE6E69ED418FA81818406A4C22B36">
    <w:name w:val="2796BE6E69ED418FA81818406A4C22B36"/>
    <w:rsid w:val="005D1FCF"/>
    <w:pPr>
      <w:spacing w:after="0" w:line="240" w:lineRule="auto"/>
    </w:pPr>
    <w:rPr>
      <w:rFonts w:eastAsiaTheme="minorHAnsi"/>
      <w:lang w:val="en-US" w:eastAsia="en-US"/>
    </w:rPr>
  </w:style>
  <w:style w:type="paragraph" w:customStyle="1" w:styleId="1E8E0BBBC5F44111951449D2DF6A41B55">
    <w:name w:val="1E8E0BBBC5F44111951449D2DF6A41B55"/>
    <w:rsid w:val="005D1FCF"/>
    <w:pPr>
      <w:spacing w:after="0" w:line="240" w:lineRule="auto"/>
    </w:pPr>
    <w:rPr>
      <w:rFonts w:eastAsiaTheme="minorHAnsi"/>
      <w:lang w:val="en-US" w:eastAsia="en-US"/>
    </w:rPr>
  </w:style>
  <w:style w:type="paragraph" w:customStyle="1" w:styleId="81BBA93D7B814D5E8ADB796D4D08B2D15">
    <w:name w:val="81BBA93D7B814D5E8ADB796D4D08B2D15"/>
    <w:rsid w:val="005D1FCF"/>
    <w:pPr>
      <w:spacing w:after="0" w:line="240" w:lineRule="auto"/>
    </w:pPr>
    <w:rPr>
      <w:rFonts w:eastAsiaTheme="minorHAnsi"/>
      <w:lang w:val="en-US" w:eastAsia="en-US"/>
    </w:rPr>
  </w:style>
  <w:style w:type="paragraph" w:customStyle="1" w:styleId="2887B485290C4AE29C295C7E90BCD8785">
    <w:name w:val="2887B485290C4AE29C295C7E90BCD8785"/>
    <w:rsid w:val="005D1FCF"/>
    <w:pPr>
      <w:spacing w:after="0" w:line="240" w:lineRule="auto"/>
    </w:pPr>
    <w:rPr>
      <w:rFonts w:eastAsiaTheme="minorHAnsi"/>
      <w:lang w:val="en-US" w:eastAsia="en-US"/>
    </w:rPr>
  </w:style>
  <w:style w:type="paragraph" w:customStyle="1" w:styleId="3556D5DB23ED4710ABB0DF68660CAA4E4">
    <w:name w:val="3556D5DB23ED4710ABB0DF68660CAA4E4"/>
    <w:rsid w:val="005D1FCF"/>
    <w:pPr>
      <w:spacing w:after="0" w:line="240" w:lineRule="auto"/>
    </w:pPr>
    <w:rPr>
      <w:rFonts w:eastAsiaTheme="minorHAnsi"/>
      <w:lang w:val="en-US" w:eastAsia="en-US"/>
    </w:rPr>
  </w:style>
  <w:style w:type="paragraph" w:customStyle="1" w:styleId="721A083109FF4683838E2C909E3724834">
    <w:name w:val="721A083109FF4683838E2C909E3724834"/>
    <w:rsid w:val="005D1FCF"/>
    <w:pPr>
      <w:spacing w:after="0" w:line="240" w:lineRule="auto"/>
    </w:pPr>
    <w:rPr>
      <w:rFonts w:eastAsiaTheme="minorHAnsi"/>
      <w:lang w:val="en-US" w:eastAsia="en-US"/>
    </w:rPr>
  </w:style>
  <w:style w:type="paragraph" w:customStyle="1" w:styleId="B742D46180C6476A9515C7440C3982624">
    <w:name w:val="B742D46180C6476A9515C7440C3982624"/>
    <w:rsid w:val="005D1FCF"/>
    <w:pPr>
      <w:spacing w:after="0" w:line="240" w:lineRule="auto"/>
    </w:pPr>
    <w:rPr>
      <w:rFonts w:eastAsiaTheme="minorHAnsi"/>
      <w:lang w:val="en-US" w:eastAsia="en-US"/>
    </w:rPr>
  </w:style>
  <w:style w:type="paragraph" w:customStyle="1" w:styleId="8D81EBFC0C0F491196D956499BD68DAD3">
    <w:name w:val="8D81EBFC0C0F491196D956499BD68DAD3"/>
    <w:rsid w:val="005D1FCF"/>
    <w:pPr>
      <w:spacing w:after="0" w:line="240" w:lineRule="auto"/>
    </w:pPr>
    <w:rPr>
      <w:rFonts w:eastAsiaTheme="minorHAnsi"/>
      <w:lang w:val="en-US" w:eastAsia="en-US"/>
    </w:rPr>
  </w:style>
  <w:style w:type="paragraph" w:customStyle="1" w:styleId="412636725D2F4826B9CF5141FC715C453">
    <w:name w:val="412636725D2F4826B9CF5141FC715C453"/>
    <w:rsid w:val="005D1FCF"/>
    <w:pPr>
      <w:spacing w:after="0" w:line="240" w:lineRule="auto"/>
    </w:pPr>
    <w:rPr>
      <w:rFonts w:eastAsiaTheme="minorHAnsi"/>
      <w:lang w:val="en-US" w:eastAsia="en-US"/>
    </w:rPr>
  </w:style>
  <w:style w:type="paragraph" w:customStyle="1" w:styleId="A2F0F9F63C0D4B66892914A000E9690D3">
    <w:name w:val="A2F0F9F63C0D4B66892914A000E9690D3"/>
    <w:rsid w:val="005D1FCF"/>
    <w:pPr>
      <w:spacing w:after="0" w:line="240" w:lineRule="auto"/>
    </w:pPr>
    <w:rPr>
      <w:rFonts w:eastAsiaTheme="minorHAnsi"/>
      <w:lang w:val="en-US" w:eastAsia="en-US"/>
    </w:rPr>
  </w:style>
  <w:style w:type="paragraph" w:customStyle="1" w:styleId="81D52335A1824DAA981472354CA433713">
    <w:name w:val="81D52335A1824DAA981472354CA433713"/>
    <w:rsid w:val="005D1FCF"/>
    <w:pPr>
      <w:spacing w:after="0" w:line="240" w:lineRule="auto"/>
    </w:pPr>
    <w:rPr>
      <w:rFonts w:eastAsiaTheme="minorHAnsi"/>
      <w:lang w:val="en-US" w:eastAsia="en-US"/>
    </w:rPr>
  </w:style>
  <w:style w:type="paragraph" w:customStyle="1" w:styleId="33A9155413E54C39B78311CC2230C9943">
    <w:name w:val="33A9155413E54C39B78311CC2230C9943"/>
    <w:rsid w:val="005D1FCF"/>
    <w:pPr>
      <w:spacing w:after="0" w:line="240" w:lineRule="auto"/>
    </w:pPr>
    <w:rPr>
      <w:rFonts w:eastAsiaTheme="minorHAnsi"/>
      <w:lang w:val="en-US" w:eastAsia="en-US"/>
    </w:rPr>
  </w:style>
  <w:style w:type="paragraph" w:customStyle="1" w:styleId="9473E5FDB32D4FB0855B8A99F6EFE08B2">
    <w:name w:val="9473E5FDB32D4FB0855B8A99F6EFE08B2"/>
    <w:rsid w:val="005D1FCF"/>
    <w:pPr>
      <w:spacing w:after="0" w:line="240" w:lineRule="auto"/>
    </w:pPr>
    <w:rPr>
      <w:rFonts w:eastAsiaTheme="minorHAnsi"/>
      <w:lang w:val="en-US" w:eastAsia="en-US"/>
    </w:rPr>
  </w:style>
  <w:style w:type="paragraph" w:customStyle="1" w:styleId="C3BF620F952A41FAA2A54BA837D045222">
    <w:name w:val="C3BF620F952A41FAA2A54BA837D045222"/>
    <w:rsid w:val="005D1FCF"/>
    <w:pPr>
      <w:spacing w:after="0" w:line="240" w:lineRule="auto"/>
    </w:pPr>
    <w:rPr>
      <w:rFonts w:eastAsiaTheme="minorHAnsi"/>
      <w:lang w:val="en-US" w:eastAsia="en-US"/>
    </w:rPr>
  </w:style>
  <w:style w:type="paragraph" w:customStyle="1" w:styleId="1339D9BF0F56450A90C0F17BBE2A0F9A2">
    <w:name w:val="1339D9BF0F56450A90C0F17BBE2A0F9A2"/>
    <w:rsid w:val="005D1FCF"/>
    <w:pPr>
      <w:spacing w:after="0" w:line="240" w:lineRule="auto"/>
    </w:pPr>
    <w:rPr>
      <w:rFonts w:eastAsiaTheme="minorHAnsi"/>
      <w:lang w:val="en-US" w:eastAsia="en-US"/>
    </w:rPr>
  </w:style>
  <w:style w:type="paragraph" w:customStyle="1" w:styleId="2DFCE2B615064A82AE22D00CFE0FDA492">
    <w:name w:val="2DFCE2B615064A82AE22D00CFE0FDA492"/>
    <w:rsid w:val="005D1FCF"/>
    <w:pPr>
      <w:spacing w:after="0" w:line="240" w:lineRule="auto"/>
    </w:pPr>
    <w:rPr>
      <w:rFonts w:eastAsiaTheme="minorHAnsi"/>
      <w:lang w:val="en-US" w:eastAsia="en-US"/>
    </w:rPr>
  </w:style>
  <w:style w:type="paragraph" w:customStyle="1" w:styleId="465165A0FA7548639912BC49187057F12">
    <w:name w:val="465165A0FA7548639912BC49187057F12"/>
    <w:rsid w:val="005D1FCF"/>
    <w:pPr>
      <w:spacing w:after="0" w:line="240" w:lineRule="auto"/>
    </w:pPr>
    <w:rPr>
      <w:rFonts w:eastAsiaTheme="minorHAnsi"/>
      <w:lang w:val="en-US" w:eastAsia="en-US"/>
    </w:rPr>
  </w:style>
  <w:style w:type="paragraph" w:customStyle="1" w:styleId="E6EC2F49A8E147B69ED4FFFB8D20EFA21">
    <w:name w:val="E6EC2F49A8E147B69ED4FFFB8D20EFA21"/>
    <w:rsid w:val="005D1FCF"/>
    <w:pPr>
      <w:spacing w:after="0" w:line="240" w:lineRule="auto"/>
    </w:pPr>
    <w:rPr>
      <w:rFonts w:eastAsiaTheme="minorHAnsi"/>
      <w:lang w:val="en-US" w:eastAsia="en-US"/>
    </w:rPr>
  </w:style>
  <w:style w:type="paragraph" w:customStyle="1" w:styleId="B28E8F15B1D84639AFB6945708292C051">
    <w:name w:val="B28E8F15B1D84639AFB6945708292C051"/>
    <w:rsid w:val="005D1FCF"/>
    <w:pPr>
      <w:spacing w:after="0" w:line="240" w:lineRule="auto"/>
    </w:pPr>
    <w:rPr>
      <w:rFonts w:eastAsiaTheme="minorHAnsi"/>
      <w:lang w:val="en-US" w:eastAsia="en-US"/>
    </w:rPr>
  </w:style>
  <w:style w:type="paragraph" w:customStyle="1" w:styleId="6953C9D078BE408B8331CCAC664237231">
    <w:name w:val="6953C9D078BE408B8331CCAC664237231"/>
    <w:rsid w:val="005D1FCF"/>
    <w:pPr>
      <w:spacing w:after="0" w:line="240" w:lineRule="auto"/>
    </w:pPr>
    <w:rPr>
      <w:rFonts w:eastAsiaTheme="minorHAnsi"/>
      <w:lang w:val="en-US" w:eastAsia="en-US"/>
    </w:rPr>
  </w:style>
  <w:style w:type="paragraph" w:customStyle="1" w:styleId="508E83B3E883435B8F5124E33C8C69D8">
    <w:name w:val="508E83B3E883435B8F5124E33C8C69D8"/>
    <w:rsid w:val="005D1FCF"/>
    <w:pPr>
      <w:spacing w:after="0" w:line="240" w:lineRule="auto"/>
    </w:pPr>
    <w:rPr>
      <w:rFonts w:eastAsiaTheme="minorHAnsi"/>
      <w:lang w:val="en-US" w:eastAsia="en-US"/>
    </w:rPr>
  </w:style>
  <w:style w:type="paragraph" w:customStyle="1" w:styleId="81ACD360D24C444F8CB4D286866546D9">
    <w:name w:val="81ACD360D24C444F8CB4D286866546D9"/>
    <w:rsid w:val="005D1FCF"/>
    <w:pPr>
      <w:spacing w:after="0" w:line="240" w:lineRule="auto"/>
    </w:pPr>
    <w:rPr>
      <w:rFonts w:eastAsiaTheme="minorHAnsi"/>
      <w:lang w:val="en-US" w:eastAsia="en-US"/>
    </w:rPr>
  </w:style>
  <w:style w:type="paragraph" w:customStyle="1" w:styleId="779F500144604BAE909CA408DCB5AC21">
    <w:name w:val="779F500144604BAE909CA408DCB5AC21"/>
    <w:rsid w:val="005D1FCF"/>
    <w:pPr>
      <w:spacing w:after="0" w:line="240" w:lineRule="auto"/>
    </w:pPr>
    <w:rPr>
      <w:rFonts w:eastAsiaTheme="minorHAnsi"/>
      <w:lang w:val="en-US" w:eastAsia="en-US"/>
    </w:rPr>
  </w:style>
  <w:style w:type="paragraph" w:customStyle="1" w:styleId="5AA3A282B7D54D81AC4C8C69F22274E4">
    <w:name w:val="5AA3A282B7D54D81AC4C8C69F22274E4"/>
    <w:rsid w:val="005D1FCF"/>
    <w:pPr>
      <w:spacing w:after="0" w:line="240" w:lineRule="auto"/>
    </w:pPr>
    <w:rPr>
      <w:rFonts w:eastAsiaTheme="minorHAnsi"/>
      <w:lang w:val="en-US" w:eastAsia="en-US"/>
    </w:rPr>
  </w:style>
  <w:style w:type="paragraph" w:customStyle="1" w:styleId="4DF4C9AA7D7A4D328D70B26DB1F4EFE99">
    <w:name w:val="4DF4C9AA7D7A4D328D70B26DB1F4EFE99"/>
    <w:rsid w:val="005D1FCF"/>
    <w:pPr>
      <w:spacing w:after="0" w:line="240" w:lineRule="auto"/>
    </w:pPr>
    <w:rPr>
      <w:rFonts w:eastAsiaTheme="minorHAnsi"/>
      <w:lang w:val="en-US" w:eastAsia="en-US"/>
    </w:rPr>
  </w:style>
  <w:style w:type="paragraph" w:customStyle="1" w:styleId="2A710A6A29CE402E9226F8FB236948339">
    <w:name w:val="2A710A6A29CE402E9226F8FB236948339"/>
    <w:rsid w:val="005D1FCF"/>
    <w:pPr>
      <w:spacing w:after="0" w:line="240" w:lineRule="auto"/>
    </w:pPr>
    <w:rPr>
      <w:rFonts w:eastAsiaTheme="minorHAnsi"/>
      <w:lang w:val="en-US" w:eastAsia="en-US"/>
    </w:rPr>
  </w:style>
  <w:style w:type="paragraph" w:customStyle="1" w:styleId="6AC2D5FF891B46CDBC656D1057A2DE409">
    <w:name w:val="6AC2D5FF891B46CDBC656D1057A2DE409"/>
    <w:rsid w:val="005D1FCF"/>
    <w:pPr>
      <w:spacing w:after="0" w:line="240" w:lineRule="auto"/>
    </w:pPr>
    <w:rPr>
      <w:rFonts w:eastAsiaTheme="minorHAnsi"/>
      <w:lang w:val="en-US" w:eastAsia="en-US"/>
    </w:rPr>
  </w:style>
  <w:style w:type="paragraph" w:customStyle="1" w:styleId="0EF8173D258948A5A16A88B07C485A9D8">
    <w:name w:val="0EF8173D258948A5A16A88B07C485A9D8"/>
    <w:rsid w:val="005D1FCF"/>
    <w:pPr>
      <w:spacing w:after="0" w:line="240" w:lineRule="auto"/>
    </w:pPr>
    <w:rPr>
      <w:rFonts w:eastAsiaTheme="minorHAnsi"/>
      <w:lang w:val="en-US" w:eastAsia="en-US"/>
    </w:rPr>
  </w:style>
  <w:style w:type="paragraph" w:customStyle="1" w:styleId="BA2AB69F5A2C4B59A57341F547A1C17B7">
    <w:name w:val="BA2AB69F5A2C4B59A57341F547A1C17B7"/>
    <w:rsid w:val="005D1FCF"/>
    <w:pPr>
      <w:spacing w:after="0" w:line="240" w:lineRule="auto"/>
    </w:pPr>
    <w:rPr>
      <w:rFonts w:eastAsiaTheme="minorHAnsi"/>
      <w:lang w:val="en-US" w:eastAsia="en-US"/>
    </w:rPr>
  </w:style>
  <w:style w:type="paragraph" w:customStyle="1" w:styleId="2F9CD1F4C1A34DF19B6FA4C4127942CE7">
    <w:name w:val="2F9CD1F4C1A34DF19B6FA4C4127942CE7"/>
    <w:rsid w:val="005D1FCF"/>
    <w:pPr>
      <w:spacing w:after="0" w:line="240" w:lineRule="auto"/>
    </w:pPr>
    <w:rPr>
      <w:rFonts w:eastAsiaTheme="minorHAnsi"/>
      <w:lang w:val="en-US" w:eastAsia="en-US"/>
    </w:rPr>
  </w:style>
  <w:style w:type="paragraph" w:customStyle="1" w:styleId="845750147D5C451AAF6B95B3B3AA564A7">
    <w:name w:val="845750147D5C451AAF6B95B3B3AA564A7"/>
    <w:rsid w:val="005D1FCF"/>
    <w:pPr>
      <w:spacing w:after="0" w:line="240" w:lineRule="auto"/>
    </w:pPr>
    <w:rPr>
      <w:rFonts w:eastAsiaTheme="minorHAnsi"/>
      <w:lang w:val="en-US" w:eastAsia="en-US"/>
    </w:rPr>
  </w:style>
  <w:style w:type="paragraph" w:customStyle="1" w:styleId="2796BE6E69ED418FA81818406A4C22B37">
    <w:name w:val="2796BE6E69ED418FA81818406A4C22B37"/>
    <w:rsid w:val="005D1FCF"/>
    <w:pPr>
      <w:spacing w:after="0" w:line="240" w:lineRule="auto"/>
    </w:pPr>
    <w:rPr>
      <w:rFonts w:eastAsiaTheme="minorHAnsi"/>
      <w:lang w:val="en-US" w:eastAsia="en-US"/>
    </w:rPr>
  </w:style>
  <w:style w:type="paragraph" w:customStyle="1" w:styleId="1E8E0BBBC5F44111951449D2DF6A41B56">
    <w:name w:val="1E8E0BBBC5F44111951449D2DF6A41B56"/>
    <w:rsid w:val="005D1FCF"/>
    <w:pPr>
      <w:spacing w:after="0" w:line="240" w:lineRule="auto"/>
    </w:pPr>
    <w:rPr>
      <w:rFonts w:eastAsiaTheme="minorHAnsi"/>
      <w:lang w:val="en-US" w:eastAsia="en-US"/>
    </w:rPr>
  </w:style>
  <w:style w:type="paragraph" w:customStyle="1" w:styleId="81BBA93D7B814D5E8ADB796D4D08B2D16">
    <w:name w:val="81BBA93D7B814D5E8ADB796D4D08B2D16"/>
    <w:rsid w:val="005D1FCF"/>
    <w:pPr>
      <w:spacing w:after="0" w:line="240" w:lineRule="auto"/>
    </w:pPr>
    <w:rPr>
      <w:rFonts w:eastAsiaTheme="minorHAnsi"/>
      <w:lang w:val="en-US" w:eastAsia="en-US"/>
    </w:rPr>
  </w:style>
  <w:style w:type="paragraph" w:customStyle="1" w:styleId="2887B485290C4AE29C295C7E90BCD8786">
    <w:name w:val="2887B485290C4AE29C295C7E90BCD8786"/>
    <w:rsid w:val="005D1FCF"/>
    <w:pPr>
      <w:spacing w:after="0" w:line="240" w:lineRule="auto"/>
    </w:pPr>
    <w:rPr>
      <w:rFonts w:eastAsiaTheme="minorHAnsi"/>
      <w:lang w:val="en-US" w:eastAsia="en-US"/>
    </w:rPr>
  </w:style>
  <w:style w:type="paragraph" w:customStyle="1" w:styleId="3556D5DB23ED4710ABB0DF68660CAA4E5">
    <w:name w:val="3556D5DB23ED4710ABB0DF68660CAA4E5"/>
    <w:rsid w:val="005D1FCF"/>
    <w:pPr>
      <w:spacing w:after="0" w:line="240" w:lineRule="auto"/>
    </w:pPr>
    <w:rPr>
      <w:rFonts w:eastAsiaTheme="minorHAnsi"/>
      <w:lang w:val="en-US" w:eastAsia="en-US"/>
    </w:rPr>
  </w:style>
  <w:style w:type="paragraph" w:customStyle="1" w:styleId="721A083109FF4683838E2C909E3724835">
    <w:name w:val="721A083109FF4683838E2C909E3724835"/>
    <w:rsid w:val="005D1FCF"/>
    <w:pPr>
      <w:spacing w:after="0" w:line="240" w:lineRule="auto"/>
    </w:pPr>
    <w:rPr>
      <w:rFonts w:eastAsiaTheme="minorHAnsi"/>
      <w:lang w:val="en-US" w:eastAsia="en-US"/>
    </w:rPr>
  </w:style>
  <w:style w:type="paragraph" w:customStyle="1" w:styleId="B742D46180C6476A9515C7440C3982625">
    <w:name w:val="B742D46180C6476A9515C7440C3982625"/>
    <w:rsid w:val="005D1FCF"/>
    <w:pPr>
      <w:spacing w:after="0" w:line="240" w:lineRule="auto"/>
    </w:pPr>
    <w:rPr>
      <w:rFonts w:eastAsiaTheme="minorHAnsi"/>
      <w:lang w:val="en-US" w:eastAsia="en-US"/>
    </w:rPr>
  </w:style>
  <w:style w:type="paragraph" w:customStyle="1" w:styleId="8D81EBFC0C0F491196D956499BD68DAD4">
    <w:name w:val="8D81EBFC0C0F491196D956499BD68DAD4"/>
    <w:rsid w:val="005D1FCF"/>
    <w:pPr>
      <w:spacing w:after="0" w:line="240" w:lineRule="auto"/>
    </w:pPr>
    <w:rPr>
      <w:rFonts w:eastAsiaTheme="minorHAnsi"/>
      <w:lang w:val="en-US" w:eastAsia="en-US"/>
    </w:rPr>
  </w:style>
  <w:style w:type="paragraph" w:customStyle="1" w:styleId="412636725D2F4826B9CF5141FC715C454">
    <w:name w:val="412636725D2F4826B9CF5141FC715C454"/>
    <w:rsid w:val="005D1FCF"/>
    <w:pPr>
      <w:spacing w:after="0" w:line="240" w:lineRule="auto"/>
    </w:pPr>
    <w:rPr>
      <w:rFonts w:eastAsiaTheme="minorHAnsi"/>
      <w:lang w:val="en-US" w:eastAsia="en-US"/>
    </w:rPr>
  </w:style>
  <w:style w:type="paragraph" w:customStyle="1" w:styleId="A2F0F9F63C0D4B66892914A000E9690D4">
    <w:name w:val="A2F0F9F63C0D4B66892914A000E9690D4"/>
    <w:rsid w:val="005D1FCF"/>
    <w:pPr>
      <w:spacing w:after="0" w:line="240" w:lineRule="auto"/>
    </w:pPr>
    <w:rPr>
      <w:rFonts w:eastAsiaTheme="minorHAnsi"/>
      <w:lang w:val="en-US" w:eastAsia="en-US"/>
    </w:rPr>
  </w:style>
  <w:style w:type="paragraph" w:customStyle="1" w:styleId="81D52335A1824DAA981472354CA433714">
    <w:name w:val="81D52335A1824DAA981472354CA433714"/>
    <w:rsid w:val="005D1FCF"/>
    <w:pPr>
      <w:spacing w:after="0" w:line="240" w:lineRule="auto"/>
    </w:pPr>
    <w:rPr>
      <w:rFonts w:eastAsiaTheme="minorHAnsi"/>
      <w:lang w:val="en-US" w:eastAsia="en-US"/>
    </w:rPr>
  </w:style>
  <w:style w:type="paragraph" w:customStyle="1" w:styleId="33A9155413E54C39B78311CC2230C9944">
    <w:name w:val="33A9155413E54C39B78311CC2230C9944"/>
    <w:rsid w:val="005D1FCF"/>
    <w:pPr>
      <w:spacing w:after="0" w:line="240" w:lineRule="auto"/>
    </w:pPr>
    <w:rPr>
      <w:rFonts w:eastAsiaTheme="minorHAnsi"/>
      <w:lang w:val="en-US" w:eastAsia="en-US"/>
    </w:rPr>
  </w:style>
  <w:style w:type="paragraph" w:customStyle="1" w:styleId="9473E5FDB32D4FB0855B8A99F6EFE08B3">
    <w:name w:val="9473E5FDB32D4FB0855B8A99F6EFE08B3"/>
    <w:rsid w:val="005D1FCF"/>
    <w:pPr>
      <w:spacing w:after="0" w:line="240" w:lineRule="auto"/>
    </w:pPr>
    <w:rPr>
      <w:rFonts w:eastAsiaTheme="minorHAnsi"/>
      <w:lang w:val="en-US" w:eastAsia="en-US"/>
    </w:rPr>
  </w:style>
  <w:style w:type="paragraph" w:customStyle="1" w:styleId="C3BF620F952A41FAA2A54BA837D045223">
    <w:name w:val="C3BF620F952A41FAA2A54BA837D045223"/>
    <w:rsid w:val="005D1FCF"/>
    <w:pPr>
      <w:spacing w:after="0" w:line="240" w:lineRule="auto"/>
    </w:pPr>
    <w:rPr>
      <w:rFonts w:eastAsiaTheme="minorHAnsi"/>
      <w:lang w:val="en-US" w:eastAsia="en-US"/>
    </w:rPr>
  </w:style>
  <w:style w:type="paragraph" w:customStyle="1" w:styleId="1339D9BF0F56450A90C0F17BBE2A0F9A3">
    <w:name w:val="1339D9BF0F56450A90C0F17BBE2A0F9A3"/>
    <w:rsid w:val="005D1FCF"/>
    <w:pPr>
      <w:spacing w:after="0" w:line="240" w:lineRule="auto"/>
    </w:pPr>
    <w:rPr>
      <w:rFonts w:eastAsiaTheme="minorHAnsi"/>
      <w:lang w:val="en-US" w:eastAsia="en-US"/>
    </w:rPr>
  </w:style>
  <w:style w:type="paragraph" w:customStyle="1" w:styleId="2DFCE2B615064A82AE22D00CFE0FDA493">
    <w:name w:val="2DFCE2B615064A82AE22D00CFE0FDA493"/>
    <w:rsid w:val="005D1FCF"/>
    <w:pPr>
      <w:spacing w:after="0" w:line="240" w:lineRule="auto"/>
    </w:pPr>
    <w:rPr>
      <w:rFonts w:eastAsiaTheme="minorHAnsi"/>
      <w:lang w:val="en-US" w:eastAsia="en-US"/>
    </w:rPr>
  </w:style>
  <w:style w:type="paragraph" w:customStyle="1" w:styleId="465165A0FA7548639912BC49187057F13">
    <w:name w:val="465165A0FA7548639912BC49187057F13"/>
    <w:rsid w:val="005D1FCF"/>
    <w:pPr>
      <w:spacing w:after="0" w:line="240" w:lineRule="auto"/>
    </w:pPr>
    <w:rPr>
      <w:rFonts w:eastAsiaTheme="minorHAnsi"/>
      <w:lang w:val="en-US" w:eastAsia="en-US"/>
    </w:rPr>
  </w:style>
  <w:style w:type="paragraph" w:customStyle="1" w:styleId="E6EC2F49A8E147B69ED4FFFB8D20EFA22">
    <w:name w:val="E6EC2F49A8E147B69ED4FFFB8D20EFA22"/>
    <w:rsid w:val="005D1FCF"/>
    <w:pPr>
      <w:spacing w:after="0" w:line="240" w:lineRule="auto"/>
    </w:pPr>
    <w:rPr>
      <w:rFonts w:eastAsiaTheme="minorHAnsi"/>
      <w:lang w:val="en-US" w:eastAsia="en-US"/>
    </w:rPr>
  </w:style>
  <w:style w:type="paragraph" w:customStyle="1" w:styleId="B28E8F15B1D84639AFB6945708292C052">
    <w:name w:val="B28E8F15B1D84639AFB6945708292C052"/>
    <w:rsid w:val="005D1FCF"/>
    <w:pPr>
      <w:spacing w:after="0" w:line="240" w:lineRule="auto"/>
    </w:pPr>
    <w:rPr>
      <w:rFonts w:eastAsiaTheme="minorHAnsi"/>
      <w:lang w:val="en-US" w:eastAsia="en-US"/>
    </w:rPr>
  </w:style>
  <w:style w:type="paragraph" w:customStyle="1" w:styleId="6953C9D078BE408B8331CCAC664237232">
    <w:name w:val="6953C9D078BE408B8331CCAC664237232"/>
    <w:rsid w:val="005D1FCF"/>
    <w:pPr>
      <w:spacing w:after="0" w:line="240" w:lineRule="auto"/>
    </w:pPr>
    <w:rPr>
      <w:rFonts w:eastAsiaTheme="minorHAnsi"/>
      <w:lang w:val="en-US" w:eastAsia="en-US"/>
    </w:rPr>
  </w:style>
  <w:style w:type="paragraph" w:customStyle="1" w:styleId="508E83B3E883435B8F5124E33C8C69D81">
    <w:name w:val="508E83B3E883435B8F5124E33C8C69D81"/>
    <w:rsid w:val="005D1FCF"/>
    <w:pPr>
      <w:spacing w:after="0" w:line="240" w:lineRule="auto"/>
    </w:pPr>
    <w:rPr>
      <w:rFonts w:eastAsiaTheme="minorHAnsi"/>
      <w:lang w:val="en-US" w:eastAsia="en-US"/>
    </w:rPr>
  </w:style>
  <w:style w:type="paragraph" w:customStyle="1" w:styleId="81ACD360D24C444F8CB4D286866546D91">
    <w:name w:val="81ACD360D24C444F8CB4D286866546D91"/>
    <w:rsid w:val="005D1FCF"/>
    <w:pPr>
      <w:spacing w:after="0" w:line="240" w:lineRule="auto"/>
    </w:pPr>
    <w:rPr>
      <w:rFonts w:eastAsiaTheme="minorHAnsi"/>
      <w:lang w:val="en-US" w:eastAsia="en-US"/>
    </w:rPr>
  </w:style>
  <w:style w:type="paragraph" w:customStyle="1" w:styleId="779F500144604BAE909CA408DCB5AC211">
    <w:name w:val="779F500144604BAE909CA408DCB5AC211"/>
    <w:rsid w:val="005D1FCF"/>
    <w:pPr>
      <w:spacing w:after="0" w:line="240" w:lineRule="auto"/>
    </w:pPr>
    <w:rPr>
      <w:rFonts w:eastAsiaTheme="minorHAnsi"/>
      <w:lang w:val="en-US" w:eastAsia="en-US"/>
    </w:rPr>
  </w:style>
  <w:style w:type="paragraph" w:customStyle="1" w:styleId="3AA6018360144C609A469D376AC903A1">
    <w:name w:val="3AA6018360144C609A469D376AC903A1"/>
    <w:rsid w:val="005D1FCF"/>
    <w:pPr>
      <w:spacing w:after="0" w:line="240" w:lineRule="auto"/>
    </w:pPr>
    <w:rPr>
      <w:rFonts w:eastAsiaTheme="minorHAnsi"/>
      <w:lang w:val="en-US" w:eastAsia="en-US"/>
    </w:rPr>
  </w:style>
  <w:style w:type="paragraph" w:customStyle="1" w:styleId="AFBB96997753418CA6C1735C7C053A2D">
    <w:name w:val="AFBB96997753418CA6C1735C7C053A2D"/>
    <w:rsid w:val="005D1FCF"/>
    <w:pPr>
      <w:spacing w:after="0" w:line="240" w:lineRule="auto"/>
    </w:pPr>
    <w:rPr>
      <w:rFonts w:eastAsiaTheme="minorHAnsi"/>
      <w:lang w:val="en-US" w:eastAsia="en-US"/>
    </w:rPr>
  </w:style>
  <w:style w:type="paragraph" w:customStyle="1" w:styleId="4A43F4BE2A044F0796C0B2775AA6EA97">
    <w:name w:val="4A43F4BE2A044F0796C0B2775AA6EA97"/>
    <w:rsid w:val="005D1FCF"/>
  </w:style>
  <w:style w:type="paragraph" w:customStyle="1" w:styleId="DF70706F9C204710A367DA3FB72153CC">
    <w:name w:val="DF70706F9C204710A367DA3FB72153CC"/>
    <w:rsid w:val="005D1FCF"/>
  </w:style>
  <w:style w:type="paragraph" w:customStyle="1" w:styleId="4DF4C9AA7D7A4D328D70B26DB1F4EFE910">
    <w:name w:val="4DF4C9AA7D7A4D328D70B26DB1F4EFE910"/>
    <w:rsid w:val="005D1FCF"/>
    <w:pPr>
      <w:spacing w:after="0" w:line="240" w:lineRule="auto"/>
    </w:pPr>
    <w:rPr>
      <w:rFonts w:eastAsiaTheme="minorHAnsi"/>
      <w:lang w:val="en-US" w:eastAsia="en-US"/>
    </w:rPr>
  </w:style>
  <w:style w:type="paragraph" w:customStyle="1" w:styleId="2A710A6A29CE402E9226F8FB2369483310">
    <w:name w:val="2A710A6A29CE402E9226F8FB2369483310"/>
    <w:rsid w:val="005D1FCF"/>
    <w:pPr>
      <w:spacing w:after="0" w:line="240" w:lineRule="auto"/>
    </w:pPr>
    <w:rPr>
      <w:rFonts w:eastAsiaTheme="minorHAnsi"/>
      <w:lang w:val="en-US" w:eastAsia="en-US"/>
    </w:rPr>
  </w:style>
  <w:style w:type="paragraph" w:customStyle="1" w:styleId="6AC2D5FF891B46CDBC656D1057A2DE4010">
    <w:name w:val="6AC2D5FF891B46CDBC656D1057A2DE4010"/>
    <w:rsid w:val="005D1FCF"/>
    <w:pPr>
      <w:spacing w:after="0" w:line="240" w:lineRule="auto"/>
    </w:pPr>
    <w:rPr>
      <w:rFonts w:eastAsiaTheme="minorHAnsi"/>
      <w:lang w:val="en-US" w:eastAsia="en-US"/>
    </w:rPr>
  </w:style>
  <w:style w:type="paragraph" w:customStyle="1" w:styleId="0EF8173D258948A5A16A88B07C485A9D9">
    <w:name w:val="0EF8173D258948A5A16A88B07C485A9D9"/>
    <w:rsid w:val="005D1FCF"/>
    <w:pPr>
      <w:spacing w:after="0" w:line="240" w:lineRule="auto"/>
    </w:pPr>
    <w:rPr>
      <w:rFonts w:eastAsiaTheme="minorHAnsi"/>
      <w:lang w:val="en-US" w:eastAsia="en-US"/>
    </w:rPr>
  </w:style>
  <w:style w:type="paragraph" w:customStyle="1" w:styleId="BA2AB69F5A2C4B59A57341F547A1C17B8">
    <w:name w:val="BA2AB69F5A2C4B59A57341F547A1C17B8"/>
    <w:rsid w:val="005D1FCF"/>
    <w:pPr>
      <w:spacing w:after="0" w:line="240" w:lineRule="auto"/>
    </w:pPr>
    <w:rPr>
      <w:rFonts w:eastAsiaTheme="minorHAnsi"/>
      <w:lang w:val="en-US" w:eastAsia="en-US"/>
    </w:rPr>
  </w:style>
  <w:style w:type="paragraph" w:customStyle="1" w:styleId="2F9CD1F4C1A34DF19B6FA4C4127942CE8">
    <w:name w:val="2F9CD1F4C1A34DF19B6FA4C4127942CE8"/>
    <w:rsid w:val="005D1FCF"/>
    <w:pPr>
      <w:spacing w:after="0" w:line="240" w:lineRule="auto"/>
    </w:pPr>
    <w:rPr>
      <w:rFonts w:eastAsiaTheme="minorHAnsi"/>
      <w:lang w:val="en-US" w:eastAsia="en-US"/>
    </w:rPr>
  </w:style>
  <w:style w:type="paragraph" w:customStyle="1" w:styleId="845750147D5C451AAF6B95B3B3AA564A8">
    <w:name w:val="845750147D5C451AAF6B95B3B3AA564A8"/>
    <w:rsid w:val="005D1FCF"/>
    <w:pPr>
      <w:spacing w:after="0" w:line="240" w:lineRule="auto"/>
    </w:pPr>
    <w:rPr>
      <w:rFonts w:eastAsiaTheme="minorHAnsi"/>
      <w:lang w:val="en-US" w:eastAsia="en-US"/>
    </w:rPr>
  </w:style>
  <w:style w:type="paragraph" w:customStyle="1" w:styleId="2796BE6E69ED418FA81818406A4C22B38">
    <w:name w:val="2796BE6E69ED418FA81818406A4C22B38"/>
    <w:rsid w:val="005D1FCF"/>
    <w:pPr>
      <w:spacing w:after="0" w:line="240" w:lineRule="auto"/>
    </w:pPr>
    <w:rPr>
      <w:rFonts w:eastAsiaTheme="minorHAnsi"/>
      <w:lang w:val="en-US" w:eastAsia="en-US"/>
    </w:rPr>
  </w:style>
  <w:style w:type="paragraph" w:customStyle="1" w:styleId="1E8E0BBBC5F44111951449D2DF6A41B57">
    <w:name w:val="1E8E0BBBC5F44111951449D2DF6A41B57"/>
    <w:rsid w:val="005D1FCF"/>
    <w:pPr>
      <w:spacing w:after="0" w:line="240" w:lineRule="auto"/>
    </w:pPr>
    <w:rPr>
      <w:rFonts w:eastAsiaTheme="minorHAnsi"/>
      <w:lang w:val="en-US" w:eastAsia="en-US"/>
    </w:rPr>
  </w:style>
  <w:style w:type="paragraph" w:customStyle="1" w:styleId="81BBA93D7B814D5E8ADB796D4D08B2D17">
    <w:name w:val="81BBA93D7B814D5E8ADB796D4D08B2D17"/>
    <w:rsid w:val="005D1FCF"/>
    <w:pPr>
      <w:spacing w:after="0" w:line="240" w:lineRule="auto"/>
    </w:pPr>
    <w:rPr>
      <w:rFonts w:eastAsiaTheme="minorHAnsi"/>
      <w:lang w:val="en-US" w:eastAsia="en-US"/>
    </w:rPr>
  </w:style>
  <w:style w:type="paragraph" w:customStyle="1" w:styleId="2887B485290C4AE29C295C7E90BCD8787">
    <w:name w:val="2887B485290C4AE29C295C7E90BCD8787"/>
    <w:rsid w:val="005D1FCF"/>
    <w:pPr>
      <w:spacing w:after="0" w:line="240" w:lineRule="auto"/>
    </w:pPr>
    <w:rPr>
      <w:rFonts w:eastAsiaTheme="minorHAnsi"/>
      <w:lang w:val="en-US" w:eastAsia="en-US"/>
    </w:rPr>
  </w:style>
  <w:style w:type="paragraph" w:customStyle="1" w:styleId="3556D5DB23ED4710ABB0DF68660CAA4E6">
    <w:name w:val="3556D5DB23ED4710ABB0DF68660CAA4E6"/>
    <w:rsid w:val="005D1FCF"/>
    <w:pPr>
      <w:spacing w:after="0" w:line="240" w:lineRule="auto"/>
    </w:pPr>
    <w:rPr>
      <w:rFonts w:eastAsiaTheme="minorHAnsi"/>
      <w:lang w:val="en-US" w:eastAsia="en-US"/>
    </w:rPr>
  </w:style>
  <w:style w:type="paragraph" w:customStyle="1" w:styleId="721A083109FF4683838E2C909E3724836">
    <w:name w:val="721A083109FF4683838E2C909E3724836"/>
    <w:rsid w:val="005D1FCF"/>
    <w:pPr>
      <w:spacing w:after="0" w:line="240" w:lineRule="auto"/>
    </w:pPr>
    <w:rPr>
      <w:rFonts w:eastAsiaTheme="minorHAnsi"/>
      <w:lang w:val="en-US" w:eastAsia="en-US"/>
    </w:rPr>
  </w:style>
  <w:style w:type="paragraph" w:customStyle="1" w:styleId="B742D46180C6476A9515C7440C3982626">
    <w:name w:val="B742D46180C6476A9515C7440C3982626"/>
    <w:rsid w:val="005D1FCF"/>
    <w:pPr>
      <w:spacing w:after="0" w:line="240" w:lineRule="auto"/>
    </w:pPr>
    <w:rPr>
      <w:rFonts w:eastAsiaTheme="minorHAnsi"/>
      <w:lang w:val="en-US" w:eastAsia="en-US"/>
    </w:rPr>
  </w:style>
  <w:style w:type="paragraph" w:customStyle="1" w:styleId="8D81EBFC0C0F491196D956499BD68DAD5">
    <w:name w:val="8D81EBFC0C0F491196D956499BD68DAD5"/>
    <w:rsid w:val="005D1FCF"/>
    <w:pPr>
      <w:spacing w:after="0" w:line="240" w:lineRule="auto"/>
    </w:pPr>
    <w:rPr>
      <w:rFonts w:eastAsiaTheme="minorHAnsi"/>
      <w:lang w:val="en-US" w:eastAsia="en-US"/>
    </w:rPr>
  </w:style>
  <w:style w:type="paragraph" w:customStyle="1" w:styleId="412636725D2F4826B9CF5141FC715C455">
    <w:name w:val="412636725D2F4826B9CF5141FC715C455"/>
    <w:rsid w:val="005D1FCF"/>
    <w:pPr>
      <w:spacing w:after="0" w:line="240" w:lineRule="auto"/>
    </w:pPr>
    <w:rPr>
      <w:rFonts w:eastAsiaTheme="minorHAnsi"/>
      <w:lang w:val="en-US" w:eastAsia="en-US"/>
    </w:rPr>
  </w:style>
  <w:style w:type="paragraph" w:customStyle="1" w:styleId="A2F0F9F63C0D4B66892914A000E9690D5">
    <w:name w:val="A2F0F9F63C0D4B66892914A000E9690D5"/>
    <w:rsid w:val="005D1FCF"/>
    <w:pPr>
      <w:spacing w:after="0" w:line="240" w:lineRule="auto"/>
    </w:pPr>
    <w:rPr>
      <w:rFonts w:eastAsiaTheme="minorHAnsi"/>
      <w:lang w:val="en-US" w:eastAsia="en-US"/>
    </w:rPr>
  </w:style>
  <w:style w:type="paragraph" w:customStyle="1" w:styleId="81D52335A1824DAA981472354CA433715">
    <w:name w:val="81D52335A1824DAA981472354CA433715"/>
    <w:rsid w:val="005D1FCF"/>
    <w:pPr>
      <w:spacing w:after="0" w:line="240" w:lineRule="auto"/>
    </w:pPr>
    <w:rPr>
      <w:rFonts w:eastAsiaTheme="minorHAnsi"/>
      <w:lang w:val="en-US" w:eastAsia="en-US"/>
    </w:rPr>
  </w:style>
  <w:style w:type="paragraph" w:customStyle="1" w:styleId="33A9155413E54C39B78311CC2230C9945">
    <w:name w:val="33A9155413E54C39B78311CC2230C9945"/>
    <w:rsid w:val="005D1FCF"/>
    <w:pPr>
      <w:spacing w:after="0" w:line="240" w:lineRule="auto"/>
    </w:pPr>
    <w:rPr>
      <w:rFonts w:eastAsiaTheme="minorHAnsi"/>
      <w:lang w:val="en-US" w:eastAsia="en-US"/>
    </w:rPr>
  </w:style>
  <w:style w:type="paragraph" w:customStyle="1" w:styleId="9473E5FDB32D4FB0855B8A99F6EFE08B4">
    <w:name w:val="9473E5FDB32D4FB0855B8A99F6EFE08B4"/>
    <w:rsid w:val="005D1FCF"/>
    <w:pPr>
      <w:spacing w:after="0" w:line="240" w:lineRule="auto"/>
    </w:pPr>
    <w:rPr>
      <w:rFonts w:eastAsiaTheme="minorHAnsi"/>
      <w:lang w:val="en-US" w:eastAsia="en-US"/>
    </w:rPr>
  </w:style>
  <w:style w:type="paragraph" w:customStyle="1" w:styleId="C3BF620F952A41FAA2A54BA837D045224">
    <w:name w:val="C3BF620F952A41FAA2A54BA837D045224"/>
    <w:rsid w:val="005D1FCF"/>
    <w:pPr>
      <w:spacing w:after="0" w:line="240" w:lineRule="auto"/>
    </w:pPr>
    <w:rPr>
      <w:rFonts w:eastAsiaTheme="minorHAnsi"/>
      <w:lang w:val="en-US" w:eastAsia="en-US"/>
    </w:rPr>
  </w:style>
  <w:style w:type="paragraph" w:customStyle="1" w:styleId="1339D9BF0F56450A90C0F17BBE2A0F9A4">
    <w:name w:val="1339D9BF0F56450A90C0F17BBE2A0F9A4"/>
    <w:rsid w:val="005D1FCF"/>
    <w:pPr>
      <w:spacing w:after="0" w:line="240" w:lineRule="auto"/>
    </w:pPr>
    <w:rPr>
      <w:rFonts w:eastAsiaTheme="minorHAnsi"/>
      <w:lang w:val="en-US" w:eastAsia="en-US"/>
    </w:rPr>
  </w:style>
  <w:style w:type="paragraph" w:customStyle="1" w:styleId="2DFCE2B615064A82AE22D00CFE0FDA494">
    <w:name w:val="2DFCE2B615064A82AE22D00CFE0FDA494"/>
    <w:rsid w:val="005D1FCF"/>
    <w:pPr>
      <w:spacing w:after="0" w:line="240" w:lineRule="auto"/>
    </w:pPr>
    <w:rPr>
      <w:rFonts w:eastAsiaTheme="minorHAnsi"/>
      <w:lang w:val="en-US" w:eastAsia="en-US"/>
    </w:rPr>
  </w:style>
  <w:style w:type="paragraph" w:customStyle="1" w:styleId="465165A0FA7548639912BC49187057F14">
    <w:name w:val="465165A0FA7548639912BC49187057F14"/>
    <w:rsid w:val="005D1FCF"/>
    <w:pPr>
      <w:spacing w:after="0" w:line="240" w:lineRule="auto"/>
    </w:pPr>
    <w:rPr>
      <w:rFonts w:eastAsiaTheme="minorHAnsi"/>
      <w:lang w:val="en-US" w:eastAsia="en-US"/>
    </w:rPr>
  </w:style>
  <w:style w:type="paragraph" w:customStyle="1" w:styleId="E6EC2F49A8E147B69ED4FFFB8D20EFA23">
    <w:name w:val="E6EC2F49A8E147B69ED4FFFB8D20EFA23"/>
    <w:rsid w:val="005D1FCF"/>
    <w:pPr>
      <w:spacing w:after="0" w:line="240" w:lineRule="auto"/>
    </w:pPr>
    <w:rPr>
      <w:rFonts w:eastAsiaTheme="minorHAnsi"/>
      <w:lang w:val="en-US" w:eastAsia="en-US"/>
    </w:rPr>
  </w:style>
  <w:style w:type="paragraph" w:customStyle="1" w:styleId="B28E8F15B1D84639AFB6945708292C053">
    <w:name w:val="B28E8F15B1D84639AFB6945708292C053"/>
    <w:rsid w:val="005D1FCF"/>
    <w:pPr>
      <w:spacing w:after="0" w:line="240" w:lineRule="auto"/>
    </w:pPr>
    <w:rPr>
      <w:rFonts w:eastAsiaTheme="minorHAnsi"/>
      <w:lang w:val="en-US" w:eastAsia="en-US"/>
    </w:rPr>
  </w:style>
  <w:style w:type="paragraph" w:customStyle="1" w:styleId="6953C9D078BE408B8331CCAC664237233">
    <w:name w:val="6953C9D078BE408B8331CCAC664237233"/>
    <w:rsid w:val="005D1FCF"/>
    <w:pPr>
      <w:spacing w:after="0" w:line="240" w:lineRule="auto"/>
    </w:pPr>
    <w:rPr>
      <w:rFonts w:eastAsiaTheme="minorHAnsi"/>
      <w:lang w:val="en-US" w:eastAsia="en-US"/>
    </w:rPr>
  </w:style>
  <w:style w:type="paragraph" w:customStyle="1" w:styleId="508E83B3E883435B8F5124E33C8C69D82">
    <w:name w:val="508E83B3E883435B8F5124E33C8C69D82"/>
    <w:rsid w:val="005D1FCF"/>
    <w:pPr>
      <w:spacing w:after="0" w:line="240" w:lineRule="auto"/>
    </w:pPr>
    <w:rPr>
      <w:rFonts w:eastAsiaTheme="minorHAnsi"/>
      <w:lang w:val="en-US" w:eastAsia="en-US"/>
    </w:rPr>
  </w:style>
  <w:style w:type="paragraph" w:customStyle="1" w:styleId="81ACD360D24C444F8CB4D286866546D92">
    <w:name w:val="81ACD360D24C444F8CB4D286866546D92"/>
    <w:rsid w:val="005D1FCF"/>
    <w:pPr>
      <w:spacing w:after="0" w:line="240" w:lineRule="auto"/>
    </w:pPr>
    <w:rPr>
      <w:rFonts w:eastAsiaTheme="minorHAnsi"/>
      <w:lang w:val="en-US" w:eastAsia="en-US"/>
    </w:rPr>
  </w:style>
  <w:style w:type="paragraph" w:customStyle="1" w:styleId="779F500144604BAE909CA408DCB5AC212">
    <w:name w:val="779F500144604BAE909CA408DCB5AC212"/>
    <w:rsid w:val="005D1FCF"/>
    <w:pPr>
      <w:spacing w:after="0" w:line="240" w:lineRule="auto"/>
    </w:pPr>
    <w:rPr>
      <w:rFonts w:eastAsiaTheme="minorHAnsi"/>
      <w:lang w:val="en-US" w:eastAsia="en-US"/>
    </w:rPr>
  </w:style>
  <w:style w:type="paragraph" w:customStyle="1" w:styleId="3AA6018360144C609A469D376AC903A11">
    <w:name w:val="3AA6018360144C609A469D376AC903A11"/>
    <w:rsid w:val="005D1FCF"/>
    <w:pPr>
      <w:spacing w:after="0" w:line="240" w:lineRule="auto"/>
    </w:pPr>
    <w:rPr>
      <w:rFonts w:eastAsiaTheme="minorHAnsi"/>
      <w:lang w:val="en-US" w:eastAsia="en-US"/>
    </w:rPr>
  </w:style>
  <w:style w:type="paragraph" w:customStyle="1" w:styleId="AFBB96997753418CA6C1735C7C053A2D1">
    <w:name w:val="AFBB96997753418CA6C1735C7C053A2D1"/>
    <w:rsid w:val="005D1FCF"/>
    <w:pPr>
      <w:spacing w:after="0" w:line="240" w:lineRule="auto"/>
    </w:pPr>
    <w:rPr>
      <w:rFonts w:eastAsiaTheme="minorHAnsi"/>
      <w:lang w:val="en-US" w:eastAsia="en-US"/>
    </w:rPr>
  </w:style>
  <w:style w:type="paragraph" w:customStyle="1" w:styleId="4A43F4BE2A044F0796C0B2775AA6EA971">
    <w:name w:val="4A43F4BE2A044F0796C0B2775AA6EA971"/>
    <w:rsid w:val="005D1FCF"/>
    <w:pPr>
      <w:spacing w:after="0" w:line="240" w:lineRule="auto"/>
    </w:pPr>
    <w:rPr>
      <w:rFonts w:eastAsiaTheme="minorHAnsi"/>
      <w:lang w:val="en-US" w:eastAsia="en-US"/>
    </w:rPr>
  </w:style>
  <w:style w:type="paragraph" w:customStyle="1" w:styleId="088E7CD09E4344E2AD4C773BC2CE9118">
    <w:name w:val="088E7CD09E4344E2AD4C773BC2CE9118"/>
    <w:rsid w:val="005D1FCF"/>
    <w:pPr>
      <w:spacing w:after="0" w:line="240" w:lineRule="auto"/>
    </w:pPr>
    <w:rPr>
      <w:rFonts w:eastAsiaTheme="minorHAnsi"/>
      <w:lang w:val="en-US" w:eastAsia="en-US"/>
    </w:rPr>
  </w:style>
  <w:style w:type="paragraph" w:customStyle="1" w:styleId="DF70706F9C204710A367DA3FB72153CC1">
    <w:name w:val="DF70706F9C204710A367DA3FB72153CC1"/>
    <w:rsid w:val="005D1FCF"/>
    <w:pPr>
      <w:spacing w:after="0" w:line="240" w:lineRule="auto"/>
    </w:pPr>
    <w:rPr>
      <w:rFonts w:eastAsiaTheme="minorHAnsi"/>
      <w:lang w:val="en-US" w:eastAsia="en-US"/>
    </w:rPr>
  </w:style>
  <w:style w:type="paragraph" w:customStyle="1" w:styleId="015DF699A11847B2B4FE675052748113">
    <w:name w:val="015DF699A11847B2B4FE675052748113"/>
    <w:rsid w:val="005D1FCF"/>
    <w:pPr>
      <w:spacing w:after="0" w:line="240" w:lineRule="auto"/>
    </w:pPr>
    <w:rPr>
      <w:rFonts w:eastAsiaTheme="minorHAnsi"/>
      <w:lang w:val="en-US" w:eastAsia="en-US"/>
    </w:rPr>
  </w:style>
  <w:style w:type="paragraph" w:customStyle="1" w:styleId="4DF4C9AA7D7A4D328D70B26DB1F4EFE911">
    <w:name w:val="4DF4C9AA7D7A4D328D70B26DB1F4EFE911"/>
    <w:rsid w:val="005D1FCF"/>
    <w:pPr>
      <w:spacing w:after="0" w:line="240" w:lineRule="auto"/>
    </w:pPr>
    <w:rPr>
      <w:rFonts w:eastAsiaTheme="minorHAnsi"/>
      <w:lang w:val="en-US" w:eastAsia="en-US"/>
    </w:rPr>
  </w:style>
  <w:style w:type="paragraph" w:customStyle="1" w:styleId="2A710A6A29CE402E9226F8FB2369483311">
    <w:name w:val="2A710A6A29CE402E9226F8FB2369483311"/>
    <w:rsid w:val="005D1FCF"/>
    <w:pPr>
      <w:spacing w:after="0" w:line="240" w:lineRule="auto"/>
    </w:pPr>
    <w:rPr>
      <w:rFonts w:eastAsiaTheme="minorHAnsi"/>
      <w:lang w:val="en-US" w:eastAsia="en-US"/>
    </w:rPr>
  </w:style>
  <w:style w:type="paragraph" w:customStyle="1" w:styleId="6AC2D5FF891B46CDBC656D1057A2DE4011">
    <w:name w:val="6AC2D5FF891B46CDBC656D1057A2DE4011"/>
    <w:rsid w:val="005D1FCF"/>
    <w:pPr>
      <w:spacing w:after="0" w:line="240" w:lineRule="auto"/>
    </w:pPr>
    <w:rPr>
      <w:rFonts w:eastAsiaTheme="minorHAnsi"/>
      <w:lang w:val="en-US" w:eastAsia="en-US"/>
    </w:rPr>
  </w:style>
  <w:style w:type="paragraph" w:customStyle="1" w:styleId="0EF8173D258948A5A16A88B07C485A9D10">
    <w:name w:val="0EF8173D258948A5A16A88B07C485A9D10"/>
    <w:rsid w:val="005D1FCF"/>
    <w:pPr>
      <w:spacing w:after="0" w:line="240" w:lineRule="auto"/>
    </w:pPr>
    <w:rPr>
      <w:rFonts w:eastAsiaTheme="minorHAnsi"/>
      <w:lang w:val="en-US" w:eastAsia="en-US"/>
    </w:rPr>
  </w:style>
  <w:style w:type="paragraph" w:customStyle="1" w:styleId="BA2AB69F5A2C4B59A57341F547A1C17B9">
    <w:name w:val="BA2AB69F5A2C4B59A57341F547A1C17B9"/>
    <w:rsid w:val="005D1FCF"/>
    <w:pPr>
      <w:spacing w:after="0" w:line="240" w:lineRule="auto"/>
    </w:pPr>
    <w:rPr>
      <w:rFonts w:eastAsiaTheme="minorHAnsi"/>
      <w:lang w:val="en-US" w:eastAsia="en-US"/>
    </w:rPr>
  </w:style>
  <w:style w:type="paragraph" w:customStyle="1" w:styleId="2F9CD1F4C1A34DF19B6FA4C4127942CE9">
    <w:name w:val="2F9CD1F4C1A34DF19B6FA4C4127942CE9"/>
    <w:rsid w:val="005D1FCF"/>
    <w:pPr>
      <w:spacing w:after="0" w:line="240" w:lineRule="auto"/>
    </w:pPr>
    <w:rPr>
      <w:rFonts w:eastAsiaTheme="minorHAnsi"/>
      <w:lang w:val="en-US" w:eastAsia="en-US"/>
    </w:rPr>
  </w:style>
  <w:style w:type="paragraph" w:customStyle="1" w:styleId="845750147D5C451AAF6B95B3B3AA564A9">
    <w:name w:val="845750147D5C451AAF6B95B3B3AA564A9"/>
    <w:rsid w:val="005D1FCF"/>
    <w:pPr>
      <w:spacing w:after="0" w:line="240" w:lineRule="auto"/>
    </w:pPr>
    <w:rPr>
      <w:rFonts w:eastAsiaTheme="minorHAnsi"/>
      <w:lang w:val="en-US" w:eastAsia="en-US"/>
    </w:rPr>
  </w:style>
  <w:style w:type="paragraph" w:customStyle="1" w:styleId="2796BE6E69ED418FA81818406A4C22B39">
    <w:name w:val="2796BE6E69ED418FA81818406A4C22B39"/>
    <w:rsid w:val="005D1FCF"/>
    <w:pPr>
      <w:spacing w:after="0" w:line="240" w:lineRule="auto"/>
    </w:pPr>
    <w:rPr>
      <w:rFonts w:eastAsiaTheme="minorHAnsi"/>
      <w:lang w:val="en-US" w:eastAsia="en-US"/>
    </w:rPr>
  </w:style>
  <w:style w:type="paragraph" w:customStyle="1" w:styleId="1E8E0BBBC5F44111951449D2DF6A41B58">
    <w:name w:val="1E8E0BBBC5F44111951449D2DF6A41B58"/>
    <w:rsid w:val="005D1FCF"/>
    <w:pPr>
      <w:spacing w:after="0" w:line="240" w:lineRule="auto"/>
    </w:pPr>
    <w:rPr>
      <w:rFonts w:eastAsiaTheme="minorHAnsi"/>
      <w:lang w:val="en-US" w:eastAsia="en-US"/>
    </w:rPr>
  </w:style>
  <w:style w:type="paragraph" w:customStyle="1" w:styleId="81BBA93D7B814D5E8ADB796D4D08B2D18">
    <w:name w:val="81BBA93D7B814D5E8ADB796D4D08B2D18"/>
    <w:rsid w:val="005D1FCF"/>
    <w:pPr>
      <w:spacing w:after="0" w:line="240" w:lineRule="auto"/>
    </w:pPr>
    <w:rPr>
      <w:rFonts w:eastAsiaTheme="minorHAnsi"/>
      <w:lang w:val="en-US" w:eastAsia="en-US"/>
    </w:rPr>
  </w:style>
  <w:style w:type="paragraph" w:customStyle="1" w:styleId="2887B485290C4AE29C295C7E90BCD8788">
    <w:name w:val="2887B485290C4AE29C295C7E90BCD8788"/>
    <w:rsid w:val="005D1FCF"/>
    <w:pPr>
      <w:spacing w:after="0" w:line="240" w:lineRule="auto"/>
    </w:pPr>
    <w:rPr>
      <w:rFonts w:eastAsiaTheme="minorHAnsi"/>
      <w:lang w:val="en-US" w:eastAsia="en-US"/>
    </w:rPr>
  </w:style>
  <w:style w:type="paragraph" w:customStyle="1" w:styleId="3556D5DB23ED4710ABB0DF68660CAA4E7">
    <w:name w:val="3556D5DB23ED4710ABB0DF68660CAA4E7"/>
    <w:rsid w:val="005D1FCF"/>
    <w:pPr>
      <w:spacing w:after="0" w:line="240" w:lineRule="auto"/>
    </w:pPr>
    <w:rPr>
      <w:rFonts w:eastAsiaTheme="minorHAnsi"/>
      <w:lang w:val="en-US" w:eastAsia="en-US"/>
    </w:rPr>
  </w:style>
  <w:style w:type="paragraph" w:customStyle="1" w:styleId="721A083109FF4683838E2C909E3724837">
    <w:name w:val="721A083109FF4683838E2C909E3724837"/>
    <w:rsid w:val="005D1FCF"/>
    <w:pPr>
      <w:spacing w:after="0" w:line="240" w:lineRule="auto"/>
    </w:pPr>
    <w:rPr>
      <w:rFonts w:eastAsiaTheme="minorHAnsi"/>
      <w:lang w:val="en-US" w:eastAsia="en-US"/>
    </w:rPr>
  </w:style>
  <w:style w:type="paragraph" w:customStyle="1" w:styleId="B742D46180C6476A9515C7440C3982627">
    <w:name w:val="B742D46180C6476A9515C7440C3982627"/>
    <w:rsid w:val="005D1FCF"/>
    <w:pPr>
      <w:spacing w:after="0" w:line="240" w:lineRule="auto"/>
    </w:pPr>
    <w:rPr>
      <w:rFonts w:eastAsiaTheme="minorHAnsi"/>
      <w:lang w:val="en-US" w:eastAsia="en-US"/>
    </w:rPr>
  </w:style>
  <w:style w:type="paragraph" w:customStyle="1" w:styleId="8D81EBFC0C0F491196D956499BD68DAD6">
    <w:name w:val="8D81EBFC0C0F491196D956499BD68DAD6"/>
    <w:rsid w:val="005D1FCF"/>
    <w:pPr>
      <w:spacing w:after="0" w:line="240" w:lineRule="auto"/>
    </w:pPr>
    <w:rPr>
      <w:rFonts w:eastAsiaTheme="minorHAnsi"/>
      <w:lang w:val="en-US" w:eastAsia="en-US"/>
    </w:rPr>
  </w:style>
  <w:style w:type="paragraph" w:customStyle="1" w:styleId="412636725D2F4826B9CF5141FC715C456">
    <w:name w:val="412636725D2F4826B9CF5141FC715C456"/>
    <w:rsid w:val="005D1FCF"/>
    <w:pPr>
      <w:spacing w:after="0" w:line="240" w:lineRule="auto"/>
    </w:pPr>
    <w:rPr>
      <w:rFonts w:eastAsiaTheme="minorHAnsi"/>
      <w:lang w:val="en-US" w:eastAsia="en-US"/>
    </w:rPr>
  </w:style>
  <w:style w:type="paragraph" w:customStyle="1" w:styleId="A2F0F9F63C0D4B66892914A000E9690D6">
    <w:name w:val="A2F0F9F63C0D4B66892914A000E9690D6"/>
    <w:rsid w:val="005D1FCF"/>
    <w:pPr>
      <w:spacing w:after="0" w:line="240" w:lineRule="auto"/>
    </w:pPr>
    <w:rPr>
      <w:rFonts w:eastAsiaTheme="minorHAnsi"/>
      <w:lang w:val="en-US" w:eastAsia="en-US"/>
    </w:rPr>
  </w:style>
  <w:style w:type="paragraph" w:customStyle="1" w:styleId="81D52335A1824DAA981472354CA433716">
    <w:name w:val="81D52335A1824DAA981472354CA433716"/>
    <w:rsid w:val="005D1FCF"/>
    <w:pPr>
      <w:spacing w:after="0" w:line="240" w:lineRule="auto"/>
    </w:pPr>
    <w:rPr>
      <w:rFonts w:eastAsiaTheme="minorHAnsi"/>
      <w:lang w:val="en-US" w:eastAsia="en-US"/>
    </w:rPr>
  </w:style>
  <w:style w:type="paragraph" w:customStyle="1" w:styleId="33A9155413E54C39B78311CC2230C9946">
    <w:name w:val="33A9155413E54C39B78311CC2230C9946"/>
    <w:rsid w:val="005D1FCF"/>
    <w:pPr>
      <w:spacing w:after="0" w:line="240" w:lineRule="auto"/>
    </w:pPr>
    <w:rPr>
      <w:rFonts w:eastAsiaTheme="minorHAnsi"/>
      <w:lang w:val="en-US" w:eastAsia="en-US"/>
    </w:rPr>
  </w:style>
  <w:style w:type="paragraph" w:customStyle="1" w:styleId="9473E5FDB32D4FB0855B8A99F6EFE08B5">
    <w:name w:val="9473E5FDB32D4FB0855B8A99F6EFE08B5"/>
    <w:rsid w:val="005D1FCF"/>
    <w:pPr>
      <w:spacing w:after="0" w:line="240" w:lineRule="auto"/>
    </w:pPr>
    <w:rPr>
      <w:rFonts w:eastAsiaTheme="minorHAnsi"/>
      <w:lang w:val="en-US" w:eastAsia="en-US"/>
    </w:rPr>
  </w:style>
  <w:style w:type="paragraph" w:customStyle="1" w:styleId="C3BF620F952A41FAA2A54BA837D045225">
    <w:name w:val="C3BF620F952A41FAA2A54BA837D045225"/>
    <w:rsid w:val="005D1FCF"/>
    <w:pPr>
      <w:spacing w:after="0" w:line="240" w:lineRule="auto"/>
    </w:pPr>
    <w:rPr>
      <w:rFonts w:eastAsiaTheme="minorHAnsi"/>
      <w:lang w:val="en-US" w:eastAsia="en-US"/>
    </w:rPr>
  </w:style>
  <w:style w:type="paragraph" w:customStyle="1" w:styleId="1339D9BF0F56450A90C0F17BBE2A0F9A5">
    <w:name w:val="1339D9BF0F56450A90C0F17BBE2A0F9A5"/>
    <w:rsid w:val="005D1FCF"/>
    <w:pPr>
      <w:spacing w:after="0" w:line="240" w:lineRule="auto"/>
    </w:pPr>
    <w:rPr>
      <w:rFonts w:eastAsiaTheme="minorHAnsi"/>
      <w:lang w:val="en-US" w:eastAsia="en-US"/>
    </w:rPr>
  </w:style>
  <w:style w:type="paragraph" w:customStyle="1" w:styleId="2DFCE2B615064A82AE22D00CFE0FDA495">
    <w:name w:val="2DFCE2B615064A82AE22D00CFE0FDA495"/>
    <w:rsid w:val="005D1FCF"/>
    <w:pPr>
      <w:spacing w:after="0" w:line="240" w:lineRule="auto"/>
    </w:pPr>
    <w:rPr>
      <w:rFonts w:eastAsiaTheme="minorHAnsi"/>
      <w:lang w:val="en-US" w:eastAsia="en-US"/>
    </w:rPr>
  </w:style>
  <w:style w:type="paragraph" w:customStyle="1" w:styleId="465165A0FA7548639912BC49187057F15">
    <w:name w:val="465165A0FA7548639912BC49187057F15"/>
    <w:rsid w:val="005D1FCF"/>
    <w:pPr>
      <w:spacing w:after="0" w:line="240" w:lineRule="auto"/>
    </w:pPr>
    <w:rPr>
      <w:rFonts w:eastAsiaTheme="minorHAnsi"/>
      <w:lang w:val="en-US" w:eastAsia="en-US"/>
    </w:rPr>
  </w:style>
  <w:style w:type="paragraph" w:customStyle="1" w:styleId="E6EC2F49A8E147B69ED4FFFB8D20EFA24">
    <w:name w:val="E6EC2F49A8E147B69ED4FFFB8D20EFA24"/>
    <w:rsid w:val="005D1FCF"/>
    <w:pPr>
      <w:spacing w:after="0" w:line="240" w:lineRule="auto"/>
    </w:pPr>
    <w:rPr>
      <w:rFonts w:eastAsiaTheme="minorHAnsi"/>
      <w:lang w:val="en-US" w:eastAsia="en-US"/>
    </w:rPr>
  </w:style>
  <w:style w:type="paragraph" w:customStyle="1" w:styleId="B28E8F15B1D84639AFB6945708292C054">
    <w:name w:val="B28E8F15B1D84639AFB6945708292C054"/>
    <w:rsid w:val="005D1FCF"/>
    <w:pPr>
      <w:spacing w:after="0" w:line="240" w:lineRule="auto"/>
    </w:pPr>
    <w:rPr>
      <w:rFonts w:eastAsiaTheme="minorHAnsi"/>
      <w:lang w:val="en-US" w:eastAsia="en-US"/>
    </w:rPr>
  </w:style>
  <w:style w:type="paragraph" w:customStyle="1" w:styleId="6953C9D078BE408B8331CCAC664237234">
    <w:name w:val="6953C9D078BE408B8331CCAC664237234"/>
    <w:rsid w:val="005D1FCF"/>
    <w:pPr>
      <w:spacing w:after="0" w:line="240" w:lineRule="auto"/>
    </w:pPr>
    <w:rPr>
      <w:rFonts w:eastAsiaTheme="minorHAnsi"/>
      <w:lang w:val="en-US" w:eastAsia="en-US"/>
    </w:rPr>
  </w:style>
  <w:style w:type="paragraph" w:customStyle="1" w:styleId="508E83B3E883435B8F5124E33C8C69D83">
    <w:name w:val="508E83B3E883435B8F5124E33C8C69D83"/>
    <w:rsid w:val="005D1FCF"/>
    <w:pPr>
      <w:spacing w:after="0" w:line="240" w:lineRule="auto"/>
    </w:pPr>
    <w:rPr>
      <w:rFonts w:eastAsiaTheme="minorHAnsi"/>
      <w:lang w:val="en-US" w:eastAsia="en-US"/>
    </w:rPr>
  </w:style>
  <w:style w:type="paragraph" w:customStyle="1" w:styleId="81ACD360D24C444F8CB4D286866546D93">
    <w:name w:val="81ACD360D24C444F8CB4D286866546D93"/>
    <w:rsid w:val="005D1FCF"/>
    <w:pPr>
      <w:spacing w:after="0" w:line="240" w:lineRule="auto"/>
    </w:pPr>
    <w:rPr>
      <w:rFonts w:eastAsiaTheme="minorHAnsi"/>
      <w:lang w:val="en-US" w:eastAsia="en-US"/>
    </w:rPr>
  </w:style>
  <w:style w:type="paragraph" w:customStyle="1" w:styleId="779F500144604BAE909CA408DCB5AC213">
    <w:name w:val="779F500144604BAE909CA408DCB5AC213"/>
    <w:rsid w:val="005D1FCF"/>
    <w:pPr>
      <w:spacing w:after="0" w:line="240" w:lineRule="auto"/>
    </w:pPr>
    <w:rPr>
      <w:rFonts w:eastAsiaTheme="minorHAnsi"/>
      <w:lang w:val="en-US" w:eastAsia="en-US"/>
    </w:rPr>
  </w:style>
  <w:style w:type="paragraph" w:customStyle="1" w:styleId="3AA6018360144C609A469D376AC903A12">
    <w:name w:val="3AA6018360144C609A469D376AC903A12"/>
    <w:rsid w:val="005D1FCF"/>
    <w:pPr>
      <w:spacing w:after="0" w:line="240" w:lineRule="auto"/>
    </w:pPr>
    <w:rPr>
      <w:rFonts w:eastAsiaTheme="minorHAnsi"/>
      <w:lang w:val="en-US" w:eastAsia="en-US"/>
    </w:rPr>
  </w:style>
  <w:style w:type="paragraph" w:customStyle="1" w:styleId="AFBB96997753418CA6C1735C7C053A2D2">
    <w:name w:val="AFBB96997753418CA6C1735C7C053A2D2"/>
    <w:rsid w:val="005D1FCF"/>
    <w:pPr>
      <w:spacing w:after="0" w:line="240" w:lineRule="auto"/>
    </w:pPr>
    <w:rPr>
      <w:rFonts w:eastAsiaTheme="minorHAnsi"/>
      <w:lang w:val="en-US" w:eastAsia="en-US"/>
    </w:rPr>
  </w:style>
  <w:style w:type="paragraph" w:customStyle="1" w:styleId="4A43F4BE2A044F0796C0B2775AA6EA972">
    <w:name w:val="4A43F4BE2A044F0796C0B2775AA6EA972"/>
    <w:rsid w:val="005D1FCF"/>
    <w:pPr>
      <w:spacing w:after="0" w:line="240" w:lineRule="auto"/>
    </w:pPr>
    <w:rPr>
      <w:rFonts w:eastAsiaTheme="minorHAnsi"/>
      <w:lang w:val="en-US" w:eastAsia="en-US"/>
    </w:rPr>
  </w:style>
  <w:style w:type="paragraph" w:customStyle="1" w:styleId="088E7CD09E4344E2AD4C773BC2CE91181">
    <w:name w:val="088E7CD09E4344E2AD4C773BC2CE91181"/>
    <w:rsid w:val="005D1FCF"/>
    <w:pPr>
      <w:spacing w:after="0" w:line="240" w:lineRule="auto"/>
    </w:pPr>
    <w:rPr>
      <w:rFonts w:eastAsiaTheme="minorHAnsi"/>
      <w:lang w:val="en-US" w:eastAsia="en-US"/>
    </w:rPr>
  </w:style>
  <w:style w:type="paragraph" w:customStyle="1" w:styleId="DF70706F9C204710A367DA3FB72153CC2">
    <w:name w:val="DF70706F9C204710A367DA3FB72153CC2"/>
    <w:rsid w:val="005D1FCF"/>
    <w:pPr>
      <w:spacing w:after="0" w:line="240" w:lineRule="auto"/>
    </w:pPr>
    <w:rPr>
      <w:rFonts w:eastAsiaTheme="minorHAnsi"/>
      <w:lang w:val="en-US" w:eastAsia="en-US"/>
    </w:rPr>
  </w:style>
  <w:style w:type="paragraph" w:customStyle="1" w:styleId="015DF699A11847B2B4FE6750527481131">
    <w:name w:val="015DF699A11847B2B4FE6750527481131"/>
    <w:rsid w:val="005D1FCF"/>
    <w:pPr>
      <w:spacing w:after="0" w:line="240" w:lineRule="auto"/>
    </w:pPr>
    <w:rPr>
      <w:rFonts w:eastAsiaTheme="minorHAnsi"/>
      <w:lang w:val="en-US" w:eastAsia="en-US"/>
    </w:rPr>
  </w:style>
  <w:style w:type="paragraph" w:customStyle="1" w:styleId="6360520A125B41A9861E3E1CBD27B064">
    <w:name w:val="6360520A125B41A9861E3E1CBD27B064"/>
    <w:rsid w:val="005D1FCF"/>
  </w:style>
  <w:style w:type="paragraph" w:customStyle="1" w:styleId="512C9F86090046ADAA75031B533368EB">
    <w:name w:val="512C9F86090046ADAA75031B533368EB"/>
    <w:rsid w:val="005D1FCF"/>
  </w:style>
  <w:style w:type="paragraph" w:customStyle="1" w:styleId="0DDCEA7DD0184FB89D03D51F48242D2F">
    <w:name w:val="0DDCEA7DD0184FB89D03D51F48242D2F"/>
    <w:rsid w:val="005D1FCF"/>
  </w:style>
  <w:style w:type="paragraph" w:customStyle="1" w:styleId="F662407F51B64AC5BE60028BF917CCCD">
    <w:name w:val="F662407F51B64AC5BE60028BF917CCCD"/>
    <w:rsid w:val="005D1FCF"/>
  </w:style>
  <w:style w:type="paragraph" w:customStyle="1" w:styleId="4DF4C9AA7D7A4D328D70B26DB1F4EFE912">
    <w:name w:val="4DF4C9AA7D7A4D328D70B26DB1F4EFE912"/>
    <w:rsid w:val="005D1FCF"/>
    <w:pPr>
      <w:spacing w:after="0" w:line="240" w:lineRule="auto"/>
    </w:pPr>
    <w:rPr>
      <w:rFonts w:eastAsiaTheme="minorHAnsi"/>
      <w:lang w:val="en-US" w:eastAsia="en-US"/>
    </w:rPr>
  </w:style>
  <w:style w:type="paragraph" w:customStyle="1" w:styleId="2A710A6A29CE402E9226F8FB2369483312">
    <w:name w:val="2A710A6A29CE402E9226F8FB2369483312"/>
    <w:rsid w:val="005D1FCF"/>
    <w:pPr>
      <w:spacing w:after="0" w:line="240" w:lineRule="auto"/>
    </w:pPr>
    <w:rPr>
      <w:rFonts w:eastAsiaTheme="minorHAnsi"/>
      <w:lang w:val="en-US" w:eastAsia="en-US"/>
    </w:rPr>
  </w:style>
  <w:style w:type="paragraph" w:customStyle="1" w:styleId="6AC2D5FF891B46CDBC656D1057A2DE4012">
    <w:name w:val="6AC2D5FF891B46CDBC656D1057A2DE4012"/>
    <w:rsid w:val="005D1FCF"/>
    <w:pPr>
      <w:spacing w:after="0" w:line="240" w:lineRule="auto"/>
    </w:pPr>
    <w:rPr>
      <w:rFonts w:eastAsiaTheme="minorHAnsi"/>
      <w:lang w:val="en-US" w:eastAsia="en-US"/>
    </w:rPr>
  </w:style>
  <w:style w:type="paragraph" w:customStyle="1" w:styleId="0EF8173D258948A5A16A88B07C485A9D11">
    <w:name w:val="0EF8173D258948A5A16A88B07C485A9D11"/>
    <w:rsid w:val="005D1FCF"/>
    <w:pPr>
      <w:spacing w:after="0" w:line="240" w:lineRule="auto"/>
    </w:pPr>
    <w:rPr>
      <w:rFonts w:eastAsiaTheme="minorHAnsi"/>
      <w:lang w:val="en-US" w:eastAsia="en-US"/>
    </w:rPr>
  </w:style>
  <w:style w:type="paragraph" w:customStyle="1" w:styleId="BA2AB69F5A2C4B59A57341F547A1C17B10">
    <w:name w:val="BA2AB69F5A2C4B59A57341F547A1C17B10"/>
    <w:rsid w:val="005D1FCF"/>
    <w:pPr>
      <w:spacing w:after="0" w:line="240" w:lineRule="auto"/>
    </w:pPr>
    <w:rPr>
      <w:rFonts w:eastAsiaTheme="minorHAnsi"/>
      <w:lang w:val="en-US" w:eastAsia="en-US"/>
    </w:rPr>
  </w:style>
  <w:style w:type="paragraph" w:customStyle="1" w:styleId="2F9CD1F4C1A34DF19B6FA4C4127942CE10">
    <w:name w:val="2F9CD1F4C1A34DF19B6FA4C4127942CE10"/>
    <w:rsid w:val="005D1FCF"/>
    <w:pPr>
      <w:spacing w:after="0" w:line="240" w:lineRule="auto"/>
    </w:pPr>
    <w:rPr>
      <w:rFonts w:eastAsiaTheme="minorHAnsi"/>
      <w:lang w:val="en-US" w:eastAsia="en-US"/>
    </w:rPr>
  </w:style>
  <w:style w:type="paragraph" w:customStyle="1" w:styleId="845750147D5C451AAF6B95B3B3AA564A10">
    <w:name w:val="845750147D5C451AAF6B95B3B3AA564A10"/>
    <w:rsid w:val="005D1FCF"/>
    <w:pPr>
      <w:spacing w:after="0" w:line="240" w:lineRule="auto"/>
    </w:pPr>
    <w:rPr>
      <w:rFonts w:eastAsiaTheme="minorHAnsi"/>
      <w:lang w:val="en-US" w:eastAsia="en-US"/>
    </w:rPr>
  </w:style>
  <w:style w:type="paragraph" w:customStyle="1" w:styleId="2796BE6E69ED418FA81818406A4C22B310">
    <w:name w:val="2796BE6E69ED418FA81818406A4C22B310"/>
    <w:rsid w:val="005D1FCF"/>
    <w:pPr>
      <w:spacing w:after="0" w:line="240" w:lineRule="auto"/>
    </w:pPr>
    <w:rPr>
      <w:rFonts w:eastAsiaTheme="minorHAnsi"/>
      <w:lang w:val="en-US" w:eastAsia="en-US"/>
    </w:rPr>
  </w:style>
  <w:style w:type="paragraph" w:customStyle="1" w:styleId="1E8E0BBBC5F44111951449D2DF6A41B59">
    <w:name w:val="1E8E0BBBC5F44111951449D2DF6A41B59"/>
    <w:rsid w:val="005D1FCF"/>
    <w:pPr>
      <w:spacing w:after="0" w:line="240" w:lineRule="auto"/>
    </w:pPr>
    <w:rPr>
      <w:rFonts w:eastAsiaTheme="minorHAnsi"/>
      <w:lang w:val="en-US" w:eastAsia="en-US"/>
    </w:rPr>
  </w:style>
  <w:style w:type="paragraph" w:customStyle="1" w:styleId="81BBA93D7B814D5E8ADB796D4D08B2D19">
    <w:name w:val="81BBA93D7B814D5E8ADB796D4D08B2D19"/>
    <w:rsid w:val="005D1FCF"/>
    <w:pPr>
      <w:spacing w:after="0" w:line="240" w:lineRule="auto"/>
    </w:pPr>
    <w:rPr>
      <w:rFonts w:eastAsiaTheme="minorHAnsi"/>
      <w:lang w:val="en-US" w:eastAsia="en-US"/>
    </w:rPr>
  </w:style>
  <w:style w:type="paragraph" w:customStyle="1" w:styleId="2887B485290C4AE29C295C7E90BCD8789">
    <w:name w:val="2887B485290C4AE29C295C7E90BCD8789"/>
    <w:rsid w:val="005D1FCF"/>
    <w:pPr>
      <w:spacing w:after="0" w:line="240" w:lineRule="auto"/>
    </w:pPr>
    <w:rPr>
      <w:rFonts w:eastAsiaTheme="minorHAnsi"/>
      <w:lang w:val="en-US" w:eastAsia="en-US"/>
    </w:rPr>
  </w:style>
  <w:style w:type="paragraph" w:customStyle="1" w:styleId="3556D5DB23ED4710ABB0DF68660CAA4E8">
    <w:name w:val="3556D5DB23ED4710ABB0DF68660CAA4E8"/>
    <w:rsid w:val="005D1FCF"/>
    <w:pPr>
      <w:spacing w:after="0" w:line="240" w:lineRule="auto"/>
    </w:pPr>
    <w:rPr>
      <w:rFonts w:eastAsiaTheme="minorHAnsi"/>
      <w:lang w:val="en-US" w:eastAsia="en-US"/>
    </w:rPr>
  </w:style>
  <w:style w:type="paragraph" w:customStyle="1" w:styleId="721A083109FF4683838E2C909E3724838">
    <w:name w:val="721A083109FF4683838E2C909E3724838"/>
    <w:rsid w:val="005D1FCF"/>
    <w:pPr>
      <w:spacing w:after="0" w:line="240" w:lineRule="auto"/>
    </w:pPr>
    <w:rPr>
      <w:rFonts w:eastAsiaTheme="minorHAnsi"/>
      <w:lang w:val="en-US" w:eastAsia="en-US"/>
    </w:rPr>
  </w:style>
  <w:style w:type="paragraph" w:customStyle="1" w:styleId="B742D46180C6476A9515C7440C3982628">
    <w:name w:val="B742D46180C6476A9515C7440C3982628"/>
    <w:rsid w:val="005D1FCF"/>
    <w:pPr>
      <w:spacing w:after="0" w:line="240" w:lineRule="auto"/>
    </w:pPr>
    <w:rPr>
      <w:rFonts w:eastAsiaTheme="minorHAnsi"/>
      <w:lang w:val="en-US" w:eastAsia="en-US"/>
    </w:rPr>
  </w:style>
  <w:style w:type="paragraph" w:customStyle="1" w:styleId="8D81EBFC0C0F491196D956499BD68DAD7">
    <w:name w:val="8D81EBFC0C0F491196D956499BD68DAD7"/>
    <w:rsid w:val="005D1FCF"/>
    <w:pPr>
      <w:spacing w:after="0" w:line="240" w:lineRule="auto"/>
    </w:pPr>
    <w:rPr>
      <w:rFonts w:eastAsiaTheme="minorHAnsi"/>
      <w:lang w:val="en-US" w:eastAsia="en-US"/>
    </w:rPr>
  </w:style>
  <w:style w:type="paragraph" w:customStyle="1" w:styleId="412636725D2F4826B9CF5141FC715C457">
    <w:name w:val="412636725D2F4826B9CF5141FC715C457"/>
    <w:rsid w:val="005D1FCF"/>
    <w:pPr>
      <w:spacing w:after="0" w:line="240" w:lineRule="auto"/>
    </w:pPr>
    <w:rPr>
      <w:rFonts w:eastAsiaTheme="minorHAnsi"/>
      <w:lang w:val="en-US" w:eastAsia="en-US"/>
    </w:rPr>
  </w:style>
  <w:style w:type="paragraph" w:customStyle="1" w:styleId="A2F0F9F63C0D4B66892914A000E9690D7">
    <w:name w:val="A2F0F9F63C0D4B66892914A000E9690D7"/>
    <w:rsid w:val="005D1FCF"/>
    <w:pPr>
      <w:spacing w:after="0" w:line="240" w:lineRule="auto"/>
    </w:pPr>
    <w:rPr>
      <w:rFonts w:eastAsiaTheme="minorHAnsi"/>
      <w:lang w:val="en-US" w:eastAsia="en-US"/>
    </w:rPr>
  </w:style>
  <w:style w:type="paragraph" w:customStyle="1" w:styleId="81D52335A1824DAA981472354CA433717">
    <w:name w:val="81D52335A1824DAA981472354CA433717"/>
    <w:rsid w:val="005D1FCF"/>
    <w:pPr>
      <w:spacing w:after="0" w:line="240" w:lineRule="auto"/>
    </w:pPr>
    <w:rPr>
      <w:rFonts w:eastAsiaTheme="minorHAnsi"/>
      <w:lang w:val="en-US" w:eastAsia="en-US"/>
    </w:rPr>
  </w:style>
  <w:style w:type="paragraph" w:customStyle="1" w:styleId="33A9155413E54C39B78311CC2230C9947">
    <w:name w:val="33A9155413E54C39B78311CC2230C9947"/>
    <w:rsid w:val="005D1FCF"/>
    <w:pPr>
      <w:spacing w:after="0" w:line="240" w:lineRule="auto"/>
    </w:pPr>
    <w:rPr>
      <w:rFonts w:eastAsiaTheme="minorHAnsi"/>
      <w:lang w:val="en-US" w:eastAsia="en-US"/>
    </w:rPr>
  </w:style>
  <w:style w:type="paragraph" w:customStyle="1" w:styleId="9473E5FDB32D4FB0855B8A99F6EFE08B6">
    <w:name w:val="9473E5FDB32D4FB0855B8A99F6EFE08B6"/>
    <w:rsid w:val="005D1FCF"/>
    <w:pPr>
      <w:spacing w:after="0" w:line="240" w:lineRule="auto"/>
    </w:pPr>
    <w:rPr>
      <w:rFonts w:eastAsiaTheme="minorHAnsi"/>
      <w:lang w:val="en-US" w:eastAsia="en-US"/>
    </w:rPr>
  </w:style>
  <w:style w:type="paragraph" w:customStyle="1" w:styleId="C3BF620F952A41FAA2A54BA837D045226">
    <w:name w:val="C3BF620F952A41FAA2A54BA837D045226"/>
    <w:rsid w:val="005D1FCF"/>
    <w:pPr>
      <w:spacing w:after="0" w:line="240" w:lineRule="auto"/>
    </w:pPr>
    <w:rPr>
      <w:rFonts w:eastAsiaTheme="minorHAnsi"/>
      <w:lang w:val="en-US" w:eastAsia="en-US"/>
    </w:rPr>
  </w:style>
  <w:style w:type="paragraph" w:customStyle="1" w:styleId="1339D9BF0F56450A90C0F17BBE2A0F9A6">
    <w:name w:val="1339D9BF0F56450A90C0F17BBE2A0F9A6"/>
    <w:rsid w:val="005D1FCF"/>
    <w:pPr>
      <w:spacing w:after="0" w:line="240" w:lineRule="auto"/>
    </w:pPr>
    <w:rPr>
      <w:rFonts w:eastAsiaTheme="minorHAnsi"/>
      <w:lang w:val="en-US" w:eastAsia="en-US"/>
    </w:rPr>
  </w:style>
  <w:style w:type="paragraph" w:customStyle="1" w:styleId="2DFCE2B615064A82AE22D00CFE0FDA496">
    <w:name w:val="2DFCE2B615064A82AE22D00CFE0FDA496"/>
    <w:rsid w:val="005D1FCF"/>
    <w:pPr>
      <w:spacing w:after="0" w:line="240" w:lineRule="auto"/>
    </w:pPr>
    <w:rPr>
      <w:rFonts w:eastAsiaTheme="minorHAnsi"/>
      <w:lang w:val="en-US" w:eastAsia="en-US"/>
    </w:rPr>
  </w:style>
  <w:style w:type="paragraph" w:customStyle="1" w:styleId="465165A0FA7548639912BC49187057F16">
    <w:name w:val="465165A0FA7548639912BC49187057F16"/>
    <w:rsid w:val="005D1FCF"/>
    <w:pPr>
      <w:spacing w:after="0" w:line="240" w:lineRule="auto"/>
    </w:pPr>
    <w:rPr>
      <w:rFonts w:eastAsiaTheme="minorHAnsi"/>
      <w:lang w:val="en-US" w:eastAsia="en-US"/>
    </w:rPr>
  </w:style>
  <w:style w:type="paragraph" w:customStyle="1" w:styleId="E6EC2F49A8E147B69ED4FFFB8D20EFA25">
    <w:name w:val="E6EC2F49A8E147B69ED4FFFB8D20EFA25"/>
    <w:rsid w:val="005D1FCF"/>
    <w:pPr>
      <w:spacing w:after="0" w:line="240" w:lineRule="auto"/>
    </w:pPr>
    <w:rPr>
      <w:rFonts w:eastAsiaTheme="minorHAnsi"/>
      <w:lang w:val="en-US" w:eastAsia="en-US"/>
    </w:rPr>
  </w:style>
  <w:style w:type="paragraph" w:customStyle="1" w:styleId="B28E8F15B1D84639AFB6945708292C055">
    <w:name w:val="B28E8F15B1D84639AFB6945708292C055"/>
    <w:rsid w:val="005D1FCF"/>
    <w:pPr>
      <w:spacing w:after="0" w:line="240" w:lineRule="auto"/>
    </w:pPr>
    <w:rPr>
      <w:rFonts w:eastAsiaTheme="minorHAnsi"/>
      <w:lang w:val="en-US" w:eastAsia="en-US"/>
    </w:rPr>
  </w:style>
  <w:style w:type="paragraph" w:customStyle="1" w:styleId="6953C9D078BE408B8331CCAC664237235">
    <w:name w:val="6953C9D078BE408B8331CCAC664237235"/>
    <w:rsid w:val="005D1FCF"/>
    <w:pPr>
      <w:spacing w:after="0" w:line="240" w:lineRule="auto"/>
    </w:pPr>
    <w:rPr>
      <w:rFonts w:eastAsiaTheme="minorHAnsi"/>
      <w:lang w:val="en-US" w:eastAsia="en-US"/>
    </w:rPr>
  </w:style>
  <w:style w:type="paragraph" w:customStyle="1" w:styleId="508E83B3E883435B8F5124E33C8C69D84">
    <w:name w:val="508E83B3E883435B8F5124E33C8C69D84"/>
    <w:rsid w:val="005D1FCF"/>
    <w:pPr>
      <w:spacing w:after="0" w:line="240" w:lineRule="auto"/>
    </w:pPr>
    <w:rPr>
      <w:rFonts w:eastAsiaTheme="minorHAnsi"/>
      <w:lang w:val="en-US" w:eastAsia="en-US"/>
    </w:rPr>
  </w:style>
  <w:style w:type="paragraph" w:customStyle="1" w:styleId="81ACD360D24C444F8CB4D286866546D94">
    <w:name w:val="81ACD360D24C444F8CB4D286866546D94"/>
    <w:rsid w:val="005D1FCF"/>
    <w:pPr>
      <w:spacing w:after="0" w:line="240" w:lineRule="auto"/>
    </w:pPr>
    <w:rPr>
      <w:rFonts w:eastAsiaTheme="minorHAnsi"/>
      <w:lang w:val="en-US" w:eastAsia="en-US"/>
    </w:rPr>
  </w:style>
  <w:style w:type="paragraph" w:customStyle="1" w:styleId="779F500144604BAE909CA408DCB5AC214">
    <w:name w:val="779F500144604BAE909CA408DCB5AC214"/>
    <w:rsid w:val="005D1FCF"/>
    <w:pPr>
      <w:spacing w:after="0" w:line="240" w:lineRule="auto"/>
    </w:pPr>
    <w:rPr>
      <w:rFonts w:eastAsiaTheme="minorHAnsi"/>
      <w:lang w:val="en-US" w:eastAsia="en-US"/>
    </w:rPr>
  </w:style>
  <w:style w:type="paragraph" w:customStyle="1" w:styleId="3AA6018360144C609A469D376AC903A13">
    <w:name w:val="3AA6018360144C609A469D376AC903A13"/>
    <w:rsid w:val="005D1FCF"/>
    <w:pPr>
      <w:spacing w:after="0" w:line="240" w:lineRule="auto"/>
    </w:pPr>
    <w:rPr>
      <w:rFonts w:eastAsiaTheme="minorHAnsi"/>
      <w:lang w:val="en-US" w:eastAsia="en-US"/>
    </w:rPr>
  </w:style>
  <w:style w:type="paragraph" w:customStyle="1" w:styleId="AFBB96997753418CA6C1735C7C053A2D3">
    <w:name w:val="AFBB96997753418CA6C1735C7C053A2D3"/>
    <w:rsid w:val="005D1FCF"/>
    <w:pPr>
      <w:spacing w:after="0" w:line="240" w:lineRule="auto"/>
    </w:pPr>
    <w:rPr>
      <w:rFonts w:eastAsiaTheme="minorHAnsi"/>
      <w:lang w:val="en-US" w:eastAsia="en-US"/>
    </w:rPr>
  </w:style>
  <w:style w:type="paragraph" w:customStyle="1" w:styleId="4A43F4BE2A044F0796C0B2775AA6EA973">
    <w:name w:val="4A43F4BE2A044F0796C0B2775AA6EA973"/>
    <w:rsid w:val="005D1FCF"/>
    <w:pPr>
      <w:spacing w:after="0" w:line="240" w:lineRule="auto"/>
    </w:pPr>
    <w:rPr>
      <w:rFonts w:eastAsiaTheme="minorHAnsi"/>
      <w:lang w:val="en-US" w:eastAsia="en-US"/>
    </w:rPr>
  </w:style>
  <w:style w:type="paragraph" w:customStyle="1" w:styleId="F662407F51B64AC5BE60028BF917CCCD1">
    <w:name w:val="F662407F51B64AC5BE60028BF917CCCD1"/>
    <w:rsid w:val="005D1FCF"/>
    <w:pPr>
      <w:spacing w:after="0" w:line="240" w:lineRule="auto"/>
    </w:pPr>
    <w:rPr>
      <w:rFonts w:eastAsiaTheme="minorHAnsi"/>
      <w:lang w:val="en-US" w:eastAsia="en-US"/>
    </w:rPr>
  </w:style>
  <w:style w:type="paragraph" w:customStyle="1" w:styleId="5043EBD81EF5490C89B9564877678E1A">
    <w:name w:val="5043EBD81EF5490C89B9564877678E1A"/>
    <w:rsid w:val="005D1FCF"/>
    <w:pPr>
      <w:spacing w:after="0" w:line="240" w:lineRule="auto"/>
    </w:pPr>
    <w:rPr>
      <w:rFonts w:eastAsiaTheme="minorHAnsi"/>
      <w:lang w:val="en-US" w:eastAsia="en-US"/>
    </w:rPr>
  </w:style>
  <w:style w:type="paragraph" w:customStyle="1" w:styleId="DF70706F9C204710A367DA3FB72153CC3">
    <w:name w:val="DF70706F9C204710A367DA3FB72153CC3"/>
    <w:rsid w:val="005D1FCF"/>
    <w:pPr>
      <w:spacing w:after="0" w:line="240" w:lineRule="auto"/>
    </w:pPr>
    <w:rPr>
      <w:rFonts w:eastAsiaTheme="minorHAnsi"/>
      <w:lang w:val="en-US" w:eastAsia="en-US"/>
    </w:rPr>
  </w:style>
  <w:style w:type="paragraph" w:customStyle="1" w:styleId="015DF699A11847B2B4FE6750527481132">
    <w:name w:val="015DF699A11847B2B4FE6750527481132"/>
    <w:rsid w:val="005D1FCF"/>
    <w:pPr>
      <w:spacing w:after="0" w:line="240" w:lineRule="auto"/>
    </w:pPr>
    <w:rPr>
      <w:rFonts w:eastAsiaTheme="minorHAnsi"/>
      <w:lang w:val="en-US" w:eastAsia="en-US"/>
    </w:rPr>
  </w:style>
  <w:style w:type="paragraph" w:customStyle="1" w:styleId="3B6DC91B6556409A9DDF9042CA07499B">
    <w:name w:val="3B6DC91B6556409A9DDF9042CA07499B"/>
    <w:rsid w:val="005D1FCF"/>
  </w:style>
  <w:style w:type="paragraph" w:customStyle="1" w:styleId="4D64ECF23A0B44E288A60D1D5D22B3D4">
    <w:name w:val="4D64ECF23A0B44E288A60D1D5D22B3D4"/>
    <w:rsid w:val="005D1FCF"/>
  </w:style>
  <w:style w:type="paragraph" w:customStyle="1" w:styleId="4E03C481FE904F86BFDED7518D15E776">
    <w:name w:val="4E03C481FE904F86BFDED7518D15E776"/>
    <w:rsid w:val="005D1FCF"/>
  </w:style>
  <w:style w:type="paragraph" w:customStyle="1" w:styleId="A5A1651602E54F8AA2D4948D28C50C54">
    <w:name w:val="A5A1651602E54F8AA2D4948D28C50C54"/>
    <w:rsid w:val="005D1FCF"/>
  </w:style>
  <w:style w:type="paragraph" w:customStyle="1" w:styleId="4DF4C9AA7D7A4D328D70B26DB1F4EFE913">
    <w:name w:val="4DF4C9AA7D7A4D328D70B26DB1F4EFE913"/>
    <w:rsid w:val="005D1FCF"/>
    <w:pPr>
      <w:spacing w:after="0" w:line="240" w:lineRule="auto"/>
    </w:pPr>
    <w:rPr>
      <w:rFonts w:eastAsiaTheme="minorHAnsi"/>
      <w:lang w:val="en-US" w:eastAsia="en-US"/>
    </w:rPr>
  </w:style>
  <w:style w:type="paragraph" w:customStyle="1" w:styleId="2A710A6A29CE402E9226F8FB2369483313">
    <w:name w:val="2A710A6A29CE402E9226F8FB2369483313"/>
    <w:rsid w:val="005D1FCF"/>
    <w:pPr>
      <w:spacing w:after="0" w:line="240" w:lineRule="auto"/>
    </w:pPr>
    <w:rPr>
      <w:rFonts w:eastAsiaTheme="minorHAnsi"/>
      <w:lang w:val="en-US" w:eastAsia="en-US"/>
    </w:rPr>
  </w:style>
  <w:style w:type="paragraph" w:customStyle="1" w:styleId="6AC2D5FF891B46CDBC656D1057A2DE4013">
    <w:name w:val="6AC2D5FF891B46CDBC656D1057A2DE4013"/>
    <w:rsid w:val="005D1FCF"/>
    <w:pPr>
      <w:spacing w:after="0" w:line="240" w:lineRule="auto"/>
    </w:pPr>
    <w:rPr>
      <w:rFonts w:eastAsiaTheme="minorHAnsi"/>
      <w:lang w:val="en-US" w:eastAsia="en-US"/>
    </w:rPr>
  </w:style>
  <w:style w:type="paragraph" w:customStyle="1" w:styleId="0EF8173D258948A5A16A88B07C485A9D12">
    <w:name w:val="0EF8173D258948A5A16A88B07C485A9D12"/>
    <w:rsid w:val="005D1FCF"/>
    <w:pPr>
      <w:spacing w:after="0" w:line="240" w:lineRule="auto"/>
    </w:pPr>
    <w:rPr>
      <w:rFonts w:eastAsiaTheme="minorHAnsi"/>
      <w:lang w:val="en-US" w:eastAsia="en-US"/>
    </w:rPr>
  </w:style>
  <w:style w:type="paragraph" w:customStyle="1" w:styleId="BA2AB69F5A2C4B59A57341F547A1C17B11">
    <w:name w:val="BA2AB69F5A2C4B59A57341F547A1C17B11"/>
    <w:rsid w:val="005D1FCF"/>
    <w:pPr>
      <w:spacing w:after="0" w:line="240" w:lineRule="auto"/>
    </w:pPr>
    <w:rPr>
      <w:rFonts w:eastAsiaTheme="minorHAnsi"/>
      <w:lang w:val="en-US" w:eastAsia="en-US"/>
    </w:rPr>
  </w:style>
  <w:style w:type="paragraph" w:customStyle="1" w:styleId="2F9CD1F4C1A34DF19B6FA4C4127942CE11">
    <w:name w:val="2F9CD1F4C1A34DF19B6FA4C4127942CE11"/>
    <w:rsid w:val="005D1FCF"/>
    <w:pPr>
      <w:spacing w:after="0" w:line="240" w:lineRule="auto"/>
    </w:pPr>
    <w:rPr>
      <w:rFonts w:eastAsiaTheme="minorHAnsi"/>
      <w:lang w:val="en-US" w:eastAsia="en-US"/>
    </w:rPr>
  </w:style>
  <w:style w:type="paragraph" w:customStyle="1" w:styleId="845750147D5C451AAF6B95B3B3AA564A11">
    <w:name w:val="845750147D5C451AAF6B95B3B3AA564A11"/>
    <w:rsid w:val="005D1FCF"/>
    <w:pPr>
      <w:spacing w:after="0" w:line="240" w:lineRule="auto"/>
    </w:pPr>
    <w:rPr>
      <w:rFonts w:eastAsiaTheme="minorHAnsi"/>
      <w:lang w:val="en-US" w:eastAsia="en-US"/>
    </w:rPr>
  </w:style>
  <w:style w:type="paragraph" w:customStyle="1" w:styleId="2796BE6E69ED418FA81818406A4C22B311">
    <w:name w:val="2796BE6E69ED418FA81818406A4C22B311"/>
    <w:rsid w:val="005D1FCF"/>
    <w:pPr>
      <w:spacing w:after="0" w:line="240" w:lineRule="auto"/>
    </w:pPr>
    <w:rPr>
      <w:rFonts w:eastAsiaTheme="minorHAnsi"/>
      <w:lang w:val="en-US" w:eastAsia="en-US"/>
    </w:rPr>
  </w:style>
  <w:style w:type="paragraph" w:customStyle="1" w:styleId="1E8E0BBBC5F44111951449D2DF6A41B510">
    <w:name w:val="1E8E0BBBC5F44111951449D2DF6A41B510"/>
    <w:rsid w:val="005D1FCF"/>
    <w:pPr>
      <w:spacing w:after="0" w:line="240" w:lineRule="auto"/>
    </w:pPr>
    <w:rPr>
      <w:rFonts w:eastAsiaTheme="minorHAnsi"/>
      <w:lang w:val="en-US" w:eastAsia="en-US"/>
    </w:rPr>
  </w:style>
  <w:style w:type="paragraph" w:customStyle="1" w:styleId="81BBA93D7B814D5E8ADB796D4D08B2D110">
    <w:name w:val="81BBA93D7B814D5E8ADB796D4D08B2D110"/>
    <w:rsid w:val="005D1FCF"/>
    <w:pPr>
      <w:spacing w:after="0" w:line="240" w:lineRule="auto"/>
    </w:pPr>
    <w:rPr>
      <w:rFonts w:eastAsiaTheme="minorHAnsi"/>
      <w:lang w:val="en-US" w:eastAsia="en-US"/>
    </w:rPr>
  </w:style>
  <w:style w:type="paragraph" w:customStyle="1" w:styleId="2887B485290C4AE29C295C7E90BCD87810">
    <w:name w:val="2887B485290C4AE29C295C7E90BCD87810"/>
    <w:rsid w:val="005D1FCF"/>
    <w:pPr>
      <w:spacing w:after="0" w:line="240" w:lineRule="auto"/>
    </w:pPr>
    <w:rPr>
      <w:rFonts w:eastAsiaTheme="minorHAnsi"/>
      <w:lang w:val="en-US" w:eastAsia="en-US"/>
    </w:rPr>
  </w:style>
  <w:style w:type="paragraph" w:customStyle="1" w:styleId="3556D5DB23ED4710ABB0DF68660CAA4E9">
    <w:name w:val="3556D5DB23ED4710ABB0DF68660CAA4E9"/>
    <w:rsid w:val="005D1FCF"/>
    <w:pPr>
      <w:spacing w:after="0" w:line="240" w:lineRule="auto"/>
    </w:pPr>
    <w:rPr>
      <w:rFonts w:eastAsiaTheme="minorHAnsi"/>
      <w:lang w:val="en-US" w:eastAsia="en-US"/>
    </w:rPr>
  </w:style>
  <w:style w:type="paragraph" w:customStyle="1" w:styleId="721A083109FF4683838E2C909E3724839">
    <w:name w:val="721A083109FF4683838E2C909E3724839"/>
    <w:rsid w:val="005D1FCF"/>
    <w:pPr>
      <w:spacing w:after="0" w:line="240" w:lineRule="auto"/>
    </w:pPr>
    <w:rPr>
      <w:rFonts w:eastAsiaTheme="minorHAnsi"/>
      <w:lang w:val="en-US" w:eastAsia="en-US"/>
    </w:rPr>
  </w:style>
  <w:style w:type="paragraph" w:customStyle="1" w:styleId="B742D46180C6476A9515C7440C3982629">
    <w:name w:val="B742D46180C6476A9515C7440C3982629"/>
    <w:rsid w:val="005D1FCF"/>
    <w:pPr>
      <w:spacing w:after="0" w:line="240" w:lineRule="auto"/>
    </w:pPr>
    <w:rPr>
      <w:rFonts w:eastAsiaTheme="minorHAnsi"/>
      <w:lang w:val="en-US" w:eastAsia="en-US"/>
    </w:rPr>
  </w:style>
  <w:style w:type="paragraph" w:customStyle="1" w:styleId="8D81EBFC0C0F491196D956499BD68DAD8">
    <w:name w:val="8D81EBFC0C0F491196D956499BD68DAD8"/>
    <w:rsid w:val="005D1FCF"/>
    <w:pPr>
      <w:spacing w:after="0" w:line="240" w:lineRule="auto"/>
    </w:pPr>
    <w:rPr>
      <w:rFonts w:eastAsiaTheme="minorHAnsi"/>
      <w:lang w:val="en-US" w:eastAsia="en-US"/>
    </w:rPr>
  </w:style>
  <w:style w:type="paragraph" w:customStyle="1" w:styleId="412636725D2F4826B9CF5141FC715C458">
    <w:name w:val="412636725D2F4826B9CF5141FC715C458"/>
    <w:rsid w:val="005D1FCF"/>
    <w:pPr>
      <w:spacing w:after="0" w:line="240" w:lineRule="auto"/>
    </w:pPr>
    <w:rPr>
      <w:rFonts w:eastAsiaTheme="minorHAnsi"/>
      <w:lang w:val="en-US" w:eastAsia="en-US"/>
    </w:rPr>
  </w:style>
  <w:style w:type="paragraph" w:customStyle="1" w:styleId="A2F0F9F63C0D4B66892914A000E9690D8">
    <w:name w:val="A2F0F9F63C0D4B66892914A000E9690D8"/>
    <w:rsid w:val="005D1FCF"/>
    <w:pPr>
      <w:spacing w:after="0" w:line="240" w:lineRule="auto"/>
    </w:pPr>
    <w:rPr>
      <w:rFonts w:eastAsiaTheme="minorHAnsi"/>
      <w:lang w:val="en-US" w:eastAsia="en-US"/>
    </w:rPr>
  </w:style>
  <w:style w:type="paragraph" w:customStyle="1" w:styleId="81D52335A1824DAA981472354CA433718">
    <w:name w:val="81D52335A1824DAA981472354CA433718"/>
    <w:rsid w:val="005D1FCF"/>
    <w:pPr>
      <w:spacing w:after="0" w:line="240" w:lineRule="auto"/>
    </w:pPr>
    <w:rPr>
      <w:rFonts w:eastAsiaTheme="minorHAnsi"/>
      <w:lang w:val="en-US" w:eastAsia="en-US"/>
    </w:rPr>
  </w:style>
  <w:style w:type="paragraph" w:customStyle="1" w:styleId="33A9155413E54C39B78311CC2230C9948">
    <w:name w:val="33A9155413E54C39B78311CC2230C9948"/>
    <w:rsid w:val="005D1FCF"/>
    <w:pPr>
      <w:spacing w:after="0" w:line="240" w:lineRule="auto"/>
    </w:pPr>
    <w:rPr>
      <w:rFonts w:eastAsiaTheme="minorHAnsi"/>
      <w:lang w:val="en-US" w:eastAsia="en-US"/>
    </w:rPr>
  </w:style>
  <w:style w:type="paragraph" w:customStyle="1" w:styleId="9473E5FDB32D4FB0855B8A99F6EFE08B7">
    <w:name w:val="9473E5FDB32D4FB0855B8A99F6EFE08B7"/>
    <w:rsid w:val="005D1FCF"/>
    <w:pPr>
      <w:spacing w:after="0" w:line="240" w:lineRule="auto"/>
    </w:pPr>
    <w:rPr>
      <w:rFonts w:eastAsiaTheme="minorHAnsi"/>
      <w:lang w:val="en-US" w:eastAsia="en-US"/>
    </w:rPr>
  </w:style>
  <w:style w:type="paragraph" w:customStyle="1" w:styleId="C3BF620F952A41FAA2A54BA837D045227">
    <w:name w:val="C3BF620F952A41FAA2A54BA837D045227"/>
    <w:rsid w:val="005D1FCF"/>
    <w:pPr>
      <w:spacing w:after="0" w:line="240" w:lineRule="auto"/>
    </w:pPr>
    <w:rPr>
      <w:rFonts w:eastAsiaTheme="minorHAnsi"/>
      <w:lang w:val="en-US" w:eastAsia="en-US"/>
    </w:rPr>
  </w:style>
  <w:style w:type="paragraph" w:customStyle="1" w:styleId="1339D9BF0F56450A90C0F17BBE2A0F9A7">
    <w:name w:val="1339D9BF0F56450A90C0F17BBE2A0F9A7"/>
    <w:rsid w:val="005D1FCF"/>
    <w:pPr>
      <w:spacing w:after="0" w:line="240" w:lineRule="auto"/>
    </w:pPr>
    <w:rPr>
      <w:rFonts w:eastAsiaTheme="minorHAnsi"/>
      <w:lang w:val="en-US" w:eastAsia="en-US"/>
    </w:rPr>
  </w:style>
  <w:style w:type="paragraph" w:customStyle="1" w:styleId="2DFCE2B615064A82AE22D00CFE0FDA497">
    <w:name w:val="2DFCE2B615064A82AE22D00CFE0FDA497"/>
    <w:rsid w:val="005D1FCF"/>
    <w:pPr>
      <w:spacing w:after="0" w:line="240" w:lineRule="auto"/>
    </w:pPr>
    <w:rPr>
      <w:rFonts w:eastAsiaTheme="minorHAnsi"/>
      <w:lang w:val="en-US" w:eastAsia="en-US"/>
    </w:rPr>
  </w:style>
  <w:style w:type="paragraph" w:customStyle="1" w:styleId="465165A0FA7548639912BC49187057F17">
    <w:name w:val="465165A0FA7548639912BC49187057F17"/>
    <w:rsid w:val="005D1FCF"/>
    <w:pPr>
      <w:spacing w:after="0" w:line="240" w:lineRule="auto"/>
    </w:pPr>
    <w:rPr>
      <w:rFonts w:eastAsiaTheme="minorHAnsi"/>
      <w:lang w:val="en-US" w:eastAsia="en-US"/>
    </w:rPr>
  </w:style>
  <w:style w:type="paragraph" w:customStyle="1" w:styleId="E6EC2F49A8E147B69ED4FFFB8D20EFA26">
    <w:name w:val="E6EC2F49A8E147B69ED4FFFB8D20EFA26"/>
    <w:rsid w:val="005D1FCF"/>
    <w:pPr>
      <w:spacing w:after="0" w:line="240" w:lineRule="auto"/>
    </w:pPr>
    <w:rPr>
      <w:rFonts w:eastAsiaTheme="minorHAnsi"/>
      <w:lang w:val="en-US" w:eastAsia="en-US"/>
    </w:rPr>
  </w:style>
  <w:style w:type="paragraph" w:customStyle="1" w:styleId="B28E8F15B1D84639AFB6945708292C056">
    <w:name w:val="B28E8F15B1D84639AFB6945708292C056"/>
    <w:rsid w:val="005D1FCF"/>
    <w:pPr>
      <w:spacing w:after="0" w:line="240" w:lineRule="auto"/>
    </w:pPr>
    <w:rPr>
      <w:rFonts w:eastAsiaTheme="minorHAnsi"/>
      <w:lang w:val="en-US" w:eastAsia="en-US"/>
    </w:rPr>
  </w:style>
  <w:style w:type="paragraph" w:customStyle="1" w:styleId="6953C9D078BE408B8331CCAC664237236">
    <w:name w:val="6953C9D078BE408B8331CCAC664237236"/>
    <w:rsid w:val="005D1FCF"/>
    <w:pPr>
      <w:spacing w:after="0" w:line="240" w:lineRule="auto"/>
    </w:pPr>
    <w:rPr>
      <w:rFonts w:eastAsiaTheme="minorHAnsi"/>
      <w:lang w:val="en-US" w:eastAsia="en-US"/>
    </w:rPr>
  </w:style>
  <w:style w:type="paragraph" w:customStyle="1" w:styleId="508E83B3E883435B8F5124E33C8C69D85">
    <w:name w:val="508E83B3E883435B8F5124E33C8C69D85"/>
    <w:rsid w:val="005D1FCF"/>
    <w:pPr>
      <w:spacing w:after="0" w:line="240" w:lineRule="auto"/>
    </w:pPr>
    <w:rPr>
      <w:rFonts w:eastAsiaTheme="minorHAnsi"/>
      <w:lang w:val="en-US" w:eastAsia="en-US"/>
    </w:rPr>
  </w:style>
  <w:style w:type="paragraph" w:customStyle="1" w:styleId="81ACD360D24C444F8CB4D286866546D95">
    <w:name w:val="81ACD360D24C444F8CB4D286866546D95"/>
    <w:rsid w:val="005D1FCF"/>
    <w:pPr>
      <w:spacing w:after="0" w:line="240" w:lineRule="auto"/>
    </w:pPr>
    <w:rPr>
      <w:rFonts w:eastAsiaTheme="minorHAnsi"/>
      <w:lang w:val="en-US" w:eastAsia="en-US"/>
    </w:rPr>
  </w:style>
  <w:style w:type="paragraph" w:customStyle="1" w:styleId="779F500144604BAE909CA408DCB5AC215">
    <w:name w:val="779F500144604BAE909CA408DCB5AC215"/>
    <w:rsid w:val="005D1FCF"/>
    <w:pPr>
      <w:spacing w:after="0" w:line="240" w:lineRule="auto"/>
    </w:pPr>
    <w:rPr>
      <w:rFonts w:eastAsiaTheme="minorHAnsi"/>
      <w:lang w:val="en-US" w:eastAsia="en-US"/>
    </w:rPr>
  </w:style>
  <w:style w:type="paragraph" w:customStyle="1" w:styleId="3AA6018360144C609A469D376AC903A14">
    <w:name w:val="3AA6018360144C609A469D376AC903A14"/>
    <w:rsid w:val="005D1FCF"/>
    <w:pPr>
      <w:spacing w:after="0" w:line="240" w:lineRule="auto"/>
    </w:pPr>
    <w:rPr>
      <w:rFonts w:eastAsiaTheme="minorHAnsi"/>
      <w:lang w:val="en-US" w:eastAsia="en-US"/>
    </w:rPr>
  </w:style>
  <w:style w:type="paragraph" w:customStyle="1" w:styleId="AFBB96997753418CA6C1735C7C053A2D4">
    <w:name w:val="AFBB96997753418CA6C1735C7C053A2D4"/>
    <w:rsid w:val="005D1FCF"/>
    <w:pPr>
      <w:spacing w:after="0" w:line="240" w:lineRule="auto"/>
    </w:pPr>
    <w:rPr>
      <w:rFonts w:eastAsiaTheme="minorHAnsi"/>
      <w:lang w:val="en-US" w:eastAsia="en-US"/>
    </w:rPr>
  </w:style>
  <w:style w:type="paragraph" w:customStyle="1" w:styleId="4A43F4BE2A044F0796C0B2775AA6EA974">
    <w:name w:val="4A43F4BE2A044F0796C0B2775AA6EA974"/>
    <w:rsid w:val="005D1FCF"/>
    <w:pPr>
      <w:spacing w:after="0" w:line="240" w:lineRule="auto"/>
    </w:pPr>
    <w:rPr>
      <w:rFonts w:eastAsiaTheme="minorHAnsi"/>
      <w:lang w:val="en-US" w:eastAsia="en-US"/>
    </w:rPr>
  </w:style>
  <w:style w:type="paragraph" w:customStyle="1" w:styleId="F662407F51B64AC5BE60028BF917CCCD2">
    <w:name w:val="F662407F51B64AC5BE60028BF917CCCD2"/>
    <w:rsid w:val="005D1FCF"/>
    <w:pPr>
      <w:spacing w:after="0" w:line="240" w:lineRule="auto"/>
    </w:pPr>
    <w:rPr>
      <w:rFonts w:eastAsiaTheme="minorHAnsi"/>
      <w:lang w:val="en-US" w:eastAsia="en-US"/>
    </w:rPr>
  </w:style>
  <w:style w:type="paragraph" w:customStyle="1" w:styleId="5043EBD81EF5490C89B9564877678E1A1">
    <w:name w:val="5043EBD81EF5490C89B9564877678E1A1"/>
    <w:rsid w:val="005D1FCF"/>
    <w:pPr>
      <w:spacing w:after="0" w:line="240" w:lineRule="auto"/>
    </w:pPr>
    <w:rPr>
      <w:rFonts w:eastAsiaTheme="minorHAnsi"/>
      <w:lang w:val="en-US" w:eastAsia="en-US"/>
    </w:rPr>
  </w:style>
  <w:style w:type="paragraph" w:customStyle="1" w:styleId="DF70706F9C204710A367DA3FB72153CC4">
    <w:name w:val="DF70706F9C204710A367DA3FB72153CC4"/>
    <w:rsid w:val="005D1FCF"/>
    <w:pPr>
      <w:spacing w:after="0" w:line="240" w:lineRule="auto"/>
    </w:pPr>
    <w:rPr>
      <w:rFonts w:eastAsiaTheme="minorHAnsi"/>
      <w:lang w:val="en-US" w:eastAsia="en-US"/>
    </w:rPr>
  </w:style>
  <w:style w:type="paragraph" w:customStyle="1" w:styleId="015DF699A11847B2B4FE6750527481133">
    <w:name w:val="015DF699A11847B2B4FE6750527481133"/>
    <w:rsid w:val="005D1FCF"/>
    <w:pPr>
      <w:spacing w:after="0" w:line="240" w:lineRule="auto"/>
    </w:pPr>
    <w:rPr>
      <w:rFonts w:eastAsiaTheme="minorHAnsi"/>
      <w:lang w:val="en-US" w:eastAsia="en-US"/>
    </w:rPr>
  </w:style>
  <w:style w:type="paragraph" w:customStyle="1" w:styleId="718D4CC53658448B93583D250557C18F">
    <w:name w:val="718D4CC53658448B93583D250557C18F"/>
    <w:rsid w:val="005D1FCF"/>
    <w:pPr>
      <w:spacing w:after="0" w:line="240" w:lineRule="auto"/>
    </w:pPr>
    <w:rPr>
      <w:rFonts w:eastAsiaTheme="minorHAnsi"/>
      <w:lang w:val="en-US" w:eastAsia="en-US"/>
    </w:rPr>
  </w:style>
  <w:style w:type="paragraph" w:customStyle="1" w:styleId="3B6DC91B6556409A9DDF9042CA07499B1">
    <w:name w:val="3B6DC91B6556409A9DDF9042CA07499B1"/>
    <w:rsid w:val="005D1FCF"/>
    <w:pPr>
      <w:spacing w:after="0" w:line="240" w:lineRule="auto"/>
    </w:pPr>
    <w:rPr>
      <w:rFonts w:eastAsiaTheme="minorHAnsi"/>
      <w:lang w:val="en-US" w:eastAsia="en-US"/>
    </w:rPr>
  </w:style>
  <w:style w:type="paragraph" w:customStyle="1" w:styleId="4D64ECF23A0B44E288A60D1D5D22B3D41">
    <w:name w:val="4D64ECF23A0B44E288A60D1D5D22B3D41"/>
    <w:rsid w:val="005D1FCF"/>
    <w:pPr>
      <w:spacing w:after="0" w:line="240" w:lineRule="auto"/>
    </w:pPr>
    <w:rPr>
      <w:rFonts w:eastAsiaTheme="minorHAnsi"/>
      <w:lang w:val="en-US" w:eastAsia="en-US"/>
    </w:rPr>
  </w:style>
  <w:style w:type="paragraph" w:customStyle="1" w:styleId="4E03C481FE904F86BFDED7518D15E7761">
    <w:name w:val="4E03C481FE904F86BFDED7518D15E7761"/>
    <w:rsid w:val="005D1FCF"/>
    <w:pPr>
      <w:spacing w:after="0" w:line="240" w:lineRule="auto"/>
    </w:pPr>
    <w:rPr>
      <w:rFonts w:eastAsiaTheme="minorHAnsi"/>
      <w:lang w:val="en-US" w:eastAsia="en-US"/>
    </w:rPr>
  </w:style>
  <w:style w:type="paragraph" w:customStyle="1" w:styleId="B945AD90C4A34060A97186F07FA35C36">
    <w:name w:val="B945AD90C4A34060A97186F07FA35C36"/>
    <w:rsid w:val="005D1FCF"/>
    <w:pPr>
      <w:spacing w:after="0" w:line="240" w:lineRule="auto"/>
    </w:pPr>
    <w:rPr>
      <w:rFonts w:eastAsiaTheme="minorHAnsi"/>
      <w:lang w:val="en-US" w:eastAsia="en-US"/>
    </w:rPr>
  </w:style>
  <w:style w:type="paragraph" w:customStyle="1" w:styleId="A5A1651602E54F8AA2D4948D28C50C541">
    <w:name w:val="A5A1651602E54F8AA2D4948D28C50C541"/>
    <w:rsid w:val="005D1FCF"/>
    <w:pPr>
      <w:spacing w:after="0" w:line="240" w:lineRule="auto"/>
    </w:pPr>
    <w:rPr>
      <w:rFonts w:eastAsiaTheme="minorHAnsi"/>
      <w:lang w:val="en-US" w:eastAsia="en-US"/>
    </w:rPr>
  </w:style>
  <w:style w:type="paragraph" w:customStyle="1" w:styleId="75BFF3F7A19C434E90F1425D3F4EF915">
    <w:name w:val="75BFF3F7A19C434E90F1425D3F4EF915"/>
    <w:rsid w:val="005D1FCF"/>
    <w:pPr>
      <w:spacing w:after="0" w:line="240" w:lineRule="auto"/>
    </w:pPr>
    <w:rPr>
      <w:rFonts w:eastAsiaTheme="minorHAnsi"/>
      <w:lang w:val="en-US" w:eastAsia="en-US"/>
    </w:rPr>
  </w:style>
  <w:style w:type="paragraph" w:customStyle="1" w:styleId="4DF4C9AA7D7A4D328D70B26DB1F4EFE914">
    <w:name w:val="4DF4C9AA7D7A4D328D70B26DB1F4EFE914"/>
    <w:rsid w:val="005D1FCF"/>
    <w:pPr>
      <w:spacing w:after="0" w:line="240" w:lineRule="auto"/>
    </w:pPr>
    <w:rPr>
      <w:rFonts w:eastAsiaTheme="minorHAnsi"/>
      <w:lang w:val="en-US" w:eastAsia="en-US"/>
    </w:rPr>
  </w:style>
  <w:style w:type="paragraph" w:customStyle="1" w:styleId="2A710A6A29CE402E9226F8FB2369483314">
    <w:name w:val="2A710A6A29CE402E9226F8FB2369483314"/>
    <w:rsid w:val="005D1FCF"/>
    <w:pPr>
      <w:spacing w:after="0" w:line="240" w:lineRule="auto"/>
    </w:pPr>
    <w:rPr>
      <w:rFonts w:eastAsiaTheme="minorHAnsi"/>
      <w:lang w:val="en-US" w:eastAsia="en-US"/>
    </w:rPr>
  </w:style>
  <w:style w:type="paragraph" w:customStyle="1" w:styleId="6AC2D5FF891B46CDBC656D1057A2DE4014">
    <w:name w:val="6AC2D5FF891B46CDBC656D1057A2DE4014"/>
    <w:rsid w:val="005D1FCF"/>
    <w:pPr>
      <w:spacing w:after="0" w:line="240" w:lineRule="auto"/>
    </w:pPr>
    <w:rPr>
      <w:rFonts w:eastAsiaTheme="minorHAnsi"/>
      <w:lang w:val="en-US" w:eastAsia="en-US"/>
    </w:rPr>
  </w:style>
  <w:style w:type="paragraph" w:customStyle="1" w:styleId="0EF8173D258948A5A16A88B07C485A9D13">
    <w:name w:val="0EF8173D258948A5A16A88B07C485A9D13"/>
    <w:rsid w:val="005D1FCF"/>
    <w:pPr>
      <w:spacing w:after="0" w:line="240" w:lineRule="auto"/>
    </w:pPr>
    <w:rPr>
      <w:rFonts w:eastAsiaTheme="minorHAnsi"/>
      <w:lang w:val="en-US" w:eastAsia="en-US"/>
    </w:rPr>
  </w:style>
  <w:style w:type="paragraph" w:customStyle="1" w:styleId="BA2AB69F5A2C4B59A57341F547A1C17B12">
    <w:name w:val="BA2AB69F5A2C4B59A57341F547A1C17B12"/>
    <w:rsid w:val="005D1FCF"/>
    <w:pPr>
      <w:spacing w:after="0" w:line="240" w:lineRule="auto"/>
    </w:pPr>
    <w:rPr>
      <w:rFonts w:eastAsiaTheme="minorHAnsi"/>
      <w:lang w:val="en-US" w:eastAsia="en-US"/>
    </w:rPr>
  </w:style>
  <w:style w:type="paragraph" w:customStyle="1" w:styleId="2F9CD1F4C1A34DF19B6FA4C4127942CE12">
    <w:name w:val="2F9CD1F4C1A34DF19B6FA4C4127942CE12"/>
    <w:rsid w:val="005D1FCF"/>
    <w:pPr>
      <w:spacing w:after="0" w:line="240" w:lineRule="auto"/>
    </w:pPr>
    <w:rPr>
      <w:rFonts w:eastAsiaTheme="minorHAnsi"/>
      <w:lang w:val="en-US" w:eastAsia="en-US"/>
    </w:rPr>
  </w:style>
  <w:style w:type="paragraph" w:customStyle="1" w:styleId="845750147D5C451AAF6B95B3B3AA564A12">
    <w:name w:val="845750147D5C451AAF6B95B3B3AA564A12"/>
    <w:rsid w:val="005D1FCF"/>
    <w:pPr>
      <w:spacing w:after="0" w:line="240" w:lineRule="auto"/>
    </w:pPr>
    <w:rPr>
      <w:rFonts w:eastAsiaTheme="minorHAnsi"/>
      <w:lang w:val="en-US" w:eastAsia="en-US"/>
    </w:rPr>
  </w:style>
  <w:style w:type="paragraph" w:customStyle="1" w:styleId="2796BE6E69ED418FA81818406A4C22B312">
    <w:name w:val="2796BE6E69ED418FA81818406A4C22B312"/>
    <w:rsid w:val="005D1FCF"/>
    <w:pPr>
      <w:spacing w:after="0" w:line="240" w:lineRule="auto"/>
    </w:pPr>
    <w:rPr>
      <w:rFonts w:eastAsiaTheme="minorHAnsi"/>
      <w:lang w:val="en-US" w:eastAsia="en-US"/>
    </w:rPr>
  </w:style>
  <w:style w:type="paragraph" w:customStyle="1" w:styleId="1E8E0BBBC5F44111951449D2DF6A41B511">
    <w:name w:val="1E8E0BBBC5F44111951449D2DF6A41B511"/>
    <w:rsid w:val="005D1FCF"/>
    <w:pPr>
      <w:spacing w:after="0" w:line="240" w:lineRule="auto"/>
    </w:pPr>
    <w:rPr>
      <w:rFonts w:eastAsiaTheme="minorHAnsi"/>
      <w:lang w:val="en-US" w:eastAsia="en-US"/>
    </w:rPr>
  </w:style>
  <w:style w:type="paragraph" w:customStyle="1" w:styleId="81BBA93D7B814D5E8ADB796D4D08B2D111">
    <w:name w:val="81BBA93D7B814D5E8ADB796D4D08B2D111"/>
    <w:rsid w:val="005D1FCF"/>
    <w:pPr>
      <w:spacing w:after="0" w:line="240" w:lineRule="auto"/>
    </w:pPr>
    <w:rPr>
      <w:rFonts w:eastAsiaTheme="minorHAnsi"/>
      <w:lang w:val="en-US" w:eastAsia="en-US"/>
    </w:rPr>
  </w:style>
  <w:style w:type="paragraph" w:customStyle="1" w:styleId="2887B485290C4AE29C295C7E90BCD87811">
    <w:name w:val="2887B485290C4AE29C295C7E90BCD87811"/>
    <w:rsid w:val="005D1FCF"/>
    <w:pPr>
      <w:spacing w:after="0" w:line="240" w:lineRule="auto"/>
    </w:pPr>
    <w:rPr>
      <w:rFonts w:eastAsiaTheme="minorHAnsi"/>
      <w:lang w:val="en-US" w:eastAsia="en-US"/>
    </w:rPr>
  </w:style>
  <w:style w:type="paragraph" w:customStyle="1" w:styleId="3556D5DB23ED4710ABB0DF68660CAA4E10">
    <w:name w:val="3556D5DB23ED4710ABB0DF68660CAA4E10"/>
    <w:rsid w:val="005D1FCF"/>
    <w:pPr>
      <w:spacing w:after="0" w:line="240" w:lineRule="auto"/>
    </w:pPr>
    <w:rPr>
      <w:rFonts w:eastAsiaTheme="minorHAnsi"/>
      <w:lang w:val="en-US" w:eastAsia="en-US"/>
    </w:rPr>
  </w:style>
  <w:style w:type="paragraph" w:customStyle="1" w:styleId="721A083109FF4683838E2C909E37248310">
    <w:name w:val="721A083109FF4683838E2C909E37248310"/>
    <w:rsid w:val="005D1FCF"/>
    <w:pPr>
      <w:spacing w:after="0" w:line="240" w:lineRule="auto"/>
    </w:pPr>
    <w:rPr>
      <w:rFonts w:eastAsiaTheme="minorHAnsi"/>
      <w:lang w:val="en-US" w:eastAsia="en-US"/>
    </w:rPr>
  </w:style>
  <w:style w:type="paragraph" w:customStyle="1" w:styleId="B742D46180C6476A9515C7440C39826210">
    <w:name w:val="B742D46180C6476A9515C7440C39826210"/>
    <w:rsid w:val="005D1FCF"/>
    <w:pPr>
      <w:spacing w:after="0" w:line="240" w:lineRule="auto"/>
    </w:pPr>
    <w:rPr>
      <w:rFonts w:eastAsiaTheme="minorHAnsi"/>
      <w:lang w:val="en-US" w:eastAsia="en-US"/>
    </w:rPr>
  </w:style>
  <w:style w:type="paragraph" w:customStyle="1" w:styleId="8D81EBFC0C0F491196D956499BD68DAD9">
    <w:name w:val="8D81EBFC0C0F491196D956499BD68DAD9"/>
    <w:rsid w:val="005D1FCF"/>
    <w:pPr>
      <w:spacing w:after="0" w:line="240" w:lineRule="auto"/>
    </w:pPr>
    <w:rPr>
      <w:rFonts w:eastAsiaTheme="minorHAnsi"/>
      <w:lang w:val="en-US" w:eastAsia="en-US"/>
    </w:rPr>
  </w:style>
  <w:style w:type="paragraph" w:customStyle="1" w:styleId="412636725D2F4826B9CF5141FC715C459">
    <w:name w:val="412636725D2F4826B9CF5141FC715C459"/>
    <w:rsid w:val="005D1FCF"/>
    <w:pPr>
      <w:spacing w:after="0" w:line="240" w:lineRule="auto"/>
    </w:pPr>
    <w:rPr>
      <w:rFonts w:eastAsiaTheme="minorHAnsi"/>
      <w:lang w:val="en-US" w:eastAsia="en-US"/>
    </w:rPr>
  </w:style>
  <w:style w:type="paragraph" w:customStyle="1" w:styleId="A2F0F9F63C0D4B66892914A000E9690D9">
    <w:name w:val="A2F0F9F63C0D4B66892914A000E9690D9"/>
    <w:rsid w:val="005D1FCF"/>
    <w:pPr>
      <w:spacing w:after="0" w:line="240" w:lineRule="auto"/>
    </w:pPr>
    <w:rPr>
      <w:rFonts w:eastAsiaTheme="minorHAnsi"/>
      <w:lang w:val="en-US" w:eastAsia="en-US"/>
    </w:rPr>
  </w:style>
  <w:style w:type="paragraph" w:customStyle="1" w:styleId="81D52335A1824DAA981472354CA433719">
    <w:name w:val="81D52335A1824DAA981472354CA433719"/>
    <w:rsid w:val="005D1FCF"/>
    <w:pPr>
      <w:spacing w:after="0" w:line="240" w:lineRule="auto"/>
    </w:pPr>
    <w:rPr>
      <w:rFonts w:eastAsiaTheme="minorHAnsi"/>
      <w:lang w:val="en-US" w:eastAsia="en-US"/>
    </w:rPr>
  </w:style>
  <w:style w:type="paragraph" w:customStyle="1" w:styleId="33A9155413E54C39B78311CC2230C9949">
    <w:name w:val="33A9155413E54C39B78311CC2230C9949"/>
    <w:rsid w:val="005D1FCF"/>
    <w:pPr>
      <w:spacing w:after="0" w:line="240" w:lineRule="auto"/>
    </w:pPr>
    <w:rPr>
      <w:rFonts w:eastAsiaTheme="minorHAnsi"/>
      <w:lang w:val="en-US" w:eastAsia="en-US"/>
    </w:rPr>
  </w:style>
  <w:style w:type="paragraph" w:customStyle="1" w:styleId="9473E5FDB32D4FB0855B8A99F6EFE08B8">
    <w:name w:val="9473E5FDB32D4FB0855B8A99F6EFE08B8"/>
    <w:rsid w:val="005D1FCF"/>
    <w:pPr>
      <w:spacing w:after="0" w:line="240" w:lineRule="auto"/>
    </w:pPr>
    <w:rPr>
      <w:rFonts w:eastAsiaTheme="minorHAnsi"/>
      <w:lang w:val="en-US" w:eastAsia="en-US"/>
    </w:rPr>
  </w:style>
  <w:style w:type="paragraph" w:customStyle="1" w:styleId="C3BF620F952A41FAA2A54BA837D045228">
    <w:name w:val="C3BF620F952A41FAA2A54BA837D045228"/>
    <w:rsid w:val="005D1FCF"/>
    <w:pPr>
      <w:spacing w:after="0" w:line="240" w:lineRule="auto"/>
    </w:pPr>
    <w:rPr>
      <w:rFonts w:eastAsiaTheme="minorHAnsi"/>
      <w:lang w:val="en-US" w:eastAsia="en-US"/>
    </w:rPr>
  </w:style>
  <w:style w:type="paragraph" w:customStyle="1" w:styleId="1339D9BF0F56450A90C0F17BBE2A0F9A8">
    <w:name w:val="1339D9BF0F56450A90C0F17BBE2A0F9A8"/>
    <w:rsid w:val="005D1FCF"/>
    <w:pPr>
      <w:spacing w:after="0" w:line="240" w:lineRule="auto"/>
    </w:pPr>
    <w:rPr>
      <w:rFonts w:eastAsiaTheme="minorHAnsi"/>
      <w:lang w:val="en-US" w:eastAsia="en-US"/>
    </w:rPr>
  </w:style>
  <w:style w:type="paragraph" w:customStyle="1" w:styleId="2DFCE2B615064A82AE22D00CFE0FDA498">
    <w:name w:val="2DFCE2B615064A82AE22D00CFE0FDA498"/>
    <w:rsid w:val="005D1FCF"/>
    <w:pPr>
      <w:spacing w:after="0" w:line="240" w:lineRule="auto"/>
    </w:pPr>
    <w:rPr>
      <w:rFonts w:eastAsiaTheme="minorHAnsi"/>
      <w:lang w:val="en-US" w:eastAsia="en-US"/>
    </w:rPr>
  </w:style>
  <w:style w:type="paragraph" w:customStyle="1" w:styleId="465165A0FA7548639912BC49187057F18">
    <w:name w:val="465165A0FA7548639912BC49187057F18"/>
    <w:rsid w:val="005D1FCF"/>
    <w:pPr>
      <w:spacing w:after="0" w:line="240" w:lineRule="auto"/>
    </w:pPr>
    <w:rPr>
      <w:rFonts w:eastAsiaTheme="minorHAnsi"/>
      <w:lang w:val="en-US" w:eastAsia="en-US"/>
    </w:rPr>
  </w:style>
  <w:style w:type="paragraph" w:customStyle="1" w:styleId="E6EC2F49A8E147B69ED4FFFB8D20EFA27">
    <w:name w:val="E6EC2F49A8E147B69ED4FFFB8D20EFA27"/>
    <w:rsid w:val="005D1FCF"/>
    <w:pPr>
      <w:spacing w:after="0" w:line="240" w:lineRule="auto"/>
    </w:pPr>
    <w:rPr>
      <w:rFonts w:eastAsiaTheme="minorHAnsi"/>
      <w:lang w:val="en-US" w:eastAsia="en-US"/>
    </w:rPr>
  </w:style>
  <w:style w:type="paragraph" w:customStyle="1" w:styleId="B28E8F15B1D84639AFB6945708292C057">
    <w:name w:val="B28E8F15B1D84639AFB6945708292C057"/>
    <w:rsid w:val="005D1FCF"/>
    <w:pPr>
      <w:spacing w:after="0" w:line="240" w:lineRule="auto"/>
    </w:pPr>
    <w:rPr>
      <w:rFonts w:eastAsiaTheme="minorHAnsi"/>
      <w:lang w:val="en-US" w:eastAsia="en-US"/>
    </w:rPr>
  </w:style>
  <w:style w:type="paragraph" w:customStyle="1" w:styleId="6953C9D078BE408B8331CCAC664237237">
    <w:name w:val="6953C9D078BE408B8331CCAC664237237"/>
    <w:rsid w:val="005D1FCF"/>
    <w:pPr>
      <w:spacing w:after="0" w:line="240" w:lineRule="auto"/>
    </w:pPr>
    <w:rPr>
      <w:rFonts w:eastAsiaTheme="minorHAnsi"/>
      <w:lang w:val="en-US" w:eastAsia="en-US"/>
    </w:rPr>
  </w:style>
  <w:style w:type="paragraph" w:customStyle="1" w:styleId="508E83B3E883435B8F5124E33C8C69D86">
    <w:name w:val="508E83B3E883435B8F5124E33C8C69D86"/>
    <w:rsid w:val="005D1FCF"/>
    <w:pPr>
      <w:spacing w:after="0" w:line="240" w:lineRule="auto"/>
    </w:pPr>
    <w:rPr>
      <w:rFonts w:eastAsiaTheme="minorHAnsi"/>
      <w:lang w:val="en-US" w:eastAsia="en-US"/>
    </w:rPr>
  </w:style>
  <w:style w:type="paragraph" w:customStyle="1" w:styleId="81ACD360D24C444F8CB4D286866546D96">
    <w:name w:val="81ACD360D24C444F8CB4D286866546D96"/>
    <w:rsid w:val="005D1FCF"/>
    <w:pPr>
      <w:spacing w:after="0" w:line="240" w:lineRule="auto"/>
    </w:pPr>
    <w:rPr>
      <w:rFonts w:eastAsiaTheme="minorHAnsi"/>
      <w:lang w:val="en-US" w:eastAsia="en-US"/>
    </w:rPr>
  </w:style>
  <w:style w:type="paragraph" w:customStyle="1" w:styleId="779F500144604BAE909CA408DCB5AC216">
    <w:name w:val="779F500144604BAE909CA408DCB5AC216"/>
    <w:rsid w:val="005D1FCF"/>
    <w:pPr>
      <w:spacing w:after="0" w:line="240" w:lineRule="auto"/>
    </w:pPr>
    <w:rPr>
      <w:rFonts w:eastAsiaTheme="minorHAnsi"/>
      <w:lang w:val="en-US" w:eastAsia="en-US"/>
    </w:rPr>
  </w:style>
  <w:style w:type="paragraph" w:customStyle="1" w:styleId="3AA6018360144C609A469D376AC903A15">
    <w:name w:val="3AA6018360144C609A469D376AC903A15"/>
    <w:rsid w:val="005D1FCF"/>
    <w:pPr>
      <w:spacing w:after="0" w:line="240" w:lineRule="auto"/>
    </w:pPr>
    <w:rPr>
      <w:rFonts w:eastAsiaTheme="minorHAnsi"/>
      <w:lang w:val="en-US" w:eastAsia="en-US"/>
    </w:rPr>
  </w:style>
  <w:style w:type="paragraph" w:customStyle="1" w:styleId="AFBB96997753418CA6C1735C7C053A2D5">
    <w:name w:val="AFBB96997753418CA6C1735C7C053A2D5"/>
    <w:rsid w:val="005D1FCF"/>
    <w:pPr>
      <w:spacing w:after="0" w:line="240" w:lineRule="auto"/>
    </w:pPr>
    <w:rPr>
      <w:rFonts w:eastAsiaTheme="minorHAnsi"/>
      <w:lang w:val="en-US" w:eastAsia="en-US"/>
    </w:rPr>
  </w:style>
  <w:style w:type="paragraph" w:customStyle="1" w:styleId="4A43F4BE2A044F0796C0B2775AA6EA975">
    <w:name w:val="4A43F4BE2A044F0796C0B2775AA6EA975"/>
    <w:rsid w:val="005D1FCF"/>
    <w:pPr>
      <w:spacing w:after="0" w:line="240" w:lineRule="auto"/>
    </w:pPr>
    <w:rPr>
      <w:rFonts w:eastAsiaTheme="minorHAnsi"/>
      <w:lang w:val="en-US" w:eastAsia="en-US"/>
    </w:rPr>
  </w:style>
  <w:style w:type="paragraph" w:customStyle="1" w:styleId="F662407F51B64AC5BE60028BF917CCCD3">
    <w:name w:val="F662407F51B64AC5BE60028BF917CCCD3"/>
    <w:rsid w:val="005D1FCF"/>
    <w:pPr>
      <w:spacing w:after="0" w:line="240" w:lineRule="auto"/>
    </w:pPr>
    <w:rPr>
      <w:rFonts w:eastAsiaTheme="minorHAnsi"/>
      <w:lang w:val="en-US" w:eastAsia="en-US"/>
    </w:rPr>
  </w:style>
  <w:style w:type="paragraph" w:customStyle="1" w:styleId="5043EBD81EF5490C89B9564877678E1A2">
    <w:name w:val="5043EBD81EF5490C89B9564877678E1A2"/>
    <w:rsid w:val="005D1FCF"/>
    <w:pPr>
      <w:spacing w:after="0" w:line="240" w:lineRule="auto"/>
    </w:pPr>
    <w:rPr>
      <w:rFonts w:eastAsiaTheme="minorHAnsi"/>
      <w:lang w:val="en-US" w:eastAsia="en-US"/>
    </w:rPr>
  </w:style>
  <w:style w:type="paragraph" w:customStyle="1" w:styleId="DF70706F9C204710A367DA3FB72153CC5">
    <w:name w:val="DF70706F9C204710A367DA3FB72153CC5"/>
    <w:rsid w:val="005D1FCF"/>
    <w:pPr>
      <w:spacing w:after="0" w:line="240" w:lineRule="auto"/>
    </w:pPr>
    <w:rPr>
      <w:rFonts w:eastAsiaTheme="minorHAnsi"/>
      <w:lang w:val="en-US" w:eastAsia="en-US"/>
    </w:rPr>
  </w:style>
  <w:style w:type="paragraph" w:customStyle="1" w:styleId="015DF699A11847B2B4FE6750527481134">
    <w:name w:val="015DF699A11847B2B4FE6750527481134"/>
    <w:rsid w:val="005D1FCF"/>
    <w:pPr>
      <w:spacing w:after="0" w:line="240" w:lineRule="auto"/>
    </w:pPr>
    <w:rPr>
      <w:rFonts w:eastAsiaTheme="minorHAnsi"/>
      <w:lang w:val="en-US" w:eastAsia="en-US"/>
    </w:rPr>
  </w:style>
  <w:style w:type="paragraph" w:customStyle="1" w:styleId="718D4CC53658448B93583D250557C18F1">
    <w:name w:val="718D4CC53658448B93583D250557C18F1"/>
    <w:rsid w:val="005D1FCF"/>
    <w:pPr>
      <w:spacing w:after="0" w:line="240" w:lineRule="auto"/>
    </w:pPr>
    <w:rPr>
      <w:rFonts w:eastAsiaTheme="minorHAnsi"/>
      <w:lang w:val="en-US" w:eastAsia="en-US"/>
    </w:rPr>
  </w:style>
  <w:style w:type="paragraph" w:customStyle="1" w:styleId="3B6DC91B6556409A9DDF9042CA07499B2">
    <w:name w:val="3B6DC91B6556409A9DDF9042CA07499B2"/>
    <w:rsid w:val="005D1FCF"/>
    <w:pPr>
      <w:spacing w:after="0" w:line="240" w:lineRule="auto"/>
    </w:pPr>
    <w:rPr>
      <w:rFonts w:eastAsiaTheme="minorHAnsi"/>
      <w:lang w:val="en-US" w:eastAsia="en-US"/>
    </w:rPr>
  </w:style>
  <w:style w:type="paragraph" w:customStyle="1" w:styleId="4D64ECF23A0B44E288A60D1D5D22B3D42">
    <w:name w:val="4D64ECF23A0B44E288A60D1D5D22B3D42"/>
    <w:rsid w:val="005D1FCF"/>
    <w:pPr>
      <w:spacing w:after="0" w:line="240" w:lineRule="auto"/>
    </w:pPr>
    <w:rPr>
      <w:rFonts w:eastAsiaTheme="minorHAnsi"/>
      <w:lang w:val="en-US" w:eastAsia="en-US"/>
    </w:rPr>
  </w:style>
  <w:style w:type="paragraph" w:customStyle="1" w:styleId="4E03C481FE904F86BFDED7518D15E7762">
    <w:name w:val="4E03C481FE904F86BFDED7518D15E7762"/>
    <w:rsid w:val="005D1FCF"/>
    <w:pPr>
      <w:spacing w:after="0" w:line="240" w:lineRule="auto"/>
    </w:pPr>
    <w:rPr>
      <w:rFonts w:eastAsiaTheme="minorHAnsi"/>
      <w:lang w:val="en-US" w:eastAsia="en-US"/>
    </w:rPr>
  </w:style>
  <w:style w:type="paragraph" w:customStyle="1" w:styleId="B945AD90C4A34060A97186F07FA35C361">
    <w:name w:val="B945AD90C4A34060A97186F07FA35C361"/>
    <w:rsid w:val="005D1FCF"/>
    <w:pPr>
      <w:spacing w:after="0" w:line="240" w:lineRule="auto"/>
    </w:pPr>
    <w:rPr>
      <w:rFonts w:eastAsiaTheme="minorHAnsi"/>
      <w:lang w:val="en-US" w:eastAsia="en-US"/>
    </w:rPr>
  </w:style>
  <w:style w:type="paragraph" w:customStyle="1" w:styleId="A5A1651602E54F8AA2D4948D28C50C542">
    <w:name w:val="A5A1651602E54F8AA2D4948D28C50C542"/>
    <w:rsid w:val="005D1FCF"/>
    <w:pPr>
      <w:spacing w:after="0" w:line="240" w:lineRule="auto"/>
    </w:pPr>
    <w:rPr>
      <w:rFonts w:eastAsiaTheme="minorHAnsi"/>
      <w:lang w:val="en-US" w:eastAsia="en-US"/>
    </w:rPr>
  </w:style>
  <w:style w:type="paragraph" w:customStyle="1" w:styleId="75BFF3F7A19C434E90F1425D3F4EF9151">
    <w:name w:val="75BFF3F7A19C434E90F1425D3F4EF9151"/>
    <w:rsid w:val="005D1FCF"/>
    <w:pPr>
      <w:spacing w:after="0" w:line="240" w:lineRule="auto"/>
    </w:pPr>
    <w:rPr>
      <w:rFonts w:eastAsiaTheme="minorHAnsi"/>
      <w:lang w:val="en-US" w:eastAsia="en-US"/>
    </w:rPr>
  </w:style>
  <w:style w:type="paragraph" w:customStyle="1" w:styleId="F7273981DB554D2BB8BB82D3C006E1FC">
    <w:name w:val="F7273981DB554D2BB8BB82D3C006E1FC"/>
    <w:rsid w:val="005D1FCF"/>
    <w:pPr>
      <w:spacing w:after="0" w:line="240" w:lineRule="auto"/>
    </w:pPr>
    <w:rPr>
      <w:rFonts w:eastAsiaTheme="minorHAnsi"/>
      <w:lang w:val="en-US" w:eastAsia="en-US"/>
    </w:rPr>
  </w:style>
  <w:style w:type="paragraph" w:customStyle="1" w:styleId="7C5740D81FA947CC92594D15FE0A5692">
    <w:name w:val="7C5740D81FA947CC92594D15FE0A5692"/>
    <w:rsid w:val="005D1FCF"/>
    <w:pPr>
      <w:spacing w:after="0" w:line="240" w:lineRule="auto"/>
    </w:pPr>
    <w:rPr>
      <w:rFonts w:eastAsiaTheme="minorHAnsi"/>
      <w:lang w:val="en-US" w:eastAsia="en-US"/>
    </w:rPr>
  </w:style>
  <w:style w:type="paragraph" w:customStyle="1" w:styleId="AF6D72CF165B452E9EEADBB5ACEEBDF1">
    <w:name w:val="AF6D72CF165B452E9EEADBB5ACEEBDF1"/>
    <w:rsid w:val="005D1FCF"/>
  </w:style>
  <w:style w:type="paragraph" w:customStyle="1" w:styleId="8D942DCC26DE425F92AE45C9A6244DC6">
    <w:name w:val="8D942DCC26DE425F92AE45C9A6244DC6"/>
    <w:rsid w:val="005D1FCF"/>
  </w:style>
  <w:style w:type="paragraph" w:customStyle="1" w:styleId="4DF4C9AA7D7A4D328D70B26DB1F4EFE915">
    <w:name w:val="4DF4C9AA7D7A4D328D70B26DB1F4EFE915"/>
    <w:rsid w:val="005D1FCF"/>
    <w:pPr>
      <w:spacing w:after="0" w:line="240" w:lineRule="auto"/>
    </w:pPr>
    <w:rPr>
      <w:rFonts w:eastAsiaTheme="minorHAnsi"/>
      <w:lang w:val="en-US" w:eastAsia="en-US"/>
    </w:rPr>
  </w:style>
  <w:style w:type="paragraph" w:customStyle="1" w:styleId="2A710A6A29CE402E9226F8FB2369483315">
    <w:name w:val="2A710A6A29CE402E9226F8FB2369483315"/>
    <w:rsid w:val="005D1FCF"/>
    <w:pPr>
      <w:spacing w:after="0" w:line="240" w:lineRule="auto"/>
    </w:pPr>
    <w:rPr>
      <w:rFonts w:eastAsiaTheme="minorHAnsi"/>
      <w:lang w:val="en-US" w:eastAsia="en-US"/>
    </w:rPr>
  </w:style>
  <w:style w:type="paragraph" w:customStyle="1" w:styleId="6AC2D5FF891B46CDBC656D1057A2DE4015">
    <w:name w:val="6AC2D5FF891B46CDBC656D1057A2DE4015"/>
    <w:rsid w:val="005D1FCF"/>
    <w:pPr>
      <w:spacing w:after="0" w:line="240" w:lineRule="auto"/>
    </w:pPr>
    <w:rPr>
      <w:rFonts w:eastAsiaTheme="minorHAnsi"/>
      <w:lang w:val="en-US" w:eastAsia="en-US"/>
    </w:rPr>
  </w:style>
  <w:style w:type="paragraph" w:customStyle="1" w:styleId="0EF8173D258948A5A16A88B07C485A9D14">
    <w:name w:val="0EF8173D258948A5A16A88B07C485A9D14"/>
    <w:rsid w:val="005D1FCF"/>
    <w:pPr>
      <w:spacing w:after="0" w:line="240" w:lineRule="auto"/>
    </w:pPr>
    <w:rPr>
      <w:rFonts w:eastAsiaTheme="minorHAnsi"/>
      <w:lang w:val="en-US" w:eastAsia="en-US"/>
    </w:rPr>
  </w:style>
  <w:style w:type="paragraph" w:customStyle="1" w:styleId="BA2AB69F5A2C4B59A57341F547A1C17B13">
    <w:name w:val="BA2AB69F5A2C4B59A57341F547A1C17B13"/>
    <w:rsid w:val="005D1FCF"/>
    <w:pPr>
      <w:spacing w:after="0" w:line="240" w:lineRule="auto"/>
    </w:pPr>
    <w:rPr>
      <w:rFonts w:eastAsiaTheme="minorHAnsi"/>
      <w:lang w:val="en-US" w:eastAsia="en-US"/>
    </w:rPr>
  </w:style>
  <w:style w:type="paragraph" w:customStyle="1" w:styleId="2F9CD1F4C1A34DF19B6FA4C4127942CE13">
    <w:name w:val="2F9CD1F4C1A34DF19B6FA4C4127942CE13"/>
    <w:rsid w:val="005D1FCF"/>
    <w:pPr>
      <w:spacing w:after="0" w:line="240" w:lineRule="auto"/>
    </w:pPr>
    <w:rPr>
      <w:rFonts w:eastAsiaTheme="minorHAnsi"/>
      <w:lang w:val="en-US" w:eastAsia="en-US"/>
    </w:rPr>
  </w:style>
  <w:style w:type="paragraph" w:customStyle="1" w:styleId="845750147D5C451AAF6B95B3B3AA564A13">
    <w:name w:val="845750147D5C451AAF6B95B3B3AA564A13"/>
    <w:rsid w:val="005D1FCF"/>
    <w:pPr>
      <w:spacing w:after="0" w:line="240" w:lineRule="auto"/>
    </w:pPr>
    <w:rPr>
      <w:rFonts w:eastAsiaTheme="minorHAnsi"/>
      <w:lang w:val="en-US" w:eastAsia="en-US"/>
    </w:rPr>
  </w:style>
  <w:style w:type="paragraph" w:customStyle="1" w:styleId="2796BE6E69ED418FA81818406A4C22B313">
    <w:name w:val="2796BE6E69ED418FA81818406A4C22B313"/>
    <w:rsid w:val="005D1FCF"/>
    <w:pPr>
      <w:spacing w:after="0" w:line="240" w:lineRule="auto"/>
    </w:pPr>
    <w:rPr>
      <w:rFonts w:eastAsiaTheme="minorHAnsi"/>
      <w:lang w:val="en-US" w:eastAsia="en-US"/>
    </w:rPr>
  </w:style>
  <w:style w:type="paragraph" w:customStyle="1" w:styleId="1E8E0BBBC5F44111951449D2DF6A41B512">
    <w:name w:val="1E8E0BBBC5F44111951449D2DF6A41B512"/>
    <w:rsid w:val="005D1FCF"/>
    <w:pPr>
      <w:spacing w:after="0" w:line="240" w:lineRule="auto"/>
    </w:pPr>
    <w:rPr>
      <w:rFonts w:eastAsiaTheme="minorHAnsi"/>
      <w:lang w:val="en-US" w:eastAsia="en-US"/>
    </w:rPr>
  </w:style>
  <w:style w:type="paragraph" w:customStyle="1" w:styleId="81BBA93D7B814D5E8ADB796D4D08B2D112">
    <w:name w:val="81BBA93D7B814D5E8ADB796D4D08B2D112"/>
    <w:rsid w:val="005D1FCF"/>
    <w:pPr>
      <w:spacing w:after="0" w:line="240" w:lineRule="auto"/>
    </w:pPr>
    <w:rPr>
      <w:rFonts w:eastAsiaTheme="minorHAnsi"/>
      <w:lang w:val="en-US" w:eastAsia="en-US"/>
    </w:rPr>
  </w:style>
  <w:style w:type="paragraph" w:customStyle="1" w:styleId="2887B485290C4AE29C295C7E90BCD87812">
    <w:name w:val="2887B485290C4AE29C295C7E90BCD87812"/>
    <w:rsid w:val="005D1FCF"/>
    <w:pPr>
      <w:spacing w:after="0" w:line="240" w:lineRule="auto"/>
    </w:pPr>
    <w:rPr>
      <w:rFonts w:eastAsiaTheme="minorHAnsi"/>
      <w:lang w:val="en-US" w:eastAsia="en-US"/>
    </w:rPr>
  </w:style>
  <w:style w:type="paragraph" w:customStyle="1" w:styleId="3556D5DB23ED4710ABB0DF68660CAA4E11">
    <w:name w:val="3556D5DB23ED4710ABB0DF68660CAA4E11"/>
    <w:rsid w:val="005D1FCF"/>
    <w:pPr>
      <w:spacing w:after="0" w:line="240" w:lineRule="auto"/>
    </w:pPr>
    <w:rPr>
      <w:rFonts w:eastAsiaTheme="minorHAnsi"/>
      <w:lang w:val="en-US" w:eastAsia="en-US"/>
    </w:rPr>
  </w:style>
  <w:style w:type="paragraph" w:customStyle="1" w:styleId="721A083109FF4683838E2C909E37248311">
    <w:name w:val="721A083109FF4683838E2C909E37248311"/>
    <w:rsid w:val="005D1FCF"/>
    <w:pPr>
      <w:spacing w:after="0" w:line="240" w:lineRule="auto"/>
    </w:pPr>
    <w:rPr>
      <w:rFonts w:eastAsiaTheme="minorHAnsi"/>
      <w:lang w:val="en-US" w:eastAsia="en-US"/>
    </w:rPr>
  </w:style>
  <w:style w:type="paragraph" w:customStyle="1" w:styleId="B742D46180C6476A9515C7440C39826211">
    <w:name w:val="B742D46180C6476A9515C7440C39826211"/>
    <w:rsid w:val="005D1FCF"/>
    <w:pPr>
      <w:spacing w:after="0" w:line="240" w:lineRule="auto"/>
    </w:pPr>
    <w:rPr>
      <w:rFonts w:eastAsiaTheme="minorHAnsi"/>
      <w:lang w:val="en-US" w:eastAsia="en-US"/>
    </w:rPr>
  </w:style>
  <w:style w:type="paragraph" w:customStyle="1" w:styleId="8D81EBFC0C0F491196D956499BD68DAD10">
    <w:name w:val="8D81EBFC0C0F491196D956499BD68DAD10"/>
    <w:rsid w:val="005D1FCF"/>
    <w:pPr>
      <w:spacing w:after="0" w:line="240" w:lineRule="auto"/>
    </w:pPr>
    <w:rPr>
      <w:rFonts w:eastAsiaTheme="minorHAnsi"/>
      <w:lang w:val="en-US" w:eastAsia="en-US"/>
    </w:rPr>
  </w:style>
  <w:style w:type="paragraph" w:customStyle="1" w:styleId="412636725D2F4826B9CF5141FC715C4510">
    <w:name w:val="412636725D2F4826B9CF5141FC715C4510"/>
    <w:rsid w:val="005D1FCF"/>
    <w:pPr>
      <w:spacing w:after="0" w:line="240" w:lineRule="auto"/>
    </w:pPr>
    <w:rPr>
      <w:rFonts w:eastAsiaTheme="minorHAnsi"/>
      <w:lang w:val="en-US" w:eastAsia="en-US"/>
    </w:rPr>
  </w:style>
  <w:style w:type="paragraph" w:customStyle="1" w:styleId="A2F0F9F63C0D4B66892914A000E9690D10">
    <w:name w:val="A2F0F9F63C0D4B66892914A000E9690D10"/>
    <w:rsid w:val="005D1FCF"/>
    <w:pPr>
      <w:spacing w:after="0" w:line="240" w:lineRule="auto"/>
    </w:pPr>
    <w:rPr>
      <w:rFonts w:eastAsiaTheme="minorHAnsi"/>
      <w:lang w:val="en-US" w:eastAsia="en-US"/>
    </w:rPr>
  </w:style>
  <w:style w:type="paragraph" w:customStyle="1" w:styleId="81D52335A1824DAA981472354CA4337110">
    <w:name w:val="81D52335A1824DAA981472354CA4337110"/>
    <w:rsid w:val="005D1FCF"/>
    <w:pPr>
      <w:spacing w:after="0" w:line="240" w:lineRule="auto"/>
    </w:pPr>
    <w:rPr>
      <w:rFonts w:eastAsiaTheme="minorHAnsi"/>
      <w:lang w:val="en-US" w:eastAsia="en-US"/>
    </w:rPr>
  </w:style>
  <w:style w:type="paragraph" w:customStyle="1" w:styleId="33A9155413E54C39B78311CC2230C99410">
    <w:name w:val="33A9155413E54C39B78311CC2230C99410"/>
    <w:rsid w:val="005D1FCF"/>
    <w:pPr>
      <w:spacing w:after="0" w:line="240" w:lineRule="auto"/>
    </w:pPr>
    <w:rPr>
      <w:rFonts w:eastAsiaTheme="minorHAnsi"/>
      <w:lang w:val="en-US" w:eastAsia="en-US"/>
    </w:rPr>
  </w:style>
  <w:style w:type="paragraph" w:customStyle="1" w:styleId="9473E5FDB32D4FB0855B8A99F6EFE08B9">
    <w:name w:val="9473E5FDB32D4FB0855B8A99F6EFE08B9"/>
    <w:rsid w:val="005D1FCF"/>
    <w:pPr>
      <w:spacing w:after="0" w:line="240" w:lineRule="auto"/>
    </w:pPr>
    <w:rPr>
      <w:rFonts w:eastAsiaTheme="minorHAnsi"/>
      <w:lang w:val="en-US" w:eastAsia="en-US"/>
    </w:rPr>
  </w:style>
  <w:style w:type="paragraph" w:customStyle="1" w:styleId="C3BF620F952A41FAA2A54BA837D045229">
    <w:name w:val="C3BF620F952A41FAA2A54BA837D045229"/>
    <w:rsid w:val="005D1FCF"/>
    <w:pPr>
      <w:spacing w:after="0" w:line="240" w:lineRule="auto"/>
    </w:pPr>
    <w:rPr>
      <w:rFonts w:eastAsiaTheme="minorHAnsi"/>
      <w:lang w:val="en-US" w:eastAsia="en-US"/>
    </w:rPr>
  </w:style>
  <w:style w:type="paragraph" w:customStyle="1" w:styleId="1339D9BF0F56450A90C0F17BBE2A0F9A9">
    <w:name w:val="1339D9BF0F56450A90C0F17BBE2A0F9A9"/>
    <w:rsid w:val="005D1FCF"/>
    <w:pPr>
      <w:spacing w:after="0" w:line="240" w:lineRule="auto"/>
    </w:pPr>
    <w:rPr>
      <w:rFonts w:eastAsiaTheme="minorHAnsi"/>
      <w:lang w:val="en-US" w:eastAsia="en-US"/>
    </w:rPr>
  </w:style>
  <w:style w:type="paragraph" w:customStyle="1" w:styleId="2DFCE2B615064A82AE22D00CFE0FDA499">
    <w:name w:val="2DFCE2B615064A82AE22D00CFE0FDA499"/>
    <w:rsid w:val="005D1FCF"/>
    <w:pPr>
      <w:spacing w:after="0" w:line="240" w:lineRule="auto"/>
    </w:pPr>
    <w:rPr>
      <w:rFonts w:eastAsiaTheme="minorHAnsi"/>
      <w:lang w:val="en-US" w:eastAsia="en-US"/>
    </w:rPr>
  </w:style>
  <w:style w:type="paragraph" w:customStyle="1" w:styleId="465165A0FA7548639912BC49187057F19">
    <w:name w:val="465165A0FA7548639912BC49187057F19"/>
    <w:rsid w:val="005D1FCF"/>
    <w:pPr>
      <w:spacing w:after="0" w:line="240" w:lineRule="auto"/>
    </w:pPr>
    <w:rPr>
      <w:rFonts w:eastAsiaTheme="minorHAnsi"/>
      <w:lang w:val="en-US" w:eastAsia="en-US"/>
    </w:rPr>
  </w:style>
  <w:style w:type="paragraph" w:customStyle="1" w:styleId="E6EC2F49A8E147B69ED4FFFB8D20EFA28">
    <w:name w:val="E6EC2F49A8E147B69ED4FFFB8D20EFA28"/>
    <w:rsid w:val="005D1FCF"/>
    <w:pPr>
      <w:spacing w:after="0" w:line="240" w:lineRule="auto"/>
    </w:pPr>
    <w:rPr>
      <w:rFonts w:eastAsiaTheme="minorHAnsi"/>
      <w:lang w:val="en-US" w:eastAsia="en-US"/>
    </w:rPr>
  </w:style>
  <w:style w:type="paragraph" w:customStyle="1" w:styleId="B28E8F15B1D84639AFB6945708292C058">
    <w:name w:val="B28E8F15B1D84639AFB6945708292C058"/>
    <w:rsid w:val="005D1FCF"/>
    <w:pPr>
      <w:spacing w:after="0" w:line="240" w:lineRule="auto"/>
    </w:pPr>
    <w:rPr>
      <w:rFonts w:eastAsiaTheme="minorHAnsi"/>
      <w:lang w:val="en-US" w:eastAsia="en-US"/>
    </w:rPr>
  </w:style>
  <w:style w:type="paragraph" w:customStyle="1" w:styleId="6953C9D078BE408B8331CCAC664237238">
    <w:name w:val="6953C9D078BE408B8331CCAC664237238"/>
    <w:rsid w:val="005D1FCF"/>
    <w:pPr>
      <w:spacing w:after="0" w:line="240" w:lineRule="auto"/>
    </w:pPr>
    <w:rPr>
      <w:rFonts w:eastAsiaTheme="minorHAnsi"/>
      <w:lang w:val="en-US" w:eastAsia="en-US"/>
    </w:rPr>
  </w:style>
  <w:style w:type="paragraph" w:customStyle="1" w:styleId="508E83B3E883435B8F5124E33C8C69D87">
    <w:name w:val="508E83B3E883435B8F5124E33C8C69D87"/>
    <w:rsid w:val="005D1FCF"/>
    <w:pPr>
      <w:spacing w:after="0" w:line="240" w:lineRule="auto"/>
    </w:pPr>
    <w:rPr>
      <w:rFonts w:eastAsiaTheme="minorHAnsi"/>
      <w:lang w:val="en-US" w:eastAsia="en-US"/>
    </w:rPr>
  </w:style>
  <w:style w:type="paragraph" w:customStyle="1" w:styleId="81ACD360D24C444F8CB4D286866546D97">
    <w:name w:val="81ACD360D24C444F8CB4D286866546D97"/>
    <w:rsid w:val="005D1FCF"/>
    <w:pPr>
      <w:spacing w:after="0" w:line="240" w:lineRule="auto"/>
    </w:pPr>
    <w:rPr>
      <w:rFonts w:eastAsiaTheme="minorHAnsi"/>
      <w:lang w:val="en-US" w:eastAsia="en-US"/>
    </w:rPr>
  </w:style>
  <w:style w:type="paragraph" w:customStyle="1" w:styleId="779F500144604BAE909CA408DCB5AC217">
    <w:name w:val="779F500144604BAE909CA408DCB5AC217"/>
    <w:rsid w:val="005D1FCF"/>
    <w:pPr>
      <w:spacing w:after="0" w:line="240" w:lineRule="auto"/>
    </w:pPr>
    <w:rPr>
      <w:rFonts w:eastAsiaTheme="minorHAnsi"/>
      <w:lang w:val="en-US" w:eastAsia="en-US"/>
    </w:rPr>
  </w:style>
  <w:style w:type="paragraph" w:customStyle="1" w:styleId="3AA6018360144C609A469D376AC903A16">
    <w:name w:val="3AA6018360144C609A469D376AC903A16"/>
    <w:rsid w:val="005D1FCF"/>
    <w:pPr>
      <w:spacing w:after="0" w:line="240" w:lineRule="auto"/>
    </w:pPr>
    <w:rPr>
      <w:rFonts w:eastAsiaTheme="minorHAnsi"/>
      <w:lang w:val="en-US" w:eastAsia="en-US"/>
    </w:rPr>
  </w:style>
  <w:style w:type="paragraph" w:customStyle="1" w:styleId="AFBB96997753418CA6C1735C7C053A2D6">
    <w:name w:val="AFBB96997753418CA6C1735C7C053A2D6"/>
    <w:rsid w:val="005D1FCF"/>
    <w:pPr>
      <w:spacing w:after="0" w:line="240" w:lineRule="auto"/>
    </w:pPr>
    <w:rPr>
      <w:rFonts w:eastAsiaTheme="minorHAnsi"/>
      <w:lang w:val="en-US" w:eastAsia="en-US"/>
    </w:rPr>
  </w:style>
  <w:style w:type="paragraph" w:customStyle="1" w:styleId="4A43F4BE2A044F0796C0B2775AA6EA976">
    <w:name w:val="4A43F4BE2A044F0796C0B2775AA6EA976"/>
    <w:rsid w:val="005D1FCF"/>
    <w:pPr>
      <w:spacing w:after="0" w:line="240" w:lineRule="auto"/>
    </w:pPr>
    <w:rPr>
      <w:rFonts w:eastAsiaTheme="minorHAnsi"/>
      <w:lang w:val="en-US" w:eastAsia="en-US"/>
    </w:rPr>
  </w:style>
  <w:style w:type="paragraph" w:customStyle="1" w:styleId="F662407F51B64AC5BE60028BF917CCCD4">
    <w:name w:val="F662407F51B64AC5BE60028BF917CCCD4"/>
    <w:rsid w:val="005D1FCF"/>
    <w:pPr>
      <w:spacing w:after="0" w:line="240" w:lineRule="auto"/>
    </w:pPr>
    <w:rPr>
      <w:rFonts w:eastAsiaTheme="minorHAnsi"/>
      <w:lang w:val="en-US" w:eastAsia="en-US"/>
    </w:rPr>
  </w:style>
  <w:style w:type="paragraph" w:customStyle="1" w:styleId="5043EBD81EF5490C89B9564877678E1A3">
    <w:name w:val="5043EBD81EF5490C89B9564877678E1A3"/>
    <w:rsid w:val="005D1FCF"/>
    <w:pPr>
      <w:spacing w:after="0" w:line="240" w:lineRule="auto"/>
    </w:pPr>
    <w:rPr>
      <w:rFonts w:eastAsiaTheme="minorHAnsi"/>
      <w:lang w:val="en-US" w:eastAsia="en-US"/>
    </w:rPr>
  </w:style>
  <w:style w:type="paragraph" w:customStyle="1" w:styleId="DF70706F9C204710A367DA3FB72153CC6">
    <w:name w:val="DF70706F9C204710A367DA3FB72153CC6"/>
    <w:rsid w:val="005D1FCF"/>
    <w:pPr>
      <w:spacing w:after="0" w:line="240" w:lineRule="auto"/>
    </w:pPr>
    <w:rPr>
      <w:rFonts w:eastAsiaTheme="minorHAnsi"/>
      <w:lang w:val="en-US" w:eastAsia="en-US"/>
    </w:rPr>
  </w:style>
  <w:style w:type="paragraph" w:customStyle="1" w:styleId="015DF699A11847B2B4FE6750527481135">
    <w:name w:val="015DF699A11847B2B4FE6750527481135"/>
    <w:rsid w:val="005D1FCF"/>
    <w:pPr>
      <w:spacing w:after="0" w:line="240" w:lineRule="auto"/>
    </w:pPr>
    <w:rPr>
      <w:rFonts w:eastAsiaTheme="minorHAnsi"/>
      <w:lang w:val="en-US" w:eastAsia="en-US"/>
    </w:rPr>
  </w:style>
  <w:style w:type="paragraph" w:customStyle="1" w:styleId="718D4CC53658448B93583D250557C18F2">
    <w:name w:val="718D4CC53658448B93583D250557C18F2"/>
    <w:rsid w:val="005D1FCF"/>
    <w:pPr>
      <w:spacing w:after="0" w:line="240" w:lineRule="auto"/>
    </w:pPr>
    <w:rPr>
      <w:rFonts w:eastAsiaTheme="minorHAnsi"/>
      <w:lang w:val="en-US" w:eastAsia="en-US"/>
    </w:rPr>
  </w:style>
  <w:style w:type="paragraph" w:customStyle="1" w:styleId="3B6DC91B6556409A9DDF9042CA07499B3">
    <w:name w:val="3B6DC91B6556409A9DDF9042CA07499B3"/>
    <w:rsid w:val="005D1FCF"/>
    <w:pPr>
      <w:spacing w:after="0" w:line="240" w:lineRule="auto"/>
    </w:pPr>
    <w:rPr>
      <w:rFonts w:eastAsiaTheme="minorHAnsi"/>
      <w:lang w:val="en-US" w:eastAsia="en-US"/>
    </w:rPr>
  </w:style>
  <w:style w:type="paragraph" w:customStyle="1" w:styleId="4D64ECF23A0B44E288A60D1D5D22B3D43">
    <w:name w:val="4D64ECF23A0B44E288A60D1D5D22B3D43"/>
    <w:rsid w:val="005D1FCF"/>
    <w:pPr>
      <w:spacing w:after="0" w:line="240" w:lineRule="auto"/>
    </w:pPr>
    <w:rPr>
      <w:rFonts w:eastAsiaTheme="minorHAnsi"/>
      <w:lang w:val="en-US" w:eastAsia="en-US"/>
    </w:rPr>
  </w:style>
  <w:style w:type="paragraph" w:customStyle="1" w:styleId="4E03C481FE904F86BFDED7518D15E7763">
    <w:name w:val="4E03C481FE904F86BFDED7518D15E7763"/>
    <w:rsid w:val="005D1FCF"/>
    <w:pPr>
      <w:spacing w:after="0" w:line="240" w:lineRule="auto"/>
    </w:pPr>
    <w:rPr>
      <w:rFonts w:eastAsiaTheme="minorHAnsi"/>
      <w:lang w:val="en-US" w:eastAsia="en-US"/>
    </w:rPr>
  </w:style>
  <w:style w:type="paragraph" w:customStyle="1" w:styleId="B945AD90C4A34060A97186F07FA35C362">
    <w:name w:val="B945AD90C4A34060A97186F07FA35C362"/>
    <w:rsid w:val="005D1FCF"/>
    <w:pPr>
      <w:spacing w:after="0" w:line="240" w:lineRule="auto"/>
    </w:pPr>
    <w:rPr>
      <w:rFonts w:eastAsiaTheme="minorHAnsi"/>
      <w:lang w:val="en-US" w:eastAsia="en-US"/>
    </w:rPr>
  </w:style>
  <w:style w:type="paragraph" w:customStyle="1" w:styleId="A5A1651602E54F8AA2D4948D28C50C543">
    <w:name w:val="A5A1651602E54F8AA2D4948D28C50C543"/>
    <w:rsid w:val="005D1FCF"/>
    <w:pPr>
      <w:spacing w:after="0" w:line="240" w:lineRule="auto"/>
    </w:pPr>
    <w:rPr>
      <w:rFonts w:eastAsiaTheme="minorHAnsi"/>
      <w:lang w:val="en-US" w:eastAsia="en-US"/>
    </w:rPr>
  </w:style>
  <w:style w:type="paragraph" w:customStyle="1" w:styleId="75BFF3F7A19C434E90F1425D3F4EF9152">
    <w:name w:val="75BFF3F7A19C434E90F1425D3F4EF9152"/>
    <w:rsid w:val="005D1FCF"/>
    <w:pPr>
      <w:spacing w:after="0" w:line="240" w:lineRule="auto"/>
    </w:pPr>
    <w:rPr>
      <w:rFonts w:eastAsiaTheme="minorHAnsi"/>
      <w:lang w:val="en-US" w:eastAsia="en-US"/>
    </w:rPr>
  </w:style>
  <w:style w:type="paragraph" w:customStyle="1" w:styleId="F7273981DB554D2BB8BB82D3C006E1FC1">
    <w:name w:val="F7273981DB554D2BB8BB82D3C006E1FC1"/>
    <w:rsid w:val="005D1FCF"/>
    <w:pPr>
      <w:spacing w:after="0" w:line="240" w:lineRule="auto"/>
    </w:pPr>
    <w:rPr>
      <w:rFonts w:eastAsiaTheme="minorHAnsi"/>
      <w:lang w:val="en-US" w:eastAsia="en-US"/>
    </w:rPr>
  </w:style>
  <w:style w:type="paragraph" w:customStyle="1" w:styleId="AF6D72CF165B452E9EEADBB5ACEEBDF11">
    <w:name w:val="AF6D72CF165B452E9EEADBB5ACEEBDF11"/>
    <w:rsid w:val="005D1FCF"/>
    <w:pPr>
      <w:spacing w:after="0" w:line="240" w:lineRule="auto"/>
    </w:pPr>
    <w:rPr>
      <w:rFonts w:eastAsiaTheme="minorHAnsi"/>
      <w:lang w:val="en-US" w:eastAsia="en-US"/>
    </w:rPr>
  </w:style>
  <w:style w:type="paragraph" w:customStyle="1" w:styleId="7C5740D81FA947CC92594D15FE0A56921">
    <w:name w:val="7C5740D81FA947CC92594D15FE0A56921"/>
    <w:rsid w:val="005D1FCF"/>
    <w:pPr>
      <w:spacing w:after="0" w:line="240" w:lineRule="auto"/>
    </w:pPr>
    <w:rPr>
      <w:rFonts w:eastAsiaTheme="minorHAnsi"/>
      <w:lang w:val="en-US" w:eastAsia="en-US"/>
    </w:rPr>
  </w:style>
  <w:style w:type="paragraph" w:customStyle="1" w:styleId="8D942DCC26DE425F92AE45C9A6244DC61">
    <w:name w:val="8D942DCC26DE425F92AE45C9A6244DC61"/>
    <w:rsid w:val="005D1FCF"/>
    <w:pPr>
      <w:spacing w:after="0" w:line="240" w:lineRule="auto"/>
    </w:pPr>
    <w:rPr>
      <w:rFonts w:eastAsiaTheme="minorHAnsi"/>
      <w:lang w:val="en-US" w:eastAsia="en-US"/>
    </w:rPr>
  </w:style>
  <w:style w:type="paragraph" w:customStyle="1" w:styleId="E48321311A37425EA62504CFA33E6FF9">
    <w:name w:val="E48321311A37425EA62504CFA33E6FF9"/>
    <w:rsid w:val="005D1FCF"/>
  </w:style>
  <w:style w:type="paragraph" w:customStyle="1" w:styleId="C40EA508585142C389B9B6FA1D2FCE90">
    <w:name w:val="C40EA508585142C389B9B6FA1D2FCE90"/>
    <w:rsid w:val="005D1FCF"/>
  </w:style>
  <w:style w:type="paragraph" w:customStyle="1" w:styleId="6E5530F5876D4D078B896610B6783029">
    <w:name w:val="6E5530F5876D4D078B896610B6783029"/>
    <w:rsid w:val="005D1FCF"/>
  </w:style>
  <w:style w:type="paragraph" w:customStyle="1" w:styleId="0B2FBB41D6614C11B33279968A1304C6">
    <w:name w:val="0B2FBB41D6614C11B33279968A1304C6"/>
    <w:rsid w:val="005D1FCF"/>
  </w:style>
  <w:style w:type="paragraph" w:customStyle="1" w:styleId="68518434E63F4256A2667A44AA93E4E5">
    <w:name w:val="68518434E63F4256A2667A44AA93E4E5"/>
    <w:rsid w:val="005D1FCF"/>
  </w:style>
  <w:style w:type="paragraph" w:customStyle="1" w:styleId="4DF4C9AA7D7A4D328D70B26DB1F4EFE916">
    <w:name w:val="4DF4C9AA7D7A4D328D70B26DB1F4EFE916"/>
    <w:rsid w:val="005D1FCF"/>
    <w:pPr>
      <w:spacing w:after="0" w:line="240" w:lineRule="auto"/>
    </w:pPr>
    <w:rPr>
      <w:rFonts w:eastAsiaTheme="minorHAnsi"/>
      <w:lang w:val="en-US" w:eastAsia="en-US"/>
    </w:rPr>
  </w:style>
  <w:style w:type="paragraph" w:customStyle="1" w:styleId="2A710A6A29CE402E9226F8FB2369483316">
    <w:name w:val="2A710A6A29CE402E9226F8FB2369483316"/>
    <w:rsid w:val="005D1FCF"/>
    <w:pPr>
      <w:spacing w:after="0" w:line="240" w:lineRule="auto"/>
    </w:pPr>
    <w:rPr>
      <w:rFonts w:eastAsiaTheme="minorHAnsi"/>
      <w:lang w:val="en-US" w:eastAsia="en-US"/>
    </w:rPr>
  </w:style>
  <w:style w:type="paragraph" w:customStyle="1" w:styleId="6AC2D5FF891B46CDBC656D1057A2DE4016">
    <w:name w:val="6AC2D5FF891B46CDBC656D1057A2DE4016"/>
    <w:rsid w:val="005D1FCF"/>
    <w:pPr>
      <w:spacing w:after="0" w:line="240" w:lineRule="auto"/>
    </w:pPr>
    <w:rPr>
      <w:rFonts w:eastAsiaTheme="minorHAnsi"/>
      <w:lang w:val="en-US" w:eastAsia="en-US"/>
    </w:rPr>
  </w:style>
  <w:style w:type="paragraph" w:customStyle="1" w:styleId="0EF8173D258948A5A16A88B07C485A9D15">
    <w:name w:val="0EF8173D258948A5A16A88B07C485A9D15"/>
    <w:rsid w:val="005D1FCF"/>
    <w:pPr>
      <w:spacing w:after="0" w:line="240" w:lineRule="auto"/>
    </w:pPr>
    <w:rPr>
      <w:rFonts w:eastAsiaTheme="minorHAnsi"/>
      <w:lang w:val="en-US" w:eastAsia="en-US"/>
    </w:rPr>
  </w:style>
  <w:style w:type="paragraph" w:customStyle="1" w:styleId="BA2AB69F5A2C4B59A57341F547A1C17B14">
    <w:name w:val="BA2AB69F5A2C4B59A57341F547A1C17B14"/>
    <w:rsid w:val="005D1FCF"/>
    <w:pPr>
      <w:spacing w:after="0" w:line="240" w:lineRule="auto"/>
    </w:pPr>
    <w:rPr>
      <w:rFonts w:eastAsiaTheme="minorHAnsi"/>
      <w:lang w:val="en-US" w:eastAsia="en-US"/>
    </w:rPr>
  </w:style>
  <w:style w:type="paragraph" w:customStyle="1" w:styleId="2F9CD1F4C1A34DF19B6FA4C4127942CE14">
    <w:name w:val="2F9CD1F4C1A34DF19B6FA4C4127942CE14"/>
    <w:rsid w:val="005D1FCF"/>
    <w:pPr>
      <w:spacing w:after="0" w:line="240" w:lineRule="auto"/>
    </w:pPr>
    <w:rPr>
      <w:rFonts w:eastAsiaTheme="minorHAnsi"/>
      <w:lang w:val="en-US" w:eastAsia="en-US"/>
    </w:rPr>
  </w:style>
  <w:style w:type="paragraph" w:customStyle="1" w:styleId="845750147D5C451AAF6B95B3B3AA564A14">
    <w:name w:val="845750147D5C451AAF6B95B3B3AA564A14"/>
    <w:rsid w:val="005D1FCF"/>
    <w:pPr>
      <w:spacing w:after="0" w:line="240" w:lineRule="auto"/>
    </w:pPr>
    <w:rPr>
      <w:rFonts w:eastAsiaTheme="minorHAnsi"/>
      <w:lang w:val="en-US" w:eastAsia="en-US"/>
    </w:rPr>
  </w:style>
  <w:style w:type="paragraph" w:customStyle="1" w:styleId="2796BE6E69ED418FA81818406A4C22B314">
    <w:name w:val="2796BE6E69ED418FA81818406A4C22B314"/>
    <w:rsid w:val="005D1FCF"/>
    <w:pPr>
      <w:spacing w:after="0" w:line="240" w:lineRule="auto"/>
    </w:pPr>
    <w:rPr>
      <w:rFonts w:eastAsiaTheme="minorHAnsi"/>
      <w:lang w:val="en-US" w:eastAsia="en-US"/>
    </w:rPr>
  </w:style>
  <w:style w:type="paragraph" w:customStyle="1" w:styleId="1E8E0BBBC5F44111951449D2DF6A41B513">
    <w:name w:val="1E8E0BBBC5F44111951449D2DF6A41B513"/>
    <w:rsid w:val="005D1FCF"/>
    <w:pPr>
      <w:spacing w:after="0" w:line="240" w:lineRule="auto"/>
    </w:pPr>
    <w:rPr>
      <w:rFonts w:eastAsiaTheme="minorHAnsi"/>
      <w:lang w:val="en-US" w:eastAsia="en-US"/>
    </w:rPr>
  </w:style>
  <w:style w:type="paragraph" w:customStyle="1" w:styleId="81BBA93D7B814D5E8ADB796D4D08B2D113">
    <w:name w:val="81BBA93D7B814D5E8ADB796D4D08B2D113"/>
    <w:rsid w:val="005D1FCF"/>
    <w:pPr>
      <w:spacing w:after="0" w:line="240" w:lineRule="auto"/>
    </w:pPr>
    <w:rPr>
      <w:rFonts w:eastAsiaTheme="minorHAnsi"/>
      <w:lang w:val="en-US" w:eastAsia="en-US"/>
    </w:rPr>
  </w:style>
  <w:style w:type="paragraph" w:customStyle="1" w:styleId="2887B485290C4AE29C295C7E90BCD87813">
    <w:name w:val="2887B485290C4AE29C295C7E90BCD87813"/>
    <w:rsid w:val="005D1FCF"/>
    <w:pPr>
      <w:spacing w:after="0" w:line="240" w:lineRule="auto"/>
    </w:pPr>
    <w:rPr>
      <w:rFonts w:eastAsiaTheme="minorHAnsi"/>
      <w:lang w:val="en-US" w:eastAsia="en-US"/>
    </w:rPr>
  </w:style>
  <w:style w:type="paragraph" w:customStyle="1" w:styleId="3556D5DB23ED4710ABB0DF68660CAA4E12">
    <w:name w:val="3556D5DB23ED4710ABB0DF68660CAA4E12"/>
    <w:rsid w:val="005D1FCF"/>
    <w:pPr>
      <w:spacing w:after="0" w:line="240" w:lineRule="auto"/>
    </w:pPr>
    <w:rPr>
      <w:rFonts w:eastAsiaTheme="minorHAnsi"/>
      <w:lang w:val="en-US" w:eastAsia="en-US"/>
    </w:rPr>
  </w:style>
  <w:style w:type="paragraph" w:customStyle="1" w:styleId="721A083109FF4683838E2C909E37248312">
    <w:name w:val="721A083109FF4683838E2C909E37248312"/>
    <w:rsid w:val="005D1FCF"/>
    <w:pPr>
      <w:spacing w:after="0" w:line="240" w:lineRule="auto"/>
    </w:pPr>
    <w:rPr>
      <w:rFonts w:eastAsiaTheme="minorHAnsi"/>
      <w:lang w:val="en-US" w:eastAsia="en-US"/>
    </w:rPr>
  </w:style>
  <w:style w:type="paragraph" w:customStyle="1" w:styleId="B742D46180C6476A9515C7440C39826212">
    <w:name w:val="B742D46180C6476A9515C7440C39826212"/>
    <w:rsid w:val="005D1FCF"/>
    <w:pPr>
      <w:spacing w:after="0" w:line="240" w:lineRule="auto"/>
    </w:pPr>
    <w:rPr>
      <w:rFonts w:eastAsiaTheme="minorHAnsi"/>
      <w:lang w:val="en-US" w:eastAsia="en-US"/>
    </w:rPr>
  </w:style>
  <w:style w:type="paragraph" w:customStyle="1" w:styleId="8D81EBFC0C0F491196D956499BD68DAD11">
    <w:name w:val="8D81EBFC0C0F491196D956499BD68DAD11"/>
    <w:rsid w:val="005D1FCF"/>
    <w:pPr>
      <w:spacing w:after="0" w:line="240" w:lineRule="auto"/>
    </w:pPr>
    <w:rPr>
      <w:rFonts w:eastAsiaTheme="minorHAnsi"/>
      <w:lang w:val="en-US" w:eastAsia="en-US"/>
    </w:rPr>
  </w:style>
  <w:style w:type="paragraph" w:customStyle="1" w:styleId="412636725D2F4826B9CF5141FC715C4511">
    <w:name w:val="412636725D2F4826B9CF5141FC715C4511"/>
    <w:rsid w:val="005D1FCF"/>
    <w:pPr>
      <w:spacing w:after="0" w:line="240" w:lineRule="auto"/>
    </w:pPr>
    <w:rPr>
      <w:rFonts w:eastAsiaTheme="minorHAnsi"/>
      <w:lang w:val="en-US" w:eastAsia="en-US"/>
    </w:rPr>
  </w:style>
  <w:style w:type="paragraph" w:customStyle="1" w:styleId="A2F0F9F63C0D4B66892914A000E9690D11">
    <w:name w:val="A2F0F9F63C0D4B66892914A000E9690D11"/>
    <w:rsid w:val="005D1FCF"/>
    <w:pPr>
      <w:spacing w:after="0" w:line="240" w:lineRule="auto"/>
    </w:pPr>
    <w:rPr>
      <w:rFonts w:eastAsiaTheme="minorHAnsi"/>
      <w:lang w:val="en-US" w:eastAsia="en-US"/>
    </w:rPr>
  </w:style>
  <w:style w:type="paragraph" w:customStyle="1" w:styleId="81D52335A1824DAA981472354CA4337111">
    <w:name w:val="81D52335A1824DAA981472354CA4337111"/>
    <w:rsid w:val="005D1FCF"/>
    <w:pPr>
      <w:spacing w:after="0" w:line="240" w:lineRule="auto"/>
    </w:pPr>
    <w:rPr>
      <w:rFonts w:eastAsiaTheme="minorHAnsi"/>
      <w:lang w:val="en-US" w:eastAsia="en-US"/>
    </w:rPr>
  </w:style>
  <w:style w:type="paragraph" w:customStyle="1" w:styleId="33A9155413E54C39B78311CC2230C99411">
    <w:name w:val="33A9155413E54C39B78311CC2230C99411"/>
    <w:rsid w:val="005D1FCF"/>
    <w:pPr>
      <w:spacing w:after="0" w:line="240" w:lineRule="auto"/>
    </w:pPr>
    <w:rPr>
      <w:rFonts w:eastAsiaTheme="minorHAnsi"/>
      <w:lang w:val="en-US" w:eastAsia="en-US"/>
    </w:rPr>
  </w:style>
  <w:style w:type="paragraph" w:customStyle="1" w:styleId="9473E5FDB32D4FB0855B8A99F6EFE08B10">
    <w:name w:val="9473E5FDB32D4FB0855B8A99F6EFE08B10"/>
    <w:rsid w:val="005D1FCF"/>
    <w:pPr>
      <w:spacing w:after="0" w:line="240" w:lineRule="auto"/>
    </w:pPr>
    <w:rPr>
      <w:rFonts w:eastAsiaTheme="minorHAnsi"/>
      <w:lang w:val="en-US" w:eastAsia="en-US"/>
    </w:rPr>
  </w:style>
  <w:style w:type="paragraph" w:customStyle="1" w:styleId="C3BF620F952A41FAA2A54BA837D0452210">
    <w:name w:val="C3BF620F952A41FAA2A54BA837D0452210"/>
    <w:rsid w:val="005D1FCF"/>
    <w:pPr>
      <w:spacing w:after="0" w:line="240" w:lineRule="auto"/>
    </w:pPr>
    <w:rPr>
      <w:rFonts w:eastAsiaTheme="minorHAnsi"/>
      <w:lang w:val="en-US" w:eastAsia="en-US"/>
    </w:rPr>
  </w:style>
  <w:style w:type="paragraph" w:customStyle="1" w:styleId="1339D9BF0F56450A90C0F17BBE2A0F9A10">
    <w:name w:val="1339D9BF0F56450A90C0F17BBE2A0F9A10"/>
    <w:rsid w:val="005D1FCF"/>
    <w:pPr>
      <w:spacing w:after="0" w:line="240" w:lineRule="auto"/>
    </w:pPr>
    <w:rPr>
      <w:rFonts w:eastAsiaTheme="minorHAnsi"/>
      <w:lang w:val="en-US" w:eastAsia="en-US"/>
    </w:rPr>
  </w:style>
  <w:style w:type="paragraph" w:customStyle="1" w:styleId="2DFCE2B615064A82AE22D00CFE0FDA4910">
    <w:name w:val="2DFCE2B615064A82AE22D00CFE0FDA4910"/>
    <w:rsid w:val="005D1FCF"/>
    <w:pPr>
      <w:spacing w:after="0" w:line="240" w:lineRule="auto"/>
    </w:pPr>
    <w:rPr>
      <w:rFonts w:eastAsiaTheme="minorHAnsi"/>
      <w:lang w:val="en-US" w:eastAsia="en-US"/>
    </w:rPr>
  </w:style>
  <w:style w:type="paragraph" w:customStyle="1" w:styleId="465165A0FA7548639912BC49187057F110">
    <w:name w:val="465165A0FA7548639912BC49187057F110"/>
    <w:rsid w:val="005D1FCF"/>
    <w:pPr>
      <w:spacing w:after="0" w:line="240" w:lineRule="auto"/>
    </w:pPr>
    <w:rPr>
      <w:rFonts w:eastAsiaTheme="minorHAnsi"/>
      <w:lang w:val="en-US" w:eastAsia="en-US"/>
    </w:rPr>
  </w:style>
  <w:style w:type="paragraph" w:customStyle="1" w:styleId="E6EC2F49A8E147B69ED4FFFB8D20EFA29">
    <w:name w:val="E6EC2F49A8E147B69ED4FFFB8D20EFA29"/>
    <w:rsid w:val="005D1FCF"/>
    <w:pPr>
      <w:spacing w:after="0" w:line="240" w:lineRule="auto"/>
    </w:pPr>
    <w:rPr>
      <w:rFonts w:eastAsiaTheme="minorHAnsi"/>
      <w:lang w:val="en-US" w:eastAsia="en-US"/>
    </w:rPr>
  </w:style>
  <w:style w:type="paragraph" w:customStyle="1" w:styleId="B28E8F15B1D84639AFB6945708292C059">
    <w:name w:val="B28E8F15B1D84639AFB6945708292C059"/>
    <w:rsid w:val="005D1FCF"/>
    <w:pPr>
      <w:spacing w:after="0" w:line="240" w:lineRule="auto"/>
    </w:pPr>
    <w:rPr>
      <w:rFonts w:eastAsiaTheme="minorHAnsi"/>
      <w:lang w:val="en-US" w:eastAsia="en-US"/>
    </w:rPr>
  </w:style>
  <w:style w:type="paragraph" w:customStyle="1" w:styleId="6953C9D078BE408B8331CCAC664237239">
    <w:name w:val="6953C9D078BE408B8331CCAC664237239"/>
    <w:rsid w:val="005D1FCF"/>
    <w:pPr>
      <w:spacing w:after="0" w:line="240" w:lineRule="auto"/>
    </w:pPr>
    <w:rPr>
      <w:rFonts w:eastAsiaTheme="minorHAnsi"/>
      <w:lang w:val="en-US" w:eastAsia="en-US"/>
    </w:rPr>
  </w:style>
  <w:style w:type="paragraph" w:customStyle="1" w:styleId="508E83B3E883435B8F5124E33C8C69D88">
    <w:name w:val="508E83B3E883435B8F5124E33C8C69D88"/>
    <w:rsid w:val="005D1FCF"/>
    <w:pPr>
      <w:spacing w:after="0" w:line="240" w:lineRule="auto"/>
    </w:pPr>
    <w:rPr>
      <w:rFonts w:eastAsiaTheme="minorHAnsi"/>
      <w:lang w:val="en-US" w:eastAsia="en-US"/>
    </w:rPr>
  </w:style>
  <w:style w:type="paragraph" w:customStyle="1" w:styleId="81ACD360D24C444F8CB4D286866546D98">
    <w:name w:val="81ACD360D24C444F8CB4D286866546D98"/>
    <w:rsid w:val="005D1FCF"/>
    <w:pPr>
      <w:spacing w:after="0" w:line="240" w:lineRule="auto"/>
    </w:pPr>
    <w:rPr>
      <w:rFonts w:eastAsiaTheme="minorHAnsi"/>
      <w:lang w:val="en-US" w:eastAsia="en-US"/>
    </w:rPr>
  </w:style>
  <w:style w:type="paragraph" w:customStyle="1" w:styleId="779F500144604BAE909CA408DCB5AC218">
    <w:name w:val="779F500144604BAE909CA408DCB5AC218"/>
    <w:rsid w:val="005D1FCF"/>
    <w:pPr>
      <w:spacing w:after="0" w:line="240" w:lineRule="auto"/>
    </w:pPr>
    <w:rPr>
      <w:rFonts w:eastAsiaTheme="minorHAnsi"/>
      <w:lang w:val="en-US" w:eastAsia="en-US"/>
    </w:rPr>
  </w:style>
  <w:style w:type="paragraph" w:customStyle="1" w:styleId="3AA6018360144C609A469D376AC903A17">
    <w:name w:val="3AA6018360144C609A469D376AC903A17"/>
    <w:rsid w:val="005D1FCF"/>
    <w:pPr>
      <w:spacing w:after="0" w:line="240" w:lineRule="auto"/>
    </w:pPr>
    <w:rPr>
      <w:rFonts w:eastAsiaTheme="minorHAnsi"/>
      <w:lang w:val="en-US" w:eastAsia="en-US"/>
    </w:rPr>
  </w:style>
  <w:style w:type="paragraph" w:customStyle="1" w:styleId="AFBB96997753418CA6C1735C7C053A2D7">
    <w:name w:val="AFBB96997753418CA6C1735C7C053A2D7"/>
    <w:rsid w:val="005D1FCF"/>
    <w:pPr>
      <w:spacing w:after="0" w:line="240" w:lineRule="auto"/>
    </w:pPr>
    <w:rPr>
      <w:rFonts w:eastAsiaTheme="minorHAnsi"/>
      <w:lang w:val="en-US" w:eastAsia="en-US"/>
    </w:rPr>
  </w:style>
  <w:style w:type="paragraph" w:customStyle="1" w:styleId="4A43F4BE2A044F0796C0B2775AA6EA977">
    <w:name w:val="4A43F4BE2A044F0796C0B2775AA6EA977"/>
    <w:rsid w:val="005D1FCF"/>
    <w:pPr>
      <w:spacing w:after="0" w:line="240" w:lineRule="auto"/>
    </w:pPr>
    <w:rPr>
      <w:rFonts w:eastAsiaTheme="minorHAnsi"/>
      <w:lang w:val="en-US" w:eastAsia="en-US"/>
    </w:rPr>
  </w:style>
  <w:style w:type="paragraph" w:customStyle="1" w:styleId="F662407F51B64AC5BE60028BF917CCCD5">
    <w:name w:val="F662407F51B64AC5BE60028BF917CCCD5"/>
    <w:rsid w:val="005D1FCF"/>
    <w:pPr>
      <w:spacing w:after="0" w:line="240" w:lineRule="auto"/>
    </w:pPr>
    <w:rPr>
      <w:rFonts w:eastAsiaTheme="minorHAnsi"/>
      <w:lang w:val="en-US" w:eastAsia="en-US"/>
    </w:rPr>
  </w:style>
  <w:style w:type="paragraph" w:customStyle="1" w:styleId="5043EBD81EF5490C89B9564877678E1A4">
    <w:name w:val="5043EBD81EF5490C89B9564877678E1A4"/>
    <w:rsid w:val="005D1FCF"/>
    <w:pPr>
      <w:spacing w:after="0" w:line="240" w:lineRule="auto"/>
    </w:pPr>
    <w:rPr>
      <w:rFonts w:eastAsiaTheme="minorHAnsi"/>
      <w:lang w:val="en-US" w:eastAsia="en-US"/>
    </w:rPr>
  </w:style>
  <w:style w:type="paragraph" w:customStyle="1" w:styleId="DF70706F9C204710A367DA3FB72153CC7">
    <w:name w:val="DF70706F9C204710A367DA3FB72153CC7"/>
    <w:rsid w:val="005D1FCF"/>
    <w:pPr>
      <w:spacing w:after="0" w:line="240" w:lineRule="auto"/>
    </w:pPr>
    <w:rPr>
      <w:rFonts w:eastAsiaTheme="minorHAnsi"/>
      <w:lang w:val="en-US" w:eastAsia="en-US"/>
    </w:rPr>
  </w:style>
  <w:style w:type="paragraph" w:customStyle="1" w:styleId="015DF699A11847B2B4FE6750527481136">
    <w:name w:val="015DF699A11847B2B4FE6750527481136"/>
    <w:rsid w:val="005D1FCF"/>
    <w:pPr>
      <w:spacing w:after="0" w:line="240" w:lineRule="auto"/>
    </w:pPr>
    <w:rPr>
      <w:rFonts w:eastAsiaTheme="minorHAnsi"/>
      <w:lang w:val="en-US" w:eastAsia="en-US"/>
    </w:rPr>
  </w:style>
  <w:style w:type="paragraph" w:customStyle="1" w:styleId="718D4CC53658448B93583D250557C18F3">
    <w:name w:val="718D4CC53658448B93583D250557C18F3"/>
    <w:rsid w:val="005D1FCF"/>
    <w:pPr>
      <w:spacing w:after="0" w:line="240" w:lineRule="auto"/>
    </w:pPr>
    <w:rPr>
      <w:rFonts w:eastAsiaTheme="minorHAnsi"/>
      <w:lang w:val="en-US" w:eastAsia="en-US"/>
    </w:rPr>
  </w:style>
  <w:style w:type="paragraph" w:customStyle="1" w:styleId="3B6DC91B6556409A9DDF9042CA07499B4">
    <w:name w:val="3B6DC91B6556409A9DDF9042CA07499B4"/>
    <w:rsid w:val="005D1FCF"/>
    <w:pPr>
      <w:spacing w:after="0" w:line="240" w:lineRule="auto"/>
    </w:pPr>
    <w:rPr>
      <w:rFonts w:eastAsiaTheme="minorHAnsi"/>
      <w:lang w:val="en-US" w:eastAsia="en-US"/>
    </w:rPr>
  </w:style>
  <w:style w:type="paragraph" w:customStyle="1" w:styleId="4D64ECF23A0B44E288A60D1D5D22B3D44">
    <w:name w:val="4D64ECF23A0B44E288A60D1D5D22B3D44"/>
    <w:rsid w:val="005D1FCF"/>
    <w:pPr>
      <w:spacing w:after="0" w:line="240" w:lineRule="auto"/>
    </w:pPr>
    <w:rPr>
      <w:rFonts w:eastAsiaTheme="minorHAnsi"/>
      <w:lang w:val="en-US" w:eastAsia="en-US"/>
    </w:rPr>
  </w:style>
  <w:style w:type="paragraph" w:customStyle="1" w:styleId="4E03C481FE904F86BFDED7518D15E7764">
    <w:name w:val="4E03C481FE904F86BFDED7518D15E7764"/>
    <w:rsid w:val="005D1FCF"/>
    <w:pPr>
      <w:spacing w:after="0" w:line="240" w:lineRule="auto"/>
    </w:pPr>
    <w:rPr>
      <w:rFonts w:eastAsiaTheme="minorHAnsi"/>
      <w:lang w:val="en-US" w:eastAsia="en-US"/>
    </w:rPr>
  </w:style>
  <w:style w:type="paragraph" w:customStyle="1" w:styleId="B945AD90C4A34060A97186F07FA35C363">
    <w:name w:val="B945AD90C4A34060A97186F07FA35C363"/>
    <w:rsid w:val="005D1FCF"/>
    <w:pPr>
      <w:spacing w:after="0" w:line="240" w:lineRule="auto"/>
    </w:pPr>
    <w:rPr>
      <w:rFonts w:eastAsiaTheme="minorHAnsi"/>
      <w:lang w:val="en-US" w:eastAsia="en-US"/>
    </w:rPr>
  </w:style>
  <w:style w:type="paragraph" w:customStyle="1" w:styleId="A5A1651602E54F8AA2D4948D28C50C544">
    <w:name w:val="A5A1651602E54F8AA2D4948D28C50C544"/>
    <w:rsid w:val="005D1FCF"/>
    <w:pPr>
      <w:spacing w:after="0" w:line="240" w:lineRule="auto"/>
    </w:pPr>
    <w:rPr>
      <w:rFonts w:eastAsiaTheme="minorHAnsi"/>
      <w:lang w:val="en-US" w:eastAsia="en-US"/>
    </w:rPr>
  </w:style>
  <w:style w:type="paragraph" w:customStyle="1" w:styleId="75BFF3F7A19C434E90F1425D3F4EF9153">
    <w:name w:val="75BFF3F7A19C434E90F1425D3F4EF9153"/>
    <w:rsid w:val="005D1FCF"/>
    <w:pPr>
      <w:spacing w:after="0" w:line="240" w:lineRule="auto"/>
    </w:pPr>
    <w:rPr>
      <w:rFonts w:eastAsiaTheme="minorHAnsi"/>
      <w:lang w:val="en-US" w:eastAsia="en-US"/>
    </w:rPr>
  </w:style>
  <w:style w:type="paragraph" w:customStyle="1" w:styleId="F7273981DB554D2BB8BB82D3C006E1FC2">
    <w:name w:val="F7273981DB554D2BB8BB82D3C006E1FC2"/>
    <w:rsid w:val="005D1FCF"/>
    <w:pPr>
      <w:spacing w:after="0" w:line="240" w:lineRule="auto"/>
    </w:pPr>
    <w:rPr>
      <w:rFonts w:eastAsiaTheme="minorHAnsi"/>
      <w:lang w:val="en-US" w:eastAsia="en-US"/>
    </w:rPr>
  </w:style>
  <w:style w:type="paragraph" w:customStyle="1" w:styleId="AF6D72CF165B452E9EEADBB5ACEEBDF12">
    <w:name w:val="AF6D72CF165B452E9EEADBB5ACEEBDF12"/>
    <w:rsid w:val="005D1FCF"/>
    <w:pPr>
      <w:spacing w:after="0" w:line="240" w:lineRule="auto"/>
    </w:pPr>
    <w:rPr>
      <w:rFonts w:eastAsiaTheme="minorHAnsi"/>
      <w:lang w:val="en-US" w:eastAsia="en-US"/>
    </w:rPr>
  </w:style>
  <w:style w:type="paragraph" w:customStyle="1" w:styleId="7C5740D81FA947CC92594D15FE0A56922">
    <w:name w:val="7C5740D81FA947CC92594D15FE0A56922"/>
    <w:rsid w:val="005D1FCF"/>
    <w:pPr>
      <w:spacing w:after="0" w:line="240" w:lineRule="auto"/>
    </w:pPr>
    <w:rPr>
      <w:rFonts w:eastAsiaTheme="minorHAnsi"/>
      <w:lang w:val="en-US" w:eastAsia="en-US"/>
    </w:rPr>
  </w:style>
  <w:style w:type="paragraph" w:customStyle="1" w:styleId="8D942DCC26DE425F92AE45C9A6244DC62">
    <w:name w:val="8D942DCC26DE425F92AE45C9A6244DC62"/>
    <w:rsid w:val="005D1FCF"/>
    <w:pPr>
      <w:spacing w:after="0" w:line="240" w:lineRule="auto"/>
    </w:pPr>
    <w:rPr>
      <w:rFonts w:eastAsiaTheme="minorHAnsi"/>
      <w:lang w:val="en-US" w:eastAsia="en-US"/>
    </w:rPr>
  </w:style>
  <w:style w:type="paragraph" w:customStyle="1" w:styleId="E48321311A37425EA62504CFA33E6FF91">
    <w:name w:val="E48321311A37425EA62504CFA33E6FF91"/>
    <w:rsid w:val="005D1FCF"/>
    <w:pPr>
      <w:spacing w:after="0" w:line="240" w:lineRule="auto"/>
    </w:pPr>
    <w:rPr>
      <w:rFonts w:eastAsiaTheme="minorHAnsi"/>
      <w:lang w:val="en-US" w:eastAsia="en-US"/>
    </w:rPr>
  </w:style>
  <w:style w:type="paragraph" w:customStyle="1" w:styleId="C40EA508585142C389B9B6FA1D2FCE901">
    <w:name w:val="C40EA508585142C389B9B6FA1D2FCE901"/>
    <w:rsid w:val="005D1FCF"/>
    <w:pPr>
      <w:spacing w:after="0" w:line="240" w:lineRule="auto"/>
    </w:pPr>
    <w:rPr>
      <w:rFonts w:eastAsiaTheme="minorHAnsi"/>
      <w:lang w:val="en-US" w:eastAsia="en-US"/>
    </w:rPr>
  </w:style>
  <w:style w:type="paragraph" w:customStyle="1" w:styleId="6E5530F5876D4D078B896610B67830291">
    <w:name w:val="6E5530F5876D4D078B896610B67830291"/>
    <w:rsid w:val="005D1FCF"/>
    <w:pPr>
      <w:spacing w:after="0" w:line="240" w:lineRule="auto"/>
    </w:pPr>
    <w:rPr>
      <w:rFonts w:eastAsiaTheme="minorHAnsi"/>
      <w:lang w:val="en-US" w:eastAsia="en-US"/>
    </w:rPr>
  </w:style>
  <w:style w:type="paragraph" w:customStyle="1" w:styleId="2578F45DB5C9411597C931AC29FD4216">
    <w:name w:val="2578F45DB5C9411597C931AC29FD4216"/>
    <w:rsid w:val="005D1FCF"/>
    <w:pPr>
      <w:spacing w:after="0" w:line="240" w:lineRule="auto"/>
    </w:pPr>
    <w:rPr>
      <w:rFonts w:eastAsiaTheme="minorHAnsi"/>
      <w:lang w:val="en-US" w:eastAsia="en-US"/>
    </w:rPr>
  </w:style>
  <w:style w:type="paragraph" w:customStyle="1" w:styleId="0B2FBB41D6614C11B33279968A1304C61">
    <w:name w:val="0B2FBB41D6614C11B33279968A1304C61"/>
    <w:rsid w:val="005D1FCF"/>
    <w:pPr>
      <w:spacing w:after="0" w:line="240" w:lineRule="auto"/>
    </w:pPr>
    <w:rPr>
      <w:rFonts w:eastAsiaTheme="minorHAnsi"/>
      <w:lang w:val="en-US" w:eastAsia="en-US"/>
    </w:rPr>
  </w:style>
  <w:style w:type="paragraph" w:customStyle="1" w:styleId="68518434E63F4256A2667A44AA93E4E51">
    <w:name w:val="68518434E63F4256A2667A44AA93E4E51"/>
    <w:rsid w:val="005D1FCF"/>
    <w:pPr>
      <w:spacing w:after="0" w:line="240" w:lineRule="auto"/>
    </w:pPr>
    <w:rPr>
      <w:rFonts w:eastAsiaTheme="minorHAnsi"/>
      <w:lang w:val="en-US" w:eastAsia="en-US"/>
    </w:rPr>
  </w:style>
  <w:style w:type="paragraph" w:customStyle="1" w:styleId="4DF4C9AA7D7A4D328D70B26DB1F4EFE917">
    <w:name w:val="4DF4C9AA7D7A4D328D70B26DB1F4EFE917"/>
    <w:rsid w:val="005D1FCF"/>
    <w:pPr>
      <w:spacing w:after="0" w:line="240" w:lineRule="auto"/>
    </w:pPr>
    <w:rPr>
      <w:rFonts w:eastAsiaTheme="minorHAnsi"/>
      <w:lang w:val="en-US" w:eastAsia="en-US"/>
    </w:rPr>
  </w:style>
  <w:style w:type="paragraph" w:customStyle="1" w:styleId="2A710A6A29CE402E9226F8FB2369483317">
    <w:name w:val="2A710A6A29CE402E9226F8FB2369483317"/>
    <w:rsid w:val="005D1FCF"/>
    <w:pPr>
      <w:spacing w:after="0" w:line="240" w:lineRule="auto"/>
    </w:pPr>
    <w:rPr>
      <w:rFonts w:eastAsiaTheme="minorHAnsi"/>
      <w:lang w:val="en-US" w:eastAsia="en-US"/>
    </w:rPr>
  </w:style>
  <w:style w:type="paragraph" w:customStyle="1" w:styleId="6AC2D5FF891B46CDBC656D1057A2DE4017">
    <w:name w:val="6AC2D5FF891B46CDBC656D1057A2DE4017"/>
    <w:rsid w:val="005D1FCF"/>
    <w:pPr>
      <w:spacing w:after="0" w:line="240" w:lineRule="auto"/>
    </w:pPr>
    <w:rPr>
      <w:rFonts w:eastAsiaTheme="minorHAnsi"/>
      <w:lang w:val="en-US" w:eastAsia="en-US"/>
    </w:rPr>
  </w:style>
  <w:style w:type="paragraph" w:customStyle="1" w:styleId="0EF8173D258948A5A16A88B07C485A9D16">
    <w:name w:val="0EF8173D258948A5A16A88B07C485A9D16"/>
    <w:rsid w:val="005D1FCF"/>
    <w:pPr>
      <w:spacing w:after="0" w:line="240" w:lineRule="auto"/>
    </w:pPr>
    <w:rPr>
      <w:rFonts w:eastAsiaTheme="minorHAnsi"/>
      <w:lang w:val="en-US" w:eastAsia="en-US"/>
    </w:rPr>
  </w:style>
  <w:style w:type="paragraph" w:customStyle="1" w:styleId="BA2AB69F5A2C4B59A57341F547A1C17B15">
    <w:name w:val="BA2AB69F5A2C4B59A57341F547A1C17B15"/>
    <w:rsid w:val="005D1FCF"/>
    <w:pPr>
      <w:spacing w:after="0" w:line="240" w:lineRule="auto"/>
    </w:pPr>
    <w:rPr>
      <w:rFonts w:eastAsiaTheme="minorHAnsi"/>
      <w:lang w:val="en-US" w:eastAsia="en-US"/>
    </w:rPr>
  </w:style>
  <w:style w:type="paragraph" w:customStyle="1" w:styleId="2F9CD1F4C1A34DF19B6FA4C4127942CE15">
    <w:name w:val="2F9CD1F4C1A34DF19B6FA4C4127942CE15"/>
    <w:rsid w:val="005D1FCF"/>
    <w:pPr>
      <w:spacing w:after="0" w:line="240" w:lineRule="auto"/>
    </w:pPr>
    <w:rPr>
      <w:rFonts w:eastAsiaTheme="minorHAnsi"/>
      <w:lang w:val="en-US" w:eastAsia="en-US"/>
    </w:rPr>
  </w:style>
  <w:style w:type="paragraph" w:customStyle="1" w:styleId="845750147D5C451AAF6B95B3B3AA564A15">
    <w:name w:val="845750147D5C451AAF6B95B3B3AA564A15"/>
    <w:rsid w:val="005D1FCF"/>
    <w:pPr>
      <w:spacing w:after="0" w:line="240" w:lineRule="auto"/>
    </w:pPr>
    <w:rPr>
      <w:rFonts w:eastAsiaTheme="minorHAnsi"/>
      <w:lang w:val="en-US" w:eastAsia="en-US"/>
    </w:rPr>
  </w:style>
  <w:style w:type="paragraph" w:customStyle="1" w:styleId="2796BE6E69ED418FA81818406A4C22B315">
    <w:name w:val="2796BE6E69ED418FA81818406A4C22B315"/>
    <w:rsid w:val="005D1FCF"/>
    <w:pPr>
      <w:spacing w:after="0" w:line="240" w:lineRule="auto"/>
    </w:pPr>
    <w:rPr>
      <w:rFonts w:eastAsiaTheme="minorHAnsi"/>
      <w:lang w:val="en-US" w:eastAsia="en-US"/>
    </w:rPr>
  </w:style>
  <w:style w:type="paragraph" w:customStyle="1" w:styleId="1E8E0BBBC5F44111951449D2DF6A41B514">
    <w:name w:val="1E8E0BBBC5F44111951449D2DF6A41B514"/>
    <w:rsid w:val="005D1FCF"/>
    <w:pPr>
      <w:spacing w:after="0" w:line="240" w:lineRule="auto"/>
    </w:pPr>
    <w:rPr>
      <w:rFonts w:eastAsiaTheme="minorHAnsi"/>
      <w:lang w:val="en-US" w:eastAsia="en-US"/>
    </w:rPr>
  </w:style>
  <w:style w:type="paragraph" w:customStyle="1" w:styleId="81BBA93D7B814D5E8ADB796D4D08B2D114">
    <w:name w:val="81BBA93D7B814D5E8ADB796D4D08B2D114"/>
    <w:rsid w:val="005D1FCF"/>
    <w:pPr>
      <w:spacing w:after="0" w:line="240" w:lineRule="auto"/>
    </w:pPr>
    <w:rPr>
      <w:rFonts w:eastAsiaTheme="minorHAnsi"/>
      <w:lang w:val="en-US" w:eastAsia="en-US"/>
    </w:rPr>
  </w:style>
  <w:style w:type="paragraph" w:customStyle="1" w:styleId="2887B485290C4AE29C295C7E90BCD87814">
    <w:name w:val="2887B485290C4AE29C295C7E90BCD87814"/>
    <w:rsid w:val="005D1FCF"/>
    <w:pPr>
      <w:spacing w:after="0" w:line="240" w:lineRule="auto"/>
    </w:pPr>
    <w:rPr>
      <w:rFonts w:eastAsiaTheme="minorHAnsi"/>
      <w:lang w:val="en-US" w:eastAsia="en-US"/>
    </w:rPr>
  </w:style>
  <w:style w:type="paragraph" w:customStyle="1" w:styleId="3556D5DB23ED4710ABB0DF68660CAA4E13">
    <w:name w:val="3556D5DB23ED4710ABB0DF68660CAA4E13"/>
    <w:rsid w:val="005D1FCF"/>
    <w:pPr>
      <w:spacing w:after="0" w:line="240" w:lineRule="auto"/>
    </w:pPr>
    <w:rPr>
      <w:rFonts w:eastAsiaTheme="minorHAnsi"/>
      <w:lang w:val="en-US" w:eastAsia="en-US"/>
    </w:rPr>
  </w:style>
  <w:style w:type="paragraph" w:customStyle="1" w:styleId="721A083109FF4683838E2C909E37248313">
    <w:name w:val="721A083109FF4683838E2C909E37248313"/>
    <w:rsid w:val="005D1FCF"/>
    <w:pPr>
      <w:spacing w:after="0" w:line="240" w:lineRule="auto"/>
    </w:pPr>
    <w:rPr>
      <w:rFonts w:eastAsiaTheme="minorHAnsi"/>
      <w:lang w:val="en-US" w:eastAsia="en-US"/>
    </w:rPr>
  </w:style>
  <w:style w:type="paragraph" w:customStyle="1" w:styleId="B742D46180C6476A9515C7440C39826213">
    <w:name w:val="B742D46180C6476A9515C7440C39826213"/>
    <w:rsid w:val="005D1FCF"/>
    <w:pPr>
      <w:spacing w:after="0" w:line="240" w:lineRule="auto"/>
    </w:pPr>
    <w:rPr>
      <w:rFonts w:eastAsiaTheme="minorHAnsi"/>
      <w:lang w:val="en-US" w:eastAsia="en-US"/>
    </w:rPr>
  </w:style>
  <w:style w:type="paragraph" w:customStyle="1" w:styleId="8D81EBFC0C0F491196D956499BD68DAD12">
    <w:name w:val="8D81EBFC0C0F491196D956499BD68DAD12"/>
    <w:rsid w:val="005D1FCF"/>
    <w:pPr>
      <w:spacing w:after="0" w:line="240" w:lineRule="auto"/>
    </w:pPr>
    <w:rPr>
      <w:rFonts w:eastAsiaTheme="minorHAnsi"/>
      <w:lang w:val="en-US" w:eastAsia="en-US"/>
    </w:rPr>
  </w:style>
  <w:style w:type="paragraph" w:customStyle="1" w:styleId="412636725D2F4826B9CF5141FC715C4512">
    <w:name w:val="412636725D2F4826B9CF5141FC715C4512"/>
    <w:rsid w:val="005D1FCF"/>
    <w:pPr>
      <w:spacing w:after="0" w:line="240" w:lineRule="auto"/>
    </w:pPr>
    <w:rPr>
      <w:rFonts w:eastAsiaTheme="minorHAnsi"/>
      <w:lang w:val="en-US" w:eastAsia="en-US"/>
    </w:rPr>
  </w:style>
  <w:style w:type="paragraph" w:customStyle="1" w:styleId="A2F0F9F63C0D4B66892914A000E9690D12">
    <w:name w:val="A2F0F9F63C0D4B66892914A000E9690D12"/>
    <w:rsid w:val="005D1FCF"/>
    <w:pPr>
      <w:spacing w:after="0" w:line="240" w:lineRule="auto"/>
    </w:pPr>
    <w:rPr>
      <w:rFonts w:eastAsiaTheme="minorHAnsi"/>
      <w:lang w:val="en-US" w:eastAsia="en-US"/>
    </w:rPr>
  </w:style>
  <w:style w:type="paragraph" w:customStyle="1" w:styleId="81D52335A1824DAA981472354CA4337112">
    <w:name w:val="81D52335A1824DAA981472354CA4337112"/>
    <w:rsid w:val="005D1FCF"/>
    <w:pPr>
      <w:spacing w:after="0" w:line="240" w:lineRule="auto"/>
    </w:pPr>
    <w:rPr>
      <w:rFonts w:eastAsiaTheme="minorHAnsi"/>
      <w:lang w:val="en-US" w:eastAsia="en-US"/>
    </w:rPr>
  </w:style>
  <w:style w:type="paragraph" w:customStyle="1" w:styleId="33A9155413E54C39B78311CC2230C99412">
    <w:name w:val="33A9155413E54C39B78311CC2230C99412"/>
    <w:rsid w:val="005D1FCF"/>
    <w:pPr>
      <w:spacing w:after="0" w:line="240" w:lineRule="auto"/>
    </w:pPr>
    <w:rPr>
      <w:rFonts w:eastAsiaTheme="minorHAnsi"/>
      <w:lang w:val="en-US" w:eastAsia="en-US"/>
    </w:rPr>
  </w:style>
  <w:style w:type="paragraph" w:customStyle="1" w:styleId="9473E5FDB32D4FB0855B8A99F6EFE08B11">
    <w:name w:val="9473E5FDB32D4FB0855B8A99F6EFE08B11"/>
    <w:rsid w:val="005D1FCF"/>
    <w:pPr>
      <w:spacing w:after="0" w:line="240" w:lineRule="auto"/>
    </w:pPr>
    <w:rPr>
      <w:rFonts w:eastAsiaTheme="minorHAnsi"/>
      <w:lang w:val="en-US" w:eastAsia="en-US"/>
    </w:rPr>
  </w:style>
  <w:style w:type="paragraph" w:customStyle="1" w:styleId="C3BF620F952A41FAA2A54BA837D0452211">
    <w:name w:val="C3BF620F952A41FAA2A54BA837D0452211"/>
    <w:rsid w:val="005D1FCF"/>
    <w:pPr>
      <w:spacing w:after="0" w:line="240" w:lineRule="auto"/>
    </w:pPr>
    <w:rPr>
      <w:rFonts w:eastAsiaTheme="minorHAnsi"/>
      <w:lang w:val="en-US" w:eastAsia="en-US"/>
    </w:rPr>
  </w:style>
  <w:style w:type="paragraph" w:customStyle="1" w:styleId="1339D9BF0F56450A90C0F17BBE2A0F9A11">
    <w:name w:val="1339D9BF0F56450A90C0F17BBE2A0F9A11"/>
    <w:rsid w:val="005D1FCF"/>
    <w:pPr>
      <w:spacing w:after="0" w:line="240" w:lineRule="auto"/>
    </w:pPr>
    <w:rPr>
      <w:rFonts w:eastAsiaTheme="minorHAnsi"/>
      <w:lang w:val="en-US" w:eastAsia="en-US"/>
    </w:rPr>
  </w:style>
  <w:style w:type="paragraph" w:customStyle="1" w:styleId="2DFCE2B615064A82AE22D00CFE0FDA4911">
    <w:name w:val="2DFCE2B615064A82AE22D00CFE0FDA4911"/>
    <w:rsid w:val="005D1FCF"/>
    <w:pPr>
      <w:spacing w:after="0" w:line="240" w:lineRule="auto"/>
    </w:pPr>
    <w:rPr>
      <w:rFonts w:eastAsiaTheme="minorHAnsi"/>
      <w:lang w:val="en-US" w:eastAsia="en-US"/>
    </w:rPr>
  </w:style>
  <w:style w:type="paragraph" w:customStyle="1" w:styleId="465165A0FA7548639912BC49187057F111">
    <w:name w:val="465165A0FA7548639912BC49187057F111"/>
    <w:rsid w:val="005D1FCF"/>
    <w:pPr>
      <w:spacing w:after="0" w:line="240" w:lineRule="auto"/>
    </w:pPr>
    <w:rPr>
      <w:rFonts w:eastAsiaTheme="minorHAnsi"/>
      <w:lang w:val="en-US" w:eastAsia="en-US"/>
    </w:rPr>
  </w:style>
  <w:style w:type="paragraph" w:customStyle="1" w:styleId="E6EC2F49A8E147B69ED4FFFB8D20EFA210">
    <w:name w:val="E6EC2F49A8E147B69ED4FFFB8D20EFA210"/>
    <w:rsid w:val="005D1FCF"/>
    <w:pPr>
      <w:spacing w:after="0" w:line="240" w:lineRule="auto"/>
    </w:pPr>
    <w:rPr>
      <w:rFonts w:eastAsiaTheme="minorHAnsi"/>
      <w:lang w:val="en-US" w:eastAsia="en-US"/>
    </w:rPr>
  </w:style>
  <w:style w:type="paragraph" w:customStyle="1" w:styleId="B28E8F15B1D84639AFB6945708292C0510">
    <w:name w:val="B28E8F15B1D84639AFB6945708292C0510"/>
    <w:rsid w:val="005D1FCF"/>
    <w:pPr>
      <w:spacing w:after="0" w:line="240" w:lineRule="auto"/>
    </w:pPr>
    <w:rPr>
      <w:rFonts w:eastAsiaTheme="minorHAnsi"/>
      <w:lang w:val="en-US" w:eastAsia="en-US"/>
    </w:rPr>
  </w:style>
  <w:style w:type="paragraph" w:customStyle="1" w:styleId="6953C9D078BE408B8331CCAC6642372310">
    <w:name w:val="6953C9D078BE408B8331CCAC6642372310"/>
    <w:rsid w:val="005D1FCF"/>
    <w:pPr>
      <w:spacing w:after="0" w:line="240" w:lineRule="auto"/>
    </w:pPr>
    <w:rPr>
      <w:rFonts w:eastAsiaTheme="minorHAnsi"/>
      <w:lang w:val="en-US" w:eastAsia="en-US"/>
    </w:rPr>
  </w:style>
  <w:style w:type="paragraph" w:customStyle="1" w:styleId="508E83B3E883435B8F5124E33C8C69D89">
    <w:name w:val="508E83B3E883435B8F5124E33C8C69D89"/>
    <w:rsid w:val="005D1FCF"/>
    <w:pPr>
      <w:spacing w:after="0" w:line="240" w:lineRule="auto"/>
    </w:pPr>
    <w:rPr>
      <w:rFonts w:eastAsiaTheme="minorHAnsi"/>
      <w:lang w:val="en-US" w:eastAsia="en-US"/>
    </w:rPr>
  </w:style>
  <w:style w:type="paragraph" w:customStyle="1" w:styleId="81ACD360D24C444F8CB4D286866546D99">
    <w:name w:val="81ACD360D24C444F8CB4D286866546D99"/>
    <w:rsid w:val="005D1FCF"/>
    <w:pPr>
      <w:spacing w:after="0" w:line="240" w:lineRule="auto"/>
    </w:pPr>
    <w:rPr>
      <w:rFonts w:eastAsiaTheme="minorHAnsi"/>
      <w:lang w:val="en-US" w:eastAsia="en-US"/>
    </w:rPr>
  </w:style>
  <w:style w:type="paragraph" w:customStyle="1" w:styleId="779F500144604BAE909CA408DCB5AC219">
    <w:name w:val="779F500144604BAE909CA408DCB5AC219"/>
    <w:rsid w:val="005D1FCF"/>
    <w:pPr>
      <w:spacing w:after="0" w:line="240" w:lineRule="auto"/>
    </w:pPr>
    <w:rPr>
      <w:rFonts w:eastAsiaTheme="minorHAnsi"/>
      <w:lang w:val="en-US" w:eastAsia="en-US"/>
    </w:rPr>
  </w:style>
  <w:style w:type="paragraph" w:customStyle="1" w:styleId="3AA6018360144C609A469D376AC903A18">
    <w:name w:val="3AA6018360144C609A469D376AC903A18"/>
    <w:rsid w:val="005D1FCF"/>
    <w:pPr>
      <w:spacing w:after="0" w:line="240" w:lineRule="auto"/>
    </w:pPr>
    <w:rPr>
      <w:rFonts w:eastAsiaTheme="minorHAnsi"/>
      <w:lang w:val="en-US" w:eastAsia="en-US"/>
    </w:rPr>
  </w:style>
  <w:style w:type="paragraph" w:customStyle="1" w:styleId="AFBB96997753418CA6C1735C7C053A2D8">
    <w:name w:val="AFBB96997753418CA6C1735C7C053A2D8"/>
    <w:rsid w:val="005D1FCF"/>
    <w:pPr>
      <w:spacing w:after="0" w:line="240" w:lineRule="auto"/>
    </w:pPr>
    <w:rPr>
      <w:rFonts w:eastAsiaTheme="minorHAnsi"/>
      <w:lang w:val="en-US" w:eastAsia="en-US"/>
    </w:rPr>
  </w:style>
  <w:style w:type="paragraph" w:customStyle="1" w:styleId="4A43F4BE2A044F0796C0B2775AA6EA978">
    <w:name w:val="4A43F4BE2A044F0796C0B2775AA6EA978"/>
    <w:rsid w:val="005D1FCF"/>
    <w:pPr>
      <w:spacing w:after="0" w:line="240" w:lineRule="auto"/>
    </w:pPr>
    <w:rPr>
      <w:rFonts w:eastAsiaTheme="minorHAnsi"/>
      <w:lang w:val="en-US" w:eastAsia="en-US"/>
    </w:rPr>
  </w:style>
  <w:style w:type="paragraph" w:customStyle="1" w:styleId="F662407F51B64AC5BE60028BF917CCCD6">
    <w:name w:val="F662407F51B64AC5BE60028BF917CCCD6"/>
    <w:rsid w:val="005D1FCF"/>
    <w:pPr>
      <w:spacing w:after="0" w:line="240" w:lineRule="auto"/>
    </w:pPr>
    <w:rPr>
      <w:rFonts w:eastAsiaTheme="minorHAnsi"/>
      <w:lang w:val="en-US" w:eastAsia="en-US"/>
    </w:rPr>
  </w:style>
  <w:style w:type="paragraph" w:customStyle="1" w:styleId="5043EBD81EF5490C89B9564877678E1A5">
    <w:name w:val="5043EBD81EF5490C89B9564877678E1A5"/>
    <w:rsid w:val="005D1FCF"/>
    <w:pPr>
      <w:spacing w:after="0" w:line="240" w:lineRule="auto"/>
    </w:pPr>
    <w:rPr>
      <w:rFonts w:eastAsiaTheme="minorHAnsi"/>
      <w:lang w:val="en-US" w:eastAsia="en-US"/>
    </w:rPr>
  </w:style>
  <w:style w:type="paragraph" w:customStyle="1" w:styleId="DF70706F9C204710A367DA3FB72153CC8">
    <w:name w:val="DF70706F9C204710A367DA3FB72153CC8"/>
    <w:rsid w:val="005D1FCF"/>
    <w:pPr>
      <w:spacing w:after="0" w:line="240" w:lineRule="auto"/>
    </w:pPr>
    <w:rPr>
      <w:rFonts w:eastAsiaTheme="minorHAnsi"/>
      <w:lang w:val="en-US" w:eastAsia="en-US"/>
    </w:rPr>
  </w:style>
  <w:style w:type="paragraph" w:customStyle="1" w:styleId="015DF699A11847B2B4FE6750527481137">
    <w:name w:val="015DF699A11847B2B4FE6750527481137"/>
    <w:rsid w:val="005D1FCF"/>
    <w:pPr>
      <w:spacing w:after="0" w:line="240" w:lineRule="auto"/>
    </w:pPr>
    <w:rPr>
      <w:rFonts w:eastAsiaTheme="minorHAnsi"/>
      <w:lang w:val="en-US" w:eastAsia="en-US"/>
    </w:rPr>
  </w:style>
  <w:style w:type="paragraph" w:customStyle="1" w:styleId="718D4CC53658448B93583D250557C18F4">
    <w:name w:val="718D4CC53658448B93583D250557C18F4"/>
    <w:rsid w:val="005D1FCF"/>
    <w:pPr>
      <w:spacing w:after="0" w:line="240" w:lineRule="auto"/>
    </w:pPr>
    <w:rPr>
      <w:rFonts w:eastAsiaTheme="minorHAnsi"/>
      <w:lang w:val="en-US" w:eastAsia="en-US"/>
    </w:rPr>
  </w:style>
  <w:style w:type="paragraph" w:customStyle="1" w:styleId="3B6DC91B6556409A9DDF9042CA07499B5">
    <w:name w:val="3B6DC91B6556409A9DDF9042CA07499B5"/>
    <w:rsid w:val="005D1FCF"/>
    <w:pPr>
      <w:spacing w:after="0" w:line="240" w:lineRule="auto"/>
    </w:pPr>
    <w:rPr>
      <w:rFonts w:eastAsiaTheme="minorHAnsi"/>
      <w:lang w:val="en-US" w:eastAsia="en-US"/>
    </w:rPr>
  </w:style>
  <w:style w:type="paragraph" w:customStyle="1" w:styleId="4D64ECF23A0B44E288A60D1D5D22B3D45">
    <w:name w:val="4D64ECF23A0B44E288A60D1D5D22B3D45"/>
    <w:rsid w:val="005D1FCF"/>
    <w:pPr>
      <w:spacing w:after="0" w:line="240" w:lineRule="auto"/>
    </w:pPr>
    <w:rPr>
      <w:rFonts w:eastAsiaTheme="minorHAnsi"/>
      <w:lang w:val="en-US" w:eastAsia="en-US"/>
    </w:rPr>
  </w:style>
  <w:style w:type="paragraph" w:customStyle="1" w:styleId="4E03C481FE904F86BFDED7518D15E7765">
    <w:name w:val="4E03C481FE904F86BFDED7518D15E7765"/>
    <w:rsid w:val="005D1FCF"/>
    <w:pPr>
      <w:spacing w:after="0" w:line="240" w:lineRule="auto"/>
    </w:pPr>
    <w:rPr>
      <w:rFonts w:eastAsiaTheme="minorHAnsi"/>
      <w:lang w:val="en-US" w:eastAsia="en-US"/>
    </w:rPr>
  </w:style>
  <w:style w:type="paragraph" w:customStyle="1" w:styleId="B945AD90C4A34060A97186F07FA35C364">
    <w:name w:val="B945AD90C4A34060A97186F07FA35C364"/>
    <w:rsid w:val="005D1FCF"/>
    <w:pPr>
      <w:spacing w:after="0" w:line="240" w:lineRule="auto"/>
    </w:pPr>
    <w:rPr>
      <w:rFonts w:eastAsiaTheme="minorHAnsi"/>
      <w:lang w:val="en-US" w:eastAsia="en-US"/>
    </w:rPr>
  </w:style>
  <w:style w:type="paragraph" w:customStyle="1" w:styleId="A5A1651602E54F8AA2D4948D28C50C545">
    <w:name w:val="A5A1651602E54F8AA2D4948D28C50C545"/>
    <w:rsid w:val="005D1FCF"/>
    <w:pPr>
      <w:spacing w:after="0" w:line="240" w:lineRule="auto"/>
    </w:pPr>
    <w:rPr>
      <w:rFonts w:eastAsiaTheme="minorHAnsi"/>
      <w:lang w:val="en-US" w:eastAsia="en-US"/>
    </w:rPr>
  </w:style>
  <w:style w:type="paragraph" w:customStyle="1" w:styleId="75BFF3F7A19C434E90F1425D3F4EF9154">
    <w:name w:val="75BFF3F7A19C434E90F1425D3F4EF9154"/>
    <w:rsid w:val="005D1FCF"/>
    <w:pPr>
      <w:spacing w:after="0" w:line="240" w:lineRule="auto"/>
    </w:pPr>
    <w:rPr>
      <w:rFonts w:eastAsiaTheme="minorHAnsi"/>
      <w:lang w:val="en-US" w:eastAsia="en-US"/>
    </w:rPr>
  </w:style>
  <w:style w:type="paragraph" w:customStyle="1" w:styleId="F7273981DB554D2BB8BB82D3C006E1FC3">
    <w:name w:val="F7273981DB554D2BB8BB82D3C006E1FC3"/>
    <w:rsid w:val="005D1FCF"/>
    <w:pPr>
      <w:spacing w:after="0" w:line="240" w:lineRule="auto"/>
    </w:pPr>
    <w:rPr>
      <w:rFonts w:eastAsiaTheme="minorHAnsi"/>
      <w:lang w:val="en-US" w:eastAsia="en-US"/>
    </w:rPr>
  </w:style>
  <w:style w:type="paragraph" w:customStyle="1" w:styleId="AF6D72CF165B452E9EEADBB5ACEEBDF13">
    <w:name w:val="AF6D72CF165B452E9EEADBB5ACEEBDF13"/>
    <w:rsid w:val="005D1FCF"/>
    <w:pPr>
      <w:spacing w:after="0" w:line="240" w:lineRule="auto"/>
    </w:pPr>
    <w:rPr>
      <w:rFonts w:eastAsiaTheme="minorHAnsi"/>
      <w:lang w:val="en-US" w:eastAsia="en-US"/>
    </w:rPr>
  </w:style>
  <w:style w:type="paragraph" w:customStyle="1" w:styleId="7C5740D81FA947CC92594D15FE0A56923">
    <w:name w:val="7C5740D81FA947CC92594D15FE0A56923"/>
    <w:rsid w:val="005D1FCF"/>
    <w:pPr>
      <w:spacing w:after="0" w:line="240" w:lineRule="auto"/>
    </w:pPr>
    <w:rPr>
      <w:rFonts w:eastAsiaTheme="minorHAnsi"/>
      <w:lang w:val="en-US" w:eastAsia="en-US"/>
    </w:rPr>
  </w:style>
  <w:style w:type="paragraph" w:customStyle="1" w:styleId="8D942DCC26DE425F92AE45C9A6244DC63">
    <w:name w:val="8D942DCC26DE425F92AE45C9A6244DC63"/>
    <w:rsid w:val="005D1FCF"/>
    <w:pPr>
      <w:spacing w:after="0" w:line="240" w:lineRule="auto"/>
    </w:pPr>
    <w:rPr>
      <w:rFonts w:eastAsiaTheme="minorHAnsi"/>
      <w:lang w:val="en-US" w:eastAsia="en-US"/>
    </w:rPr>
  </w:style>
  <w:style w:type="paragraph" w:customStyle="1" w:styleId="E48321311A37425EA62504CFA33E6FF92">
    <w:name w:val="E48321311A37425EA62504CFA33E6FF92"/>
    <w:rsid w:val="005D1FCF"/>
    <w:pPr>
      <w:spacing w:after="0" w:line="240" w:lineRule="auto"/>
    </w:pPr>
    <w:rPr>
      <w:rFonts w:eastAsiaTheme="minorHAnsi"/>
      <w:lang w:val="en-US" w:eastAsia="en-US"/>
    </w:rPr>
  </w:style>
  <w:style w:type="paragraph" w:customStyle="1" w:styleId="C40EA508585142C389B9B6FA1D2FCE902">
    <w:name w:val="C40EA508585142C389B9B6FA1D2FCE902"/>
    <w:rsid w:val="005D1FCF"/>
    <w:pPr>
      <w:spacing w:after="0" w:line="240" w:lineRule="auto"/>
    </w:pPr>
    <w:rPr>
      <w:rFonts w:eastAsiaTheme="minorHAnsi"/>
      <w:lang w:val="en-US" w:eastAsia="en-US"/>
    </w:rPr>
  </w:style>
  <w:style w:type="paragraph" w:customStyle="1" w:styleId="6E5530F5876D4D078B896610B67830292">
    <w:name w:val="6E5530F5876D4D078B896610B67830292"/>
    <w:rsid w:val="005D1FCF"/>
    <w:pPr>
      <w:spacing w:after="0" w:line="240" w:lineRule="auto"/>
    </w:pPr>
    <w:rPr>
      <w:rFonts w:eastAsiaTheme="minorHAnsi"/>
      <w:lang w:val="en-US" w:eastAsia="en-US"/>
    </w:rPr>
  </w:style>
  <w:style w:type="paragraph" w:customStyle="1" w:styleId="2578F45DB5C9411597C931AC29FD42161">
    <w:name w:val="2578F45DB5C9411597C931AC29FD42161"/>
    <w:rsid w:val="005D1FCF"/>
    <w:pPr>
      <w:spacing w:after="0" w:line="240" w:lineRule="auto"/>
    </w:pPr>
    <w:rPr>
      <w:rFonts w:eastAsiaTheme="minorHAnsi"/>
      <w:lang w:val="en-US" w:eastAsia="en-US"/>
    </w:rPr>
  </w:style>
  <w:style w:type="paragraph" w:customStyle="1" w:styleId="0B2FBB41D6614C11B33279968A1304C62">
    <w:name w:val="0B2FBB41D6614C11B33279968A1304C62"/>
    <w:rsid w:val="005D1FCF"/>
    <w:pPr>
      <w:spacing w:after="0" w:line="240" w:lineRule="auto"/>
    </w:pPr>
    <w:rPr>
      <w:rFonts w:eastAsiaTheme="minorHAnsi"/>
      <w:lang w:val="en-US" w:eastAsia="en-US"/>
    </w:rPr>
  </w:style>
  <w:style w:type="paragraph" w:customStyle="1" w:styleId="68518434E63F4256A2667A44AA93E4E52">
    <w:name w:val="68518434E63F4256A2667A44AA93E4E52"/>
    <w:rsid w:val="005D1FCF"/>
    <w:pPr>
      <w:spacing w:after="0" w:line="240" w:lineRule="auto"/>
    </w:pPr>
    <w:rPr>
      <w:rFonts w:eastAsiaTheme="minorHAnsi"/>
      <w:lang w:val="en-US" w:eastAsia="en-US"/>
    </w:rPr>
  </w:style>
  <w:style w:type="paragraph" w:customStyle="1" w:styleId="4DF4C9AA7D7A4D328D70B26DB1F4EFE918">
    <w:name w:val="4DF4C9AA7D7A4D328D70B26DB1F4EFE918"/>
    <w:rsid w:val="005D1FCF"/>
    <w:pPr>
      <w:spacing w:after="0" w:line="240" w:lineRule="auto"/>
    </w:pPr>
    <w:rPr>
      <w:rFonts w:eastAsiaTheme="minorHAnsi"/>
      <w:lang w:val="en-US" w:eastAsia="en-US"/>
    </w:rPr>
  </w:style>
  <w:style w:type="paragraph" w:customStyle="1" w:styleId="2A710A6A29CE402E9226F8FB2369483318">
    <w:name w:val="2A710A6A29CE402E9226F8FB2369483318"/>
    <w:rsid w:val="005D1FCF"/>
    <w:pPr>
      <w:spacing w:after="0" w:line="240" w:lineRule="auto"/>
    </w:pPr>
    <w:rPr>
      <w:rFonts w:eastAsiaTheme="minorHAnsi"/>
      <w:lang w:val="en-US" w:eastAsia="en-US"/>
    </w:rPr>
  </w:style>
  <w:style w:type="paragraph" w:customStyle="1" w:styleId="6AC2D5FF891B46CDBC656D1057A2DE4018">
    <w:name w:val="6AC2D5FF891B46CDBC656D1057A2DE4018"/>
    <w:rsid w:val="005D1FCF"/>
    <w:pPr>
      <w:spacing w:after="0" w:line="240" w:lineRule="auto"/>
    </w:pPr>
    <w:rPr>
      <w:rFonts w:eastAsiaTheme="minorHAnsi"/>
      <w:lang w:val="en-US" w:eastAsia="en-US"/>
    </w:rPr>
  </w:style>
  <w:style w:type="paragraph" w:customStyle="1" w:styleId="0EF8173D258948A5A16A88B07C485A9D17">
    <w:name w:val="0EF8173D258948A5A16A88B07C485A9D17"/>
    <w:rsid w:val="005D1FCF"/>
    <w:pPr>
      <w:spacing w:after="0" w:line="240" w:lineRule="auto"/>
    </w:pPr>
    <w:rPr>
      <w:rFonts w:eastAsiaTheme="minorHAnsi"/>
      <w:lang w:val="en-US" w:eastAsia="en-US"/>
    </w:rPr>
  </w:style>
  <w:style w:type="paragraph" w:customStyle="1" w:styleId="BA2AB69F5A2C4B59A57341F547A1C17B16">
    <w:name w:val="BA2AB69F5A2C4B59A57341F547A1C17B16"/>
    <w:rsid w:val="005D1FCF"/>
    <w:pPr>
      <w:spacing w:after="0" w:line="240" w:lineRule="auto"/>
    </w:pPr>
    <w:rPr>
      <w:rFonts w:eastAsiaTheme="minorHAnsi"/>
      <w:lang w:val="en-US" w:eastAsia="en-US"/>
    </w:rPr>
  </w:style>
  <w:style w:type="paragraph" w:customStyle="1" w:styleId="2F9CD1F4C1A34DF19B6FA4C4127942CE16">
    <w:name w:val="2F9CD1F4C1A34DF19B6FA4C4127942CE16"/>
    <w:rsid w:val="005D1FCF"/>
    <w:pPr>
      <w:spacing w:after="0" w:line="240" w:lineRule="auto"/>
    </w:pPr>
    <w:rPr>
      <w:rFonts w:eastAsiaTheme="minorHAnsi"/>
      <w:lang w:val="en-US" w:eastAsia="en-US"/>
    </w:rPr>
  </w:style>
  <w:style w:type="paragraph" w:customStyle="1" w:styleId="845750147D5C451AAF6B95B3B3AA564A16">
    <w:name w:val="845750147D5C451AAF6B95B3B3AA564A16"/>
    <w:rsid w:val="005D1FCF"/>
    <w:pPr>
      <w:spacing w:after="0" w:line="240" w:lineRule="auto"/>
    </w:pPr>
    <w:rPr>
      <w:rFonts w:eastAsiaTheme="minorHAnsi"/>
      <w:lang w:val="en-US" w:eastAsia="en-US"/>
    </w:rPr>
  </w:style>
  <w:style w:type="paragraph" w:customStyle="1" w:styleId="2796BE6E69ED418FA81818406A4C22B316">
    <w:name w:val="2796BE6E69ED418FA81818406A4C22B316"/>
    <w:rsid w:val="005D1FCF"/>
    <w:pPr>
      <w:spacing w:after="0" w:line="240" w:lineRule="auto"/>
    </w:pPr>
    <w:rPr>
      <w:rFonts w:eastAsiaTheme="minorHAnsi"/>
      <w:lang w:val="en-US" w:eastAsia="en-US"/>
    </w:rPr>
  </w:style>
  <w:style w:type="paragraph" w:customStyle="1" w:styleId="1E8E0BBBC5F44111951449D2DF6A41B515">
    <w:name w:val="1E8E0BBBC5F44111951449D2DF6A41B515"/>
    <w:rsid w:val="005D1FCF"/>
    <w:pPr>
      <w:spacing w:after="0" w:line="240" w:lineRule="auto"/>
    </w:pPr>
    <w:rPr>
      <w:rFonts w:eastAsiaTheme="minorHAnsi"/>
      <w:lang w:val="en-US" w:eastAsia="en-US"/>
    </w:rPr>
  </w:style>
  <w:style w:type="paragraph" w:customStyle="1" w:styleId="81BBA93D7B814D5E8ADB796D4D08B2D115">
    <w:name w:val="81BBA93D7B814D5E8ADB796D4D08B2D115"/>
    <w:rsid w:val="005D1FCF"/>
    <w:pPr>
      <w:spacing w:after="0" w:line="240" w:lineRule="auto"/>
    </w:pPr>
    <w:rPr>
      <w:rFonts w:eastAsiaTheme="minorHAnsi"/>
      <w:lang w:val="en-US" w:eastAsia="en-US"/>
    </w:rPr>
  </w:style>
  <w:style w:type="paragraph" w:customStyle="1" w:styleId="2887B485290C4AE29C295C7E90BCD87815">
    <w:name w:val="2887B485290C4AE29C295C7E90BCD87815"/>
    <w:rsid w:val="005D1FCF"/>
    <w:pPr>
      <w:spacing w:after="0" w:line="240" w:lineRule="auto"/>
    </w:pPr>
    <w:rPr>
      <w:rFonts w:eastAsiaTheme="minorHAnsi"/>
      <w:lang w:val="en-US" w:eastAsia="en-US"/>
    </w:rPr>
  </w:style>
  <w:style w:type="paragraph" w:customStyle="1" w:styleId="3556D5DB23ED4710ABB0DF68660CAA4E14">
    <w:name w:val="3556D5DB23ED4710ABB0DF68660CAA4E14"/>
    <w:rsid w:val="005D1FCF"/>
    <w:pPr>
      <w:spacing w:after="0" w:line="240" w:lineRule="auto"/>
    </w:pPr>
    <w:rPr>
      <w:rFonts w:eastAsiaTheme="minorHAnsi"/>
      <w:lang w:val="en-US" w:eastAsia="en-US"/>
    </w:rPr>
  </w:style>
  <w:style w:type="paragraph" w:customStyle="1" w:styleId="721A083109FF4683838E2C909E37248314">
    <w:name w:val="721A083109FF4683838E2C909E37248314"/>
    <w:rsid w:val="005D1FCF"/>
    <w:pPr>
      <w:spacing w:after="0" w:line="240" w:lineRule="auto"/>
    </w:pPr>
    <w:rPr>
      <w:rFonts w:eastAsiaTheme="minorHAnsi"/>
      <w:lang w:val="en-US" w:eastAsia="en-US"/>
    </w:rPr>
  </w:style>
  <w:style w:type="paragraph" w:customStyle="1" w:styleId="B742D46180C6476A9515C7440C39826214">
    <w:name w:val="B742D46180C6476A9515C7440C39826214"/>
    <w:rsid w:val="005D1FCF"/>
    <w:pPr>
      <w:spacing w:after="0" w:line="240" w:lineRule="auto"/>
    </w:pPr>
    <w:rPr>
      <w:rFonts w:eastAsiaTheme="minorHAnsi"/>
      <w:lang w:val="en-US" w:eastAsia="en-US"/>
    </w:rPr>
  </w:style>
  <w:style w:type="paragraph" w:customStyle="1" w:styleId="8D81EBFC0C0F491196D956499BD68DAD13">
    <w:name w:val="8D81EBFC0C0F491196D956499BD68DAD13"/>
    <w:rsid w:val="005D1FCF"/>
    <w:pPr>
      <w:spacing w:after="0" w:line="240" w:lineRule="auto"/>
    </w:pPr>
    <w:rPr>
      <w:rFonts w:eastAsiaTheme="minorHAnsi"/>
      <w:lang w:val="en-US" w:eastAsia="en-US"/>
    </w:rPr>
  </w:style>
  <w:style w:type="paragraph" w:customStyle="1" w:styleId="412636725D2F4826B9CF5141FC715C4513">
    <w:name w:val="412636725D2F4826B9CF5141FC715C4513"/>
    <w:rsid w:val="005D1FCF"/>
    <w:pPr>
      <w:spacing w:after="0" w:line="240" w:lineRule="auto"/>
    </w:pPr>
    <w:rPr>
      <w:rFonts w:eastAsiaTheme="minorHAnsi"/>
      <w:lang w:val="en-US" w:eastAsia="en-US"/>
    </w:rPr>
  </w:style>
  <w:style w:type="paragraph" w:customStyle="1" w:styleId="A2F0F9F63C0D4B66892914A000E9690D13">
    <w:name w:val="A2F0F9F63C0D4B66892914A000E9690D13"/>
    <w:rsid w:val="005D1FCF"/>
    <w:pPr>
      <w:spacing w:after="0" w:line="240" w:lineRule="auto"/>
    </w:pPr>
    <w:rPr>
      <w:rFonts w:eastAsiaTheme="minorHAnsi"/>
      <w:lang w:val="en-US" w:eastAsia="en-US"/>
    </w:rPr>
  </w:style>
  <w:style w:type="paragraph" w:customStyle="1" w:styleId="81D52335A1824DAA981472354CA4337113">
    <w:name w:val="81D52335A1824DAA981472354CA4337113"/>
    <w:rsid w:val="005D1FCF"/>
    <w:pPr>
      <w:spacing w:after="0" w:line="240" w:lineRule="auto"/>
    </w:pPr>
    <w:rPr>
      <w:rFonts w:eastAsiaTheme="minorHAnsi"/>
      <w:lang w:val="en-US" w:eastAsia="en-US"/>
    </w:rPr>
  </w:style>
  <w:style w:type="paragraph" w:customStyle="1" w:styleId="33A9155413E54C39B78311CC2230C99413">
    <w:name w:val="33A9155413E54C39B78311CC2230C99413"/>
    <w:rsid w:val="005D1FCF"/>
    <w:pPr>
      <w:spacing w:after="0" w:line="240" w:lineRule="auto"/>
    </w:pPr>
    <w:rPr>
      <w:rFonts w:eastAsiaTheme="minorHAnsi"/>
      <w:lang w:val="en-US" w:eastAsia="en-US"/>
    </w:rPr>
  </w:style>
  <w:style w:type="paragraph" w:customStyle="1" w:styleId="9473E5FDB32D4FB0855B8A99F6EFE08B12">
    <w:name w:val="9473E5FDB32D4FB0855B8A99F6EFE08B12"/>
    <w:rsid w:val="005D1FCF"/>
    <w:pPr>
      <w:spacing w:after="0" w:line="240" w:lineRule="auto"/>
    </w:pPr>
    <w:rPr>
      <w:rFonts w:eastAsiaTheme="minorHAnsi"/>
      <w:lang w:val="en-US" w:eastAsia="en-US"/>
    </w:rPr>
  </w:style>
  <w:style w:type="paragraph" w:customStyle="1" w:styleId="C3BF620F952A41FAA2A54BA837D0452212">
    <w:name w:val="C3BF620F952A41FAA2A54BA837D0452212"/>
    <w:rsid w:val="005D1FCF"/>
    <w:pPr>
      <w:spacing w:after="0" w:line="240" w:lineRule="auto"/>
    </w:pPr>
    <w:rPr>
      <w:rFonts w:eastAsiaTheme="minorHAnsi"/>
      <w:lang w:val="en-US" w:eastAsia="en-US"/>
    </w:rPr>
  </w:style>
  <w:style w:type="paragraph" w:customStyle="1" w:styleId="1339D9BF0F56450A90C0F17BBE2A0F9A12">
    <w:name w:val="1339D9BF0F56450A90C0F17BBE2A0F9A12"/>
    <w:rsid w:val="005D1FCF"/>
    <w:pPr>
      <w:spacing w:after="0" w:line="240" w:lineRule="auto"/>
    </w:pPr>
    <w:rPr>
      <w:rFonts w:eastAsiaTheme="minorHAnsi"/>
      <w:lang w:val="en-US" w:eastAsia="en-US"/>
    </w:rPr>
  </w:style>
  <w:style w:type="paragraph" w:customStyle="1" w:styleId="2DFCE2B615064A82AE22D00CFE0FDA4912">
    <w:name w:val="2DFCE2B615064A82AE22D00CFE0FDA4912"/>
    <w:rsid w:val="005D1FCF"/>
    <w:pPr>
      <w:spacing w:after="0" w:line="240" w:lineRule="auto"/>
    </w:pPr>
    <w:rPr>
      <w:rFonts w:eastAsiaTheme="minorHAnsi"/>
      <w:lang w:val="en-US" w:eastAsia="en-US"/>
    </w:rPr>
  </w:style>
  <w:style w:type="paragraph" w:customStyle="1" w:styleId="465165A0FA7548639912BC49187057F112">
    <w:name w:val="465165A0FA7548639912BC49187057F112"/>
    <w:rsid w:val="005D1FCF"/>
    <w:pPr>
      <w:spacing w:after="0" w:line="240" w:lineRule="auto"/>
    </w:pPr>
    <w:rPr>
      <w:rFonts w:eastAsiaTheme="minorHAnsi"/>
      <w:lang w:val="en-US" w:eastAsia="en-US"/>
    </w:rPr>
  </w:style>
  <w:style w:type="paragraph" w:customStyle="1" w:styleId="E6EC2F49A8E147B69ED4FFFB8D20EFA211">
    <w:name w:val="E6EC2F49A8E147B69ED4FFFB8D20EFA211"/>
    <w:rsid w:val="005D1FCF"/>
    <w:pPr>
      <w:spacing w:after="0" w:line="240" w:lineRule="auto"/>
    </w:pPr>
    <w:rPr>
      <w:rFonts w:eastAsiaTheme="minorHAnsi"/>
      <w:lang w:val="en-US" w:eastAsia="en-US"/>
    </w:rPr>
  </w:style>
  <w:style w:type="paragraph" w:customStyle="1" w:styleId="B28E8F15B1D84639AFB6945708292C0511">
    <w:name w:val="B28E8F15B1D84639AFB6945708292C0511"/>
    <w:rsid w:val="005D1FCF"/>
    <w:pPr>
      <w:spacing w:after="0" w:line="240" w:lineRule="auto"/>
    </w:pPr>
    <w:rPr>
      <w:rFonts w:eastAsiaTheme="minorHAnsi"/>
      <w:lang w:val="en-US" w:eastAsia="en-US"/>
    </w:rPr>
  </w:style>
  <w:style w:type="paragraph" w:customStyle="1" w:styleId="6953C9D078BE408B8331CCAC6642372311">
    <w:name w:val="6953C9D078BE408B8331CCAC6642372311"/>
    <w:rsid w:val="005D1FCF"/>
    <w:pPr>
      <w:spacing w:after="0" w:line="240" w:lineRule="auto"/>
    </w:pPr>
    <w:rPr>
      <w:rFonts w:eastAsiaTheme="minorHAnsi"/>
      <w:lang w:val="en-US" w:eastAsia="en-US"/>
    </w:rPr>
  </w:style>
  <w:style w:type="paragraph" w:customStyle="1" w:styleId="508E83B3E883435B8F5124E33C8C69D810">
    <w:name w:val="508E83B3E883435B8F5124E33C8C69D810"/>
    <w:rsid w:val="005D1FCF"/>
    <w:pPr>
      <w:spacing w:after="0" w:line="240" w:lineRule="auto"/>
    </w:pPr>
    <w:rPr>
      <w:rFonts w:eastAsiaTheme="minorHAnsi"/>
      <w:lang w:val="en-US" w:eastAsia="en-US"/>
    </w:rPr>
  </w:style>
  <w:style w:type="paragraph" w:customStyle="1" w:styleId="81ACD360D24C444F8CB4D286866546D910">
    <w:name w:val="81ACD360D24C444F8CB4D286866546D910"/>
    <w:rsid w:val="005D1FCF"/>
    <w:pPr>
      <w:spacing w:after="0" w:line="240" w:lineRule="auto"/>
    </w:pPr>
    <w:rPr>
      <w:rFonts w:eastAsiaTheme="minorHAnsi"/>
      <w:lang w:val="en-US" w:eastAsia="en-US"/>
    </w:rPr>
  </w:style>
  <w:style w:type="paragraph" w:customStyle="1" w:styleId="779F500144604BAE909CA408DCB5AC2110">
    <w:name w:val="779F500144604BAE909CA408DCB5AC2110"/>
    <w:rsid w:val="005D1FCF"/>
    <w:pPr>
      <w:spacing w:after="0" w:line="240" w:lineRule="auto"/>
    </w:pPr>
    <w:rPr>
      <w:rFonts w:eastAsiaTheme="minorHAnsi"/>
      <w:lang w:val="en-US" w:eastAsia="en-US"/>
    </w:rPr>
  </w:style>
  <w:style w:type="paragraph" w:customStyle="1" w:styleId="3AA6018360144C609A469D376AC903A19">
    <w:name w:val="3AA6018360144C609A469D376AC903A19"/>
    <w:rsid w:val="005D1FCF"/>
    <w:pPr>
      <w:spacing w:after="0" w:line="240" w:lineRule="auto"/>
    </w:pPr>
    <w:rPr>
      <w:rFonts w:eastAsiaTheme="minorHAnsi"/>
      <w:lang w:val="en-US" w:eastAsia="en-US"/>
    </w:rPr>
  </w:style>
  <w:style w:type="paragraph" w:customStyle="1" w:styleId="AFBB96997753418CA6C1735C7C053A2D9">
    <w:name w:val="AFBB96997753418CA6C1735C7C053A2D9"/>
    <w:rsid w:val="005D1FCF"/>
    <w:pPr>
      <w:spacing w:after="0" w:line="240" w:lineRule="auto"/>
    </w:pPr>
    <w:rPr>
      <w:rFonts w:eastAsiaTheme="minorHAnsi"/>
      <w:lang w:val="en-US" w:eastAsia="en-US"/>
    </w:rPr>
  </w:style>
  <w:style w:type="paragraph" w:customStyle="1" w:styleId="4A43F4BE2A044F0796C0B2775AA6EA979">
    <w:name w:val="4A43F4BE2A044F0796C0B2775AA6EA979"/>
    <w:rsid w:val="005D1FCF"/>
    <w:pPr>
      <w:spacing w:after="0" w:line="240" w:lineRule="auto"/>
    </w:pPr>
    <w:rPr>
      <w:rFonts w:eastAsiaTheme="minorHAnsi"/>
      <w:lang w:val="en-US" w:eastAsia="en-US"/>
    </w:rPr>
  </w:style>
  <w:style w:type="paragraph" w:customStyle="1" w:styleId="F662407F51B64AC5BE60028BF917CCCD7">
    <w:name w:val="F662407F51B64AC5BE60028BF917CCCD7"/>
    <w:rsid w:val="005D1FCF"/>
    <w:pPr>
      <w:spacing w:after="0" w:line="240" w:lineRule="auto"/>
    </w:pPr>
    <w:rPr>
      <w:rFonts w:eastAsiaTheme="minorHAnsi"/>
      <w:lang w:val="en-US" w:eastAsia="en-US"/>
    </w:rPr>
  </w:style>
  <w:style w:type="paragraph" w:customStyle="1" w:styleId="5043EBD81EF5490C89B9564877678E1A6">
    <w:name w:val="5043EBD81EF5490C89B9564877678E1A6"/>
    <w:rsid w:val="005D1FCF"/>
    <w:pPr>
      <w:spacing w:after="0" w:line="240" w:lineRule="auto"/>
    </w:pPr>
    <w:rPr>
      <w:rFonts w:eastAsiaTheme="minorHAnsi"/>
      <w:lang w:val="en-US" w:eastAsia="en-US"/>
    </w:rPr>
  </w:style>
  <w:style w:type="paragraph" w:customStyle="1" w:styleId="DF70706F9C204710A367DA3FB72153CC9">
    <w:name w:val="DF70706F9C204710A367DA3FB72153CC9"/>
    <w:rsid w:val="005D1FCF"/>
    <w:pPr>
      <w:spacing w:after="0" w:line="240" w:lineRule="auto"/>
    </w:pPr>
    <w:rPr>
      <w:rFonts w:eastAsiaTheme="minorHAnsi"/>
      <w:lang w:val="en-US" w:eastAsia="en-US"/>
    </w:rPr>
  </w:style>
  <w:style w:type="paragraph" w:customStyle="1" w:styleId="015DF699A11847B2B4FE6750527481138">
    <w:name w:val="015DF699A11847B2B4FE6750527481138"/>
    <w:rsid w:val="005D1FCF"/>
    <w:pPr>
      <w:spacing w:after="0" w:line="240" w:lineRule="auto"/>
    </w:pPr>
    <w:rPr>
      <w:rFonts w:eastAsiaTheme="minorHAnsi"/>
      <w:lang w:val="en-US" w:eastAsia="en-US"/>
    </w:rPr>
  </w:style>
  <w:style w:type="paragraph" w:customStyle="1" w:styleId="718D4CC53658448B93583D250557C18F5">
    <w:name w:val="718D4CC53658448B93583D250557C18F5"/>
    <w:rsid w:val="005D1FCF"/>
    <w:pPr>
      <w:spacing w:after="0" w:line="240" w:lineRule="auto"/>
    </w:pPr>
    <w:rPr>
      <w:rFonts w:eastAsiaTheme="minorHAnsi"/>
      <w:lang w:val="en-US" w:eastAsia="en-US"/>
    </w:rPr>
  </w:style>
  <w:style w:type="paragraph" w:customStyle="1" w:styleId="3B6DC91B6556409A9DDF9042CA07499B6">
    <w:name w:val="3B6DC91B6556409A9DDF9042CA07499B6"/>
    <w:rsid w:val="005D1FCF"/>
    <w:pPr>
      <w:spacing w:after="0" w:line="240" w:lineRule="auto"/>
    </w:pPr>
    <w:rPr>
      <w:rFonts w:eastAsiaTheme="minorHAnsi"/>
      <w:lang w:val="en-US" w:eastAsia="en-US"/>
    </w:rPr>
  </w:style>
  <w:style w:type="paragraph" w:customStyle="1" w:styleId="4D64ECF23A0B44E288A60D1D5D22B3D46">
    <w:name w:val="4D64ECF23A0B44E288A60D1D5D22B3D46"/>
    <w:rsid w:val="005D1FCF"/>
    <w:pPr>
      <w:spacing w:after="0" w:line="240" w:lineRule="auto"/>
    </w:pPr>
    <w:rPr>
      <w:rFonts w:eastAsiaTheme="minorHAnsi"/>
      <w:lang w:val="en-US" w:eastAsia="en-US"/>
    </w:rPr>
  </w:style>
  <w:style w:type="paragraph" w:customStyle="1" w:styleId="4E03C481FE904F86BFDED7518D15E7766">
    <w:name w:val="4E03C481FE904F86BFDED7518D15E7766"/>
    <w:rsid w:val="005D1FCF"/>
    <w:pPr>
      <w:spacing w:after="0" w:line="240" w:lineRule="auto"/>
    </w:pPr>
    <w:rPr>
      <w:rFonts w:eastAsiaTheme="minorHAnsi"/>
      <w:lang w:val="en-US" w:eastAsia="en-US"/>
    </w:rPr>
  </w:style>
  <w:style w:type="paragraph" w:customStyle="1" w:styleId="B945AD90C4A34060A97186F07FA35C365">
    <w:name w:val="B945AD90C4A34060A97186F07FA35C365"/>
    <w:rsid w:val="005D1FCF"/>
    <w:pPr>
      <w:spacing w:after="0" w:line="240" w:lineRule="auto"/>
    </w:pPr>
    <w:rPr>
      <w:rFonts w:eastAsiaTheme="minorHAnsi"/>
      <w:lang w:val="en-US" w:eastAsia="en-US"/>
    </w:rPr>
  </w:style>
  <w:style w:type="paragraph" w:customStyle="1" w:styleId="A5A1651602E54F8AA2D4948D28C50C546">
    <w:name w:val="A5A1651602E54F8AA2D4948D28C50C546"/>
    <w:rsid w:val="005D1FCF"/>
    <w:pPr>
      <w:spacing w:after="0" w:line="240" w:lineRule="auto"/>
    </w:pPr>
    <w:rPr>
      <w:rFonts w:eastAsiaTheme="minorHAnsi"/>
      <w:lang w:val="en-US" w:eastAsia="en-US"/>
    </w:rPr>
  </w:style>
  <w:style w:type="paragraph" w:customStyle="1" w:styleId="75BFF3F7A19C434E90F1425D3F4EF9155">
    <w:name w:val="75BFF3F7A19C434E90F1425D3F4EF9155"/>
    <w:rsid w:val="005D1FCF"/>
    <w:pPr>
      <w:spacing w:after="0" w:line="240" w:lineRule="auto"/>
    </w:pPr>
    <w:rPr>
      <w:rFonts w:eastAsiaTheme="minorHAnsi"/>
      <w:lang w:val="en-US" w:eastAsia="en-US"/>
    </w:rPr>
  </w:style>
  <w:style w:type="paragraph" w:customStyle="1" w:styleId="F7273981DB554D2BB8BB82D3C006E1FC4">
    <w:name w:val="F7273981DB554D2BB8BB82D3C006E1FC4"/>
    <w:rsid w:val="005D1FCF"/>
    <w:pPr>
      <w:spacing w:after="0" w:line="240" w:lineRule="auto"/>
    </w:pPr>
    <w:rPr>
      <w:rFonts w:eastAsiaTheme="minorHAnsi"/>
      <w:lang w:val="en-US" w:eastAsia="en-US"/>
    </w:rPr>
  </w:style>
  <w:style w:type="paragraph" w:customStyle="1" w:styleId="AF6D72CF165B452E9EEADBB5ACEEBDF14">
    <w:name w:val="AF6D72CF165B452E9EEADBB5ACEEBDF14"/>
    <w:rsid w:val="005D1FCF"/>
    <w:pPr>
      <w:spacing w:after="0" w:line="240" w:lineRule="auto"/>
    </w:pPr>
    <w:rPr>
      <w:rFonts w:eastAsiaTheme="minorHAnsi"/>
      <w:lang w:val="en-US" w:eastAsia="en-US"/>
    </w:rPr>
  </w:style>
  <w:style w:type="paragraph" w:customStyle="1" w:styleId="7C5740D81FA947CC92594D15FE0A56924">
    <w:name w:val="7C5740D81FA947CC92594D15FE0A56924"/>
    <w:rsid w:val="005D1FCF"/>
    <w:pPr>
      <w:spacing w:after="0" w:line="240" w:lineRule="auto"/>
    </w:pPr>
    <w:rPr>
      <w:rFonts w:eastAsiaTheme="minorHAnsi"/>
      <w:lang w:val="en-US" w:eastAsia="en-US"/>
    </w:rPr>
  </w:style>
  <w:style w:type="paragraph" w:customStyle="1" w:styleId="8D942DCC26DE425F92AE45C9A6244DC64">
    <w:name w:val="8D942DCC26DE425F92AE45C9A6244DC64"/>
    <w:rsid w:val="005D1FCF"/>
    <w:pPr>
      <w:spacing w:after="0" w:line="240" w:lineRule="auto"/>
    </w:pPr>
    <w:rPr>
      <w:rFonts w:eastAsiaTheme="minorHAnsi"/>
      <w:lang w:val="en-US" w:eastAsia="en-US"/>
    </w:rPr>
  </w:style>
  <w:style w:type="paragraph" w:customStyle="1" w:styleId="E48321311A37425EA62504CFA33E6FF93">
    <w:name w:val="E48321311A37425EA62504CFA33E6FF93"/>
    <w:rsid w:val="005D1FCF"/>
    <w:pPr>
      <w:spacing w:after="0" w:line="240" w:lineRule="auto"/>
    </w:pPr>
    <w:rPr>
      <w:rFonts w:eastAsiaTheme="minorHAnsi"/>
      <w:lang w:val="en-US" w:eastAsia="en-US"/>
    </w:rPr>
  </w:style>
  <w:style w:type="paragraph" w:customStyle="1" w:styleId="C40EA508585142C389B9B6FA1D2FCE903">
    <w:name w:val="C40EA508585142C389B9B6FA1D2FCE903"/>
    <w:rsid w:val="005D1FCF"/>
    <w:pPr>
      <w:spacing w:after="0" w:line="240" w:lineRule="auto"/>
    </w:pPr>
    <w:rPr>
      <w:rFonts w:eastAsiaTheme="minorHAnsi"/>
      <w:lang w:val="en-US" w:eastAsia="en-US"/>
    </w:rPr>
  </w:style>
  <w:style w:type="paragraph" w:customStyle="1" w:styleId="6E5530F5876D4D078B896610B67830293">
    <w:name w:val="6E5530F5876D4D078B896610B67830293"/>
    <w:rsid w:val="005D1FCF"/>
    <w:pPr>
      <w:spacing w:after="0" w:line="240" w:lineRule="auto"/>
    </w:pPr>
    <w:rPr>
      <w:rFonts w:eastAsiaTheme="minorHAnsi"/>
      <w:lang w:val="en-US" w:eastAsia="en-US"/>
    </w:rPr>
  </w:style>
  <w:style w:type="paragraph" w:customStyle="1" w:styleId="2578F45DB5C9411597C931AC29FD42162">
    <w:name w:val="2578F45DB5C9411597C931AC29FD42162"/>
    <w:rsid w:val="005D1FCF"/>
    <w:pPr>
      <w:spacing w:after="0" w:line="240" w:lineRule="auto"/>
    </w:pPr>
    <w:rPr>
      <w:rFonts w:eastAsiaTheme="minorHAnsi"/>
      <w:lang w:val="en-US" w:eastAsia="en-US"/>
    </w:rPr>
  </w:style>
  <w:style w:type="paragraph" w:customStyle="1" w:styleId="0B2FBB41D6614C11B33279968A1304C63">
    <w:name w:val="0B2FBB41D6614C11B33279968A1304C63"/>
    <w:rsid w:val="005D1FCF"/>
    <w:pPr>
      <w:spacing w:after="0" w:line="240" w:lineRule="auto"/>
    </w:pPr>
    <w:rPr>
      <w:rFonts w:eastAsiaTheme="minorHAnsi"/>
      <w:lang w:val="en-US" w:eastAsia="en-US"/>
    </w:rPr>
  </w:style>
  <w:style w:type="paragraph" w:customStyle="1" w:styleId="68518434E63F4256A2667A44AA93E4E53">
    <w:name w:val="68518434E63F4256A2667A44AA93E4E53"/>
    <w:rsid w:val="005D1FCF"/>
    <w:pPr>
      <w:spacing w:after="0" w:line="240" w:lineRule="auto"/>
    </w:pPr>
    <w:rPr>
      <w:rFonts w:eastAsiaTheme="minorHAnsi"/>
      <w:lang w:val="en-US" w:eastAsia="en-US"/>
    </w:rPr>
  </w:style>
  <w:style w:type="paragraph" w:customStyle="1" w:styleId="213579022163471789C5CB905C8CC137">
    <w:name w:val="213579022163471789C5CB905C8CC137"/>
    <w:rsid w:val="005D1FCF"/>
    <w:pPr>
      <w:spacing w:after="0" w:line="240" w:lineRule="auto"/>
    </w:pPr>
    <w:rPr>
      <w:rFonts w:eastAsiaTheme="minorHAnsi"/>
      <w:lang w:val="en-US" w:eastAsia="en-US"/>
    </w:rPr>
  </w:style>
  <w:style w:type="paragraph" w:customStyle="1" w:styleId="A0B6C09E975842DDB71A74525239F04D">
    <w:name w:val="A0B6C09E975842DDB71A74525239F04D"/>
    <w:rsid w:val="005D1FCF"/>
    <w:pPr>
      <w:spacing w:before="160" w:after="160" w:line="336" w:lineRule="auto"/>
    </w:pPr>
    <w:rPr>
      <w:rFonts w:eastAsiaTheme="minorHAnsi"/>
      <w:lang w:eastAsia="en-US"/>
    </w:rPr>
  </w:style>
  <w:style w:type="paragraph" w:customStyle="1" w:styleId="9A8A45217A0447B3B172CF94E8E769A0">
    <w:name w:val="9A8A45217A0447B3B172CF94E8E769A0"/>
    <w:rsid w:val="005D1FCF"/>
    <w:pPr>
      <w:spacing w:after="0" w:line="240" w:lineRule="auto"/>
    </w:pPr>
    <w:rPr>
      <w:rFonts w:eastAsiaTheme="minorHAnsi"/>
      <w:lang w:val="en-US" w:eastAsia="en-US"/>
    </w:rPr>
  </w:style>
  <w:style w:type="paragraph" w:customStyle="1" w:styleId="4506C7D2842946E092C4C5D4D761836B">
    <w:name w:val="4506C7D2842946E092C4C5D4D761836B"/>
    <w:rsid w:val="005D1FCF"/>
    <w:pPr>
      <w:spacing w:after="0" w:line="240" w:lineRule="auto"/>
    </w:pPr>
    <w:rPr>
      <w:rFonts w:eastAsiaTheme="minorHAnsi"/>
      <w:lang w:val="en-US" w:eastAsia="en-US"/>
    </w:rPr>
  </w:style>
  <w:style w:type="paragraph" w:customStyle="1" w:styleId="82F3845005694DD99B9F03D8BC0395FD">
    <w:name w:val="82F3845005694DD99B9F03D8BC0395FD"/>
    <w:rsid w:val="005D1FCF"/>
  </w:style>
  <w:style w:type="paragraph" w:customStyle="1" w:styleId="1A3E380092114092938D2B79BB8C64D6">
    <w:name w:val="1A3E380092114092938D2B79BB8C64D6"/>
    <w:rsid w:val="005D1FCF"/>
  </w:style>
  <w:style w:type="paragraph" w:customStyle="1" w:styleId="4DF4C9AA7D7A4D328D70B26DB1F4EFE919">
    <w:name w:val="4DF4C9AA7D7A4D328D70B26DB1F4EFE919"/>
    <w:rsid w:val="005D1FCF"/>
    <w:pPr>
      <w:spacing w:after="0" w:line="240" w:lineRule="auto"/>
    </w:pPr>
    <w:rPr>
      <w:rFonts w:eastAsiaTheme="minorHAnsi"/>
      <w:lang w:val="en-US" w:eastAsia="en-US"/>
    </w:rPr>
  </w:style>
  <w:style w:type="paragraph" w:customStyle="1" w:styleId="2A710A6A29CE402E9226F8FB2369483319">
    <w:name w:val="2A710A6A29CE402E9226F8FB2369483319"/>
    <w:rsid w:val="005D1FCF"/>
    <w:pPr>
      <w:spacing w:after="0" w:line="240" w:lineRule="auto"/>
    </w:pPr>
    <w:rPr>
      <w:rFonts w:eastAsiaTheme="minorHAnsi"/>
      <w:lang w:val="en-US" w:eastAsia="en-US"/>
    </w:rPr>
  </w:style>
  <w:style w:type="paragraph" w:customStyle="1" w:styleId="6AC2D5FF891B46CDBC656D1057A2DE4019">
    <w:name w:val="6AC2D5FF891B46CDBC656D1057A2DE4019"/>
    <w:rsid w:val="005D1FCF"/>
    <w:pPr>
      <w:spacing w:after="0" w:line="240" w:lineRule="auto"/>
    </w:pPr>
    <w:rPr>
      <w:rFonts w:eastAsiaTheme="minorHAnsi"/>
      <w:lang w:val="en-US" w:eastAsia="en-US"/>
    </w:rPr>
  </w:style>
  <w:style w:type="paragraph" w:customStyle="1" w:styleId="0EF8173D258948A5A16A88B07C485A9D18">
    <w:name w:val="0EF8173D258948A5A16A88B07C485A9D18"/>
    <w:rsid w:val="005D1FCF"/>
    <w:pPr>
      <w:spacing w:after="0" w:line="240" w:lineRule="auto"/>
    </w:pPr>
    <w:rPr>
      <w:rFonts w:eastAsiaTheme="minorHAnsi"/>
      <w:lang w:val="en-US" w:eastAsia="en-US"/>
    </w:rPr>
  </w:style>
  <w:style w:type="paragraph" w:customStyle="1" w:styleId="BA2AB69F5A2C4B59A57341F547A1C17B17">
    <w:name w:val="BA2AB69F5A2C4B59A57341F547A1C17B17"/>
    <w:rsid w:val="005D1FCF"/>
    <w:pPr>
      <w:spacing w:after="0" w:line="240" w:lineRule="auto"/>
    </w:pPr>
    <w:rPr>
      <w:rFonts w:eastAsiaTheme="minorHAnsi"/>
      <w:lang w:val="en-US" w:eastAsia="en-US"/>
    </w:rPr>
  </w:style>
  <w:style w:type="paragraph" w:customStyle="1" w:styleId="2F9CD1F4C1A34DF19B6FA4C4127942CE17">
    <w:name w:val="2F9CD1F4C1A34DF19B6FA4C4127942CE17"/>
    <w:rsid w:val="005D1FCF"/>
    <w:pPr>
      <w:spacing w:after="0" w:line="240" w:lineRule="auto"/>
    </w:pPr>
    <w:rPr>
      <w:rFonts w:eastAsiaTheme="minorHAnsi"/>
      <w:lang w:val="en-US" w:eastAsia="en-US"/>
    </w:rPr>
  </w:style>
  <w:style w:type="paragraph" w:customStyle="1" w:styleId="845750147D5C451AAF6B95B3B3AA564A17">
    <w:name w:val="845750147D5C451AAF6B95B3B3AA564A17"/>
    <w:rsid w:val="005D1FCF"/>
    <w:pPr>
      <w:spacing w:after="0" w:line="240" w:lineRule="auto"/>
    </w:pPr>
    <w:rPr>
      <w:rFonts w:eastAsiaTheme="minorHAnsi"/>
      <w:lang w:val="en-US" w:eastAsia="en-US"/>
    </w:rPr>
  </w:style>
  <w:style w:type="paragraph" w:customStyle="1" w:styleId="2796BE6E69ED418FA81818406A4C22B317">
    <w:name w:val="2796BE6E69ED418FA81818406A4C22B317"/>
    <w:rsid w:val="005D1FCF"/>
    <w:pPr>
      <w:spacing w:after="0" w:line="240" w:lineRule="auto"/>
    </w:pPr>
    <w:rPr>
      <w:rFonts w:eastAsiaTheme="minorHAnsi"/>
      <w:lang w:val="en-US" w:eastAsia="en-US"/>
    </w:rPr>
  </w:style>
  <w:style w:type="paragraph" w:customStyle="1" w:styleId="1E8E0BBBC5F44111951449D2DF6A41B516">
    <w:name w:val="1E8E0BBBC5F44111951449D2DF6A41B516"/>
    <w:rsid w:val="005D1FCF"/>
    <w:pPr>
      <w:spacing w:after="0" w:line="240" w:lineRule="auto"/>
    </w:pPr>
    <w:rPr>
      <w:rFonts w:eastAsiaTheme="minorHAnsi"/>
      <w:lang w:val="en-US" w:eastAsia="en-US"/>
    </w:rPr>
  </w:style>
  <w:style w:type="paragraph" w:customStyle="1" w:styleId="81BBA93D7B814D5E8ADB796D4D08B2D116">
    <w:name w:val="81BBA93D7B814D5E8ADB796D4D08B2D116"/>
    <w:rsid w:val="005D1FCF"/>
    <w:pPr>
      <w:spacing w:after="0" w:line="240" w:lineRule="auto"/>
    </w:pPr>
    <w:rPr>
      <w:rFonts w:eastAsiaTheme="minorHAnsi"/>
      <w:lang w:val="en-US" w:eastAsia="en-US"/>
    </w:rPr>
  </w:style>
  <w:style w:type="paragraph" w:customStyle="1" w:styleId="2887B485290C4AE29C295C7E90BCD87816">
    <w:name w:val="2887B485290C4AE29C295C7E90BCD87816"/>
    <w:rsid w:val="005D1FCF"/>
    <w:pPr>
      <w:spacing w:after="0" w:line="240" w:lineRule="auto"/>
    </w:pPr>
    <w:rPr>
      <w:rFonts w:eastAsiaTheme="minorHAnsi"/>
      <w:lang w:val="en-US" w:eastAsia="en-US"/>
    </w:rPr>
  </w:style>
  <w:style w:type="paragraph" w:customStyle="1" w:styleId="3556D5DB23ED4710ABB0DF68660CAA4E15">
    <w:name w:val="3556D5DB23ED4710ABB0DF68660CAA4E15"/>
    <w:rsid w:val="005D1FCF"/>
    <w:pPr>
      <w:spacing w:after="0" w:line="240" w:lineRule="auto"/>
    </w:pPr>
    <w:rPr>
      <w:rFonts w:eastAsiaTheme="minorHAnsi"/>
      <w:lang w:val="en-US" w:eastAsia="en-US"/>
    </w:rPr>
  </w:style>
  <w:style w:type="paragraph" w:customStyle="1" w:styleId="721A083109FF4683838E2C909E37248315">
    <w:name w:val="721A083109FF4683838E2C909E37248315"/>
    <w:rsid w:val="005D1FCF"/>
    <w:pPr>
      <w:spacing w:after="0" w:line="240" w:lineRule="auto"/>
    </w:pPr>
    <w:rPr>
      <w:rFonts w:eastAsiaTheme="minorHAnsi"/>
      <w:lang w:val="en-US" w:eastAsia="en-US"/>
    </w:rPr>
  </w:style>
  <w:style w:type="paragraph" w:customStyle="1" w:styleId="B742D46180C6476A9515C7440C39826215">
    <w:name w:val="B742D46180C6476A9515C7440C39826215"/>
    <w:rsid w:val="005D1FCF"/>
    <w:pPr>
      <w:spacing w:after="0" w:line="240" w:lineRule="auto"/>
    </w:pPr>
    <w:rPr>
      <w:rFonts w:eastAsiaTheme="minorHAnsi"/>
      <w:lang w:val="en-US" w:eastAsia="en-US"/>
    </w:rPr>
  </w:style>
  <w:style w:type="paragraph" w:customStyle="1" w:styleId="8D81EBFC0C0F491196D956499BD68DAD14">
    <w:name w:val="8D81EBFC0C0F491196D956499BD68DAD14"/>
    <w:rsid w:val="005D1FCF"/>
    <w:pPr>
      <w:spacing w:after="0" w:line="240" w:lineRule="auto"/>
    </w:pPr>
    <w:rPr>
      <w:rFonts w:eastAsiaTheme="minorHAnsi"/>
      <w:lang w:val="en-US" w:eastAsia="en-US"/>
    </w:rPr>
  </w:style>
  <w:style w:type="paragraph" w:customStyle="1" w:styleId="412636725D2F4826B9CF5141FC715C4514">
    <w:name w:val="412636725D2F4826B9CF5141FC715C4514"/>
    <w:rsid w:val="005D1FCF"/>
    <w:pPr>
      <w:spacing w:after="0" w:line="240" w:lineRule="auto"/>
    </w:pPr>
    <w:rPr>
      <w:rFonts w:eastAsiaTheme="minorHAnsi"/>
      <w:lang w:val="en-US" w:eastAsia="en-US"/>
    </w:rPr>
  </w:style>
  <w:style w:type="paragraph" w:customStyle="1" w:styleId="A2F0F9F63C0D4B66892914A000E9690D14">
    <w:name w:val="A2F0F9F63C0D4B66892914A000E9690D14"/>
    <w:rsid w:val="005D1FCF"/>
    <w:pPr>
      <w:spacing w:after="0" w:line="240" w:lineRule="auto"/>
    </w:pPr>
    <w:rPr>
      <w:rFonts w:eastAsiaTheme="minorHAnsi"/>
      <w:lang w:val="en-US" w:eastAsia="en-US"/>
    </w:rPr>
  </w:style>
  <w:style w:type="paragraph" w:customStyle="1" w:styleId="81D52335A1824DAA981472354CA4337114">
    <w:name w:val="81D52335A1824DAA981472354CA4337114"/>
    <w:rsid w:val="005D1FCF"/>
    <w:pPr>
      <w:spacing w:after="0" w:line="240" w:lineRule="auto"/>
    </w:pPr>
    <w:rPr>
      <w:rFonts w:eastAsiaTheme="minorHAnsi"/>
      <w:lang w:val="en-US" w:eastAsia="en-US"/>
    </w:rPr>
  </w:style>
  <w:style w:type="paragraph" w:customStyle="1" w:styleId="33A9155413E54C39B78311CC2230C99414">
    <w:name w:val="33A9155413E54C39B78311CC2230C99414"/>
    <w:rsid w:val="005D1FCF"/>
    <w:pPr>
      <w:spacing w:after="0" w:line="240" w:lineRule="auto"/>
    </w:pPr>
    <w:rPr>
      <w:rFonts w:eastAsiaTheme="minorHAnsi"/>
      <w:lang w:val="en-US" w:eastAsia="en-US"/>
    </w:rPr>
  </w:style>
  <w:style w:type="paragraph" w:customStyle="1" w:styleId="9473E5FDB32D4FB0855B8A99F6EFE08B13">
    <w:name w:val="9473E5FDB32D4FB0855B8A99F6EFE08B13"/>
    <w:rsid w:val="005D1FCF"/>
    <w:pPr>
      <w:spacing w:after="0" w:line="240" w:lineRule="auto"/>
    </w:pPr>
    <w:rPr>
      <w:rFonts w:eastAsiaTheme="minorHAnsi"/>
      <w:lang w:val="en-US" w:eastAsia="en-US"/>
    </w:rPr>
  </w:style>
  <w:style w:type="paragraph" w:customStyle="1" w:styleId="C3BF620F952A41FAA2A54BA837D0452213">
    <w:name w:val="C3BF620F952A41FAA2A54BA837D0452213"/>
    <w:rsid w:val="005D1FCF"/>
    <w:pPr>
      <w:spacing w:after="0" w:line="240" w:lineRule="auto"/>
    </w:pPr>
    <w:rPr>
      <w:rFonts w:eastAsiaTheme="minorHAnsi"/>
      <w:lang w:val="en-US" w:eastAsia="en-US"/>
    </w:rPr>
  </w:style>
  <w:style w:type="paragraph" w:customStyle="1" w:styleId="1339D9BF0F56450A90C0F17BBE2A0F9A13">
    <w:name w:val="1339D9BF0F56450A90C0F17BBE2A0F9A13"/>
    <w:rsid w:val="005D1FCF"/>
    <w:pPr>
      <w:spacing w:after="0" w:line="240" w:lineRule="auto"/>
    </w:pPr>
    <w:rPr>
      <w:rFonts w:eastAsiaTheme="minorHAnsi"/>
      <w:lang w:val="en-US" w:eastAsia="en-US"/>
    </w:rPr>
  </w:style>
  <w:style w:type="paragraph" w:customStyle="1" w:styleId="2DFCE2B615064A82AE22D00CFE0FDA4913">
    <w:name w:val="2DFCE2B615064A82AE22D00CFE0FDA4913"/>
    <w:rsid w:val="005D1FCF"/>
    <w:pPr>
      <w:spacing w:after="0" w:line="240" w:lineRule="auto"/>
    </w:pPr>
    <w:rPr>
      <w:rFonts w:eastAsiaTheme="minorHAnsi"/>
      <w:lang w:val="en-US" w:eastAsia="en-US"/>
    </w:rPr>
  </w:style>
  <w:style w:type="paragraph" w:customStyle="1" w:styleId="465165A0FA7548639912BC49187057F113">
    <w:name w:val="465165A0FA7548639912BC49187057F113"/>
    <w:rsid w:val="005D1FCF"/>
    <w:pPr>
      <w:spacing w:after="0" w:line="240" w:lineRule="auto"/>
    </w:pPr>
    <w:rPr>
      <w:rFonts w:eastAsiaTheme="minorHAnsi"/>
      <w:lang w:val="en-US" w:eastAsia="en-US"/>
    </w:rPr>
  </w:style>
  <w:style w:type="paragraph" w:customStyle="1" w:styleId="E6EC2F49A8E147B69ED4FFFB8D20EFA212">
    <w:name w:val="E6EC2F49A8E147B69ED4FFFB8D20EFA212"/>
    <w:rsid w:val="005D1FCF"/>
    <w:pPr>
      <w:spacing w:after="0" w:line="240" w:lineRule="auto"/>
    </w:pPr>
    <w:rPr>
      <w:rFonts w:eastAsiaTheme="minorHAnsi"/>
      <w:lang w:val="en-US" w:eastAsia="en-US"/>
    </w:rPr>
  </w:style>
  <w:style w:type="paragraph" w:customStyle="1" w:styleId="B28E8F15B1D84639AFB6945708292C0512">
    <w:name w:val="B28E8F15B1D84639AFB6945708292C0512"/>
    <w:rsid w:val="005D1FCF"/>
    <w:pPr>
      <w:spacing w:after="0" w:line="240" w:lineRule="auto"/>
    </w:pPr>
    <w:rPr>
      <w:rFonts w:eastAsiaTheme="minorHAnsi"/>
      <w:lang w:val="en-US" w:eastAsia="en-US"/>
    </w:rPr>
  </w:style>
  <w:style w:type="paragraph" w:customStyle="1" w:styleId="6953C9D078BE408B8331CCAC6642372312">
    <w:name w:val="6953C9D078BE408B8331CCAC6642372312"/>
    <w:rsid w:val="005D1FCF"/>
    <w:pPr>
      <w:spacing w:after="0" w:line="240" w:lineRule="auto"/>
    </w:pPr>
    <w:rPr>
      <w:rFonts w:eastAsiaTheme="minorHAnsi"/>
      <w:lang w:val="en-US" w:eastAsia="en-US"/>
    </w:rPr>
  </w:style>
  <w:style w:type="paragraph" w:customStyle="1" w:styleId="508E83B3E883435B8F5124E33C8C69D811">
    <w:name w:val="508E83B3E883435B8F5124E33C8C69D811"/>
    <w:rsid w:val="005D1FCF"/>
    <w:pPr>
      <w:spacing w:after="0" w:line="240" w:lineRule="auto"/>
    </w:pPr>
    <w:rPr>
      <w:rFonts w:eastAsiaTheme="minorHAnsi"/>
      <w:lang w:val="en-US" w:eastAsia="en-US"/>
    </w:rPr>
  </w:style>
  <w:style w:type="paragraph" w:customStyle="1" w:styleId="81ACD360D24C444F8CB4D286866546D911">
    <w:name w:val="81ACD360D24C444F8CB4D286866546D911"/>
    <w:rsid w:val="005D1FCF"/>
    <w:pPr>
      <w:spacing w:after="0" w:line="240" w:lineRule="auto"/>
    </w:pPr>
    <w:rPr>
      <w:rFonts w:eastAsiaTheme="minorHAnsi"/>
      <w:lang w:val="en-US" w:eastAsia="en-US"/>
    </w:rPr>
  </w:style>
  <w:style w:type="paragraph" w:customStyle="1" w:styleId="779F500144604BAE909CA408DCB5AC2111">
    <w:name w:val="779F500144604BAE909CA408DCB5AC2111"/>
    <w:rsid w:val="005D1FCF"/>
    <w:pPr>
      <w:spacing w:after="0" w:line="240" w:lineRule="auto"/>
    </w:pPr>
    <w:rPr>
      <w:rFonts w:eastAsiaTheme="minorHAnsi"/>
      <w:lang w:val="en-US" w:eastAsia="en-US"/>
    </w:rPr>
  </w:style>
  <w:style w:type="paragraph" w:customStyle="1" w:styleId="3AA6018360144C609A469D376AC903A110">
    <w:name w:val="3AA6018360144C609A469D376AC903A110"/>
    <w:rsid w:val="005D1FCF"/>
    <w:pPr>
      <w:spacing w:after="0" w:line="240" w:lineRule="auto"/>
    </w:pPr>
    <w:rPr>
      <w:rFonts w:eastAsiaTheme="minorHAnsi"/>
      <w:lang w:val="en-US" w:eastAsia="en-US"/>
    </w:rPr>
  </w:style>
  <w:style w:type="paragraph" w:customStyle="1" w:styleId="AFBB96997753418CA6C1735C7C053A2D10">
    <w:name w:val="AFBB96997753418CA6C1735C7C053A2D10"/>
    <w:rsid w:val="005D1FCF"/>
    <w:pPr>
      <w:spacing w:after="0" w:line="240" w:lineRule="auto"/>
    </w:pPr>
    <w:rPr>
      <w:rFonts w:eastAsiaTheme="minorHAnsi"/>
      <w:lang w:val="en-US" w:eastAsia="en-US"/>
    </w:rPr>
  </w:style>
  <w:style w:type="paragraph" w:customStyle="1" w:styleId="4A43F4BE2A044F0796C0B2775AA6EA9710">
    <w:name w:val="4A43F4BE2A044F0796C0B2775AA6EA9710"/>
    <w:rsid w:val="005D1FCF"/>
    <w:pPr>
      <w:spacing w:after="0" w:line="240" w:lineRule="auto"/>
    </w:pPr>
    <w:rPr>
      <w:rFonts w:eastAsiaTheme="minorHAnsi"/>
      <w:lang w:val="en-US" w:eastAsia="en-US"/>
    </w:rPr>
  </w:style>
  <w:style w:type="paragraph" w:customStyle="1" w:styleId="F662407F51B64AC5BE60028BF917CCCD8">
    <w:name w:val="F662407F51B64AC5BE60028BF917CCCD8"/>
    <w:rsid w:val="005D1FCF"/>
    <w:pPr>
      <w:spacing w:after="0" w:line="240" w:lineRule="auto"/>
    </w:pPr>
    <w:rPr>
      <w:rFonts w:eastAsiaTheme="minorHAnsi"/>
      <w:lang w:val="en-US" w:eastAsia="en-US"/>
    </w:rPr>
  </w:style>
  <w:style w:type="paragraph" w:customStyle="1" w:styleId="5043EBD81EF5490C89B9564877678E1A7">
    <w:name w:val="5043EBD81EF5490C89B9564877678E1A7"/>
    <w:rsid w:val="005D1FCF"/>
    <w:pPr>
      <w:spacing w:after="0" w:line="240" w:lineRule="auto"/>
    </w:pPr>
    <w:rPr>
      <w:rFonts w:eastAsiaTheme="minorHAnsi"/>
      <w:lang w:val="en-US" w:eastAsia="en-US"/>
    </w:rPr>
  </w:style>
  <w:style w:type="paragraph" w:customStyle="1" w:styleId="DF70706F9C204710A367DA3FB72153CC10">
    <w:name w:val="DF70706F9C204710A367DA3FB72153CC10"/>
    <w:rsid w:val="005D1FCF"/>
    <w:pPr>
      <w:spacing w:after="0" w:line="240" w:lineRule="auto"/>
    </w:pPr>
    <w:rPr>
      <w:rFonts w:eastAsiaTheme="minorHAnsi"/>
      <w:lang w:val="en-US" w:eastAsia="en-US"/>
    </w:rPr>
  </w:style>
  <w:style w:type="paragraph" w:customStyle="1" w:styleId="015DF699A11847B2B4FE6750527481139">
    <w:name w:val="015DF699A11847B2B4FE6750527481139"/>
    <w:rsid w:val="005D1FCF"/>
    <w:pPr>
      <w:spacing w:after="0" w:line="240" w:lineRule="auto"/>
    </w:pPr>
    <w:rPr>
      <w:rFonts w:eastAsiaTheme="minorHAnsi"/>
      <w:lang w:val="en-US" w:eastAsia="en-US"/>
    </w:rPr>
  </w:style>
  <w:style w:type="paragraph" w:customStyle="1" w:styleId="718D4CC53658448B93583D250557C18F6">
    <w:name w:val="718D4CC53658448B93583D250557C18F6"/>
    <w:rsid w:val="005D1FCF"/>
    <w:pPr>
      <w:spacing w:after="0" w:line="240" w:lineRule="auto"/>
    </w:pPr>
    <w:rPr>
      <w:rFonts w:eastAsiaTheme="minorHAnsi"/>
      <w:lang w:val="en-US" w:eastAsia="en-US"/>
    </w:rPr>
  </w:style>
  <w:style w:type="paragraph" w:customStyle="1" w:styleId="3B6DC91B6556409A9DDF9042CA07499B7">
    <w:name w:val="3B6DC91B6556409A9DDF9042CA07499B7"/>
    <w:rsid w:val="005D1FCF"/>
    <w:pPr>
      <w:spacing w:after="0" w:line="240" w:lineRule="auto"/>
    </w:pPr>
    <w:rPr>
      <w:rFonts w:eastAsiaTheme="minorHAnsi"/>
      <w:lang w:val="en-US" w:eastAsia="en-US"/>
    </w:rPr>
  </w:style>
  <w:style w:type="paragraph" w:customStyle="1" w:styleId="4D64ECF23A0B44E288A60D1D5D22B3D47">
    <w:name w:val="4D64ECF23A0B44E288A60D1D5D22B3D47"/>
    <w:rsid w:val="005D1FCF"/>
    <w:pPr>
      <w:spacing w:after="0" w:line="240" w:lineRule="auto"/>
    </w:pPr>
    <w:rPr>
      <w:rFonts w:eastAsiaTheme="minorHAnsi"/>
      <w:lang w:val="en-US" w:eastAsia="en-US"/>
    </w:rPr>
  </w:style>
  <w:style w:type="paragraph" w:customStyle="1" w:styleId="4E03C481FE904F86BFDED7518D15E7767">
    <w:name w:val="4E03C481FE904F86BFDED7518D15E7767"/>
    <w:rsid w:val="005D1FCF"/>
    <w:pPr>
      <w:spacing w:after="0" w:line="240" w:lineRule="auto"/>
    </w:pPr>
    <w:rPr>
      <w:rFonts w:eastAsiaTheme="minorHAnsi"/>
      <w:lang w:val="en-US" w:eastAsia="en-US"/>
    </w:rPr>
  </w:style>
  <w:style w:type="paragraph" w:customStyle="1" w:styleId="B945AD90C4A34060A97186F07FA35C366">
    <w:name w:val="B945AD90C4A34060A97186F07FA35C366"/>
    <w:rsid w:val="005D1FCF"/>
    <w:pPr>
      <w:spacing w:after="0" w:line="240" w:lineRule="auto"/>
    </w:pPr>
    <w:rPr>
      <w:rFonts w:eastAsiaTheme="minorHAnsi"/>
      <w:lang w:val="en-US" w:eastAsia="en-US"/>
    </w:rPr>
  </w:style>
  <w:style w:type="paragraph" w:customStyle="1" w:styleId="A5A1651602E54F8AA2D4948D28C50C547">
    <w:name w:val="A5A1651602E54F8AA2D4948D28C50C547"/>
    <w:rsid w:val="005D1FCF"/>
    <w:pPr>
      <w:spacing w:after="0" w:line="240" w:lineRule="auto"/>
    </w:pPr>
    <w:rPr>
      <w:rFonts w:eastAsiaTheme="minorHAnsi"/>
      <w:lang w:val="en-US" w:eastAsia="en-US"/>
    </w:rPr>
  </w:style>
  <w:style w:type="paragraph" w:customStyle="1" w:styleId="75BFF3F7A19C434E90F1425D3F4EF9156">
    <w:name w:val="75BFF3F7A19C434E90F1425D3F4EF9156"/>
    <w:rsid w:val="005D1FCF"/>
    <w:pPr>
      <w:spacing w:after="0" w:line="240" w:lineRule="auto"/>
    </w:pPr>
    <w:rPr>
      <w:rFonts w:eastAsiaTheme="minorHAnsi"/>
      <w:lang w:val="en-US" w:eastAsia="en-US"/>
    </w:rPr>
  </w:style>
  <w:style w:type="paragraph" w:customStyle="1" w:styleId="F7273981DB554D2BB8BB82D3C006E1FC5">
    <w:name w:val="F7273981DB554D2BB8BB82D3C006E1FC5"/>
    <w:rsid w:val="005D1FCF"/>
    <w:pPr>
      <w:spacing w:after="0" w:line="240" w:lineRule="auto"/>
    </w:pPr>
    <w:rPr>
      <w:rFonts w:eastAsiaTheme="minorHAnsi"/>
      <w:lang w:val="en-US" w:eastAsia="en-US"/>
    </w:rPr>
  </w:style>
  <w:style w:type="paragraph" w:customStyle="1" w:styleId="AF6D72CF165B452E9EEADBB5ACEEBDF15">
    <w:name w:val="AF6D72CF165B452E9EEADBB5ACEEBDF15"/>
    <w:rsid w:val="005D1FCF"/>
    <w:pPr>
      <w:spacing w:after="0" w:line="240" w:lineRule="auto"/>
    </w:pPr>
    <w:rPr>
      <w:rFonts w:eastAsiaTheme="minorHAnsi"/>
      <w:lang w:val="en-US" w:eastAsia="en-US"/>
    </w:rPr>
  </w:style>
  <w:style w:type="paragraph" w:customStyle="1" w:styleId="7C5740D81FA947CC92594D15FE0A56925">
    <w:name w:val="7C5740D81FA947CC92594D15FE0A56925"/>
    <w:rsid w:val="005D1FCF"/>
    <w:pPr>
      <w:spacing w:after="0" w:line="240" w:lineRule="auto"/>
    </w:pPr>
    <w:rPr>
      <w:rFonts w:eastAsiaTheme="minorHAnsi"/>
      <w:lang w:val="en-US" w:eastAsia="en-US"/>
    </w:rPr>
  </w:style>
  <w:style w:type="paragraph" w:customStyle="1" w:styleId="8D942DCC26DE425F92AE45C9A6244DC65">
    <w:name w:val="8D942DCC26DE425F92AE45C9A6244DC65"/>
    <w:rsid w:val="005D1FCF"/>
    <w:pPr>
      <w:spacing w:after="0" w:line="240" w:lineRule="auto"/>
    </w:pPr>
    <w:rPr>
      <w:rFonts w:eastAsiaTheme="minorHAnsi"/>
      <w:lang w:val="en-US" w:eastAsia="en-US"/>
    </w:rPr>
  </w:style>
  <w:style w:type="paragraph" w:customStyle="1" w:styleId="E48321311A37425EA62504CFA33E6FF94">
    <w:name w:val="E48321311A37425EA62504CFA33E6FF94"/>
    <w:rsid w:val="005D1FCF"/>
    <w:pPr>
      <w:spacing w:after="0" w:line="240" w:lineRule="auto"/>
    </w:pPr>
    <w:rPr>
      <w:rFonts w:eastAsiaTheme="minorHAnsi"/>
      <w:lang w:val="en-US" w:eastAsia="en-US"/>
    </w:rPr>
  </w:style>
  <w:style w:type="paragraph" w:customStyle="1" w:styleId="C40EA508585142C389B9B6FA1D2FCE904">
    <w:name w:val="C40EA508585142C389B9B6FA1D2FCE904"/>
    <w:rsid w:val="005D1FCF"/>
    <w:pPr>
      <w:spacing w:after="0" w:line="240" w:lineRule="auto"/>
    </w:pPr>
    <w:rPr>
      <w:rFonts w:eastAsiaTheme="minorHAnsi"/>
      <w:lang w:val="en-US" w:eastAsia="en-US"/>
    </w:rPr>
  </w:style>
  <w:style w:type="paragraph" w:customStyle="1" w:styleId="6E5530F5876D4D078B896610B67830294">
    <w:name w:val="6E5530F5876D4D078B896610B67830294"/>
    <w:rsid w:val="005D1FCF"/>
    <w:pPr>
      <w:spacing w:after="0" w:line="240" w:lineRule="auto"/>
    </w:pPr>
    <w:rPr>
      <w:rFonts w:eastAsiaTheme="minorHAnsi"/>
      <w:lang w:val="en-US" w:eastAsia="en-US"/>
    </w:rPr>
  </w:style>
  <w:style w:type="paragraph" w:customStyle="1" w:styleId="2578F45DB5C9411597C931AC29FD42163">
    <w:name w:val="2578F45DB5C9411597C931AC29FD42163"/>
    <w:rsid w:val="005D1FCF"/>
    <w:pPr>
      <w:spacing w:after="0" w:line="240" w:lineRule="auto"/>
    </w:pPr>
    <w:rPr>
      <w:rFonts w:eastAsiaTheme="minorHAnsi"/>
      <w:lang w:val="en-US" w:eastAsia="en-US"/>
    </w:rPr>
  </w:style>
  <w:style w:type="paragraph" w:customStyle="1" w:styleId="0B2FBB41D6614C11B33279968A1304C64">
    <w:name w:val="0B2FBB41D6614C11B33279968A1304C64"/>
    <w:rsid w:val="005D1FCF"/>
    <w:pPr>
      <w:spacing w:after="0" w:line="240" w:lineRule="auto"/>
    </w:pPr>
    <w:rPr>
      <w:rFonts w:eastAsiaTheme="minorHAnsi"/>
      <w:lang w:val="en-US" w:eastAsia="en-US"/>
    </w:rPr>
  </w:style>
  <w:style w:type="paragraph" w:customStyle="1" w:styleId="68518434E63F4256A2667A44AA93E4E54">
    <w:name w:val="68518434E63F4256A2667A44AA93E4E54"/>
    <w:rsid w:val="005D1FCF"/>
    <w:pPr>
      <w:spacing w:after="0" w:line="240" w:lineRule="auto"/>
    </w:pPr>
    <w:rPr>
      <w:rFonts w:eastAsiaTheme="minorHAnsi"/>
      <w:lang w:val="en-US" w:eastAsia="en-US"/>
    </w:rPr>
  </w:style>
  <w:style w:type="paragraph" w:customStyle="1" w:styleId="213579022163471789C5CB905C8CC1371">
    <w:name w:val="213579022163471789C5CB905C8CC1371"/>
    <w:rsid w:val="005D1FCF"/>
    <w:pPr>
      <w:spacing w:after="0" w:line="240" w:lineRule="auto"/>
    </w:pPr>
    <w:rPr>
      <w:rFonts w:eastAsiaTheme="minorHAnsi"/>
      <w:lang w:val="en-US" w:eastAsia="en-US"/>
    </w:rPr>
  </w:style>
  <w:style w:type="paragraph" w:customStyle="1" w:styleId="A0B6C09E975842DDB71A74525239F04D1">
    <w:name w:val="A0B6C09E975842DDB71A74525239F04D1"/>
    <w:rsid w:val="005D1FCF"/>
    <w:pPr>
      <w:spacing w:before="160" w:after="160" w:line="336" w:lineRule="auto"/>
    </w:pPr>
    <w:rPr>
      <w:rFonts w:eastAsiaTheme="minorHAnsi"/>
      <w:lang w:eastAsia="en-US"/>
    </w:rPr>
  </w:style>
  <w:style w:type="paragraph" w:customStyle="1" w:styleId="9A8A45217A0447B3B172CF94E8E769A01">
    <w:name w:val="9A8A45217A0447B3B172CF94E8E769A01"/>
    <w:rsid w:val="005D1FCF"/>
    <w:pPr>
      <w:spacing w:after="0" w:line="240" w:lineRule="auto"/>
    </w:pPr>
    <w:rPr>
      <w:rFonts w:eastAsiaTheme="minorHAnsi"/>
      <w:lang w:val="en-US" w:eastAsia="en-US"/>
    </w:rPr>
  </w:style>
  <w:style w:type="paragraph" w:customStyle="1" w:styleId="4506C7D2842946E092C4C5D4D761836B1">
    <w:name w:val="4506C7D2842946E092C4C5D4D761836B1"/>
    <w:rsid w:val="005D1FCF"/>
    <w:pPr>
      <w:spacing w:after="0" w:line="240" w:lineRule="auto"/>
    </w:pPr>
    <w:rPr>
      <w:rFonts w:eastAsiaTheme="minorHAnsi"/>
      <w:lang w:val="en-US" w:eastAsia="en-US"/>
    </w:rPr>
  </w:style>
  <w:style w:type="paragraph" w:customStyle="1" w:styleId="1A3E380092114092938D2B79BB8C64D61">
    <w:name w:val="1A3E380092114092938D2B79BB8C64D61"/>
    <w:rsid w:val="005D1FCF"/>
    <w:pPr>
      <w:spacing w:after="0" w:line="240" w:lineRule="auto"/>
    </w:pPr>
    <w:rPr>
      <w:rFonts w:eastAsiaTheme="minorHAnsi"/>
      <w:lang w:val="en-US" w:eastAsia="en-US"/>
    </w:rPr>
  </w:style>
  <w:style w:type="paragraph" w:customStyle="1" w:styleId="82F3845005694DD99B9F03D8BC0395FD1">
    <w:name w:val="82F3845005694DD99B9F03D8BC0395FD1"/>
    <w:rsid w:val="005D1FCF"/>
    <w:pPr>
      <w:spacing w:after="0" w:line="240" w:lineRule="auto"/>
    </w:pPr>
    <w:rPr>
      <w:rFonts w:eastAsiaTheme="minorHAnsi"/>
      <w:lang w:val="en-US" w:eastAsia="en-US"/>
    </w:rPr>
  </w:style>
  <w:style w:type="paragraph" w:customStyle="1" w:styleId="8128D522AD8A499B848D4F1C2D489EE1">
    <w:name w:val="8128D522AD8A499B848D4F1C2D489EE1"/>
    <w:rsid w:val="005D1FCF"/>
    <w:pPr>
      <w:spacing w:after="0" w:line="240" w:lineRule="auto"/>
    </w:pPr>
    <w:rPr>
      <w:rFonts w:eastAsiaTheme="minorHAnsi"/>
      <w:lang w:val="en-US" w:eastAsia="en-US"/>
    </w:rPr>
  </w:style>
  <w:style w:type="paragraph" w:customStyle="1" w:styleId="17AC73F899BC4E46A130A97EDEC7800F">
    <w:name w:val="17AC73F899BC4E46A130A97EDEC7800F"/>
    <w:rsid w:val="005D1FCF"/>
  </w:style>
  <w:style w:type="paragraph" w:customStyle="1" w:styleId="394FC71B24C14889862AB745830B8660">
    <w:name w:val="394FC71B24C14889862AB745830B8660"/>
    <w:rsid w:val="005D1FCF"/>
  </w:style>
  <w:style w:type="paragraph" w:customStyle="1" w:styleId="146867B172444407B0784132469DC13D">
    <w:name w:val="146867B172444407B0784132469DC13D"/>
    <w:rsid w:val="005D1FCF"/>
  </w:style>
  <w:style w:type="paragraph" w:customStyle="1" w:styleId="485F6E5088D94208B4B973A82BB7D8E2">
    <w:name w:val="485F6E5088D94208B4B973A82BB7D8E2"/>
    <w:rsid w:val="005D1FCF"/>
  </w:style>
  <w:style w:type="paragraph" w:customStyle="1" w:styleId="4DF4C9AA7D7A4D328D70B26DB1F4EFE920">
    <w:name w:val="4DF4C9AA7D7A4D328D70B26DB1F4EFE920"/>
    <w:rsid w:val="005D1FCF"/>
    <w:pPr>
      <w:spacing w:after="0" w:line="240" w:lineRule="auto"/>
    </w:pPr>
    <w:rPr>
      <w:rFonts w:eastAsiaTheme="minorHAnsi"/>
      <w:lang w:val="en-US" w:eastAsia="en-US"/>
    </w:rPr>
  </w:style>
  <w:style w:type="paragraph" w:customStyle="1" w:styleId="2A710A6A29CE402E9226F8FB2369483320">
    <w:name w:val="2A710A6A29CE402E9226F8FB2369483320"/>
    <w:rsid w:val="005D1FCF"/>
    <w:pPr>
      <w:spacing w:after="0" w:line="240" w:lineRule="auto"/>
    </w:pPr>
    <w:rPr>
      <w:rFonts w:eastAsiaTheme="minorHAnsi"/>
      <w:lang w:val="en-US" w:eastAsia="en-US"/>
    </w:rPr>
  </w:style>
  <w:style w:type="paragraph" w:customStyle="1" w:styleId="6AC2D5FF891B46CDBC656D1057A2DE4020">
    <w:name w:val="6AC2D5FF891B46CDBC656D1057A2DE4020"/>
    <w:rsid w:val="005D1FCF"/>
    <w:pPr>
      <w:spacing w:after="0" w:line="240" w:lineRule="auto"/>
    </w:pPr>
    <w:rPr>
      <w:rFonts w:eastAsiaTheme="minorHAnsi"/>
      <w:lang w:val="en-US" w:eastAsia="en-US"/>
    </w:rPr>
  </w:style>
  <w:style w:type="paragraph" w:customStyle="1" w:styleId="0EF8173D258948A5A16A88B07C485A9D19">
    <w:name w:val="0EF8173D258948A5A16A88B07C485A9D19"/>
    <w:rsid w:val="005D1FCF"/>
    <w:pPr>
      <w:spacing w:after="0" w:line="240" w:lineRule="auto"/>
    </w:pPr>
    <w:rPr>
      <w:rFonts w:eastAsiaTheme="minorHAnsi"/>
      <w:lang w:val="en-US" w:eastAsia="en-US"/>
    </w:rPr>
  </w:style>
  <w:style w:type="paragraph" w:customStyle="1" w:styleId="BA2AB69F5A2C4B59A57341F547A1C17B18">
    <w:name w:val="BA2AB69F5A2C4B59A57341F547A1C17B18"/>
    <w:rsid w:val="005D1FCF"/>
    <w:pPr>
      <w:spacing w:after="0" w:line="240" w:lineRule="auto"/>
    </w:pPr>
    <w:rPr>
      <w:rFonts w:eastAsiaTheme="minorHAnsi"/>
      <w:lang w:val="en-US" w:eastAsia="en-US"/>
    </w:rPr>
  </w:style>
  <w:style w:type="paragraph" w:customStyle="1" w:styleId="2F9CD1F4C1A34DF19B6FA4C4127942CE18">
    <w:name w:val="2F9CD1F4C1A34DF19B6FA4C4127942CE18"/>
    <w:rsid w:val="005D1FCF"/>
    <w:pPr>
      <w:spacing w:after="0" w:line="240" w:lineRule="auto"/>
    </w:pPr>
    <w:rPr>
      <w:rFonts w:eastAsiaTheme="minorHAnsi"/>
      <w:lang w:val="en-US" w:eastAsia="en-US"/>
    </w:rPr>
  </w:style>
  <w:style w:type="paragraph" w:customStyle="1" w:styleId="845750147D5C451AAF6B95B3B3AA564A18">
    <w:name w:val="845750147D5C451AAF6B95B3B3AA564A18"/>
    <w:rsid w:val="005D1FCF"/>
    <w:pPr>
      <w:spacing w:after="0" w:line="240" w:lineRule="auto"/>
    </w:pPr>
    <w:rPr>
      <w:rFonts w:eastAsiaTheme="minorHAnsi"/>
      <w:lang w:val="en-US" w:eastAsia="en-US"/>
    </w:rPr>
  </w:style>
  <w:style w:type="paragraph" w:customStyle="1" w:styleId="2796BE6E69ED418FA81818406A4C22B318">
    <w:name w:val="2796BE6E69ED418FA81818406A4C22B318"/>
    <w:rsid w:val="005D1FCF"/>
    <w:pPr>
      <w:spacing w:after="0" w:line="240" w:lineRule="auto"/>
    </w:pPr>
    <w:rPr>
      <w:rFonts w:eastAsiaTheme="minorHAnsi"/>
      <w:lang w:val="en-US" w:eastAsia="en-US"/>
    </w:rPr>
  </w:style>
  <w:style w:type="paragraph" w:customStyle="1" w:styleId="1E8E0BBBC5F44111951449D2DF6A41B517">
    <w:name w:val="1E8E0BBBC5F44111951449D2DF6A41B517"/>
    <w:rsid w:val="005D1FCF"/>
    <w:pPr>
      <w:spacing w:after="0" w:line="240" w:lineRule="auto"/>
    </w:pPr>
    <w:rPr>
      <w:rFonts w:eastAsiaTheme="minorHAnsi"/>
      <w:lang w:val="en-US" w:eastAsia="en-US"/>
    </w:rPr>
  </w:style>
  <w:style w:type="paragraph" w:customStyle="1" w:styleId="81BBA93D7B814D5E8ADB796D4D08B2D117">
    <w:name w:val="81BBA93D7B814D5E8ADB796D4D08B2D117"/>
    <w:rsid w:val="005D1FCF"/>
    <w:pPr>
      <w:spacing w:after="0" w:line="240" w:lineRule="auto"/>
    </w:pPr>
    <w:rPr>
      <w:rFonts w:eastAsiaTheme="minorHAnsi"/>
      <w:lang w:val="en-US" w:eastAsia="en-US"/>
    </w:rPr>
  </w:style>
  <w:style w:type="paragraph" w:customStyle="1" w:styleId="2887B485290C4AE29C295C7E90BCD87817">
    <w:name w:val="2887B485290C4AE29C295C7E90BCD87817"/>
    <w:rsid w:val="005D1FCF"/>
    <w:pPr>
      <w:spacing w:after="0" w:line="240" w:lineRule="auto"/>
    </w:pPr>
    <w:rPr>
      <w:rFonts w:eastAsiaTheme="minorHAnsi"/>
      <w:lang w:val="en-US" w:eastAsia="en-US"/>
    </w:rPr>
  </w:style>
  <w:style w:type="paragraph" w:customStyle="1" w:styleId="3556D5DB23ED4710ABB0DF68660CAA4E16">
    <w:name w:val="3556D5DB23ED4710ABB0DF68660CAA4E16"/>
    <w:rsid w:val="005D1FCF"/>
    <w:pPr>
      <w:spacing w:after="0" w:line="240" w:lineRule="auto"/>
    </w:pPr>
    <w:rPr>
      <w:rFonts w:eastAsiaTheme="minorHAnsi"/>
      <w:lang w:val="en-US" w:eastAsia="en-US"/>
    </w:rPr>
  </w:style>
  <w:style w:type="paragraph" w:customStyle="1" w:styleId="721A083109FF4683838E2C909E37248316">
    <w:name w:val="721A083109FF4683838E2C909E37248316"/>
    <w:rsid w:val="005D1FCF"/>
    <w:pPr>
      <w:spacing w:after="0" w:line="240" w:lineRule="auto"/>
    </w:pPr>
    <w:rPr>
      <w:rFonts w:eastAsiaTheme="minorHAnsi"/>
      <w:lang w:val="en-US" w:eastAsia="en-US"/>
    </w:rPr>
  </w:style>
  <w:style w:type="paragraph" w:customStyle="1" w:styleId="B742D46180C6476A9515C7440C39826216">
    <w:name w:val="B742D46180C6476A9515C7440C39826216"/>
    <w:rsid w:val="005D1FCF"/>
    <w:pPr>
      <w:spacing w:after="0" w:line="240" w:lineRule="auto"/>
    </w:pPr>
    <w:rPr>
      <w:rFonts w:eastAsiaTheme="minorHAnsi"/>
      <w:lang w:val="en-US" w:eastAsia="en-US"/>
    </w:rPr>
  </w:style>
  <w:style w:type="paragraph" w:customStyle="1" w:styleId="8D81EBFC0C0F491196D956499BD68DAD15">
    <w:name w:val="8D81EBFC0C0F491196D956499BD68DAD15"/>
    <w:rsid w:val="005D1FCF"/>
    <w:pPr>
      <w:spacing w:after="0" w:line="240" w:lineRule="auto"/>
    </w:pPr>
    <w:rPr>
      <w:rFonts w:eastAsiaTheme="minorHAnsi"/>
      <w:lang w:val="en-US" w:eastAsia="en-US"/>
    </w:rPr>
  </w:style>
  <w:style w:type="paragraph" w:customStyle="1" w:styleId="412636725D2F4826B9CF5141FC715C4515">
    <w:name w:val="412636725D2F4826B9CF5141FC715C4515"/>
    <w:rsid w:val="005D1FCF"/>
    <w:pPr>
      <w:spacing w:after="0" w:line="240" w:lineRule="auto"/>
    </w:pPr>
    <w:rPr>
      <w:rFonts w:eastAsiaTheme="minorHAnsi"/>
      <w:lang w:val="en-US" w:eastAsia="en-US"/>
    </w:rPr>
  </w:style>
  <w:style w:type="paragraph" w:customStyle="1" w:styleId="A2F0F9F63C0D4B66892914A000E9690D15">
    <w:name w:val="A2F0F9F63C0D4B66892914A000E9690D15"/>
    <w:rsid w:val="005D1FCF"/>
    <w:pPr>
      <w:spacing w:after="0" w:line="240" w:lineRule="auto"/>
    </w:pPr>
    <w:rPr>
      <w:rFonts w:eastAsiaTheme="minorHAnsi"/>
      <w:lang w:val="en-US" w:eastAsia="en-US"/>
    </w:rPr>
  </w:style>
  <w:style w:type="paragraph" w:customStyle="1" w:styleId="81D52335A1824DAA981472354CA4337115">
    <w:name w:val="81D52335A1824DAA981472354CA4337115"/>
    <w:rsid w:val="005D1FCF"/>
    <w:pPr>
      <w:spacing w:after="0" w:line="240" w:lineRule="auto"/>
    </w:pPr>
    <w:rPr>
      <w:rFonts w:eastAsiaTheme="minorHAnsi"/>
      <w:lang w:val="en-US" w:eastAsia="en-US"/>
    </w:rPr>
  </w:style>
  <w:style w:type="paragraph" w:customStyle="1" w:styleId="33A9155413E54C39B78311CC2230C99415">
    <w:name w:val="33A9155413E54C39B78311CC2230C99415"/>
    <w:rsid w:val="005D1FCF"/>
    <w:pPr>
      <w:spacing w:after="0" w:line="240" w:lineRule="auto"/>
    </w:pPr>
    <w:rPr>
      <w:rFonts w:eastAsiaTheme="minorHAnsi"/>
      <w:lang w:val="en-US" w:eastAsia="en-US"/>
    </w:rPr>
  </w:style>
  <w:style w:type="paragraph" w:customStyle="1" w:styleId="9473E5FDB32D4FB0855B8A99F6EFE08B14">
    <w:name w:val="9473E5FDB32D4FB0855B8A99F6EFE08B14"/>
    <w:rsid w:val="005D1FCF"/>
    <w:pPr>
      <w:spacing w:after="0" w:line="240" w:lineRule="auto"/>
    </w:pPr>
    <w:rPr>
      <w:rFonts w:eastAsiaTheme="minorHAnsi"/>
      <w:lang w:val="en-US" w:eastAsia="en-US"/>
    </w:rPr>
  </w:style>
  <w:style w:type="paragraph" w:customStyle="1" w:styleId="C3BF620F952A41FAA2A54BA837D0452214">
    <w:name w:val="C3BF620F952A41FAA2A54BA837D0452214"/>
    <w:rsid w:val="005D1FCF"/>
    <w:pPr>
      <w:spacing w:after="0" w:line="240" w:lineRule="auto"/>
    </w:pPr>
    <w:rPr>
      <w:rFonts w:eastAsiaTheme="minorHAnsi"/>
      <w:lang w:val="en-US" w:eastAsia="en-US"/>
    </w:rPr>
  </w:style>
  <w:style w:type="paragraph" w:customStyle="1" w:styleId="1339D9BF0F56450A90C0F17BBE2A0F9A14">
    <w:name w:val="1339D9BF0F56450A90C0F17BBE2A0F9A14"/>
    <w:rsid w:val="005D1FCF"/>
    <w:pPr>
      <w:spacing w:after="0" w:line="240" w:lineRule="auto"/>
    </w:pPr>
    <w:rPr>
      <w:rFonts w:eastAsiaTheme="minorHAnsi"/>
      <w:lang w:val="en-US" w:eastAsia="en-US"/>
    </w:rPr>
  </w:style>
  <w:style w:type="paragraph" w:customStyle="1" w:styleId="2DFCE2B615064A82AE22D00CFE0FDA4914">
    <w:name w:val="2DFCE2B615064A82AE22D00CFE0FDA4914"/>
    <w:rsid w:val="005D1FCF"/>
    <w:pPr>
      <w:spacing w:after="0" w:line="240" w:lineRule="auto"/>
    </w:pPr>
    <w:rPr>
      <w:rFonts w:eastAsiaTheme="minorHAnsi"/>
      <w:lang w:val="en-US" w:eastAsia="en-US"/>
    </w:rPr>
  </w:style>
  <w:style w:type="paragraph" w:customStyle="1" w:styleId="465165A0FA7548639912BC49187057F114">
    <w:name w:val="465165A0FA7548639912BC49187057F114"/>
    <w:rsid w:val="005D1FCF"/>
    <w:pPr>
      <w:spacing w:after="0" w:line="240" w:lineRule="auto"/>
    </w:pPr>
    <w:rPr>
      <w:rFonts w:eastAsiaTheme="minorHAnsi"/>
      <w:lang w:val="en-US" w:eastAsia="en-US"/>
    </w:rPr>
  </w:style>
  <w:style w:type="paragraph" w:customStyle="1" w:styleId="E6EC2F49A8E147B69ED4FFFB8D20EFA213">
    <w:name w:val="E6EC2F49A8E147B69ED4FFFB8D20EFA213"/>
    <w:rsid w:val="005D1FCF"/>
    <w:pPr>
      <w:spacing w:after="0" w:line="240" w:lineRule="auto"/>
    </w:pPr>
    <w:rPr>
      <w:rFonts w:eastAsiaTheme="minorHAnsi"/>
      <w:lang w:val="en-US" w:eastAsia="en-US"/>
    </w:rPr>
  </w:style>
  <w:style w:type="paragraph" w:customStyle="1" w:styleId="B28E8F15B1D84639AFB6945708292C0513">
    <w:name w:val="B28E8F15B1D84639AFB6945708292C0513"/>
    <w:rsid w:val="005D1FCF"/>
    <w:pPr>
      <w:spacing w:after="0" w:line="240" w:lineRule="auto"/>
    </w:pPr>
    <w:rPr>
      <w:rFonts w:eastAsiaTheme="minorHAnsi"/>
      <w:lang w:val="en-US" w:eastAsia="en-US"/>
    </w:rPr>
  </w:style>
  <w:style w:type="paragraph" w:customStyle="1" w:styleId="6953C9D078BE408B8331CCAC6642372313">
    <w:name w:val="6953C9D078BE408B8331CCAC6642372313"/>
    <w:rsid w:val="005D1FCF"/>
    <w:pPr>
      <w:spacing w:after="0" w:line="240" w:lineRule="auto"/>
    </w:pPr>
    <w:rPr>
      <w:rFonts w:eastAsiaTheme="minorHAnsi"/>
      <w:lang w:val="en-US" w:eastAsia="en-US"/>
    </w:rPr>
  </w:style>
  <w:style w:type="paragraph" w:customStyle="1" w:styleId="508E83B3E883435B8F5124E33C8C69D812">
    <w:name w:val="508E83B3E883435B8F5124E33C8C69D812"/>
    <w:rsid w:val="005D1FCF"/>
    <w:pPr>
      <w:spacing w:after="0" w:line="240" w:lineRule="auto"/>
    </w:pPr>
    <w:rPr>
      <w:rFonts w:eastAsiaTheme="minorHAnsi"/>
      <w:lang w:val="en-US" w:eastAsia="en-US"/>
    </w:rPr>
  </w:style>
  <w:style w:type="paragraph" w:customStyle="1" w:styleId="81ACD360D24C444F8CB4D286866546D912">
    <w:name w:val="81ACD360D24C444F8CB4D286866546D912"/>
    <w:rsid w:val="005D1FCF"/>
    <w:pPr>
      <w:spacing w:after="0" w:line="240" w:lineRule="auto"/>
    </w:pPr>
    <w:rPr>
      <w:rFonts w:eastAsiaTheme="minorHAnsi"/>
      <w:lang w:val="en-US" w:eastAsia="en-US"/>
    </w:rPr>
  </w:style>
  <w:style w:type="paragraph" w:customStyle="1" w:styleId="779F500144604BAE909CA408DCB5AC2112">
    <w:name w:val="779F500144604BAE909CA408DCB5AC2112"/>
    <w:rsid w:val="005D1FCF"/>
    <w:pPr>
      <w:spacing w:after="0" w:line="240" w:lineRule="auto"/>
    </w:pPr>
    <w:rPr>
      <w:rFonts w:eastAsiaTheme="minorHAnsi"/>
      <w:lang w:val="en-US" w:eastAsia="en-US"/>
    </w:rPr>
  </w:style>
  <w:style w:type="paragraph" w:customStyle="1" w:styleId="3AA6018360144C609A469D376AC903A111">
    <w:name w:val="3AA6018360144C609A469D376AC903A111"/>
    <w:rsid w:val="005D1FCF"/>
    <w:pPr>
      <w:spacing w:after="0" w:line="240" w:lineRule="auto"/>
    </w:pPr>
    <w:rPr>
      <w:rFonts w:eastAsiaTheme="minorHAnsi"/>
      <w:lang w:val="en-US" w:eastAsia="en-US"/>
    </w:rPr>
  </w:style>
  <w:style w:type="paragraph" w:customStyle="1" w:styleId="AFBB96997753418CA6C1735C7C053A2D11">
    <w:name w:val="AFBB96997753418CA6C1735C7C053A2D11"/>
    <w:rsid w:val="005D1FCF"/>
    <w:pPr>
      <w:spacing w:after="0" w:line="240" w:lineRule="auto"/>
    </w:pPr>
    <w:rPr>
      <w:rFonts w:eastAsiaTheme="minorHAnsi"/>
      <w:lang w:val="en-US" w:eastAsia="en-US"/>
    </w:rPr>
  </w:style>
  <w:style w:type="paragraph" w:customStyle="1" w:styleId="4A43F4BE2A044F0796C0B2775AA6EA9711">
    <w:name w:val="4A43F4BE2A044F0796C0B2775AA6EA9711"/>
    <w:rsid w:val="005D1FCF"/>
    <w:pPr>
      <w:spacing w:after="0" w:line="240" w:lineRule="auto"/>
    </w:pPr>
    <w:rPr>
      <w:rFonts w:eastAsiaTheme="minorHAnsi"/>
      <w:lang w:val="en-US" w:eastAsia="en-US"/>
    </w:rPr>
  </w:style>
  <w:style w:type="paragraph" w:customStyle="1" w:styleId="F662407F51B64AC5BE60028BF917CCCD9">
    <w:name w:val="F662407F51B64AC5BE60028BF917CCCD9"/>
    <w:rsid w:val="005D1FCF"/>
    <w:pPr>
      <w:spacing w:after="0" w:line="240" w:lineRule="auto"/>
    </w:pPr>
    <w:rPr>
      <w:rFonts w:eastAsiaTheme="minorHAnsi"/>
      <w:lang w:val="en-US" w:eastAsia="en-US"/>
    </w:rPr>
  </w:style>
  <w:style w:type="paragraph" w:customStyle="1" w:styleId="5043EBD81EF5490C89B9564877678E1A8">
    <w:name w:val="5043EBD81EF5490C89B9564877678E1A8"/>
    <w:rsid w:val="005D1FCF"/>
    <w:pPr>
      <w:spacing w:after="0" w:line="240" w:lineRule="auto"/>
    </w:pPr>
    <w:rPr>
      <w:rFonts w:eastAsiaTheme="minorHAnsi"/>
      <w:lang w:val="en-US" w:eastAsia="en-US"/>
    </w:rPr>
  </w:style>
  <w:style w:type="paragraph" w:customStyle="1" w:styleId="DF70706F9C204710A367DA3FB72153CC11">
    <w:name w:val="DF70706F9C204710A367DA3FB72153CC11"/>
    <w:rsid w:val="005D1FCF"/>
    <w:pPr>
      <w:spacing w:after="0" w:line="240" w:lineRule="auto"/>
    </w:pPr>
    <w:rPr>
      <w:rFonts w:eastAsiaTheme="minorHAnsi"/>
      <w:lang w:val="en-US" w:eastAsia="en-US"/>
    </w:rPr>
  </w:style>
  <w:style w:type="paragraph" w:customStyle="1" w:styleId="015DF699A11847B2B4FE67505274811310">
    <w:name w:val="015DF699A11847B2B4FE67505274811310"/>
    <w:rsid w:val="005D1FCF"/>
    <w:pPr>
      <w:spacing w:after="0" w:line="240" w:lineRule="auto"/>
    </w:pPr>
    <w:rPr>
      <w:rFonts w:eastAsiaTheme="minorHAnsi"/>
      <w:lang w:val="en-US" w:eastAsia="en-US"/>
    </w:rPr>
  </w:style>
  <w:style w:type="paragraph" w:customStyle="1" w:styleId="718D4CC53658448B93583D250557C18F7">
    <w:name w:val="718D4CC53658448B93583D250557C18F7"/>
    <w:rsid w:val="005D1FCF"/>
    <w:pPr>
      <w:spacing w:after="0" w:line="240" w:lineRule="auto"/>
    </w:pPr>
    <w:rPr>
      <w:rFonts w:eastAsiaTheme="minorHAnsi"/>
      <w:lang w:val="en-US" w:eastAsia="en-US"/>
    </w:rPr>
  </w:style>
  <w:style w:type="paragraph" w:customStyle="1" w:styleId="3B6DC91B6556409A9DDF9042CA07499B8">
    <w:name w:val="3B6DC91B6556409A9DDF9042CA07499B8"/>
    <w:rsid w:val="005D1FCF"/>
    <w:pPr>
      <w:spacing w:after="0" w:line="240" w:lineRule="auto"/>
    </w:pPr>
    <w:rPr>
      <w:rFonts w:eastAsiaTheme="minorHAnsi"/>
      <w:lang w:val="en-US" w:eastAsia="en-US"/>
    </w:rPr>
  </w:style>
  <w:style w:type="paragraph" w:customStyle="1" w:styleId="4D64ECF23A0B44E288A60D1D5D22B3D48">
    <w:name w:val="4D64ECF23A0B44E288A60D1D5D22B3D48"/>
    <w:rsid w:val="005D1FCF"/>
    <w:pPr>
      <w:spacing w:after="0" w:line="240" w:lineRule="auto"/>
    </w:pPr>
    <w:rPr>
      <w:rFonts w:eastAsiaTheme="minorHAnsi"/>
      <w:lang w:val="en-US" w:eastAsia="en-US"/>
    </w:rPr>
  </w:style>
  <w:style w:type="paragraph" w:customStyle="1" w:styleId="4E03C481FE904F86BFDED7518D15E7768">
    <w:name w:val="4E03C481FE904F86BFDED7518D15E7768"/>
    <w:rsid w:val="005D1FCF"/>
    <w:pPr>
      <w:spacing w:after="0" w:line="240" w:lineRule="auto"/>
    </w:pPr>
    <w:rPr>
      <w:rFonts w:eastAsiaTheme="minorHAnsi"/>
      <w:lang w:val="en-US" w:eastAsia="en-US"/>
    </w:rPr>
  </w:style>
  <w:style w:type="paragraph" w:customStyle="1" w:styleId="B945AD90C4A34060A97186F07FA35C367">
    <w:name w:val="B945AD90C4A34060A97186F07FA35C367"/>
    <w:rsid w:val="005D1FCF"/>
    <w:pPr>
      <w:spacing w:after="0" w:line="240" w:lineRule="auto"/>
    </w:pPr>
    <w:rPr>
      <w:rFonts w:eastAsiaTheme="minorHAnsi"/>
      <w:lang w:val="en-US" w:eastAsia="en-US"/>
    </w:rPr>
  </w:style>
  <w:style w:type="paragraph" w:customStyle="1" w:styleId="A5A1651602E54F8AA2D4948D28C50C548">
    <w:name w:val="A5A1651602E54F8AA2D4948D28C50C548"/>
    <w:rsid w:val="005D1FCF"/>
    <w:pPr>
      <w:spacing w:after="0" w:line="240" w:lineRule="auto"/>
    </w:pPr>
    <w:rPr>
      <w:rFonts w:eastAsiaTheme="minorHAnsi"/>
      <w:lang w:val="en-US" w:eastAsia="en-US"/>
    </w:rPr>
  </w:style>
  <w:style w:type="paragraph" w:customStyle="1" w:styleId="75BFF3F7A19C434E90F1425D3F4EF9157">
    <w:name w:val="75BFF3F7A19C434E90F1425D3F4EF9157"/>
    <w:rsid w:val="005D1FCF"/>
    <w:pPr>
      <w:spacing w:after="0" w:line="240" w:lineRule="auto"/>
    </w:pPr>
    <w:rPr>
      <w:rFonts w:eastAsiaTheme="minorHAnsi"/>
      <w:lang w:val="en-US" w:eastAsia="en-US"/>
    </w:rPr>
  </w:style>
  <w:style w:type="paragraph" w:customStyle="1" w:styleId="F7273981DB554D2BB8BB82D3C006E1FC6">
    <w:name w:val="F7273981DB554D2BB8BB82D3C006E1FC6"/>
    <w:rsid w:val="005D1FCF"/>
    <w:pPr>
      <w:spacing w:after="0" w:line="240" w:lineRule="auto"/>
    </w:pPr>
    <w:rPr>
      <w:rFonts w:eastAsiaTheme="minorHAnsi"/>
      <w:lang w:val="en-US" w:eastAsia="en-US"/>
    </w:rPr>
  </w:style>
  <w:style w:type="paragraph" w:customStyle="1" w:styleId="AF6D72CF165B452E9EEADBB5ACEEBDF16">
    <w:name w:val="AF6D72CF165B452E9EEADBB5ACEEBDF16"/>
    <w:rsid w:val="005D1FCF"/>
    <w:pPr>
      <w:spacing w:after="0" w:line="240" w:lineRule="auto"/>
    </w:pPr>
    <w:rPr>
      <w:rFonts w:eastAsiaTheme="minorHAnsi"/>
      <w:lang w:val="en-US" w:eastAsia="en-US"/>
    </w:rPr>
  </w:style>
  <w:style w:type="paragraph" w:customStyle="1" w:styleId="7C5740D81FA947CC92594D15FE0A56926">
    <w:name w:val="7C5740D81FA947CC92594D15FE0A56926"/>
    <w:rsid w:val="005D1FCF"/>
    <w:pPr>
      <w:spacing w:after="0" w:line="240" w:lineRule="auto"/>
    </w:pPr>
    <w:rPr>
      <w:rFonts w:eastAsiaTheme="minorHAnsi"/>
      <w:lang w:val="en-US" w:eastAsia="en-US"/>
    </w:rPr>
  </w:style>
  <w:style w:type="paragraph" w:customStyle="1" w:styleId="8D942DCC26DE425F92AE45C9A6244DC66">
    <w:name w:val="8D942DCC26DE425F92AE45C9A6244DC66"/>
    <w:rsid w:val="005D1FCF"/>
    <w:pPr>
      <w:spacing w:after="0" w:line="240" w:lineRule="auto"/>
    </w:pPr>
    <w:rPr>
      <w:rFonts w:eastAsiaTheme="minorHAnsi"/>
      <w:lang w:val="en-US" w:eastAsia="en-US"/>
    </w:rPr>
  </w:style>
  <w:style w:type="paragraph" w:customStyle="1" w:styleId="E48321311A37425EA62504CFA33E6FF95">
    <w:name w:val="E48321311A37425EA62504CFA33E6FF95"/>
    <w:rsid w:val="005D1FCF"/>
    <w:pPr>
      <w:spacing w:after="0" w:line="240" w:lineRule="auto"/>
    </w:pPr>
    <w:rPr>
      <w:rFonts w:eastAsiaTheme="minorHAnsi"/>
      <w:lang w:val="en-US" w:eastAsia="en-US"/>
    </w:rPr>
  </w:style>
  <w:style w:type="paragraph" w:customStyle="1" w:styleId="C40EA508585142C389B9B6FA1D2FCE905">
    <w:name w:val="C40EA508585142C389B9B6FA1D2FCE905"/>
    <w:rsid w:val="005D1FCF"/>
    <w:pPr>
      <w:spacing w:after="0" w:line="240" w:lineRule="auto"/>
    </w:pPr>
    <w:rPr>
      <w:rFonts w:eastAsiaTheme="minorHAnsi"/>
      <w:lang w:val="en-US" w:eastAsia="en-US"/>
    </w:rPr>
  </w:style>
  <w:style w:type="paragraph" w:customStyle="1" w:styleId="6E5530F5876D4D078B896610B67830295">
    <w:name w:val="6E5530F5876D4D078B896610B67830295"/>
    <w:rsid w:val="005D1FCF"/>
    <w:pPr>
      <w:spacing w:after="0" w:line="240" w:lineRule="auto"/>
    </w:pPr>
    <w:rPr>
      <w:rFonts w:eastAsiaTheme="minorHAnsi"/>
      <w:lang w:val="en-US" w:eastAsia="en-US"/>
    </w:rPr>
  </w:style>
  <w:style w:type="paragraph" w:customStyle="1" w:styleId="2578F45DB5C9411597C931AC29FD42164">
    <w:name w:val="2578F45DB5C9411597C931AC29FD42164"/>
    <w:rsid w:val="005D1FCF"/>
    <w:pPr>
      <w:spacing w:after="0" w:line="240" w:lineRule="auto"/>
    </w:pPr>
    <w:rPr>
      <w:rFonts w:eastAsiaTheme="minorHAnsi"/>
      <w:lang w:val="en-US" w:eastAsia="en-US"/>
    </w:rPr>
  </w:style>
  <w:style w:type="paragraph" w:customStyle="1" w:styleId="0B2FBB41D6614C11B33279968A1304C65">
    <w:name w:val="0B2FBB41D6614C11B33279968A1304C65"/>
    <w:rsid w:val="005D1FCF"/>
    <w:pPr>
      <w:spacing w:after="0" w:line="240" w:lineRule="auto"/>
    </w:pPr>
    <w:rPr>
      <w:rFonts w:eastAsiaTheme="minorHAnsi"/>
      <w:lang w:val="en-US" w:eastAsia="en-US"/>
    </w:rPr>
  </w:style>
  <w:style w:type="paragraph" w:customStyle="1" w:styleId="68518434E63F4256A2667A44AA93E4E55">
    <w:name w:val="68518434E63F4256A2667A44AA93E4E55"/>
    <w:rsid w:val="005D1FCF"/>
    <w:pPr>
      <w:spacing w:after="0" w:line="240" w:lineRule="auto"/>
    </w:pPr>
    <w:rPr>
      <w:rFonts w:eastAsiaTheme="minorHAnsi"/>
      <w:lang w:val="en-US" w:eastAsia="en-US"/>
    </w:rPr>
  </w:style>
  <w:style w:type="paragraph" w:customStyle="1" w:styleId="213579022163471789C5CB905C8CC1372">
    <w:name w:val="213579022163471789C5CB905C8CC1372"/>
    <w:rsid w:val="005D1FCF"/>
    <w:pPr>
      <w:spacing w:after="0" w:line="240" w:lineRule="auto"/>
    </w:pPr>
    <w:rPr>
      <w:rFonts w:eastAsiaTheme="minorHAnsi"/>
      <w:lang w:val="en-US" w:eastAsia="en-US"/>
    </w:rPr>
  </w:style>
  <w:style w:type="paragraph" w:customStyle="1" w:styleId="A0B6C09E975842DDB71A74525239F04D2">
    <w:name w:val="A0B6C09E975842DDB71A74525239F04D2"/>
    <w:rsid w:val="005D1FCF"/>
    <w:pPr>
      <w:spacing w:before="160" w:after="160" w:line="336" w:lineRule="auto"/>
    </w:pPr>
    <w:rPr>
      <w:rFonts w:eastAsiaTheme="minorHAnsi"/>
      <w:lang w:eastAsia="en-US"/>
    </w:rPr>
  </w:style>
  <w:style w:type="paragraph" w:customStyle="1" w:styleId="9A8A45217A0447B3B172CF94E8E769A02">
    <w:name w:val="9A8A45217A0447B3B172CF94E8E769A02"/>
    <w:rsid w:val="005D1FCF"/>
    <w:pPr>
      <w:spacing w:after="0" w:line="240" w:lineRule="auto"/>
    </w:pPr>
    <w:rPr>
      <w:rFonts w:eastAsiaTheme="minorHAnsi"/>
      <w:lang w:val="en-US" w:eastAsia="en-US"/>
    </w:rPr>
  </w:style>
  <w:style w:type="paragraph" w:customStyle="1" w:styleId="4506C7D2842946E092C4C5D4D761836B2">
    <w:name w:val="4506C7D2842946E092C4C5D4D761836B2"/>
    <w:rsid w:val="005D1FCF"/>
    <w:pPr>
      <w:spacing w:after="0" w:line="240" w:lineRule="auto"/>
    </w:pPr>
    <w:rPr>
      <w:rFonts w:eastAsiaTheme="minorHAnsi"/>
      <w:lang w:val="en-US" w:eastAsia="en-US"/>
    </w:rPr>
  </w:style>
  <w:style w:type="paragraph" w:customStyle="1" w:styleId="1A3E380092114092938D2B79BB8C64D62">
    <w:name w:val="1A3E380092114092938D2B79BB8C64D62"/>
    <w:rsid w:val="005D1FCF"/>
    <w:pPr>
      <w:spacing w:after="0" w:line="240" w:lineRule="auto"/>
    </w:pPr>
    <w:rPr>
      <w:rFonts w:eastAsiaTheme="minorHAnsi"/>
      <w:lang w:val="en-US" w:eastAsia="en-US"/>
    </w:rPr>
  </w:style>
  <w:style w:type="paragraph" w:customStyle="1" w:styleId="82F3845005694DD99B9F03D8BC0395FD2">
    <w:name w:val="82F3845005694DD99B9F03D8BC0395FD2"/>
    <w:rsid w:val="005D1FCF"/>
    <w:pPr>
      <w:spacing w:after="0" w:line="240" w:lineRule="auto"/>
    </w:pPr>
    <w:rPr>
      <w:rFonts w:eastAsiaTheme="minorHAnsi"/>
      <w:lang w:val="en-US" w:eastAsia="en-US"/>
    </w:rPr>
  </w:style>
  <w:style w:type="paragraph" w:customStyle="1" w:styleId="8128D522AD8A499B848D4F1C2D489EE11">
    <w:name w:val="8128D522AD8A499B848D4F1C2D489EE11"/>
    <w:rsid w:val="005D1FCF"/>
    <w:pPr>
      <w:spacing w:after="0" w:line="240" w:lineRule="auto"/>
    </w:pPr>
    <w:rPr>
      <w:rFonts w:eastAsiaTheme="minorHAnsi"/>
      <w:lang w:val="en-US" w:eastAsia="en-US"/>
    </w:rPr>
  </w:style>
  <w:style w:type="paragraph" w:customStyle="1" w:styleId="A13572E4E3914E479CB4BEE19F17DD3C">
    <w:name w:val="A13572E4E3914E479CB4BEE19F17DD3C"/>
    <w:rsid w:val="005D1FCF"/>
    <w:pPr>
      <w:spacing w:after="0" w:line="240" w:lineRule="auto"/>
    </w:pPr>
    <w:rPr>
      <w:rFonts w:eastAsiaTheme="minorHAnsi"/>
      <w:lang w:val="en-US" w:eastAsia="en-US"/>
    </w:rPr>
  </w:style>
  <w:style w:type="paragraph" w:customStyle="1" w:styleId="394FC71B24C14889862AB745830B86601">
    <w:name w:val="394FC71B24C14889862AB745830B86601"/>
    <w:rsid w:val="005D1FCF"/>
    <w:pPr>
      <w:spacing w:after="0" w:line="240" w:lineRule="auto"/>
    </w:pPr>
    <w:rPr>
      <w:rFonts w:eastAsiaTheme="minorHAnsi"/>
      <w:lang w:val="en-US" w:eastAsia="en-US"/>
    </w:rPr>
  </w:style>
  <w:style w:type="paragraph" w:customStyle="1" w:styleId="485F6E5088D94208B4B973A82BB7D8E21">
    <w:name w:val="485F6E5088D94208B4B973A82BB7D8E21"/>
    <w:rsid w:val="005D1FCF"/>
    <w:pPr>
      <w:spacing w:after="0" w:line="240" w:lineRule="auto"/>
    </w:pPr>
    <w:rPr>
      <w:rFonts w:eastAsiaTheme="minorHAnsi"/>
      <w:lang w:val="en-US" w:eastAsia="en-US"/>
    </w:rPr>
  </w:style>
  <w:style w:type="paragraph" w:customStyle="1" w:styleId="146867B172444407B0784132469DC13D1">
    <w:name w:val="146867B172444407B0784132469DC13D1"/>
    <w:rsid w:val="005D1FCF"/>
    <w:pPr>
      <w:spacing w:after="0" w:line="240" w:lineRule="auto"/>
    </w:pPr>
    <w:rPr>
      <w:rFonts w:eastAsiaTheme="minorHAnsi"/>
      <w:lang w:val="en-US" w:eastAsia="en-US"/>
    </w:rPr>
  </w:style>
  <w:style w:type="paragraph" w:customStyle="1" w:styleId="56EEDA5620AF4834957898B7CA1F0E87">
    <w:name w:val="56EEDA5620AF4834957898B7CA1F0E87"/>
    <w:rsid w:val="005D1FCF"/>
    <w:pPr>
      <w:spacing w:before="160" w:after="160" w:line="336" w:lineRule="auto"/>
    </w:pPr>
    <w:rPr>
      <w:rFonts w:eastAsiaTheme="minorHAnsi"/>
      <w:lang w:eastAsia="en-US"/>
    </w:rPr>
  </w:style>
  <w:style w:type="paragraph" w:customStyle="1" w:styleId="13594FAF06E84408A9792C2CFF5C159A">
    <w:name w:val="13594FAF06E84408A9792C2CFF5C159A"/>
    <w:rsid w:val="005D1FCF"/>
    <w:pPr>
      <w:spacing w:before="160" w:after="160" w:line="336" w:lineRule="auto"/>
    </w:pPr>
    <w:rPr>
      <w:rFonts w:eastAsiaTheme="minorHAnsi"/>
      <w:lang w:eastAsia="en-US"/>
    </w:rPr>
  </w:style>
  <w:style w:type="paragraph" w:customStyle="1" w:styleId="721203D4E1F048309A0A0D88353D6688">
    <w:name w:val="721203D4E1F048309A0A0D88353D6688"/>
    <w:rsid w:val="005D1FCF"/>
    <w:pPr>
      <w:spacing w:before="160" w:after="160" w:line="336" w:lineRule="auto"/>
    </w:pPr>
    <w:rPr>
      <w:rFonts w:eastAsiaTheme="minorHAnsi"/>
      <w:lang w:eastAsia="en-US"/>
    </w:rPr>
  </w:style>
  <w:style w:type="paragraph" w:customStyle="1" w:styleId="CF77399096754B80B62D560B23D533B6">
    <w:name w:val="CF77399096754B80B62D560B23D533B6"/>
    <w:rsid w:val="005D1FCF"/>
    <w:pPr>
      <w:spacing w:before="160" w:after="160" w:line="336" w:lineRule="auto"/>
    </w:pPr>
    <w:rPr>
      <w:rFonts w:eastAsiaTheme="minorHAnsi"/>
      <w:lang w:eastAsia="en-US"/>
    </w:rPr>
  </w:style>
  <w:style w:type="paragraph" w:customStyle="1" w:styleId="8BFA5410BBE945A4958C050D20BA304B">
    <w:name w:val="8BFA5410BBE945A4958C050D20BA304B"/>
    <w:rsid w:val="005D1FCF"/>
    <w:pPr>
      <w:spacing w:before="160" w:after="160" w:line="336" w:lineRule="auto"/>
    </w:pPr>
    <w:rPr>
      <w:rFonts w:eastAsiaTheme="minorHAnsi"/>
      <w:lang w:eastAsia="en-US"/>
    </w:rPr>
  </w:style>
  <w:style w:type="paragraph" w:customStyle="1" w:styleId="D79FE99DFCBA44ACAFCBAB443EA602AB">
    <w:name w:val="D79FE99DFCBA44ACAFCBAB443EA602AB"/>
    <w:rsid w:val="005D1FCF"/>
    <w:pPr>
      <w:spacing w:before="160" w:after="160" w:line="336" w:lineRule="auto"/>
    </w:pPr>
    <w:rPr>
      <w:rFonts w:eastAsiaTheme="minorHAnsi"/>
      <w:lang w:eastAsia="en-US"/>
    </w:rPr>
  </w:style>
  <w:style w:type="paragraph" w:customStyle="1" w:styleId="43A4DDE5C84345F585479AADA83F309F">
    <w:name w:val="43A4DDE5C84345F585479AADA83F309F"/>
    <w:rsid w:val="005D1FCF"/>
    <w:pPr>
      <w:spacing w:after="0" w:line="240" w:lineRule="auto"/>
    </w:pPr>
    <w:rPr>
      <w:rFonts w:eastAsiaTheme="minorHAnsi"/>
      <w:lang w:val="en-US" w:eastAsia="en-US"/>
    </w:rPr>
  </w:style>
  <w:style w:type="paragraph" w:customStyle="1" w:styleId="BC4E8B869E3C4A42903A0CA43956423E">
    <w:name w:val="BC4E8B869E3C4A42903A0CA43956423E"/>
    <w:rsid w:val="005D1FCF"/>
    <w:pPr>
      <w:spacing w:after="0" w:line="240" w:lineRule="auto"/>
    </w:pPr>
    <w:rPr>
      <w:rFonts w:eastAsiaTheme="minorHAnsi"/>
      <w:lang w:val="en-US" w:eastAsia="en-US"/>
    </w:rPr>
  </w:style>
  <w:style w:type="paragraph" w:customStyle="1" w:styleId="4DF4C9AA7D7A4D328D70B26DB1F4EFE921">
    <w:name w:val="4DF4C9AA7D7A4D328D70B26DB1F4EFE921"/>
    <w:rsid w:val="005D1FCF"/>
    <w:pPr>
      <w:spacing w:after="0" w:line="240" w:lineRule="auto"/>
    </w:pPr>
    <w:rPr>
      <w:rFonts w:eastAsiaTheme="minorHAnsi"/>
      <w:lang w:val="en-US" w:eastAsia="en-US"/>
    </w:rPr>
  </w:style>
  <w:style w:type="paragraph" w:customStyle="1" w:styleId="2A710A6A29CE402E9226F8FB2369483321">
    <w:name w:val="2A710A6A29CE402E9226F8FB2369483321"/>
    <w:rsid w:val="005D1FCF"/>
    <w:pPr>
      <w:spacing w:after="0" w:line="240" w:lineRule="auto"/>
    </w:pPr>
    <w:rPr>
      <w:rFonts w:eastAsiaTheme="minorHAnsi"/>
      <w:lang w:val="en-US" w:eastAsia="en-US"/>
    </w:rPr>
  </w:style>
  <w:style w:type="paragraph" w:customStyle="1" w:styleId="6AC2D5FF891B46CDBC656D1057A2DE4021">
    <w:name w:val="6AC2D5FF891B46CDBC656D1057A2DE4021"/>
    <w:rsid w:val="005D1FCF"/>
    <w:pPr>
      <w:spacing w:after="0" w:line="240" w:lineRule="auto"/>
    </w:pPr>
    <w:rPr>
      <w:rFonts w:eastAsiaTheme="minorHAnsi"/>
      <w:lang w:val="en-US" w:eastAsia="en-US"/>
    </w:rPr>
  </w:style>
  <w:style w:type="paragraph" w:customStyle="1" w:styleId="0EF8173D258948A5A16A88B07C485A9D20">
    <w:name w:val="0EF8173D258948A5A16A88B07C485A9D20"/>
    <w:rsid w:val="005D1FCF"/>
    <w:pPr>
      <w:spacing w:after="0" w:line="240" w:lineRule="auto"/>
    </w:pPr>
    <w:rPr>
      <w:rFonts w:eastAsiaTheme="minorHAnsi"/>
      <w:lang w:val="en-US" w:eastAsia="en-US"/>
    </w:rPr>
  </w:style>
  <w:style w:type="paragraph" w:customStyle="1" w:styleId="BA2AB69F5A2C4B59A57341F547A1C17B19">
    <w:name w:val="BA2AB69F5A2C4B59A57341F547A1C17B19"/>
    <w:rsid w:val="005D1FCF"/>
    <w:pPr>
      <w:spacing w:after="0" w:line="240" w:lineRule="auto"/>
    </w:pPr>
    <w:rPr>
      <w:rFonts w:eastAsiaTheme="minorHAnsi"/>
      <w:lang w:val="en-US" w:eastAsia="en-US"/>
    </w:rPr>
  </w:style>
  <w:style w:type="paragraph" w:customStyle="1" w:styleId="2F9CD1F4C1A34DF19B6FA4C4127942CE19">
    <w:name w:val="2F9CD1F4C1A34DF19B6FA4C4127942CE19"/>
    <w:rsid w:val="005D1FCF"/>
    <w:pPr>
      <w:spacing w:after="0" w:line="240" w:lineRule="auto"/>
    </w:pPr>
    <w:rPr>
      <w:rFonts w:eastAsiaTheme="minorHAnsi"/>
      <w:lang w:val="en-US" w:eastAsia="en-US"/>
    </w:rPr>
  </w:style>
  <w:style w:type="paragraph" w:customStyle="1" w:styleId="845750147D5C451AAF6B95B3B3AA564A19">
    <w:name w:val="845750147D5C451AAF6B95B3B3AA564A19"/>
    <w:rsid w:val="005D1FCF"/>
    <w:pPr>
      <w:spacing w:after="0" w:line="240" w:lineRule="auto"/>
    </w:pPr>
    <w:rPr>
      <w:rFonts w:eastAsiaTheme="minorHAnsi"/>
      <w:lang w:val="en-US" w:eastAsia="en-US"/>
    </w:rPr>
  </w:style>
  <w:style w:type="paragraph" w:customStyle="1" w:styleId="2796BE6E69ED418FA81818406A4C22B319">
    <w:name w:val="2796BE6E69ED418FA81818406A4C22B319"/>
    <w:rsid w:val="005D1FCF"/>
    <w:pPr>
      <w:spacing w:after="0" w:line="240" w:lineRule="auto"/>
    </w:pPr>
    <w:rPr>
      <w:rFonts w:eastAsiaTheme="minorHAnsi"/>
      <w:lang w:val="en-US" w:eastAsia="en-US"/>
    </w:rPr>
  </w:style>
  <w:style w:type="paragraph" w:customStyle="1" w:styleId="1E8E0BBBC5F44111951449D2DF6A41B518">
    <w:name w:val="1E8E0BBBC5F44111951449D2DF6A41B518"/>
    <w:rsid w:val="005D1FCF"/>
    <w:pPr>
      <w:spacing w:after="0" w:line="240" w:lineRule="auto"/>
    </w:pPr>
    <w:rPr>
      <w:rFonts w:eastAsiaTheme="minorHAnsi"/>
      <w:lang w:val="en-US" w:eastAsia="en-US"/>
    </w:rPr>
  </w:style>
  <w:style w:type="paragraph" w:customStyle="1" w:styleId="81BBA93D7B814D5E8ADB796D4D08B2D118">
    <w:name w:val="81BBA93D7B814D5E8ADB796D4D08B2D118"/>
    <w:rsid w:val="005D1FCF"/>
    <w:pPr>
      <w:spacing w:after="0" w:line="240" w:lineRule="auto"/>
    </w:pPr>
    <w:rPr>
      <w:rFonts w:eastAsiaTheme="minorHAnsi"/>
      <w:lang w:val="en-US" w:eastAsia="en-US"/>
    </w:rPr>
  </w:style>
  <w:style w:type="paragraph" w:customStyle="1" w:styleId="2887B485290C4AE29C295C7E90BCD87818">
    <w:name w:val="2887B485290C4AE29C295C7E90BCD87818"/>
    <w:rsid w:val="005D1FCF"/>
    <w:pPr>
      <w:spacing w:after="0" w:line="240" w:lineRule="auto"/>
    </w:pPr>
    <w:rPr>
      <w:rFonts w:eastAsiaTheme="minorHAnsi"/>
      <w:lang w:val="en-US" w:eastAsia="en-US"/>
    </w:rPr>
  </w:style>
  <w:style w:type="paragraph" w:customStyle="1" w:styleId="3556D5DB23ED4710ABB0DF68660CAA4E17">
    <w:name w:val="3556D5DB23ED4710ABB0DF68660CAA4E17"/>
    <w:rsid w:val="005D1FCF"/>
    <w:pPr>
      <w:spacing w:after="0" w:line="240" w:lineRule="auto"/>
    </w:pPr>
    <w:rPr>
      <w:rFonts w:eastAsiaTheme="minorHAnsi"/>
      <w:lang w:val="en-US" w:eastAsia="en-US"/>
    </w:rPr>
  </w:style>
  <w:style w:type="paragraph" w:customStyle="1" w:styleId="721A083109FF4683838E2C909E37248317">
    <w:name w:val="721A083109FF4683838E2C909E37248317"/>
    <w:rsid w:val="005D1FCF"/>
    <w:pPr>
      <w:spacing w:after="0" w:line="240" w:lineRule="auto"/>
    </w:pPr>
    <w:rPr>
      <w:rFonts w:eastAsiaTheme="minorHAnsi"/>
      <w:lang w:val="en-US" w:eastAsia="en-US"/>
    </w:rPr>
  </w:style>
  <w:style w:type="paragraph" w:customStyle="1" w:styleId="B742D46180C6476A9515C7440C39826217">
    <w:name w:val="B742D46180C6476A9515C7440C39826217"/>
    <w:rsid w:val="005D1FCF"/>
    <w:pPr>
      <w:spacing w:after="0" w:line="240" w:lineRule="auto"/>
    </w:pPr>
    <w:rPr>
      <w:rFonts w:eastAsiaTheme="minorHAnsi"/>
      <w:lang w:val="en-US" w:eastAsia="en-US"/>
    </w:rPr>
  </w:style>
  <w:style w:type="paragraph" w:customStyle="1" w:styleId="8D81EBFC0C0F491196D956499BD68DAD16">
    <w:name w:val="8D81EBFC0C0F491196D956499BD68DAD16"/>
    <w:rsid w:val="005D1FCF"/>
    <w:pPr>
      <w:spacing w:after="0" w:line="240" w:lineRule="auto"/>
    </w:pPr>
    <w:rPr>
      <w:rFonts w:eastAsiaTheme="minorHAnsi"/>
      <w:lang w:val="en-US" w:eastAsia="en-US"/>
    </w:rPr>
  </w:style>
  <w:style w:type="paragraph" w:customStyle="1" w:styleId="412636725D2F4826B9CF5141FC715C4516">
    <w:name w:val="412636725D2F4826B9CF5141FC715C4516"/>
    <w:rsid w:val="005D1FCF"/>
    <w:pPr>
      <w:spacing w:after="0" w:line="240" w:lineRule="auto"/>
    </w:pPr>
    <w:rPr>
      <w:rFonts w:eastAsiaTheme="minorHAnsi"/>
      <w:lang w:val="en-US" w:eastAsia="en-US"/>
    </w:rPr>
  </w:style>
  <w:style w:type="paragraph" w:customStyle="1" w:styleId="A2F0F9F63C0D4B66892914A000E9690D16">
    <w:name w:val="A2F0F9F63C0D4B66892914A000E9690D16"/>
    <w:rsid w:val="005D1FCF"/>
    <w:pPr>
      <w:spacing w:after="0" w:line="240" w:lineRule="auto"/>
    </w:pPr>
    <w:rPr>
      <w:rFonts w:eastAsiaTheme="minorHAnsi"/>
      <w:lang w:val="en-US" w:eastAsia="en-US"/>
    </w:rPr>
  </w:style>
  <w:style w:type="paragraph" w:customStyle="1" w:styleId="81D52335A1824DAA981472354CA4337116">
    <w:name w:val="81D52335A1824DAA981472354CA4337116"/>
    <w:rsid w:val="005D1FCF"/>
    <w:pPr>
      <w:spacing w:after="0" w:line="240" w:lineRule="auto"/>
    </w:pPr>
    <w:rPr>
      <w:rFonts w:eastAsiaTheme="minorHAnsi"/>
      <w:lang w:val="en-US" w:eastAsia="en-US"/>
    </w:rPr>
  </w:style>
  <w:style w:type="paragraph" w:customStyle="1" w:styleId="33A9155413E54C39B78311CC2230C99416">
    <w:name w:val="33A9155413E54C39B78311CC2230C99416"/>
    <w:rsid w:val="005D1FCF"/>
    <w:pPr>
      <w:spacing w:after="0" w:line="240" w:lineRule="auto"/>
    </w:pPr>
    <w:rPr>
      <w:rFonts w:eastAsiaTheme="minorHAnsi"/>
      <w:lang w:val="en-US" w:eastAsia="en-US"/>
    </w:rPr>
  </w:style>
  <w:style w:type="paragraph" w:customStyle="1" w:styleId="9473E5FDB32D4FB0855B8A99F6EFE08B15">
    <w:name w:val="9473E5FDB32D4FB0855B8A99F6EFE08B15"/>
    <w:rsid w:val="005D1FCF"/>
    <w:pPr>
      <w:spacing w:after="0" w:line="240" w:lineRule="auto"/>
    </w:pPr>
    <w:rPr>
      <w:rFonts w:eastAsiaTheme="minorHAnsi"/>
      <w:lang w:val="en-US" w:eastAsia="en-US"/>
    </w:rPr>
  </w:style>
  <w:style w:type="paragraph" w:customStyle="1" w:styleId="C3BF620F952A41FAA2A54BA837D0452215">
    <w:name w:val="C3BF620F952A41FAA2A54BA837D0452215"/>
    <w:rsid w:val="005D1FCF"/>
    <w:pPr>
      <w:spacing w:after="0" w:line="240" w:lineRule="auto"/>
    </w:pPr>
    <w:rPr>
      <w:rFonts w:eastAsiaTheme="minorHAnsi"/>
      <w:lang w:val="en-US" w:eastAsia="en-US"/>
    </w:rPr>
  </w:style>
  <w:style w:type="paragraph" w:customStyle="1" w:styleId="1339D9BF0F56450A90C0F17BBE2A0F9A15">
    <w:name w:val="1339D9BF0F56450A90C0F17BBE2A0F9A15"/>
    <w:rsid w:val="005D1FCF"/>
    <w:pPr>
      <w:spacing w:after="0" w:line="240" w:lineRule="auto"/>
    </w:pPr>
    <w:rPr>
      <w:rFonts w:eastAsiaTheme="minorHAnsi"/>
      <w:lang w:val="en-US" w:eastAsia="en-US"/>
    </w:rPr>
  </w:style>
  <w:style w:type="paragraph" w:customStyle="1" w:styleId="2DFCE2B615064A82AE22D00CFE0FDA4915">
    <w:name w:val="2DFCE2B615064A82AE22D00CFE0FDA4915"/>
    <w:rsid w:val="005D1FCF"/>
    <w:pPr>
      <w:spacing w:after="0" w:line="240" w:lineRule="auto"/>
    </w:pPr>
    <w:rPr>
      <w:rFonts w:eastAsiaTheme="minorHAnsi"/>
      <w:lang w:val="en-US" w:eastAsia="en-US"/>
    </w:rPr>
  </w:style>
  <w:style w:type="paragraph" w:customStyle="1" w:styleId="465165A0FA7548639912BC49187057F115">
    <w:name w:val="465165A0FA7548639912BC49187057F115"/>
    <w:rsid w:val="005D1FCF"/>
    <w:pPr>
      <w:spacing w:after="0" w:line="240" w:lineRule="auto"/>
    </w:pPr>
    <w:rPr>
      <w:rFonts w:eastAsiaTheme="minorHAnsi"/>
      <w:lang w:val="en-US" w:eastAsia="en-US"/>
    </w:rPr>
  </w:style>
  <w:style w:type="paragraph" w:customStyle="1" w:styleId="E6EC2F49A8E147B69ED4FFFB8D20EFA214">
    <w:name w:val="E6EC2F49A8E147B69ED4FFFB8D20EFA214"/>
    <w:rsid w:val="005D1FCF"/>
    <w:pPr>
      <w:spacing w:after="0" w:line="240" w:lineRule="auto"/>
    </w:pPr>
    <w:rPr>
      <w:rFonts w:eastAsiaTheme="minorHAnsi"/>
      <w:lang w:val="en-US" w:eastAsia="en-US"/>
    </w:rPr>
  </w:style>
  <w:style w:type="paragraph" w:customStyle="1" w:styleId="B28E8F15B1D84639AFB6945708292C0514">
    <w:name w:val="B28E8F15B1D84639AFB6945708292C0514"/>
    <w:rsid w:val="005D1FCF"/>
    <w:pPr>
      <w:spacing w:after="0" w:line="240" w:lineRule="auto"/>
    </w:pPr>
    <w:rPr>
      <w:rFonts w:eastAsiaTheme="minorHAnsi"/>
      <w:lang w:val="en-US" w:eastAsia="en-US"/>
    </w:rPr>
  </w:style>
  <w:style w:type="paragraph" w:customStyle="1" w:styleId="6953C9D078BE408B8331CCAC6642372314">
    <w:name w:val="6953C9D078BE408B8331CCAC6642372314"/>
    <w:rsid w:val="005D1FCF"/>
    <w:pPr>
      <w:spacing w:after="0" w:line="240" w:lineRule="auto"/>
    </w:pPr>
    <w:rPr>
      <w:rFonts w:eastAsiaTheme="minorHAnsi"/>
      <w:lang w:val="en-US" w:eastAsia="en-US"/>
    </w:rPr>
  </w:style>
  <w:style w:type="paragraph" w:customStyle="1" w:styleId="508E83B3E883435B8F5124E33C8C69D813">
    <w:name w:val="508E83B3E883435B8F5124E33C8C69D813"/>
    <w:rsid w:val="005D1FCF"/>
    <w:pPr>
      <w:spacing w:after="0" w:line="240" w:lineRule="auto"/>
    </w:pPr>
    <w:rPr>
      <w:rFonts w:eastAsiaTheme="minorHAnsi"/>
      <w:lang w:val="en-US" w:eastAsia="en-US"/>
    </w:rPr>
  </w:style>
  <w:style w:type="paragraph" w:customStyle="1" w:styleId="81ACD360D24C444F8CB4D286866546D913">
    <w:name w:val="81ACD360D24C444F8CB4D286866546D913"/>
    <w:rsid w:val="005D1FCF"/>
    <w:pPr>
      <w:spacing w:after="0" w:line="240" w:lineRule="auto"/>
    </w:pPr>
    <w:rPr>
      <w:rFonts w:eastAsiaTheme="minorHAnsi"/>
      <w:lang w:val="en-US" w:eastAsia="en-US"/>
    </w:rPr>
  </w:style>
  <w:style w:type="paragraph" w:customStyle="1" w:styleId="779F500144604BAE909CA408DCB5AC2113">
    <w:name w:val="779F500144604BAE909CA408DCB5AC2113"/>
    <w:rsid w:val="005D1FCF"/>
    <w:pPr>
      <w:spacing w:after="0" w:line="240" w:lineRule="auto"/>
    </w:pPr>
    <w:rPr>
      <w:rFonts w:eastAsiaTheme="minorHAnsi"/>
      <w:lang w:val="en-US" w:eastAsia="en-US"/>
    </w:rPr>
  </w:style>
  <w:style w:type="paragraph" w:customStyle="1" w:styleId="3AA6018360144C609A469D376AC903A112">
    <w:name w:val="3AA6018360144C609A469D376AC903A112"/>
    <w:rsid w:val="005D1FCF"/>
    <w:pPr>
      <w:spacing w:after="0" w:line="240" w:lineRule="auto"/>
    </w:pPr>
    <w:rPr>
      <w:rFonts w:eastAsiaTheme="minorHAnsi"/>
      <w:lang w:val="en-US" w:eastAsia="en-US"/>
    </w:rPr>
  </w:style>
  <w:style w:type="paragraph" w:customStyle="1" w:styleId="AFBB96997753418CA6C1735C7C053A2D12">
    <w:name w:val="AFBB96997753418CA6C1735C7C053A2D12"/>
    <w:rsid w:val="005D1FCF"/>
    <w:pPr>
      <w:spacing w:after="0" w:line="240" w:lineRule="auto"/>
    </w:pPr>
    <w:rPr>
      <w:rFonts w:eastAsiaTheme="minorHAnsi"/>
      <w:lang w:val="en-US" w:eastAsia="en-US"/>
    </w:rPr>
  </w:style>
  <w:style w:type="paragraph" w:customStyle="1" w:styleId="4A43F4BE2A044F0796C0B2775AA6EA9712">
    <w:name w:val="4A43F4BE2A044F0796C0B2775AA6EA9712"/>
    <w:rsid w:val="005D1FCF"/>
    <w:pPr>
      <w:spacing w:after="0" w:line="240" w:lineRule="auto"/>
    </w:pPr>
    <w:rPr>
      <w:rFonts w:eastAsiaTheme="minorHAnsi"/>
      <w:lang w:val="en-US" w:eastAsia="en-US"/>
    </w:rPr>
  </w:style>
  <w:style w:type="paragraph" w:customStyle="1" w:styleId="F662407F51B64AC5BE60028BF917CCCD10">
    <w:name w:val="F662407F51B64AC5BE60028BF917CCCD10"/>
    <w:rsid w:val="005D1FCF"/>
    <w:pPr>
      <w:spacing w:after="0" w:line="240" w:lineRule="auto"/>
    </w:pPr>
    <w:rPr>
      <w:rFonts w:eastAsiaTheme="minorHAnsi"/>
      <w:lang w:val="en-US" w:eastAsia="en-US"/>
    </w:rPr>
  </w:style>
  <w:style w:type="paragraph" w:customStyle="1" w:styleId="5043EBD81EF5490C89B9564877678E1A9">
    <w:name w:val="5043EBD81EF5490C89B9564877678E1A9"/>
    <w:rsid w:val="005D1FCF"/>
    <w:pPr>
      <w:spacing w:after="0" w:line="240" w:lineRule="auto"/>
    </w:pPr>
    <w:rPr>
      <w:rFonts w:eastAsiaTheme="minorHAnsi"/>
      <w:lang w:val="en-US" w:eastAsia="en-US"/>
    </w:rPr>
  </w:style>
  <w:style w:type="paragraph" w:customStyle="1" w:styleId="DF70706F9C204710A367DA3FB72153CC12">
    <w:name w:val="DF70706F9C204710A367DA3FB72153CC12"/>
    <w:rsid w:val="005D1FCF"/>
    <w:pPr>
      <w:spacing w:after="0" w:line="240" w:lineRule="auto"/>
    </w:pPr>
    <w:rPr>
      <w:rFonts w:eastAsiaTheme="minorHAnsi"/>
      <w:lang w:val="en-US" w:eastAsia="en-US"/>
    </w:rPr>
  </w:style>
  <w:style w:type="paragraph" w:customStyle="1" w:styleId="015DF699A11847B2B4FE67505274811311">
    <w:name w:val="015DF699A11847B2B4FE67505274811311"/>
    <w:rsid w:val="005D1FCF"/>
    <w:pPr>
      <w:spacing w:after="0" w:line="240" w:lineRule="auto"/>
    </w:pPr>
    <w:rPr>
      <w:rFonts w:eastAsiaTheme="minorHAnsi"/>
      <w:lang w:val="en-US" w:eastAsia="en-US"/>
    </w:rPr>
  </w:style>
  <w:style w:type="paragraph" w:customStyle="1" w:styleId="718D4CC53658448B93583D250557C18F8">
    <w:name w:val="718D4CC53658448B93583D250557C18F8"/>
    <w:rsid w:val="005D1FCF"/>
    <w:pPr>
      <w:spacing w:after="0" w:line="240" w:lineRule="auto"/>
    </w:pPr>
    <w:rPr>
      <w:rFonts w:eastAsiaTheme="minorHAnsi"/>
      <w:lang w:val="en-US" w:eastAsia="en-US"/>
    </w:rPr>
  </w:style>
  <w:style w:type="paragraph" w:customStyle="1" w:styleId="3B6DC91B6556409A9DDF9042CA07499B9">
    <w:name w:val="3B6DC91B6556409A9DDF9042CA07499B9"/>
    <w:rsid w:val="005D1FCF"/>
    <w:pPr>
      <w:spacing w:after="0" w:line="240" w:lineRule="auto"/>
    </w:pPr>
    <w:rPr>
      <w:rFonts w:eastAsiaTheme="minorHAnsi"/>
      <w:lang w:val="en-US" w:eastAsia="en-US"/>
    </w:rPr>
  </w:style>
  <w:style w:type="paragraph" w:customStyle="1" w:styleId="4D64ECF23A0B44E288A60D1D5D22B3D49">
    <w:name w:val="4D64ECF23A0B44E288A60D1D5D22B3D49"/>
    <w:rsid w:val="005D1FCF"/>
    <w:pPr>
      <w:spacing w:after="0" w:line="240" w:lineRule="auto"/>
    </w:pPr>
    <w:rPr>
      <w:rFonts w:eastAsiaTheme="minorHAnsi"/>
      <w:lang w:val="en-US" w:eastAsia="en-US"/>
    </w:rPr>
  </w:style>
  <w:style w:type="paragraph" w:customStyle="1" w:styleId="4E03C481FE904F86BFDED7518D15E7769">
    <w:name w:val="4E03C481FE904F86BFDED7518D15E7769"/>
    <w:rsid w:val="005D1FCF"/>
    <w:pPr>
      <w:spacing w:after="0" w:line="240" w:lineRule="auto"/>
    </w:pPr>
    <w:rPr>
      <w:rFonts w:eastAsiaTheme="minorHAnsi"/>
      <w:lang w:val="en-US" w:eastAsia="en-US"/>
    </w:rPr>
  </w:style>
  <w:style w:type="paragraph" w:customStyle="1" w:styleId="B945AD90C4A34060A97186F07FA35C368">
    <w:name w:val="B945AD90C4A34060A97186F07FA35C368"/>
    <w:rsid w:val="005D1FCF"/>
    <w:pPr>
      <w:spacing w:after="0" w:line="240" w:lineRule="auto"/>
    </w:pPr>
    <w:rPr>
      <w:rFonts w:eastAsiaTheme="minorHAnsi"/>
      <w:lang w:val="en-US" w:eastAsia="en-US"/>
    </w:rPr>
  </w:style>
  <w:style w:type="paragraph" w:customStyle="1" w:styleId="A5A1651602E54F8AA2D4948D28C50C549">
    <w:name w:val="A5A1651602E54F8AA2D4948D28C50C549"/>
    <w:rsid w:val="005D1FCF"/>
    <w:pPr>
      <w:spacing w:after="0" w:line="240" w:lineRule="auto"/>
    </w:pPr>
    <w:rPr>
      <w:rFonts w:eastAsiaTheme="minorHAnsi"/>
      <w:lang w:val="en-US" w:eastAsia="en-US"/>
    </w:rPr>
  </w:style>
  <w:style w:type="paragraph" w:customStyle="1" w:styleId="75BFF3F7A19C434E90F1425D3F4EF9158">
    <w:name w:val="75BFF3F7A19C434E90F1425D3F4EF9158"/>
    <w:rsid w:val="005D1FCF"/>
    <w:pPr>
      <w:spacing w:after="0" w:line="240" w:lineRule="auto"/>
    </w:pPr>
    <w:rPr>
      <w:rFonts w:eastAsiaTheme="minorHAnsi"/>
      <w:lang w:val="en-US" w:eastAsia="en-US"/>
    </w:rPr>
  </w:style>
  <w:style w:type="paragraph" w:customStyle="1" w:styleId="F7273981DB554D2BB8BB82D3C006E1FC7">
    <w:name w:val="F7273981DB554D2BB8BB82D3C006E1FC7"/>
    <w:rsid w:val="005D1FCF"/>
    <w:pPr>
      <w:spacing w:after="0" w:line="240" w:lineRule="auto"/>
    </w:pPr>
    <w:rPr>
      <w:rFonts w:eastAsiaTheme="minorHAnsi"/>
      <w:lang w:val="en-US" w:eastAsia="en-US"/>
    </w:rPr>
  </w:style>
  <w:style w:type="paragraph" w:customStyle="1" w:styleId="AF6D72CF165B452E9EEADBB5ACEEBDF17">
    <w:name w:val="AF6D72CF165B452E9EEADBB5ACEEBDF17"/>
    <w:rsid w:val="005D1FCF"/>
    <w:pPr>
      <w:spacing w:after="0" w:line="240" w:lineRule="auto"/>
    </w:pPr>
    <w:rPr>
      <w:rFonts w:eastAsiaTheme="minorHAnsi"/>
      <w:lang w:val="en-US" w:eastAsia="en-US"/>
    </w:rPr>
  </w:style>
  <w:style w:type="paragraph" w:customStyle="1" w:styleId="7C5740D81FA947CC92594D15FE0A56927">
    <w:name w:val="7C5740D81FA947CC92594D15FE0A56927"/>
    <w:rsid w:val="005D1FCF"/>
    <w:pPr>
      <w:spacing w:after="0" w:line="240" w:lineRule="auto"/>
    </w:pPr>
    <w:rPr>
      <w:rFonts w:eastAsiaTheme="minorHAnsi"/>
      <w:lang w:val="en-US" w:eastAsia="en-US"/>
    </w:rPr>
  </w:style>
  <w:style w:type="paragraph" w:customStyle="1" w:styleId="8D942DCC26DE425F92AE45C9A6244DC67">
    <w:name w:val="8D942DCC26DE425F92AE45C9A6244DC67"/>
    <w:rsid w:val="005D1FCF"/>
    <w:pPr>
      <w:spacing w:after="0" w:line="240" w:lineRule="auto"/>
    </w:pPr>
    <w:rPr>
      <w:rFonts w:eastAsiaTheme="minorHAnsi"/>
      <w:lang w:val="en-US" w:eastAsia="en-US"/>
    </w:rPr>
  </w:style>
  <w:style w:type="paragraph" w:customStyle="1" w:styleId="E48321311A37425EA62504CFA33E6FF96">
    <w:name w:val="E48321311A37425EA62504CFA33E6FF96"/>
    <w:rsid w:val="005D1FCF"/>
    <w:pPr>
      <w:spacing w:after="0" w:line="240" w:lineRule="auto"/>
    </w:pPr>
    <w:rPr>
      <w:rFonts w:eastAsiaTheme="minorHAnsi"/>
      <w:lang w:val="en-US" w:eastAsia="en-US"/>
    </w:rPr>
  </w:style>
  <w:style w:type="paragraph" w:customStyle="1" w:styleId="C40EA508585142C389B9B6FA1D2FCE906">
    <w:name w:val="C40EA508585142C389B9B6FA1D2FCE906"/>
    <w:rsid w:val="005D1FCF"/>
    <w:pPr>
      <w:spacing w:after="0" w:line="240" w:lineRule="auto"/>
    </w:pPr>
    <w:rPr>
      <w:rFonts w:eastAsiaTheme="minorHAnsi"/>
      <w:lang w:val="en-US" w:eastAsia="en-US"/>
    </w:rPr>
  </w:style>
  <w:style w:type="paragraph" w:customStyle="1" w:styleId="6E5530F5876D4D078B896610B67830296">
    <w:name w:val="6E5530F5876D4D078B896610B67830296"/>
    <w:rsid w:val="005D1FCF"/>
    <w:pPr>
      <w:spacing w:after="0" w:line="240" w:lineRule="auto"/>
    </w:pPr>
    <w:rPr>
      <w:rFonts w:eastAsiaTheme="minorHAnsi"/>
      <w:lang w:val="en-US" w:eastAsia="en-US"/>
    </w:rPr>
  </w:style>
  <w:style w:type="paragraph" w:customStyle="1" w:styleId="2578F45DB5C9411597C931AC29FD42165">
    <w:name w:val="2578F45DB5C9411597C931AC29FD42165"/>
    <w:rsid w:val="005D1FCF"/>
    <w:pPr>
      <w:spacing w:after="0" w:line="240" w:lineRule="auto"/>
    </w:pPr>
    <w:rPr>
      <w:rFonts w:eastAsiaTheme="minorHAnsi"/>
      <w:lang w:val="en-US" w:eastAsia="en-US"/>
    </w:rPr>
  </w:style>
  <w:style w:type="paragraph" w:customStyle="1" w:styleId="0B2FBB41D6614C11B33279968A1304C66">
    <w:name w:val="0B2FBB41D6614C11B33279968A1304C66"/>
    <w:rsid w:val="005D1FCF"/>
    <w:pPr>
      <w:spacing w:after="0" w:line="240" w:lineRule="auto"/>
    </w:pPr>
    <w:rPr>
      <w:rFonts w:eastAsiaTheme="minorHAnsi"/>
      <w:lang w:val="en-US" w:eastAsia="en-US"/>
    </w:rPr>
  </w:style>
  <w:style w:type="paragraph" w:customStyle="1" w:styleId="68518434E63F4256A2667A44AA93E4E56">
    <w:name w:val="68518434E63F4256A2667A44AA93E4E56"/>
    <w:rsid w:val="005D1FCF"/>
    <w:pPr>
      <w:spacing w:after="0" w:line="240" w:lineRule="auto"/>
    </w:pPr>
    <w:rPr>
      <w:rFonts w:eastAsiaTheme="minorHAnsi"/>
      <w:lang w:val="en-US" w:eastAsia="en-US"/>
    </w:rPr>
  </w:style>
  <w:style w:type="paragraph" w:customStyle="1" w:styleId="213579022163471789C5CB905C8CC1373">
    <w:name w:val="213579022163471789C5CB905C8CC1373"/>
    <w:rsid w:val="005D1FCF"/>
    <w:pPr>
      <w:spacing w:after="0" w:line="240" w:lineRule="auto"/>
    </w:pPr>
    <w:rPr>
      <w:rFonts w:eastAsiaTheme="minorHAnsi"/>
      <w:lang w:val="en-US" w:eastAsia="en-US"/>
    </w:rPr>
  </w:style>
  <w:style w:type="paragraph" w:customStyle="1" w:styleId="A0B6C09E975842DDB71A74525239F04D3">
    <w:name w:val="A0B6C09E975842DDB71A74525239F04D3"/>
    <w:rsid w:val="005D1FCF"/>
    <w:pPr>
      <w:spacing w:before="160" w:after="160" w:line="336" w:lineRule="auto"/>
    </w:pPr>
    <w:rPr>
      <w:rFonts w:eastAsiaTheme="minorHAnsi"/>
      <w:lang w:eastAsia="en-US"/>
    </w:rPr>
  </w:style>
  <w:style w:type="paragraph" w:customStyle="1" w:styleId="9A8A45217A0447B3B172CF94E8E769A03">
    <w:name w:val="9A8A45217A0447B3B172CF94E8E769A03"/>
    <w:rsid w:val="005D1FCF"/>
    <w:pPr>
      <w:spacing w:after="0" w:line="240" w:lineRule="auto"/>
    </w:pPr>
    <w:rPr>
      <w:rFonts w:eastAsiaTheme="minorHAnsi"/>
      <w:lang w:val="en-US" w:eastAsia="en-US"/>
    </w:rPr>
  </w:style>
  <w:style w:type="paragraph" w:customStyle="1" w:styleId="4506C7D2842946E092C4C5D4D761836B3">
    <w:name w:val="4506C7D2842946E092C4C5D4D761836B3"/>
    <w:rsid w:val="005D1FCF"/>
    <w:pPr>
      <w:spacing w:after="0" w:line="240" w:lineRule="auto"/>
    </w:pPr>
    <w:rPr>
      <w:rFonts w:eastAsiaTheme="minorHAnsi"/>
      <w:lang w:val="en-US" w:eastAsia="en-US"/>
    </w:rPr>
  </w:style>
  <w:style w:type="paragraph" w:customStyle="1" w:styleId="1A3E380092114092938D2B79BB8C64D63">
    <w:name w:val="1A3E380092114092938D2B79BB8C64D63"/>
    <w:rsid w:val="005D1FCF"/>
    <w:pPr>
      <w:spacing w:after="0" w:line="240" w:lineRule="auto"/>
    </w:pPr>
    <w:rPr>
      <w:rFonts w:eastAsiaTheme="minorHAnsi"/>
      <w:lang w:val="en-US" w:eastAsia="en-US"/>
    </w:rPr>
  </w:style>
  <w:style w:type="paragraph" w:customStyle="1" w:styleId="82F3845005694DD99B9F03D8BC0395FD3">
    <w:name w:val="82F3845005694DD99B9F03D8BC0395FD3"/>
    <w:rsid w:val="005D1FCF"/>
    <w:pPr>
      <w:spacing w:after="0" w:line="240" w:lineRule="auto"/>
    </w:pPr>
    <w:rPr>
      <w:rFonts w:eastAsiaTheme="minorHAnsi"/>
      <w:lang w:val="en-US" w:eastAsia="en-US"/>
    </w:rPr>
  </w:style>
  <w:style w:type="paragraph" w:customStyle="1" w:styleId="8128D522AD8A499B848D4F1C2D489EE12">
    <w:name w:val="8128D522AD8A499B848D4F1C2D489EE12"/>
    <w:rsid w:val="005D1FCF"/>
    <w:pPr>
      <w:spacing w:after="0" w:line="240" w:lineRule="auto"/>
    </w:pPr>
    <w:rPr>
      <w:rFonts w:eastAsiaTheme="minorHAnsi"/>
      <w:lang w:val="en-US" w:eastAsia="en-US"/>
    </w:rPr>
  </w:style>
  <w:style w:type="paragraph" w:customStyle="1" w:styleId="A13572E4E3914E479CB4BEE19F17DD3C1">
    <w:name w:val="A13572E4E3914E479CB4BEE19F17DD3C1"/>
    <w:rsid w:val="005D1FCF"/>
    <w:pPr>
      <w:spacing w:after="0" w:line="240" w:lineRule="auto"/>
    </w:pPr>
    <w:rPr>
      <w:rFonts w:eastAsiaTheme="minorHAnsi"/>
      <w:lang w:val="en-US" w:eastAsia="en-US"/>
    </w:rPr>
  </w:style>
  <w:style w:type="paragraph" w:customStyle="1" w:styleId="394FC71B24C14889862AB745830B86602">
    <w:name w:val="394FC71B24C14889862AB745830B86602"/>
    <w:rsid w:val="005D1FCF"/>
    <w:pPr>
      <w:spacing w:after="0" w:line="240" w:lineRule="auto"/>
    </w:pPr>
    <w:rPr>
      <w:rFonts w:eastAsiaTheme="minorHAnsi"/>
      <w:lang w:val="en-US" w:eastAsia="en-US"/>
    </w:rPr>
  </w:style>
  <w:style w:type="paragraph" w:customStyle="1" w:styleId="485F6E5088D94208B4B973A82BB7D8E22">
    <w:name w:val="485F6E5088D94208B4B973A82BB7D8E22"/>
    <w:rsid w:val="005D1FCF"/>
    <w:pPr>
      <w:spacing w:after="0" w:line="240" w:lineRule="auto"/>
    </w:pPr>
    <w:rPr>
      <w:rFonts w:eastAsiaTheme="minorHAnsi"/>
      <w:lang w:val="en-US" w:eastAsia="en-US"/>
    </w:rPr>
  </w:style>
  <w:style w:type="paragraph" w:customStyle="1" w:styleId="146867B172444407B0784132469DC13D2">
    <w:name w:val="146867B172444407B0784132469DC13D2"/>
    <w:rsid w:val="005D1FCF"/>
    <w:pPr>
      <w:spacing w:after="0" w:line="240" w:lineRule="auto"/>
    </w:pPr>
    <w:rPr>
      <w:rFonts w:eastAsiaTheme="minorHAnsi"/>
      <w:lang w:val="en-US" w:eastAsia="en-US"/>
    </w:rPr>
  </w:style>
  <w:style w:type="paragraph" w:customStyle="1" w:styleId="56EEDA5620AF4834957898B7CA1F0E871">
    <w:name w:val="56EEDA5620AF4834957898B7CA1F0E871"/>
    <w:rsid w:val="005D1FCF"/>
    <w:pPr>
      <w:spacing w:before="160" w:after="160" w:line="336" w:lineRule="auto"/>
    </w:pPr>
    <w:rPr>
      <w:rFonts w:eastAsiaTheme="minorHAnsi"/>
      <w:lang w:eastAsia="en-US"/>
    </w:rPr>
  </w:style>
  <w:style w:type="paragraph" w:customStyle="1" w:styleId="13594FAF06E84408A9792C2CFF5C159A1">
    <w:name w:val="13594FAF06E84408A9792C2CFF5C159A1"/>
    <w:rsid w:val="005D1FCF"/>
    <w:pPr>
      <w:spacing w:before="160" w:after="160" w:line="336" w:lineRule="auto"/>
    </w:pPr>
    <w:rPr>
      <w:rFonts w:eastAsiaTheme="minorHAnsi"/>
      <w:lang w:eastAsia="en-US"/>
    </w:rPr>
  </w:style>
  <w:style w:type="paragraph" w:customStyle="1" w:styleId="721203D4E1F048309A0A0D88353D66881">
    <w:name w:val="721203D4E1F048309A0A0D88353D66881"/>
    <w:rsid w:val="005D1FCF"/>
    <w:pPr>
      <w:spacing w:before="160" w:after="160" w:line="336" w:lineRule="auto"/>
    </w:pPr>
    <w:rPr>
      <w:rFonts w:eastAsiaTheme="minorHAnsi"/>
      <w:lang w:eastAsia="en-US"/>
    </w:rPr>
  </w:style>
  <w:style w:type="paragraph" w:customStyle="1" w:styleId="CF77399096754B80B62D560B23D533B61">
    <w:name w:val="CF77399096754B80B62D560B23D533B61"/>
    <w:rsid w:val="005D1FCF"/>
    <w:pPr>
      <w:spacing w:before="160" w:after="160" w:line="336" w:lineRule="auto"/>
    </w:pPr>
    <w:rPr>
      <w:rFonts w:eastAsiaTheme="minorHAnsi"/>
      <w:lang w:eastAsia="en-US"/>
    </w:rPr>
  </w:style>
  <w:style w:type="paragraph" w:customStyle="1" w:styleId="8BFA5410BBE945A4958C050D20BA304B1">
    <w:name w:val="8BFA5410BBE945A4958C050D20BA304B1"/>
    <w:rsid w:val="005D1FCF"/>
    <w:pPr>
      <w:spacing w:before="160" w:after="160" w:line="336" w:lineRule="auto"/>
    </w:pPr>
    <w:rPr>
      <w:rFonts w:eastAsiaTheme="minorHAnsi"/>
      <w:lang w:eastAsia="en-US"/>
    </w:rPr>
  </w:style>
  <w:style w:type="paragraph" w:customStyle="1" w:styleId="D79FE99DFCBA44ACAFCBAB443EA602AB1">
    <w:name w:val="D79FE99DFCBA44ACAFCBAB443EA602AB1"/>
    <w:rsid w:val="005D1FCF"/>
    <w:pPr>
      <w:spacing w:before="160" w:after="160" w:line="336" w:lineRule="auto"/>
    </w:pPr>
    <w:rPr>
      <w:rFonts w:eastAsiaTheme="minorHAnsi"/>
      <w:lang w:eastAsia="en-US"/>
    </w:rPr>
  </w:style>
  <w:style w:type="paragraph" w:customStyle="1" w:styleId="43A4DDE5C84345F585479AADA83F309F1">
    <w:name w:val="43A4DDE5C84345F585479AADA83F309F1"/>
    <w:rsid w:val="005D1FCF"/>
    <w:pPr>
      <w:spacing w:after="0" w:line="240" w:lineRule="auto"/>
    </w:pPr>
    <w:rPr>
      <w:rFonts w:eastAsiaTheme="minorHAnsi"/>
      <w:lang w:val="en-US" w:eastAsia="en-US"/>
    </w:rPr>
  </w:style>
  <w:style w:type="paragraph" w:customStyle="1" w:styleId="BC4E8B869E3C4A42903A0CA43956423E1">
    <w:name w:val="BC4E8B869E3C4A42903A0CA43956423E1"/>
    <w:rsid w:val="005D1FCF"/>
    <w:pPr>
      <w:spacing w:after="0" w:line="240" w:lineRule="auto"/>
    </w:pPr>
    <w:rPr>
      <w:rFonts w:eastAsiaTheme="minorHAnsi"/>
      <w:lang w:val="en-US" w:eastAsia="en-US"/>
    </w:rPr>
  </w:style>
  <w:style w:type="paragraph" w:customStyle="1" w:styleId="4DF4C9AA7D7A4D328D70B26DB1F4EFE922">
    <w:name w:val="4DF4C9AA7D7A4D328D70B26DB1F4EFE922"/>
    <w:rsid w:val="00961914"/>
    <w:pPr>
      <w:spacing w:after="0" w:line="240" w:lineRule="auto"/>
    </w:pPr>
    <w:rPr>
      <w:rFonts w:eastAsiaTheme="minorHAnsi"/>
      <w:lang w:val="en-US" w:eastAsia="en-US"/>
    </w:rPr>
  </w:style>
  <w:style w:type="paragraph" w:customStyle="1" w:styleId="2A710A6A29CE402E9226F8FB2369483322">
    <w:name w:val="2A710A6A29CE402E9226F8FB2369483322"/>
    <w:rsid w:val="00961914"/>
    <w:pPr>
      <w:spacing w:after="0" w:line="240" w:lineRule="auto"/>
    </w:pPr>
    <w:rPr>
      <w:rFonts w:eastAsiaTheme="minorHAnsi"/>
      <w:lang w:val="en-US" w:eastAsia="en-US"/>
    </w:rPr>
  </w:style>
  <w:style w:type="paragraph" w:customStyle="1" w:styleId="6AC2D5FF891B46CDBC656D1057A2DE4022">
    <w:name w:val="6AC2D5FF891B46CDBC656D1057A2DE4022"/>
    <w:rsid w:val="00961914"/>
    <w:pPr>
      <w:spacing w:after="0" w:line="240" w:lineRule="auto"/>
    </w:pPr>
    <w:rPr>
      <w:rFonts w:eastAsiaTheme="minorHAnsi"/>
      <w:lang w:val="en-US" w:eastAsia="en-US"/>
    </w:rPr>
  </w:style>
  <w:style w:type="paragraph" w:customStyle="1" w:styleId="0EF8173D258948A5A16A88B07C485A9D21">
    <w:name w:val="0EF8173D258948A5A16A88B07C485A9D21"/>
    <w:rsid w:val="00961914"/>
    <w:pPr>
      <w:spacing w:after="0" w:line="240" w:lineRule="auto"/>
    </w:pPr>
    <w:rPr>
      <w:rFonts w:eastAsiaTheme="minorHAnsi"/>
      <w:lang w:val="en-US" w:eastAsia="en-US"/>
    </w:rPr>
  </w:style>
  <w:style w:type="paragraph" w:customStyle="1" w:styleId="BA2AB69F5A2C4B59A57341F547A1C17B20">
    <w:name w:val="BA2AB69F5A2C4B59A57341F547A1C17B20"/>
    <w:rsid w:val="00961914"/>
    <w:pPr>
      <w:spacing w:after="0" w:line="240" w:lineRule="auto"/>
    </w:pPr>
    <w:rPr>
      <w:rFonts w:eastAsiaTheme="minorHAnsi"/>
      <w:lang w:val="en-US" w:eastAsia="en-US"/>
    </w:rPr>
  </w:style>
  <w:style w:type="paragraph" w:customStyle="1" w:styleId="2F9CD1F4C1A34DF19B6FA4C4127942CE20">
    <w:name w:val="2F9CD1F4C1A34DF19B6FA4C4127942CE20"/>
    <w:rsid w:val="00961914"/>
    <w:pPr>
      <w:spacing w:after="0" w:line="240" w:lineRule="auto"/>
    </w:pPr>
    <w:rPr>
      <w:rFonts w:eastAsiaTheme="minorHAnsi"/>
      <w:lang w:val="en-US" w:eastAsia="en-US"/>
    </w:rPr>
  </w:style>
  <w:style w:type="paragraph" w:customStyle="1" w:styleId="845750147D5C451AAF6B95B3B3AA564A20">
    <w:name w:val="845750147D5C451AAF6B95B3B3AA564A20"/>
    <w:rsid w:val="00961914"/>
    <w:pPr>
      <w:spacing w:after="0" w:line="240" w:lineRule="auto"/>
    </w:pPr>
    <w:rPr>
      <w:rFonts w:eastAsiaTheme="minorHAnsi"/>
      <w:lang w:val="en-US" w:eastAsia="en-US"/>
    </w:rPr>
  </w:style>
  <w:style w:type="paragraph" w:customStyle="1" w:styleId="2796BE6E69ED418FA81818406A4C22B320">
    <w:name w:val="2796BE6E69ED418FA81818406A4C22B320"/>
    <w:rsid w:val="00961914"/>
    <w:pPr>
      <w:spacing w:after="0" w:line="240" w:lineRule="auto"/>
    </w:pPr>
    <w:rPr>
      <w:rFonts w:eastAsiaTheme="minorHAnsi"/>
      <w:lang w:val="en-US" w:eastAsia="en-US"/>
    </w:rPr>
  </w:style>
  <w:style w:type="paragraph" w:customStyle="1" w:styleId="1E8E0BBBC5F44111951449D2DF6A41B519">
    <w:name w:val="1E8E0BBBC5F44111951449D2DF6A41B519"/>
    <w:rsid w:val="00961914"/>
    <w:pPr>
      <w:spacing w:after="0" w:line="240" w:lineRule="auto"/>
    </w:pPr>
    <w:rPr>
      <w:rFonts w:eastAsiaTheme="minorHAnsi"/>
      <w:lang w:val="en-US" w:eastAsia="en-US"/>
    </w:rPr>
  </w:style>
  <w:style w:type="paragraph" w:customStyle="1" w:styleId="81BBA93D7B814D5E8ADB796D4D08B2D119">
    <w:name w:val="81BBA93D7B814D5E8ADB796D4D08B2D119"/>
    <w:rsid w:val="00961914"/>
    <w:pPr>
      <w:spacing w:after="0" w:line="240" w:lineRule="auto"/>
    </w:pPr>
    <w:rPr>
      <w:rFonts w:eastAsiaTheme="minorHAnsi"/>
      <w:lang w:val="en-US" w:eastAsia="en-US"/>
    </w:rPr>
  </w:style>
  <w:style w:type="paragraph" w:customStyle="1" w:styleId="2887B485290C4AE29C295C7E90BCD87819">
    <w:name w:val="2887B485290C4AE29C295C7E90BCD87819"/>
    <w:rsid w:val="00961914"/>
    <w:pPr>
      <w:spacing w:after="0" w:line="240" w:lineRule="auto"/>
    </w:pPr>
    <w:rPr>
      <w:rFonts w:eastAsiaTheme="minorHAnsi"/>
      <w:lang w:val="en-US" w:eastAsia="en-US"/>
    </w:rPr>
  </w:style>
  <w:style w:type="paragraph" w:customStyle="1" w:styleId="3556D5DB23ED4710ABB0DF68660CAA4E18">
    <w:name w:val="3556D5DB23ED4710ABB0DF68660CAA4E18"/>
    <w:rsid w:val="00961914"/>
    <w:pPr>
      <w:spacing w:after="0" w:line="240" w:lineRule="auto"/>
    </w:pPr>
    <w:rPr>
      <w:rFonts w:eastAsiaTheme="minorHAnsi"/>
      <w:lang w:val="en-US" w:eastAsia="en-US"/>
    </w:rPr>
  </w:style>
  <w:style w:type="paragraph" w:customStyle="1" w:styleId="721A083109FF4683838E2C909E37248318">
    <w:name w:val="721A083109FF4683838E2C909E37248318"/>
    <w:rsid w:val="00961914"/>
    <w:pPr>
      <w:spacing w:after="0" w:line="240" w:lineRule="auto"/>
    </w:pPr>
    <w:rPr>
      <w:rFonts w:eastAsiaTheme="minorHAnsi"/>
      <w:lang w:val="en-US" w:eastAsia="en-US"/>
    </w:rPr>
  </w:style>
  <w:style w:type="paragraph" w:customStyle="1" w:styleId="B742D46180C6476A9515C7440C39826218">
    <w:name w:val="B742D46180C6476A9515C7440C39826218"/>
    <w:rsid w:val="00961914"/>
    <w:pPr>
      <w:spacing w:after="0" w:line="240" w:lineRule="auto"/>
    </w:pPr>
    <w:rPr>
      <w:rFonts w:eastAsiaTheme="minorHAnsi"/>
      <w:lang w:val="en-US" w:eastAsia="en-US"/>
    </w:rPr>
  </w:style>
  <w:style w:type="paragraph" w:customStyle="1" w:styleId="8D81EBFC0C0F491196D956499BD68DAD17">
    <w:name w:val="8D81EBFC0C0F491196D956499BD68DAD17"/>
    <w:rsid w:val="00961914"/>
    <w:pPr>
      <w:spacing w:after="0" w:line="240" w:lineRule="auto"/>
    </w:pPr>
    <w:rPr>
      <w:rFonts w:eastAsiaTheme="minorHAnsi"/>
      <w:lang w:val="en-US" w:eastAsia="en-US"/>
    </w:rPr>
  </w:style>
  <w:style w:type="paragraph" w:customStyle="1" w:styleId="412636725D2F4826B9CF5141FC715C4517">
    <w:name w:val="412636725D2F4826B9CF5141FC715C4517"/>
    <w:rsid w:val="00961914"/>
    <w:pPr>
      <w:spacing w:after="0" w:line="240" w:lineRule="auto"/>
    </w:pPr>
    <w:rPr>
      <w:rFonts w:eastAsiaTheme="minorHAnsi"/>
      <w:lang w:val="en-US" w:eastAsia="en-US"/>
    </w:rPr>
  </w:style>
  <w:style w:type="paragraph" w:customStyle="1" w:styleId="A2F0F9F63C0D4B66892914A000E9690D17">
    <w:name w:val="A2F0F9F63C0D4B66892914A000E9690D17"/>
    <w:rsid w:val="00961914"/>
    <w:pPr>
      <w:spacing w:after="0" w:line="240" w:lineRule="auto"/>
    </w:pPr>
    <w:rPr>
      <w:rFonts w:eastAsiaTheme="minorHAnsi"/>
      <w:lang w:val="en-US" w:eastAsia="en-US"/>
    </w:rPr>
  </w:style>
  <w:style w:type="paragraph" w:customStyle="1" w:styleId="81D52335A1824DAA981472354CA4337117">
    <w:name w:val="81D52335A1824DAA981472354CA4337117"/>
    <w:rsid w:val="00961914"/>
    <w:pPr>
      <w:spacing w:after="0" w:line="240" w:lineRule="auto"/>
    </w:pPr>
    <w:rPr>
      <w:rFonts w:eastAsiaTheme="minorHAnsi"/>
      <w:lang w:val="en-US" w:eastAsia="en-US"/>
    </w:rPr>
  </w:style>
  <w:style w:type="paragraph" w:customStyle="1" w:styleId="33A9155413E54C39B78311CC2230C99417">
    <w:name w:val="33A9155413E54C39B78311CC2230C99417"/>
    <w:rsid w:val="00961914"/>
    <w:pPr>
      <w:spacing w:after="0" w:line="240" w:lineRule="auto"/>
    </w:pPr>
    <w:rPr>
      <w:rFonts w:eastAsiaTheme="minorHAnsi"/>
      <w:lang w:val="en-US" w:eastAsia="en-US"/>
    </w:rPr>
  </w:style>
  <w:style w:type="paragraph" w:customStyle="1" w:styleId="9473E5FDB32D4FB0855B8A99F6EFE08B16">
    <w:name w:val="9473E5FDB32D4FB0855B8A99F6EFE08B16"/>
    <w:rsid w:val="00961914"/>
    <w:pPr>
      <w:spacing w:after="0" w:line="240" w:lineRule="auto"/>
    </w:pPr>
    <w:rPr>
      <w:rFonts w:eastAsiaTheme="minorHAnsi"/>
      <w:lang w:val="en-US" w:eastAsia="en-US"/>
    </w:rPr>
  </w:style>
  <w:style w:type="paragraph" w:customStyle="1" w:styleId="C3BF620F952A41FAA2A54BA837D0452216">
    <w:name w:val="C3BF620F952A41FAA2A54BA837D0452216"/>
    <w:rsid w:val="00961914"/>
    <w:pPr>
      <w:spacing w:after="0" w:line="240" w:lineRule="auto"/>
    </w:pPr>
    <w:rPr>
      <w:rFonts w:eastAsiaTheme="minorHAnsi"/>
      <w:lang w:val="en-US" w:eastAsia="en-US"/>
    </w:rPr>
  </w:style>
  <w:style w:type="paragraph" w:customStyle="1" w:styleId="1339D9BF0F56450A90C0F17BBE2A0F9A16">
    <w:name w:val="1339D9BF0F56450A90C0F17BBE2A0F9A16"/>
    <w:rsid w:val="00961914"/>
    <w:pPr>
      <w:spacing w:after="0" w:line="240" w:lineRule="auto"/>
    </w:pPr>
    <w:rPr>
      <w:rFonts w:eastAsiaTheme="minorHAnsi"/>
      <w:lang w:val="en-US" w:eastAsia="en-US"/>
    </w:rPr>
  </w:style>
  <w:style w:type="paragraph" w:customStyle="1" w:styleId="2DFCE2B615064A82AE22D00CFE0FDA4916">
    <w:name w:val="2DFCE2B615064A82AE22D00CFE0FDA4916"/>
    <w:rsid w:val="00961914"/>
    <w:pPr>
      <w:spacing w:after="0" w:line="240" w:lineRule="auto"/>
    </w:pPr>
    <w:rPr>
      <w:rFonts w:eastAsiaTheme="minorHAnsi"/>
      <w:lang w:val="en-US" w:eastAsia="en-US"/>
    </w:rPr>
  </w:style>
  <w:style w:type="paragraph" w:customStyle="1" w:styleId="465165A0FA7548639912BC49187057F116">
    <w:name w:val="465165A0FA7548639912BC49187057F116"/>
    <w:rsid w:val="00961914"/>
    <w:pPr>
      <w:spacing w:after="0" w:line="240" w:lineRule="auto"/>
    </w:pPr>
    <w:rPr>
      <w:rFonts w:eastAsiaTheme="minorHAnsi"/>
      <w:lang w:val="en-US" w:eastAsia="en-US"/>
    </w:rPr>
  </w:style>
  <w:style w:type="paragraph" w:customStyle="1" w:styleId="E6EC2F49A8E147B69ED4FFFB8D20EFA215">
    <w:name w:val="E6EC2F49A8E147B69ED4FFFB8D20EFA215"/>
    <w:rsid w:val="00961914"/>
    <w:pPr>
      <w:spacing w:after="0" w:line="240" w:lineRule="auto"/>
    </w:pPr>
    <w:rPr>
      <w:rFonts w:eastAsiaTheme="minorHAnsi"/>
      <w:lang w:val="en-US" w:eastAsia="en-US"/>
    </w:rPr>
  </w:style>
  <w:style w:type="paragraph" w:customStyle="1" w:styleId="B28E8F15B1D84639AFB6945708292C0515">
    <w:name w:val="B28E8F15B1D84639AFB6945708292C0515"/>
    <w:rsid w:val="00961914"/>
    <w:pPr>
      <w:spacing w:after="0" w:line="240" w:lineRule="auto"/>
    </w:pPr>
    <w:rPr>
      <w:rFonts w:eastAsiaTheme="minorHAnsi"/>
      <w:lang w:val="en-US" w:eastAsia="en-US"/>
    </w:rPr>
  </w:style>
  <w:style w:type="paragraph" w:customStyle="1" w:styleId="6953C9D078BE408B8331CCAC6642372315">
    <w:name w:val="6953C9D078BE408B8331CCAC6642372315"/>
    <w:rsid w:val="00961914"/>
    <w:pPr>
      <w:spacing w:after="0" w:line="240" w:lineRule="auto"/>
    </w:pPr>
    <w:rPr>
      <w:rFonts w:eastAsiaTheme="minorHAnsi"/>
      <w:lang w:val="en-US" w:eastAsia="en-US"/>
    </w:rPr>
  </w:style>
  <w:style w:type="paragraph" w:customStyle="1" w:styleId="508E83B3E883435B8F5124E33C8C69D814">
    <w:name w:val="508E83B3E883435B8F5124E33C8C69D814"/>
    <w:rsid w:val="00961914"/>
    <w:pPr>
      <w:spacing w:after="0" w:line="240" w:lineRule="auto"/>
    </w:pPr>
    <w:rPr>
      <w:rFonts w:eastAsiaTheme="minorHAnsi"/>
      <w:lang w:val="en-US" w:eastAsia="en-US"/>
    </w:rPr>
  </w:style>
  <w:style w:type="paragraph" w:customStyle="1" w:styleId="81ACD360D24C444F8CB4D286866546D914">
    <w:name w:val="81ACD360D24C444F8CB4D286866546D914"/>
    <w:rsid w:val="00961914"/>
    <w:pPr>
      <w:spacing w:after="0" w:line="240" w:lineRule="auto"/>
    </w:pPr>
    <w:rPr>
      <w:rFonts w:eastAsiaTheme="minorHAnsi"/>
      <w:lang w:val="en-US" w:eastAsia="en-US"/>
    </w:rPr>
  </w:style>
  <w:style w:type="paragraph" w:customStyle="1" w:styleId="779F500144604BAE909CA408DCB5AC2114">
    <w:name w:val="779F500144604BAE909CA408DCB5AC2114"/>
    <w:rsid w:val="00961914"/>
    <w:pPr>
      <w:spacing w:after="0" w:line="240" w:lineRule="auto"/>
    </w:pPr>
    <w:rPr>
      <w:rFonts w:eastAsiaTheme="minorHAnsi"/>
      <w:lang w:val="en-US" w:eastAsia="en-US"/>
    </w:rPr>
  </w:style>
  <w:style w:type="paragraph" w:customStyle="1" w:styleId="3AA6018360144C609A469D376AC903A113">
    <w:name w:val="3AA6018360144C609A469D376AC903A113"/>
    <w:rsid w:val="00961914"/>
    <w:pPr>
      <w:spacing w:after="0" w:line="240" w:lineRule="auto"/>
    </w:pPr>
    <w:rPr>
      <w:rFonts w:eastAsiaTheme="minorHAnsi"/>
      <w:lang w:val="en-US" w:eastAsia="en-US"/>
    </w:rPr>
  </w:style>
  <w:style w:type="paragraph" w:customStyle="1" w:styleId="AFBB96997753418CA6C1735C7C053A2D13">
    <w:name w:val="AFBB96997753418CA6C1735C7C053A2D13"/>
    <w:rsid w:val="00961914"/>
    <w:pPr>
      <w:spacing w:after="0" w:line="240" w:lineRule="auto"/>
    </w:pPr>
    <w:rPr>
      <w:rFonts w:eastAsiaTheme="minorHAnsi"/>
      <w:lang w:val="en-US" w:eastAsia="en-US"/>
    </w:rPr>
  </w:style>
  <w:style w:type="paragraph" w:customStyle="1" w:styleId="4A43F4BE2A044F0796C0B2775AA6EA9713">
    <w:name w:val="4A43F4BE2A044F0796C0B2775AA6EA9713"/>
    <w:rsid w:val="00961914"/>
    <w:pPr>
      <w:spacing w:after="0" w:line="240" w:lineRule="auto"/>
    </w:pPr>
    <w:rPr>
      <w:rFonts w:eastAsiaTheme="minorHAnsi"/>
      <w:lang w:val="en-US" w:eastAsia="en-US"/>
    </w:rPr>
  </w:style>
  <w:style w:type="paragraph" w:customStyle="1" w:styleId="F662407F51B64AC5BE60028BF917CCCD11">
    <w:name w:val="F662407F51B64AC5BE60028BF917CCCD11"/>
    <w:rsid w:val="00961914"/>
    <w:pPr>
      <w:spacing w:after="0" w:line="240" w:lineRule="auto"/>
    </w:pPr>
    <w:rPr>
      <w:rFonts w:eastAsiaTheme="minorHAnsi"/>
      <w:lang w:val="en-US" w:eastAsia="en-US"/>
    </w:rPr>
  </w:style>
  <w:style w:type="paragraph" w:customStyle="1" w:styleId="5043EBD81EF5490C89B9564877678E1A10">
    <w:name w:val="5043EBD81EF5490C89B9564877678E1A10"/>
    <w:rsid w:val="00961914"/>
    <w:pPr>
      <w:spacing w:after="0" w:line="240" w:lineRule="auto"/>
    </w:pPr>
    <w:rPr>
      <w:rFonts w:eastAsiaTheme="minorHAnsi"/>
      <w:lang w:val="en-US" w:eastAsia="en-US"/>
    </w:rPr>
  </w:style>
  <w:style w:type="paragraph" w:customStyle="1" w:styleId="DF70706F9C204710A367DA3FB72153CC13">
    <w:name w:val="DF70706F9C204710A367DA3FB72153CC13"/>
    <w:rsid w:val="00961914"/>
    <w:pPr>
      <w:spacing w:after="0" w:line="240" w:lineRule="auto"/>
    </w:pPr>
    <w:rPr>
      <w:rFonts w:eastAsiaTheme="minorHAnsi"/>
      <w:lang w:val="en-US" w:eastAsia="en-US"/>
    </w:rPr>
  </w:style>
  <w:style w:type="paragraph" w:customStyle="1" w:styleId="015DF699A11847B2B4FE67505274811312">
    <w:name w:val="015DF699A11847B2B4FE67505274811312"/>
    <w:rsid w:val="00961914"/>
    <w:pPr>
      <w:spacing w:after="0" w:line="240" w:lineRule="auto"/>
    </w:pPr>
    <w:rPr>
      <w:rFonts w:eastAsiaTheme="minorHAnsi"/>
      <w:lang w:val="en-US" w:eastAsia="en-US"/>
    </w:rPr>
  </w:style>
  <w:style w:type="paragraph" w:customStyle="1" w:styleId="718D4CC53658448B93583D250557C18F9">
    <w:name w:val="718D4CC53658448B93583D250557C18F9"/>
    <w:rsid w:val="00961914"/>
    <w:pPr>
      <w:spacing w:after="0" w:line="240" w:lineRule="auto"/>
    </w:pPr>
    <w:rPr>
      <w:rFonts w:eastAsiaTheme="minorHAnsi"/>
      <w:lang w:val="en-US" w:eastAsia="en-US"/>
    </w:rPr>
  </w:style>
  <w:style w:type="paragraph" w:customStyle="1" w:styleId="3B6DC91B6556409A9DDF9042CA07499B10">
    <w:name w:val="3B6DC91B6556409A9DDF9042CA07499B10"/>
    <w:rsid w:val="00961914"/>
    <w:pPr>
      <w:spacing w:after="0" w:line="240" w:lineRule="auto"/>
    </w:pPr>
    <w:rPr>
      <w:rFonts w:eastAsiaTheme="minorHAnsi"/>
      <w:lang w:val="en-US" w:eastAsia="en-US"/>
    </w:rPr>
  </w:style>
  <w:style w:type="paragraph" w:customStyle="1" w:styleId="4D64ECF23A0B44E288A60D1D5D22B3D410">
    <w:name w:val="4D64ECF23A0B44E288A60D1D5D22B3D410"/>
    <w:rsid w:val="00961914"/>
    <w:pPr>
      <w:spacing w:after="0" w:line="240" w:lineRule="auto"/>
    </w:pPr>
    <w:rPr>
      <w:rFonts w:eastAsiaTheme="minorHAnsi"/>
      <w:lang w:val="en-US" w:eastAsia="en-US"/>
    </w:rPr>
  </w:style>
  <w:style w:type="paragraph" w:customStyle="1" w:styleId="4E03C481FE904F86BFDED7518D15E77610">
    <w:name w:val="4E03C481FE904F86BFDED7518D15E77610"/>
    <w:rsid w:val="00961914"/>
    <w:pPr>
      <w:spacing w:after="0" w:line="240" w:lineRule="auto"/>
    </w:pPr>
    <w:rPr>
      <w:rFonts w:eastAsiaTheme="minorHAnsi"/>
      <w:lang w:val="en-US" w:eastAsia="en-US"/>
    </w:rPr>
  </w:style>
  <w:style w:type="paragraph" w:customStyle="1" w:styleId="B945AD90C4A34060A97186F07FA35C369">
    <w:name w:val="B945AD90C4A34060A97186F07FA35C369"/>
    <w:rsid w:val="00961914"/>
    <w:pPr>
      <w:spacing w:after="0" w:line="240" w:lineRule="auto"/>
    </w:pPr>
    <w:rPr>
      <w:rFonts w:eastAsiaTheme="minorHAnsi"/>
      <w:lang w:val="en-US" w:eastAsia="en-US"/>
    </w:rPr>
  </w:style>
  <w:style w:type="paragraph" w:customStyle="1" w:styleId="A5A1651602E54F8AA2D4948D28C50C5410">
    <w:name w:val="A5A1651602E54F8AA2D4948D28C50C5410"/>
    <w:rsid w:val="00961914"/>
    <w:pPr>
      <w:spacing w:after="0" w:line="240" w:lineRule="auto"/>
    </w:pPr>
    <w:rPr>
      <w:rFonts w:eastAsiaTheme="minorHAnsi"/>
      <w:lang w:val="en-US" w:eastAsia="en-US"/>
    </w:rPr>
  </w:style>
  <w:style w:type="paragraph" w:customStyle="1" w:styleId="75BFF3F7A19C434E90F1425D3F4EF9159">
    <w:name w:val="75BFF3F7A19C434E90F1425D3F4EF9159"/>
    <w:rsid w:val="00961914"/>
    <w:pPr>
      <w:spacing w:after="0" w:line="240" w:lineRule="auto"/>
    </w:pPr>
    <w:rPr>
      <w:rFonts w:eastAsiaTheme="minorHAnsi"/>
      <w:lang w:val="en-US" w:eastAsia="en-US"/>
    </w:rPr>
  </w:style>
  <w:style w:type="paragraph" w:customStyle="1" w:styleId="F7273981DB554D2BB8BB82D3C006E1FC8">
    <w:name w:val="F7273981DB554D2BB8BB82D3C006E1FC8"/>
    <w:rsid w:val="00961914"/>
    <w:pPr>
      <w:spacing w:after="0" w:line="240" w:lineRule="auto"/>
    </w:pPr>
    <w:rPr>
      <w:rFonts w:eastAsiaTheme="minorHAnsi"/>
      <w:lang w:val="en-US" w:eastAsia="en-US"/>
    </w:rPr>
  </w:style>
  <w:style w:type="paragraph" w:customStyle="1" w:styleId="AF6D72CF165B452E9EEADBB5ACEEBDF18">
    <w:name w:val="AF6D72CF165B452E9EEADBB5ACEEBDF18"/>
    <w:rsid w:val="00961914"/>
    <w:pPr>
      <w:spacing w:after="0" w:line="240" w:lineRule="auto"/>
    </w:pPr>
    <w:rPr>
      <w:rFonts w:eastAsiaTheme="minorHAnsi"/>
      <w:lang w:val="en-US" w:eastAsia="en-US"/>
    </w:rPr>
  </w:style>
  <w:style w:type="paragraph" w:customStyle="1" w:styleId="7C5740D81FA947CC92594D15FE0A56928">
    <w:name w:val="7C5740D81FA947CC92594D15FE0A56928"/>
    <w:rsid w:val="00961914"/>
    <w:pPr>
      <w:spacing w:after="0" w:line="240" w:lineRule="auto"/>
    </w:pPr>
    <w:rPr>
      <w:rFonts w:eastAsiaTheme="minorHAnsi"/>
      <w:lang w:val="en-US" w:eastAsia="en-US"/>
    </w:rPr>
  </w:style>
  <w:style w:type="paragraph" w:customStyle="1" w:styleId="8D942DCC26DE425F92AE45C9A6244DC68">
    <w:name w:val="8D942DCC26DE425F92AE45C9A6244DC68"/>
    <w:rsid w:val="00961914"/>
    <w:pPr>
      <w:spacing w:after="0" w:line="240" w:lineRule="auto"/>
    </w:pPr>
    <w:rPr>
      <w:rFonts w:eastAsiaTheme="minorHAnsi"/>
      <w:lang w:val="en-US" w:eastAsia="en-US"/>
    </w:rPr>
  </w:style>
  <w:style w:type="paragraph" w:customStyle="1" w:styleId="E48321311A37425EA62504CFA33E6FF97">
    <w:name w:val="E48321311A37425EA62504CFA33E6FF97"/>
    <w:rsid w:val="00961914"/>
    <w:pPr>
      <w:spacing w:after="0" w:line="240" w:lineRule="auto"/>
    </w:pPr>
    <w:rPr>
      <w:rFonts w:eastAsiaTheme="minorHAnsi"/>
      <w:lang w:val="en-US" w:eastAsia="en-US"/>
    </w:rPr>
  </w:style>
  <w:style w:type="paragraph" w:customStyle="1" w:styleId="C40EA508585142C389B9B6FA1D2FCE907">
    <w:name w:val="C40EA508585142C389B9B6FA1D2FCE907"/>
    <w:rsid w:val="00961914"/>
    <w:pPr>
      <w:spacing w:after="0" w:line="240" w:lineRule="auto"/>
    </w:pPr>
    <w:rPr>
      <w:rFonts w:eastAsiaTheme="minorHAnsi"/>
      <w:lang w:val="en-US" w:eastAsia="en-US"/>
    </w:rPr>
  </w:style>
  <w:style w:type="paragraph" w:customStyle="1" w:styleId="6E5530F5876D4D078B896610B67830297">
    <w:name w:val="6E5530F5876D4D078B896610B67830297"/>
    <w:rsid w:val="00961914"/>
    <w:pPr>
      <w:spacing w:after="0" w:line="240" w:lineRule="auto"/>
    </w:pPr>
    <w:rPr>
      <w:rFonts w:eastAsiaTheme="minorHAnsi"/>
      <w:lang w:val="en-US" w:eastAsia="en-US"/>
    </w:rPr>
  </w:style>
  <w:style w:type="paragraph" w:customStyle="1" w:styleId="2578F45DB5C9411597C931AC29FD42166">
    <w:name w:val="2578F45DB5C9411597C931AC29FD42166"/>
    <w:rsid w:val="00961914"/>
    <w:pPr>
      <w:spacing w:after="0" w:line="240" w:lineRule="auto"/>
    </w:pPr>
    <w:rPr>
      <w:rFonts w:eastAsiaTheme="minorHAnsi"/>
      <w:lang w:val="en-US" w:eastAsia="en-US"/>
    </w:rPr>
  </w:style>
  <w:style w:type="paragraph" w:customStyle="1" w:styleId="0B2FBB41D6614C11B33279968A1304C67">
    <w:name w:val="0B2FBB41D6614C11B33279968A1304C67"/>
    <w:rsid w:val="00961914"/>
    <w:pPr>
      <w:spacing w:after="0" w:line="240" w:lineRule="auto"/>
    </w:pPr>
    <w:rPr>
      <w:rFonts w:eastAsiaTheme="minorHAnsi"/>
      <w:lang w:val="en-US" w:eastAsia="en-US"/>
    </w:rPr>
  </w:style>
  <w:style w:type="paragraph" w:customStyle="1" w:styleId="68518434E63F4256A2667A44AA93E4E57">
    <w:name w:val="68518434E63F4256A2667A44AA93E4E57"/>
    <w:rsid w:val="00961914"/>
    <w:pPr>
      <w:spacing w:after="0" w:line="240" w:lineRule="auto"/>
    </w:pPr>
    <w:rPr>
      <w:rFonts w:eastAsiaTheme="minorHAnsi"/>
      <w:lang w:val="en-US" w:eastAsia="en-US"/>
    </w:rPr>
  </w:style>
  <w:style w:type="paragraph" w:customStyle="1" w:styleId="213579022163471789C5CB905C8CC1374">
    <w:name w:val="213579022163471789C5CB905C8CC1374"/>
    <w:rsid w:val="00961914"/>
    <w:pPr>
      <w:spacing w:after="0" w:line="240" w:lineRule="auto"/>
    </w:pPr>
    <w:rPr>
      <w:rFonts w:eastAsiaTheme="minorHAnsi"/>
      <w:lang w:val="en-US" w:eastAsia="en-US"/>
    </w:rPr>
  </w:style>
  <w:style w:type="paragraph" w:customStyle="1" w:styleId="A0B6C09E975842DDB71A74525239F04D4">
    <w:name w:val="A0B6C09E975842DDB71A74525239F04D4"/>
    <w:rsid w:val="00961914"/>
    <w:pPr>
      <w:spacing w:before="160" w:after="160" w:line="336" w:lineRule="auto"/>
    </w:pPr>
    <w:rPr>
      <w:rFonts w:eastAsiaTheme="minorHAnsi"/>
      <w:lang w:eastAsia="en-US"/>
    </w:rPr>
  </w:style>
  <w:style w:type="paragraph" w:customStyle="1" w:styleId="9A8A45217A0447B3B172CF94E8E769A04">
    <w:name w:val="9A8A45217A0447B3B172CF94E8E769A04"/>
    <w:rsid w:val="00961914"/>
    <w:pPr>
      <w:spacing w:after="0" w:line="240" w:lineRule="auto"/>
    </w:pPr>
    <w:rPr>
      <w:rFonts w:eastAsiaTheme="minorHAnsi"/>
      <w:lang w:val="en-US" w:eastAsia="en-US"/>
    </w:rPr>
  </w:style>
  <w:style w:type="paragraph" w:customStyle="1" w:styleId="4506C7D2842946E092C4C5D4D761836B4">
    <w:name w:val="4506C7D2842946E092C4C5D4D761836B4"/>
    <w:rsid w:val="00961914"/>
    <w:pPr>
      <w:spacing w:after="0" w:line="240" w:lineRule="auto"/>
    </w:pPr>
    <w:rPr>
      <w:rFonts w:eastAsiaTheme="minorHAnsi"/>
      <w:lang w:val="en-US" w:eastAsia="en-US"/>
    </w:rPr>
  </w:style>
  <w:style w:type="paragraph" w:customStyle="1" w:styleId="1A3E380092114092938D2B79BB8C64D64">
    <w:name w:val="1A3E380092114092938D2B79BB8C64D64"/>
    <w:rsid w:val="00961914"/>
    <w:pPr>
      <w:spacing w:after="0" w:line="240" w:lineRule="auto"/>
    </w:pPr>
    <w:rPr>
      <w:rFonts w:eastAsiaTheme="minorHAnsi"/>
      <w:lang w:val="en-US" w:eastAsia="en-US"/>
    </w:rPr>
  </w:style>
  <w:style w:type="paragraph" w:customStyle="1" w:styleId="82F3845005694DD99B9F03D8BC0395FD4">
    <w:name w:val="82F3845005694DD99B9F03D8BC0395FD4"/>
    <w:rsid w:val="00961914"/>
    <w:pPr>
      <w:spacing w:after="0" w:line="240" w:lineRule="auto"/>
    </w:pPr>
    <w:rPr>
      <w:rFonts w:eastAsiaTheme="minorHAnsi"/>
      <w:lang w:val="en-US" w:eastAsia="en-US"/>
    </w:rPr>
  </w:style>
  <w:style w:type="paragraph" w:customStyle="1" w:styleId="8128D522AD8A499B848D4F1C2D489EE13">
    <w:name w:val="8128D522AD8A499B848D4F1C2D489EE13"/>
    <w:rsid w:val="00961914"/>
    <w:pPr>
      <w:spacing w:after="0" w:line="240" w:lineRule="auto"/>
    </w:pPr>
    <w:rPr>
      <w:rFonts w:eastAsiaTheme="minorHAnsi"/>
      <w:lang w:val="en-US" w:eastAsia="en-US"/>
    </w:rPr>
  </w:style>
  <w:style w:type="paragraph" w:customStyle="1" w:styleId="A13572E4E3914E479CB4BEE19F17DD3C2">
    <w:name w:val="A13572E4E3914E479CB4BEE19F17DD3C2"/>
    <w:rsid w:val="00961914"/>
    <w:pPr>
      <w:spacing w:after="0" w:line="240" w:lineRule="auto"/>
    </w:pPr>
    <w:rPr>
      <w:rFonts w:eastAsiaTheme="minorHAnsi"/>
      <w:lang w:val="en-US" w:eastAsia="en-US"/>
    </w:rPr>
  </w:style>
  <w:style w:type="paragraph" w:customStyle="1" w:styleId="394FC71B24C14889862AB745830B86603">
    <w:name w:val="394FC71B24C14889862AB745830B86603"/>
    <w:rsid w:val="00961914"/>
    <w:pPr>
      <w:spacing w:after="0" w:line="240" w:lineRule="auto"/>
    </w:pPr>
    <w:rPr>
      <w:rFonts w:eastAsiaTheme="minorHAnsi"/>
      <w:lang w:val="en-US" w:eastAsia="en-US"/>
    </w:rPr>
  </w:style>
  <w:style w:type="paragraph" w:customStyle="1" w:styleId="485F6E5088D94208B4B973A82BB7D8E23">
    <w:name w:val="485F6E5088D94208B4B973A82BB7D8E23"/>
    <w:rsid w:val="00961914"/>
    <w:pPr>
      <w:spacing w:after="0" w:line="240" w:lineRule="auto"/>
    </w:pPr>
    <w:rPr>
      <w:rFonts w:eastAsiaTheme="minorHAnsi"/>
      <w:lang w:val="en-US" w:eastAsia="en-US"/>
    </w:rPr>
  </w:style>
  <w:style w:type="paragraph" w:customStyle="1" w:styleId="146867B172444407B0784132469DC13D3">
    <w:name w:val="146867B172444407B0784132469DC13D3"/>
    <w:rsid w:val="00961914"/>
    <w:pPr>
      <w:spacing w:after="0" w:line="240" w:lineRule="auto"/>
    </w:pPr>
    <w:rPr>
      <w:rFonts w:eastAsiaTheme="minorHAnsi"/>
      <w:lang w:val="en-US" w:eastAsia="en-US"/>
    </w:rPr>
  </w:style>
  <w:style w:type="paragraph" w:customStyle="1" w:styleId="56EEDA5620AF4834957898B7CA1F0E872">
    <w:name w:val="56EEDA5620AF4834957898B7CA1F0E872"/>
    <w:rsid w:val="00961914"/>
    <w:pPr>
      <w:spacing w:before="160" w:after="160" w:line="336" w:lineRule="auto"/>
    </w:pPr>
    <w:rPr>
      <w:rFonts w:eastAsiaTheme="minorHAnsi"/>
      <w:lang w:eastAsia="en-US"/>
    </w:rPr>
  </w:style>
  <w:style w:type="paragraph" w:customStyle="1" w:styleId="13594FAF06E84408A9792C2CFF5C159A2">
    <w:name w:val="13594FAF06E84408A9792C2CFF5C159A2"/>
    <w:rsid w:val="00961914"/>
    <w:pPr>
      <w:spacing w:before="160" w:after="160" w:line="336" w:lineRule="auto"/>
    </w:pPr>
    <w:rPr>
      <w:rFonts w:eastAsiaTheme="minorHAnsi"/>
      <w:lang w:eastAsia="en-US"/>
    </w:rPr>
  </w:style>
  <w:style w:type="paragraph" w:customStyle="1" w:styleId="721203D4E1F048309A0A0D88353D66882">
    <w:name w:val="721203D4E1F048309A0A0D88353D66882"/>
    <w:rsid w:val="00961914"/>
    <w:pPr>
      <w:spacing w:before="160" w:after="160" w:line="336" w:lineRule="auto"/>
    </w:pPr>
    <w:rPr>
      <w:rFonts w:eastAsiaTheme="minorHAnsi"/>
      <w:lang w:eastAsia="en-US"/>
    </w:rPr>
  </w:style>
  <w:style w:type="paragraph" w:customStyle="1" w:styleId="CF77399096754B80B62D560B23D533B62">
    <w:name w:val="CF77399096754B80B62D560B23D533B62"/>
    <w:rsid w:val="00961914"/>
    <w:pPr>
      <w:spacing w:before="160" w:after="160" w:line="336" w:lineRule="auto"/>
    </w:pPr>
    <w:rPr>
      <w:rFonts w:eastAsiaTheme="minorHAnsi"/>
      <w:lang w:eastAsia="en-US"/>
    </w:rPr>
  </w:style>
  <w:style w:type="paragraph" w:customStyle="1" w:styleId="8BFA5410BBE945A4958C050D20BA304B2">
    <w:name w:val="8BFA5410BBE945A4958C050D20BA304B2"/>
    <w:rsid w:val="00961914"/>
    <w:pPr>
      <w:spacing w:before="160" w:after="160" w:line="336" w:lineRule="auto"/>
    </w:pPr>
    <w:rPr>
      <w:rFonts w:eastAsiaTheme="minorHAnsi"/>
      <w:lang w:eastAsia="en-US"/>
    </w:rPr>
  </w:style>
  <w:style w:type="paragraph" w:customStyle="1" w:styleId="D79FE99DFCBA44ACAFCBAB443EA602AB2">
    <w:name w:val="D79FE99DFCBA44ACAFCBAB443EA602AB2"/>
    <w:rsid w:val="00961914"/>
    <w:pPr>
      <w:spacing w:before="160" w:after="160" w:line="336" w:lineRule="auto"/>
    </w:pPr>
    <w:rPr>
      <w:rFonts w:eastAsiaTheme="minorHAnsi"/>
      <w:lang w:eastAsia="en-US"/>
    </w:rPr>
  </w:style>
  <w:style w:type="paragraph" w:customStyle="1" w:styleId="43A4DDE5C84345F585479AADA83F309F2">
    <w:name w:val="43A4DDE5C84345F585479AADA83F309F2"/>
    <w:rsid w:val="00961914"/>
    <w:pPr>
      <w:spacing w:after="0" w:line="240" w:lineRule="auto"/>
    </w:pPr>
    <w:rPr>
      <w:rFonts w:eastAsiaTheme="minorHAnsi"/>
      <w:lang w:val="en-US" w:eastAsia="en-US"/>
    </w:rPr>
  </w:style>
  <w:style w:type="paragraph" w:customStyle="1" w:styleId="BC4E8B869E3C4A42903A0CA43956423E2">
    <w:name w:val="BC4E8B869E3C4A42903A0CA43956423E2"/>
    <w:rsid w:val="00961914"/>
    <w:pPr>
      <w:spacing w:after="0" w:line="240" w:lineRule="auto"/>
    </w:pPr>
    <w:rPr>
      <w:rFonts w:eastAsiaTheme="minorHAnsi"/>
      <w:lang w:val="en-US" w:eastAsia="en-US"/>
    </w:rPr>
  </w:style>
  <w:style w:type="paragraph" w:customStyle="1" w:styleId="4DF4C9AA7D7A4D328D70B26DB1F4EFE923">
    <w:name w:val="4DF4C9AA7D7A4D328D70B26DB1F4EFE923"/>
    <w:rsid w:val="00961914"/>
    <w:pPr>
      <w:spacing w:after="0" w:line="240" w:lineRule="auto"/>
    </w:pPr>
    <w:rPr>
      <w:rFonts w:eastAsiaTheme="minorHAnsi"/>
      <w:lang w:val="en-US" w:eastAsia="en-US"/>
    </w:rPr>
  </w:style>
  <w:style w:type="paragraph" w:customStyle="1" w:styleId="2A710A6A29CE402E9226F8FB2369483323">
    <w:name w:val="2A710A6A29CE402E9226F8FB2369483323"/>
    <w:rsid w:val="00961914"/>
    <w:pPr>
      <w:spacing w:after="0" w:line="240" w:lineRule="auto"/>
    </w:pPr>
    <w:rPr>
      <w:rFonts w:eastAsiaTheme="minorHAnsi"/>
      <w:lang w:val="en-US" w:eastAsia="en-US"/>
    </w:rPr>
  </w:style>
  <w:style w:type="paragraph" w:customStyle="1" w:styleId="6AC2D5FF891B46CDBC656D1057A2DE4023">
    <w:name w:val="6AC2D5FF891B46CDBC656D1057A2DE4023"/>
    <w:rsid w:val="00961914"/>
    <w:pPr>
      <w:spacing w:after="0" w:line="240" w:lineRule="auto"/>
    </w:pPr>
    <w:rPr>
      <w:rFonts w:eastAsiaTheme="minorHAnsi"/>
      <w:lang w:val="en-US" w:eastAsia="en-US"/>
    </w:rPr>
  </w:style>
  <w:style w:type="paragraph" w:customStyle="1" w:styleId="0EF8173D258948A5A16A88B07C485A9D22">
    <w:name w:val="0EF8173D258948A5A16A88B07C485A9D22"/>
    <w:rsid w:val="00961914"/>
    <w:pPr>
      <w:spacing w:after="0" w:line="240" w:lineRule="auto"/>
    </w:pPr>
    <w:rPr>
      <w:rFonts w:eastAsiaTheme="minorHAnsi"/>
      <w:lang w:val="en-US" w:eastAsia="en-US"/>
    </w:rPr>
  </w:style>
  <w:style w:type="paragraph" w:customStyle="1" w:styleId="BA2AB69F5A2C4B59A57341F547A1C17B21">
    <w:name w:val="BA2AB69F5A2C4B59A57341F547A1C17B21"/>
    <w:rsid w:val="00961914"/>
    <w:pPr>
      <w:spacing w:after="0" w:line="240" w:lineRule="auto"/>
    </w:pPr>
    <w:rPr>
      <w:rFonts w:eastAsiaTheme="minorHAnsi"/>
      <w:lang w:val="en-US" w:eastAsia="en-US"/>
    </w:rPr>
  </w:style>
  <w:style w:type="paragraph" w:customStyle="1" w:styleId="2F9CD1F4C1A34DF19B6FA4C4127942CE21">
    <w:name w:val="2F9CD1F4C1A34DF19B6FA4C4127942CE21"/>
    <w:rsid w:val="00961914"/>
    <w:pPr>
      <w:spacing w:after="0" w:line="240" w:lineRule="auto"/>
    </w:pPr>
    <w:rPr>
      <w:rFonts w:eastAsiaTheme="minorHAnsi"/>
      <w:lang w:val="en-US" w:eastAsia="en-US"/>
    </w:rPr>
  </w:style>
  <w:style w:type="paragraph" w:customStyle="1" w:styleId="845750147D5C451AAF6B95B3B3AA564A21">
    <w:name w:val="845750147D5C451AAF6B95B3B3AA564A21"/>
    <w:rsid w:val="00961914"/>
    <w:pPr>
      <w:spacing w:after="0" w:line="240" w:lineRule="auto"/>
    </w:pPr>
    <w:rPr>
      <w:rFonts w:eastAsiaTheme="minorHAnsi"/>
      <w:lang w:val="en-US" w:eastAsia="en-US"/>
    </w:rPr>
  </w:style>
  <w:style w:type="paragraph" w:customStyle="1" w:styleId="2796BE6E69ED418FA81818406A4C22B321">
    <w:name w:val="2796BE6E69ED418FA81818406A4C22B321"/>
    <w:rsid w:val="00961914"/>
    <w:pPr>
      <w:spacing w:after="0" w:line="240" w:lineRule="auto"/>
    </w:pPr>
    <w:rPr>
      <w:rFonts w:eastAsiaTheme="minorHAnsi"/>
      <w:lang w:val="en-US" w:eastAsia="en-US"/>
    </w:rPr>
  </w:style>
  <w:style w:type="paragraph" w:customStyle="1" w:styleId="1E8E0BBBC5F44111951449D2DF6A41B520">
    <w:name w:val="1E8E0BBBC5F44111951449D2DF6A41B520"/>
    <w:rsid w:val="00961914"/>
    <w:pPr>
      <w:spacing w:after="0" w:line="240" w:lineRule="auto"/>
    </w:pPr>
    <w:rPr>
      <w:rFonts w:eastAsiaTheme="minorHAnsi"/>
      <w:lang w:val="en-US" w:eastAsia="en-US"/>
    </w:rPr>
  </w:style>
  <w:style w:type="paragraph" w:customStyle="1" w:styleId="81BBA93D7B814D5E8ADB796D4D08B2D120">
    <w:name w:val="81BBA93D7B814D5E8ADB796D4D08B2D120"/>
    <w:rsid w:val="00961914"/>
    <w:pPr>
      <w:spacing w:after="0" w:line="240" w:lineRule="auto"/>
    </w:pPr>
    <w:rPr>
      <w:rFonts w:eastAsiaTheme="minorHAnsi"/>
      <w:lang w:val="en-US" w:eastAsia="en-US"/>
    </w:rPr>
  </w:style>
  <w:style w:type="paragraph" w:customStyle="1" w:styleId="2887B485290C4AE29C295C7E90BCD87820">
    <w:name w:val="2887B485290C4AE29C295C7E90BCD87820"/>
    <w:rsid w:val="00961914"/>
    <w:pPr>
      <w:spacing w:after="0" w:line="240" w:lineRule="auto"/>
    </w:pPr>
    <w:rPr>
      <w:rFonts w:eastAsiaTheme="minorHAnsi"/>
      <w:lang w:val="en-US" w:eastAsia="en-US"/>
    </w:rPr>
  </w:style>
  <w:style w:type="paragraph" w:customStyle="1" w:styleId="3556D5DB23ED4710ABB0DF68660CAA4E19">
    <w:name w:val="3556D5DB23ED4710ABB0DF68660CAA4E19"/>
    <w:rsid w:val="00961914"/>
    <w:pPr>
      <w:spacing w:after="0" w:line="240" w:lineRule="auto"/>
    </w:pPr>
    <w:rPr>
      <w:rFonts w:eastAsiaTheme="minorHAnsi"/>
      <w:lang w:val="en-US" w:eastAsia="en-US"/>
    </w:rPr>
  </w:style>
  <w:style w:type="paragraph" w:customStyle="1" w:styleId="721A083109FF4683838E2C909E37248319">
    <w:name w:val="721A083109FF4683838E2C909E37248319"/>
    <w:rsid w:val="00961914"/>
    <w:pPr>
      <w:spacing w:after="0" w:line="240" w:lineRule="auto"/>
    </w:pPr>
    <w:rPr>
      <w:rFonts w:eastAsiaTheme="minorHAnsi"/>
      <w:lang w:val="en-US" w:eastAsia="en-US"/>
    </w:rPr>
  </w:style>
  <w:style w:type="paragraph" w:customStyle="1" w:styleId="B742D46180C6476A9515C7440C39826219">
    <w:name w:val="B742D46180C6476A9515C7440C39826219"/>
    <w:rsid w:val="00961914"/>
    <w:pPr>
      <w:spacing w:after="0" w:line="240" w:lineRule="auto"/>
    </w:pPr>
    <w:rPr>
      <w:rFonts w:eastAsiaTheme="minorHAnsi"/>
      <w:lang w:val="en-US" w:eastAsia="en-US"/>
    </w:rPr>
  </w:style>
  <w:style w:type="paragraph" w:customStyle="1" w:styleId="8D81EBFC0C0F491196D956499BD68DAD18">
    <w:name w:val="8D81EBFC0C0F491196D956499BD68DAD18"/>
    <w:rsid w:val="00961914"/>
    <w:pPr>
      <w:spacing w:after="0" w:line="240" w:lineRule="auto"/>
    </w:pPr>
    <w:rPr>
      <w:rFonts w:eastAsiaTheme="minorHAnsi"/>
      <w:lang w:val="en-US" w:eastAsia="en-US"/>
    </w:rPr>
  </w:style>
  <w:style w:type="paragraph" w:customStyle="1" w:styleId="412636725D2F4826B9CF5141FC715C4518">
    <w:name w:val="412636725D2F4826B9CF5141FC715C4518"/>
    <w:rsid w:val="00961914"/>
    <w:pPr>
      <w:spacing w:after="0" w:line="240" w:lineRule="auto"/>
    </w:pPr>
    <w:rPr>
      <w:rFonts w:eastAsiaTheme="minorHAnsi"/>
      <w:lang w:val="en-US" w:eastAsia="en-US"/>
    </w:rPr>
  </w:style>
  <w:style w:type="paragraph" w:customStyle="1" w:styleId="A2F0F9F63C0D4B66892914A000E9690D18">
    <w:name w:val="A2F0F9F63C0D4B66892914A000E9690D18"/>
    <w:rsid w:val="00961914"/>
    <w:pPr>
      <w:spacing w:after="0" w:line="240" w:lineRule="auto"/>
    </w:pPr>
    <w:rPr>
      <w:rFonts w:eastAsiaTheme="minorHAnsi"/>
      <w:lang w:val="en-US" w:eastAsia="en-US"/>
    </w:rPr>
  </w:style>
  <w:style w:type="paragraph" w:customStyle="1" w:styleId="81D52335A1824DAA981472354CA4337118">
    <w:name w:val="81D52335A1824DAA981472354CA4337118"/>
    <w:rsid w:val="00961914"/>
    <w:pPr>
      <w:spacing w:after="0" w:line="240" w:lineRule="auto"/>
    </w:pPr>
    <w:rPr>
      <w:rFonts w:eastAsiaTheme="minorHAnsi"/>
      <w:lang w:val="en-US" w:eastAsia="en-US"/>
    </w:rPr>
  </w:style>
  <w:style w:type="paragraph" w:customStyle="1" w:styleId="33A9155413E54C39B78311CC2230C99418">
    <w:name w:val="33A9155413E54C39B78311CC2230C99418"/>
    <w:rsid w:val="00961914"/>
    <w:pPr>
      <w:spacing w:after="0" w:line="240" w:lineRule="auto"/>
    </w:pPr>
    <w:rPr>
      <w:rFonts w:eastAsiaTheme="minorHAnsi"/>
      <w:lang w:val="en-US" w:eastAsia="en-US"/>
    </w:rPr>
  </w:style>
  <w:style w:type="paragraph" w:customStyle="1" w:styleId="9473E5FDB32D4FB0855B8A99F6EFE08B17">
    <w:name w:val="9473E5FDB32D4FB0855B8A99F6EFE08B17"/>
    <w:rsid w:val="00961914"/>
    <w:pPr>
      <w:spacing w:after="0" w:line="240" w:lineRule="auto"/>
    </w:pPr>
    <w:rPr>
      <w:rFonts w:eastAsiaTheme="minorHAnsi"/>
      <w:lang w:val="en-US" w:eastAsia="en-US"/>
    </w:rPr>
  </w:style>
  <w:style w:type="paragraph" w:customStyle="1" w:styleId="C3BF620F952A41FAA2A54BA837D0452217">
    <w:name w:val="C3BF620F952A41FAA2A54BA837D0452217"/>
    <w:rsid w:val="00961914"/>
    <w:pPr>
      <w:spacing w:after="0" w:line="240" w:lineRule="auto"/>
    </w:pPr>
    <w:rPr>
      <w:rFonts w:eastAsiaTheme="minorHAnsi"/>
      <w:lang w:val="en-US" w:eastAsia="en-US"/>
    </w:rPr>
  </w:style>
  <w:style w:type="paragraph" w:customStyle="1" w:styleId="1339D9BF0F56450A90C0F17BBE2A0F9A17">
    <w:name w:val="1339D9BF0F56450A90C0F17BBE2A0F9A17"/>
    <w:rsid w:val="00961914"/>
    <w:pPr>
      <w:spacing w:after="0" w:line="240" w:lineRule="auto"/>
    </w:pPr>
    <w:rPr>
      <w:rFonts w:eastAsiaTheme="minorHAnsi"/>
      <w:lang w:val="en-US" w:eastAsia="en-US"/>
    </w:rPr>
  </w:style>
  <w:style w:type="paragraph" w:customStyle="1" w:styleId="2DFCE2B615064A82AE22D00CFE0FDA4917">
    <w:name w:val="2DFCE2B615064A82AE22D00CFE0FDA4917"/>
    <w:rsid w:val="00961914"/>
    <w:pPr>
      <w:spacing w:after="0" w:line="240" w:lineRule="auto"/>
    </w:pPr>
    <w:rPr>
      <w:rFonts w:eastAsiaTheme="minorHAnsi"/>
      <w:lang w:val="en-US" w:eastAsia="en-US"/>
    </w:rPr>
  </w:style>
  <w:style w:type="paragraph" w:customStyle="1" w:styleId="465165A0FA7548639912BC49187057F117">
    <w:name w:val="465165A0FA7548639912BC49187057F117"/>
    <w:rsid w:val="00961914"/>
    <w:pPr>
      <w:spacing w:after="0" w:line="240" w:lineRule="auto"/>
    </w:pPr>
    <w:rPr>
      <w:rFonts w:eastAsiaTheme="minorHAnsi"/>
      <w:lang w:val="en-US" w:eastAsia="en-US"/>
    </w:rPr>
  </w:style>
  <w:style w:type="paragraph" w:customStyle="1" w:styleId="E6EC2F49A8E147B69ED4FFFB8D20EFA216">
    <w:name w:val="E6EC2F49A8E147B69ED4FFFB8D20EFA216"/>
    <w:rsid w:val="00961914"/>
    <w:pPr>
      <w:spacing w:after="0" w:line="240" w:lineRule="auto"/>
    </w:pPr>
    <w:rPr>
      <w:rFonts w:eastAsiaTheme="minorHAnsi"/>
      <w:lang w:val="en-US" w:eastAsia="en-US"/>
    </w:rPr>
  </w:style>
  <w:style w:type="paragraph" w:customStyle="1" w:styleId="B28E8F15B1D84639AFB6945708292C0516">
    <w:name w:val="B28E8F15B1D84639AFB6945708292C0516"/>
    <w:rsid w:val="00961914"/>
    <w:pPr>
      <w:spacing w:after="0" w:line="240" w:lineRule="auto"/>
    </w:pPr>
    <w:rPr>
      <w:rFonts w:eastAsiaTheme="minorHAnsi"/>
      <w:lang w:val="en-US" w:eastAsia="en-US"/>
    </w:rPr>
  </w:style>
  <w:style w:type="paragraph" w:customStyle="1" w:styleId="6953C9D078BE408B8331CCAC6642372316">
    <w:name w:val="6953C9D078BE408B8331CCAC6642372316"/>
    <w:rsid w:val="00961914"/>
    <w:pPr>
      <w:spacing w:after="0" w:line="240" w:lineRule="auto"/>
    </w:pPr>
    <w:rPr>
      <w:rFonts w:eastAsiaTheme="minorHAnsi"/>
      <w:lang w:val="en-US" w:eastAsia="en-US"/>
    </w:rPr>
  </w:style>
  <w:style w:type="paragraph" w:customStyle="1" w:styleId="508E83B3E883435B8F5124E33C8C69D815">
    <w:name w:val="508E83B3E883435B8F5124E33C8C69D815"/>
    <w:rsid w:val="00961914"/>
    <w:pPr>
      <w:spacing w:after="0" w:line="240" w:lineRule="auto"/>
    </w:pPr>
    <w:rPr>
      <w:rFonts w:eastAsiaTheme="minorHAnsi"/>
      <w:lang w:val="en-US" w:eastAsia="en-US"/>
    </w:rPr>
  </w:style>
  <w:style w:type="paragraph" w:customStyle="1" w:styleId="81ACD360D24C444F8CB4D286866546D915">
    <w:name w:val="81ACD360D24C444F8CB4D286866546D915"/>
    <w:rsid w:val="00961914"/>
    <w:pPr>
      <w:spacing w:after="0" w:line="240" w:lineRule="auto"/>
    </w:pPr>
    <w:rPr>
      <w:rFonts w:eastAsiaTheme="minorHAnsi"/>
      <w:lang w:val="en-US" w:eastAsia="en-US"/>
    </w:rPr>
  </w:style>
  <w:style w:type="paragraph" w:customStyle="1" w:styleId="779F500144604BAE909CA408DCB5AC2115">
    <w:name w:val="779F500144604BAE909CA408DCB5AC2115"/>
    <w:rsid w:val="00961914"/>
    <w:pPr>
      <w:spacing w:after="0" w:line="240" w:lineRule="auto"/>
    </w:pPr>
    <w:rPr>
      <w:rFonts w:eastAsiaTheme="minorHAnsi"/>
      <w:lang w:val="en-US" w:eastAsia="en-US"/>
    </w:rPr>
  </w:style>
  <w:style w:type="paragraph" w:customStyle="1" w:styleId="3AA6018360144C609A469D376AC903A114">
    <w:name w:val="3AA6018360144C609A469D376AC903A114"/>
    <w:rsid w:val="00961914"/>
    <w:pPr>
      <w:spacing w:after="0" w:line="240" w:lineRule="auto"/>
    </w:pPr>
    <w:rPr>
      <w:rFonts w:eastAsiaTheme="minorHAnsi"/>
      <w:lang w:val="en-US" w:eastAsia="en-US"/>
    </w:rPr>
  </w:style>
  <w:style w:type="paragraph" w:customStyle="1" w:styleId="AFBB96997753418CA6C1735C7C053A2D14">
    <w:name w:val="AFBB96997753418CA6C1735C7C053A2D14"/>
    <w:rsid w:val="00961914"/>
    <w:pPr>
      <w:spacing w:after="0" w:line="240" w:lineRule="auto"/>
    </w:pPr>
    <w:rPr>
      <w:rFonts w:eastAsiaTheme="minorHAnsi"/>
      <w:lang w:val="en-US" w:eastAsia="en-US"/>
    </w:rPr>
  </w:style>
  <w:style w:type="paragraph" w:customStyle="1" w:styleId="4A43F4BE2A044F0796C0B2775AA6EA9714">
    <w:name w:val="4A43F4BE2A044F0796C0B2775AA6EA9714"/>
    <w:rsid w:val="00961914"/>
    <w:pPr>
      <w:spacing w:after="0" w:line="240" w:lineRule="auto"/>
    </w:pPr>
    <w:rPr>
      <w:rFonts w:eastAsiaTheme="minorHAnsi"/>
      <w:lang w:val="en-US" w:eastAsia="en-US"/>
    </w:rPr>
  </w:style>
  <w:style w:type="paragraph" w:customStyle="1" w:styleId="F662407F51B64AC5BE60028BF917CCCD12">
    <w:name w:val="F662407F51B64AC5BE60028BF917CCCD12"/>
    <w:rsid w:val="00961914"/>
    <w:pPr>
      <w:spacing w:after="0" w:line="240" w:lineRule="auto"/>
    </w:pPr>
    <w:rPr>
      <w:rFonts w:eastAsiaTheme="minorHAnsi"/>
      <w:lang w:val="en-US" w:eastAsia="en-US"/>
    </w:rPr>
  </w:style>
  <w:style w:type="paragraph" w:customStyle="1" w:styleId="5043EBD81EF5490C89B9564877678E1A11">
    <w:name w:val="5043EBD81EF5490C89B9564877678E1A11"/>
    <w:rsid w:val="00961914"/>
    <w:pPr>
      <w:spacing w:after="0" w:line="240" w:lineRule="auto"/>
    </w:pPr>
    <w:rPr>
      <w:rFonts w:eastAsiaTheme="minorHAnsi"/>
      <w:lang w:val="en-US" w:eastAsia="en-US"/>
    </w:rPr>
  </w:style>
  <w:style w:type="paragraph" w:customStyle="1" w:styleId="DF70706F9C204710A367DA3FB72153CC14">
    <w:name w:val="DF70706F9C204710A367DA3FB72153CC14"/>
    <w:rsid w:val="00961914"/>
    <w:pPr>
      <w:spacing w:after="0" w:line="240" w:lineRule="auto"/>
    </w:pPr>
    <w:rPr>
      <w:rFonts w:eastAsiaTheme="minorHAnsi"/>
      <w:lang w:val="en-US" w:eastAsia="en-US"/>
    </w:rPr>
  </w:style>
  <w:style w:type="paragraph" w:customStyle="1" w:styleId="015DF699A11847B2B4FE67505274811313">
    <w:name w:val="015DF699A11847B2B4FE67505274811313"/>
    <w:rsid w:val="00961914"/>
    <w:pPr>
      <w:spacing w:after="0" w:line="240" w:lineRule="auto"/>
    </w:pPr>
    <w:rPr>
      <w:rFonts w:eastAsiaTheme="minorHAnsi"/>
      <w:lang w:val="en-US" w:eastAsia="en-US"/>
    </w:rPr>
  </w:style>
  <w:style w:type="paragraph" w:customStyle="1" w:styleId="718D4CC53658448B93583D250557C18F10">
    <w:name w:val="718D4CC53658448B93583D250557C18F10"/>
    <w:rsid w:val="00961914"/>
    <w:pPr>
      <w:spacing w:after="0" w:line="240" w:lineRule="auto"/>
    </w:pPr>
    <w:rPr>
      <w:rFonts w:eastAsiaTheme="minorHAnsi"/>
      <w:lang w:val="en-US" w:eastAsia="en-US"/>
    </w:rPr>
  </w:style>
  <w:style w:type="paragraph" w:customStyle="1" w:styleId="3B6DC91B6556409A9DDF9042CA07499B11">
    <w:name w:val="3B6DC91B6556409A9DDF9042CA07499B11"/>
    <w:rsid w:val="00961914"/>
    <w:pPr>
      <w:spacing w:after="0" w:line="240" w:lineRule="auto"/>
    </w:pPr>
    <w:rPr>
      <w:rFonts w:eastAsiaTheme="minorHAnsi"/>
      <w:lang w:val="en-US" w:eastAsia="en-US"/>
    </w:rPr>
  </w:style>
  <w:style w:type="paragraph" w:customStyle="1" w:styleId="4D64ECF23A0B44E288A60D1D5D22B3D411">
    <w:name w:val="4D64ECF23A0B44E288A60D1D5D22B3D411"/>
    <w:rsid w:val="00961914"/>
    <w:pPr>
      <w:spacing w:after="0" w:line="240" w:lineRule="auto"/>
    </w:pPr>
    <w:rPr>
      <w:rFonts w:eastAsiaTheme="minorHAnsi"/>
      <w:lang w:val="en-US" w:eastAsia="en-US"/>
    </w:rPr>
  </w:style>
  <w:style w:type="paragraph" w:customStyle="1" w:styleId="4E03C481FE904F86BFDED7518D15E77611">
    <w:name w:val="4E03C481FE904F86BFDED7518D15E77611"/>
    <w:rsid w:val="00961914"/>
    <w:pPr>
      <w:spacing w:after="0" w:line="240" w:lineRule="auto"/>
    </w:pPr>
    <w:rPr>
      <w:rFonts w:eastAsiaTheme="minorHAnsi"/>
      <w:lang w:val="en-US" w:eastAsia="en-US"/>
    </w:rPr>
  </w:style>
  <w:style w:type="paragraph" w:customStyle="1" w:styleId="B945AD90C4A34060A97186F07FA35C3610">
    <w:name w:val="B945AD90C4A34060A97186F07FA35C3610"/>
    <w:rsid w:val="00961914"/>
    <w:pPr>
      <w:spacing w:after="0" w:line="240" w:lineRule="auto"/>
    </w:pPr>
    <w:rPr>
      <w:rFonts w:eastAsiaTheme="minorHAnsi"/>
      <w:lang w:val="en-US" w:eastAsia="en-US"/>
    </w:rPr>
  </w:style>
  <w:style w:type="paragraph" w:customStyle="1" w:styleId="A5A1651602E54F8AA2D4948D28C50C5411">
    <w:name w:val="A5A1651602E54F8AA2D4948D28C50C5411"/>
    <w:rsid w:val="00961914"/>
    <w:pPr>
      <w:spacing w:after="0" w:line="240" w:lineRule="auto"/>
    </w:pPr>
    <w:rPr>
      <w:rFonts w:eastAsiaTheme="minorHAnsi"/>
      <w:lang w:val="en-US" w:eastAsia="en-US"/>
    </w:rPr>
  </w:style>
  <w:style w:type="paragraph" w:customStyle="1" w:styleId="75BFF3F7A19C434E90F1425D3F4EF91510">
    <w:name w:val="75BFF3F7A19C434E90F1425D3F4EF91510"/>
    <w:rsid w:val="00961914"/>
    <w:pPr>
      <w:spacing w:after="0" w:line="240" w:lineRule="auto"/>
    </w:pPr>
    <w:rPr>
      <w:rFonts w:eastAsiaTheme="minorHAnsi"/>
      <w:lang w:val="en-US" w:eastAsia="en-US"/>
    </w:rPr>
  </w:style>
  <w:style w:type="paragraph" w:customStyle="1" w:styleId="F7273981DB554D2BB8BB82D3C006E1FC9">
    <w:name w:val="F7273981DB554D2BB8BB82D3C006E1FC9"/>
    <w:rsid w:val="00961914"/>
    <w:pPr>
      <w:spacing w:after="0" w:line="240" w:lineRule="auto"/>
    </w:pPr>
    <w:rPr>
      <w:rFonts w:eastAsiaTheme="minorHAnsi"/>
      <w:lang w:val="en-US" w:eastAsia="en-US"/>
    </w:rPr>
  </w:style>
  <w:style w:type="paragraph" w:customStyle="1" w:styleId="AF6D72CF165B452E9EEADBB5ACEEBDF19">
    <w:name w:val="AF6D72CF165B452E9EEADBB5ACEEBDF19"/>
    <w:rsid w:val="00961914"/>
    <w:pPr>
      <w:spacing w:after="0" w:line="240" w:lineRule="auto"/>
    </w:pPr>
    <w:rPr>
      <w:rFonts w:eastAsiaTheme="minorHAnsi"/>
      <w:lang w:val="en-US" w:eastAsia="en-US"/>
    </w:rPr>
  </w:style>
  <w:style w:type="paragraph" w:customStyle="1" w:styleId="7C5740D81FA947CC92594D15FE0A56929">
    <w:name w:val="7C5740D81FA947CC92594D15FE0A56929"/>
    <w:rsid w:val="00961914"/>
    <w:pPr>
      <w:spacing w:after="0" w:line="240" w:lineRule="auto"/>
    </w:pPr>
    <w:rPr>
      <w:rFonts w:eastAsiaTheme="minorHAnsi"/>
      <w:lang w:val="en-US" w:eastAsia="en-US"/>
    </w:rPr>
  </w:style>
  <w:style w:type="paragraph" w:customStyle="1" w:styleId="8D942DCC26DE425F92AE45C9A6244DC69">
    <w:name w:val="8D942DCC26DE425F92AE45C9A6244DC69"/>
    <w:rsid w:val="00961914"/>
    <w:pPr>
      <w:spacing w:after="0" w:line="240" w:lineRule="auto"/>
    </w:pPr>
    <w:rPr>
      <w:rFonts w:eastAsiaTheme="minorHAnsi"/>
      <w:lang w:val="en-US" w:eastAsia="en-US"/>
    </w:rPr>
  </w:style>
  <w:style w:type="paragraph" w:customStyle="1" w:styleId="E48321311A37425EA62504CFA33E6FF98">
    <w:name w:val="E48321311A37425EA62504CFA33E6FF98"/>
    <w:rsid w:val="00961914"/>
    <w:pPr>
      <w:spacing w:after="0" w:line="240" w:lineRule="auto"/>
    </w:pPr>
    <w:rPr>
      <w:rFonts w:eastAsiaTheme="minorHAnsi"/>
      <w:lang w:val="en-US" w:eastAsia="en-US"/>
    </w:rPr>
  </w:style>
  <w:style w:type="paragraph" w:customStyle="1" w:styleId="C40EA508585142C389B9B6FA1D2FCE908">
    <w:name w:val="C40EA508585142C389B9B6FA1D2FCE908"/>
    <w:rsid w:val="00961914"/>
    <w:pPr>
      <w:spacing w:after="0" w:line="240" w:lineRule="auto"/>
    </w:pPr>
    <w:rPr>
      <w:rFonts w:eastAsiaTheme="minorHAnsi"/>
      <w:lang w:val="en-US" w:eastAsia="en-US"/>
    </w:rPr>
  </w:style>
  <w:style w:type="paragraph" w:customStyle="1" w:styleId="6E5530F5876D4D078B896610B67830298">
    <w:name w:val="6E5530F5876D4D078B896610B67830298"/>
    <w:rsid w:val="00961914"/>
    <w:pPr>
      <w:spacing w:after="0" w:line="240" w:lineRule="auto"/>
    </w:pPr>
    <w:rPr>
      <w:rFonts w:eastAsiaTheme="minorHAnsi"/>
      <w:lang w:val="en-US" w:eastAsia="en-US"/>
    </w:rPr>
  </w:style>
  <w:style w:type="paragraph" w:customStyle="1" w:styleId="2578F45DB5C9411597C931AC29FD42167">
    <w:name w:val="2578F45DB5C9411597C931AC29FD42167"/>
    <w:rsid w:val="00961914"/>
    <w:pPr>
      <w:spacing w:after="0" w:line="240" w:lineRule="auto"/>
    </w:pPr>
    <w:rPr>
      <w:rFonts w:eastAsiaTheme="minorHAnsi"/>
      <w:lang w:val="en-US" w:eastAsia="en-US"/>
    </w:rPr>
  </w:style>
  <w:style w:type="paragraph" w:customStyle="1" w:styleId="0B2FBB41D6614C11B33279968A1304C68">
    <w:name w:val="0B2FBB41D6614C11B33279968A1304C68"/>
    <w:rsid w:val="00961914"/>
    <w:pPr>
      <w:spacing w:after="0" w:line="240" w:lineRule="auto"/>
    </w:pPr>
    <w:rPr>
      <w:rFonts w:eastAsiaTheme="minorHAnsi"/>
      <w:lang w:val="en-US" w:eastAsia="en-US"/>
    </w:rPr>
  </w:style>
  <w:style w:type="paragraph" w:customStyle="1" w:styleId="68518434E63F4256A2667A44AA93E4E58">
    <w:name w:val="68518434E63F4256A2667A44AA93E4E58"/>
    <w:rsid w:val="00961914"/>
    <w:pPr>
      <w:spacing w:after="0" w:line="240" w:lineRule="auto"/>
    </w:pPr>
    <w:rPr>
      <w:rFonts w:eastAsiaTheme="minorHAnsi"/>
      <w:lang w:val="en-US" w:eastAsia="en-US"/>
    </w:rPr>
  </w:style>
  <w:style w:type="paragraph" w:customStyle="1" w:styleId="213579022163471789C5CB905C8CC1375">
    <w:name w:val="213579022163471789C5CB905C8CC1375"/>
    <w:rsid w:val="00961914"/>
    <w:pPr>
      <w:spacing w:after="0" w:line="240" w:lineRule="auto"/>
    </w:pPr>
    <w:rPr>
      <w:rFonts w:eastAsiaTheme="minorHAnsi"/>
      <w:lang w:val="en-US" w:eastAsia="en-US"/>
    </w:rPr>
  </w:style>
  <w:style w:type="paragraph" w:customStyle="1" w:styleId="A0B6C09E975842DDB71A74525239F04D5">
    <w:name w:val="A0B6C09E975842DDB71A74525239F04D5"/>
    <w:rsid w:val="00961914"/>
    <w:pPr>
      <w:spacing w:before="160" w:after="160" w:line="336" w:lineRule="auto"/>
    </w:pPr>
    <w:rPr>
      <w:rFonts w:eastAsiaTheme="minorHAnsi"/>
      <w:lang w:eastAsia="en-US"/>
    </w:rPr>
  </w:style>
  <w:style w:type="paragraph" w:customStyle="1" w:styleId="9A8A45217A0447B3B172CF94E8E769A05">
    <w:name w:val="9A8A45217A0447B3B172CF94E8E769A05"/>
    <w:rsid w:val="00961914"/>
    <w:pPr>
      <w:spacing w:after="0" w:line="240" w:lineRule="auto"/>
    </w:pPr>
    <w:rPr>
      <w:rFonts w:eastAsiaTheme="minorHAnsi"/>
      <w:lang w:val="en-US" w:eastAsia="en-US"/>
    </w:rPr>
  </w:style>
  <w:style w:type="paragraph" w:customStyle="1" w:styleId="4506C7D2842946E092C4C5D4D761836B5">
    <w:name w:val="4506C7D2842946E092C4C5D4D761836B5"/>
    <w:rsid w:val="00961914"/>
    <w:pPr>
      <w:spacing w:after="0" w:line="240" w:lineRule="auto"/>
    </w:pPr>
    <w:rPr>
      <w:rFonts w:eastAsiaTheme="minorHAnsi"/>
      <w:lang w:val="en-US" w:eastAsia="en-US"/>
    </w:rPr>
  </w:style>
  <w:style w:type="paragraph" w:customStyle="1" w:styleId="1A3E380092114092938D2B79BB8C64D65">
    <w:name w:val="1A3E380092114092938D2B79BB8C64D65"/>
    <w:rsid w:val="00961914"/>
    <w:pPr>
      <w:spacing w:after="0" w:line="240" w:lineRule="auto"/>
    </w:pPr>
    <w:rPr>
      <w:rFonts w:eastAsiaTheme="minorHAnsi"/>
      <w:lang w:val="en-US" w:eastAsia="en-US"/>
    </w:rPr>
  </w:style>
  <w:style w:type="paragraph" w:customStyle="1" w:styleId="82F3845005694DD99B9F03D8BC0395FD5">
    <w:name w:val="82F3845005694DD99B9F03D8BC0395FD5"/>
    <w:rsid w:val="00961914"/>
    <w:pPr>
      <w:spacing w:after="0" w:line="240" w:lineRule="auto"/>
    </w:pPr>
    <w:rPr>
      <w:rFonts w:eastAsiaTheme="minorHAnsi"/>
      <w:lang w:val="en-US" w:eastAsia="en-US"/>
    </w:rPr>
  </w:style>
  <w:style w:type="paragraph" w:customStyle="1" w:styleId="8128D522AD8A499B848D4F1C2D489EE14">
    <w:name w:val="8128D522AD8A499B848D4F1C2D489EE14"/>
    <w:rsid w:val="00961914"/>
    <w:pPr>
      <w:spacing w:after="0" w:line="240" w:lineRule="auto"/>
    </w:pPr>
    <w:rPr>
      <w:rFonts w:eastAsiaTheme="minorHAnsi"/>
      <w:lang w:val="en-US" w:eastAsia="en-US"/>
    </w:rPr>
  </w:style>
  <w:style w:type="paragraph" w:customStyle="1" w:styleId="A13572E4E3914E479CB4BEE19F17DD3C3">
    <w:name w:val="A13572E4E3914E479CB4BEE19F17DD3C3"/>
    <w:rsid w:val="00961914"/>
    <w:pPr>
      <w:spacing w:after="0" w:line="240" w:lineRule="auto"/>
    </w:pPr>
    <w:rPr>
      <w:rFonts w:eastAsiaTheme="minorHAnsi"/>
      <w:lang w:val="en-US" w:eastAsia="en-US"/>
    </w:rPr>
  </w:style>
  <w:style w:type="paragraph" w:customStyle="1" w:styleId="394FC71B24C14889862AB745830B86604">
    <w:name w:val="394FC71B24C14889862AB745830B86604"/>
    <w:rsid w:val="00961914"/>
    <w:pPr>
      <w:spacing w:after="0" w:line="240" w:lineRule="auto"/>
    </w:pPr>
    <w:rPr>
      <w:rFonts w:eastAsiaTheme="minorHAnsi"/>
      <w:lang w:val="en-US" w:eastAsia="en-US"/>
    </w:rPr>
  </w:style>
  <w:style w:type="paragraph" w:customStyle="1" w:styleId="485F6E5088D94208B4B973A82BB7D8E24">
    <w:name w:val="485F6E5088D94208B4B973A82BB7D8E24"/>
    <w:rsid w:val="00961914"/>
    <w:pPr>
      <w:spacing w:after="0" w:line="240" w:lineRule="auto"/>
    </w:pPr>
    <w:rPr>
      <w:rFonts w:eastAsiaTheme="minorHAnsi"/>
      <w:lang w:val="en-US" w:eastAsia="en-US"/>
    </w:rPr>
  </w:style>
  <w:style w:type="paragraph" w:customStyle="1" w:styleId="146867B172444407B0784132469DC13D4">
    <w:name w:val="146867B172444407B0784132469DC13D4"/>
    <w:rsid w:val="00961914"/>
    <w:pPr>
      <w:spacing w:after="0" w:line="240" w:lineRule="auto"/>
    </w:pPr>
    <w:rPr>
      <w:rFonts w:eastAsiaTheme="minorHAnsi"/>
      <w:lang w:val="en-US" w:eastAsia="en-US"/>
    </w:rPr>
  </w:style>
  <w:style w:type="paragraph" w:customStyle="1" w:styleId="56EEDA5620AF4834957898B7CA1F0E873">
    <w:name w:val="56EEDA5620AF4834957898B7CA1F0E873"/>
    <w:rsid w:val="00961914"/>
    <w:pPr>
      <w:spacing w:before="160" w:after="160" w:line="336" w:lineRule="auto"/>
    </w:pPr>
    <w:rPr>
      <w:rFonts w:eastAsiaTheme="minorHAnsi"/>
      <w:lang w:eastAsia="en-US"/>
    </w:rPr>
  </w:style>
  <w:style w:type="paragraph" w:customStyle="1" w:styleId="13594FAF06E84408A9792C2CFF5C159A3">
    <w:name w:val="13594FAF06E84408A9792C2CFF5C159A3"/>
    <w:rsid w:val="00961914"/>
    <w:pPr>
      <w:spacing w:before="160" w:after="160" w:line="336" w:lineRule="auto"/>
    </w:pPr>
    <w:rPr>
      <w:rFonts w:eastAsiaTheme="minorHAnsi"/>
      <w:lang w:eastAsia="en-US"/>
    </w:rPr>
  </w:style>
  <w:style w:type="paragraph" w:customStyle="1" w:styleId="721203D4E1F048309A0A0D88353D66883">
    <w:name w:val="721203D4E1F048309A0A0D88353D66883"/>
    <w:rsid w:val="00961914"/>
    <w:pPr>
      <w:spacing w:before="160" w:after="160" w:line="336" w:lineRule="auto"/>
    </w:pPr>
    <w:rPr>
      <w:rFonts w:eastAsiaTheme="minorHAnsi"/>
      <w:lang w:eastAsia="en-US"/>
    </w:rPr>
  </w:style>
  <w:style w:type="paragraph" w:customStyle="1" w:styleId="CF77399096754B80B62D560B23D533B63">
    <w:name w:val="CF77399096754B80B62D560B23D533B63"/>
    <w:rsid w:val="00961914"/>
    <w:pPr>
      <w:spacing w:before="160" w:after="160" w:line="336" w:lineRule="auto"/>
    </w:pPr>
    <w:rPr>
      <w:rFonts w:eastAsiaTheme="minorHAnsi"/>
      <w:lang w:eastAsia="en-US"/>
    </w:rPr>
  </w:style>
  <w:style w:type="paragraph" w:customStyle="1" w:styleId="8BFA5410BBE945A4958C050D20BA304B3">
    <w:name w:val="8BFA5410BBE945A4958C050D20BA304B3"/>
    <w:rsid w:val="00961914"/>
    <w:pPr>
      <w:spacing w:before="160" w:after="160" w:line="336" w:lineRule="auto"/>
    </w:pPr>
    <w:rPr>
      <w:rFonts w:eastAsiaTheme="minorHAnsi"/>
      <w:lang w:eastAsia="en-US"/>
    </w:rPr>
  </w:style>
  <w:style w:type="paragraph" w:customStyle="1" w:styleId="D79FE99DFCBA44ACAFCBAB443EA602AB3">
    <w:name w:val="D79FE99DFCBA44ACAFCBAB443EA602AB3"/>
    <w:rsid w:val="00961914"/>
    <w:pPr>
      <w:spacing w:before="160" w:after="160" w:line="336" w:lineRule="auto"/>
    </w:pPr>
    <w:rPr>
      <w:rFonts w:eastAsiaTheme="minorHAnsi"/>
      <w:lang w:eastAsia="en-US"/>
    </w:rPr>
  </w:style>
  <w:style w:type="paragraph" w:customStyle="1" w:styleId="43A4DDE5C84345F585479AADA83F309F3">
    <w:name w:val="43A4DDE5C84345F585479AADA83F309F3"/>
    <w:rsid w:val="00961914"/>
    <w:pPr>
      <w:spacing w:after="0" w:line="240" w:lineRule="auto"/>
    </w:pPr>
    <w:rPr>
      <w:rFonts w:eastAsiaTheme="minorHAnsi"/>
      <w:lang w:val="en-US" w:eastAsia="en-US"/>
    </w:rPr>
  </w:style>
  <w:style w:type="paragraph" w:customStyle="1" w:styleId="BC4E8B869E3C4A42903A0CA43956423E3">
    <w:name w:val="BC4E8B869E3C4A42903A0CA43956423E3"/>
    <w:rsid w:val="00961914"/>
    <w:pPr>
      <w:spacing w:after="0" w:line="240" w:lineRule="auto"/>
    </w:pPr>
    <w:rPr>
      <w:rFonts w:eastAsiaTheme="minorHAnsi"/>
      <w:lang w:val="en-US" w:eastAsia="en-US"/>
    </w:rPr>
  </w:style>
  <w:style w:type="paragraph" w:customStyle="1" w:styleId="F3678682AD4946FBB9ED041171FB995F">
    <w:name w:val="F3678682AD4946FBB9ED041171FB995F"/>
    <w:rsid w:val="00961914"/>
  </w:style>
  <w:style w:type="paragraph" w:customStyle="1" w:styleId="4DF4C9AA7D7A4D328D70B26DB1F4EFE924">
    <w:name w:val="4DF4C9AA7D7A4D328D70B26DB1F4EFE924"/>
    <w:rsid w:val="00961914"/>
    <w:pPr>
      <w:spacing w:after="0" w:line="240" w:lineRule="auto"/>
    </w:pPr>
    <w:rPr>
      <w:rFonts w:eastAsiaTheme="minorHAnsi"/>
      <w:lang w:val="en-US" w:eastAsia="en-US"/>
    </w:rPr>
  </w:style>
  <w:style w:type="paragraph" w:customStyle="1" w:styleId="2A710A6A29CE402E9226F8FB2369483324">
    <w:name w:val="2A710A6A29CE402E9226F8FB2369483324"/>
    <w:rsid w:val="00961914"/>
    <w:pPr>
      <w:spacing w:after="0" w:line="240" w:lineRule="auto"/>
    </w:pPr>
    <w:rPr>
      <w:rFonts w:eastAsiaTheme="minorHAnsi"/>
      <w:lang w:val="en-US" w:eastAsia="en-US"/>
    </w:rPr>
  </w:style>
  <w:style w:type="paragraph" w:customStyle="1" w:styleId="6AC2D5FF891B46CDBC656D1057A2DE4024">
    <w:name w:val="6AC2D5FF891B46CDBC656D1057A2DE4024"/>
    <w:rsid w:val="00961914"/>
    <w:pPr>
      <w:spacing w:after="0" w:line="240" w:lineRule="auto"/>
    </w:pPr>
    <w:rPr>
      <w:rFonts w:eastAsiaTheme="minorHAnsi"/>
      <w:lang w:val="en-US" w:eastAsia="en-US"/>
    </w:rPr>
  </w:style>
  <w:style w:type="paragraph" w:customStyle="1" w:styleId="0EF8173D258948A5A16A88B07C485A9D23">
    <w:name w:val="0EF8173D258948A5A16A88B07C485A9D23"/>
    <w:rsid w:val="00961914"/>
    <w:pPr>
      <w:spacing w:after="0" w:line="240" w:lineRule="auto"/>
    </w:pPr>
    <w:rPr>
      <w:rFonts w:eastAsiaTheme="minorHAnsi"/>
      <w:lang w:val="en-US" w:eastAsia="en-US"/>
    </w:rPr>
  </w:style>
  <w:style w:type="paragraph" w:customStyle="1" w:styleId="BA2AB69F5A2C4B59A57341F547A1C17B22">
    <w:name w:val="BA2AB69F5A2C4B59A57341F547A1C17B22"/>
    <w:rsid w:val="00961914"/>
    <w:pPr>
      <w:spacing w:after="0" w:line="240" w:lineRule="auto"/>
    </w:pPr>
    <w:rPr>
      <w:rFonts w:eastAsiaTheme="minorHAnsi"/>
      <w:lang w:val="en-US" w:eastAsia="en-US"/>
    </w:rPr>
  </w:style>
  <w:style w:type="paragraph" w:customStyle="1" w:styleId="2F9CD1F4C1A34DF19B6FA4C4127942CE22">
    <w:name w:val="2F9CD1F4C1A34DF19B6FA4C4127942CE22"/>
    <w:rsid w:val="00961914"/>
    <w:pPr>
      <w:spacing w:after="0" w:line="240" w:lineRule="auto"/>
    </w:pPr>
    <w:rPr>
      <w:rFonts w:eastAsiaTheme="minorHAnsi"/>
      <w:lang w:val="en-US" w:eastAsia="en-US"/>
    </w:rPr>
  </w:style>
  <w:style w:type="paragraph" w:customStyle="1" w:styleId="845750147D5C451AAF6B95B3B3AA564A22">
    <w:name w:val="845750147D5C451AAF6B95B3B3AA564A22"/>
    <w:rsid w:val="00961914"/>
    <w:pPr>
      <w:spacing w:after="0" w:line="240" w:lineRule="auto"/>
    </w:pPr>
    <w:rPr>
      <w:rFonts w:eastAsiaTheme="minorHAnsi"/>
      <w:lang w:val="en-US" w:eastAsia="en-US"/>
    </w:rPr>
  </w:style>
  <w:style w:type="paragraph" w:customStyle="1" w:styleId="2796BE6E69ED418FA81818406A4C22B322">
    <w:name w:val="2796BE6E69ED418FA81818406A4C22B322"/>
    <w:rsid w:val="00961914"/>
    <w:pPr>
      <w:spacing w:after="0" w:line="240" w:lineRule="auto"/>
    </w:pPr>
    <w:rPr>
      <w:rFonts w:eastAsiaTheme="minorHAnsi"/>
      <w:lang w:val="en-US" w:eastAsia="en-US"/>
    </w:rPr>
  </w:style>
  <w:style w:type="paragraph" w:customStyle="1" w:styleId="F00C01A3667B4D0D87744B1C48481C1B">
    <w:name w:val="F00C01A3667B4D0D87744B1C48481C1B"/>
    <w:rsid w:val="00961914"/>
    <w:pPr>
      <w:spacing w:after="0" w:line="240" w:lineRule="auto"/>
    </w:pPr>
    <w:rPr>
      <w:rFonts w:eastAsiaTheme="minorHAnsi"/>
      <w:lang w:val="en-US" w:eastAsia="en-US"/>
    </w:rPr>
  </w:style>
  <w:style w:type="paragraph" w:customStyle="1" w:styleId="81BBA93D7B814D5E8ADB796D4D08B2D121">
    <w:name w:val="81BBA93D7B814D5E8ADB796D4D08B2D121"/>
    <w:rsid w:val="00961914"/>
    <w:pPr>
      <w:spacing w:after="0" w:line="240" w:lineRule="auto"/>
    </w:pPr>
    <w:rPr>
      <w:rFonts w:eastAsiaTheme="minorHAnsi"/>
      <w:lang w:val="en-US" w:eastAsia="en-US"/>
    </w:rPr>
  </w:style>
  <w:style w:type="paragraph" w:customStyle="1" w:styleId="2887B485290C4AE29C295C7E90BCD87821">
    <w:name w:val="2887B485290C4AE29C295C7E90BCD87821"/>
    <w:rsid w:val="00961914"/>
    <w:pPr>
      <w:spacing w:after="0" w:line="240" w:lineRule="auto"/>
    </w:pPr>
    <w:rPr>
      <w:rFonts w:eastAsiaTheme="minorHAnsi"/>
      <w:lang w:val="en-US" w:eastAsia="en-US"/>
    </w:rPr>
  </w:style>
  <w:style w:type="paragraph" w:customStyle="1" w:styleId="3556D5DB23ED4710ABB0DF68660CAA4E20">
    <w:name w:val="3556D5DB23ED4710ABB0DF68660CAA4E20"/>
    <w:rsid w:val="00961914"/>
    <w:pPr>
      <w:spacing w:after="0" w:line="240" w:lineRule="auto"/>
    </w:pPr>
    <w:rPr>
      <w:rFonts w:eastAsiaTheme="minorHAnsi"/>
      <w:lang w:val="en-US" w:eastAsia="en-US"/>
    </w:rPr>
  </w:style>
  <w:style w:type="paragraph" w:customStyle="1" w:styleId="721A083109FF4683838E2C909E37248320">
    <w:name w:val="721A083109FF4683838E2C909E37248320"/>
    <w:rsid w:val="00961914"/>
    <w:pPr>
      <w:spacing w:after="0" w:line="240" w:lineRule="auto"/>
    </w:pPr>
    <w:rPr>
      <w:rFonts w:eastAsiaTheme="minorHAnsi"/>
      <w:lang w:val="en-US" w:eastAsia="en-US"/>
    </w:rPr>
  </w:style>
  <w:style w:type="paragraph" w:customStyle="1" w:styleId="B742D46180C6476A9515C7440C39826220">
    <w:name w:val="B742D46180C6476A9515C7440C39826220"/>
    <w:rsid w:val="00961914"/>
    <w:pPr>
      <w:spacing w:after="0" w:line="240" w:lineRule="auto"/>
    </w:pPr>
    <w:rPr>
      <w:rFonts w:eastAsiaTheme="minorHAnsi"/>
      <w:lang w:val="en-US" w:eastAsia="en-US"/>
    </w:rPr>
  </w:style>
  <w:style w:type="paragraph" w:customStyle="1" w:styleId="8D81EBFC0C0F491196D956499BD68DAD19">
    <w:name w:val="8D81EBFC0C0F491196D956499BD68DAD19"/>
    <w:rsid w:val="00961914"/>
    <w:pPr>
      <w:spacing w:after="0" w:line="240" w:lineRule="auto"/>
    </w:pPr>
    <w:rPr>
      <w:rFonts w:eastAsiaTheme="minorHAnsi"/>
      <w:lang w:val="en-US" w:eastAsia="en-US"/>
    </w:rPr>
  </w:style>
  <w:style w:type="paragraph" w:customStyle="1" w:styleId="412636725D2F4826B9CF5141FC715C4519">
    <w:name w:val="412636725D2F4826B9CF5141FC715C4519"/>
    <w:rsid w:val="00961914"/>
    <w:pPr>
      <w:spacing w:after="0" w:line="240" w:lineRule="auto"/>
    </w:pPr>
    <w:rPr>
      <w:rFonts w:eastAsiaTheme="minorHAnsi"/>
      <w:lang w:val="en-US" w:eastAsia="en-US"/>
    </w:rPr>
  </w:style>
  <w:style w:type="paragraph" w:customStyle="1" w:styleId="A2F0F9F63C0D4B66892914A000E9690D19">
    <w:name w:val="A2F0F9F63C0D4B66892914A000E9690D19"/>
    <w:rsid w:val="00961914"/>
    <w:pPr>
      <w:spacing w:after="0" w:line="240" w:lineRule="auto"/>
    </w:pPr>
    <w:rPr>
      <w:rFonts w:eastAsiaTheme="minorHAnsi"/>
      <w:lang w:val="en-US" w:eastAsia="en-US"/>
    </w:rPr>
  </w:style>
  <w:style w:type="paragraph" w:customStyle="1" w:styleId="81D52335A1824DAA981472354CA4337119">
    <w:name w:val="81D52335A1824DAA981472354CA4337119"/>
    <w:rsid w:val="00961914"/>
    <w:pPr>
      <w:spacing w:after="0" w:line="240" w:lineRule="auto"/>
    </w:pPr>
    <w:rPr>
      <w:rFonts w:eastAsiaTheme="minorHAnsi"/>
      <w:lang w:val="en-US" w:eastAsia="en-US"/>
    </w:rPr>
  </w:style>
  <w:style w:type="paragraph" w:customStyle="1" w:styleId="33A9155413E54C39B78311CC2230C99419">
    <w:name w:val="33A9155413E54C39B78311CC2230C99419"/>
    <w:rsid w:val="00961914"/>
    <w:pPr>
      <w:spacing w:after="0" w:line="240" w:lineRule="auto"/>
    </w:pPr>
    <w:rPr>
      <w:rFonts w:eastAsiaTheme="minorHAnsi"/>
      <w:lang w:val="en-US" w:eastAsia="en-US"/>
    </w:rPr>
  </w:style>
  <w:style w:type="paragraph" w:customStyle="1" w:styleId="9473E5FDB32D4FB0855B8A99F6EFE08B18">
    <w:name w:val="9473E5FDB32D4FB0855B8A99F6EFE08B18"/>
    <w:rsid w:val="00961914"/>
    <w:pPr>
      <w:spacing w:after="0" w:line="240" w:lineRule="auto"/>
    </w:pPr>
    <w:rPr>
      <w:rFonts w:eastAsiaTheme="minorHAnsi"/>
      <w:lang w:val="en-US" w:eastAsia="en-US"/>
    </w:rPr>
  </w:style>
  <w:style w:type="paragraph" w:customStyle="1" w:styleId="C3BF620F952A41FAA2A54BA837D0452218">
    <w:name w:val="C3BF620F952A41FAA2A54BA837D0452218"/>
    <w:rsid w:val="00961914"/>
    <w:pPr>
      <w:spacing w:after="0" w:line="240" w:lineRule="auto"/>
    </w:pPr>
    <w:rPr>
      <w:rFonts w:eastAsiaTheme="minorHAnsi"/>
      <w:lang w:val="en-US" w:eastAsia="en-US"/>
    </w:rPr>
  </w:style>
  <w:style w:type="paragraph" w:customStyle="1" w:styleId="1339D9BF0F56450A90C0F17BBE2A0F9A18">
    <w:name w:val="1339D9BF0F56450A90C0F17BBE2A0F9A18"/>
    <w:rsid w:val="00961914"/>
    <w:pPr>
      <w:spacing w:after="0" w:line="240" w:lineRule="auto"/>
    </w:pPr>
    <w:rPr>
      <w:rFonts w:eastAsiaTheme="minorHAnsi"/>
      <w:lang w:val="en-US" w:eastAsia="en-US"/>
    </w:rPr>
  </w:style>
  <w:style w:type="paragraph" w:customStyle="1" w:styleId="2DFCE2B615064A82AE22D00CFE0FDA4918">
    <w:name w:val="2DFCE2B615064A82AE22D00CFE0FDA4918"/>
    <w:rsid w:val="00961914"/>
    <w:pPr>
      <w:spacing w:after="0" w:line="240" w:lineRule="auto"/>
    </w:pPr>
    <w:rPr>
      <w:rFonts w:eastAsiaTheme="minorHAnsi"/>
      <w:lang w:val="en-US" w:eastAsia="en-US"/>
    </w:rPr>
  </w:style>
  <w:style w:type="paragraph" w:customStyle="1" w:styleId="465165A0FA7548639912BC49187057F118">
    <w:name w:val="465165A0FA7548639912BC49187057F118"/>
    <w:rsid w:val="00961914"/>
    <w:pPr>
      <w:spacing w:after="0" w:line="240" w:lineRule="auto"/>
    </w:pPr>
    <w:rPr>
      <w:rFonts w:eastAsiaTheme="minorHAnsi"/>
      <w:lang w:val="en-US" w:eastAsia="en-US"/>
    </w:rPr>
  </w:style>
  <w:style w:type="paragraph" w:customStyle="1" w:styleId="E6EC2F49A8E147B69ED4FFFB8D20EFA217">
    <w:name w:val="E6EC2F49A8E147B69ED4FFFB8D20EFA217"/>
    <w:rsid w:val="00961914"/>
    <w:pPr>
      <w:spacing w:after="0" w:line="240" w:lineRule="auto"/>
    </w:pPr>
    <w:rPr>
      <w:rFonts w:eastAsiaTheme="minorHAnsi"/>
      <w:lang w:val="en-US" w:eastAsia="en-US"/>
    </w:rPr>
  </w:style>
  <w:style w:type="paragraph" w:customStyle="1" w:styleId="B28E8F15B1D84639AFB6945708292C0517">
    <w:name w:val="B28E8F15B1D84639AFB6945708292C0517"/>
    <w:rsid w:val="00961914"/>
    <w:pPr>
      <w:spacing w:after="0" w:line="240" w:lineRule="auto"/>
    </w:pPr>
    <w:rPr>
      <w:rFonts w:eastAsiaTheme="minorHAnsi"/>
      <w:lang w:val="en-US" w:eastAsia="en-US"/>
    </w:rPr>
  </w:style>
  <w:style w:type="paragraph" w:customStyle="1" w:styleId="6953C9D078BE408B8331CCAC6642372317">
    <w:name w:val="6953C9D078BE408B8331CCAC6642372317"/>
    <w:rsid w:val="00961914"/>
    <w:pPr>
      <w:spacing w:after="0" w:line="240" w:lineRule="auto"/>
    </w:pPr>
    <w:rPr>
      <w:rFonts w:eastAsiaTheme="minorHAnsi"/>
      <w:lang w:val="en-US" w:eastAsia="en-US"/>
    </w:rPr>
  </w:style>
  <w:style w:type="paragraph" w:customStyle="1" w:styleId="508E83B3E883435B8F5124E33C8C69D816">
    <w:name w:val="508E83B3E883435B8F5124E33C8C69D816"/>
    <w:rsid w:val="00961914"/>
    <w:pPr>
      <w:spacing w:after="0" w:line="240" w:lineRule="auto"/>
    </w:pPr>
    <w:rPr>
      <w:rFonts w:eastAsiaTheme="minorHAnsi"/>
      <w:lang w:val="en-US" w:eastAsia="en-US"/>
    </w:rPr>
  </w:style>
  <w:style w:type="paragraph" w:customStyle="1" w:styleId="81ACD360D24C444F8CB4D286866546D916">
    <w:name w:val="81ACD360D24C444F8CB4D286866546D916"/>
    <w:rsid w:val="00961914"/>
    <w:pPr>
      <w:spacing w:after="0" w:line="240" w:lineRule="auto"/>
    </w:pPr>
    <w:rPr>
      <w:rFonts w:eastAsiaTheme="minorHAnsi"/>
      <w:lang w:val="en-US" w:eastAsia="en-US"/>
    </w:rPr>
  </w:style>
  <w:style w:type="paragraph" w:customStyle="1" w:styleId="779F500144604BAE909CA408DCB5AC2116">
    <w:name w:val="779F500144604BAE909CA408DCB5AC2116"/>
    <w:rsid w:val="00961914"/>
    <w:pPr>
      <w:spacing w:after="0" w:line="240" w:lineRule="auto"/>
    </w:pPr>
    <w:rPr>
      <w:rFonts w:eastAsiaTheme="minorHAnsi"/>
      <w:lang w:val="en-US" w:eastAsia="en-US"/>
    </w:rPr>
  </w:style>
  <w:style w:type="paragraph" w:customStyle="1" w:styleId="3AA6018360144C609A469D376AC903A115">
    <w:name w:val="3AA6018360144C609A469D376AC903A115"/>
    <w:rsid w:val="00961914"/>
    <w:pPr>
      <w:spacing w:after="0" w:line="240" w:lineRule="auto"/>
    </w:pPr>
    <w:rPr>
      <w:rFonts w:eastAsiaTheme="minorHAnsi"/>
      <w:lang w:val="en-US" w:eastAsia="en-US"/>
    </w:rPr>
  </w:style>
  <w:style w:type="paragraph" w:customStyle="1" w:styleId="AFBB96997753418CA6C1735C7C053A2D15">
    <w:name w:val="AFBB96997753418CA6C1735C7C053A2D15"/>
    <w:rsid w:val="00961914"/>
    <w:pPr>
      <w:spacing w:after="0" w:line="240" w:lineRule="auto"/>
    </w:pPr>
    <w:rPr>
      <w:rFonts w:eastAsiaTheme="minorHAnsi"/>
      <w:lang w:val="en-US" w:eastAsia="en-US"/>
    </w:rPr>
  </w:style>
  <w:style w:type="paragraph" w:customStyle="1" w:styleId="4A43F4BE2A044F0796C0B2775AA6EA9715">
    <w:name w:val="4A43F4BE2A044F0796C0B2775AA6EA9715"/>
    <w:rsid w:val="00961914"/>
    <w:pPr>
      <w:spacing w:after="0" w:line="240" w:lineRule="auto"/>
    </w:pPr>
    <w:rPr>
      <w:rFonts w:eastAsiaTheme="minorHAnsi"/>
      <w:lang w:val="en-US" w:eastAsia="en-US"/>
    </w:rPr>
  </w:style>
  <w:style w:type="paragraph" w:customStyle="1" w:styleId="F662407F51B64AC5BE60028BF917CCCD13">
    <w:name w:val="F662407F51B64AC5BE60028BF917CCCD13"/>
    <w:rsid w:val="00961914"/>
    <w:pPr>
      <w:spacing w:after="0" w:line="240" w:lineRule="auto"/>
    </w:pPr>
    <w:rPr>
      <w:rFonts w:eastAsiaTheme="minorHAnsi"/>
      <w:lang w:val="en-US" w:eastAsia="en-US"/>
    </w:rPr>
  </w:style>
  <w:style w:type="paragraph" w:customStyle="1" w:styleId="5043EBD81EF5490C89B9564877678E1A12">
    <w:name w:val="5043EBD81EF5490C89B9564877678E1A12"/>
    <w:rsid w:val="00961914"/>
    <w:pPr>
      <w:spacing w:after="0" w:line="240" w:lineRule="auto"/>
    </w:pPr>
    <w:rPr>
      <w:rFonts w:eastAsiaTheme="minorHAnsi"/>
      <w:lang w:val="en-US" w:eastAsia="en-US"/>
    </w:rPr>
  </w:style>
  <w:style w:type="paragraph" w:customStyle="1" w:styleId="DF70706F9C204710A367DA3FB72153CC15">
    <w:name w:val="DF70706F9C204710A367DA3FB72153CC15"/>
    <w:rsid w:val="00961914"/>
    <w:pPr>
      <w:spacing w:after="0" w:line="240" w:lineRule="auto"/>
    </w:pPr>
    <w:rPr>
      <w:rFonts w:eastAsiaTheme="minorHAnsi"/>
      <w:lang w:val="en-US" w:eastAsia="en-US"/>
    </w:rPr>
  </w:style>
  <w:style w:type="paragraph" w:customStyle="1" w:styleId="015DF699A11847B2B4FE67505274811314">
    <w:name w:val="015DF699A11847B2B4FE67505274811314"/>
    <w:rsid w:val="00961914"/>
    <w:pPr>
      <w:spacing w:after="0" w:line="240" w:lineRule="auto"/>
    </w:pPr>
    <w:rPr>
      <w:rFonts w:eastAsiaTheme="minorHAnsi"/>
      <w:lang w:val="en-US" w:eastAsia="en-US"/>
    </w:rPr>
  </w:style>
  <w:style w:type="paragraph" w:customStyle="1" w:styleId="718D4CC53658448B93583D250557C18F11">
    <w:name w:val="718D4CC53658448B93583D250557C18F11"/>
    <w:rsid w:val="00961914"/>
    <w:pPr>
      <w:spacing w:after="0" w:line="240" w:lineRule="auto"/>
    </w:pPr>
    <w:rPr>
      <w:rFonts w:eastAsiaTheme="minorHAnsi"/>
      <w:lang w:val="en-US" w:eastAsia="en-US"/>
    </w:rPr>
  </w:style>
  <w:style w:type="paragraph" w:customStyle="1" w:styleId="3B6DC91B6556409A9DDF9042CA07499B12">
    <w:name w:val="3B6DC91B6556409A9DDF9042CA07499B12"/>
    <w:rsid w:val="00961914"/>
    <w:pPr>
      <w:spacing w:after="0" w:line="240" w:lineRule="auto"/>
    </w:pPr>
    <w:rPr>
      <w:rFonts w:eastAsiaTheme="minorHAnsi"/>
      <w:lang w:val="en-US" w:eastAsia="en-US"/>
    </w:rPr>
  </w:style>
  <w:style w:type="paragraph" w:customStyle="1" w:styleId="4D64ECF23A0B44E288A60D1D5D22B3D412">
    <w:name w:val="4D64ECF23A0B44E288A60D1D5D22B3D412"/>
    <w:rsid w:val="00961914"/>
    <w:pPr>
      <w:spacing w:after="0" w:line="240" w:lineRule="auto"/>
    </w:pPr>
    <w:rPr>
      <w:rFonts w:eastAsiaTheme="minorHAnsi"/>
      <w:lang w:val="en-US" w:eastAsia="en-US"/>
    </w:rPr>
  </w:style>
  <w:style w:type="paragraph" w:customStyle="1" w:styleId="4E03C481FE904F86BFDED7518D15E77612">
    <w:name w:val="4E03C481FE904F86BFDED7518D15E77612"/>
    <w:rsid w:val="00961914"/>
    <w:pPr>
      <w:spacing w:after="0" w:line="240" w:lineRule="auto"/>
    </w:pPr>
    <w:rPr>
      <w:rFonts w:eastAsiaTheme="minorHAnsi"/>
      <w:lang w:val="en-US" w:eastAsia="en-US"/>
    </w:rPr>
  </w:style>
  <w:style w:type="paragraph" w:customStyle="1" w:styleId="B945AD90C4A34060A97186F07FA35C3611">
    <w:name w:val="B945AD90C4A34060A97186F07FA35C3611"/>
    <w:rsid w:val="00961914"/>
    <w:pPr>
      <w:spacing w:after="0" w:line="240" w:lineRule="auto"/>
    </w:pPr>
    <w:rPr>
      <w:rFonts w:eastAsiaTheme="minorHAnsi"/>
      <w:lang w:val="en-US" w:eastAsia="en-US"/>
    </w:rPr>
  </w:style>
  <w:style w:type="paragraph" w:customStyle="1" w:styleId="A5A1651602E54F8AA2D4948D28C50C5412">
    <w:name w:val="A5A1651602E54F8AA2D4948D28C50C5412"/>
    <w:rsid w:val="00961914"/>
    <w:pPr>
      <w:spacing w:after="0" w:line="240" w:lineRule="auto"/>
    </w:pPr>
    <w:rPr>
      <w:rFonts w:eastAsiaTheme="minorHAnsi"/>
      <w:lang w:val="en-US" w:eastAsia="en-US"/>
    </w:rPr>
  </w:style>
  <w:style w:type="paragraph" w:customStyle="1" w:styleId="75BFF3F7A19C434E90F1425D3F4EF91511">
    <w:name w:val="75BFF3F7A19C434E90F1425D3F4EF91511"/>
    <w:rsid w:val="00961914"/>
    <w:pPr>
      <w:spacing w:after="0" w:line="240" w:lineRule="auto"/>
    </w:pPr>
    <w:rPr>
      <w:rFonts w:eastAsiaTheme="minorHAnsi"/>
      <w:lang w:val="en-US" w:eastAsia="en-US"/>
    </w:rPr>
  </w:style>
  <w:style w:type="paragraph" w:customStyle="1" w:styleId="F7273981DB554D2BB8BB82D3C006E1FC10">
    <w:name w:val="F7273981DB554D2BB8BB82D3C006E1FC10"/>
    <w:rsid w:val="00961914"/>
    <w:pPr>
      <w:spacing w:after="0" w:line="240" w:lineRule="auto"/>
    </w:pPr>
    <w:rPr>
      <w:rFonts w:eastAsiaTheme="minorHAnsi"/>
      <w:lang w:val="en-US" w:eastAsia="en-US"/>
    </w:rPr>
  </w:style>
  <w:style w:type="paragraph" w:customStyle="1" w:styleId="AF6D72CF165B452E9EEADBB5ACEEBDF110">
    <w:name w:val="AF6D72CF165B452E9EEADBB5ACEEBDF110"/>
    <w:rsid w:val="00961914"/>
    <w:pPr>
      <w:spacing w:after="0" w:line="240" w:lineRule="auto"/>
    </w:pPr>
    <w:rPr>
      <w:rFonts w:eastAsiaTheme="minorHAnsi"/>
      <w:lang w:val="en-US" w:eastAsia="en-US"/>
    </w:rPr>
  </w:style>
  <w:style w:type="paragraph" w:customStyle="1" w:styleId="7C5740D81FA947CC92594D15FE0A569210">
    <w:name w:val="7C5740D81FA947CC92594D15FE0A569210"/>
    <w:rsid w:val="00961914"/>
    <w:pPr>
      <w:spacing w:after="0" w:line="240" w:lineRule="auto"/>
    </w:pPr>
    <w:rPr>
      <w:rFonts w:eastAsiaTheme="minorHAnsi"/>
      <w:lang w:val="en-US" w:eastAsia="en-US"/>
    </w:rPr>
  </w:style>
  <w:style w:type="paragraph" w:customStyle="1" w:styleId="8D942DCC26DE425F92AE45C9A6244DC610">
    <w:name w:val="8D942DCC26DE425F92AE45C9A6244DC610"/>
    <w:rsid w:val="00961914"/>
    <w:pPr>
      <w:spacing w:after="0" w:line="240" w:lineRule="auto"/>
    </w:pPr>
    <w:rPr>
      <w:rFonts w:eastAsiaTheme="minorHAnsi"/>
      <w:lang w:val="en-US" w:eastAsia="en-US"/>
    </w:rPr>
  </w:style>
  <w:style w:type="paragraph" w:customStyle="1" w:styleId="E48321311A37425EA62504CFA33E6FF99">
    <w:name w:val="E48321311A37425EA62504CFA33E6FF99"/>
    <w:rsid w:val="00961914"/>
    <w:pPr>
      <w:spacing w:after="0" w:line="240" w:lineRule="auto"/>
    </w:pPr>
    <w:rPr>
      <w:rFonts w:eastAsiaTheme="minorHAnsi"/>
      <w:lang w:val="en-US" w:eastAsia="en-US"/>
    </w:rPr>
  </w:style>
  <w:style w:type="paragraph" w:customStyle="1" w:styleId="C40EA508585142C389B9B6FA1D2FCE909">
    <w:name w:val="C40EA508585142C389B9B6FA1D2FCE909"/>
    <w:rsid w:val="00961914"/>
    <w:pPr>
      <w:spacing w:after="0" w:line="240" w:lineRule="auto"/>
    </w:pPr>
    <w:rPr>
      <w:rFonts w:eastAsiaTheme="minorHAnsi"/>
      <w:lang w:val="en-US" w:eastAsia="en-US"/>
    </w:rPr>
  </w:style>
  <w:style w:type="paragraph" w:customStyle="1" w:styleId="6E5530F5876D4D078B896610B67830299">
    <w:name w:val="6E5530F5876D4D078B896610B67830299"/>
    <w:rsid w:val="00961914"/>
    <w:pPr>
      <w:spacing w:after="0" w:line="240" w:lineRule="auto"/>
    </w:pPr>
    <w:rPr>
      <w:rFonts w:eastAsiaTheme="minorHAnsi"/>
      <w:lang w:val="en-US" w:eastAsia="en-US"/>
    </w:rPr>
  </w:style>
  <w:style w:type="paragraph" w:customStyle="1" w:styleId="2578F45DB5C9411597C931AC29FD42168">
    <w:name w:val="2578F45DB5C9411597C931AC29FD42168"/>
    <w:rsid w:val="00961914"/>
    <w:pPr>
      <w:spacing w:after="0" w:line="240" w:lineRule="auto"/>
    </w:pPr>
    <w:rPr>
      <w:rFonts w:eastAsiaTheme="minorHAnsi"/>
      <w:lang w:val="en-US" w:eastAsia="en-US"/>
    </w:rPr>
  </w:style>
  <w:style w:type="paragraph" w:customStyle="1" w:styleId="0B2FBB41D6614C11B33279968A1304C69">
    <w:name w:val="0B2FBB41D6614C11B33279968A1304C69"/>
    <w:rsid w:val="00961914"/>
    <w:pPr>
      <w:spacing w:after="0" w:line="240" w:lineRule="auto"/>
    </w:pPr>
    <w:rPr>
      <w:rFonts w:eastAsiaTheme="minorHAnsi"/>
      <w:lang w:val="en-US" w:eastAsia="en-US"/>
    </w:rPr>
  </w:style>
  <w:style w:type="paragraph" w:customStyle="1" w:styleId="68518434E63F4256A2667A44AA93E4E59">
    <w:name w:val="68518434E63F4256A2667A44AA93E4E59"/>
    <w:rsid w:val="00961914"/>
    <w:pPr>
      <w:spacing w:after="0" w:line="240" w:lineRule="auto"/>
    </w:pPr>
    <w:rPr>
      <w:rFonts w:eastAsiaTheme="minorHAnsi"/>
      <w:lang w:val="en-US" w:eastAsia="en-US"/>
    </w:rPr>
  </w:style>
  <w:style w:type="paragraph" w:customStyle="1" w:styleId="213579022163471789C5CB905C8CC1376">
    <w:name w:val="213579022163471789C5CB905C8CC1376"/>
    <w:rsid w:val="00961914"/>
    <w:pPr>
      <w:spacing w:after="0" w:line="240" w:lineRule="auto"/>
    </w:pPr>
    <w:rPr>
      <w:rFonts w:eastAsiaTheme="minorHAnsi"/>
      <w:lang w:val="en-US" w:eastAsia="en-US"/>
    </w:rPr>
  </w:style>
  <w:style w:type="paragraph" w:customStyle="1" w:styleId="A0B6C09E975842DDB71A74525239F04D6">
    <w:name w:val="A0B6C09E975842DDB71A74525239F04D6"/>
    <w:rsid w:val="00961914"/>
    <w:pPr>
      <w:spacing w:before="160" w:after="160" w:line="336" w:lineRule="auto"/>
    </w:pPr>
    <w:rPr>
      <w:rFonts w:eastAsiaTheme="minorHAnsi"/>
      <w:lang w:eastAsia="en-US"/>
    </w:rPr>
  </w:style>
  <w:style w:type="paragraph" w:customStyle="1" w:styleId="9A8A45217A0447B3B172CF94E8E769A06">
    <w:name w:val="9A8A45217A0447B3B172CF94E8E769A06"/>
    <w:rsid w:val="00961914"/>
    <w:pPr>
      <w:spacing w:after="0" w:line="240" w:lineRule="auto"/>
    </w:pPr>
    <w:rPr>
      <w:rFonts w:eastAsiaTheme="minorHAnsi"/>
      <w:lang w:val="en-US" w:eastAsia="en-US"/>
    </w:rPr>
  </w:style>
  <w:style w:type="paragraph" w:customStyle="1" w:styleId="4506C7D2842946E092C4C5D4D761836B6">
    <w:name w:val="4506C7D2842946E092C4C5D4D761836B6"/>
    <w:rsid w:val="00961914"/>
    <w:pPr>
      <w:spacing w:after="0" w:line="240" w:lineRule="auto"/>
    </w:pPr>
    <w:rPr>
      <w:rFonts w:eastAsiaTheme="minorHAnsi"/>
      <w:lang w:val="en-US" w:eastAsia="en-US"/>
    </w:rPr>
  </w:style>
  <w:style w:type="paragraph" w:customStyle="1" w:styleId="1A3E380092114092938D2B79BB8C64D66">
    <w:name w:val="1A3E380092114092938D2B79BB8C64D66"/>
    <w:rsid w:val="00961914"/>
    <w:pPr>
      <w:spacing w:after="0" w:line="240" w:lineRule="auto"/>
    </w:pPr>
    <w:rPr>
      <w:rFonts w:eastAsiaTheme="minorHAnsi"/>
      <w:lang w:val="en-US" w:eastAsia="en-US"/>
    </w:rPr>
  </w:style>
  <w:style w:type="paragraph" w:customStyle="1" w:styleId="82F3845005694DD99B9F03D8BC0395FD6">
    <w:name w:val="82F3845005694DD99B9F03D8BC0395FD6"/>
    <w:rsid w:val="00961914"/>
    <w:pPr>
      <w:spacing w:after="0" w:line="240" w:lineRule="auto"/>
    </w:pPr>
    <w:rPr>
      <w:rFonts w:eastAsiaTheme="minorHAnsi"/>
      <w:lang w:val="en-US" w:eastAsia="en-US"/>
    </w:rPr>
  </w:style>
  <w:style w:type="paragraph" w:customStyle="1" w:styleId="8128D522AD8A499B848D4F1C2D489EE15">
    <w:name w:val="8128D522AD8A499B848D4F1C2D489EE15"/>
    <w:rsid w:val="00961914"/>
    <w:pPr>
      <w:spacing w:after="0" w:line="240" w:lineRule="auto"/>
    </w:pPr>
    <w:rPr>
      <w:rFonts w:eastAsiaTheme="minorHAnsi"/>
      <w:lang w:val="en-US" w:eastAsia="en-US"/>
    </w:rPr>
  </w:style>
  <w:style w:type="paragraph" w:customStyle="1" w:styleId="A13572E4E3914E479CB4BEE19F17DD3C4">
    <w:name w:val="A13572E4E3914E479CB4BEE19F17DD3C4"/>
    <w:rsid w:val="00961914"/>
    <w:pPr>
      <w:spacing w:after="0" w:line="240" w:lineRule="auto"/>
    </w:pPr>
    <w:rPr>
      <w:rFonts w:eastAsiaTheme="minorHAnsi"/>
      <w:lang w:val="en-US" w:eastAsia="en-US"/>
    </w:rPr>
  </w:style>
  <w:style w:type="paragraph" w:customStyle="1" w:styleId="394FC71B24C14889862AB745830B86605">
    <w:name w:val="394FC71B24C14889862AB745830B86605"/>
    <w:rsid w:val="00961914"/>
    <w:pPr>
      <w:spacing w:after="0" w:line="240" w:lineRule="auto"/>
    </w:pPr>
    <w:rPr>
      <w:rFonts w:eastAsiaTheme="minorHAnsi"/>
      <w:lang w:val="en-US" w:eastAsia="en-US"/>
    </w:rPr>
  </w:style>
  <w:style w:type="paragraph" w:customStyle="1" w:styleId="485F6E5088D94208B4B973A82BB7D8E25">
    <w:name w:val="485F6E5088D94208B4B973A82BB7D8E25"/>
    <w:rsid w:val="00961914"/>
    <w:pPr>
      <w:spacing w:after="0" w:line="240" w:lineRule="auto"/>
    </w:pPr>
    <w:rPr>
      <w:rFonts w:eastAsiaTheme="minorHAnsi"/>
      <w:lang w:val="en-US" w:eastAsia="en-US"/>
    </w:rPr>
  </w:style>
  <w:style w:type="paragraph" w:customStyle="1" w:styleId="146867B172444407B0784132469DC13D5">
    <w:name w:val="146867B172444407B0784132469DC13D5"/>
    <w:rsid w:val="00961914"/>
    <w:pPr>
      <w:spacing w:after="0" w:line="240" w:lineRule="auto"/>
    </w:pPr>
    <w:rPr>
      <w:rFonts w:eastAsiaTheme="minorHAnsi"/>
      <w:lang w:val="en-US" w:eastAsia="en-US"/>
    </w:rPr>
  </w:style>
  <w:style w:type="paragraph" w:customStyle="1" w:styleId="56EEDA5620AF4834957898B7CA1F0E874">
    <w:name w:val="56EEDA5620AF4834957898B7CA1F0E874"/>
    <w:rsid w:val="00961914"/>
    <w:pPr>
      <w:spacing w:before="160" w:after="160" w:line="336" w:lineRule="auto"/>
    </w:pPr>
    <w:rPr>
      <w:rFonts w:eastAsiaTheme="minorHAnsi"/>
      <w:lang w:eastAsia="en-US"/>
    </w:rPr>
  </w:style>
  <w:style w:type="paragraph" w:customStyle="1" w:styleId="13594FAF06E84408A9792C2CFF5C159A4">
    <w:name w:val="13594FAF06E84408A9792C2CFF5C159A4"/>
    <w:rsid w:val="00961914"/>
    <w:pPr>
      <w:spacing w:before="160" w:after="160" w:line="336" w:lineRule="auto"/>
    </w:pPr>
    <w:rPr>
      <w:rFonts w:eastAsiaTheme="minorHAnsi"/>
      <w:lang w:eastAsia="en-US"/>
    </w:rPr>
  </w:style>
  <w:style w:type="paragraph" w:customStyle="1" w:styleId="721203D4E1F048309A0A0D88353D66884">
    <w:name w:val="721203D4E1F048309A0A0D88353D66884"/>
    <w:rsid w:val="00961914"/>
    <w:pPr>
      <w:spacing w:before="160" w:after="160" w:line="336" w:lineRule="auto"/>
    </w:pPr>
    <w:rPr>
      <w:rFonts w:eastAsiaTheme="minorHAnsi"/>
      <w:lang w:eastAsia="en-US"/>
    </w:rPr>
  </w:style>
  <w:style w:type="paragraph" w:customStyle="1" w:styleId="CF77399096754B80B62D560B23D533B64">
    <w:name w:val="CF77399096754B80B62D560B23D533B64"/>
    <w:rsid w:val="00961914"/>
    <w:pPr>
      <w:spacing w:before="160" w:after="160" w:line="336" w:lineRule="auto"/>
    </w:pPr>
    <w:rPr>
      <w:rFonts w:eastAsiaTheme="minorHAnsi"/>
      <w:lang w:eastAsia="en-US"/>
    </w:rPr>
  </w:style>
  <w:style w:type="paragraph" w:customStyle="1" w:styleId="8BFA5410BBE945A4958C050D20BA304B4">
    <w:name w:val="8BFA5410BBE945A4958C050D20BA304B4"/>
    <w:rsid w:val="00961914"/>
    <w:pPr>
      <w:spacing w:before="160" w:after="160" w:line="336" w:lineRule="auto"/>
    </w:pPr>
    <w:rPr>
      <w:rFonts w:eastAsiaTheme="minorHAnsi"/>
      <w:lang w:eastAsia="en-US"/>
    </w:rPr>
  </w:style>
  <w:style w:type="paragraph" w:customStyle="1" w:styleId="D79FE99DFCBA44ACAFCBAB443EA602AB4">
    <w:name w:val="D79FE99DFCBA44ACAFCBAB443EA602AB4"/>
    <w:rsid w:val="00961914"/>
    <w:pPr>
      <w:spacing w:before="160" w:after="160" w:line="336" w:lineRule="auto"/>
    </w:pPr>
    <w:rPr>
      <w:rFonts w:eastAsiaTheme="minorHAnsi"/>
      <w:lang w:eastAsia="en-US"/>
    </w:rPr>
  </w:style>
  <w:style w:type="paragraph" w:customStyle="1" w:styleId="43A4DDE5C84345F585479AADA83F309F4">
    <w:name w:val="43A4DDE5C84345F585479AADA83F309F4"/>
    <w:rsid w:val="00961914"/>
    <w:pPr>
      <w:spacing w:after="0" w:line="240" w:lineRule="auto"/>
    </w:pPr>
    <w:rPr>
      <w:rFonts w:eastAsiaTheme="minorHAnsi"/>
      <w:lang w:val="en-US" w:eastAsia="en-US"/>
    </w:rPr>
  </w:style>
  <w:style w:type="paragraph" w:customStyle="1" w:styleId="BC4E8B869E3C4A42903A0CA43956423E4">
    <w:name w:val="BC4E8B869E3C4A42903A0CA43956423E4"/>
    <w:rsid w:val="00961914"/>
    <w:pPr>
      <w:spacing w:after="0" w:line="240" w:lineRule="auto"/>
    </w:pPr>
    <w:rPr>
      <w:rFonts w:eastAsiaTheme="minorHAnsi"/>
      <w:lang w:val="en-US" w:eastAsia="en-US"/>
    </w:rPr>
  </w:style>
  <w:style w:type="paragraph" w:customStyle="1" w:styleId="4DF4C9AA7D7A4D328D70B26DB1F4EFE925">
    <w:name w:val="4DF4C9AA7D7A4D328D70B26DB1F4EFE925"/>
    <w:rsid w:val="00961914"/>
    <w:pPr>
      <w:spacing w:after="0" w:line="240" w:lineRule="auto"/>
    </w:pPr>
    <w:rPr>
      <w:rFonts w:eastAsiaTheme="minorHAnsi"/>
      <w:lang w:val="en-US" w:eastAsia="en-US"/>
    </w:rPr>
  </w:style>
  <w:style w:type="paragraph" w:customStyle="1" w:styleId="2A710A6A29CE402E9226F8FB2369483325">
    <w:name w:val="2A710A6A29CE402E9226F8FB2369483325"/>
    <w:rsid w:val="00961914"/>
    <w:pPr>
      <w:spacing w:after="0" w:line="240" w:lineRule="auto"/>
    </w:pPr>
    <w:rPr>
      <w:rFonts w:eastAsiaTheme="minorHAnsi"/>
      <w:lang w:val="en-US" w:eastAsia="en-US"/>
    </w:rPr>
  </w:style>
  <w:style w:type="paragraph" w:customStyle="1" w:styleId="6AC2D5FF891B46CDBC656D1057A2DE4025">
    <w:name w:val="6AC2D5FF891B46CDBC656D1057A2DE4025"/>
    <w:rsid w:val="00961914"/>
    <w:pPr>
      <w:spacing w:after="0" w:line="240" w:lineRule="auto"/>
    </w:pPr>
    <w:rPr>
      <w:rFonts w:eastAsiaTheme="minorHAnsi"/>
      <w:lang w:val="en-US" w:eastAsia="en-US"/>
    </w:rPr>
  </w:style>
  <w:style w:type="paragraph" w:customStyle="1" w:styleId="0EF8173D258948A5A16A88B07C485A9D24">
    <w:name w:val="0EF8173D258948A5A16A88B07C485A9D24"/>
    <w:rsid w:val="00961914"/>
    <w:pPr>
      <w:spacing w:after="0" w:line="240" w:lineRule="auto"/>
    </w:pPr>
    <w:rPr>
      <w:rFonts w:eastAsiaTheme="minorHAnsi"/>
      <w:lang w:val="en-US" w:eastAsia="en-US"/>
    </w:rPr>
  </w:style>
  <w:style w:type="paragraph" w:customStyle="1" w:styleId="BA2AB69F5A2C4B59A57341F547A1C17B23">
    <w:name w:val="BA2AB69F5A2C4B59A57341F547A1C17B23"/>
    <w:rsid w:val="00961914"/>
    <w:pPr>
      <w:spacing w:after="0" w:line="240" w:lineRule="auto"/>
    </w:pPr>
    <w:rPr>
      <w:rFonts w:eastAsiaTheme="minorHAnsi"/>
      <w:lang w:val="en-US" w:eastAsia="en-US"/>
    </w:rPr>
  </w:style>
  <w:style w:type="paragraph" w:customStyle="1" w:styleId="2F9CD1F4C1A34DF19B6FA4C4127942CE23">
    <w:name w:val="2F9CD1F4C1A34DF19B6FA4C4127942CE23"/>
    <w:rsid w:val="00961914"/>
    <w:pPr>
      <w:spacing w:after="0" w:line="240" w:lineRule="auto"/>
    </w:pPr>
    <w:rPr>
      <w:rFonts w:eastAsiaTheme="minorHAnsi"/>
      <w:lang w:val="en-US" w:eastAsia="en-US"/>
    </w:rPr>
  </w:style>
  <w:style w:type="paragraph" w:customStyle="1" w:styleId="845750147D5C451AAF6B95B3B3AA564A23">
    <w:name w:val="845750147D5C451AAF6B95B3B3AA564A23"/>
    <w:rsid w:val="00961914"/>
    <w:pPr>
      <w:spacing w:after="0" w:line="240" w:lineRule="auto"/>
    </w:pPr>
    <w:rPr>
      <w:rFonts w:eastAsiaTheme="minorHAnsi"/>
      <w:lang w:val="en-US" w:eastAsia="en-US"/>
    </w:rPr>
  </w:style>
  <w:style w:type="paragraph" w:customStyle="1" w:styleId="2796BE6E69ED418FA81818406A4C22B323">
    <w:name w:val="2796BE6E69ED418FA81818406A4C22B323"/>
    <w:rsid w:val="00961914"/>
    <w:pPr>
      <w:spacing w:after="0" w:line="240" w:lineRule="auto"/>
    </w:pPr>
    <w:rPr>
      <w:rFonts w:eastAsiaTheme="minorHAnsi"/>
      <w:lang w:val="en-US" w:eastAsia="en-US"/>
    </w:rPr>
  </w:style>
  <w:style w:type="paragraph" w:customStyle="1" w:styleId="F00C01A3667B4D0D87744B1C48481C1B1">
    <w:name w:val="F00C01A3667B4D0D87744B1C48481C1B1"/>
    <w:rsid w:val="00961914"/>
    <w:pPr>
      <w:spacing w:after="0" w:line="240" w:lineRule="auto"/>
    </w:pPr>
    <w:rPr>
      <w:rFonts w:eastAsiaTheme="minorHAnsi"/>
      <w:lang w:val="en-US" w:eastAsia="en-US"/>
    </w:rPr>
  </w:style>
  <w:style w:type="paragraph" w:customStyle="1" w:styleId="81BBA93D7B814D5E8ADB796D4D08B2D122">
    <w:name w:val="81BBA93D7B814D5E8ADB796D4D08B2D122"/>
    <w:rsid w:val="00961914"/>
    <w:pPr>
      <w:spacing w:after="0" w:line="240" w:lineRule="auto"/>
    </w:pPr>
    <w:rPr>
      <w:rFonts w:eastAsiaTheme="minorHAnsi"/>
      <w:lang w:val="en-US" w:eastAsia="en-US"/>
    </w:rPr>
  </w:style>
  <w:style w:type="paragraph" w:customStyle="1" w:styleId="2887B485290C4AE29C295C7E90BCD87822">
    <w:name w:val="2887B485290C4AE29C295C7E90BCD87822"/>
    <w:rsid w:val="00961914"/>
    <w:pPr>
      <w:spacing w:after="0" w:line="240" w:lineRule="auto"/>
    </w:pPr>
    <w:rPr>
      <w:rFonts w:eastAsiaTheme="minorHAnsi"/>
      <w:lang w:val="en-US" w:eastAsia="en-US"/>
    </w:rPr>
  </w:style>
  <w:style w:type="paragraph" w:customStyle="1" w:styleId="3556D5DB23ED4710ABB0DF68660CAA4E21">
    <w:name w:val="3556D5DB23ED4710ABB0DF68660CAA4E21"/>
    <w:rsid w:val="00961914"/>
    <w:pPr>
      <w:spacing w:after="0" w:line="240" w:lineRule="auto"/>
    </w:pPr>
    <w:rPr>
      <w:rFonts w:eastAsiaTheme="minorHAnsi"/>
      <w:lang w:val="en-US" w:eastAsia="en-US"/>
    </w:rPr>
  </w:style>
  <w:style w:type="paragraph" w:customStyle="1" w:styleId="721A083109FF4683838E2C909E37248321">
    <w:name w:val="721A083109FF4683838E2C909E37248321"/>
    <w:rsid w:val="00961914"/>
    <w:pPr>
      <w:spacing w:after="0" w:line="240" w:lineRule="auto"/>
    </w:pPr>
    <w:rPr>
      <w:rFonts w:eastAsiaTheme="minorHAnsi"/>
      <w:lang w:val="en-US" w:eastAsia="en-US"/>
    </w:rPr>
  </w:style>
  <w:style w:type="paragraph" w:customStyle="1" w:styleId="B742D46180C6476A9515C7440C39826221">
    <w:name w:val="B742D46180C6476A9515C7440C39826221"/>
    <w:rsid w:val="00961914"/>
    <w:pPr>
      <w:spacing w:after="0" w:line="240" w:lineRule="auto"/>
    </w:pPr>
    <w:rPr>
      <w:rFonts w:eastAsiaTheme="minorHAnsi"/>
      <w:lang w:val="en-US" w:eastAsia="en-US"/>
    </w:rPr>
  </w:style>
  <w:style w:type="paragraph" w:customStyle="1" w:styleId="8D81EBFC0C0F491196D956499BD68DAD20">
    <w:name w:val="8D81EBFC0C0F491196D956499BD68DAD20"/>
    <w:rsid w:val="00961914"/>
    <w:pPr>
      <w:spacing w:after="0" w:line="240" w:lineRule="auto"/>
    </w:pPr>
    <w:rPr>
      <w:rFonts w:eastAsiaTheme="minorHAnsi"/>
      <w:lang w:val="en-US" w:eastAsia="en-US"/>
    </w:rPr>
  </w:style>
  <w:style w:type="paragraph" w:customStyle="1" w:styleId="412636725D2F4826B9CF5141FC715C4520">
    <w:name w:val="412636725D2F4826B9CF5141FC715C4520"/>
    <w:rsid w:val="00961914"/>
    <w:pPr>
      <w:spacing w:after="0" w:line="240" w:lineRule="auto"/>
    </w:pPr>
    <w:rPr>
      <w:rFonts w:eastAsiaTheme="minorHAnsi"/>
      <w:lang w:val="en-US" w:eastAsia="en-US"/>
    </w:rPr>
  </w:style>
  <w:style w:type="paragraph" w:customStyle="1" w:styleId="A2F0F9F63C0D4B66892914A000E9690D20">
    <w:name w:val="A2F0F9F63C0D4B66892914A000E9690D20"/>
    <w:rsid w:val="00961914"/>
    <w:pPr>
      <w:spacing w:after="0" w:line="240" w:lineRule="auto"/>
    </w:pPr>
    <w:rPr>
      <w:rFonts w:eastAsiaTheme="minorHAnsi"/>
      <w:lang w:val="en-US" w:eastAsia="en-US"/>
    </w:rPr>
  </w:style>
  <w:style w:type="paragraph" w:customStyle="1" w:styleId="81D52335A1824DAA981472354CA4337120">
    <w:name w:val="81D52335A1824DAA981472354CA4337120"/>
    <w:rsid w:val="00961914"/>
    <w:pPr>
      <w:spacing w:after="0" w:line="240" w:lineRule="auto"/>
    </w:pPr>
    <w:rPr>
      <w:rFonts w:eastAsiaTheme="minorHAnsi"/>
      <w:lang w:val="en-US" w:eastAsia="en-US"/>
    </w:rPr>
  </w:style>
  <w:style w:type="paragraph" w:customStyle="1" w:styleId="33A9155413E54C39B78311CC2230C99420">
    <w:name w:val="33A9155413E54C39B78311CC2230C99420"/>
    <w:rsid w:val="00961914"/>
    <w:pPr>
      <w:spacing w:after="0" w:line="240" w:lineRule="auto"/>
    </w:pPr>
    <w:rPr>
      <w:rFonts w:eastAsiaTheme="minorHAnsi"/>
      <w:lang w:val="en-US" w:eastAsia="en-US"/>
    </w:rPr>
  </w:style>
  <w:style w:type="paragraph" w:customStyle="1" w:styleId="9473E5FDB32D4FB0855B8A99F6EFE08B19">
    <w:name w:val="9473E5FDB32D4FB0855B8A99F6EFE08B19"/>
    <w:rsid w:val="00961914"/>
    <w:pPr>
      <w:spacing w:after="0" w:line="240" w:lineRule="auto"/>
    </w:pPr>
    <w:rPr>
      <w:rFonts w:eastAsiaTheme="minorHAnsi"/>
      <w:lang w:val="en-US" w:eastAsia="en-US"/>
    </w:rPr>
  </w:style>
  <w:style w:type="paragraph" w:customStyle="1" w:styleId="C3BF620F952A41FAA2A54BA837D0452219">
    <w:name w:val="C3BF620F952A41FAA2A54BA837D0452219"/>
    <w:rsid w:val="00961914"/>
    <w:pPr>
      <w:spacing w:after="0" w:line="240" w:lineRule="auto"/>
    </w:pPr>
    <w:rPr>
      <w:rFonts w:eastAsiaTheme="minorHAnsi"/>
      <w:lang w:val="en-US" w:eastAsia="en-US"/>
    </w:rPr>
  </w:style>
  <w:style w:type="paragraph" w:customStyle="1" w:styleId="1339D9BF0F56450A90C0F17BBE2A0F9A19">
    <w:name w:val="1339D9BF0F56450A90C0F17BBE2A0F9A19"/>
    <w:rsid w:val="00961914"/>
    <w:pPr>
      <w:spacing w:after="0" w:line="240" w:lineRule="auto"/>
    </w:pPr>
    <w:rPr>
      <w:rFonts w:eastAsiaTheme="minorHAnsi"/>
      <w:lang w:val="en-US" w:eastAsia="en-US"/>
    </w:rPr>
  </w:style>
  <w:style w:type="paragraph" w:customStyle="1" w:styleId="2DFCE2B615064A82AE22D00CFE0FDA4919">
    <w:name w:val="2DFCE2B615064A82AE22D00CFE0FDA4919"/>
    <w:rsid w:val="00961914"/>
    <w:pPr>
      <w:spacing w:after="0" w:line="240" w:lineRule="auto"/>
    </w:pPr>
    <w:rPr>
      <w:rFonts w:eastAsiaTheme="minorHAnsi"/>
      <w:lang w:val="en-US" w:eastAsia="en-US"/>
    </w:rPr>
  </w:style>
  <w:style w:type="paragraph" w:customStyle="1" w:styleId="465165A0FA7548639912BC49187057F119">
    <w:name w:val="465165A0FA7548639912BC49187057F119"/>
    <w:rsid w:val="00961914"/>
    <w:pPr>
      <w:spacing w:after="0" w:line="240" w:lineRule="auto"/>
    </w:pPr>
    <w:rPr>
      <w:rFonts w:eastAsiaTheme="minorHAnsi"/>
      <w:lang w:val="en-US" w:eastAsia="en-US"/>
    </w:rPr>
  </w:style>
  <w:style w:type="paragraph" w:customStyle="1" w:styleId="E6EC2F49A8E147B69ED4FFFB8D20EFA218">
    <w:name w:val="E6EC2F49A8E147B69ED4FFFB8D20EFA218"/>
    <w:rsid w:val="00961914"/>
    <w:pPr>
      <w:spacing w:after="0" w:line="240" w:lineRule="auto"/>
    </w:pPr>
    <w:rPr>
      <w:rFonts w:eastAsiaTheme="minorHAnsi"/>
      <w:lang w:val="en-US" w:eastAsia="en-US"/>
    </w:rPr>
  </w:style>
  <w:style w:type="paragraph" w:customStyle="1" w:styleId="B28E8F15B1D84639AFB6945708292C0518">
    <w:name w:val="B28E8F15B1D84639AFB6945708292C0518"/>
    <w:rsid w:val="00961914"/>
    <w:pPr>
      <w:spacing w:after="0" w:line="240" w:lineRule="auto"/>
    </w:pPr>
    <w:rPr>
      <w:rFonts w:eastAsiaTheme="minorHAnsi"/>
      <w:lang w:val="en-US" w:eastAsia="en-US"/>
    </w:rPr>
  </w:style>
  <w:style w:type="paragraph" w:customStyle="1" w:styleId="6953C9D078BE408B8331CCAC6642372318">
    <w:name w:val="6953C9D078BE408B8331CCAC6642372318"/>
    <w:rsid w:val="00961914"/>
    <w:pPr>
      <w:spacing w:after="0" w:line="240" w:lineRule="auto"/>
    </w:pPr>
    <w:rPr>
      <w:rFonts w:eastAsiaTheme="minorHAnsi"/>
      <w:lang w:val="en-US" w:eastAsia="en-US"/>
    </w:rPr>
  </w:style>
  <w:style w:type="paragraph" w:customStyle="1" w:styleId="508E83B3E883435B8F5124E33C8C69D817">
    <w:name w:val="508E83B3E883435B8F5124E33C8C69D817"/>
    <w:rsid w:val="00961914"/>
    <w:pPr>
      <w:spacing w:after="0" w:line="240" w:lineRule="auto"/>
    </w:pPr>
    <w:rPr>
      <w:rFonts w:eastAsiaTheme="minorHAnsi"/>
      <w:lang w:val="en-US" w:eastAsia="en-US"/>
    </w:rPr>
  </w:style>
  <w:style w:type="paragraph" w:customStyle="1" w:styleId="81ACD360D24C444F8CB4D286866546D917">
    <w:name w:val="81ACD360D24C444F8CB4D286866546D917"/>
    <w:rsid w:val="00961914"/>
    <w:pPr>
      <w:spacing w:after="0" w:line="240" w:lineRule="auto"/>
    </w:pPr>
    <w:rPr>
      <w:rFonts w:eastAsiaTheme="minorHAnsi"/>
      <w:lang w:val="en-US" w:eastAsia="en-US"/>
    </w:rPr>
  </w:style>
  <w:style w:type="paragraph" w:customStyle="1" w:styleId="779F500144604BAE909CA408DCB5AC2117">
    <w:name w:val="779F500144604BAE909CA408DCB5AC2117"/>
    <w:rsid w:val="00961914"/>
    <w:pPr>
      <w:spacing w:after="0" w:line="240" w:lineRule="auto"/>
    </w:pPr>
    <w:rPr>
      <w:rFonts w:eastAsiaTheme="minorHAnsi"/>
      <w:lang w:val="en-US" w:eastAsia="en-US"/>
    </w:rPr>
  </w:style>
  <w:style w:type="paragraph" w:customStyle="1" w:styleId="3AA6018360144C609A469D376AC903A116">
    <w:name w:val="3AA6018360144C609A469D376AC903A116"/>
    <w:rsid w:val="00961914"/>
    <w:pPr>
      <w:spacing w:after="0" w:line="240" w:lineRule="auto"/>
    </w:pPr>
    <w:rPr>
      <w:rFonts w:eastAsiaTheme="minorHAnsi"/>
      <w:lang w:val="en-US" w:eastAsia="en-US"/>
    </w:rPr>
  </w:style>
  <w:style w:type="paragraph" w:customStyle="1" w:styleId="AFBB96997753418CA6C1735C7C053A2D16">
    <w:name w:val="AFBB96997753418CA6C1735C7C053A2D16"/>
    <w:rsid w:val="00961914"/>
    <w:pPr>
      <w:spacing w:after="0" w:line="240" w:lineRule="auto"/>
    </w:pPr>
    <w:rPr>
      <w:rFonts w:eastAsiaTheme="minorHAnsi"/>
      <w:lang w:val="en-US" w:eastAsia="en-US"/>
    </w:rPr>
  </w:style>
  <w:style w:type="paragraph" w:customStyle="1" w:styleId="4A43F4BE2A044F0796C0B2775AA6EA9716">
    <w:name w:val="4A43F4BE2A044F0796C0B2775AA6EA9716"/>
    <w:rsid w:val="00961914"/>
    <w:pPr>
      <w:spacing w:after="0" w:line="240" w:lineRule="auto"/>
    </w:pPr>
    <w:rPr>
      <w:rFonts w:eastAsiaTheme="minorHAnsi"/>
      <w:lang w:val="en-US" w:eastAsia="en-US"/>
    </w:rPr>
  </w:style>
  <w:style w:type="paragraph" w:customStyle="1" w:styleId="F662407F51B64AC5BE60028BF917CCCD14">
    <w:name w:val="F662407F51B64AC5BE60028BF917CCCD14"/>
    <w:rsid w:val="00961914"/>
    <w:pPr>
      <w:spacing w:after="0" w:line="240" w:lineRule="auto"/>
    </w:pPr>
    <w:rPr>
      <w:rFonts w:eastAsiaTheme="minorHAnsi"/>
      <w:lang w:val="en-US" w:eastAsia="en-US"/>
    </w:rPr>
  </w:style>
  <w:style w:type="paragraph" w:customStyle="1" w:styleId="5043EBD81EF5490C89B9564877678E1A13">
    <w:name w:val="5043EBD81EF5490C89B9564877678E1A13"/>
    <w:rsid w:val="00961914"/>
    <w:pPr>
      <w:spacing w:after="0" w:line="240" w:lineRule="auto"/>
    </w:pPr>
    <w:rPr>
      <w:rFonts w:eastAsiaTheme="minorHAnsi"/>
      <w:lang w:val="en-US" w:eastAsia="en-US"/>
    </w:rPr>
  </w:style>
  <w:style w:type="paragraph" w:customStyle="1" w:styleId="DF70706F9C204710A367DA3FB72153CC16">
    <w:name w:val="DF70706F9C204710A367DA3FB72153CC16"/>
    <w:rsid w:val="00961914"/>
    <w:pPr>
      <w:spacing w:after="0" w:line="240" w:lineRule="auto"/>
    </w:pPr>
    <w:rPr>
      <w:rFonts w:eastAsiaTheme="minorHAnsi"/>
      <w:lang w:val="en-US" w:eastAsia="en-US"/>
    </w:rPr>
  </w:style>
  <w:style w:type="paragraph" w:customStyle="1" w:styleId="015DF699A11847B2B4FE67505274811315">
    <w:name w:val="015DF699A11847B2B4FE67505274811315"/>
    <w:rsid w:val="00961914"/>
    <w:pPr>
      <w:spacing w:after="0" w:line="240" w:lineRule="auto"/>
    </w:pPr>
    <w:rPr>
      <w:rFonts w:eastAsiaTheme="minorHAnsi"/>
      <w:lang w:val="en-US" w:eastAsia="en-US"/>
    </w:rPr>
  </w:style>
  <w:style w:type="paragraph" w:customStyle="1" w:styleId="718D4CC53658448B93583D250557C18F12">
    <w:name w:val="718D4CC53658448B93583D250557C18F12"/>
    <w:rsid w:val="00961914"/>
    <w:pPr>
      <w:spacing w:after="0" w:line="240" w:lineRule="auto"/>
    </w:pPr>
    <w:rPr>
      <w:rFonts w:eastAsiaTheme="minorHAnsi"/>
      <w:lang w:val="en-US" w:eastAsia="en-US"/>
    </w:rPr>
  </w:style>
  <w:style w:type="paragraph" w:customStyle="1" w:styleId="3B6DC91B6556409A9DDF9042CA07499B13">
    <w:name w:val="3B6DC91B6556409A9DDF9042CA07499B13"/>
    <w:rsid w:val="00961914"/>
    <w:pPr>
      <w:spacing w:after="0" w:line="240" w:lineRule="auto"/>
    </w:pPr>
    <w:rPr>
      <w:rFonts w:eastAsiaTheme="minorHAnsi"/>
      <w:lang w:val="en-US" w:eastAsia="en-US"/>
    </w:rPr>
  </w:style>
  <w:style w:type="paragraph" w:customStyle="1" w:styleId="4D64ECF23A0B44E288A60D1D5D22B3D413">
    <w:name w:val="4D64ECF23A0B44E288A60D1D5D22B3D413"/>
    <w:rsid w:val="00961914"/>
    <w:pPr>
      <w:spacing w:after="0" w:line="240" w:lineRule="auto"/>
    </w:pPr>
    <w:rPr>
      <w:rFonts w:eastAsiaTheme="minorHAnsi"/>
      <w:lang w:val="en-US" w:eastAsia="en-US"/>
    </w:rPr>
  </w:style>
  <w:style w:type="paragraph" w:customStyle="1" w:styleId="4E03C481FE904F86BFDED7518D15E77613">
    <w:name w:val="4E03C481FE904F86BFDED7518D15E77613"/>
    <w:rsid w:val="00961914"/>
    <w:pPr>
      <w:spacing w:after="0" w:line="240" w:lineRule="auto"/>
    </w:pPr>
    <w:rPr>
      <w:rFonts w:eastAsiaTheme="minorHAnsi"/>
      <w:lang w:val="en-US" w:eastAsia="en-US"/>
    </w:rPr>
  </w:style>
  <w:style w:type="paragraph" w:customStyle="1" w:styleId="B945AD90C4A34060A97186F07FA35C3612">
    <w:name w:val="B945AD90C4A34060A97186F07FA35C3612"/>
    <w:rsid w:val="00961914"/>
    <w:pPr>
      <w:spacing w:after="0" w:line="240" w:lineRule="auto"/>
    </w:pPr>
    <w:rPr>
      <w:rFonts w:eastAsiaTheme="minorHAnsi"/>
      <w:lang w:val="en-US" w:eastAsia="en-US"/>
    </w:rPr>
  </w:style>
  <w:style w:type="paragraph" w:customStyle="1" w:styleId="A5A1651602E54F8AA2D4948D28C50C5413">
    <w:name w:val="A5A1651602E54F8AA2D4948D28C50C5413"/>
    <w:rsid w:val="00961914"/>
    <w:pPr>
      <w:spacing w:after="0" w:line="240" w:lineRule="auto"/>
    </w:pPr>
    <w:rPr>
      <w:rFonts w:eastAsiaTheme="minorHAnsi"/>
      <w:lang w:val="en-US" w:eastAsia="en-US"/>
    </w:rPr>
  </w:style>
  <w:style w:type="paragraph" w:customStyle="1" w:styleId="75BFF3F7A19C434E90F1425D3F4EF91512">
    <w:name w:val="75BFF3F7A19C434E90F1425D3F4EF91512"/>
    <w:rsid w:val="00961914"/>
    <w:pPr>
      <w:spacing w:after="0" w:line="240" w:lineRule="auto"/>
    </w:pPr>
    <w:rPr>
      <w:rFonts w:eastAsiaTheme="minorHAnsi"/>
      <w:lang w:val="en-US" w:eastAsia="en-US"/>
    </w:rPr>
  </w:style>
  <w:style w:type="paragraph" w:customStyle="1" w:styleId="F7273981DB554D2BB8BB82D3C006E1FC11">
    <w:name w:val="F7273981DB554D2BB8BB82D3C006E1FC11"/>
    <w:rsid w:val="00961914"/>
    <w:pPr>
      <w:spacing w:after="0" w:line="240" w:lineRule="auto"/>
    </w:pPr>
    <w:rPr>
      <w:rFonts w:eastAsiaTheme="minorHAnsi"/>
      <w:lang w:val="en-US" w:eastAsia="en-US"/>
    </w:rPr>
  </w:style>
  <w:style w:type="paragraph" w:customStyle="1" w:styleId="AF6D72CF165B452E9EEADBB5ACEEBDF111">
    <w:name w:val="AF6D72CF165B452E9EEADBB5ACEEBDF111"/>
    <w:rsid w:val="00961914"/>
    <w:pPr>
      <w:spacing w:after="0" w:line="240" w:lineRule="auto"/>
    </w:pPr>
    <w:rPr>
      <w:rFonts w:eastAsiaTheme="minorHAnsi"/>
      <w:lang w:val="en-US" w:eastAsia="en-US"/>
    </w:rPr>
  </w:style>
  <w:style w:type="paragraph" w:customStyle="1" w:styleId="7C5740D81FA947CC92594D15FE0A569211">
    <w:name w:val="7C5740D81FA947CC92594D15FE0A569211"/>
    <w:rsid w:val="00961914"/>
    <w:pPr>
      <w:spacing w:after="0" w:line="240" w:lineRule="auto"/>
    </w:pPr>
    <w:rPr>
      <w:rFonts w:eastAsiaTheme="minorHAnsi"/>
      <w:lang w:val="en-US" w:eastAsia="en-US"/>
    </w:rPr>
  </w:style>
  <w:style w:type="paragraph" w:customStyle="1" w:styleId="8D942DCC26DE425F92AE45C9A6244DC611">
    <w:name w:val="8D942DCC26DE425F92AE45C9A6244DC611"/>
    <w:rsid w:val="00961914"/>
    <w:pPr>
      <w:spacing w:after="0" w:line="240" w:lineRule="auto"/>
    </w:pPr>
    <w:rPr>
      <w:rFonts w:eastAsiaTheme="minorHAnsi"/>
      <w:lang w:val="en-US" w:eastAsia="en-US"/>
    </w:rPr>
  </w:style>
  <w:style w:type="paragraph" w:customStyle="1" w:styleId="E48321311A37425EA62504CFA33E6FF910">
    <w:name w:val="E48321311A37425EA62504CFA33E6FF910"/>
    <w:rsid w:val="00961914"/>
    <w:pPr>
      <w:spacing w:after="0" w:line="240" w:lineRule="auto"/>
    </w:pPr>
    <w:rPr>
      <w:rFonts w:eastAsiaTheme="minorHAnsi"/>
      <w:lang w:val="en-US" w:eastAsia="en-US"/>
    </w:rPr>
  </w:style>
  <w:style w:type="paragraph" w:customStyle="1" w:styleId="C40EA508585142C389B9B6FA1D2FCE9010">
    <w:name w:val="C40EA508585142C389B9B6FA1D2FCE9010"/>
    <w:rsid w:val="00961914"/>
    <w:pPr>
      <w:spacing w:after="0" w:line="240" w:lineRule="auto"/>
    </w:pPr>
    <w:rPr>
      <w:rFonts w:eastAsiaTheme="minorHAnsi"/>
      <w:lang w:val="en-US" w:eastAsia="en-US"/>
    </w:rPr>
  </w:style>
  <w:style w:type="paragraph" w:customStyle="1" w:styleId="6E5530F5876D4D078B896610B678302910">
    <w:name w:val="6E5530F5876D4D078B896610B678302910"/>
    <w:rsid w:val="00961914"/>
    <w:pPr>
      <w:spacing w:after="0" w:line="240" w:lineRule="auto"/>
    </w:pPr>
    <w:rPr>
      <w:rFonts w:eastAsiaTheme="minorHAnsi"/>
      <w:lang w:val="en-US" w:eastAsia="en-US"/>
    </w:rPr>
  </w:style>
  <w:style w:type="paragraph" w:customStyle="1" w:styleId="2578F45DB5C9411597C931AC29FD42169">
    <w:name w:val="2578F45DB5C9411597C931AC29FD42169"/>
    <w:rsid w:val="00961914"/>
    <w:pPr>
      <w:spacing w:after="0" w:line="240" w:lineRule="auto"/>
    </w:pPr>
    <w:rPr>
      <w:rFonts w:eastAsiaTheme="minorHAnsi"/>
      <w:lang w:val="en-US" w:eastAsia="en-US"/>
    </w:rPr>
  </w:style>
  <w:style w:type="paragraph" w:customStyle="1" w:styleId="0B2FBB41D6614C11B33279968A1304C610">
    <w:name w:val="0B2FBB41D6614C11B33279968A1304C610"/>
    <w:rsid w:val="00961914"/>
    <w:pPr>
      <w:spacing w:after="0" w:line="240" w:lineRule="auto"/>
    </w:pPr>
    <w:rPr>
      <w:rFonts w:eastAsiaTheme="minorHAnsi"/>
      <w:lang w:val="en-US" w:eastAsia="en-US"/>
    </w:rPr>
  </w:style>
  <w:style w:type="paragraph" w:customStyle="1" w:styleId="68518434E63F4256A2667A44AA93E4E510">
    <w:name w:val="68518434E63F4256A2667A44AA93E4E510"/>
    <w:rsid w:val="00961914"/>
    <w:pPr>
      <w:spacing w:after="0" w:line="240" w:lineRule="auto"/>
    </w:pPr>
    <w:rPr>
      <w:rFonts w:eastAsiaTheme="minorHAnsi"/>
      <w:lang w:val="en-US" w:eastAsia="en-US"/>
    </w:rPr>
  </w:style>
  <w:style w:type="paragraph" w:customStyle="1" w:styleId="213579022163471789C5CB905C8CC1377">
    <w:name w:val="213579022163471789C5CB905C8CC1377"/>
    <w:rsid w:val="00961914"/>
    <w:pPr>
      <w:spacing w:after="0" w:line="240" w:lineRule="auto"/>
    </w:pPr>
    <w:rPr>
      <w:rFonts w:eastAsiaTheme="minorHAnsi"/>
      <w:lang w:val="en-US" w:eastAsia="en-US"/>
    </w:rPr>
  </w:style>
  <w:style w:type="paragraph" w:customStyle="1" w:styleId="A0B6C09E975842DDB71A74525239F04D7">
    <w:name w:val="A0B6C09E975842DDB71A74525239F04D7"/>
    <w:rsid w:val="00961914"/>
    <w:pPr>
      <w:spacing w:before="160" w:after="160" w:line="336" w:lineRule="auto"/>
    </w:pPr>
    <w:rPr>
      <w:rFonts w:eastAsiaTheme="minorHAnsi"/>
      <w:lang w:eastAsia="en-US"/>
    </w:rPr>
  </w:style>
  <w:style w:type="paragraph" w:customStyle="1" w:styleId="9A8A45217A0447B3B172CF94E8E769A07">
    <w:name w:val="9A8A45217A0447B3B172CF94E8E769A07"/>
    <w:rsid w:val="00961914"/>
    <w:pPr>
      <w:spacing w:after="0" w:line="240" w:lineRule="auto"/>
    </w:pPr>
    <w:rPr>
      <w:rFonts w:eastAsiaTheme="minorHAnsi"/>
      <w:lang w:val="en-US" w:eastAsia="en-US"/>
    </w:rPr>
  </w:style>
  <w:style w:type="paragraph" w:customStyle="1" w:styleId="4506C7D2842946E092C4C5D4D761836B7">
    <w:name w:val="4506C7D2842946E092C4C5D4D761836B7"/>
    <w:rsid w:val="00961914"/>
    <w:pPr>
      <w:spacing w:after="0" w:line="240" w:lineRule="auto"/>
    </w:pPr>
    <w:rPr>
      <w:rFonts w:eastAsiaTheme="minorHAnsi"/>
      <w:lang w:val="en-US" w:eastAsia="en-US"/>
    </w:rPr>
  </w:style>
  <w:style w:type="paragraph" w:customStyle="1" w:styleId="1A3E380092114092938D2B79BB8C64D67">
    <w:name w:val="1A3E380092114092938D2B79BB8C64D67"/>
    <w:rsid w:val="00961914"/>
    <w:pPr>
      <w:spacing w:after="0" w:line="240" w:lineRule="auto"/>
    </w:pPr>
    <w:rPr>
      <w:rFonts w:eastAsiaTheme="minorHAnsi"/>
      <w:lang w:val="en-US" w:eastAsia="en-US"/>
    </w:rPr>
  </w:style>
  <w:style w:type="paragraph" w:customStyle="1" w:styleId="82F3845005694DD99B9F03D8BC0395FD7">
    <w:name w:val="82F3845005694DD99B9F03D8BC0395FD7"/>
    <w:rsid w:val="00961914"/>
    <w:pPr>
      <w:spacing w:after="0" w:line="240" w:lineRule="auto"/>
    </w:pPr>
    <w:rPr>
      <w:rFonts w:eastAsiaTheme="minorHAnsi"/>
      <w:lang w:val="en-US" w:eastAsia="en-US"/>
    </w:rPr>
  </w:style>
  <w:style w:type="paragraph" w:customStyle="1" w:styleId="8128D522AD8A499B848D4F1C2D489EE16">
    <w:name w:val="8128D522AD8A499B848D4F1C2D489EE16"/>
    <w:rsid w:val="00961914"/>
    <w:pPr>
      <w:spacing w:after="0" w:line="240" w:lineRule="auto"/>
    </w:pPr>
    <w:rPr>
      <w:rFonts w:eastAsiaTheme="minorHAnsi"/>
      <w:lang w:val="en-US" w:eastAsia="en-US"/>
    </w:rPr>
  </w:style>
  <w:style w:type="paragraph" w:customStyle="1" w:styleId="A13572E4E3914E479CB4BEE19F17DD3C5">
    <w:name w:val="A13572E4E3914E479CB4BEE19F17DD3C5"/>
    <w:rsid w:val="00961914"/>
    <w:pPr>
      <w:spacing w:after="0" w:line="240" w:lineRule="auto"/>
    </w:pPr>
    <w:rPr>
      <w:rFonts w:eastAsiaTheme="minorHAnsi"/>
      <w:lang w:val="en-US" w:eastAsia="en-US"/>
    </w:rPr>
  </w:style>
  <w:style w:type="paragraph" w:customStyle="1" w:styleId="394FC71B24C14889862AB745830B86606">
    <w:name w:val="394FC71B24C14889862AB745830B86606"/>
    <w:rsid w:val="00961914"/>
    <w:pPr>
      <w:spacing w:after="0" w:line="240" w:lineRule="auto"/>
    </w:pPr>
    <w:rPr>
      <w:rFonts w:eastAsiaTheme="minorHAnsi"/>
      <w:lang w:val="en-US" w:eastAsia="en-US"/>
    </w:rPr>
  </w:style>
  <w:style w:type="paragraph" w:customStyle="1" w:styleId="485F6E5088D94208B4B973A82BB7D8E26">
    <w:name w:val="485F6E5088D94208B4B973A82BB7D8E26"/>
    <w:rsid w:val="00961914"/>
    <w:pPr>
      <w:spacing w:after="0" w:line="240" w:lineRule="auto"/>
    </w:pPr>
    <w:rPr>
      <w:rFonts w:eastAsiaTheme="minorHAnsi"/>
      <w:lang w:val="en-US" w:eastAsia="en-US"/>
    </w:rPr>
  </w:style>
  <w:style w:type="paragraph" w:customStyle="1" w:styleId="146867B172444407B0784132469DC13D6">
    <w:name w:val="146867B172444407B0784132469DC13D6"/>
    <w:rsid w:val="00961914"/>
    <w:pPr>
      <w:spacing w:after="0" w:line="240" w:lineRule="auto"/>
    </w:pPr>
    <w:rPr>
      <w:rFonts w:eastAsiaTheme="minorHAnsi"/>
      <w:lang w:val="en-US" w:eastAsia="en-US"/>
    </w:rPr>
  </w:style>
  <w:style w:type="paragraph" w:customStyle="1" w:styleId="56EEDA5620AF4834957898B7CA1F0E875">
    <w:name w:val="56EEDA5620AF4834957898B7CA1F0E875"/>
    <w:rsid w:val="00961914"/>
    <w:pPr>
      <w:spacing w:before="160" w:after="160" w:line="336" w:lineRule="auto"/>
    </w:pPr>
    <w:rPr>
      <w:rFonts w:eastAsiaTheme="minorHAnsi"/>
      <w:lang w:eastAsia="en-US"/>
    </w:rPr>
  </w:style>
  <w:style w:type="paragraph" w:customStyle="1" w:styleId="13594FAF06E84408A9792C2CFF5C159A5">
    <w:name w:val="13594FAF06E84408A9792C2CFF5C159A5"/>
    <w:rsid w:val="00961914"/>
    <w:pPr>
      <w:spacing w:before="160" w:after="160" w:line="336" w:lineRule="auto"/>
    </w:pPr>
    <w:rPr>
      <w:rFonts w:eastAsiaTheme="minorHAnsi"/>
      <w:lang w:eastAsia="en-US"/>
    </w:rPr>
  </w:style>
  <w:style w:type="paragraph" w:customStyle="1" w:styleId="721203D4E1F048309A0A0D88353D66885">
    <w:name w:val="721203D4E1F048309A0A0D88353D66885"/>
    <w:rsid w:val="00961914"/>
    <w:pPr>
      <w:spacing w:before="160" w:after="160" w:line="336" w:lineRule="auto"/>
    </w:pPr>
    <w:rPr>
      <w:rFonts w:eastAsiaTheme="minorHAnsi"/>
      <w:lang w:eastAsia="en-US"/>
    </w:rPr>
  </w:style>
  <w:style w:type="paragraph" w:customStyle="1" w:styleId="CF77399096754B80B62D560B23D533B65">
    <w:name w:val="CF77399096754B80B62D560B23D533B65"/>
    <w:rsid w:val="00961914"/>
    <w:pPr>
      <w:spacing w:before="160" w:after="160" w:line="336" w:lineRule="auto"/>
    </w:pPr>
    <w:rPr>
      <w:rFonts w:eastAsiaTheme="minorHAnsi"/>
      <w:lang w:eastAsia="en-US"/>
    </w:rPr>
  </w:style>
  <w:style w:type="paragraph" w:customStyle="1" w:styleId="8BFA5410BBE945A4958C050D20BA304B5">
    <w:name w:val="8BFA5410BBE945A4958C050D20BA304B5"/>
    <w:rsid w:val="00961914"/>
    <w:pPr>
      <w:spacing w:before="160" w:after="160" w:line="336" w:lineRule="auto"/>
    </w:pPr>
    <w:rPr>
      <w:rFonts w:eastAsiaTheme="minorHAnsi"/>
      <w:lang w:eastAsia="en-US"/>
    </w:rPr>
  </w:style>
  <w:style w:type="paragraph" w:customStyle="1" w:styleId="D79FE99DFCBA44ACAFCBAB443EA602AB5">
    <w:name w:val="D79FE99DFCBA44ACAFCBAB443EA602AB5"/>
    <w:rsid w:val="00961914"/>
    <w:pPr>
      <w:spacing w:before="160" w:after="160" w:line="336" w:lineRule="auto"/>
    </w:pPr>
    <w:rPr>
      <w:rFonts w:eastAsiaTheme="minorHAnsi"/>
      <w:lang w:eastAsia="en-US"/>
    </w:rPr>
  </w:style>
  <w:style w:type="paragraph" w:customStyle="1" w:styleId="43A4DDE5C84345F585479AADA83F309F5">
    <w:name w:val="43A4DDE5C84345F585479AADA83F309F5"/>
    <w:rsid w:val="00961914"/>
    <w:pPr>
      <w:spacing w:after="0" w:line="240" w:lineRule="auto"/>
    </w:pPr>
    <w:rPr>
      <w:rFonts w:eastAsiaTheme="minorHAnsi"/>
      <w:lang w:val="en-US" w:eastAsia="en-US"/>
    </w:rPr>
  </w:style>
  <w:style w:type="paragraph" w:customStyle="1" w:styleId="BC4E8B869E3C4A42903A0CA43956423E5">
    <w:name w:val="BC4E8B869E3C4A42903A0CA43956423E5"/>
    <w:rsid w:val="00961914"/>
    <w:pPr>
      <w:spacing w:after="0" w:line="240" w:lineRule="auto"/>
    </w:pPr>
    <w:rPr>
      <w:rFonts w:eastAsiaTheme="minorHAnsi"/>
      <w:lang w:val="en-US" w:eastAsia="en-US"/>
    </w:rPr>
  </w:style>
  <w:style w:type="paragraph" w:customStyle="1" w:styleId="4DF4C9AA7D7A4D328D70B26DB1F4EFE926">
    <w:name w:val="4DF4C9AA7D7A4D328D70B26DB1F4EFE926"/>
    <w:rsid w:val="00961914"/>
    <w:pPr>
      <w:spacing w:after="0" w:line="240" w:lineRule="auto"/>
    </w:pPr>
    <w:rPr>
      <w:rFonts w:eastAsiaTheme="minorHAnsi"/>
      <w:lang w:val="en-US" w:eastAsia="en-US"/>
    </w:rPr>
  </w:style>
  <w:style w:type="paragraph" w:customStyle="1" w:styleId="2A710A6A29CE402E9226F8FB2369483326">
    <w:name w:val="2A710A6A29CE402E9226F8FB2369483326"/>
    <w:rsid w:val="00961914"/>
    <w:pPr>
      <w:spacing w:after="0" w:line="240" w:lineRule="auto"/>
    </w:pPr>
    <w:rPr>
      <w:rFonts w:eastAsiaTheme="minorHAnsi"/>
      <w:lang w:val="en-US" w:eastAsia="en-US"/>
    </w:rPr>
  </w:style>
  <w:style w:type="paragraph" w:customStyle="1" w:styleId="6AC2D5FF891B46CDBC656D1057A2DE4026">
    <w:name w:val="6AC2D5FF891B46CDBC656D1057A2DE4026"/>
    <w:rsid w:val="00961914"/>
    <w:pPr>
      <w:spacing w:after="0" w:line="240" w:lineRule="auto"/>
    </w:pPr>
    <w:rPr>
      <w:rFonts w:eastAsiaTheme="minorHAnsi"/>
      <w:lang w:val="en-US" w:eastAsia="en-US"/>
    </w:rPr>
  </w:style>
  <w:style w:type="paragraph" w:customStyle="1" w:styleId="0EF8173D258948A5A16A88B07C485A9D25">
    <w:name w:val="0EF8173D258948A5A16A88B07C485A9D25"/>
    <w:rsid w:val="00961914"/>
    <w:pPr>
      <w:spacing w:after="0" w:line="240" w:lineRule="auto"/>
    </w:pPr>
    <w:rPr>
      <w:rFonts w:eastAsiaTheme="minorHAnsi"/>
      <w:lang w:val="en-US" w:eastAsia="en-US"/>
    </w:rPr>
  </w:style>
  <w:style w:type="paragraph" w:customStyle="1" w:styleId="BA2AB69F5A2C4B59A57341F547A1C17B24">
    <w:name w:val="BA2AB69F5A2C4B59A57341F547A1C17B24"/>
    <w:rsid w:val="00961914"/>
    <w:pPr>
      <w:spacing w:after="0" w:line="240" w:lineRule="auto"/>
    </w:pPr>
    <w:rPr>
      <w:rFonts w:eastAsiaTheme="minorHAnsi"/>
      <w:lang w:val="en-US" w:eastAsia="en-US"/>
    </w:rPr>
  </w:style>
  <w:style w:type="paragraph" w:customStyle="1" w:styleId="2F9CD1F4C1A34DF19B6FA4C4127942CE24">
    <w:name w:val="2F9CD1F4C1A34DF19B6FA4C4127942CE24"/>
    <w:rsid w:val="00961914"/>
    <w:pPr>
      <w:spacing w:after="0" w:line="240" w:lineRule="auto"/>
    </w:pPr>
    <w:rPr>
      <w:rFonts w:eastAsiaTheme="minorHAnsi"/>
      <w:lang w:val="en-US" w:eastAsia="en-US"/>
    </w:rPr>
  </w:style>
  <w:style w:type="paragraph" w:customStyle="1" w:styleId="845750147D5C451AAF6B95B3B3AA564A24">
    <w:name w:val="845750147D5C451AAF6B95B3B3AA564A24"/>
    <w:rsid w:val="00961914"/>
    <w:pPr>
      <w:spacing w:after="0" w:line="240" w:lineRule="auto"/>
    </w:pPr>
    <w:rPr>
      <w:rFonts w:eastAsiaTheme="minorHAnsi"/>
      <w:lang w:val="en-US" w:eastAsia="en-US"/>
    </w:rPr>
  </w:style>
  <w:style w:type="paragraph" w:customStyle="1" w:styleId="2796BE6E69ED418FA81818406A4C22B324">
    <w:name w:val="2796BE6E69ED418FA81818406A4C22B324"/>
    <w:rsid w:val="00961914"/>
    <w:pPr>
      <w:spacing w:after="0" w:line="240" w:lineRule="auto"/>
    </w:pPr>
    <w:rPr>
      <w:rFonts w:eastAsiaTheme="minorHAnsi"/>
      <w:lang w:val="en-US" w:eastAsia="en-US"/>
    </w:rPr>
  </w:style>
  <w:style w:type="paragraph" w:customStyle="1" w:styleId="F00C01A3667B4D0D87744B1C48481C1B2">
    <w:name w:val="F00C01A3667B4D0D87744B1C48481C1B2"/>
    <w:rsid w:val="00961914"/>
    <w:pPr>
      <w:spacing w:after="0" w:line="240" w:lineRule="auto"/>
    </w:pPr>
    <w:rPr>
      <w:rFonts w:eastAsiaTheme="minorHAnsi"/>
      <w:lang w:val="en-US" w:eastAsia="en-US"/>
    </w:rPr>
  </w:style>
  <w:style w:type="paragraph" w:customStyle="1" w:styleId="81BBA93D7B814D5E8ADB796D4D08B2D123">
    <w:name w:val="81BBA93D7B814D5E8ADB796D4D08B2D123"/>
    <w:rsid w:val="00961914"/>
    <w:pPr>
      <w:spacing w:after="0" w:line="240" w:lineRule="auto"/>
    </w:pPr>
    <w:rPr>
      <w:rFonts w:eastAsiaTheme="minorHAnsi"/>
      <w:lang w:val="en-US" w:eastAsia="en-US"/>
    </w:rPr>
  </w:style>
  <w:style w:type="paragraph" w:customStyle="1" w:styleId="2887B485290C4AE29C295C7E90BCD87823">
    <w:name w:val="2887B485290C4AE29C295C7E90BCD87823"/>
    <w:rsid w:val="00961914"/>
    <w:pPr>
      <w:spacing w:after="0" w:line="240" w:lineRule="auto"/>
    </w:pPr>
    <w:rPr>
      <w:rFonts w:eastAsiaTheme="minorHAnsi"/>
      <w:lang w:val="en-US" w:eastAsia="en-US"/>
    </w:rPr>
  </w:style>
  <w:style w:type="paragraph" w:customStyle="1" w:styleId="3556D5DB23ED4710ABB0DF68660CAA4E22">
    <w:name w:val="3556D5DB23ED4710ABB0DF68660CAA4E22"/>
    <w:rsid w:val="00961914"/>
    <w:pPr>
      <w:spacing w:after="0" w:line="240" w:lineRule="auto"/>
    </w:pPr>
    <w:rPr>
      <w:rFonts w:eastAsiaTheme="minorHAnsi"/>
      <w:lang w:val="en-US" w:eastAsia="en-US"/>
    </w:rPr>
  </w:style>
  <w:style w:type="paragraph" w:customStyle="1" w:styleId="721A083109FF4683838E2C909E37248322">
    <w:name w:val="721A083109FF4683838E2C909E37248322"/>
    <w:rsid w:val="00961914"/>
    <w:pPr>
      <w:spacing w:after="0" w:line="240" w:lineRule="auto"/>
    </w:pPr>
    <w:rPr>
      <w:rFonts w:eastAsiaTheme="minorHAnsi"/>
      <w:lang w:val="en-US" w:eastAsia="en-US"/>
    </w:rPr>
  </w:style>
  <w:style w:type="paragraph" w:customStyle="1" w:styleId="B742D46180C6476A9515C7440C39826222">
    <w:name w:val="B742D46180C6476A9515C7440C39826222"/>
    <w:rsid w:val="00961914"/>
    <w:pPr>
      <w:spacing w:after="0" w:line="240" w:lineRule="auto"/>
    </w:pPr>
    <w:rPr>
      <w:rFonts w:eastAsiaTheme="minorHAnsi"/>
      <w:lang w:val="en-US" w:eastAsia="en-US"/>
    </w:rPr>
  </w:style>
  <w:style w:type="paragraph" w:customStyle="1" w:styleId="8D81EBFC0C0F491196D956499BD68DAD21">
    <w:name w:val="8D81EBFC0C0F491196D956499BD68DAD21"/>
    <w:rsid w:val="00961914"/>
    <w:pPr>
      <w:spacing w:after="0" w:line="240" w:lineRule="auto"/>
    </w:pPr>
    <w:rPr>
      <w:rFonts w:eastAsiaTheme="minorHAnsi"/>
      <w:lang w:val="en-US" w:eastAsia="en-US"/>
    </w:rPr>
  </w:style>
  <w:style w:type="paragraph" w:customStyle="1" w:styleId="412636725D2F4826B9CF5141FC715C4521">
    <w:name w:val="412636725D2F4826B9CF5141FC715C4521"/>
    <w:rsid w:val="00961914"/>
    <w:pPr>
      <w:spacing w:after="0" w:line="240" w:lineRule="auto"/>
    </w:pPr>
    <w:rPr>
      <w:rFonts w:eastAsiaTheme="minorHAnsi"/>
      <w:lang w:val="en-US" w:eastAsia="en-US"/>
    </w:rPr>
  </w:style>
  <w:style w:type="paragraph" w:customStyle="1" w:styleId="A2F0F9F63C0D4B66892914A000E9690D21">
    <w:name w:val="A2F0F9F63C0D4B66892914A000E9690D21"/>
    <w:rsid w:val="00961914"/>
    <w:pPr>
      <w:spacing w:after="0" w:line="240" w:lineRule="auto"/>
    </w:pPr>
    <w:rPr>
      <w:rFonts w:eastAsiaTheme="minorHAnsi"/>
      <w:lang w:val="en-US" w:eastAsia="en-US"/>
    </w:rPr>
  </w:style>
  <w:style w:type="paragraph" w:customStyle="1" w:styleId="81D52335A1824DAA981472354CA4337121">
    <w:name w:val="81D52335A1824DAA981472354CA4337121"/>
    <w:rsid w:val="00961914"/>
    <w:pPr>
      <w:spacing w:after="0" w:line="240" w:lineRule="auto"/>
    </w:pPr>
    <w:rPr>
      <w:rFonts w:eastAsiaTheme="minorHAnsi"/>
      <w:lang w:val="en-US" w:eastAsia="en-US"/>
    </w:rPr>
  </w:style>
  <w:style w:type="paragraph" w:customStyle="1" w:styleId="33A9155413E54C39B78311CC2230C99421">
    <w:name w:val="33A9155413E54C39B78311CC2230C99421"/>
    <w:rsid w:val="00961914"/>
    <w:pPr>
      <w:spacing w:after="0" w:line="240" w:lineRule="auto"/>
    </w:pPr>
    <w:rPr>
      <w:rFonts w:eastAsiaTheme="minorHAnsi"/>
      <w:lang w:val="en-US" w:eastAsia="en-US"/>
    </w:rPr>
  </w:style>
  <w:style w:type="paragraph" w:customStyle="1" w:styleId="9473E5FDB32D4FB0855B8A99F6EFE08B20">
    <w:name w:val="9473E5FDB32D4FB0855B8A99F6EFE08B20"/>
    <w:rsid w:val="00961914"/>
    <w:pPr>
      <w:spacing w:after="0" w:line="240" w:lineRule="auto"/>
    </w:pPr>
    <w:rPr>
      <w:rFonts w:eastAsiaTheme="minorHAnsi"/>
      <w:lang w:val="en-US" w:eastAsia="en-US"/>
    </w:rPr>
  </w:style>
  <w:style w:type="paragraph" w:customStyle="1" w:styleId="C3BF620F952A41FAA2A54BA837D0452220">
    <w:name w:val="C3BF620F952A41FAA2A54BA837D0452220"/>
    <w:rsid w:val="00961914"/>
    <w:pPr>
      <w:spacing w:after="0" w:line="240" w:lineRule="auto"/>
    </w:pPr>
    <w:rPr>
      <w:rFonts w:eastAsiaTheme="minorHAnsi"/>
      <w:lang w:val="en-US" w:eastAsia="en-US"/>
    </w:rPr>
  </w:style>
  <w:style w:type="paragraph" w:customStyle="1" w:styleId="1339D9BF0F56450A90C0F17BBE2A0F9A20">
    <w:name w:val="1339D9BF0F56450A90C0F17BBE2A0F9A20"/>
    <w:rsid w:val="00961914"/>
    <w:pPr>
      <w:spacing w:after="0" w:line="240" w:lineRule="auto"/>
    </w:pPr>
    <w:rPr>
      <w:rFonts w:eastAsiaTheme="minorHAnsi"/>
      <w:lang w:val="en-US" w:eastAsia="en-US"/>
    </w:rPr>
  </w:style>
  <w:style w:type="paragraph" w:customStyle="1" w:styleId="2DFCE2B615064A82AE22D00CFE0FDA4920">
    <w:name w:val="2DFCE2B615064A82AE22D00CFE0FDA4920"/>
    <w:rsid w:val="00961914"/>
    <w:pPr>
      <w:spacing w:after="0" w:line="240" w:lineRule="auto"/>
    </w:pPr>
    <w:rPr>
      <w:rFonts w:eastAsiaTheme="minorHAnsi"/>
      <w:lang w:val="en-US" w:eastAsia="en-US"/>
    </w:rPr>
  </w:style>
  <w:style w:type="paragraph" w:customStyle="1" w:styleId="465165A0FA7548639912BC49187057F120">
    <w:name w:val="465165A0FA7548639912BC49187057F120"/>
    <w:rsid w:val="00961914"/>
    <w:pPr>
      <w:spacing w:after="0" w:line="240" w:lineRule="auto"/>
    </w:pPr>
    <w:rPr>
      <w:rFonts w:eastAsiaTheme="minorHAnsi"/>
      <w:lang w:val="en-US" w:eastAsia="en-US"/>
    </w:rPr>
  </w:style>
  <w:style w:type="paragraph" w:customStyle="1" w:styleId="E6EC2F49A8E147B69ED4FFFB8D20EFA219">
    <w:name w:val="E6EC2F49A8E147B69ED4FFFB8D20EFA219"/>
    <w:rsid w:val="00961914"/>
    <w:pPr>
      <w:spacing w:after="0" w:line="240" w:lineRule="auto"/>
    </w:pPr>
    <w:rPr>
      <w:rFonts w:eastAsiaTheme="minorHAnsi"/>
      <w:lang w:val="en-US" w:eastAsia="en-US"/>
    </w:rPr>
  </w:style>
  <w:style w:type="paragraph" w:customStyle="1" w:styleId="B28E8F15B1D84639AFB6945708292C0519">
    <w:name w:val="B28E8F15B1D84639AFB6945708292C0519"/>
    <w:rsid w:val="00961914"/>
    <w:pPr>
      <w:spacing w:after="0" w:line="240" w:lineRule="auto"/>
    </w:pPr>
    <w:rPr>
      <w:rFonts w:eastAsiaTheme="minorHAnsi"/>
      <w:lang w:val="en-US" w:eastAsia="en-US"/>
    </w:rPr>
  </w:style>
  <w:style w:type="paragraph" w:customStyle="1" w:styleId="6953C9D078BE408B8331CCAC6642372319">
    <w:name w:val="6953C9D078BE408B8331CCAC6642372319"/>
    <w:rsid w:val="00961914"/>
    <w:pPr>
      <w:spacing w:after="0" w:line="240" w:lineRule="auto"/>
    </w:pPr>
    <w:rPr>
      <w:rFonts w:eastAsiaTheme="minorHAnsi"/>
      <w:lang w:val="en-US" w:eastAsia="en-US"/>
    </w:rPr>
  </w:style>
  <w:style w:type="paragraph" w:customStyle="1" w:styleId="508E83B3E883435B8F5124E33C8C69D818">
    <w:name w:val="508E83B3E883435B8F5124E33C8C69D818"/>
    <w:rsid w:val="00961914"/>
    <w:pPr>
      <w:spacing w:after="0" w:line="240" w:lineRule="auto"/>
    </w:pPr>
    <w:rPr>
      <w:rFonts w:eastAsiaTheme="minorHAnsi"/>
      <w:lang w:val="en-US" w:eastAsia="en-US"/>
    </w:rPr>
  </w:style>
  <w:style w:type="paragraph" w:customStyle="1" w:styleId="81ACD360D24C444F8CB4D286866546D918">
    <w:name w:val="81ACD360D24C444F8CB4D286866546D918"/>
    <w:rsid w:val="00961914"/>
    <w:pPr>
      <w:spacing w:after="0" w:line="240" w:lineRule="auto"/>
    </w:pPr>
    <w:rPr>
      <w:rFonts w:eastAsiaTheme="minorHAnsi"/>
      <w:lang w:val="en-US" w:eastAsia="en-US"/>
    </w:rPr>
  </w:style>
  <w:style w:type="paragraph" w:customStyle="1" w:styleId="779F500144604BAE909CA408DCB5AC2118">
    <w:name w:val="779F500144604BAE909CA408DCB5AC2118"/>
    <w:rsid w:val="00961914"/>
    <w:pPr>
      <w:spacing w:after="0" w:line="240" w:lineRule="auto"/>
    </w:pPr>
    <w:rPr>
      <w:rFonts w:eastAsiaTheme="minorHAnsi"/>
      <w:lang w:val="en-US" w:eastAsia="en-US"/>
    </w:rPr>
  </w:style>
  <w:style w:type="paragraph" w:customStyle="1" w:styleId="3AA6018360144C609A469D376AC903A117">
    <w:name w:val="3AA6018360144C609A469D376AC903A117"/>
    <w:rsid w:val="00961914"/>
    <w:pPr>
      <w:spacing w:after="0" w:line="240" w:lineRule="auto"/>
    </w:pPr>
    <w:rPr>
      <w:rFonts w:eastAsiaTheme="minorHAnsi"/>
      <w:lang w:val="en-US" w:eastAsia="en-US"/>
    </w:rPr>
  </w:style>
  <w:style w:type="paragraph" w:customStyle="1" w:styleId="AFBB96997753418CA6C1735C7C053A2D17">
    <w:name w:val="AFBB96997753418CA6C1735C7C053A2D17"/>
    <w:rsid w:val="00961914"/>
    <w:pPr>
      <w:spacing w:after="0" w:line="240" w:lineRule="auto"/>
    </w:pPr>
    <w:rPr>
      <w:rFonts w:eastAsiaTheme="minorHAnsi"/>
      <w:lang w:val="en-US" w:eastAsia="en-US"/>
    </w:rPr>
  </w:style>
  <w:style w:type="paragraph" w:customStyle="1" w:styleId="4A43F4BE2A044F0796C0B2775AA6EA9717">
    <w:name w:val="4A43F4BE2A044F0796C0B2775AA6EA9717"/>
    <w:rsid w:val="00961914"/>
    <w:pPr>
      <w:spacing w:after="0" w:line="240" w:lineRule="auto"/>
    </w:pPr>
    <w:rPr>
      <w:rFonts w:eastAsiaTheme="minorHAnsi"/>
      <w:lang w:val="en-US" w:eastAsia="en-US"/>
    </w:rPr>
  </w:style>
  <w:style w:type="paragraph" w:customStyle="1" w:styleId="F662407F51B64AC5BE60028BF917CCCD15">
    <w:name w:val="F662407F51B64AC5BE60028BF917CCCD15"/>
    <w:rsid w:val="00961914"/>
    <w:pPr>
      <w:spacing w:after="0" w:line="240" w:lineRule="auto"/>
    </w:pPr>
    <w:rPr>
      <w:rFonts w:eastAsiaTheme="minorHAnsi"/>
      <w:lang w:val="en-US" w:eastAsia="en-US"/>
    </w:rPr>
  </w:style>
  <w:style w:type="paragraph" w:customStyle="1" w:styleId="5043EBD81EF5490C89B9564877678E1A14">
    <w:name w:val="5043EBD81EF5490C89B9564877678E1A14"/>
    <w:rsid w:val="00961914"/>
    <w:pPr>
      <w:spacing w:after="0" w:line="240" w:lineRule="auto"/>
    </w:pPr>
    <w:rPr>
      <w:rFonts w:eastAsiaTheme="minorHAnsi"/>
      <w:lang w:val="en-US" w:eastAsia="en-US"/>
    </w:rPr>
  </w:style>
  <w:style w:type="paragraph" w:customStyle="1" w:styleId="DF70706F9C204710A367DA3FB72153CC17">
    <w:name w:val="DF70706F9C204710A367DA3FB72153CC17"/>
    <w:rsid w:val="00961914"/>
    <w:pPr>
      <w:spacing w:after="0" w:line="240" w:lineRule="auto"/>
    </w:pPr>
    <w:rPr>
      <w:rFonts w:eastAsiaTheme="minorHAnsi"/>
      <w:lang w:val="en-US" w:eastAsia="en-US"/>
    </w:rPr>
  </w:style>
  <w:style w:type="paragraph" w:customStyle="1" w:styleId="015DF699A11847B2B4FE67505274811316">
    <w:name w:val="015DF699A11847B2B4FE67505274811316"/>
    <w:rsid w:val="00961914"/>
    <w:pPr>
      <w:spacing w:after="0" w:line="240" w:lineRule="auto"/>
    </w:pPr>
    <w:rPr>
      <w:rFonts w:eastAsiaTheme="minorHAnsi"/>
      <w:lang w:val="en-US" w:eastAsia="en-US"/>
    </w:rPr>
  </w:style>
  <w:style w:type="paragraph" w:customStyle="1" w:styleId="718D4CC53658448B93583D250557C18F13">
    <w:name w:val="718D4CC53658448B93583D250557C18F13"/>
    <w:rsid w:val="00961914"/>
    <w:pPr>
      <w:spacing w:after="0" w:line="240" w:lineRule="auto"/>
    </w:pPr>
    <w:rPr>
      <w:rFonts w:eastAsiaTheme="minorHAnsi"/>
      <w:lang w:val="en-US" w:eastAsia="en-US"/>
    </w:rPr>
  </w:style>
  <w:style w:type="paragraph" w:customStyle="1" w:styleId="3B6DC91B6556409A9DDF9042CA07499B14">
    <w:name w:val="3B6DC91B6556409A9DDF9042CA07499B14"/>
    <w:rsid w:val="00961914"/>
    <w:pPr>
      <w:spacing w:after="0" w:line="240" w:lineRule="auto"/>
    </w:pPr>
    <w:rPr>
      <w:rFonts w:eastAsiaTheme="minorHAnsi"/>
      <w:lang w:val="en-US" w:eastAsia="en-US"/>
    </w:rPr>
  </w:style>
  <w:style w:type="paragraph" w:customStyle="1" w:styleId="4D64ECF23A0B44E288A60D1D5D22B3D414">
    <w:name w:val="4D64ECF23A0B44E288A60D1D5D22B3D414"/>
    <w:rsid w:val="00961914"/>
    <w:pPr>
      <w:spacing w:after="0" w:line="240" w:lineRule="auto"/>
    </w:pPr>
    <w:rPr>
      <w:rFonts w:eastAsiaTheme="minorHAnsi"/>
      <w:lang w:val="en-US" w:eastAsia="en-US"/>
    </w:rPr>
  </w:style>
  <w:style w:type="paragraph" w:customStyle="1" w:styleId="4E03C481FE904F86BFDED7518D15E77614">
    <w:name w:val="4E03C481FE904F86BFDED7518D15E77614"/>
    <w:rsid w:val="00961914"/>
    <w:pPr>
      <w:spacing w:after="0" w:line="240" w:lineRule="auto"/>
    </w:pPr>
    <w:rPr>
      <w:rFonts w:eastAsiaTheme="minorHAnsi"/>
      <w:lang w:val="en-US" w:eastAsia="en-US"/>
    </w:rPr>
  </w:style>
  <w:style w:type="paragraph" w:customStyle="1" w:styleId="B945AD90C4A34060A97186F07FA35C3613">
    <w:name w:val="B945AD90C4A34060A97186F07FA35C3613"/>
    <w:rsid w:val="00961914"/>
    <w:pPr>
      <w:spacing w:after="0" w:line="240" w:lineRule="auto"/>
    </w:pPr>
    <w:rPr>
      <w:rFonts w:eastAsiaTheme="minorHAnsi"/>
      <w:lang w:val="en-US" w:eastAsia="en-US"/>
    </w:rPr>
  </w:style>
  <w:style w:type="paragraph" w:customStyle="1" w:styleId="A5A1651602E54F8AA2D4948D28C50C5414">
    <w:name w:val="A5A1651602E54F8AA2D4948D28C50C5414"/>
    <w:rsid w:val="00961914"/>
    <w:pPr>
      <w:spacing w:after="0" w:line="240" w:lineRule="auto"/>
    </w:pPr>
    <w:rPr>
      <w:rFonts w:eastAsiaTheme="minorHAnsi"/>
      <w:lang w:val="en-US" w:eastAsia="en-US"/>
    </w:rPr>
  </w:style>
  <w:style w:type="paragraph" w:customStyle="1" w:styleId="75BFF3F7A19C434E90F1425D3F4EF91513">
    <w:name w:val="75BFF3F7A19C434E90F1425D3F4EF91513"/>
    <w:rsid w:val="00961914"/>
    <w:pPr>
      <w:spacing w:after="0" w:line="240" w:lineRule="auto"/>
    </w:pPr>
    <w:rPr>
      <w:rFonts w:eastAsiaTheme="minorHAnsi"/>
      <w:lang w:val="en-US" w:eastAsia="en-US"/>
    </w:rPr>
  </w:style>
  <w:style w:type="paragraph" w:customStyle="1" w:styleId="F7273981DB554D2BB8BB82D3C006E1FC12">
    <w:name w:val="F7273981DB554D2BB8BB82D3C006E1FC12"/>
    <w:rsid w:val="00961914"/>
    <w:pPr>
      <w:spacing w:after="0" w:line="240" w:lineRule="auto"/>
    </w:pPr>
    <w:rPr>
      <w:rFonts w:eastAsiaTheme="minorHAnsi"/>
      <w:lang w:val="en-US" w:eastAsia="en-US"/>
    </w:rPr>
  </w:style>
  <w:style w:type="paragraph" w:customStyle="1" w:styleId="AF6D72CF165B452E9EEADBB5ACEEBDF112">
    <w:name w:val="AF6D72CF165B452E9EEADBB5ACEEBDF112"/>
    <w:rsid w:val="00961914"/>
    <w:pPr>
      <w:spacing w:after="0" w:line="240" w:lineRule="auto"/>
    </w:pPr>
    <w:rPr>
      <w:rFonts w:eastAsiaTheme="minorHAnsi"/>
      <w:lang w:val="en-US" w:eastAsia="en-US"/>
    </w:rPr>
  </w:style>
  <w:style w:type="paragraph" w:customStyle="1" w:styleId="7C5740D81FA947CC92594D15FE0A569212">
    <w:name w:val="7C5740D81FA947CC92594D15FE0A569212"/>
    <w:rsid w:val="00961914"/>
    <w:pPr>
      <w:spacing w:after="0" w:line="240" w:lineRule="auto"/>
    </w:pPr>
    <w:rPr>
      <w:rFonts w:eastAsiaTheme="minorHAnsi"/>
      <w:lang w:val="en-US" w:eastAsia="en-US"/>
    </w:rPr>
  </w:style>
  <w:style w:type="paragraph" w:customStyle="1" w:styleId="8D942DCC26DE425F92AE45C9A6244DC612">
    <w:name w:val="8D942DCC26DE425F92AE45C9A6244DC612"/>
    <w:rsid w:val="00961914"/>
    <w:pPr>
      <w:spacing w:after="0" w:line="240" w:lineRule="auto"/>
    </w:pPr>
    <w:rPr>
      <w:rFonts w:eastAsiaTheme="minorHAnsi"/>
      <w:lang w:val="en-US" w:eastAsia="en-US"/>
    </w:rPr>
  </w:style>
  <w:style w:type="paragraph" w:customStyle="1" w:styleId="E48321311A37425EA62504CFA33E6FF911">
    <w:name w:val="E48321311A37425EA62504CFA33E6FF911"/>
    <w:rsid w:val="00961914"/>
    <w:pPr>
      <w:spacing w:after="0" w:line="240" w:lineRule="auto"/>
    </w:pPr>
    <w:rPr>
      <w:rFonts w:eastAsiaTheme="minorHAnsi"/>
      <w:lang w:val="en-US" w:eastAsia="en-US"/>
    </w:rPr>
  </w:style>
  <w:style w:type="paragraph" w:customStyle="1" w:styleId="C40EA508585142C389B9B6FA1D2FCE9011">
    <w:name w:val="C40EA508585142C389B9B6FA1D2FCE9011"/>
    <w:rsid w:val="00961914"/>
    <w:pPr>
      <w:spacing w:after="0" w:line="240" w:lineRule="auto"/>
    </w:pPr>
    <w:rPr>
      <w:rFonts w:eastAsiaTheme="minorHAnsi"/>
      <w:lang w:val="en-US" w:eastAsia="en-US"/>
    </w:rPr>
  </w:style>
  <w:style w:type="paragraph" w:customStyle="1" w:styleId="6E5530F5876D4D078B896610B678302911">
    <w:name w:val="6E5530F5876D4D078B896610B678302911"/>
    <w:rsid w:val="00961914"/>
    <w:pPr>
      <w:spacing w:after="0" w:line="240" w:lineRule="auto"/>
    </w:pPr>
    <w:rPr>
      <w:rFonts w:eastAsiaTheme="minorHAnsi"/>
      <w:lang w:val="en-US" w:eastAsia="en-US"/>
    </w:rPr>
  </w:style>
  <w:style w:type="paragraph" w:customStyle="1" w:styleId="2578F45DB5C9411597C931AC29FD421610">
    <w:name w:val="2578F45DB5C9411597C931AC29FD421610"/>
    <w:rsid w:val="00961914"/>
    <w:pPr>
      <w:spacing w:after="0" w:line="240" w:lineRule="auto"/>
    </w:pPr>
    <w:rPr>
      <w:rFonts w:eastAsiaTheme="minorHAnsi"/>
      <w:lang w:val="en-US" w:eastAsia="en-US"/>
    </w:rPr>
  </w:style>
  <w:style w:type="paragraph" w:customStyle="1" w:styleId="0B2FBB41D6614C11B33279968A1304C611">
    <w:name w:val="0B2FBB41D6614C11B33279968A1304C611"/>
    <w:rsid w:val="00961914"/>
    <w:pPr>
      <w:spacing w:after="0" w:line="240" w:lineRule="auto"/>
    </w:pPr>
    <w:rPr>
      <w:rFonts w:eastAsiaTheme="minorHAnsi"/>
      <w:lang w:val="en-US" w:eastAsia="en-US"/>
    </w:rPr>
  </w:style>
  <w:style w:type="paragraph" w:customStyle="1" w:styleId="68518434E63F4256A2667A44AA93E4E511">
    <w:name w:val="68518434E63F4256A2667A44AA93E4E511"/>
    <w:rsid w:val="00961914"/>
    <w:pPr>
      <w:spacing w:after="0" w:line="240" w:lineRule="auto"/>
    </w:pPr>
    <w:rPr>
      <w:rFonts w:eastAsiaTheme="minorHAnsi"/>
      <w:lang w:val="en-US" w:eastAsia="en-US"/>
    </w:rPr>
  </w:style>
  <w:style w:type="paragraph" w:customStyle="1" w:styleId="213579022163471789C5CB905C8CC1378">
    <w:name w:val="213579022163471789C5CB905C8CC1378"/>
    <w:rsid w:val="00961914"/>
    <w:pPr>
      <w:spacing w:after="0" w:line="240" w:lineRule="auto"/>
    </w:pPr>
    <w:rPr>
      <w:rFonts w:eastAsiaTheme="minorHAnsi"/>
      <w:lang w:val="en-US" w:eastAsia="en-US"/>
    </w:rPr>
  </w:style>
  <w:style w:type="paragraph" w:customStyle="1" w:styleId="A0B6C09E975842DDB71A74525239F04D8">
    <w:name w:val="A0B6C09E975842DDB71A74525239F04D8"/>
    <w:rsid w:val="00961914"/>
    <w:pPr>
      <w:spacing w:before="160" w:after="160" w:line="336" w:lineRule="auto"/>
    </w:pPr>
    <w:rPr>
      <w:rFonts w:eastAsiaTheme="minorHAnsi"/>
      <w:lang w:eastAsia="en-US"/>
    </w:rPr>
  </w:style>
  <w:style w:type="paragraph" w:customStyle="1" w:styleId="9A8A45217A0447B3B172CF94E8E769A08">
    <w:name w:val="9A8A45217A0447B3B172CF94E8E769A08"/>
    <w:rsid w:val="00961914"/>
    <w:pPr>
      <w:spacing w:after="0" w:line="240" w:lineRule="auto"/>
    </w:pPr>
    <w:rPr>
      <w:rFonts w:eastAsiaTheme="minorHAnsi"/>
      <w:lang w:val="en-US" w:eastAsia="en-US"/>
    </w:rPr>
  </w:style>
  <w:style w:type="paragraph" w:customStyle="1" w:styleId="4506C7D2842946E092C4C5D4D761836B8">
    <w:name w:val="4506C7D2842946E092C4C5D4D761836B8"/>
    <w:rsid w:val="00961914"/>
    <w:pPr>
      <w:spacing w:after="0" w:line="240" w:lineRule="auto"/>
    </w:pPr>
    <w:rPr>
      <w:rFonts w:eastAsiaTheme="minorHAnsi"/>
      <w:lang w:val="en-US" w:eastAsia="en-US"/>
    </w:rPr>
  </w:style>
  <w:style w:type="paragraph" w:customStyle="1" w:styleId="1A3E380092114092938D2B79BB8C64D68">
    <w:name w:val="1A3E380092114092938D2B79BB8C64D68"/>
    <w:rsid w:val="00961914"/>
    <w:pPr>
      <w:spacing w:after="0" w:line="240" w:lineRule="auto"/>
    </w:pPr>
    <w:rPr>
      <w:rFonts w:eastAsiaTheme="minorHAnsi"/>
      <w:lang w:val="en-US" w:eastAsia="en-US"/>
    </w:rPr>
  </w:style>
  <w:style w:type="paragraph" w:customStyle="1" w:styleId="82F3845005694DD99B9F03D8BC0395FD8">
    <w:name w:val="82F3845005694DD99B9F03D8BC0395FD8"/>
    <w:rsid w:val="00961914"/>
    <w:pPr>
      <w:spacing w:after="0" w:line="240" w:lineRule="auto"/>
    </w:pPr>
    <w:rPr>
      <w:rFonts w:eastAsiaTheme="minorHAnsi"/>
      <w:lang w:val="en-US" w:eastAsia="en-US"/>
    </w:rPr>
  </w:style>
  <w:style w:type="paragraph" w:customStyle="1" w:styleId="8128D522AD8A499B848D4F1C2D489EE17">
    <w:name w:val="8128D522AD8A499B848D4F1C2D489EE17"/>
    <w:rsid w:val="00961914"/>
    <w:pPr>
      <w:spacing w:after="0" w:line="240" w:lineRule="auto"/>
    </w:pPr>
    <w:rPr>
      <w:rFonts w:eastAsiaTheme="minorHAnsi"/>
      <w:lang w:val="en-US" w:eastAsia="en-US"/>
    </w:rPr>
  </w:style>
  <w:style w:type="paragraph" w:customStyle="1" w:styleId="A13572E4E3914E479CB4BEE19F17DD3C6">
    <w:name w:val="A13572E4E3914E479CB4BEE19F17DD3C6"/>
    <w:rsid w:val="00961914"/>
    <w:pPr>
      <w:spacing w:after="0" w:line="240" w:lineRule="auto"/>
    </w:pPr>
    <w:rPr>
      <w:rFonts w:eastAsiaTheme="minorHAnsi"/>
      <w:lang w:val="en-US" w:eastAsia="en-US"/>
    </w:rPr>
  </w:style>
  <w:style w:type="paragraph" w:customStyle="1" w:styleId="394FC71B24C14889862AB745830B86607">
    <w:name w:val="394FC71B24C14889862AB745830B86607"/>
    <w:rsid w:val="00961914"/>
    <w:pPr>
      <w:spacing w:after="0" w:line="240" w:lineRule="auto"/>
    </w:pPr>
    <w:rPr>
      <w:rFonts w:eastAsiaTheme="minorHAnsi"/>
      <w:lang w:val="en-US" w:eastAsia="en-US"/>
    </w:rPr>
  </w:style>
  <w:style w:type="paragraph" w:customStyle="1" w:styleId="485F6E5088D94208B4B973A82BB7D8E27">
    <w:name w:val="485F6E5088D94208B4B973A82BB7D8E27"/>
    <w:rsid w:val="00961914"/>
    <w:pPr>
      <w:spacing w:after="0" w:line="240" w:lineRule="auto"/>
    </w:pPr>
    <w:rPr>
      <w:rFonts w:eastAsiaTheme="minorHAnsi"/>
      <w:lang w:val="en-US" w:eastAsia="en-US"/>
    </w:rPr>
  </w:style>
  <w:style w:type="paragraph" w:customStyle="1" w:styleId="146867B172444407B0784132469DC13D7">
    <w:name w:val="146867B172444407B0784132469DC13D7"/>
    <w:rsid w:val="00961914"/>
    <w:pPr>
      <w:spacing w:after="0" w:line="240" w:lineRule="auto"/>
    </w:pPr>
    <w:rPr>
      <w:rFonts w:eastAsiaTheme="minorHAnsi"/>
      <w:lang w:val="en-US" w:eastAsia="en-US"/>
    </w:rPr>
  </w:style>
  <w:style w:type="paragraph" w:customStyle="1" w:styleId="56EEDA5620AF4834957898B7CA1F0E876">
    <w:name w:val="56EEDA5620AF4834957898B7CA1F0E876"/>
    <w:rsid w:val="00961914"/>
    <w:pPr>
      <w:spacing w:before="160" w:after="160" w:line="336" w:lineRule="auto"/>
    </w:pPr>
    <w:rPr>
      <w:rFonts w:eastAsiaTheme="minorHAnsi"/>
      <w:lang w:eastAsia="en-US"/>
    </w:rPr>
  </w:style>
  <w:style w:type="paragraph" w:customStyle="1" w:styleId="13594FAF06E84408A9792C2CFF5C159A6">
    <w:name w:val="13594FAF06E84408A9792C2CFF5C159A6"/>
    <w:rsid w:val="00961914"/>
    <w:pPr>
      <w:spacing w:before="160" w:after="160" w:line="336" w:lineRule="auto"/>
    </w:pPr>
    <w:rPr>
      <w:rFonts w:eastAsiaTheme="minorHAnsi"/>
      <w:lang w:eastAsia="en-US"/>
    </w:rPr>
  </w:style>
  <w:style w:type="paragraph" w:customStyle="1" w:styleId="721203D4E1F048309A0A0D88353D66886">
    <w:name w:val="721203D4E1F048309A0A0D88353D66886"/>
    <w:rsid w:val="00961914"/>
    <w:pPr>
      <w:spacing w:before="160" w:after="160" w:line="336" w:lineRule="auto"/>
    </w:pPr>
    <w:rPr>
      <w:rFonts w:eastAsiaTheme="minorHAnsi"/>
      <w:lang w:eastAsia="en-US"/>
    </w:rPr>
  </w:style>
  <w:style w:type="paragraph" w:customStyle="1" w:styleId="CF77399096754B80B62D560B23D533B66">
    <w:name w:val="CF77399096754B80B62D560B23D533B66"/>
    <w:rsid w:val="00961914"/>
    <w:pPr>
      <w:spacing w:before="160" w:after="160" w:line="336" w:lineRule="auto"/>
    </w:pPr>
    <w:rPr>
      <w:rFonts w:eastAsiaTheme="minorHAnsi"/>
      <w:lang w:eastAsia="en-US"/>
    </w:rPr>
  </w:style>
  <w:style w:type="paragraph" w:customStyle="1" w:styleId="8BFA5410BBE945A4958C050D20BA304B6">
    <w:name w:val="8BFA5410BBE945A4958C050D20BA304B6"/>
    <w:rsid w:val="00961914"/>
    <w:pPr>
      <w:spacing w:before="160" w:after="160" w:line="336" w:lineRule="auto"/>
    </w:pPr>
    <w:rPr>
      <w:rFonts w:eastAsiaTheme="minorHAnsi"/>
      <w:lang w:eastAsia="en-US"/>
    </w:rPr>
  </w:style>
  <w:style w:type="paragraph" w:customStyle="1" w:styleId="D79FE99DFCBA44ACAFCBAB443EA602AB6">
    <w:name w:val="D79FE99DFCBA44ACAFCBAB443EA602AB6"/>
    <w:rsid w:val="00961914"/>
    <w:pPr>
      <w:spacing w:before="160" w:after="160" w:line="336" w:lineRule="auto"/>
    </w:pPr>
    <w:rPr>
      <w:rFonts w:eastAsiaTheme="minorHAnsi"/>
      <w:lang w:eastAsia="en-US"/>
    </w:rPr>
  </w:style>
  <w:style w:type="paragraph" w:customStyle="1" w:styleId="43A4DDE5C84345F585479AADA83F309F6">
    <w:name w:val="43A4DDE5C84345F585479AADA83F309F6"/>
    <w:rsid w:val="00961914"/>
    <w:pPr>
      <w:spacing w:after="0" w:line="240" w:lineRule="auto"/>
    </w:pPr>
    <w:rPr>
      <w:rFonts w:eastAsiaTheme="minorHAnsi"/>
      <w:lang w:val="en-US" w:eastAsia="en-US"/>
    </w:rPr>
  </w:style>
  <w:style w:type="paragraph" w:customStyle="1" w:styleId="BC4E8B869E3C4A42903A0CA43956423E6">
    <w:name w:val="BC4E8B869E3C4A42903A0CA43956423E6"/>
    <w:rsid w:val="00961914"/>
    <w:pPr>
      <w:spacing w:after="0" w:line="240" w:lineRule="auto"/>
    </w:pPr>
    <w:rPr>
      <w:rFonts w:eastAsiaTheme="minorHAnsi"/>
      <w:lang w:val="en-US" w:eastAsia="en-US"/>
    </w:rPr>
  </w:style>
  <w:style w:type="paragraph" w:customStyle="1" w:styleId="4DF4C9AA7D7A4D328D70B26DB1F4EFE927">
    <w:name w:val="4DF4C9AA7D7A4D328D70B26DB1F4EFE927"/>
    <w:rsid w:val="00961914"/>
    <w:pPr>
      <w:spacing w:after="0" w:line="240" w:lineRule="auto"/>
    </w:pPr>
    <w:rPr>
      <w:rFonts w:eastAsiaTheme="minorHAnsi"/>
      <w:lang w:val="en-US" w:eastAsia="en-US"/>
    </w:rPr>
  </w:style>
  <w:style w:type="paragraph" w:customStyle="1" w:styleId="2A710A6A29CE402E9226F8FB2369483327">
    <w:name w:val="2A710A6A29CE402E9226F8FB2369483327"/>
    <w:rsid w:val="00961914"/>
    <w:pPr>
      <w:spacing w:after="0" w:line="240" w:lineRule="auto"/>
    </w:pPr>
    <w:rPr>
      <w:rFonts w:eastAsiaTheme="minorHAnsi"/>
      <w:lang w:val="en-US" w:eastAsia="en-US"/>
    </w:rPr>
  </w:style>
  <w:style w:type="paragraph" w:customStyle="1" w:styleId="6AC2D5FF891B46CDBC656D1057A2DE4027">
    <w:name w:val="6AC2D5FF891B46CDBC656D1057A2DE4027"/>
    <w:rsid w:val="00961914"/>
    <w:pPr>
      <w:spacing w:after="0" w:line="240" w:lineRule="auto"/>
    </w:pPr>
    <w:rPr>
      <w:rFonts w:eastAsiaTheme="minorHAnsi"/>
      <w:lang w:val="en-US" w:eastAsia="en-US"/>
    </w:rPr>
  </w:style>
  <w:style w:type="paragraph" w:customStyle="1" w:styleId="0EF8173D258948A5A16A88B07C485A9D26">
    <w:name w:val="0EF8173D258948A5A16A88B07C485A9D26"/>
    <w:rsid w:val="00961914"/>
    <w:pPr>
      <w:spacing w:after="0" w:line="240" w:lineRule="auto"/>
    </w:pPr>
    <w:rPr>
      <w:rFonts w:eastAsiaTheme="minorHAnsi"/>
      <w:lang w:val="en-US" w:eastAsia="en-US"/>
    </w:rPr>
  </w:style>
  <w:style w:type="paragraph" w:customStyle="1" w:styleId="BA2AB69F5A2C4B59A57341F547A1C17B25">
    <w:name w:val="BA2AB69F5A2C4B59A57341F547A1C17B25"/>
    <w:rsid w:val="00961914"/>
    <w:pPr>
      <w:spacing w:after="0" w:line="240" w:lineRule="auto"/>
    </w:pPr>
    <w:rPr>
      <w:rFonts w:eastAsiaTheme="minorHAnsi"/>
      <w:lang w:val="en-US" w:eastAsia="en-US"/>
    </w:rPr>
  </w:style>
  <w:style w:type="paragraph" w:customStyle="1" w:styleId="2F9CD1F4C1A34DF19B6FA4C4127942CE25">
    <w:name w:val="2F9CD1F4C1A34DF19B6FA4C4127942CE25"/>
    <w:rsid w:val="00961914"/>
    <w:pPr>
      <w:spacing w:after="0" w:line="240" w:lineRule="auto"/>
    </w:pPr>
    <w:rPr>
      <w:rFonts w:eastAsiaTheme="minorHAnsi"/>
      <w:lang w:val="en-US" w:eastAsia="en-US"/>
    </w:rPr>
  </w:style>
  <w:style w:type="paragraph" w:customStyle="1" w:styleId="845750147D5C451AAF6B95B3B3AA564A25">
    <w:name w:val="845750147D5C451AAF6B95B3B3AA564A25"/>
    <w:rsid w:val="00961914"/>
    <w:pPr>
      <w:spacing w:after="0" w:line="240" w:lineRule="auto"/>
    </w:pPr>
    <w:rPr>
      <w:rFonts w:eastAsiaTheme="minorHAnsi"/>
      <w:lang w:val="en-US" w:eastAsia="en-US"/>
    </w:rPr>
  </w:style>
  <w:style w:type="paragraph" w:customStyle="1" w:styleId="2796BE6E69ED418FA81818406A4C22B325">
    <w:name w:val="2796BE6E69ED418FA81818406A4C22B325"/>
    <w:rsid w:val="00961914"/>
    <w:pPr>
      <w:spacing w:after="0" w:line="240" w:lineRule="auto"/>
    </w:pPr>
    <w:rPr>
      <w:rFonts w:eastAsiaTheme="minorHAnsi"/>
      <w:lang w:val="en-US" w:eastAsia="en-US"/>
    </w:rPr>
  </w:style>
  <w:style w:type="paragraph" w:customStyle="1" w:styleId="F00C01A3667B4D0D87744B1C48481C1B3">
    <w:name w:val="F00C01A3667B4D0D87744B1C48481C1B3"/>
    <w:rsid w:val="00961914"/>
    <w:pPr>
      <w:spacing w:after="0" w:line="240" w:lineRule="auto"/>
    </w:pPr>
    <w:rPr>
      <w:rFonts w:eastAsiaTheme="minorHAnsi"/>
      <w:lang w:val="en-US" w:eastAsia="en-US"/>
    </w:rPr>
  </w:style>
  <w:style w:type="paragraph" w:customStyle="1" w:styleId="81BBA93D7B814D5E8ADB796D4D08B2D124">
    <w:name w:val="81BBA93D7B814D5E8ADB796D4D08B2D124"/>
    <w:rsid w:val="00961914"/>
    <w:pPr>
      <w:spacing w:after="0" w:line="240" w:lineRule="auto"/>
    </w:pPr>
    <w:rPr>
      <w:rFonts w:eastAsiaTheme="minorHAnsi"/>
      <w:lang w:val="en-US" w:eastAsia="en-US"/>
    </w:rPr>
  </w:style>
  <w:style w:type="paragraph" w:customStyle="1" w:styleId="2887B485290C4AE29C295C7E90BCD87824">
    <w:name w:val="2887B485290C4AE29C295C7E90BCD87824"/>
    <w:rsid w:val="00961914"/>
    <w:pPr>
      <w:spacing w:after="0" w:line="240" w:lineRule="auto"/>
    </w:pPr>
    <w:rPr>
      <w:rFonts w:eastAsiaTheme="minorHAnsi"/>
      <w:lang w:val="en-US" w:eastAsia="en-US"/>
    </w:rPr>
  </w:style>
  <w:style w:type="paragraph" w:customStyle="1" w:styleId="3556D5DB23ED4710ABB0DF68660CAA4E23">
    <w:name w:val="3556D5DB23ED4710ABB0DF68660CAA4E23"/>
    <w:rsid w:val="00961914"/>
    <w:pPr>
      <w:spacing w:after="0" w:line="240" w:lineRule="auto"/>
    </w:pPr>
    <w:rPr>
      <w:rFonts w:eastAsiaTheme="minorHAnsi"/>
      <w:lang w:val="en-US" w:eastAsia="en-US"/>
    </w:rPr>
  </w:style>
  <w:style w:type="paragraph" w:customStyle="1" w:styleId="721A083109FF4683838E2C909E37248323">
    <w:name w:val="721A083109FF4683838E2C909E37248323"/>
    <w:rsid w:val="00961914"/>
    <w:pPr>
      <w:spacing w:after="0" w:line="240" w:lineRule="auto"/>
    </w:pPr>
    <w:rPr>
      <w:rFonts w:eastAsiaTheme="minorHAnsi"/>
      <w:lang w:val="en-US" w:eastAsia="en-US"/>
    </w:rPr>
  </w:style>
  <w:style w:type="paragraph" w:customStyle="1" w:styleId="B742D46180C6476A9515C7440C39826223">
    <w:name w:val="B742D46180C6476A9515C7440C39826223"/>
    <w:rsid w:val="00961914"/>
    <w:pPr>
      <w:spacing w:after="0" w:line="240" w:lineRule="auto"/>
    </w:pPr>
    <w:rPr>
      <w:rFonts w:eastAsiaTheme="minorHAnsi"/>
      <w:lang w:val="en-US" w:eastAsia="en-US"/>
    </w:rPr>
  </w:style>
  <w:style w:type="paragraph" w:customStyle="1" w:styleId="8D81EBFC0C0F491196D956499BD68DAD22">
    <w:name w:val="8D81EBFC0C0F491196D956499BD68DAD22"/>
    <w:rsid w:val="00961914"/>
    <w:pPr>
      <w:spacing w:after="0" w:line="240" w:lineRule="auto"/>
    </w:pPr>
    <w:rPr>
      <w:rFonts w:eastAsiaTheme="minorHAnsi"/>
      <w:lang w:val="en-US" w:eastAsia="en-US"/>
    </w:rPr>
  </w:style>
  <w:style w:type="paragraph" w:customStyle="1" w:styleId="412636725D2F4826B9CF5141FC715C4522">
    <w:name w:val="412636725D2F4826B9CF5141FC715C4522"/>
    <w:rsid w:val="00961914"/>
    <w:pPr>
      <w:spacing w:after="0" w:line="240" w:lineRule="auto"/>
    </w:pPr>
    <w:rPr>
      <w:rFonts w:eastAsiaTheme="minorHAnsi"/>
      <w:lang w:val="en-US" w:eastAsia="en-US"/>
    </w:rPr>
  </w:style>
  <w:style w:type="paragraph" w:customStyle="1" w:styleId="A2F0F9F63C0D4B66892914A000E9690D22">
    <w:name w:val="A2F0F9F63C0D4B66892914A000E9690D22"/>
    <w:rsid w:val="00961914"/>
    <w:pPr>
      <w:spacing w:after="0" w:line="240" w:lineRule="auto"/>
    </w:pPr>
    <w:rPr>
      <w:rFonts w:eastAsiaTheme="minorHAnsi"/>
      <w:lang w:val="en-US" w:eastAsia="en-US"/>
    </w:rPr>
  </w:style>
  <w:style w:type="paragraph" w:customStyle="1" w:styleId="81D52335A1824DAA981472354CA4337122">
    <w:name w:val="81D52335A1824DAA981472354CA4337122"/>
    <w:rsid w:val="00961914"/>
    <w:pPr>
      <w:spacing w:after="0" w:line="240" w:lineRule="auto"/>
    </w:pPr>
    <w:rPr>
      <w:rFonts w:eastAsiaTheme="minorHAnsi"/>
      <w:lang w:val="en-US" w:eastAsia="en-US"/>
    </w:rPr>
  </w:style>
  <w:style w:type="paragraph" w:customStyle="1" w:styleId="33A9155413E54C39B78311CC2230C99422">
    <w:name w:val="33A9155413E54C39B78311CC2230C99422"/>
    <w:rsid w:val="00961914"/>
    <w:pPr>
      <w:spacing w:after="0" w:line="240" w:lineRule="auto"/>
    </w:pPr>
    <w:rPr>
      <w:rFonts w:eastAsiaTheme="minorHAnsi"/>
      <w:lang w:val="en-US" w:eastAsia="en-US"/>
    </w:rPr>
  </w:style>
  <w:style w:type="paragraph" w:customStyle="1" w:styleId="9473E5FDB32D4FB0855B8A99F6EFE08B21">
    <w:name w:val="9473E5FDB32D4FB0855B8A99F6EFE08B21"/>
    <w:rsid w:val="00961914"/>
    <w:pPr>
      <w:spacing w:after="0" w:line="240" w:lineRule="auto"/>
    </w:pPr>
    <w:rPr>
      <w:rFonts w:eastAsiaTheme="minorHAnsi"/>
      <w:lang w:val="en-US" w:eastAsia="en-US"/>
    </w:rPr>
  </w:style>
  <w:style w:type="paragraph" w:customStyle="1" w:styleId="C3BF620F952A41FAA2A54BA837D0452221">
    <w:name w:val="C3BF620F952A41FAA2A54BA837D0452221"/>
    <w:rsid w:val="00961914"/>
    <w:pPr>
      <w:spacing w:after="0" w:line="240" w:lineRule="auto"/>
    </w:pPr>
    <w:rPr>
      <w:rFonts w:eastAsiaTheme="minorHAnsi"/>
      <w:lang w:val="en-US" w:eastAsia="en-US"/>
    </w:rPr>
  </w:style>
  <w:style w:type="paragraph" w:customStyle="1" w:styleId="1339D9BF0F56450A90C0F17BBE2A0F9A21">
    <w:name w:val="1339D9BF0F56450A90C0F17BBE2A0F9A21"/>
    <w:rsid w:val="00961914"/>
    <w:pPr>
      <w:spacing w:after="0" w:line="240" w:lineRule="auto"/>
    </w:pPr>
    <w:rPr>
      <w:rFonts w:eastAsiaTheme="minorHAnsi"/>
      <w:lang w:val="en-US" w:eastAsia="en-US"/>
    </w:rPr>
  </w:style>
  <w:style w:type="paragraph" w:customStyle="1" w:styleId="2DFCE2B615064A82AE22D00CFE0FDA4921">
    <w:name w:val="2DFCE2B615064A82AE22D00CFE0FDA4921"/>
    <w:rsid w:val="00961914"/>
    <w:pPr>
      <w:spacing w:after="0" w:line="240" w:lineRule="auto"/>
    </w:pPr>
    <w:rPr>
      <w:rFonts w:eastAsiaTheme="minorHAnsi"/>
      <w:lang w:val="en-US" w:eastAsia="en-US"/>
    </w:rPr>
  </w:style>
  <w:style w:type="paragraph" w:customStyle="1" w:styleId="465165A0FA7548639912BC49187057F121">
    <w:name w:val="465165A0FA7548639912BC49187057F121"/>
    <w:rsid w:val="00961914"/>
    <w:pPr>
      <w:spacing w:after="0" w:line="240" w:lineRule="auto"/>
    </w:pPr>
    <w:rPr>
      <w:rFonts w:eastAsiaTheme="minorHAnsi"/>
      <w:lang w:val="en-US" w:eastAsia="en-US"/>
    </w:rPr>
  </w:style>
  <w:style w:type="paragraph" w:customStyle="1" w:styleId="E6EC2F49A8E147B69ED4FFFB8D20EFA220">
    <w:name w:val="E6EC2F49A8E147B69ED4FFFB8D20EFA220"/>
    <w:rsid w:val="00961914"/>
    <w:pPr>
      <w:spacing w:after="0" w:line="240" w:lineRule="auto"/>
    </w:pPr>
    <w:rPr>
      <w:rFonts w:eastAsiaTheme="minorHAnsi"/>
      <w:lang w:val="en-US" w:eastAsia="en-US"/>
    </w:rPr>
  </w:style>
  <w:style w:type="paragraph" w:customStyle="1" w:styleId="B28E8F15B1D84639AFB6945708292C0520">
    <w:name w:val="B28E8F15B1D84639AFB6945708292C0520"/>
    <w:rsid w:val="00961914"/>
    <w:pPr>
      <w:spacing w:after="0" w:line="240" w:lineRule="auto"/>
    </w:pPr>
    <w:rPr>
      <w:rFonts w:eastAsiaTheme="minorHAnsi"/>
      <w:lang w:val="en-US" w:eastAsia="en-US"/>
    </w:rPr>
  </w:style>
  <w:style w:type="paragraph" w:customStyle="1" w:styleId="6953C9D078BE408B8331CCAC6642372320">
    <w:name w:val="6953C9D078BE408B8331CCAC6642372320"/>
    <w:rsid w:val="00961914"/>
    <w:pPr>
      <w:spacing w:after="0" w:line="240" w:lineRule="auto"/>
    </w:pPr>
    <w:rPr>
      <w:rFonts w:eastAsiaTheme="minorHAnsi"/>
      <w:lang w:val="en-US" w:eastAsia="en-US"/>
    </w:rPr>
  </w:style>
  <w:style w:type="paragraph" w:customStyle="1" w:styleId="508E83B3E883435B8F5124E33C8C69D819">
    <w:name w:val="508E83B3E883435B8F5124E33C8C69D819"/>
    <w:rsid w:val="00961914"/>
    <w:pPr>
      <w:spacing w:after="0" w:line="240" w:lineRule="auto"/>
    </w:pPr>
    <w:rPr>
      <w:rFonts w:eastAsiaTheme="minorHAnsi"/>
      <w:lang w:val="en-US" w:eastAsia="en-US"/>
    </w:rPr>
  </w:style>
  <w:style w:type="paragraph" w:customStyle="1" w:styleId="81ACD360D24C444F8CB4D286866546D919">
    <w:name w:val="81ACD360D24C444F8CB4D286866546D919"/>
    <w:rsid w:val="00961914"/>
    <w:pPr>
      <w:spacing w:after="0" w:line="240" w:lineRule="auto"/>
    </w:pPr>
    <w:rPr>
      <w:rFonts w:eastAsiaTheme="minorHAnsi"/>
      <w:lang w:val="en-US" w:eastAsia="en-US"/>
    </w:rPr>
  </w:style>
  <w:style w:type="paragraph" w:customStyle="1" w:styleId="779F500144604BAE909CA408DCB5AC2119">
    <w:name w:val="779F500144604BAE909CA408DCB5AC2119"/>
    <w:rsid w:val="00961914"/>
    <w:pPr>
      <w:spacing w:after="0" w:line="240" w:lineRule="auto"/>
    </w:pPr>
    <w:rPr>
      <w:rFonts w:eastAsiaTheme="minorHAnsi"/>
      <w:lang w:val="en-US" w:eastAsia="en-US"/>
    </w:rPr>
  </w:style>
  <w:style w:type="paragraph" w:customStyle="1" w:styleId="3AA6018360144C609A469D376AC903A118">
    <w:name w:val="3AA6018360144C609A469D376AC903A118"/>
    <w:rsid w:val="00961914"/>
    <w:pPr>
      <w:spacing w:after="0" w:line="240" w:lineRule="auto"/>
    </w:pPr>
    <w:rPr>
      <w:rFonts w:eastAsiaTheme="minorHAnsi"/>
      <w:lang w:val="en-US" w:eastAsia="en-US"/>
    </w:rPr>
  </w:style>
  <w:style w:type="paragraph" w:customStyle="1" w:styleId="AFBB96997753418CA6C1735C7C053A2D18">
    <w:name w:val="AFBB96997753418CA6C1735C7C053A2D18"/>
    <w:rsid w:val="00961914"/>
    <w:pPr>
      <w:spacing w:after="0" w:line="240" w:lineRule="auto"/>
    </w:pPr>
    <w:rPr>
      <w:rFonts w:eastAsiaTheme="minorHAnsi"/>
      <w:lang w:val="en-US" w:eastAsia="en-US"/>
    </w:rPr>
  </w:style>
  <w:style w:type="paragraph" w:customStyle="1" w:styleId="4A43F4BE2A044F0796C0B2775AA6EA9718">
    <w:name w:val="4A43F4BE2A044F0796C0B2775AA6EA9718"/>
    <w:rsid w:val="00961914"/>
    <w:pPr>
      <w:spacing w:after="0" w:line="240" w:lineRule="auto"/>
    </w:pPr>
    <w:rPr>
      <w:rFonts w:eastAsiaTheme="minorHAnsi"/>
      <w:lang w:val="en-US" w:eastAsia="en-US"/>
    </w:rPr>
  </w:style>
  <w:style w:type="paragraph" w:customStyle="1" w:styleId="F662407F51B64AC5BE60028BF917CCCD16">
    <w:name w:val="F662407F51B64AC5BE60028BF917CCCD16"/>
    <w:rsid w:val="00961914"/>
    <w:pPr>
      <w:spacing w:after="0" w:line="240" w:lineRule="auto"/>
    </w:pPr>
    <w:rPr>
      <w:rFonts w:eastAsiaTheme="minorHAnsi"/>
      <w:lang w:val="en-US" w:eastAsia="en-US"/>
    </w:rPr>
  </w:style>
  <w:style w:type="paragraph" w:customStyle="1" w:styleId="5043EBD81EF5490C89B9564877678E1A15">
    <w:name w:val="5043EBD81EF5490C89B9564877678E1A15"/>
    <w:rsid w:val="00961914"/>
    <w:pPr>
      <w:spacing w:after="0" w:line="240" w:lineRule="auto"/>
    </w:pPr>
    <w:rPr>
      <w:rFonts w:eastAsiaTheme="minorHAnsi"/>
      <w:lang w:val="en-US" w:eastAsia="en-US"/>
    </w:rPr>
  </w:style>
  <w:style w:type="paragraph" w:customStyle="1" w:styleId="DF70706F9C204710A367DA3FB72153CC18">
    <w:name w:val="DF70706F9C204710A367DA3FB72153CC18"/>
    <w:rsid w:val="00961914"/>
    <w:pPr>
      <w:spacing w:after="0" w:line="240" w:lineRule="auto"/>
    </w:pPr>
    <w:rPr>
      <w:rFonts w:eastAsiaTheme="minorHAnsi"/>
      <w:lang w:val="en-US" w:eastAsia="en-US"/>
    </w:rPr>
  </w:style>
  <w:style w:type="paragraph" w:customStyle="1" w:styleId="015DF699A11847B2B4FE67505274811317">
    <w:name w:val="015DF699A11847B2B4FE67505274811317"/>
    <w:rsid w:val="00961914"/>
    <w:pPr>
      <w:spacing w:after="0" w:line="240" w:lineRule="auto"/>
    </w:pPr>
    <w:rPr>
      <w:rFonts w:eastAsiaTheme="minorHAnsi"/>
      <w:lang w:val="en-US" w:eastAsia="en-US"/>
    </w:rPr>
  </w:style>
  <w:style w:type="paragraph" w:customStyle="1" w:styleId="718D4CC53658448B93583D250557C18F14">
    <w:name w:val="718D4CC53658448B93583D250557C18F14"/>
    <w:rsid w:val="00961914"/>
    <w:pPr>
      <w:spacing w:after="0" w:line="240" w:lineRule="auto"/>
    </w:pPr>
    <w:rPr>
      <w:rFonts w:eastAsiaTheme="minorHAnsi"/>
      <w:lang w:val="en-US" w:eastAsia="en-US"/>
    </w:rPr>
  </w:style>
  <w:style w:type="paragraph" w:customStyle="1" w:styleId="3B6DC91B6556409A9DDF9042CA07499B15">
    <w:name w:val="3B6DC91B6556409A9DDF9042CA07499B15"/>
    <w:rsid w:val="00961914"/>
    <w:pPr>
      <w:spacing w:after="0" w:line="240" w:lineRule="auto"/>
    </w:pPr>
    <w:rPr>
      <w:rFonts w:eastAsiaTheme="minorHAnsi"/>
      <w:lang w:val="en-US" w:eastAsia="en-US"/>
    </w:rPr>
  </w:style>
  <w:style w:type="paragraph" w:customStyle="1" w:styleId="4D64ECF23A0B44E288A60D1D5D22B3D415">
    <w:name w:val="4D64ECF23A0B44E288A60D1D5D22B3D415"/>
    <w:rsid w:val="00961914"/>
    <w:pPr>
      <w:spacing w:after="0" w:line="240" w:lineRule="auto"/>
    </w:pPr>
    <w:rPr>
      <w:rFonts w:eastAsiaTheme="minorHAnsi"/>
      <w:lang w:val="en-US" w:eastAsia="en-US"/>
    </w:rPr>
  </w:style>
  <w:style w:type="paragraph" w:customStyle="1" w:styleId="4E03C481FE904F86BFDED7518D15E77615">
    <w:name w:val="4E03C481FE904F86BFDED7518D15E77615"/>
    <w:rsid w:val="00961914"/>
    <w:pPr>
      <w:spacing w:after="0" w:line="240" w:lineRule="auto"/>
    </w:pPr>
    <w:rPr>
      <w:rFonts w:eastAsiaTheme="minorHAnsi"/>
      <w:lang w:val="en-US" w:eastAsia="en-US"/>
    </w:rPr>
  </w:style>
  <w:style w:type="paragraph" w:customStyle="1" w:styleId="B945AD90C4A34060A97186F07FA35C3614">
    <w:name w:val="B945AD90C4A34060A97186F07FA35C3614"/>
    <w:rsid w:val="00961914"/>
    <w:pPr>
      <w:spacing w:after="0" w:line="240" w:lineRule="auto"/>
    </w:pPr>
    <w:rPr>
      <w:rFonts w:eastAsiaTheme="minorHAnsi"/>
      <w:lang w:val="en-US" w:eastAsia="en-US"/>
    </w:rPr>
  </w:style>
  <w:style w:type="paragraph" w:customStyle="1" w:styleId="A5A1651602E54F8AA2D4948D28C50C5415">
    <w:name w:val="A5A1651602E54F8AA2D4948D28C50C5415"/>
    <w:rsid w:val="00961914"/>
    <w:pPr>
      <w:spacing w:after="0" w:line="240" w:lineRule="auto"/>
    </w:pPr>
    <w:rPr>
      <w:rFonts w:eastAsiaTheme="minorHAnsi"/>
      <w:lang w:val="en-US" w:eastAsia="en-US"/>
    </w:rPr>
  </w:style>
  <w:style w:type="paragraph" w:customStyle="1" w:styleId="75BFF3F7A19C434E90F1425D3F4EF91514">
    <w:name w:val="75BFF3F7A19C434E90F1425D3F4EF91514"/>
    <w:rsid w:val="00961914"/>
    <w:pPr>
      <w:spacing w:after="0" w:line="240" w:lineRule="auto"/>
    </w:pPr>
    <w:rPr>
      <w:rFonts w:eastAsiaTheme="minorHAnsi"/>
      <w:lang w:val="en-US" w:eastAsia="en-US"/>
    </w:rPr>
  </w:style>
  <w:style w:type="paragraph" w:customStyle="1" w:styleId="F7273981DB554D2BB8BB82D3C006E1FC13">
    <w:name w:val="F7273981DB554D2BB8BB82D3C006E1FC13"/>
    <w:rsid w:val="00961914"/>
    <w:pPr>
      <w:spacing w:after="0" w:line="240" w:lineRule="auto"/>
    </w:pPr>
    <w:rPr>
      <w:rFonts w:eastAsiaTheme="minorHAnsi"/>
      <w:lang w:val="en-US" w:eastAsia="en-US"/>
    </w:rPr>
  </w:style>
  <w:style w:type="paragraph" w:customStyle="1" w:styleId="AF6D72CF165B452E9EEADBB5ACEEBDF113">
    <w:name w:val="AF6D72CF165B452E9EEADBB5ACEEBDF113"/>
    <w:rsid w:val="00961914"/>
    <w:pPr>
      <w:spacing w:after="0" w:line="240" w:lineRule="auto"/>
    </w:pPr>
    <w:rPr>
      <w:rFonts w:eastAsiaTheme="minorHAnsi"/>
      <w:lang w:val="en-US" w:eastAsia="en-US"/>
    </w:rPr>
  </w:style>
  <w:style w:type="paragraph" w:customStyle="1" w:styleId="7C5740D81FA947CC92594D15FE0A569213">
    <w:name w:val="7C5740D81FA947CC92594D15FE0A569213"/>
    <w:rsid w:val="00961914"/>
    <w:pPr>
      <w:spacing w:after="0" w:line="240" w:lineRule="auto"/>
    </w:pPr>
    <w:rPr>
      <w:rFonts w:eastAsiaTheme="minorHAnsi"/>
      <w:lang w:val="en-US" w:eastAsia="en-US"/>
    </w:rPr>
  </w:style>
  <w:style w:type="paragraph" w:customStyle="1" w:styleId="8D942DCC26DE425F92AE45C9A6244DC613">
    <w:name w:val="8D942DCC26DE425F92AE45C9A6244DC613"/>
    <w:rsid w:val="00961914"/>
    <w:pPr>
      <w:spacing w:after="0" w:line="240" w:lineRule="auto"/>
    </w:pPr>
    <w:rPr>
      <w:rFonts w:eastAsiaTheme="minorHAnsi"/>
      <w:lang w:val="en-US" w:eastAsia="en-US"/>
    </w:rPr>
  </w:style>
  <w:style w:type="paragraph" w:customStyle="1" w:styleId="E48321311A37425EA62504CFA33E6FF912">
    <w:name w:val="E48321311A37425EA62504CFA33E6FF912"/>
    <w:rsid w:val="00961914"/>
    <w:pPr>
      <w:spacing w:after="0" w:line="240" w:lineRule="auto"/>
    </w:pPr>
    <w:rPr>
      <w:rFonts w:eastAsiaTheme="minorHAnsi"/>
      <w:lang w:val="en-US" w:eastAsia="en-US"/>
    </w:rPr>
  </w:style>
  <w:style w:type="paragraph" w:customStyle="1" w:styleId="C40EA508585142C389B9B6FA1D2FCE9012">
    <w:name w:val="C40EA508585142C389B9B6FA1D2FCE9012"/>
    <w:rsid w:val="00961914"/>
    <w:pPr>
      <w:spacing w:after="0" w:line="240" w:lineRule="auto"/>
    </w:pPr>
    <w:rPr>
      <w:rFonts w:eastAsiaTheme="minorHAnsi"/>
      <w:lang w:val="en-US" w:eastAsia="en-US"/>
    </w:rPr>
  </w:style>
  <w:style w:type="paragraph" w:customStyle="1" w:styleId="6E5530F5876D4D078B896610B678302912">
    <w:name w:val="6E5530F5876D4D078B896610B678302912"/>
    <w:rsid w:val="00961914"/>
    <w:pPr>
      <w:spacing w:after="0" w:line="240" w:lineRule="auto"/>
    </w:pPr>
    <w:rPr>
      <w:rFonts w:eastAsiaTheme="minorHAnsi"/>
      <w:lang w:val="en-US" w:eastAsia="en-US"/>
    </w:rPr>
  </w:style>
  <w:style w:type="paragraph" w:customStyle="1" w:styleId="2578F45DB5C9411597C931AC29FD421611">
    <w:name w:val="2578F45DB5C9411597C931AC29FD421611"/>
    <w:rsid w:val="00961914"/>
    <w:pPr>
      <w:spacing w:after="0" w:line="240" w:lineRule="auto"/>
    </w:pPr>
    <w:rPr>
      <w:rFonts w:eastAsiaTheme="minorHAnsi"/>
      <w:lang w:val="en-US" w:eastAsia="en-US"/>
    </w:rPr>
  </w:style>
  <w:style w:type="paragraph" w:customStyle="1" w:styleId="0B2FBB41D6614C11B33279968A1304C612">
    <w:name w:val="0B2FBB41D6614C11B33279968A1304C612"/>
    <w:rsid w:val="00961914"/>
    <w:pPr>
      <w:spacing w:after="0" w:line="240" w:lineRule="auto"/>
    </w:pPr>
    <w:rPr>
      <w:rFonts w:eastAsiaTheme="minorHAnsi"/>
      <w:lang w:val="en-US" w:eastAsia="en-US"/>
    </w:rPr>
  </w:style>
  <w:style w:type="paragraph" w:customStyle="1" w:styleId="68518434E63F4256A2667A44AA93E4E512">
    <w:name w:val="68518434E63F4256A2667A44AA93E4E512"/>
    <w:rsid w:val="00961914"/>
    <w:pPr>
      <w:spacing w:after="0" w:line="240" w:lineRule="auto"/>
    </w:pPr>
    <w:rPr>
      <w:rFonts w:eastAsiaTheme="minorHAnsi"/>
      <w:lang w:val="en-US" w:eastAsia="en-US"/>
    </w:rPr>
  </w:style>
  <w:style w:type="paragraph" w:customStyle="1" w:styleId="213579022163471789C5CB905C8CC1379">
    <w:name w:val="213579022163471789C5CB905C8CC1379"/>
    <w:rsid w:val="00961914"/>
    <w:pPr>
      <w:spacing w:after="0" w:line="240" w:lineRule="auto"/>
    </w:pPr>
    <w:rPr>
      <w:rFonts w:eastAsiaTheme="minorHAnsi"/>
      <w:lang w:val="en-US" w:eastAsia="en-US"/>
    </w:rPr>
  </w:style>
  <w:style w:type="paragraph" w:customStyle="1" w:styleId="A0B6C09E975842DDB71A74525239F04D9">
    <w:name w:val="A0B6C09E975842DDB71A74525239F04D9"/>
    <w:rsid w:val="00961914"/>
    <w:pPr>
      <w:spacing w:before="160" w:after="160" w:line="336" w:lineRule="auto"/>
    </w:pPr>
    <w:rPr>
      <w:rFonts w:eastAsiaTheme="minorHAnsi"/>
      <w:lang w:eastAsia="en-US"/>
    </w:rPr>
  </w:style>
  <w:style w:type="paragraph" w:customStyle="1" w:styleId="9A8A45217A0447B3B172CF94E8E769A09">
    <w:name w:val="9A8A45217A0447B3B172CF94E8E769A09"/>
    <w:rsid w:val="00961914"/>
    <w:pPr>
      <w:spacing w:after="0" w:line="240" w:lineRule="auto"/>
    </w:pPr>
    <w:rPr>
      <w:rFonts w:eastAsiaTheme="minorHAnsi"/>
      <w:lang w:val="en-US" w:eastAsia="en-US"/>
    </w:rPr>
  </w:style>
  <w:style w:type="paragraph" w:customStyle="1" w:styleId="4506C7D2842946E092C4C5D4D761836B9">
    <w:name w:val="4506C7D2842946E092C4C5D4D761836B9"/>
    <w:rsid w:val="00961914"/>
    <w:pPr>
      <w:spacing w:after="0" w:line="240" w:lineRule="auto"/>
    </w:pPr>
    <w:rPr>
      <w:rFonts w:eastAsiaTheme="minorHAnsi"/>
      <w:lang w:val="en-US" w:eastAsia="en-US"/>
    </w:rPr>
  </w:style>
  <w:style w:type="paragraph" w:customStyle="1" w:styleId="1A3E380092114092938D2B79BB8C64D69">
    <w:name w:val="1A3E380092114092938D2B79BB8C64D69"/>
    <w:rsid w:val="00961914"/>
    <w:pPr>
      <w:spacing w:after="0" w:line="240" w:lineRule="auto"/>
    </w:pPr>
    <w:rPr>
      <w:rFonts w:eastAsiaTheme="minorHAnsi"/>
      <w:lang w:val="en-US" w:eastAsia="en-US"/>
    </w:rPr>
  </w:style>
  <w:style w:type="paragraph" w:customStyle="1" w:styleId="82F3845005694DD99B9F03D8BC0395FD9">
    <w:name w:val="82F3845005694DD99B9F03D8BC0395FD9"/>
    <w:rsid w:val="00961914"/>
    <w:pPr>
      <w:spacing w:after="0" w:line="240" w:lineRule="auto"/>
    </w:pPr>
    <w:rPr>
      <w:rFonts w:eastAsiaTheme="minorHAnsi"/>
      <w:lang w:val="en-US" w:eastAsia="en-US"/>
    </w:rPr>
  </w:style>
  <w:style w:type="paragraph" w:customStyle="1" w:styleId="8128D522AD8A499B848D4F1C2D489EE18">
    <w:name w:val="8128D522AD8A499B848D4F1C2D489EE18"/>
    <w:rsid w:val="00961914"/>
    <w:pPr>
      <w:spacing w:after="0" w:line="240" w:lineRule="auto"/>
    </w:pPr>
    <w:rPr>
      <w:rFonts w:eastAsiaTheme="minorHAnsi"/>
      <w:lang w:val="en-US" w:eastAsia="en-US"/>
    </w:rPr>
  </w:style>
  <w:style w:type="paragraph" w:customStyle="1" w:styleId="A13572E4E3914E479CB4BEE19F17DD3C7">
    <w:name w:val="A13572E4E3914E479CB4BEE19F17DD3C7"/>
    <w:rsid w:val="00961914"/>
    <w:pPr>
      <w:spacing w:after="0" w:line="240" w:lineRule="auto"/>
    </w:pPr>
    <w:rPr>
      <w:rFonts w:eastAsiaTheme="minorHAnsi"/>
      <w:lang w:val="en-US" w:eastAsia="en-US"/>
    </w:rPr>
  </w:style>
  <w:style w:type="paragraph" w:customStyle="1" w:styleId="394FC71B24C14889862AB745830B86608">
    <w:name w:val="394FC71B24C14889862AB745830B86608"/>
    <w:rsid w:val="00961914"/>
    <w:pPr>
      <w:spacing w:after="0" w:line="240" w:lineRule="auto"/>
    </w:pPr>
    <w:rPr>
      <w:rFonts w:eastAsiaTheme="minorHAnsi"/>
      <w:lang w:val="en-US" w:eastAsia="en-US"/>
    </w:rPr>
  </w:style>
  <w:style w:type="paragraph" w:customStyle="1" w:styleId="485F6E5088D94208B4B973A82BB7D8E28">
    <w:name w:val="485F6E5088D94208B4B973A82BB7D8E28"/>
    <w:rsid w:val="00961914"/>
    <w:pPr>
      <w:spacing w:after="0" w:line="240" w:lineRule="auto"/>
    </w:pPr>
    <w:rPr>
      <w:rFonts w:eastAsiaTheme="minorHAnsi"/>
      <w:lang w:val="en-US" w:eastAsia="en-US"/>
    </w:rPr>
  </w:style>
  <w:style w:type="paragraph" w:customStyle="1" w:styleId="146867B172444407B0784132469DC13D8">
    <w:name w:val="146867B172444407B0784132469DC13D8"/>
    <w:rsid w:val="00961914"/>
    <w:pPr>
      <w:spacing w:after="0" w:line="240" w:lineRule="auto"/>
    </w:pPr>
    <w:rPr>
      <w:rFonts w:eastAsiaTheme="minorHAnsi"/>
      <w:lang w:val="en-US" w:eastAsia="en-US"/>
    </w:rPr>
  </w:style>
  <w:style w:type="paragraph" w:customStyle="1" w:styleId="56EEDA5620AF4834957898B7CA1F0E877">
    <w:name w:val="56EEDA5620AF4834957898B7CA1F0E877"/>
    <w:rsid w:val="00961914"/>
    <w:pPr>
      <w:spacing w:before="160" w:after="160" w:line="336" w:lineRule="auto"/>
    </w:pPr>
    <w:rPr>
      <w:rFonts w:eastAsiaTheme="minorHAnsi"/>
      <w:lang w:eastAsia="en-US"/>
    </w:rPr>
  </w:style>
  <w:style w:type="paragraph" w:customStyle="1" w:styleId="13594FAF06E84408A9792C2CFF5C159A7">
    <w:name w:val="13594FAF06E84408A9792C2CFF5C159A7"/>
    <w:rsid w:val="00961914"/>
    <w:pPr>
      <w:spacing w:before="160" w:after="160" w:line="336" w:lineRule="auto"/>
    </w:pPr>
    <w:rPr>
      <w:rFonts w:eastAsiaTheme="minorHAnsi"/>
      <w:lang w:eastAsia="en-US"/>
    </w:rPr>
  </w:style>
  <w:style w:type="paragraph" w:customStyle="1" w:styleId="721203D4E1F048309A0A0D88353D66887">
    <w:name w:val="721203D4E1F048309A0A0D88353D66887"/>
    <w:rsid w:val="00961914"/>
    <w:pPr>
      <w:spacing w:before="160" w:after="160" w:line="336" w:lineRule="auto"/>
    </w:pPr>
    <w:rPr>
      <w:rFonts w:eastAsiaTheme="minorHAnsi"/>
      <w:lang w:eastAsia="en-US"/>
    </w:rPr>
  </w:style>
  <w:style w:type="paragraph" w:customStyle="1" w:styleId="CF77399096754B80B62D560B23D533B67">
    <w:name w:val="CF77399096754B80B62D560B23D533B67"/>
    <w:rsid w:val="00961914"/>
    <w:pPr>
      <w:spacing w:before="160" w:after="160" w:line="336" w:lineRule="auto"/>
    </w:pPr>
    <w:rPr>
      <w:rFonts w:eastAsiaTheme="minorHAnsi"/>
      <w:lang w:eastAsia="en-US"/>
    </w:rPr>
  </w:style>
  <w:style w:type="paragraph" w:customStyle="1" w:styleId="8BFA5410BBE945A4958C050D20BA304B7">
    <w:name w:val="8BFA5410BBE945A4958C050D20BA304B7"/>
    <w:rsid w:val="00961914"/>
    <w:pPr>
      <w:spacing w:before="160" w:after="160" w:line="336" w:lineRule="auto"/>
    </w:pPr>
    <w:rPr>
      <w:rFonts w:eastAsiaTheme="minorHAnsi"/>
      <w:lang w:eastAsia="en-US"/>
    </w:rPr>
  </w:style>
  <w:style w:type="paragraph" w:customStyle="1" w:styleId="D79FE99DFCBA44ACAFCBAB443EA602AB7">
    <w:name w:val="D79FE99DFCBA44ACAFCBAB443EA602AB7"/>
    <w:rsid w:val="00961914"/>
    <w:pPr>
      <w:spacing w:before="160" w:after="160" w:line="336" w:lineRule="auto"/>
    </w:pPr>
    <w:rPr>
      <w:rFonts w:eastAsiaTheme="minorHAnsi"/>
      <w:lang w:eastAsia="en-US"/>
    </w:rPr>
  </w:style>
  <w:style w:type="paragraph" w:customStyle="1" w:styleId="43A4DDE5C84345F585479AADA83F309F7">
    <w:name w:val="43A4DDE5C84345F585479AADA83F309F7"/>
    <w:rsid w:val="00961914"/>
    <w:pPr>
      <w:spacing w:after="0" w:line="240" w:lineRule="auto"/>
    </w:pPr>
    <w:rPr>
      <w:rFonts w:eastAsiaTheme="minorHAnsi"/>
      <w:lang w:val="en-US" w:eastAsia="en-US"/>
    </w:rPr>
  </w:style>
  <w:style w:type="paragraph" w:customStyle="1" w:styleId="BC4E8B869E3C4A42903A0CA43956423E7">
    <w:name w:val="BC4E8B869E3C4A42903A0CA43956423E7"/>
    <w:rsid w:val="00961914"/>
    <w:pPr>
      <w:spacing w:after="0" w:line="240" w:lineRule="auto"/>
    </w:pPr>
    <w:rPr>
      <w:rFonts w:eastAsiaTheme="minorHAnsi"/>
      <w:lang w:val="en-US" w:eastAsia="en-US"/>
    </w:rPr>
  </w:style>
  <w:style w:type="paragraph" w:customStyle="1" w:styleId="4DF4C9AA7D7A4D328D70B26DB1F4EFE928">
    <w:name w:val="4DF4C9AA7D7A4D328D70B26DB1F4EFE928"/>
    <w:rsid w:val="00961914"/>
    <w:pPr>
      <w:spacing w:after="0" w:line="240" w:lineRule="auto"/>
    </w:pPr>
    <w:rPr>
      <w:rFonts w:eastAsiaTheme="minorHAnsi"/>
      <w:lang w:val="en-US" w:eastAsia="en-US"/>
    </w:rPr>
  </w:style>
  <w:style w:type="paragraph" w:customStyle="1" w:styleId="2A710A6A29CE402E9226F8FB2369483328">
    <w:name w:val="2A710A6A29CE402E9226F8FB2369483328"/>
    <w:rsid w:val="00961914"/>
    <w:pPr>
      <w:spacing w:after="0" w:line="240" w:lineRule="auto"/>
    </w:pPr>
    <w:rPr>
      <w:rFonts w:eastAsiaTheme="minorHAnsi"/>
      <w:lang w:val="en-US" w:eastAsia="en-US"/>
    </w:rPr>
  </w:style>
  <w:style w:type="paragraph" w:customStyle="1" w:styleId="6AC2D5FF891B46CDBC656D1057A2DE4028">
    <w:name w:val="6AC2D5FF891B46CDBC656D1057A2DE4028"/>
    <w:rsid w:val="00961914"/>
    <w:pPr>
      <w:spacing w:after="0" w:line="240" w:lineRule="auto"/>
    </w:pPr>
    <w:rPr>
      <w:rFonts w:eastAsiaTheme="minorHAnsi"/>
      <w:lang w:val="en-US" w:eastAsia="en-US"/>
    </w:rPr>
  </w:style>
  <w:style w:type="paragraph" w:customStyle="1" w:styleId="0EF8173D258948A5A16A88B07C485A9D27">
    <w:name w:val="0EF8173D258948A5A16A88B07C485A9D27"/>
    <w:rsid w:val="00961914"/>
    <w:pPr>
      <w:spacing w:after="0" w:line="240" w:lineRule="auto"/>
    </w:pPr>
    <w:rPr>
      <w:rFonts w:eastAsiaTheme="minorHAnsi"/>
      <w:lang w:val="en-US" w:eastAsia="en-US"/>
    </w:rPr>
  </w:style>
  <w:style w:type="paragraph" w:customStyle="1" w:styleId="BA2AB69F5A2C4B59A57341F547A1C17B26">
    <w:name w:val="BA2AB69F5A2C4B59A57341F547A1C17B26"/>
    <w:rsid w:val="00961914"/>
    <w:pPr>
      <w:spacing w:after="0" w:line="240" w:lineRule="auto"/>
    </w:pPr>
    <w:rPr>
      <w:rFonts w:eastAsiaTheme="minorHAnsi"/>
      <w:lang w:val="en-US" w:eastAsia="en-US"/>
    </w:rPr>
  </w:style>
  <w:style w:type="paragraph" w:customStyle="1" w:styleId="2F9CD1F4C1A34DF19B6FA4C4127942CE26">
    <w:name w:val="2F9CD1F4C1A34DF19B6FA4C4127942CE26"/>
    <w:rsid w:val="00961914"/>
    <w:pPr>
      <w:spacing w:after="0" w:line="240" w:lineRule="auto"/>
    </w:pPr>
    <w:rPr>
      <w:rFonts w:eastAsiaTheme="minorHAnsi"/>
      <w:lang w:val="en-US" w:eastAsia="en-US"/>
    </w:rPr>
  </w:style>
  <w:style w:type="paragraph" w:customStyle="1" w:styleId="845750147D5C451AAF6B95B3B3AA564A26">
    <w:name w:val="845750147D5C451AAF6B95B3B3AA564A26"/>
    <w:rsid w:val="00961914"/>
    <w:pPr>
      <w:spacing w:after="0" w:line="240" w:lineRule="auto"/>
    </w:pPr>
    <w:rPr>
      <w:rFonts w:eastAsiaTheme="minorHAnsi"/>
      <w:lang w:val="en-US" w:eastAsia="en-US"/>
    </w:rPr>
  </w:style>
  <w:style w:type="paragraph" w:customStyle="1" w:styleId="2796BE6E69ED418FA81818406A4C22B326">
    <w:name w:val="2796BE6E69ED418FA81818406A4C22B326"/>
    <w:rsid w:val="00961914"/>
    <w:pPr>
      <w:spacing w:after="0" w:line="240" w:lineRule="auto"/>
    </w:pPr>
    <w:rPr>
      <w:rFonts w:eastAsiaTheme="minorHAnsi"/>
      <w:lang w:val="en-US" w:eastAsia="en-US"/>
    </w:rPr>
  </w:style>
  <w:style w:type="paragraph" w:customStyle="1" w:styleId="F00C01A3667B4D0D87744B1C48481C1B4">
    <w:name w:val="F00C01A3667B4D0D87744B1C48481C1B4"/>
    <w:rsid w:val="00961914"/>
    <w:pPr>
      <w:spacing w:after="0" w:line="240" w:lineRule="auto"/>
    </w:pPr>
    <w:rPr>
      <w:rFonts w:eastAsiaTheme="minorHAnsi"/>
      <w:lang w:val="en-US" w:eastAsia="en-US"/>
    </w:rPr>
  </w:style>
  <w:style w:type="paragraph" w:customStyle="1" w:styleId="81BBA93D7B814D5E8ADB796D4D08B2D125">
    <w:name w:val="81BBA93D7B814D5E8ADB796D4D08B2D125"/>
    <w:rsid w:val="00961914"/>
    <w:pPr>
      <w:spacing w:after="0" w:line="240" w:lineRule="auto"/>
    </w:pPr>
    <w:rPr>
      <w:rFonts w:eastAsiaTheme="minorHAnsi"/>
      <w:lang w:val="en-US" w:eastAsia="en-US"/>
    </w:rPr>
  </w:style>
  <w:style w:type="paragraph" w:customStyle="1" w:styleId="2887B485290C4AE29C295C7E90BCD87825">
    <w:name w:val="2887B485290C4AE29C295C7E90BCD87825"/>
    <w:rsid w:val="00961914"/>
    <w:pPr>
      <w:spacing w:after="0" w:line="240" w:lineRule="auto"/>
    </w:pPr>
    <w:rPr>
      <w:rFonts w:eastAsiaTheme="minorHAnsi"/>
      <w:lang w:val="en-US" w:eastAsia="en-US"/>
    </w:rPr>
  </w:style>
  <w:style w:type="paragraph" w:customStyle="1" w:styleId="3556D5DB23ED4710ABB0DF68660CAA4E24">
    <w:name w:val="3556D5DB23ED4710ABB0DF68660CAA4E24"/>
    <w:rsid w:val="00961914"/>
    <w:pPr>
      <w:spacing w:after="0" w:line="240" w:lineRule="auto"/>
    </w:pPr>
    <w:rPr>
      <w:rFonts w:eastAsiaTheme="minorHAnsi"/>
      <w:lang w:val="en-US" w:eastAsia="en-US"/>
    </w:rPr>
  </w:style>
  <w:style w:type="paragraph" w:customStyle="1" w:styleId="721A083109FF4683838E2C909E37248324">
    <w:name w:val="721A083109FF4683838E2C909E37248324"/>
    <w:rsid w:val="00961914"/>
    <w:pPr>
      <w:spacing w:after="0" w:line="240" w:lineRule="auto"/>
    </w:pPr>
    <w:rPr>
      <w:rFonts w:eastAsiaTheme="minorHAnsi"/>
      <w:lang w:val="en-US" w:eastAsia="en-US"/>
    </w:rPr>
  </w:style>
  <w:style w:type="paragraph" w:customStyle="1" w:styleId="B742D46180C6476A9515C7440C39826224">
    <w:name w:val="B742D46180C6476A9515C7440C39826224"/>
    <w:rsid w:val="00961914"/>
    <w:pPr>
      <w:spacing w:after="0" w:line="240" w:lineRule="auto"/>
    </w:pPr>
    <w:rPr>
      <w:rFonts w:eastAsiaTheme="minorHAnsi"/>
      <w:lang w:val="en-US" w:eastAsia="en-US"/>
    </w:rPr>
  </w:style>
  <w:style w:type="paragraph" w:customStyle="1" w:styleId="8D81EBFC0C0F491196D956499BD68DAD23">
    <w:name w:val="8D81EBFC0C0F491196D956499BD68DAD23"/>
    <w:rsid w:val="00961914"/>
    <w:pPr>
      <w:spacing w:after="0" w:line="240" w:lineRule="auto"/>
    </w:pPr>
    <w:rPr>
      <w:rFonts w:eastAsiaTheme="minorHAnsi"/>
      <w:lang w:val="en-US" w:eastAsia="en-US"/>
    </w:rPr>
  </w:style>
  <w:style w:type="paragraph" w:customStyle="1" w:styleId="412636725D2F4826B9CF5141FC715C4523">
    <w:name w:val="412636725D2F4826B9CF5141FC715C4523"/>
    <w:rsid w:val="00961914"/>
    <w:pPr>
      <w:spacing w:after="0" w:line="240" w:lineRule="auto"/>
    </w:pPr>
    <w:rPr>
      <w:rFonts w:eastAsiaTheme="minorHAnsi"/>
      <w:lang w:val="en-US" w:eastAsia="en-US"/>
    </w:rPr>
  </w:style>
  <w:style w:type="paragraph" w:customStyle="1" w:styleId="A2F0F9F63C0D4B66892914A000E9690D23">
    <w:name w:val="A2F0F9F63C0D4B66892914A000E9690D23"/>
    <w:rsid w:val="00961914"/>
    <w:pPr>
      <w:spacing w:after="0" w:line="240" w:lineRule="auto"/>
    </w:pPr>
    <w:rPr>
      <w:rFonts w:eastAsiaTheme="minorHAnsi"/>
      <w:lang w:val="en-US" w:eastAsia="en-US"/>
    </w:rPr>
  </w:style>
  <w:style w:type="paragraph" w:customStyle="1" w:styleId="81D52335A1824DAA981472354CA4337123">
    <w:name w:val="81D52335A1824DAA981472354CA4337123"/>
    <w:rsid w:val="00961914"/>
    <w:pPr>
      <w:spacing w:after="0" w:line="240" w:lineRule="auto"/>
    </w:pPr>
    <w:rPr>
      <w:rFonts w:eastAsiaTheme="minorHAnsi"/>
      <w:lang w:val="en-US" w:eastAsia="en-US"/>
    </w:rPr>
  </w:style>
  <w:style w:type="paragraph" w:customStyle="1" w:styleId="33A9155413E54C39B78311CC2230C99423">
    <w:name w:val="33A9155413E54C39B78311CC2230C99423"/>
    <w:rsid w:val="00961914"/>
    <w:pPr>
      <w:spacing w:after="0" w:line="240" w:lineRule="auto"/>
    </w:pPr>
    <w:rPr>
      <w:rFonts w:eastAsiaTheme="minorHAnsi"/>
      <w:lang w:val="en-US" w:eastAsia="en-US"/>
    </w:rPr>
  </w:style>
  <w:style w:type="paragraph" w:customStyle="1" w:styleId="9473E5FDB32D4FB0855B8A99F6EFE08B22">
    <w:name w:val="9473E5FDB32D4FB0855B8A99F6EFE08B22"/>
    <w:rsid w:val="00961914"/>
    <w:pPr>
      <w:spacing w:after="0" w:line="240" w:lineRule="auto"/>
    </w:pPr>
    <w:rPr>
      <w:rFonts w:eastAsiaTheme="minorHAnsi"/>
      <w:lang w:val="en-US" w:eastAsia="en-US"/>
    </w:rPr>
  </w:style>
  <w:style w:type="paragraph" w:customStyle="1" w:styleId="C3BF620F952A41FAA2A54BA837D0452222">
    <w:name w:val="C3BF620F952A41FAA2A54BA837D0452222"/>
    <w:rsid w:val="00961914"/>
    <w:pPr>
      <w:spacing w:after="0" w:line="240" w:lineRule="auto"/>
    </w:pPr>
    <w:rPr>
      <w:rFonts w:eastAsiaTheme="minorHAnsi"/>
      <w:lang w:val="en-US" w:eastAsia="en-US"/>
    </w:rPr>
  </w:style>
  <w:style w:type="paragraph" w:customStyle="1" w:styleId="1339D9BF0F56450A90C0F17BBE2A0F9A22">
    <w:name w:val="1339D9BF0F56450A90C0F17BBE2A0F9A22"/>
    <w:rsid w:val="00961914"/>
    <w:pPr>
      <w:spacing w:after="0" w:line="240" w:lineRule="auto"/>
    </w:pPr>
    <w:rPr>
      <w:rFonts w:eastAsiaTheme="minorHAnsi"/>
      <w:lang w:val="en-US" w:eastAsia="en-US"/>
    </w:rPr>
  </w:style>
  <w:style w:type="paragraph" w:customStyle="1" w:styleId="2DFCE2B615064A82AE22D00CFE0FDA4922">
    <w:name w:val="2DFCE2B615064A82AE22D00CFE0FDA4922"/>
    <w:rsid w:val="00961914"/>
    <w:pPr>
      <w:spacing w:after="0" w:line="240" w:lineRule="auto"/>
    </w:pPr>
    <w:rPr>
      <w:rFonts w:eastAsiaTheme="minorHAnsi"/>
      <w:lang w:val="en-US" w:eastAsia="en-US"/>
    </w:rPr>
  </w:style>
  <w:style w:type="paragraph" w:customStyle="1" w:styleId="465165A0FA7548639912BC49187057F122">
    <w:name w:val="465165A0FA7548639912BC49187057F122"/>
    <w:rsid w:val="00961914"/>
    <w:pPr>
      <w:spacing w:after="0" w:line="240" w:lineRule="auto"/>
    </w:pPr>
    <w:rPr>
      <w:rFonts w:eastAsiaTheme="minorHAnsi"/>
      <w:lang w:val="en-US" w:eastAsia="en-US"/>
    </w:rPr>
  </w:style>
  <w:style w:type="paragraph" w:customStyle="1" w:styleId="E6EC2F49A8E147B69ED4FFFB8D20EFA221">
    <w:name w:val="E6EC2F49A8E147B69ED4FFFB8D20EFA221"/>
    <w:rsid w:val="00961914"/>
    <w:pPr>
      <w:spacing w:after="0" w:line="240" w:lineRule="auto"/>
    </w:pPr>
    <w:rPr>
      <w:rFonts w:eastAsiaTheme="minorHAnsi"/>
      <w:lang w:val="en-US" w:eastAsia="en-US"/>
    </w:rPr>
  </w:style>
  <w:style w:type="paragraph" w:customStyle="1" w:styleId="B28E8F15B1D84639AFB6945708292C0521">
    <w:name w:val="B28E8F15B1D84639AFB6945708292C0521"/>
    <w:rsid w:val="00961914"/>
    <w:pPr>
      <w:spacing w:after="0" w:line="240" w:lineRule="auto"/>
    </w:pPr>
    <w:rPr>
      <w:rFonts w:eastAsiaTheme="minorHAnsi"/>
      <w:lang w:val="en-US" w:eastAsia="en-US"/>
    </w:rPr>
  </w:style>
  <w:style w:type="paragraph" w:customStyle="1" w:styleId="6953C9D078BE408B8331CCAC6642372321">
    <w:name w:val="6953C9D078BE408B8331CCAC6642372321"/>
    <w:rsid w:val="00961914"/>
    <w:pPr>
      <w:spacing w:after="0" w:line="240" w:lineRule="auto"/>
    </w:pPr>
    <w:rPr>
      <w:rFonts w:eastAsiaTheme="minorHAnsi"/>
      <w:lang w:val="en-US" w:eastAsia="en-US"/>
    </w:rPr>
  </w:style>
  <w:style w:type="paragraph" w:customStyle="1" w:styleId="508E83B3E883435B8F5124E33C8C69D820">
    <w:name w:val="508E83B3E883435B8F5124E33C8C69D820"/>
    <w:rsid w:val="00961914"/>
    <w:pPr>
      <w:spacing w:after="0" w:line="240" w:lineRule="auto"/>
    </w:pPr>
    <w:rPr>
      <w:rFonts w:eastAsiaTheme="minorHAnsi"/>
      <w:lang w:val="en-US" w:eastAsia="en-US"/>
    </w:rPr>
  </w:style>
  <w:style w:type="paragraph" w:customStyle="1" w:styleId="81ACD360D24C444F8CB4D286866546D920">
    <w:name w:val="81ACD360D24C444F8CB4D286866546D920"/>
    <w:rsid w:val="00961914"/>
    <w:pPr>
      <w:spacing w:after="0" w:line="240" w:lineRule="auto"/>
    </w:pPr>
    <w:rPr>
      <w:rFonts w:eastAsiaTheme="minorHAnsi"/>
      <w:lang w:val="en-US" w:eastAsia="en-US"/>
    </w:rPr>
  </w:style>
  <w:style w:type="paragraph" w:customStyle="1" w:styleId="779F500144604BAE909CA408DCB5AC2120">
    <w:name w:val="779F500144604BAE909CA408DCB5AC2120"/>
    <w:rsid w:val="00961914"/>
    <w:pPr>
      <w:spacing w:after="0" w:line="240" w:lineRule="auto"/>
    </w:pPr>
    <w:rPr>
      <w:rFonts w:eastAsiaTheme="minorHAnsi"/>
      <w:lang w:val="en-US" w:eastAsia="en-US"/>
    </w:rPr>
  </w:style>
  <w:style w:type="paragraph" w:customStyle="1" w:styleId="3AA6018360144C609A469D376AC903A119">
    <w:name w:val="3AA6018360144C609A469D376AC903A119"/>
    <w:rsid w:val="00961914"/>
    <w:pPr>
      <w:spacing w:after="0" w:line="240" w:lineRule="auto"/>
    </w:pPr>
    <w:rPr>
      <w:rFonts w:eastAsiaTheme="minorHAnsi"/>
      <w:lang w:val="en-US" w:eastAsia="en-US"/>
    </w:rPr>
  </w:style>
  <w:style w:type="paragraph" w:customStyle="1" w:styleId="AFBB96997753418CA6C1735C7C053A2D19">
    <w:name w:val="AFBB96997753418CA6C1735C7C053A2D19"/>
    <w:rsid w:val="00961914"/>
    <w:pPr>
      <w:spacing w:after="0" w:line="240" w:lineRule="auto"/>
    </w:pPr>
    <w:rPr>
      <w:rFonts w:eastAsiaTheme="minorHAnsi"/>
      <w:lang w:val="en-US" w:eastAsia="en-US"/>
    </w:rPr>
  </w:style>
  <w:style w:type="paragraph" w:customStyle="1" w:styleId="4A43F4BE2A044F0796C0B2775AA6EA9719">
    <w:name w:val="4A43F4BE2A044F0796C0B2775AA6EA9719"/>
    <w:rsid w:val="00961914"/>
    <w:pPr>
      <w:spacing w:after="0" w:line="240" w:lineRule="auto"/>
    </w:pPr>
    <w:rPr>
      <w:rFonts w:eastAsiaTheme="minorHAnsi"/>
      <w:lang w:val="en-US" w:eastAsia="en-US"/>
    </w:rPr>
  </w:style>
  <w:style w:type="paragraph" w:customStyle="1" w:styleId="F662407F51B64AC5BE60028BF917CCCD17">
    <w:name w:val="F662407F51B64AC5BE60028BF917CCCD17"/>
    <w:rsid w:val="00961914"/>
    <w:pPr>
      <w:spacing w:after="0" w:line="240" w:lineRule="auto"/>
    </w:pPr>
    <w:rPr>
      <w:rFonts w:eastAsiaTheme="minorHAnsi"/>
      <w:lang w:val="en-US" w:eastAsia="en-US"/>
    </w:rPr>
  </w:style>
  <w:style w:type="paragraph" w:customStyle="1" w:styleId="5043EBD81EF5490C89B9564877678E1A16">
    <w:name w:val="5043EBD81EF5490C89B9564877678E1A16"/>
    <w:rsid w:val="00961914"/>
    <w:pPr>
      <w:spacing w:after="0" w:line="240" w:lineRule="auto"/>
    </w:pPr>
    <w:rPr>
      <w:rFonts w:eastAsiaTheme="minorHAnsi"/>
      <w:lang w:val="en-US" w:eastAsia="en-US"/>
    </w:rPr>
  </w:style>
  <w:style w:type="paragraph" w:customStyle="1" w:styleId="DF70706F9C204710A367DA3FB72153CC19">
    <w:name w:val="DF70706F9C204710A367DA3FB72153CC19"/>
    <w:rsid w:val="00961914"/>
    <w:pPr>
      <w:spacing w:after="0" w:line="240" w:lineRule="auto"/>
    </w:pPr>
    <w:rPr>
      <w:rFonts w:eastAsiaTheme="minorHAnsi"/>
      <w:lang w:val="en-US" w:eastAsia="en-US"/>
    </w:rPr>
  </w:style>
  <w:style w:type="paragraph" w:customStyle="1" w:styleId="015DF699A11847B2B4FE67505274811318">
    <w:name w:val="015DF699A11847B2B4FE67505274811318"/>
    <w:rsid w:val="00961914"/>
    <w:pPr>
      <w:spacing w:after="0" w:line="240" w:lineRule="auto"/>
    </w:pPr>
    <w:rPr>
      <w:rFonts w:eastAsiaTheme="minorHAnsi"/>
      <w:lang w:val="en-US" w:eastAsia="en-US"/>
    </w:rPr>
  </w:style>
  <w:style w:type="paragraph" w:customStyle="1" w:styleId="718D4CC53658448B93583D250557C18F15">
    <w:name w:val="718D4CC53658448B93583D250557C18F15"/>
    <w:rsid w:val="00961914"/>
    <w:pPr>
      <w:spacing w:after="0" w:line="240" w:lineRule="auto"/>
    </w:pPr>
    <w:rPr>
      <w:rFonts w:eastAsiaTheme="minorHAnsi"/>
      <w:lang w:val="en-US" w:eastAsia="en-US"/>
    </w:rPr>
  </w:style>
  <w:style w:type="paragraph" w:customStyle="1" w:styleId="3B6DC91B6556409A9DDF9042CA07499B16">
    <w:name w:val="3B6DC91B6556409A9DDF9042CA07499B16"/>
    <w:rsid w:val="00961914"/>
    <w:pPr>
      <w:spacing w:after="0" w:line="240" w:lineRule="auto"/>
    </w:pPr>
    <w:rPr>
      <w:rFonts w:eastAsiaTheme="minorHAnsi"/>
      <w:lang w:val="en-US" w:eastAsia="en-US"/>
    </w:rPr>
  </w:style>
  <w:style w:type="paragraph" w:customStyle="1" w:styleId="4D64ECF23A0B44E288A60D1D5D22B3D416">
    <w:name w:val="4D64ECF23A0B44E288A60D1D5D22B3D416"/>
    <w:rsid w:val="00961914"/>
    <w:pPr>
      <w:spacing w:after="0" w:line="240" w:lineRule="auto"/>
    </w:pPr>
    <w:rPr>
      <w:rFonts w:eastAsiaTheme="minorHAnsi"/>
      <w:lang w:val="en-US" w:eastAsia="en-US"/>
    </w:rPr>
  </w:style>
  <w:style w:type="paragraph" w:customStyle="1" w:styleId="4E03C481FE904F86BFDED7518D15E77616">
    <w:name w:val="4E03C481FE904F86BFDED7518D15E77616"/>
    <w:rsid w:val="00961914"/>
    <w:pPr>
      <w:spacing w:after="0" w:line="240" w:lineRule="auto"/>
    </w:pPr>
    <w:rPr>
      <w:rFonts w:eastAsiaTheme="minorHAnsi"/>
      <w:lang w:val="en-US" w:eastAsia="en-US"/>
    </w:rPr>
  </w:style>
  <w:style w:type="paragraph" w:customStyle="1" w:styleId="B945AD90C4A34060A97186F07FA35C3615">
    <w:name w:val="B945AD90C4A34060A97186F07FA35C3615"/>
    <w:rsid w:val="00961914"/>
    <w:pPr>
      <w:spacing w:after="0" w:line="240" w:lineRule="auto"/>
    </w:pPr>
    <w:rPr>
      <w:rFonts w:eastAsiaTheme="minorHAnsi"/>
      <w:lang w:val="en-US" w:eastAsia="en-US"/>
    </w:rPr>
  </w:style>
  <w:style w:type="paragraph" w:customStyle="1" w:styleId="A5A1651602E54F8AA2D4948D28C50C5416">
    <w:name w:val="A5A1651602E54F8AA2D4948D28C50C5416"/>
    <w:rsid w:val="00961914"/>
    <w:pPr>
      <w:spacing w:after="0" w:line="240" w:lineRule="auto"/>
    </w:pPr>
    <w:rPr>
      <w:rFonts w:eastAsiaTheme="minorHAnsi"/>
      <w:lang w:val="en-US" w:eastAsia="en-US"/>
    </w:rPr>
  </w:style>
  <w:style w:type="paragraph" w:customStyle="1" w:styleId="75BFF3F7A19C434E90F1425D3F4EF91515">
    <w:name w:val="75BFF3F7A19C434E90F1425D3F4EF91515"/>
    <w:rsid w:val="00961914"/>
    <w:pPr>
      <w:spacing w:after="0" w:line="240" w:lineRule="auto"/>
    </w:pPr>
    <w:rPr>
      <w:rFonts w:eastAsiaTheme="minorHAnsi"/>
      <w:lang w:val="en-US" w:eastAsia="en-US"/>
    </w:rPr>
  </w:style>
  <w:style w:type="paragraph" w:customStyle="1" w:styleId="F7273981DB554D2BB8BB82D3C006E1FC14">
    <w:name w:val="F7273981DB554D2BB8BB82D3C006E1FC14"/>
    <w:rsid w:val="00961914"/>
    <w:pPr>
      <w:spacing w:after="0" w:line="240" w:lineRule="auto"/>
    </w:pPr>
    <w:rPr>
      <w:rFonts w:eastAsiaTheme="minorHAnsi"/>
      <w:lang w:val="en-US" w:eastAsia="en-US"/>
    </w:rPr>
  </w:style>
  <w:style w:type="paragraph" w:customStyle="1" w:styleId="AF6D72CF165B452E9EEADBB5ACEEBDF114">
    <w:name w:val="AF6D72CF165B452E9EEADBB5ACEEBDF114"/>
    <w:rsid w:val="00961914"/>
    <w:pPr>
      <w:spacing w:after="0" w:line="240" w:lineRule="auto"/>
    </w:pPr>
    <w:rPr>
      <w:rFonts w:eastAsiaTheme="minorHAnsi"/>
      <w:lang w:val="en-US" w:eastAsia="en-US"/>
    </w:rPr>
  </w:style>
  <w:style w:type="paragraph" w:customStyle="1" w:styleId="7C5740D81FA947CC92594D15FE0A569214">
    <w:name w:val="7C5740D81FA947CC92594D15FE0A569214"/>
    <w:rsid w:val="00961914"/>
    <w:pPr>
      <w:spacing w:after="0" w:line="240" w:lineRule="auto"/>
    </w:pPr>
    <w:rPr>
      <w:rFonts w:eastAsiaTheme="minorHAnsi"/>
      <w:lang w:val="en-US" w:eastAsia="en-US"/>
    </w:rPr>
  </w:style>
  <w:style w:type="paragraph" w:customStyle="1" w:styleId="8D942DCC26DE425F92AE45C9A6244DC614">
    <w:name w:val="8D942DCC26DE425F92AE45C9A6244DC614"/>
    <w:rsid w:val="00961914"/>
    <w:pPr>
      <w:spacing w:after="0" w:line="240" w:lineRule="auto"/>
    </w:pPr>
    <w:rPr>
      <w:rFonts w:eastAsiaTheme="minorHAnsi"/>
      <w:lang w:val="en-US" w:eastAsia="en-US"/>
    </w:rPr>
  </w:style>
  <w:style w:type="paragraph" w:customStyle="1" w:styleId="E48321311A37425EA62504CFA33E6FF913">
    <w:name w:val="E48321311A37425EA62504CFA33E6FF913"/>
    <w:rsid w:val="00961914"/>
    <w:pPr>
      <w:spacing w:after="0" w:line="240" w:lineRule="auto"/>
    </w:pPr>
    <w:rPr>
      <w:rFonts w:eastAsiaTheme="minorHAnsi"/>
      <w:lang w:val="en-US" w:eastAsia="en-US"/>
    </w:rPr>
  </w:style>
  <w:style w:type="paragraph" w:customStyle="1" w:styleId="C40EA508585142C389B9B6FA1D2FCE9013">
    <w:name w:val="C40EA508585142C389B9B6FA1D2FCE9013"/>
    <w:rsid w:val="00961914"/>
    <w:pPr>
      <w:spacing w:after="0" w:line="240" w:lineRule="auto"/>
    </w:pPr>
    <w:rPr>
      <w:rFonts w:eastAsiaTheme="minorHAnsi"/>
      <w:lang w:val="en-US" w:eastAsia="en-US"/>
    </w:rPr>
  </w:style>
  <w:style w:type="paragraph" w:customStyle="1" w:styleId="6E5530F5876D4D078B896610B678302913">
    <w:name w:val="6E5530F5876D4D078B896610B678302913"/>
    <w:rsid w:val="00961914"/>
    <w:pPr>
      <w:spacing w:after="0" w:line="240" w:lineRule="auto"/>
    </w:pPr>
    <w:rPr>
      <w:rFonts w:eastAsiaTheme="minorHAnsi"/>
      <w:lang w:val="en-US" w:eastAsia="en-US"/>
    </w:rPr>
  </w:style>
  <w:style w:type="paragraph" w:customStyle="1" w:styleId="2578F45DB5C9411597C931AC29FD421612">
    <w:name w:val="2578F45DB5C9411597C931AC29FD421612"/>
    <w:rsid w:val="00961914"/>
    <w:pPr>
      <w:spacing w:after="0" w:line="240" w:lineRule="auto"/>
    </w:pPr>
    <w:rPr>
      <w:rFonts w:eastAsiaTheme="minorHAnsi"/>
      <w:lang w:val="en-US" w:eastAsia="en-US"/>
    </w:rPr>
  </w:style>
  <w:style w:type="paragraph" w:customStyle="1" w:styleId="0B2FBB41D6614C11B33279968A1304C613">
    <w:name w:val="0B2FBB41D6614C11B33279968A1304C613"/>
    <w:rsid w:val="00961914"/>
    <w:pPr>
      <w:spacing w:after="0" w:line="240" w:lineRule="auto"/>
    </w:pPr>
    <w:rPr>
      <w:rFonts w:eastAsiaTheme="minorHAnsi"/>
      <w:lang w:val="en-US" w:eastAsia="en-US"/>
    </w:rPr>
  </w:style>
  <w:style w:type="paragraph" w:customStyle="1" w:styleId="68518434E63F4256A2667A44AA93E4E513">
    <w:name w:val="68518434E63F4256A2667A44AA93E4E513"/>
    <w:rsid w:val="00961914"/>
    <w:pPr>
      <w:spacing w:after="0" w:line="240" w:lineRule="auto"/>
    </w:pPr>
    <w:rPr>
      <w:rFonts w:eastAsiaTheme="minorHAnsi"/>
      <w:lang w:val="en-US" w:eastAsia="en-US"/>
    </w:rPr>
  </w:style>
  <w:style w:type="paragraph" w:customStyle="1" w:styleId="213579022163471789C5CB905C8CC13710">
    <w:name w:val="213579022163471789C5CB905C8CC13710"/>
    <w:rsid w:val="00961914"/>
    <w:pPr>
      <w:spacing w:after="0" w:line="240" w:lineRule="auto"/>
    </w:pPr>
    <w:rPr>
      <w:rFonts w:eastAsiaTheme="minorHAnsi"/>
      <w:lang w:val="en-US" w:eastAsia="en-US"/>
    </w:rPr>
  </w:style>
  <w:style w:type="paragraph" w:customStyle="1" w:styleId="A0B6C09E975842DDB71A74525239F04D10">
    <w:name w:val="A0B6C09E975842DDB71A74525239F04D10"/>
    <w:rsid w:val="00961914"/>
    <w:pPr>
      <w:spacing w:before="160" w:after="160" w:line="336" w:lineRule="auto"/>
    </w:pPr>
    <w:rPr>
      <w:rFonts w:eastAsiaTheme="minorHAnsi"/>
      <w:lang w:eastAsia="en-US"/>
    </w:rPr>
  </w:style>
  <w:style w:type="paragraph" w:customStyle="1" w:styleId="9A8A45217A0447B3B172CF94E8E769A010">
    <w:name w:val="9A8A45217A0447B3B172CF94E8E769A010"/>
    <w:rsid w:val="00961914"/>
    <w:pPr>
      <w:spacing w:after="0" w:line="240" w:lineRule="auto"/>
    </w:pPr>
    <w:rPr>
      <w:rFonts w:eastAsiaTheme="minorHAnsi"/>
      <w:lang w:val="en-US" w:eastAsia="en-US"/>
    </w:rPr>
  </w:style>
  <w:style w:type="paragraph" w:customStyle="1" w:styleId="4506C7D2842946E092C4C5D4D761836B10">
    <w:name w:val="4506C7D2842946E092C4C5D4D761836B10"/>
    <w:rsid w:val="00961914"/>
    <w:pPr>
      <w:spacing w:after="0" w:line="240" w:lineRule="auto"/>
    </w:pPr>
    <w:rPr>
      <w:rFonts w:eastAsiaTheme="minorHAnsi"/>
      <w:lang w:val="en-US" w:eastAsia="en-US"/>
    </w:rPr>
  </w:style>
  <w:style w:type="paragraph" w:customStyle="1" w:styleId="1A3E380092114092938D2B79BB8C64D610">
    <w:name w:val="1A3E380092114092938D2B79BB8C64D610"/>
    <w:rsid w:val="00961914"/>
    <w:pPr>
      <w:spacing w:after="0" w:line="240" w:lineRule="auto"/>
    </w:pPr>
    <w:rPr>
      <w:rFonts w:eastAsiaTheme="minorHAnsi"/>
      <w:lang w:val="en-US" w:eastAsia="en-US"/>
    </w:rPr>
  </w:style>
  <w:style w:type="paragraph" w:customStyle="1" w:styleId="82F3845005694DD99B9F03D8BC0395FD10">
    <w:name w:val="82F3845005694DD99B9F03D8BC0395FD10"/>
    <w:rsid w:val="00961914"/>
    <w:pPr>
      <w:spacing w:after="0" w:line="240" w:lineRule="auto"/>
    </w:pPr>
    <w:rPr>
      <w:rFonts w:eastAsiaTheme="minorHAnsi"/>
      <w:lang w:val="en-US" w:eastAsia="en-US"/>
    </w:rPr>
  </w:style>
  <w:style w:type="paragraph" w:customStyle="1" w:styleId="8128D522AD8A499B848D4F1C2D489EE19">
    <w:name w:val="8128D522AD8A499B848D4F1C2D489EE19"/>
    <w:rsid w:val="00961914"/>
    <w:pPr>
      <w:spacing w:after="0" w:line="240" w:lineRule="auto"/>
    </w:pPr>
    <w:rPr>
      <w:rFonts w:eastAsiaTheme="minorHAnsi"/>
      <w:lang w:val="en-US" w:eastAsia="en-US"/>
    </w:rPr>
  </w:style>
  <w:style w:type="paragraph" w:customStyle="1" w:styleId="A13572E4E3914E479CB4BEE19F17DD3C8">
    <w:name w:val="A13572E4E3914E479CB4BEE19F17DD3C8"/>
    <w:rsid w:val="00961914"/>
    <w:pPr>
      <w:spacing w:after="0" w:line="240" w:lineRule="auto"/>
    </w:pPr>
    <w:rPr>
      <w:rFonts w:eastAsiaTheme="minorHAnsi"/>
      <w:lang w:val="en-US" w:eastAsia="en-US"/>
    </w:rPr>
  </w:style>
  <w:style w:type="paragraph" w:customStyle="1" w:styleId="394FC71B24C14889862AB745830B86609">
    <w:name w:val="394FC71B24C14889862AB745830B86609"/>
    <w:rsid w:val="00961914"/>
    <w:pPr>
      <w:spacing w:after="0" w:line="240" w:lineRule="auto"/>
    </w:pPr>
    <w:rPr>
      <w:rFonts w:eastAsiaTheme="minorHAnsi"/>
      <w:lang w:val="en-US" w:eastAsia="en-US"/>
    </w:rPr>
  </w:style>
  <w:style w:type="paragraph" w:customStyle="1" w:styleId="485F6E5088D94208B4B973A82BB7D8E29">
    <w:name w:val="485F6E5088D94208B4B973A82BB7D8E29"/>
    <w:rsid w:val="00961914"/>
    <w:pPr>
      <w:spacing w:after="0" w:line="240" w:lineRule="auto"/>
    </w:pPr>
    <w:rPr>
      <w:rFonts w:eastAsiaTheme="minorHAnsi"/>
      <w:lang w:val="en-US" w:eastAsia="en-US"/>
    </w:rPr>
  </w:style>
  <w:style w:type="paragraph" w:customStyle="1" w:styleId="146867B172444407B0784132469DC13D9">
    <w:name w:val="146867B172444407B0784132469DC13D9"/>
    <w:rsid w:val="00961914"/>
    <w:pPr>
      <w:spacing w:after="0" w:line="240" w:lineRule="auto"/>
    </w:pPr>
    <w:rPr>
      <w:rFonts w:eastAsiaTheme="minorHAnsi"/>
      <w:lang w:val="en-US" w:eastAsia="en-US"/>
    </w:rPr>
  </w:style>
  <w:style w:type="paragraph" w:customStyle="1" w:styleId="56EEDA5620AF4834957898B7CA1F0E878">
    <w:name w:val="56EEDA5620AF4834957898B7CA1F0E878"/>
    <w:rsid w:val="00961914"/>
    <w:pPr>
      <w:spacing w:before="160" w:after="160" w:line="336" w:lineRule="auto"/>
    </w:pPr>
    <w:rPr>
      <w:rFonts w:eastAsiaTheme="minorHAnsi"/>
      <w:lang w:eastAsia="en-US"/>
    </w:rPr>
  </w:style>
  <w:style w:type="paragraph" w:customStyle="1" w:styleId="13594FAF06E84408A9792C2CFF5C159A8">
    <w:name w:val="13594FAF06E84408A9792C2CFF5C159A8"/>
    <w:rsid w:val="00961914"/>
    <w:pPr>
      <w:spacing w:before="160" w:after="160" w:line="336" w:lineRule="auto"/>
    </w:pPr>
    <w:rPr>
      <w:rFonts w:eastAsiaTheme="minorHAnsi"/>
      <w:lang w:eastAsia="en-US"/>
    </w:rPr>
  </w:style>
  <w:style w:type="paragraph" w:customStyle="1" w:styleId="721203D4E1F048309A0A0D88353D66888">
    <w:name w:val="721203D4E1F048309A0A0D88353D66888"/>
    <w:rsid w:val="00961914"/>
    <w:pPr>
      <w:spacing w:before="160" w:after="160" w:line="336" w:lineRule="auto"/>
    </w:pPr>
    <w:rPr>
      <w:rFonts w:eastAsiaTheme="minorHAnsi"/>
      <w:lang w:eastAsia="en-US"/>
    </w:rPr>
  </w:style>
  <w:style w:type="paragraph" w:customStyle="1" w:styleId="CF77399096754B80B62D560B23D533B68">
    <w:name w:val="CF77399096754B80B62D560B23D533B68"/>
    <w:rsid w:val="00961914"/>
    <w:pPr>
      <w:spacing w:before="160" w:after="160" w:line="336" w:lineRule="auto"/>
    </w:pPr>
    <w:rPr>
      <w:rFonts w:eastAsiaTheme="minorHAnsi"/>
      <w:lang w:eastAsia="en-US"/>
    </w:rPr>
  </w:style>
  <w:style w:type="paragraph" w:customStyle="1" w:styleId="8BFA5410BBE945A4958C050D20BA304B8">
    <w:name w:val="8BFA5410BBE945A4958C050D20BA304B8"/>
    <w:rsid w:val="00961914"/>
    <w:pPr>
      <w:spacing w:before="160" w:after="160" w:line="336" w:lineRule="auto"/>
    </w:pPr>
    <w:rPr>
      <w:rFonts w:eastAsiaTheme="minorHAnsi"/>
      <w:lang w:eastAsia="en-US"/>
    </w:rPr>
  </w:style>
  <w:style w:type="paragraph" w:customStyle="1" w:styleId="D79FE99DFCBA44ACAFCBAB443EA602AB8">
    <w:name w:val="D79FE99DFCBA44ACAFCBAB443EA602AB8"/>
    <w:rsid w:val="00961914"/>
    <w:pPr>
      <w:spacing w:before="160" w:after="160" w:line="336" w:lineRule="auto"/>
    </w:pPr>
    <w:rPr>
      <w:rFonts w:eastAsiaTheme="minorHAnsi"/>
      <w:lang w:eastAsia="en-US"/>
    </w:rPr>
  </w:style>
  <w:style w:type="paragraph" w:customStyle="1" w:styleId="43A4DDE5C84345F585479AADA83F309F8">
    <w:name w:val="43A4DDE5C84345F585479AADA83F309F8"/>
    <w:rsid w:val="00961914"/>
    <w:pPr>
      <w:spacing w:after="0" w:line="240" w:lineRule="auto"/>
    </w:pPr>
    <w:rPr>
      <w:rFonts w:eastAsiaTheme="minorHAnsi"/>
      <w:lang w:val="en-US" w:eastAsia="en-US"/>
    </w:rPr>
  </w:style>
  <w:style w:type="paragraph" w:customStyle="1" w:styleId="BC4E8B869E3C4A42903A0CA43956423E8">
    <w:name w:val="BC4E8B869E3C4A42903A0CA43956423E8"/>
    <w:rsid w:val="00961914"/>
    <w:pPr>
      <w:spacing w:after="0" w:line="240" w:lineRule="auto"/>
    </w:pPr>
    <w:rPr>
      <w:rFonts w:eastAsiaTheme="minorHAnsi"/>
      <w:lang w:val="en-US" w:eastAsia="en-US"/>
    </w:rPr>
  </w:style>
  <w:style w:type="paragraph" w:customStyle="1" w:styleId="4DF4C9AA7D7A4D328D70B26DB1F4EFE929">
    <w:name w:val="4DF4C9AA7D7A4D328D70B26DB1F4EFE929"/>
    <w:rsid w:val="00961914"/>
    <w:pPr>
      <w:spacing w:after="0" w:line="240" w:lineRule="auto"/>
    </w:pPr>
    <w:rPr>
      <w:rFonts w:eastAsiaTheme="minorHAnsi"/>
      <w:lang w:val="en-US" w:eastAsia="en-US"/>
    </w:rPr>
  </w:style>
  <w:style w:type="paragraph" w:customStyle="1" w:styleId="2A710A6A29CE402E9226F8FB2369483329">
    <w:name w:val="2A710A6A29CE402E9226F8FB2369483329"/>
    <w:rsid w:val="00961914"/>
    <w:pPr>
      <w:spacing w:after="0" w:line="240" w:lineRule="auto"/>
    </w:pPr>
    <w:rPr>
      <w:rFonts w:eastAsiaTheme="minorHAnsi"/>
      <w:lang w:val="en-US" w:eastAsia="en-US"/>
    </w:rPr>
  </w:style>
  <w:style w:type="paragraph" w:customStyle="1" w:styleId="6AC2D5FF891B46CDBC656D1057A2DE4029">
    <w:name w:val="6AC2D5FF891B46CDBC656D1057A2DE4029"/>
    <w:rsid w:val="00961914"/>
    <w:pPr>
      <w:spacing w:after="0" w:line="240" w:lineRule="auto"/>
    </w:pPr>
    <w:rPr>
      <w:rFonts w:eastAsiaTheme="minorHAnsi"/>
      <w:lang w:val="en-US" w:eastAsia="en-US"/>
    </w:rPr>
  </w:style>
  <w:style w:type="paragraph" w:customStyle="1" w:styleId="0EF8173D258948A5A16A88B07C485A9D28">
    <w:name w:val="0EF8173D258948A5A16A88B07C485A9D28"/>
    <w:rsid w:val="00961914"/>
    <w:pPr>
      <w:spacing w:after="0" w:line="240" w:lineRule="auto"/>
    </w:pPr>
    <w:rPr>
      <w:rFonts w:eastAsiaTheme="minorHAnsi"/>
      <w:lang w:val="en-US" w:eastAsia="en-US"/>
    </w:rPr>
  </w:style>
  <w:style w:type="paragraph" w:customStyle="1" w:styleId="BA2AB69F5A2C4B59A57341F547A1C17B27">
    <w:name w:val="BA2AB69F5A2C4B59A57341F547A1C17B27"/>
    <w:rsid w:val="00961914"/>
    <w:pPr>
      <w:spacing w:after="0" w:line="240" w:lineRule="auto"/>
    </w:pPr>
    <w:rPr>
      <w:rFonts w:eastAsiaTheme="minorHAnsi"/>
      <w:lang w:val="en-US" w:eastAsia="en-US"/>
    </w:rPr>
  </w:style>
  <w:style w:type="paragraph" w:customStyle="1" w:styleId="2F9CD1F4C1A34DF19B6FA4C4127942CE27">
    <w:name w:val="2F9CD1F4C1A34DF19B6FA4C4127942CE27"/>
    <w:rsid w:val="00961914"/>
    <w:pPr>
      <w:spacing w:after="0" w:line="240" w:lineRule="auto"/>
    </w:pPr>
    <w:rPr>
      <w:rFonts w:eastAsiaTheme="minorHAnsi"/>
      <w:lang w:val="en-US" w:eastAsia="en-US"/>
    </w:rPr>
  </w:style>
  <w:style w:type="paragraph" w:customStyle="1" w:styleId="845750147D5C451AAF6B95B3B3AA564A27">
    <w:name w:val="845750147D5C451AAF6B95B3B3AA564A27"/>
    <w:rsid w:val="00961914"/>
    <w:pPr>
      <w:spacing w:after="0" w:line="240" w:lineRule="auto"/>
    </w:pPr>
    <w:rPr>
      <w:rFonts w:eastAsiaTheme="minorHAnsi"/>
      <w:lang w:val="en-US" w:eastAsia="en-US"/>
    </w:rPr>
  </w:style>
  <w:style w:type="paragraph" w:customStyle="1" w:styleId="2796BE6E69ED418FA81818406A4C22B327">
    <w:name w:val="2796BE6E69ED418FA81818406A4C22B327"/>
    <w:rsid w:val="00961914"/>
    <w:pPr>
      <w:spacing w:after="0" w:line="240" w:lineRule="auto"/>
    </w:pPr>
    <w:rPr>
      <w:rFonts w:eastAsiaTheme="minorHAnsi"/>
      <w:lang w:val="en-US" w:eastAsia="en-US"/>
    </w:rPr>
  </w:style>
  <w:style w:type="paragraph" w:customStyle="1" w:styleId="F00C01A3667B4D0D87744B1C48481C1B5">
    <w:name w:val="F00C01A3667B4D0D87744B1C48481C1B5"/>
    <w:rsid w:val="00961914"/>
    <w:pPr>
      <w:spacing w:after="0" w:line="240" w:lineRule="auto"/>
    </w:pPr>
    <w:rPr>
      <w:rFonts w:eastAsiaTheme="minorHAnsi"/>
      <w:lang w:val="en-US" w:eastAsia="en-US"/>
    </w:rPr>
  </w:style>
  <w:style w:type="paragraph" w:customStyle="1" w:styleId="81BBA93D7B814D5E8ADB796D4D08B2D126">
    <w:name w:val="81BBA93D7B814D5E8ADB796D4D08B2D126"/>
    <w:rsid w:val="00961914"/>
    <w:pPr>
      <w:spacing w:after="0" w:line="240" w:lineRule="auto"/>
    </w:pPr>
    <w:rPr>
      <w:rFonts w:eastAsiaTheme="minorHAnsi"/>
      <w:lang w:val="en-US" w:eastAsia="en-US"/>
    </w:rPr>
  </w:style>
  <w:style w:type="paragraph" w:customStyle="1" w:styleId="2887B485290C4AE29C295C7E90BCD87826">
    <w:name w:val="2887B485290C4AE29C295C7E90BCD87826"/>
    <w:rsid w:val="00961914"/>
    <w:pPr>
      <w:spacing w:after="0" w:line="240" w:lineRule="auto"/>
    </w:pPr>
    <w:rPr>
      <w:rFonts w:eastAsiaTheme="minorHAnsi"/>
      <w:lang w:val="en-US" w:eastAsia="en-US"/>
    </w:rPr>
  </w:style>
  <w:style w:type="paragraph" w:customStyle="1" w:styleId="3556D5DB23ED4710ABB0DF68660CAA4E25">
    <w:name w:val="3556D5DB23ED4710ABB0DF68660CAA4E25"/>
    <w:rsid w:val="00961914"/>
    <w:pPr>
      <w:spacing w:after="0" w:line="240" w:lineRule="auto"/>
    </w:pPr>
    <w:rPr>
      <w:rFonts w:eastAsiaTheme="minorHAnsi"/>
      <w:lang w:val="en-US" w:eastAsia="en-US"/>
    </w:rPr>
  </w:style>
  <w:style w:type="paragraph" w:customStyle="1" w:styleId="721A083109FF4683838E2C909E37248325">
    <w:name w:val="721A083109FF4683838E2C909E37248325"/>
    <w:rsid w:val="00961914"/>
    <w:pPr>
      <w:spacing w:after="0" w:line="240" w:lineRule="auto"/>
    </w:pPr>
    <w:rPr>
      <w:rFonts w:eastAsiaTheme="minorHAnsi"/>
      <w:lang w:val="en-US" w:eastAsia="en-US"/>
    </w:rPr>
  </w:style>
  <w:style w:type="paragraph" w:customStyle="1" w:styleId="B742D46180C6476A9515C7440C39826225">
    <w:name w:val="B742D46180C6476A9515C7440C39826225"/>
    <w:rsid w:val="00961914"/>
    <w:pPr>
      <w:spacing w:after="0" w:line="240" w:lineRule="auto"/>
    </w:pPr>
    <w:rPr>
      <w:rFonts w:eastAsiaTheme="minorHAnsi"/>
      <w:lang w:val="en-US" w:eastAsia="en-US"/>
    </w:rPr>
  </w:style>
  <w:style w:type="paragraph" w:customStyle="1" w:styleId="8D81EBFC0C0F491196D956499BD68DAD24">
    <w:name w:val="8D81EBFC0C0F491196D956499BD68DAD24"/>
    <w:rsid w:val="00961914"/>
    <w:pPr>
      <w:spacing w:after="0" w:line="240" w:lineRule="auto"/>
    </w:pPr>
    <w:rPr>
      <w:rFonts w:eastAsiaTheme="minorHAnsi"/>
      <w:lang w:val="en-US" w:eastAsia="en-US"/>
    </w:rPr>
  </w:style>
  <w:style w:type="paragraph" w:customStyle="1" w:styleId="412636725D2F4826B9CF5141FC715C4524">
    <w:name w:val="412636725D2F4826B9CF5141FC715C4524"/>
    <w:rsid w:val="00961914"/>
    <w:pPr>
      <w:spacing w:after="0" w:line="240" w:lineRule="auto"/>
    </w:pPr>
    <w:rPr>
      <w:rFonts w:eastAsiaTheme="minorHAnsi"/>
      <w:lang w:val="en-US" w:eastAsia="en-US"/>
    </w:rPr>
  </w:style>
  <w:style w:type="paragraph" w:customStyle="1" w:styleId="A2F0F9F63C0D4B66892914A000E9690D24">
    <w:name w:val="A2F0F9F63C0D4B66892914A000E9690D24"/>
    <w:rsid w:val="00961914"/>
    <w:pPr>
      <w:spacing w:after="0" w:line="240" w:lineRule="auto"/>
    </w:pPr>
    <w:rPr>
      <w:rFonts w:eastAsiaTheme="minorHAnsi"/>
      <w:lang w:val="en-US" w:eastAsia="en-US"/>
    </w:rPr>
  </w:style>
  <w:style w:type="paragraph" w:customStyle="1" w:styleId="81D52335A1824DAA981472354CA4337124">
    <w:name w:val="81D52335A1824DAA981472354CA4337124"/>
    <w:rsid w:val="00961914"/>
    <w:pPr>
      <w:spacing w:after="0" w:line="240" w:lineRule="auto"/>
    </w:pPr>
    <w:rPr>
      <w:rFonts w:eastAsiaTheme="minorHAnsi"/>
      <w:lang w:val="en-US" w:eastAsia="en-US"/>
    </w:rPr>
  </w:style>
  <w:style w:type="paragraph" w:customStyle="1" w:styleId="33A9155413E54C39B78311CC2230C99424">
    <w:name w:val="33A9155413E54C39B78311CC2230C99424"/>
    <w:rsid w:val="00961914"/>
    <w:pPr>
      <w:spacing w:after="0" w:line="240" w:lineRule="auto"/>
    </w:pPr>
    <w:rPr>
      <w:rFonts w:eastAsiaTheme="minorHAnsi"/>
      <w:lang w:val="en-US" w:eastAsia="en-US"/>
    </w:rPr>
  </w:style>
  <w:style w:type="paragraph" w:customStyle="1" w:styleId="9473E5FDB32D4FB0855B8A99F6EFE08B23">
    <w:name w:val="9473E5FDB32D4FB0855B8A99F6EFE08B23"/>
    <w:rsid w:val="00961914"/>
    <w:pPr>
      <w:spacing w:after="0" w:line="240" w:lineRule="auto"/>
    </w:pPr>
    <w:rPr>
      <w:rFonts w:eastAsiaTheme="minorHAnsi"/>
      <w:lang w:val="en-US" w:eastAsia="en-US"/>
    </w:rPr>
  </w:style>
  <w:style w:type="paragraph" w:customStyle="1" w:styleId="C3BF620F952A41FAA2A54BA837D0452223">
    <w:name w:val="C3BF620F952A41FAA2A54BA837D0452223"/>
    <w:rsid w:val="00961914"/>
    <w:pPr>
      <w:spacing w:after="0" w:line="240" w:lineRule="auto"/>
    </w:pPr>
    <w:rPr>
      <w:rFonts w:eastAsiaTheme="minorHAnsi"/>
      <w:lang w:val="en-US" w:eastAsia="en-US"/>
    </w:rPr>
  </w:style>
  <w:style w:type="paragraph" w:customStyle="1" w:styleId="1339D9BF0F56450A90C0F17BBE2A0F9A23">
    <w:name w:val="1339D9BF0F56450A90C0F17BBE2A0F9A23"/>
    <w:rsid w:val="00961914"/>
    <w:pPr>
      <w:spacing w:after="0" w:line="240" w:lineRule="auto"/>
    </w:pPr>
    <w:rPr>
      <w:rFonts w:eastAsiaTheme="minorHAnsi"/>
      <w:lang w:val="en-US" w:eastAsia="en-US"/>
    </w:rPr>
  </w:style>
  <w:style w:type="paragraph" w:customStyle="1" w:styleId="2DFCE2B615064A82AE22D00CFE0FDA4923">
    <w:name w:val="2DFCE2B615064A82AE22D00CFE0FDA4923"/>
    <w:rsid w:val="00961914"/>
    <w:pPr>
      <w:spacing w:after="0" w:line="240" w:lineRule="auto"/>
    </w:pPr>
    <w:rPr>
      <w:rFonts w:eastAsiaTheme="minorHAnsi"/>
      <w:lang w:val="en-US" w:eastAsia="en-US"/>
    </w:rPr>
  </w:style>
  <w:style w:type="paragraph" w:customStyle="1" w:styleId="465165A0FA7548639912BC49187057F123">
    <w:name w:val="465165A0FA7548639912BC49187057F123"/>
    <w:rsid w:val="00961914"/>
    <w:pPr>
      <w:spacing w:after="0" w:line="240" w:lineRule="auto"/>
    </w:pPr>
    <w:rPr>
      <w:rFonts w:eastAsiaTheme="minorHAnsi"/>
      <w:lang w:val="en-US" w:eastAsia="en-US"/>
    </w:rPr>
  </w:style>
  <w:style w:type="paragraph" w:customStyle="1" w:styleId="E6EC2F49A8E147B69ED4FFFB8D20EFA222">
    <w:name w:val="E6EC2F49A8E147B69ED4FFFB8D20EFA222"/>
    <w:rsid w:val="00961914"/>
    <w:pPr>
      <w:spacing w:after="0" w:line="240" w:lineRule="auto"/>
    </w:pPr>
    <w:rPr>
      <w:rFonts w:eastAsiaTheme="minorHAnsi"/>
      <w:lang w:val="en-US" w:eastAsia="en-US"/>
    </w:rPr>
  </w:style>
  <w:style w:type="paragraph" w:customStyle="1" w:styleId="B28E8F15B1D84639AFB6945708292C0522">
    <w:name w:val="B28E8F15B1D84639AFB6945708292C0522"/>
    <w:rsid w:val="00961914"/>
    <w:pPr>
      <w:spacing w:after="0" w:line="240" w:lineRule="auto"/>
    </w:pPr>
    <w:rPr>
      <w:rFonts w:eastAsiaTheme="minorHAnsi"/>
      <w:lang w:val="en-US" w:eastAsia="en-US"/>
    </w:rPr>
  </w:style>
  <w:style w:type="paragraph" w:customStyle="1" w:styleId="6953C9D078BE408B8331CCAC6642372322">
    <w:name w:val="6953C9D078BE408B8331CCAC6642372322"/>
    <w:rsid w:val="00961914"/>
    <w:pPr>
      <w:spacing w:after="0" w:line="240" w:lineRule="auto"/>
    </w:pPr>
    <w:rPr>
      <w:rFonts w:eastAsiaTheme="minorHAnsi"/>
      <w:lang w:val="en-US" w:eastAsia="en-US"/>
    </w:rPr>
  </w:style>
  <w:style w:type="paragraph" w:customStyle="1" w:styleId="508E83B3E883435B8F5124E33C8C69D821">
    <w:name w:val="508E83B3E883435B8F5124E33C8C69D821"/>
    <w:rsid w:val="00961914"/>
    <w:pPr>
      <w:spacing w:after="0" w:line="240" w:lineRule="auto"/>
    </w:pPr>
    <w:rPr>
      <w:rFonts w:eastAsiaTheme="minorHAnsi"/>
      <w:lang w:val="en-US" w:eastAsia="en-US"/>
    </w:rPr>
  </w:style>
  <w:style w:type="paragraph" w:customStyle="1" w:styleId="81ACD360D24C444F8CB4D286866546D921">
    <w:name w:val="81ACD360D24C444F8CB4D286866546D921"/>
    <w:rsid w:val="00961914"/>
    <w:pPr>
      <w:spacing w:after="0" w:line="240" w:lineRule="auto"/>
    </w:pPr>
    <w:rPr>
      <w:rFonts w:eastAsiaTheme="minorHAnsi"/>
      <w:lang w:val="en-US" w:eastAsia="en-US"/>
    </w:rPr>
  </w:style>
  <w:style w:type="paragraph" w:customStyle="1" w:styleId="779F500144604BAE909CA408DCB5AC2121">
    <w:name w:val="779F500144604BAE909CA408DCB5AC2121"/>
    <w:rsid w:val="00961914"/>
    <w:pPr>
      <w:spacing w:after="0" w:line="240" w:lineRule="auto"/>
    </w:pPr>
    <w:rPr>
      <w:rFonts w:eastAsiaTheme="minorHAnsi"/>
      <w:lang w:val="en-US" w:eastAsia="en-US"/>
    </w:rPr>
  </w:style>
  <w:style w:type="paragraph" w:customStyle="1" w:styleId="3AA6018360144C609A469D376AC903A120">
    <w:name w:val="3AA6018360144C609A469D376AC903A120"/>
    <w:rsid w:val="00961914"/>
    <w:pPr>
      <w:spacing w:after="0" w:line="240" w:lineRule="auto"/>
    </w:pPr>
    <w:rPr>
      <w:rFonts w:eastAsiaTheme="minorHAnsi"/>
      <w:lang w:val="en-US" w:eastAsia="en-US"/>
    </w:rPr>
  </w:style>
  <w:style w:type="paragraph" w:customStyle="1" w:styleId="AFBB96997753418CA6C1735C7C053A2D20">
    <w:name w:val="AFBB96997753418CA6C1735C7C053A2D20"/>
    <w:rsid w:val="00961914"/>
    <w:pPr>
      <w:spacing w:after="0" w:line="240" w:lineRule="auto"/>
    </w:pPr>
    <w:rPr>
      <w:rFonts w:eastAsiaTheme="minorHAnsi"/>
      <w:lang w:val="en-US" w:eastAsia="en-US"/>
    </w:rPr>
  </w:style>
  <w:style w:type="paragraph" w:customStyle="1" w:styleId="4A43F4BE2A044F0796C0B2775AA6EA9720">
    <w:name w:val="4A43F4BE2A044F0796C0B2775AA6EA9720"/>
    <w:rsid w:val="00961914"/>
    <w:pPr>
      <w:spacing w:after="0" w:line="240" w:lineRule="auto"/>
    </w:pPr>
    <w:rPr>
      <w:rFonts w:eastAsiaTheme="minorHAnsi"/>
      <w:lang w:val="en-US" w:eastAsia="en-US"/>
    </w:rPr>
  </w:style>
  <w:style w:type="paragraph" w:customStyle="1" w:styleId="F662407F51B64AC5BE60028BF917CCCD18">
    <w:name w:val="F662407F51B64AC5BE60028BF917CCCD18"/>
    <w:rsid w:val="00961914"/>
    <w:pPr>
      <w:spacing w:after="0" w:line="240" w:lineRule="auto"/>
    </w:pPr>
    <w:rPr>
      <w:rFonts w:eastAsiaTheme="minorHAnsi"/>
      <w:lang w:val="en-US" w:eastAsia="en-US"/>
    </w:rPr>
  </w:style>
  <w:style w:type="paragraph" w:customStyle="1" w:styleId="5043EBD81EF5490C89B9564877678E1A17">
    <w:name w:val="5043EBD81EF5490C89B9564877678E1A17"/>
    <w:rsid w:val="00961914"/>
    <w:pPr>
      <w:spacing w:after="0" w:line="240" w:lineRule="auto"/>
    </w:pPr>
    <w:rPr>
      <w:rFonts w:eastAsiaTheme="minorHAnsi"/>
      <w:lang w:val="en-US" w:eastAsia="en-US"/>
    </w:rPr>
  </w:style>
  <w:style w:type="paragraph" w:customStyle="1" w:styleId="DF70706F9C204710A367DA3FB72153CC20">
    <w:name w:val="DF70706F9C204710A367DA3FB72153CC20"/>
    <w:rsid w:val="00961914"/>
    <w:pPr>
      <w:spacing w:after="0" w:line="240" w:lineRule="auto"/>
    </w:pPr>
    <w:rPr>
      <w:rFonts w:eastAsiaTheme="minorHAnsi"/>
      <w:lang w:val="en-US" w:eastAsia="en-US"/>
    </w:rPr>
  </w:style>
  <w:style w:type="paragraph" w:customStyle="1" w:styleId="015DF699A11847B2B4FE67505274811319">
    <w:name w:val="015DF699A11847B2B4FE67505274811319"/>
    <w:rsid w:val="00961914"/>
    <w:pPr>
      <w:spacing w:after="0" w:line="240" w:lineRule="auto"/>
    </w:pPr>
    <w:rPr>
      <w:rFonts w:eastAsiaTheme="minorHAnsi"/>
      <w:lang w:val="en-US" w:eastAsia="en-US"/>
    </w:rPr>
  </w:style>
  <w:style w:type="paragraph" w:customStyle="1" w:styleId="718D4CC53658448B93583D250557C18F16">
    <w:name w:val="718D4CC53658448B93583D250557C18F16"/>
    <w:rsid w:val="00961914"/>
    <w:pPr>
      <w:spacing w:after="0" w:line="240" w:lineRule="auto"/>
    </w:pPr>
    <w:rPr>
      <w:rFonts w:eastAsiaTheme="minorHAnsi"/>
      <w:lang w:val="en-US" w:eastAsia="en-US"/>
    </w:rPr>
  </w:style>
  <w:style w:type="paragraph" w:customStyle="1" w:styleId="3B6DC91B6556409A9DDF9042CA07499B17">
    <w:name w:val="3B6DC91B6556409A9DDF9042CA07499B17"/>
    <w:rsid w:val="00961914"/>
    <w:pPr>
      <w:spacing w:after="0" w:line="240" w:lineRule="auto"/>
    </w:pPr>
    <w:rPr>
      <w:rFonts w:eastAsiaTheme="minorHAnsi"/>
      <w:lang w:val="en-US" w:eastAsia="en-US"/>
    </w:rPr>
  </w:style>
  <w:style w:type="paragraph" w:customStyle="1" w:styleId="4D64ECF23A0B44E288A60D1D5D22B3D417">
    <w:name w:val="4D64ECF23A0B44E288A60D1D5D22B3D417"/>
    <w:rsid w:val="00961914"/>
    <w:pPr>
      <w:spacing w:after="0" w:line="240" w:lineRule="auto"/>
    </w:pPr>
    <w:rPr>
      <w:rFonts w:eastAsiaTheme="minorHAnsi"/>
      <w:lang w:val="en-US" w:eastAsia="en-US"/>
    </w:rPr>
  </w:style>
  <w:style w:type="paragraph" w:customStyle="1" w:styleId="4E03C481FE904F86BFDED7518D15E77617">
    <w:name w:val="4E03C481FE904F86BFDED7518D15E77617"/>
    <w:rsid w:val="00961914"/>
    <w:pPr>
      <w:spacing w:after="0" w:line="240" w:lineRule="auto"/>
    </w:pPr>
    <w:rPr>
      <w:rFonts w:eastAsiaTheme="minorHAnsi"/>
      <w:lang w:val="en-US" w:eastAsia="en-US"/>
    </w:rPr>
  </w:style>
  <w:style w:type="paragraph" w:customStyle="1" w:styleId="B945AD90C4A34060A97186F07FA35C3616">
    <w:name w:val="B945AD90C4A34060A97186F07FA35C3616"/>
    <w:rsid w:val="00961914"/>
    <w:pPr>
      <w:spacing w:after="0" w:line="240" w:lineRule="auto"/>
    </w:pPr>
    <w:rPr>
      <w:rFonts w:eastAsiaTheme="minorHAnsi"/>
      <w:lang w:val="en-US" w:eastAsia="en-US"/>
    </w:rPr>
  </w:style>
  <w:style w:type="paragraph" w:customStyle="1" w:styleId="A5A1651602E54F8AA2D4948D28C50C5417">
    <w:name w:val="A5A1651602E54F8AA2D4948D28C50C5417"/>
    <w:rsid w:val="00961914"/>
    <w:pPr>
      <w:spacing w:after="0" w:line="240" w:lineRule="auto"/>
    </w:pPr>
    <w:rPr>
      <w:rFonts w:eastAsiaTheme="minorHAnsi"/>
      <w:lang w:val="en-US" w:eastAsia="en-US"/>
    </w:rPr>
  </w:style>
  <w:style w:type="paragraph" w:customStyle="1" w:styleId="75BFF3F7A19C434E90F1425D3F4EF91516">
    <w:name w:val="75BFF3F7A19C434E90F1425D3F4EF91516"/>
    <w:rsid w:val="00961914"/>
    <w:pPr>
      <w:spacing w:after="0" w:line="240" w:lineRule="auto"/>
    </w:pPr>
    <w:rPr>
      <w:rFonts w:eastAsiaTheme="minorHAnsi"/>
      <w:lang w:val="en-US" w:eastAsia="en-US"/>
    </w:rPr>
  </w:style>
  <w:style w:type="paragraph" w:customStyle="1" w:styleId="F7273981DB554D2BB8BB82D3C006E1FC15">
    <w:name w:val="F7273981DB554D2BB8BB82D3C006E1FC15"/>
    <w:rsid w:val="00961914"/>
    <w:pPr>
      <w:spacing w:after="0" w:line="240" w:lineRule="auto"/>
    </w:pPr>
    <w:rPr>
      <w:rFonts w:eastAsiaTheme="minorHAnsi"/>
      <w:lang w:val="en-US" w:eastAsia="en-US"/>
    </w:rPr>
  </w:style>
  <w:style w:type="paragraph" w:customStyle="1" w:styleId="AF6D72CF165B452E9EEADBB5ACEEBDF115">
    <w:name w:val="AF6D72CF165B452E9EEADBB5ACEEBDF115"/>
    <w:rsid w:val="00961914"/>
    <w:pPr>
      <w:spacing w:after="0" w:line="240" w:lineRule="auto"/>
    </w:pPr>
    <w:rPr>
      <w:rFonts w:eastAsiaTheme="minorHAnsi"/>
      <w:lang w:val="en-US" w:eastAsia="en-US"/>
    </w:rPr>
  </w:style>
  <w:style w:type="paragraph" w:customStyle="1" w:styleId="7C5740D81FA947CC92594D15FE0A569215">
    <w:name w:val="7C5740D81FA947CC92594D15FE0A569215"/>
    <w:rsid w:val="00961914"/>
    <w:pPr>
      <w:spacing w:after="0" w:line="240" w:lineRule="auto"/>
    </w:pPr>
    <w:rPr>
      <w:rFonts w:eastAsiaTheme="minorHAnsi"/>
      <w:lang w:val="en-US" w:eastAsia="en-US"/>
    </w:rPr>
  </w:style>
  <w:style w:type="paragraph" w:customStyle="1" w:styleId="8D942DCC26DE425F92AE45C9A6244DC615">
    <w:name w:val="8D942DCC26DE425F92AE45C9A6244DC615"/>
    <w:rsid w:val="00961914"/>
    <w:pPr>
      <w:spacing w:after="0" w:line="240" w:lineRule="auto"/>
    </w:pPr>
    <w:rPr>
      <w:rFonts w:eastAsiaTheme="minorHAnsi"/>
      <w:lang w:val="en-US" w:eastAsia="en-US"/>
    </w:rPr>
  </w:style>
  <w:style w:type="paragraph" w:customStyle="1" w:styleId="E48321311A37425EA62504CFA33E6FF914">
    <w:name w:val="E48321311A37425EA62504CFA33E6FF914"/>
    <w:rsid w:val="00961914"/>
    <w:pPr>
      <w:spacing w:after="0" w:line="240" w:lineRule="auto"/>
    </w:pPr>
    <w:rPr>
      <w:rFonts w:eastAsiaTheme="minorHAnsi"/>
      <w:lang w:val="en-US" w:eastAsia="en-US"/>
    </w:rPr>
  </w:style>
  <w:style w:type="paragraph" w:customStyle="1" w:styleId="C40EA508585142C389B9B6FA1D2FCE9014">
    <w:name w:val="C40EA508585142C389B9B6FA1D2FCE9014"/>
    <w:rsid w:val="00961914"/>
    <w:pPr>
      <w:spacing w:after="0" w:line="240" w:lineRule="auto"/>
    </w:pPr>
    <w:rPr>
      <w:rFonts w:eastAsiaTheme="minorHAnsi"/>
      <w:lang w:val="en-US" w:eastAsia="en-US"/>
    </w:rPr>
  </w:style>
  <w:style w:type="paragraph" w:customStyle="1" w:styleId="6E5530F5876D4D078B896610B678302914">
    <w:name w:val="6E5530F5876D4D078B896610B678302914"/>
    <w:rsid w:val="00961914"/>
    <w:pPr>
      <w:spacing w:after="0" w:line="240" w:lineRule="auto"/>
    </w:pPr>
    <w:rPr>
      <w:rFonts w:eastAsiaTheme="minorHAnsi"/>
      <w:lang w:val="en-US" w:eastAsia="en-US"/>
    </w:rPr>
  </w:style>
  <w:style w:type="paragraph" w:customStyle="1" w:styleId="2578F45DB5C9411597C931AC29FD421613">
    <w:name w:val="2578F45DB5C9411597C931AC29FD421613"/>
    <w:rsid w:val="00961914"/>
    <w:pPr>
      <w:spacing w:after="0" w:line="240" w:lineRule="auto"/>
    </w:pPr>
    <w:rPr>
      <w:rFonts w:eastAsiaTheme="minorHAnsi"/>
      <w:lang w:val="en-US" w:eastAsia="en-US"/>
    </w:rPr>
  </w:style>
  <w:style w:type="paragraph" w:customStyle="1" w:styleId="0B2FBB41D6614C11B33279968A1304C614">
    <w:name w:val="0B2FBB41D6614C11B33279968A1304C614"/>
    <w:rsid w:val="00961914"/>
    <w:pPr>
      <w:spacing w:after="0" w:line="240" w:lineRule="auto"/>
    </w:pPr>
    <w:rPr>
      <w:rFonts w:eastAsiaTheme="minorHAnsi"/>
      <w:lang w:val="en-US" w:eastAsia="en-US"/>
    </w:rPr>
  </w:style>
  <w:style w:type="paragraph" w:customStyle="1" w:styleId="68518434E63F4256A2667A44AA93E4E514">
    <w:name w:val="68518434E63F4256A2667A44AA93E4E514"/>
    <w:rsid w:val="00961914"/>
    <w:pPr>
      <w:spacing w:after="0" w:line="240" w:lineRule="auto"/>
    </w:pPr>
    <w:rPr>
      <w:rFonts w:eastAsiaTheme="minorHAnsi"/>
      <w:lang w:val="en-US" w:eastAsia="en-US"/>
    </w:rPr>
  </w:style>
  <w:style w:type="paragraph" w:customStyle="1" w:styleId="213579022163471789C5CB905C8CC13711">
    <w:name w:val="213579022163471789C5CB905C8CC13711"/>
    <w:rsid w:val="00961914"/>
    <w:pPr>
      <w:spacing w:after="0" w:line="240" w:lineRule="auto"/>
    </w:pPr>
    <w:rPr>
      <w:rFonts w:eastAsiaTheme="minorHAnsi"/>
      <w:lang w:val="en-US" w:eastAsia="en-US"/>
    </w:rPr>
  </w:style>
  <w:style w:type="paragraph" w:customStyle="1" w:styleId="A0B6C09E975842DDB71A74525239F04D11">
    <w:name w:val="A0B6C09E975842DDB71A74525239F04D11"/>
    <w:rsid w:val="00961914"/>
    <w:pPr>
      <w:spacing w:before="160" w:after="160" w:line="336" w:lineRule="auto"/>
    </w:pPr>
    <w:rPr>
      <w:rFonts w:eastAsiaTheme="minorHAnsi"/>
      <w:lang w:eastAsia="en-US"/>
    </w:rPr>
  </w:style>
  <w:style w:type="paragraph" w:customStyle="1" w:styleId="9A8A45217A0447B3B172CF94E8E769A011">
    <w:name w:val="9A8A45217A0447B3B172CF94E8E769A011"/>
    <w:rsid w:val="00961914"/>
    <w:pPr>
      <w:spacing w:after="0" w:line="240" w:lineRule="auto"/>
    </w:pPr>
    <w:rPr>
      <w:rFonts w:eastAsiaTheme="minorHAnsi"/>
      <w:lang w:val="en-US" w:eastAsia="en-US"/>
    </w:rPr>
  </w:style>
  <w:style w:type="paragraph" w:customStyle="1" w:styleId="4506C7D2842946E092C4C5D4D761836B11">
    <w:name w:val="4506C7D2842946E092C4C5D4D761836B11"/>
    <w:rsid w:val="00961914"/>
    <w:pPr>
      <w:spacing w:after="0" w:line="240" w:lineRule="auto"/>
    </w:pPr>
    <w:rPr>
      <w:rFonts w:eastAsiaTheme="minorHAnsi"/>
      <w:lang w:val="en-US" w:eastAsia="en-US"/>
    </w:rPr>
  </w:style>
  <w:style w:type="paragraph" w:customStyle="1" w:styleId="1A3E380092114092938D2B79BB8C64D611">
    <w:name w:val="1A3E380092114092938D2B79BB8C64D611"/>
    <w:rsid w:val="00961914"/>
    <w:pPr>
      <w:spacing w:after="0" w:line="240" w:lineRule="auto"/>
    </w:pPr>
    <w:rPr>
      <w:rFonts w:eastAsiaTheme="minorHAnsi"/>
      <w:lang w:val="en-US" w:eastAsia="en-US"/>
    </w:rPr>
  </w:style>
  <w:style w:type="paragraph" w:customStyle="1" w:styleId="82F3845005694DD99B9F03D8BC0395FD11">
    <w:name w:val="82F3845005694DD99B9F03D8BC0395FD11"/>
    <w:rsid w:val="00961914"/>
    <w:pPr>
      <w:spacing w:after="0" w:line="240" w:lineRule="auto"/>
    </w:pPr>
    <w:rPr>
      <w:rFonts w:eastAsiaTheme="minorHAnsi"/>
      <w:lang w:val="en-US" w:eastAsia="en-US"/>
    </w:rPr>
  </w:style>
  <w:style w:type="paragraph" w:customStyle="1" w:styleId="8128D522AD8A499B848D4F1C2D489EE110">
    <w:name w:val="8128D522AD8A499B848D4F1C2D489EE110"/>
    <w:rsid w:val="00961914"/>
    <w:pPr>
      <w:spacing w:after="0" w:line="240" w:lineRule="auto"/>
    </w:pPr>
    <w:rPr>
      <w:rFonts w:eastAsiaTheme="minorHAnsi"/>
      <w:lang w:val="en-US" w:eastAsia="en-US"/>
    </w:rPr>
  </w:style>
  <w:style w:type="paragraph" w:customStyle="1" w:styleId="A13572E4E3914E479CB4BEE19F17DD3C9">
    <w:name w:val="A13572E4E3914E479CB4BEE19F17DD3C9"/>
    <w:rsid w:val="00961914"/>
    <w:pPr>
      <w:spacing w:after="0" w:line="240" w:lineRule="auto"/>
    </w:pPr>
    <w:rPr>
      <w:rFonts w:eastAsiaTheme="minorHAnsi"/>
      <w:lang w:val="en-US" w:eastAsia="en-US"/>
    </w:rPr>
  </w:style>
  <w:style w:type="paragraph" w:customStyle="1" w:styleId="394FC71B24C14889862AB745830B866010">
    <w:name w:val="394FC71B24C14889862AB745830B866010"/>
    <w:rsid w:val="00961914"/>
    <w:pPr>
      <w:spacing w:after="0" w:line="240" w:lineRule="auto"/>
    </w:pPr>
    <w:rPr>
      <w:rFonts w:eastAsiaTheme="minorHAnsi"/>
      <w:lang w:val="en-US" w:eastAsia="en-US"/>
    </w:rPr>
  </w:style>
  <w:style w:type="paragraph" w:customStyle="1" w:styleId="485F6E5088D94208B4B973A82BB7D8E210">
    <w:name w:val="485F6E5088D94208B4B973A82BB7D8E210"/>
    <w:rsid w:val="00961914"/>
    <w:pPr>
      <w:spacing w:after="0" w:line="240" w:lineRule="auto"/>
    </w:pPr>
    <w:rPr>
      <w:rFonts w:eastAsiaTheme="minorHAnsi"/>
      <w:lang w:val="en-US" w:eastAsia="en-US"/>
    </w:rPr>
  </w:style>
  <w:style w:type="paragraph" w:customStyle="1" w:styleId="146867B172444407B0784132469DC13D10">
    <w:name w:val="146867B172444407B0784132469DC13D10"/>
    <w:rsid w:val="00961914"/>
    <w:pPr>
      <w:spacing w:after="0" w:line="240" w:lineRule="auto"/>
    </w:pPr>
    <w:rPr>
      <w:rFonts w:eastAsiaTheme="minorHAnsi"/>
      <w:lang w:val="en-US" w:eastAsia="en-US"/>
    </w:rPr>
  </w:style>
  <w:style w:type="paragraph" w:customStyle="1" w:styleId="56EEDA5620AF4834957898B7CA1F0E879">
    <w:name w:val="56EEDA5620AF4834957898B7CA1F0E879"/>
    <w:rsid w:val="00961914"/>
    <w:pPr>
      <w:spacing w:before="160" w:after="160" w:line="336" w:lineRule="auto"/>
    </w:pPr>
    <w:rPr>
      <w:rFonts w:eastAsiaTheme="minorHAnsi"/>
      <w:lang w:eastAsia="en-US"/>
    </w:rPr>
  </w:style>
  <w:style w:type="paragraph" w:customStyle="1" w:styleId="13594FAF06E84408A9792C2CFF5C159A9">
    <w:name w:val="13594FAF06E84408A9792C2CFF5C159A9"/>
    <w:rsid w:val="00961914"/>
    <w:pPr>
      <w:spacing w:before="160" w:after="160" w:line="336" w:lineRule="auto"/>
    </w:pPr>
    <w:rPr>
      <w:rFonts w:eastAsiaTheme="minorHAnsi"/>
      <w:lang w:eastAsia="en-US"/>
    </w:rPr>
  </w:style>
  <w:style w:type="paragraph" w:customStyle="1" w:styleId="721203D4E1F048309A0A0D88353D66889">
    <w:name w:val="721203D4E1F048309A0A0D88353D66889"/>
    <w:rsid w:val="00961914"/>
    <w:pPr>
      <w:spacing w:before="160" w:after="160" w:line="336" w:lineRule="auto"/>
    </w:pPr>
    <w:rPr>
      <w:rFonts w:eastAsiaTheme="minorHAnsi"/>
      <w:lang w:eastAsia="en-US"/>
    </w:rPr>
  </w:style>
  <w:style w:type="paragraph" w:customStyle="1" w:styleId="CF77399096754B80B62D560B23D533B69">
    <w:name w:val="CF77399096754B80B62D560B23D533B69"/>
    <w:rsid w:val="00961914"/>
    <w:pPr>
      <w:spacing w:before="160" w:after="160" w:line="336" w:lineRule="auto"/>
    </w:pPr>
    <w:rPr>
      <w:rFonts w:eastAsiaTheme="minorHAnsi"/>
      <w:lang w:eastAsia="en-US"/>
    </w:rPr>
  </w:style>
  <w:style w:type="paragraph" w:customStyle="1" w:styleId="8BFA5410BBE945A4958C050D20BA304B9">
    <w:name w:val="8BFA5410BBE945A4958C050D20BA304B9"/>
    <w:rsid w:val="00961914"/>
    <w:pPr>
      <w:spacing w:before="160" w:after="160" w:line="336" w:lineRule="auto"/>
    </w:pPr>
    <w:rPr>
      <w:rFonts w:eastAsiaTheme="minorHAnsi"/>
      <w:lang w:eastAsia="en-US"/>
    </w:rPr>
  </w:style>
  <w:style w:type="paragraph" w:customStyle="1" w:styleId="D79FE99DFCBA44ACAFCBAB443EA602AB9">
    <w:name w:val="D79FE99DFCBA44ACAFCBAB443EA602AB9"/>
    <w:rsid w:val="00961914"/>
    <w:pPr>
      <w:spacing w:before="160" w:after="160" w:line="336" w:lineRule="auto"/>
    </w:pPr>
    <w:rPr>
      <w:rFonts w:eastAsiaTheme="minorHAnsi"/>
      <w:lang w:eastAsia="en-US"/>
    </w:rPr>
  </w:style>
  <w:style w:type="paragraph" w:customStyle="1" w:styleId="54F8D4AE4CF3430799EBFD79BB5079AE">
    <w:name w:val="54F8D4AE4CF3430799EBFD79BB5079AE"/>
    <w:rsid w:val="00961914"/>
    <w:pPr>
      <w:spacing w:after="0" w:line="240" w:lineRule="auto"/>
    </w:pPr>
    <w:rPr>
      <w:rFonts w:eastAsiaTheme="minorHAnsi"/>
      <w:lang w:val="en-US" w:eastAsia="en-US"/>
    </w:rPr>
  </w:style>
  <w:style w:type="paragraph" w:customStyle="1" w:styleId="4DF4C9AA7D7A4D328D70B26DB1F4EFE930">
    <w:name w:val="4DF4C9AA7D7A4D328D70B26DB1F4EFE930"/>
    <w:rsid w:val="00961914"/>
    <w:pPr>
      <w:spacing w:after="0" w:line="240" w:lineRule="auto"/>
    </w:pPr>
    <w:rPr>
      <w:rFonts w:eastAsiaTheme="minorHAnsi"/>
      <w:lang w:val="en-US" w:eastAsia="en-US"/>
    </w:rPr>
  </w:style>
  <w:style w:type="paragraph" w:customStyle="1" w:styleId="2A710A6A29CE402E9226F8FB2369483330">
    <w:name w:val="2A710A6A29CE402E9226F8FB2369483330"/>
    <w:rsid w:val="00961914"/>
    <w:pPr>
      <w:spacing w:after="0" w:line="240" w:lineRule="auto"/>
    </w:pPr>
    <w:rPr>
      <w:rFonts w:eastAsiaTheme="minorHAnsi"/>
      <w:lang w:val="en-US" w:eastAsia="en-US"/>
    </w:rPr>
  </w:style>
  <w:style w:type="paragraph" w:customStyle="1" w:styleId="6AC2D5FF891B46CDBC656D1057A2DE4030">
    <w:name w:val="6AC2D5FF891B46CDBC656D1057A2DE4030"/>
    <w:rsid w:val="00961914"/>
    <w:pPr>
      <w:spacing w:after="0" w:line="240" w:lineRule="auto"/>
    </w:pPr>
    <w:rPr>
      <w:rFonts w:eastAsiaTheme="minorHAnsi"/>
      <w:lang w:val="en-US" w:eastAsia="en-US"/>
    </w:rPr>
  </w:style>
  <w:style w:type="paragraph" w:customStyle="1" w:styleId="0EF8173D258948A5A16A88B07C485A9D29">
    <w:name w:val="0EF8173D258948A5A16A88B07C485A9D29"/>
    <w:rsid w:val="00961914"/>
    <w:pPr>
      <w:spacing w:after="0" w:line="240" w:lineRule="auto"/>
    </w:pPr>
    <w:rPr>
      <w:rFonts w:eastAsiaTheme="minorHAnsi"/>
      <w:lang w:val="en-US" w:eastAsia="en-US"/>
    </w:rPr>
  </w:style>
  <w:style w:type="paragraph" w:customStyle="1" w:styleId="BA2AB69F5A2C4B59A57341F547A1C17B28">
    <w:name w:val="BA2AB69F5A2C4B59A57341F547A1C17B28"/>
    <w:rsid w:val="00961914"/>
    <w:pPr>
      <w:spacing w:after="0" w:line="240" w:lineRule="auto"/>
    </w:pPr>
    <w:rPr>
      <w:rFonts w:eastAsiaTheme="minorHAnsi"/>
      <w:lang w:val="en-US" w:eastAsia="en-US"/>
    </w:rPr>
  </w:style>
  <w:style w:type="paragraph" w:customStyle="1" w:styleId="2F9CD1F4C1A34DF19B6FA4C4127942CE28">
    <w:name w:val="2F9CD1F4C1A34DF19B6FA4C4127942CE28"/>
    <w:rsid w:val="00961914"/>
    <w:pPr>
      <w:spacing w:after="0" w:line="240" w:lineRule="auto"/>
    </w:pPr>
    <w:rPr>
      <w:rFonts w:eastAsiaTheme="minorHAnsi"/>
      <w:lang w:val="en-US" w:eastAsia="en-US"/>
    </w:rPr>
  </w:style>
  <w:style w:type="paragraph" w:customStyle="1" w:styleId="845750147D5C451AAF6B95B3B3AA564A28">
    <w:name w:val="845750147D5C451AAF6B95B3B3AA564A28"/>
    <w:rsid w:val="00961914"/>
    <w:pPr>
      <w:spacing w:after="0" w:line="240" w:lineRule="auto"/>
    </w:pPr>
    <w:rPr>
      <w:rFonts w:eastAsiaTheme="minorHAnsi"/>
      <w:lang w:val="en-US" w:eastAsia="en-US"/>
    </w:rPr>
  </w:style>
  <w:style w:type="paragraph" w:customStyle="1" w:styleId="2796BE6E69ED418FA81818406A4C22B328">
    <w:name w:val="2796BE6E69ED418FA81818406A4C22B328"/>
    <w:rsid w:val="00961914"/>
    <w:pPr>
      <w:spacing w:after="0" w:line="240" w:lineRule="auto"/>
    </w:pPr>
    <w:rPr>
      <w:rFonts w:eastAsiaTheme="minorHAnsi"/>
      <w:lang w:val="en-US" w:eastAsia="en-US"/>
    </w:rPr>
  </w:style>
  <w:style w:type="paragraph" w:customStyle="1" w:styleId="F00C01A3667B4D0D87744B1C48481C1B6">
    <w:name w:val="F00C01A3667B4D0D87744B1C48481C1B6"/>
    <w:rsid w:val="00961914"/>
    <w:pPr>
      <w:spacing w:after="0" w:line="240" w:lineRule="auto"/>
    </w:pPr>
    <w:rPr>
      <w:rFonts w:eastAsiaTheme="minorHAnsi"/>
      <w:lang w:val="en-US" w:eastAsia="en-US"/>
    </w:rPr>
  </w:style>
  <w:style w:type="paragraph" w:customStyle="1" w:styleId="81BBA93D7B814D5E8ADB796D4D08B2D127">
    <w:name w:val="81BBA93D7B814D5E8ADB796D4D08B2D127"/>
    <w:rsid w:val="00961914"/>
    <w:pPr>
      <w:spacing w:after="0" w:line="240" w:lineRule="auto"/>
    </w:pPr>
    <w:rPr>
      <w:rFonts w:eastAsiaTheme="minorHAnsi"/>
      <w:lang w:val="en-US" w:eastAsia="en-US"/>
    </w:rPr>
  </w:style>
  <w:style w:type="paragraph" w:customStyle="1" w:styleId="2887B485290C4AE29C295C7E90BCD87827">
    <w:name w:val="2887B485290C4AE29C295C7E90BCD87827"/>
    <w:rsid w:val="00961914"/>
    <w:pPr>
      <w:spacing w:after="0" w:line="240" w:lineRule="auto"/>
    </w:pPr>
    <w:rPr>
      <w:rFonts w:eastAsiaTheme="minorHAnsi"/>
      <w:lang w:val="en-US" w:eastAsia="en-US"/>
    </w:rPr>
  </w:style>
  <w:style w:type="paragraph" w:customStyle="1" w:styleId="3556D5DB23ED4710ABB0DF68660CAA4E26">
    <w:name w:val="3556D5DB23ED4710ABB0DF68660CAA4E26"/>
    <w:rsid w:val="00961914"/>
    <w:pPr>
      <w:spacing w:after="0" w:line="240" w:lineRule="auto"/>
    </w:pPr>
    <w:rPr>
      <w:rFonts w:eastAsiaTheme="minorHAnsi"/>
      <w:lang w:val="en-US" w:eastAsia="en-US"/>
    </w:rPr>
  </w:style>
  <w:style w:type="paragraph" w:customStyle="1" w:styleId="721A083109FF4683838E2C909E37248326">
    <w:name w:val="721A083109FF4683838E2C909E37248326"/>
    <w:rsid w:val="00961914"/>
    <w:pPr>
      <w:spacing w:after="0" w:line="240" w:lineRule="auto"/>
    </w:pPr>
    <w:rPr>
      <w:rFonts w:eastAsiaTheme="minorHAnsi"/>
      <w:lang w:val="en-US" w:eastAsia="en-US"/>
    </w:rPr>
  </w:style>
  <w:style w:type="paragraph" w:customStyle="1" w:styleId="B742D46180C6476A9515C7440C39826226">
    <w:name w:val="B742D46180C6476A9515C7440C39826226"/>
    <w:rsid w:val="00961914"/>
    <w:pPr>
      <w:spacing w:after="0" w:line="240" w:lineRule="auto"/>
    </w:pPr>
    <w:rPr>
      <w:rFonts w:eastAsiaTheme="minorHAnsi"/>
      <w:lang w:val="en-US" w:eastAsia="en-US"/>
    </w:rPr>
  </w:style>
  <w:style w:type="paragraph" w:customStyle="1" w:styleId="8D81EBFC0C0F491196D956499BD68DAD25">
    <w:name w:val="8D81EBFC0C0F491196D956499BD68DAD25"/>
    <w:rsid w:val="00961914"/>
    <w:pPr>
      <w:spacing w:after="0" w:line="240" w:lineRule="auto"/>
    </w:pPr>
    <w:rPr>
      <w:rFonts w:eastAsiaTheme="minorHAnsi"/>
      <w:lang w:val="en-US" w:eastAsia="en-US"/>
    </w:rPr>
  </w:style>
  <w:style w:type="paragraph" w:customStyle="1" w:styleId="412636725D2F4826B9CF5141FC715C4525">
    <w:name w:val="412636725D2F4826B9CF5141FC715C4525"/>
    <w:rsid w:val="00961914"/>
    <w:pPr>
      <w:spacing w:after="0" w:line="240" w:lineRule="auto"/>
    </w:pPr>
    <w:rPr>
      <w:rFonts w:eastAsiaTheme="minorHAnsi"/>
      <w:lang w:val="en-US" w:eastAsia="en-US"/>
    </w:rPr>
  </w:style>
  <w:style w:type="paragraph" w:customStyle="1" w:styleId="A2F0F9F63C0D4B66892914A000E9690D25">
    <w:name w:val="A2F0F9F63C0D4B66892914A000E9690D25"/>
    <w:rsid w:val="00961914"/>
    <w:pPr>
      <w:spacing w:after="0" w:line="240" w:lineRule="auto"/>
    </w:pPr>
    <w:rPr>
      <w:rFonts w:eastAsiaTheme="minorHAnsi"/>
      <w:lang w:val="en-US" w:eastAsia="en-US"/>
    </w:rPr>
  </w:style>
  <w:style w:type="paragraph" w:customStyle="1" w:styleId="81D52335A1824DAA981472354CA4337125">
    <w:name w:val="81D52335A1824DAA981472354CA4337125"/>
    <w:rsid w:val="00961914"/>
    <w:pPr>
      <w:spacing w:after="0" w:line="240" w:lineRule="auto"/>
    </w:pPr>
    <w:rPr>
      <w:rFonts w:eastAsiaTheme="minorHAnsi"/>
      <w:lang w:val="en-US" w:eastAsia="en-US"/>
    </w:rPr>
  </w:style>
  <w:style w:type="paragraph" w:customStyle="1" w:styleId="33A9155413E54C39B78311CC2230C99425">
    <w:name w:val="33A9155413E54C39B78311CC2230C99425"/>
    <w:rsid w:val="00961914"/>
    <w:pPr>
      <w:spacing w:after="0" w:line="240" w:lineRule="auto"/>
    </w:pPr>
    <w:rPr>
      <w:rFonts w:eastAsiaTheme="minorHAnsi"/>
      <w:lang w:val="en-US" w:eastAsia="en-US"/>
    </w:rPr>
  </w:style>
  <w:style w:type="paragraph" w:customStyle="1" w:styleId="9473E5FDB32D4FB0855B8A99F6EFE08B24">
    <w:name w:val="9473E5FDB32D4FB0855B8A99F6EFE08B24"/>
    <w:rsid w:val="00961914"/>
    <w:pPr>
      <w:spacing w:after="0" w:line="240" w:lineRule="auto"/>
    </w:pPr>
    <w:rPr>
      <w:rFonts w:eastAsiaTheme="minorHAnsi"/>
      <w:lang w:val="en-US" w:eastAsia="en-US"/>
    </w:rPr>
  </w:style>
  <w:style w:type="paragraph" w:customStyle="1" w:styleId="C3BF620F952A41FAA2A54BA837D0452224">
    <w:name w:val="C3BF620F952A41FAA2A54BA837D0452224"/>
    <w:rsid w:val="00961914"/>
    <w:pPr>
      <w:spacing w:after="0" w:line="240" w:lineRule="auto"/>
    </w:pPr>
    <w:rPr>
      <w:rFonts w:eastAsiaTheme="minorHAnsi"/>
      <w:lang w:val="en-US" w:eastAsia="en-US"/>
    </w:rPr>
  </w:style>
  <w:style w:type="paragraph" w:customStyle="1" w:styleId="1339D9BF0F56450A90C0F17BBE2A0F9A24">
    <w:name w:val="1339D9BF0F56450A90C0F17BBE2A0F9A24"/>
    <w:rsid w:val="00961914"/>
    <w:pPr>
      <w:spacing w:after="0" w:line="240" w:lineRule="auto"/>
    </w:pPr>
    <w:rPr>
      <w:rFonts w:eastAsiaTheme="minorHAnsi"/>
      <w:lang w:val="en-US" w:eastAsia="en-US"/>
    </w:rPr>
  </w:style>
  <w:style w:type="paragraph" w:customStyle="1" w:styleId="2DFCE2B615064A82AE22D00CFE0FDA4924">
    <w:name w:val="2DFCE2B615064A82AE22D00CFE0FDA4924"/>
    <w:rsid w:val="00961914"/>
    <w:pPr>
      <w:spacing w:after="0" w:line="240" w:lineRule="auto"/>
    </w:pPr>
    <w:rPr>
      <w:rFonts w:eastAsiaTheme="minorHAnsi"/>
      <w:lang w:val="en-US" w:eastAsia="en-US"/>
    </w:rPr>
  </w:style>
  <w:style w:type="paragraph" w:customStyle="1" w:styleId="465165A0FA7548639912BC49187057F124">
    <w:name w:val="465165A0FA7548639912BC49187057F124"/>
    <w:rsid w:val="00961914"/>
    <w:pPr>
      <w:spacing w:after="0" w:line="240" w:lineRule="auto"/>
    </w:pPr>
    <w:rPr>
      <w:rFonts w:eastAsiaTheme="minorHAnsi"/>
      <w:lang w:val="en-US" w:eastAsia="en-US"/>
    </w:rPr>
  </w:style>
  <w:style w:type="paragraph" w:customStyle="1" w:styleId="E6EC2F49A8E147B69ED4FFFB8D20EFA223">
    <w:name w:val="E6EC2F49A8E147B69ED4FFFB8D20EFA223"/>
    <w:rsid w:val="00961914"/>
    <w:pPr>
      <w:spacing w:after="0" w:line="240" w:lineRule="auto"/>
    </w:pPr>
    <w:rPr>
      <w:rFonts w:eastAsiaTheme="minorHAnsi"/>
      <w:lang w:val="en-US" w:eastAsia="en-US"/>
    </w:rPr>
  </w:style>
  <w:style w:type="paragraph" w:customStyle="1" w:styleId="B28E8F15B1D84639AFB6945708292C0523">
    <w:name w:val="B28E8F15B1D84639AFB6945708292C0523"/>
    <w:rsid w:val="00961914"/>
    <w:pPr>
      <w:spacing w:after="0" w:line="240" w:lineRule="auto"/>
    </w:pPr>
    <w:rPr>
      <w:rFonts w:eastAsiaTheme="minorHAnsi"/>
      <w:lang w:val="en-US" w:eastAsia="en-US"/>
    </w:rPr>
  </w:style>
  <w:style w:type="paragraph" w:customStyle="1" w:styleId="6953C9D078BE408B8331CCAC6642372323">
    <w:name w:val="6953C9D078BE408B8331CCAC6642372323"/>
    <w:rsid w:val="00961914"/>
    <w:pPr>
      <w:spacing w:after="0" w:line="240" w:lineRule="auto"/>
    </w:pPr>
    <w:rPr>
      <w:rFonts w:eastAsiaTheme="minorHAnsi"/>
      <w:lang w:val="en-US" w:eastAsia="en-US"/>
    </w:rPr>
  </w:style>
  <w:style w:type="paragraph" w:customStyle="1" w:styleId="508E83B3E883435B8F5124E33C8C69D822">
    <w:name w:val="508E83B3E883435B8F5124E33C8C69D822"/>
    <w:rsid w:val="00961914"/>
    <w:pPr>
      <w:spacing w:after="0" w:line="240" w:lineRule="auto"/>
    </w:pPr>
    <w:rPr>
      <w:rFonts w:eastAsiaTheme="minorHAnsi"/>
      <w:lang w:val="en-US" w:eastAsia="en-US"/>
    </w:rPr>
  </w:style>
  <w:style w:type="paragraph" w:customStyle="1" w:styleId="81ACD360D24C444F8CB4D286866546D922">
    <w:name w:val="81ACD360D24C444F8CB4D286866546D922"/>
    <w:rsid w:val="00961914"/>
    <w:pPr>
      <w:spacing w:after="0" w:line="240" w:lineRule="auto"/>
    </w:pPr>
    <w:rPr>
      <w:rFonts w:eastAsiaTheme="minorHAnsi"/>
      <w:lang w:val="en-US" w:eastAsia="en-US"/>
    </w:rPr>
  </w:style>
  <w:style w:type="paragraph" w:customStyle="1" w:styleId="779F500144604BAE909CA408DCB5AC2122">
    <w:name w:val="779F500144604BAE909CA408DCB5AC2122"/>
    <w:rsid w:val="00961914"/>
    <w:pPr>
      <w:spacing w:after="0" w:line="240" w:lineRule="auto"/>
    </w:pPr>
    <w:rPr>
      <w:rFonts w:eastAsiaTheme="minorHAnsi"/>
      <w:lang w:val="en-US" w:eastAsia="en-US"/>
    </w:rPr>
  </w:style>
  <w:style w:type="paragraph" w:customStyle="1" w:styleId="3AA6018360144C609A469D376AC903A121">
    <w:name w:val="3AA6018360144C609A469D376AC903A121"/>
    <w:rsid w:val="00961914"/>
    <w:pPr>
      <w:spacing w:after="0" w:line="240" w:lineRule="auto"/>
    </w:pPr>
    <w:rPr>
      <w:rFonts w:eastAsiaTheme="minorHAnsi"/>
      <w:lang w:val="en-US" w:eastAsia="en-US"/>
    </w:rPr>
  </w:style>
  <w:style w:type="paragraph" w:customStyle="1" w:styleId="AFBB96997753418CA6C1735C7C053A2D21">
    <w:name w:val="AFBB96997753418CA6C1735C7C053A2D21"/>
    <w:rsid w:val="00961914"/>
    <w:pPr>
      <w:spacing w:after="0" w:line="240" w:lineRule="auto"/>
    </w:pPr>
    <w:rPr>
      <w:rFonts w:eastAsiaTheme="minorHAnsi"/>
      <w:lang w:val="en-US" w:eastAsia="en-US"/>
    </w:rPr>
  </w:style>
  <w:style w:type="paragraph" w:customStyle="1" w:styleId="4A43F4BE2A044F0796C0B2775AA6EA9721">
    <w:name w:val="4A43F4BE2A044F0796C0B2775AA6EA9721"/>
    <w:rsid w:val="00961914"/>
    <w:pPr>
      <w:spacing w:after="0" w:line="240" w:lineRule="auto"/>
    </w:pPr>
    <w:rPr>
      <w:rFonts w:eastAsiaTheme="minorHAnsi"/>
      <w:lang w:val="en-US" w:eastAsia="en-US"/>
    </w:rPr>
  </w:style>
  <w:style w:type="paragraph" w:customStyle="1" w:styleId="F662407F51B64AC5BE60028BF917CCCD19">
    <w:name w:val="F662407F51B64AC5BE60028BF917CCCD19"/>
    <w:rsid w:val="00961914"/>
    <w:pPr>
      <w:spacing w:after="0" w:line="240" w:lineRule="auto"/>
    </w:pPr>
    <w:rPr>
      <w:rFonts w:eastAsiaTheme="minorHAnsi"/>
      <w:lang w:val="en-US" w:eastAsia="en-US"/>
    </w:rPr>
  </w:style>
  <w:style w:type="paragraph" w:customStyle="1" w:styleId="5043EBD81EF5490C89B9564877678E1A18">
    <w:name w:val="5043EBD81EF5490C89B9564877678E1A18"/>
    <w:rsid w:val="00961914"/>
    <w:pPr>
      <w:spacing w:after="0" w:line="240" w:lineRule="auto"/>
    </w:pPr>
    <w:rPr>
      <w:rFonts w:eastAsiaTheme="minorHAnsi"/>
      <w:lang w:val="en-US" w:eastAsia="en-US"/>
    </w:rPr>
  </w:style>
  <w:style w:type="paragraph" w:customStyle="1" w:styleId="DF70706F9C204710A367DA3FB72153CC21">
    <w:name w:val="DF70706F9C204710A367DA3FB72153CC21"/>
    <w:rsid w:val="00961914"/>
    <w:pPr>
      <w:spacing w:after="0" w:line="240" w:lineRule="auto"/>
    </w:pPr>
    <w:rPr>
      <w:rFonts w:eastAsiaTheme="minorHAnsi"/>
      <w:lang w:val="en-US" w:eastAsia="en-US"/>
    </w:rPr>
  </w:style>
  <w:style w:type="paragraph" w:customStyle="1" w:styleId="015DF699A11847B2B4FE67505274811320">
    <w:name w:val="015DF699A11847B2B4FE67505274811320"/>
    <w:rsid w:val="00961914"/>
    <w:pPr>
      <w:spacing w:after="0" w:line="240" w:lineRule="auto"/>
    </w:pPr>
    <w:rPr>
      <w:rFonts w:eastAsiaTheme="minorHAnsi"/>
      <w:lang w:val="en-US" w:eastAsia="en-US"/>
    </w:rPr>
  </w:style>
  <w:style w:type="paragraph" w:customStyle="1" w:styleId="718D4CC53658448B93583D250557C18F17">
    <w:name w:val="718D4CC53658448B93583D250557C18F17"/>
    <w:rsid w:val="00961914"/>
    <w:pPr>
      <w:spacing w:after="0" w:line="240" w:lineRule="auto"/>
    </w:pPr>
    <w:rPr>
      <w:rFonts w:eastAsiaTheme="minorHAnsi"/>
      <w:lang w:val="en-US" w:eastAsia="en-US"/>
    </w:rPr>
  </w:style>
  <w:style w:type="paragraph" w:customStyle="1" w:styleId="3B6DC91B6556409A9DDF9042CA07499B18">
    <w:name w:val="3B6DC91B6556409A9DDF9042CA07499B18"/>
    <w:rsid w:val="00961914"/>
    <w:pPr>
      <w:spacing w:after="0" w:line="240" w:lineRule="auto"/>
    </w:pPr>
    <w:rPr>
      <w:rFonts w:eastAsiaTheme="minorHAnsi"/>
      <w:lang w:val="en-US" w:eastAsia="en-US"/>
    </w:rPr>
  </w:style>
  <w:style w:type="paragraph" w:customStyle="1" w:styleId="4D64ECF23A0B44E288A60D1D5D22B3D418">
    <w:name w:val="4D64ECF23A0B44E288A60D1D5D22B3D418"/>
    <w:rsid w:val="00961914"/>
    <w:pPr>
      <w:spacing w:after="0" w:line="240" w:lineRule="auto"/>
    </w:pPr>
    <w:rPr>
      <w:rFonts w:eastAsiaTheme="minorHAnsi"/>
      <w:lang w:val="en-US" w:eastAsia="en-US"/>
    </w:rPr>
  </w:style>
  <w:style w:type="paragraph" w:customStyle="1" w:styleId="4E03C481FE904F86BFDED7518D15E77618">
    <w:name w:val="4E03C481FE904F86BFDED7518D15E77618"/>
    <w:rsid w:val="00961914"/>
    <w:pPr>
      <w:spacing w:after="0" w:line="240" w:lineRule="auto"/>
    </w:pPr>
    <w:rPr>
      <w:rFonts w:eastAsiaTheme="minorHAnsi"/>
      <w:lang w:val="en-US" w:eastAsia="en-US"/>
    </w:rPr>
  </w:style>
  <w:style w:type="paragraph" w:customStyle="1" w:styleId="B945AD90C4A34060A97186F07FA35C3617">
    <w:name w:val="B945AD90C4A34060A97186F07FA35C3617"/>
    <w:rsid w:val="00961914"/>
    <w:pPr>
      <w:spacing w:after="0" w:line="240" w:lineRule="auto"/>
    </w:pPr>
    <w:rPr>
      <w:rFonts w:eastAsiaTheme="minorHAnsi"/>
      <w:lang w:val="en-US" w:eastAsia="en-US"/>
    </w:rPr>
  </w:style>
  <w:style w:type="paragraph" w:customStyle="1" w:styleId="A5A1651602E54F8AA2D4948D28C50C5418">
    <w:name w:val="A5A1651602E54F8AA2D4948D28C50C5418"/>
    <w:rsid w:val="00961914"/>
    <w:pPr>
      <w:spacing w:after="0" w:line="240" w:lineRule="auto"/>
    </w:pPr>
    <w:rPr>
      <w:rFonts w:eastAsiaTheme="minorHAnsi"/>
      <w:lang w:val="en-US" w:eastAsia="en-US"/>
    </w:rPr>
  </w:style>
  <w:style w:type="paragraph" w:customStyle="1" w:styleId="75BFF3F7A19C434E90F1425D3F4EF91517">
    <w:name w:val="75BFF3F7A19C434E90F1425D3F4EF91517"/>
    <w:rsid w:val="00961914"/>
    <w:pPr>
      <w:spacing w:after="0" w:line="240" w:lineRule="auto"/>
    </w:pPr>
    <w:rPr>
      <w:rFonts w:eastAsiaTheme="minorHAnsi"/>
      <w:lang w:val="en-US" w:eastAsia="en-US"/>
    </w:rPr>
  </w:style>
  <w:style w:type="paragraph" w:customStyle="1" w:styleId="F7273981DB554D2BB8BB82D3C006E1FC16">
    <w:name w:val="F7273981DB554D2BB8BB82D3C006E1FC16"/>
    <w:rsid w:val="00961914"/>
    <w:pPr>
      <w:spacing w:after="0" w:line="240" w:lineRule="auto"/>
    </w:pPr>
    <w:rPr>
      <w:rFonts w:eastAsiaTheme="minorHAnsi"/>
      <w:lang w:val="en-US" w:eastAsia="en-US"/>
    </w:rPr>
  </w:style>
  <w:style w:type="paragraph" w:customStyle="1" w:styleId="AF6D72CF165B452E9EEADBB5ACEEBDF116">
    <w:name w:val="AF6D72CF165B452E9EEADBB5ACEEBDF116"/>
    <w:rsid w:val="00961914"/>
    <w:pPr>
      <w:spacing w:after="0" w:line="240" w:lineRule="auto"/>
    </w:pPr>
    <w:rPr>
      <w:rFonts w:eastAsiaTheme="minorHAnsi"/>
      <w:lang w:val="en-US" w:eastAsia="en-US"/>
    </w:rPr>
  </w:style>
  <w:style w:type="paragraph" w:customStyle="1" w:styleId="7C5740D81FA947CC92594D15FE0A569216">
    <w:name w:val="7C5740D81FA947CC92594D15FE0A569216"/>
    <w:rsid w:val="00961914"/>
    <w:pPr>
      <w:spacing w:after="0" w:line="240" w:lineRule="auto"/>
    </w:pPr>
    <w:rPr>
      <w:rFonts w:eastAsiaTheme="minorHAnsi"/>
      <w:lang w:val="en-US" w:eastAsia="en-US"/>
    </w:rPr>
  </w:style>
  <w:style w:type="paragraph" w:customStyle="1" w:styleId="8D942DCC26DE425F92AE45C9A6244DC616">
    <w:name w:val="8D942DCC26DE425F92AE45C9A6244DC616"/>
    <w:rsid w:val="00961914"/>
    <w:pPr>
      <w:spacing w:after="0" w:line="240" w:lineRule="auto"/>
    </w:pPr>
    <w:rPr>
      <w:rFonts w:eastAsiaTheme="minorHAnsi"/>
      <w:lang w:val="en-US" w:eastAsia="en-US"/>
    </w:rPr>
  </w:style>
  <w:style w:type="paragraph" w:customStyle="1" w:styleId="E48321311A37425EA62504CFA33E6FF915">
    <w:name w:val="E48321311A37425EA62504CFA33E6FF915"/>
    <w:rsid w:val="00961914"/>
    <w:pPr>
      <w:spacing w:after="0" w:line="240" w:lineRule="auto"/>
    </w:pPr>
    <w:rPr>
      <w:rFonts w:eastAsiaTheme="minorHAnsi"/>
      <w:lang w:val="en-US" w:eastAsia="en-US"/>
    </w:rPr>
  </w:style>
  <w:style w:type="paragraph" w:customStyle="1" w:styleId="C40EA508585142C389B9B6FA1D2FCE9015">
    <w:name w:val="C40EA508585142C389B9B6FA1D2FCE9015"/>
    <w:rsid w:val="00961914"/>
    <w:pPr>
      <w:spacing w:after="0" w:line="240" w:lineRule="auto"/>
    </w:pPr>
    <w:rPr>
      <w:rFonts w:eastAsiaTheme="minorHAnsi"/>
      <w:lang w:val="en-US" w:eastAsia="en-US"/>
    </w:rPr>
  </w:style>
  <w:style w:type="paragraph" w:customStyle="1" w:styleId="6E5530F5876D4D078B896610B678302915">
    <w:name w:val="6E5530F5876D4D078B896610B678302915"/>
    <w:rsid w:val="00961914"/>
    <w:pPr>
      <w:spacing w:after="0" w:line="240" w:lineRule="auto"/>
    </w:pPr>
    <w:rPr>
      <w:rFonts w:eastAsiaTheme="minorHAnsi"/>
      <w:lang w:val="en-US" w:eastAsia="en-US"/>
    </w:rPr>
  </w:style>
  <w:style w:type="paragraph" w:customStyle="1" w:styleId="2578F45DB5C9411597C931AC29FD421614">
    <w:name w:val="2578F45DB5C9411597C931AC29FD421614"/>
    <w:rsid w:val="00961914"/>
    <w:pPr>
      <w:spacing w:after="0" w:line="240" w:lineRule="auto"/>
    </w:pPr>
    <w:rPr>
      <w:rFonts w:eastAsiaTheme="minorHAnsi"/>
      <w:lang w:val="en-US" w:eastAsia="en-US"/>
    </w:rPr>
  </w:style>
  <w:style w:type="paragraph" w:customStyle="1" w:styleId="0B2FBB41D6614C11B33279968A1304C615">
    <w:name w:val="0B2FBB41D6614C11B33279968A1304C615"/>
    <w:rsid w:val="00961914"/>
    <w:pPr>
      <w:spacing w:after="0" w:line="240" w:lineRule="auto"/>
    </w:pPr>
    <w:rPr>
      <w:rFonts w:eastAsiaTheme="minorHAnsi"/>
      <w:lang w:val="en-US" w:eastAsia="en-US"/>
    </w:rPr>
  </w:style>
  <w:style w:type="paragraph" w:customStyle="1" w:styleId="68518434E63F4256A2667A44AA93E4E515">
    <w:name w:val="68518434E63F4256A2667A44AA93E4E515"/>
    <w:rsid w:val="00961914"/>
    <w:pPr>
      <w:spacing w:after="0" w:line="240" w:lineRule="auto"/>
    </w:pPr>
    <w:rPr>
      <w:rFonts w:eastAsiaTheme="minorHAnsi"/>
      <w:lang w:val="en-US" w:eastAsia="en-US"/>
    </w:rPr>
  </w:style>
  <w:style w:type="paragraph" w:customStyle="1" w:styleId="213579022163471789C5CB905C8CC13712">
    <w:name w:val="213579022163471789C5CB905C8CC13712"/>
    <w:rsid w:val="00961914"/>
    <w:pPr>
      <w:spacing w:after="0" w:line="240" w:lineRule="auto"/>
    </w:pPr>
    <w:rPr>
      <w:rFonts w:eastAsiaTheme="minorHAnsi"/>
      <w:lang w:val="en-US" w:eastAsia="en-US"/>
    </w:rPr>
  </w:style>
  <w:style w:type="paragraph" w:customStyle="1" w:styleId="A0B6C09E975842DDB71A74525239F04D12">
    <w:name w:val="A0B6C09E975842DDB71A74525239F04D12"/>
    <w:rsid w:val="00961914"/>
    <w:pPr>
      <w:spacing w:before="160" w:after="160" w:line="336" w:lineRule="auto"/>
    </w:pPr>
    <w:rPr>
      <w:rFonts w:eastAsiaTheme="minorHAnsi"/>
      <w:lang w:eastAsia="en-US"/>
    </w:rPr>
  </w:style>
  <w:style w:type="paragraph" w:customStyle="1" w:styleId="9A8A45217A0447B3B172CF94E8E769A012">
    <w:name w:val="9A8A45217A0447B3B172CF94E8E769A012"/>
    <w:rsid w:val="00961914"/>
    <w:pPr>
      <w:spacing w:after="0" w:line="240" w:lineRule="auto"/>
    </w:pPr>
    <w:rPr>
      <w:rFonts w:eastAsiaTheme="minorHAnsi"/>
      <w:lang w:val="en-US" w:eastAsia="en-US"/>
    </w:rPr>
  </w:style>
  <w:style w:type="paragraph" w:customStyle="1" w:styleId="4506C7D2842946E092C4C5D4D761836B12">
    <w:name w:val="4506C7D2842946E092C4C5D4D761836B12"/>
    <w:rsid w:val="00961914"/>
    <w:pPr>
      <w:spacing w:after="0" w:line="240" w:lineRule="auto"/>
    </w:pPr>
    <w:rPr>
      <w:rFonts w:eastAsiaTheme="minorHAnsi"/>
      <w:lang w:val="en-US" w:eastAsia="en-US"/>
    </w:rPr>
  </w:style>
  <w:style w:type="paragraph" w:customStyle="1" w:styleId="1A3E380092114092938D2B79BB8C64D612">
    <w:name w:val="1A3E380092114092938D2B79BB8C64D612"/>
    <w:rsid w:val="00961914"/>
    <w:pPr>
      <w:spacing w:after="0" w:line="240" w:lineRule="auto"/>
    </w:pPr>
    <w:rPr>
      <w:rFonts w:eastAsiaTheme="minorHAnsi"/>
      <w:lang w:val="en-US" w:eastAsia="en-US"/>
    </w:rPr>
  </w:style>
  <w:style w:type="paragraph" w:customStyle="1" w:styleId="82F3845005694DD99B9F03D8BC0395FD12">
    <w:name w:val="82F3845005694DD99B9F03D8BC0395FD12"/>
    <w:rsid w:val="00961914"/>
    <w:pPr>
      <w:spacing w:after="0" w:line="240" w:lineRule="auto"/>
    </w:pPr>
    <w:rPr>
      <w:rFonts w:eastAsiaTheme="minorHAnsi"/>
      <w:lang w:val="en-US" w:eastAsia="en-US"/>
    </w:rPr>
  </w:style>
  <w:style w:type="paragraph" w:customStyle="1" w:styleId="8128D522AD8A499B848D4F1C2D489EE111">
    <w:name w:val="8128D522AD8A499B848D4F1C2D489EE111"/>
    <w:rsid w:val="00961914"/>
    <w:pPr>
      <w:spacing w:after="0" w:line="240" w:lineRule="auto"/>
    </w:pPr>
    <w:rPr>
      <w:rFonts w:eastAsiaTheme="minorHAnsi"/>
      <w:lang w:val="en-US" w:eastAsia="en-US"/>
    </w:rPr>
  </w:style>
  <w:style w:type="paragraph" w:customStyle="1" w:styleId="A13572E4E3914E479CB4BEE19F17DD3C10">
    <w:name w:val="A13572E4E3914E479CB4BEE19F17DD3C10"/>
    <w:rsid w:val="00961914"/>
    <w:pPr>
      <w:spacing w:after="0" w:line="240" w:lineRule="auto"/>
    </w:pPr>
    <w:rPr>
      <w:rFonts w:eastAsiaTheme="minorHAnsi"/>
      <w:lang w:val="en-US" w:eastAsia="en-US"/>
    </w:rPr>
  </w:style>
  <w:style w:type="paragraph" w:customStyle="1" w:styleId="394FC71B24C14889862AB745830B866011">
    <w:name w:val="394FC71B24C14889862AB745830B866011"/>
    <w:rsid w:val="00961914"/>
    <w:pPr>
      <w:spacing w:after="0" w:line="240" w:lineRule="auto"/>
    </w:pPr>
    <w:rPr>
      <w:rFonts w:eastAsiaTheme="minorHAnsi"/>
      <w:lang w:val="en-US" w:eastAsia="en-US"/>
    </w:rPr>
  </w:style>
  <w:style w:type="paragraph" w:customStyle="1" w:styleId="485F6E5088D94208B4B973A82BB7D8E211">
    <w:name w:val="485F6E5088D94208B4B973A82BB7D8E211"/>
    <w:rsid w:val="00961914"/>
    <w:pPr>
      <w:spacing w:after="0" w:line="240" w:lineRule="auto"/>
    </w:pPr>
    <w:rPr>
      <w:rFonts w:eastAsiaTheme="minorHAnsi"/>
      <w:lang w:val="en-US" w:eastAsia="en-US"/>
    </w:rPr>
  </w:style>
  <w:style w:type="paragraph" w:customStyle="1" w:styleId="146867B172444407B0784132469DC13D11">
    <w:name w:val="146867B172444407B0784132469DC13D11"/>
    <w:rsid w:val="00961914"/>
    <w:pPr>
      <w:spacing w:after="0" w:line="240" w:lineRule="auto"/>
    </w:pPr>
    <w:rPr>
      <w:rFonts w:eastAsiaTheme="minorHAnsi"/>
      <w:lang w:val="en-US" w:eastAsia="en-US"/>
    </w:rPr>
  </w:style>
  <w:style w:type="paragraph" w:customStyle="1" w:styleId="56EEDA5620AF4834957898B7CA1F0E8710">
    <w:name w:val="56EEDA5620AF4834957898B7CA1F0E8710"/>
    <w:rsid w:val="00961914"/>
    <w:pPr>
      <w:spacing w:before="160" w:after="160" w:line="336" w:lineRule="auto"/>
    </w:pPr>
    <w:rPr>
      <w:rFonts w:eastAsiaTheme="minorHAnsi"/>
      <w:lang w:eastAsia="en-US"/>
    </w:rPr>
  </w:style>
  <w:style w:type="paragraph" w:customStyle="1" w:styleId="13594FAF06E84408A9792C2CFF5C159A10">
    <w:name w:val="13594FAF06E84408A9792C2CFF5C159A10"/>
    <w:rsid w:val="00961914"/>
    <w:pPr>
      <w:spacing w:before="160" w:after="160" w:line="336" w:lineRule="auto"/>
    </w:pPr>
    <w:rPr>
      <w:rFonts w:eastAsiaTheme="minorHAnsi"/>
      <w:lang w:eastAsia="en-US"/>
    </w:rPr>
  </w:style>
  <w:style w:type="paragraph" w:customStyle="1" w:styleId="721203D4E1F048309A0A0D88353D668810">
    <w:name w:val="721203D4E1F048309A0A0D88353D668810"/>
    <w:rsid w:val="00961914"/>
    <w:pPr>
      <w:spacing w:before="160" w:after="160" w:line="336" w:lineRule="auto"/>
    </w:pPr>
    <w:rPr>
      <w:rFonts w:eastAsiaTheme="minorHAnsi"/>
      <w:lang w:eastAsia="en-US"/>
    </w:rPr>
  </w:style>
  <w:style w:type="paragraph" w:customStyle="1" w:styleId="CF77399096754B80B62D560B23D533B610">
    <w:name w:val="CF77399096754B80B62D560B23D533B610"/>
    <w:rsid w:val="00961914"/>
    <w:pPr>
      <w:spacing w:before="160" w:after="160" w:line="336" w:lineRule="auto"/>
    </w:pPr>
    <w:rPr>
      <w:rFonts w:eastAsiaTheme="minorHAnsi"/>
      <w:lang w:eastAsia="en-US"/>
    </w:rPr>
  </w:style>
  <w:style w:type="paragraph" w:customStyle="1" w:styleId="8BFA5410BBE945A4958C050D20BA304B10">
    <w:name w:val="8BFA5410BBE945A4958C050D20BA304B10"/>
    <w:rsid w:val="00961914"/>
    <w:pPr>
      <w:spacing w:before="160" w:after="160" w:line="336" w:lineRule="auto"/>
    </w:pPr>
    <w:rPr>
      <w:rFonts w:eastAsiaTheme="minorHAnsi"/>
      <w:lang w:eastAsia="en-US"/>
    </w:rPr>
  </w:style>
  <w:style w:type="paragraph" w:customStyle="1" w:styleId="D79FE99DFCBA44ACAFCBAB443EA602AB10">
    <w:name w:val="D79FE99DFCBA44ACAFCBAB443EA602AB10"/>
    <w:rsid w:val="00961914"/>
    <w:pPr>
      <w:spacing w:before="160" w:after="160" w:line="336" w:lineRule="auto"/>
    </w:pPr>
    <w:rPr>
      <w:rFonts w:eastAsiaTheme="minorHAnsi"/>
      <w:lang w:eastAsia="en-US"/>
    </w:rPr>
  </w:style>
  <w:style w:type="paragraph" w:customStyle="1" w:styleId="54F8D4AE4CF3430799EBFD79BB5079AE1">
    <w:name w:val="54F8D4AE4CF3430799EBFD79BB5079AE1"/>
    <w:rsid w:val="00961914"/>
    <w:pPr>
      <w:spacing w:after="0" w:line="240" w:lineRule="auto"/>
    </w:pPr>
    <w:rPr>
      <w:rFonts w:eastAsiaTheme="minorHAnsi"/>
      <w:lang w:val="en-US" w:eastAsia="en-US"/>
    </w:rPr>
  </w:style>
  <w:style w:type="paragraph" w:customStyle="1" w:styleId="9C592B44F00148E5A05B4013D22DB9FA">
    <w:name w:val="9C592B44F00148E5A05B4013D22DB9FA"/>
    <w:rsid w:val="00961914"/>
    <w:pPr>
      <w:spacing w:after="0" w:line="240" w:lineRule="auto"/>
    </w:pPr>
    <w:rPr>
      <w:rFonts w:eastAsiaTheme="minorHAnsi"/>
      <w:lang w:val="en-US" w:eastAsia="en-US"/>
    </w:rPr>
  </w:style>
  <w:style w:type="paragraph" w:customStyle="1" w:styleId="4DF4C9AA7D7A4D328D70B26DB1F4EFE931">
    <w:name w:val="4DF4C9AA7D7A4D328D70B26DB1F4EFE931"/>
    <w:rsid w:val="00F407C7"/>
    <w:pPr>
      <w:spacing w:after="0" w:line="240" w:lineRule="auto"/>
    </w:pPr>
    <w:rPr>
      <w:rFonts w:eastAsiaTheme="minorHAnsi"/>
      <w:lang w:val="en-US" w:eastAsia="en-US"/>
    </w:rPr>
  </w:style>
  <w:style w:type="paragraph" w:customStyle="1" w:styleId="2A710A6A29CE402E9226F8FB2369483331">
    <w:name w:val="2A710A6A29CE402E9226F8FB2369483331"/>
    <w:rsid w:val="00F407C7"/>
    <w:pPr>
      <w:spacing w:after="0" w:line="240" w:lineRule="auto"/>
    </w:pPr>
    <w:rPr>
      <w:rFonts w:eastAsiaTheme="minorHAnsi"/>
      <w:lang w:val="en-US" w:eastAsia="en-US"/>
    </w:rPr>
  </w:style>
  <w:style w:type="paragraph" w:customStyle="1" w:styleId="6AC2D5FF891B46CDBC656D1057A2DE4031">
    <w:name w:val="6AC2D5FF891B46CDBC656D1057A2DE4031"/>
    <w:rsid w:val="00F407C7"/>
    <w:pPr>
      <w:spacing w:after="0" w:line="240" w:lineRule="auto"/>
    </w:pPr>
    <w:rPr>
      <w:rFonts w:eastAsiaTheme="minorHAnsi"/>
      <w:lang w:val="en-US" w:eastAsia="en-US"/>
    </w:rPr>
  </w:style>
  <w:style w:type="paragraph" w:customStyle="1" w:styleId="0EF8173D258948A5A16A88B07C485A9D30">
    <w:name w:val="0EF8173D258948A5A16A88B07C485A9D30"/>
    <w:rsid w:val="00F407C7"/>
    <w:pPr>
      <w:spacing w:after="0" w:line="240" w:lineRule="auto"/>
    </w:pPr>
    <w:rPr>
      <w:rFonts w:eastAsiaTheme="minorHAnsi"/>
      <w:lang w:val="en-US" w:eastAsia="en-US"/>
    </w:rPr>
  </w:style>
  <w:style w:type="paragraph" w:customStyle="1" w:styleId="BA2AB69F5A2C4B59A57341F547A1C17B29">
    <w:name w:val="BA2AB69F5A2C4B59A57341F547A1C17B29"/>
    <w:rsid w:val="00F407C7"/>
    <w:pPr>
      <w:spacing w:after="0" w:line="240" w:lineRule="auto"/>
    </w:pPr>
    <w:rPr>
      <w:rFonts w:eastAsiaTheme="minorHAnsi"/>
      <w:lang w:val="en-US" w:eastAsia="en-US"/>
    </w:rPr>
  </w:style>
  <w:style w:type="paragraph" w:customStyle="1" w:styleId="2F9CD1F4C1A34DF19B6FA4C4127942CE29">
    <w:name w:val="2F9CD1F4C1A34DF19B6FA4C4127942CE29"/>
    <w:rsid w:val="00F407C7"/>
    <w:pPr>
      <w:spacing w:after="0" w:line="240" w:lineRule="auto"/>
    </w:pPr>
    <w:rPr>
      <w:rFonts w:eastAsiaTheme="minorHAnsi"/>
      <w:lang w:val="en-US" w:eastAsia="en-US"/>
    </w:rPr>
  </w:style>
  <w:style w:type="paragraph" w:customStyle="1" w:styleId="845750147D5C451AAF6B95B3B3AA564A29">
    <w:name w:val="845750147D5C451AAF6B95B3B3AA564A29"/>
    <w:rsid w:val="00F407C7"/>
    <w:pPr>
      <w:spacing w:after="0" w:line="240" w:lineRule="auto"/>
    </w:pPr>
    <w:rPr>
      <w:rFonts w:eastAsiaTheme="minorHAnsi"/>
      <w:lang w:val="en-US" w:eastAsia="en-US"/>
    </w:rPr>
  </w:style>
  <w:style w:type="paragraph" w:customStyle="1" w:styleId="2796BE6E69ED418FA81818406A4C22B329">
    <w:name w:val="2796BE6E69ED418FA81818406A4C22B329"/>
    <w:rsid w:val="00F407C7"/>
    <w:pPr>
      <w:spacing w:after="0" w:line="240" w:lineRule="auto"/>
    </w:pPr>
    <w:rPr>
      <w:rFonts w:eastAsiaTheme="minorHAnsi"/>
      <w:lang w:val="en-US" w:eastAsia="en-US"/>
    </w:rPr>
  </w:style>
  <w:style w:type="paragraph" w:customStyle="1" w:styleId="F00C01A3667B4D0D87744B1C48481C1B7">
    <w:name w:val="F00C01A3667B4D0D87744B1C48481C1B7"/>
    <w:rsid w:val="00F407C7"/>
    <w:pPr>
      <w:spacing w:after="0" w:line="240" w:lineRule="auto"/>
    </w:pPr>
    <w:rPr>
      <w:rFonts w:eastAsiaTheme="minorHAnsi"/>
      <w:lang w:val="en-US" w:eastAsia="en-US"/>
    </w:rPr>
  </w:style>
  <w:style w:type="paragraph" w:customStyle="1" w:styleId="81BBA93D7B814D5E8ADB796D4D08B2D128">
    <w:name w:val="81BBA93D7B814D5E8ADB796D4D08B2D128"/>
    <w:rsid w:val="00F407C7"/>
    <w:pPr>
      <w:spacing w:after="0" w:line="240" w:lineRule="auto"/>
    </w:pPr>
    <w:rPr>
      <w:rFonts w:eastAsiaTheme="minorHAnsi"/>
      <w:lang w:val="en-US" w:eastAsia="en-US"/>
    </w:rPr>
  </w:style>
  <w:style w:type="paragraph" w:customStyle="1" w:styleId="2887B485290C4AE29C295C7E90BCD87828">
    <w:name w:val="2887B485290C4AE29C295C7E90BCD87828"/>
    <w:rsid w:val="00F407C7"/>
    <w:pPr>
      <w:spacing w:after="0" w:line="240" w:lineRule="auto"/>
    </w:pPr>
    <w:rPr>
      <w:rFonts w:eastAsiaTheme="minorHAnsi"/>
      <w:lang w:val="en-US" w:eastAsia="en-US"/>
    </w:rPr>
  </w:style>
  <w:style w:type="paragraph" w:customStyle="1" w:styleId="3556D5DB23ED4710ABB0DF68660CAA4E27">
    <w:name w:val="3556D5DB23ED4710ABB0DF68660CAA4E27"/>
    <w:rsid w:val="00F407C7"/>
    <w:pPr>
      <w:spacing w:after="0" w:line="240" w:lineRule="auto"/>
    </w:pPr>
    <w:rPr>
      <w:rFonts w:eastAsiaTheme="minorHAnsi"/>
      <w:lang w:val="en-US" w:eastAsia="en-US"/>
    </w:rPr>
  </w:style>
  <w:style w:type="paragraph" w:customStyle="1" w:styleId="721A083109FF4683838E2C909E37248327">
    <w:name w:val="721A083109FF4683838E2C909E37248327"/>
    <w:rsid w:val="00F407C7"/>
    <w:pPr>
      <w:spacing w:after="0" w:line="240" w:lineRule="auto"/>
    </w:pPr>
    <w:rPr>
      <w:rFonts w:eastAsiaTheme="minorHAnsi"/>
      <w:lang w:val="en-US" w:eastAsia="en-US"/>
    </w:rPr>
  </w:style>
  <w:style w:type="paragraph" w:customStyle="1" w:styleId="B742D46180C6476A9515C7440C39826227">
    <w:name w:val="B742D46180C6476A9515C7440C39826227"/>
    <w:rsid w:val="00F407C7"/>
    <w:pPr>
      <w:spacing w:after="0" w:line="240" w:lineRule="auto"/>
    </w:pPr>
    <w:rPr>
      <w:rFonts w:eastAsiaTheme="minorHAnsi"/>
      <w:lang w:val="en-US" w:eastAsia="en-US"/>
    </w:rPr>
  </w:style>
  <w:style w:type="paragraph" w:customStyle="1" w:styleId="8D81EBFC0C0F491196D956499BD68DAD26">
    <w:name w:val="8D81EBFC0C0F491196D956499BD68DAD26"/>
    <w:rsid w:val="00F407C7"/>
    <w:pPr>
      <w:spacing w:after="0" w:line="240" w:lineRule="auto"/>
    </w:pPr>
    <w:rPr>
      <w:rFonts w:eastAsiaTheme="minorHAnsi"/>
      <w:lang w:val="en-US" w:eastAsia="en-US"/>
    </w:rPr>
  </w:style>
  <w:style w:type="paragraph" w:customStyle="1" w:styleId="412636725D2F4826B9CF5141FC715C4526">
    <w:name w:val="412636725D2F4826B9CF5141FC715C4526"/>
    <w:rsid w:val="00F407C7"/>
    <w:pPr>
      <w:spacing w:after="0" w:line="240" w:lineRule="auto"/>
    </w:pPr>
    <w:rPr>
      <w:rFonts w:eastAsiaTheme="minorHAnsi"/>
      <w:lang w:val="en-US" w:eastAsia="en-US"/>
    </w:rPr>
  </w:style>
  <w:style w:type="paragraph" w:customStyle="1" w:styleId="B98E6708EAD943FC8EE12C7BEC78D2A0">
    <w:name w:val="B98E6708EAD943FC8EE12C7BEC78D2A0"/>
    <w:rsid w:val="00F407C7"/>
    <w:pPr>
      <w:spacing w:after="0" w:line="240" w:lineRule="auto"/>
    </w:pPr>
    <w:rPr>
      <w:rFonts w:eastAsiaTheme="minorHAnsi"/>
      <w:lang w:val="en-US" w:eastAsia="en-US"/>
    </w:rPr>
  </w:style>
  <w:style w:type="paragraph" w:customStyle="1" w:styleId="81D52335A1824DAA981472354CA4337126">
    <w:name w:val="81D52335A1824DAA981472354CA4337126"/>
    <w:rsid w:val="00F407C7"/>
    <w:pPr>
      <w:spacing w:after="0" w:line="240" w:lineRule="auto"/>
    </w:pPr>
    <w:rPr>
      <w:rFonts w:eastAsiaTheme="minorHAnsi"/>
      <w:lang w:val="en-US" w:eastAsia="en-US"/>
    </w:rPr>
  </w:style>
  <w:style w:type="paragraph" w:customStyle="1" w:styleId="33A9155413E54C39B78311CC2230C99426">
    <w:name w:val="33A9155413E54C39B78311CC2230C99426"/>
    <w:rsid w:val="00F407C7"/>
    <w:pPr>
      <w:spacing w:after="0" w:line="240" w:lineRule="auto"/>
    </w:pPr>
    <w:rPr>
      <w:rFonts w:eastAsiaTheme="minorHAnsi"/>
      <w:lang w:val="en-US" w:eastAsia="en-US"/>
    </w:rPr>
  </w:style>
  <w:style w:type="paragraph" w:customStyle="1" w:styleId="9473E5FDB32D4FB0855B8A99F6EFE08B25">
    <w:name w:val="9473E5FDB32D4FB0855B8A99F6EFE08B25"/>
    <w:rsid w:val="00F407C7"/>
    <w:pPr>
      <w:spacing w:after="0" w:line="240" w:lineRule="auto"/>
    </w:pPr>
    <w:rPr>
      <w:rFonts w:eastAsiaTheme="minorHAnsi"/>
      <w:lang w:val="en-US" w:eastAsia="en-US"/>
    </w:rPr>
  </w:style>
  <w:style w:type="paragraph" w:customStyle="1" w:styleId="C3BF620F952A41FAA2A54BA837D0452225">
    <w:name w:val="C3BF620F952A41FAA2A54BA837D0452225"/>
    <w:rsid w:val="00F407C7"/>
    <w:pPr>
      <w:spacing w:after="0" w:line="240" w:lineRule="auto"/>
    </w:pPr>
    <w:rPr>
      <w:rFonts w:eastAsiaTheme="minorHAnsi"/>
      <w:lang w:val="en-US" w:eastAsia="en-US"/>
    </w:rPr>
  </w:style>
  <w:style w:type="paragraph" w:customStyle="1" w:styleId="1339D9BF0F56450A90C0F17BBE2A0F9A25">
    <w:name w:val="1339D9BF0F56450A90C0F17BBE2A0F9A25"/>
    <w:rsid w:val="00F407C7"/>
    <w:pPr>
      <w:spacing w:after="0" w:line="240" w:lineRule="auto"/>
    </w:pPr>
    <w:rPr>
      <w:rFonts w:eastAsiaTheme="minorHAnsi"/>
      <w:lang w:val="en-US" w:eastAsia="en-US"/>
    </w:rPr>
  </w:style>
  <w:style w:type="paragraph" w:customStyle="1" w:styleId="2DFCE2B615064A82AE22D00CFE0FDA4925">
    <w:name w:val="2DFCE2B615064A82AE22D00CFE0FDA4925"/>
    <w:rsid w:val="00F407C7"/>
    <w:pPr>
      <w:spacing w:after="0" w:line="240" w:lineRule="auto"/>
    </w:pPr>
    <w:rPr>
      <w:rFonts w:eastAsiaTheme="minorHAnsi"/>
      <w:lang w:val="en-US" w:eastAsia="en-US"/>
    </w:rPr>
  </w:style>
  <w:style w:type="paragraph" w:customStyle="1" w:styleId="465165A0FA7548639912BC49187057F125">
    <w:name w:val="465165A0FA7548639912BC49187057F125"/>
    <w:rsid w:val="00F407C7"/>
    <w:pPr>
      <w:spacing w:after="0" w:line="240" w:lineRule="auto"/>
    </w:pPr>
    <w:rPr>
      <w:rFonts w:eastAsiaTheme="minorHAnsi"/>
      <w:lang w:val="en-US" w:eastAsia="en-US"/>
    </w:rPr>
  </w:style>
  <w:style w:type="paragraph" w:customStyle="1" w:styleId="E6EC2F49A8E147B69ED4FFFB8D20EFA224">
    <w:name w:val="E6EC2F49A8E147B69ED4FFFB8D20EFA224"/>
    <w:rsid w:val="00F407C7"/>
    <w:pPr>
      <w:spacing w:after="0" w:line="240" w:lineRule="auto"/>
    </w:pPr>
    <w:rPr>
      <w:rFonts w:eastAsiaTheme="minorHAnsi"/>
      <w:lang w:val="en-US" w:eastAsia="en-US"/>
    </w:rPr>
  </w:style>
  <w:style w:type="paragraph" w:customStyle="1" w:styleId="B28E8F15B1D84639AFB6945708292C0524">
    <w:name w:val="B28E8F15B1D84639AFB6945708292C0524"/>
    <w:rsid w:val="00F407C7"/>
    <w:pPr>
      <w:spacing w:after="0" w:line="240" w:lineRule="auto"/>
    </w:pPr>
    <w:rPr>
      <w:rFonts w:eastAsiaTheme="minorHAnsi"/>
      <w:lang w:val="en-US" w:eastAsia="en-US"/>
    </w:rPr>
  </w:style>
  <w:style w:type="paragraph" w:customStyle="1" w:styleId="6953C9D078BE408B8331CCAC6642372324">
    <w:name w:val="6953C9D078BE408B8331CCAC6642372324"/>
    <w:rsid w:val="00F407C7"/>
    <w:pPr>
      <w:spacing w:after="0" w:line="240" w:lineRule="auto"/>
    </w:pPr>
    <w:rPr>
      <w:rFonts w:eastAsiaTheme="minorHAnsi"/>
      <w:lang w:val="en-US" w:eastAsia="en-US"/>
    </w:rPr>
  </w:style>
  <w:style w:type="paragraph" w:customStyle="1" w:styleId="508E83B3E883435B8F5124E33C8C69D823">
    <w:name w:val="508E83B3E883435B8F5124E33C8C69D823"/>
    <w:rsid w:val="00F407C7"/>
    <w:pPr>
      <w:spacing w:after="0" w:line="240" w:lineRule="auto"/>
    </w:pPr>
    <w:rPr>
      <w:rFonts w:eastAsiaTheme="minorHAnsi"/>
      <w:lang w:val="en-US" w:eastAsia="en-US"/>
    </w:rPr>
  </w:style>
  <w:style w:type="paragraph" w:customStyle="1" w:styleId="81ACD360D24C444F8CB4D286866546D923">
    <w:name w:val="81ACD360D24C444F8CB4D286866546D923"/>
    <w:rsid w:val="00F407C7"/>
    <w:pPr>
      <w:spacing w:after="0" w:line="240" w:lineRule="auto"/>
    </w:pPr>
    <w:rPr>
      <w:rFonts w:eastAsiaTheme="minorHAnsi"/>
      <w:lang w:val="en-US" w:eastAsia="en-US"/>
    </w:rPr>
  </w:style>
  <w:style w:type="paragraph" w:customStyle="1" w:styleId="779F500144604BAE909CA408DCB5AC2123">
    <w:name w:val="779F500144604BAE909CA408DCB5AC2123"/>
    <w:rsid w:val="00F407C7"/>
    <w:pPr>
      <w:spacing w:after="0" w:line="240" w:lineRule="auto"/>
    </w:pPr>
    <w:rPr>
      <w:rFonts w:eastAsiaTheme="minorHAnsi"/>
      <w:lang w:val="en-US" w:eastAsia="en-US"/>
    </w:rPr>
  </w:style>
  <w:style w:type="paragraph" w:customStyle="1" w:styleId="3AA6018360144C609A469D376AC903A122">
    <w:name w:val="3AA6018360144C609A469D376AC903A122"/>
    <w:rsid w:val="00F407C7"/>
    <w:pPr>
      <w:spacing w:after="0" w:line="240" w:lineRule="auto"/>
    </w:pPr>
    <w:rPr>
      <w:rFonts w:eastAsiaTheme="minorHAnsi"/>
      <w:lang w:val="en-US" w:eastAsia="en-US"/>
    </w:rPr>
  </w:style>
  <w:style w:type="paragraph" w:customStyle="1" w:styleId="AFBB96997753418CA6C1735C7C053A2D22">
    <w:name w:val="AFBB96997753418CA6C1735C7C053A2D22"/>
    <w:rsid w:val="00F407C7"/>
    <w:pPr>
      <w:spacing w:after="0" w:line="240" w:lineRule="auto"/>
    </w:pPr>
    <w:rPr>
      <w:rFonts w:eastAsiaTheme="minorHAnsi"/>
      <w:lang w:val="en-US" w:eastAsia="en-US"/>
    </w:rPr>
  </w:style>
  <w:style w:type="paragraph" w:customStyle="1" w:styleId="4A43F4BE2A044F0796C0B2775AA6EA9722">
    <w:name w:val="4A43F4BE2A044F0796C0B2775AA6EA9722"/>
    <w:rsid w:val="00F407C7"/>
    <w:pPr>
      <w:spacing w:after="0" w:line="240" w:lineRule="auto"/>
    </w:pPr>
    <w:rPr>
      <w:rFonts w:eastAsiaTheme="minorHAnsi"/>
      <w:lang w:val="en-US" w:eastAsia="en-US"/>
    </w:rPr>
  </w:style>
  <w:style w:type="paragraph" w:customStyle="1" w:styleId="F662407F51B64AC5BE60028BF917CCCD20">
    <w:name w:val="F662407F51B64AC5BE60028BF917CCCD20"/>
    <w:rsid w:val="00F407C7"/>
    <w:pPr>
      <w:spacing w:after="0" w:line="240" w:lineRule="auto"/>
    </w:pPr>
    <w:rPr>
      <w:rFonts w:eastAsiaTheme="minorHAnsi"/>
      <w:lang w:val="en-US" w:eastAsia="en-US"/>
    </w:rPr>
  </w:style>
  <w:style w:type="paragraph" w:customStyle="1" w:styleId="5043EBD81EF5490C89B9564877678E1A19">
    <w:name w:val="5043EBD81EF5490C89B9564877678E1A19"/>
    <w:rsid w:val="00F407C7"/>
    <w:pPr>
      <w:spacing w:after="0" w:line="240" w:lineRule="auto"/>
    </w:pPr>
    <w:rPr>
      <w:rFonts w:eastAsiaTheme="minorHAnsi"/>
      <w:lang w:val="en-US" w:eastAsia="en-US"/>
    </w:rPr>
  </w:style>
  <w:style w:type="paragraph" w:customStyle="1" w:styleId="DF70706F9C204710A367DA3FB72153CC22">
    <w:name w:val="DF70706F9C204710A367DA3FB72153CC22"/>
    <w:rsid w:val="00F407C7"/>
    <w:pPr>
      <w:spacing w:after="0" w:line="240" w:lineRule="auto"/>
    </w:pPr>
    <w:rPr>
      <w:rFonts w:eastAsiaTheme="minorHAnsi"/>
      <w:lang w:val="en-US" w:eastAsia="en-US"/>
    </w:rPr>
  </w:style>
  <w:style w:type="paragraph" w:customStyle="1" w:styleId="015DF699A11847B2B4FE67505274811321">
    <w:name w:val="015DF699A11847B2B4FE67505274811321"/>
    <w:rsid w:val="00F407C7"/>
    <w:pPr>
      <w:spacing w:after="0" w:line="240" w:lineRule="auto"/>
    </w:pPr>
    <w:rPr>
      <w:rFonts w:eastAsiaTheme="minorHAnsi"/>
      <w:lang w:val="en-US" w:eastAsia="en-US"/>
    </w:rPr>
  </w:style>
  <w:style w:type="paragraph" w:customStyle="1" w:styleId="718D4CC53658448B93583D250557C18F18">
    <w:name w:val="718D4CC53658448B93583D250557C18F18"/>
    <w:rsid w:val="00F407C7"/>
    <w:pPr>
      <w:spacing w:after="0" w:line="240" w:lineRule="auto"/>
    </w:pPr>
    <w:rPr>
      <w:rFonts w:eastAsiaTheme="minorHAnsi"/>
      <w:lang w:val="en-US" w:eastAsia="en-US"/>
    </w:rPr>
  </w:style>
  <w:style w:type="paragraph" w:customStyle="1" w:styleId="3B6DC91B6556409A9DDF9042CA07499B19">
    <w:name w:val="3B6DC91B6556409A9DDF9042CA07499B19"/>
    <w:rsid w:val="00F407C7"/>
    <w:pPr>
      <w:spacing w:after="0" w:line="240" w:lineRule="auto"/>
    </w:pPr>
    <w:rPr>
      <w:rFonts w:eastAsiaTheme="minorHAnsi"/>
      <w:lang w:val="en-US" w:eastAsia="en-US"/>
    </w:rPr>
  </w:style>
  <w:style w:type="paragraph" w:customStyle="1" w:styleId="4D64ECF23A0B44E288A60D1D5D22B3D419">
    <w:name w:val="4D64ECF23A0B44E288A60D1D5D22B3D419"/>
    <w:rsid w:val="00F407C7"/>
    <w:pPr>
      <w:spacing w:after="0" w:line="240" w:lineRule="auto"/>
    </w:pPr>
    <w:rPr>
      <w:rFonts w:eastAsiaTheme="minorHAnsi"/>
      <w:lang w:val="en-US" w:eastAsia="en-US"/>
    </w:rPr>
  </w:style>
  <w:style w:type="paragraph" w:customStyle="1" w:styleId="4E03C481FE904F86BFDED7518D15E77619">
    <w:name w:val="4E03C481FE904F86BFDED7518D15E77619"/>
    <w:rsid w:val="00F407C7"/>
    <w:pPr>
      <w:spacing w:after="0" w:line="240" w:lineRule="auto"/>
    </w:pPr>
    <w:rPr>
      <w:rFonts w:eastAsiaTheme="minorHAnsi"/>
      <w:lang w:val="en-US" w:eastAsia="en-US"/>
    </w:rPr>
  </w:style>
  <w:style w:type="paragraph" w:customStyle="1" w:styleId="B945AD90C4A34060A97186F07FA35C3618">
    <w:name w:val="B945AD90C4A34060A97186F07FA35C3618"/>
    <w:rsid w:val="00F407C7"/>
    <w:pPr>
      <w:spacing w:after="0" w:line="240" w:lineRule="auto"/>
    </w:pPr>
    <w:rPr>
      <w:rFonts w:eastAsiaTheme="minorHAnsi"/>
      <w:lang w:val="en-US" w:eastAsia="en-US"/>
    </w:rPr>
  </w:style>
  <w:style w:type="paragraph" w:customStyle="1" w:styleId="A5A1651602E54F8AA2D4948D28C50C5419">
    <w:name w:val="A5A1651602E54F8AA2D4948D28C50C5419"/>
    <w:rsid w:val="00F407C7"/>
    <w:pPr>
      <w:spacing w:after="0" w:line="240" w:lineRule="auto"/>
    </w:pPr>
    <w:rPr>
      <w:rFonts w:eastAsiaTheme="minorHAnsi"/>
      <w:lang w:val="en-US" w:eastAsia="en-US"/>
    </w:rPr>
  </w:style>
  <w:style w:type="paragraph" w:customStyle="1" w:styleId="75BFF3F7A19C434E90F1425D3F4EF91518">
    <w:name w:val="75BFF3F7A19C434E90F1425D3F4EF91518"/>
    <w:rsid w:val="00F407C7"/>
    <w:pPr>
      <w:spacing w:after="0" w:line="240" w:lineRule="auto"/>
    </w:pPr>
    <w:rPr>
      <w:rFonts w:eastAsiaTheme="minorHAnsi"/>
      <w:lang w:val="en-US" w:eastAsia="en-US"/>
    </w:rPr>
  </w:style>
  <w:style w:type="paragraph" w:customStyle="1" w:styleId="F7273981DB554D2BB8BB82D3C006E1FC17">
    <w:name w:val="F7273981DB554D2BB8BB82D3C006E1FC17"/>
    <w:rsid w:val="00F407C7"/>
    <w:pPr>
      <w:spacing w:after="0" w:line="240" w:lineRule="auto"/>
    </w:pPr>
    <w:rPr>
      <w:rFonts w:eastAsiaTheme="minorHAnsi"/>
      <w:lang w:val="en-US" w:eastAsia="en-US"/>
    </w:rPr>
  </w:style>
  <w:style w:type="paragraph" w:customStyle="1" w:styleId="AF6D72CF165B452E9EEADBB5ACEEBDF117">
    <w:name w:val="AF6D72CF165B452E9EEADBB5ACEEBDF117"/>
    <w:rsid w:val="00F407C7"/>
    <w:pPr>
      <w:spacing w:after="0" w:line="240" w:lineRule="auto"/>
    </w:pPr>
    <w:rPr>
      <w:rFonts w:eastAsiaTheme="minorHAnsi"/>
      <w:lang w:val="en-US" w:eastAsia="en-US"/>
    </w:rPr>
  </w:style>
  <w:style w:type="paragraph" w:customStyle="1" w:styleId="4A8C12B6B4634DEE803FDE77B1167448">
    <w:name w:val="4A8C12B6B4634DEE803FDE77B1167448"/>
    <w:rsid w:val="00F407C7"/>
    <w:pPr>
      <w:spacing w:after="0" w:line="240" w:lineRule="auto"/>
    </w:pPr>
    <w:rPr>
      <w:rFonts w:eastAsiaTheme="minorHAnsi"/>
      <w:lang w:val="en-US" w:eastAsia="en-US"/>
    </w:rPr>
  </w:style>
  <w:style w:type="paragraph" w:customStyle="1" w:styleId="DBE4BE78FC5547AA825DE648F15BEB67">
    <w:name w:val="DBE4BE78FC5547AA825DE648F15BEB67"/>
    <w:rsid w:val="00F407C7"/>
    <w:pPr>
      <w:spacing w:after="0" w:line="240" w:lineRule="auto"/>
    </w:pPr>
    <w:rPr>
      <w:rFonts w:eastAsiaTheme="minorHAnsi"/>
      <w:lang w:val="en-US" w:eastAsia="en-US"/>
    </w:rPr>
  </w:style>
  <w:style w:type="paragraph" w:customStyle="1" w:styleId="E449322D1C4E4C6ABAE67CDAB0C09C81">
    <w:name w:val="E449322D1C4E4C6ABAE67CDAB0C09C81"/>
    <w:rsid w:val="00F407C7"/>
    <w:pPr>
      <w:spacing w:after="0" w:line="240" w:lineRule="auto"/>
    </w:pPr>
    <w:rPr>
      <w:rFonts w:eastAsiaTheme="minorHAnsi"/>
      <w:lang w:val="en-US" w:eastAsia="en-US"/>
    </w:rPr>
  </w:style>
  <w:style w:type="paragraph" w:customStyle="1" w:styleId="D2122687FF224D03B37848D198649D01">
    <w:name w:val="D2122687FF224D03B37848D198649D01"/>
    <w:rsid w:val="00F407C7"/>
    <w:pPr>
      <w:spacing w:after="0" w:line="240" w:lineRule="auto"/>
    </w:pPr>
    <w:rPr>
      <w:rFonts w:eastAsiaTheme="minorHAnsi"/>
      <w:lang w:val="en-US" w:eastAsia="en-US"/>
    </w:rPr>
  </w:style>
  <w:style w:type="paragraph" w:customStyle="1" w:styleId="2C4C3B85FABE4207B050881F566DE128">
    <w:name w:val="2C4C3B85FABE4207B050881F566DE128"/>
    <w:rsid w:val="00F407C7"/>
    <w:pPr>
      <w:spacing w:after="0" w:line="240" w:lineRule="auto"/>
    </w:pPr>
    <w:rPr>
      <w:rFonts w:eastAsiaTheme="minorHAnsi"/>
      <w:lang w:val="en-US" w:eastAsia="en-US"/>
    </w:rPr>
  </w:style>
  <w:style w:type="paragraph" w:customStyle="1" w:styleId="72A7C57ABCD248A19616534ED0A6A883">
    <w:name w:val="72A7C57ABCD248A19616534ED0A6A883"/>
    <w:rsid w:val="00F407C7"/>
    <w:pPr>
      <w:spacing w:after="0" w:line="240" w:lineRule="auto"/>
    </w:pPr>
    <w:rPr>
      <w:rFonts w:eastAsiaTheme="minorHAnsi"/>
      <w:lang w:val="en-US" w:eastAsia="en-US"/>
    </w:rPr>
  </w:style>
  <w:style w:type="paragraph" w:customStyle="1" w:styleId="9DA65194F1494EE18E7B34E58FA349C7">
    <w:name w:val="9DA65194F1494EE18E7B34E58FA349C7"/>
    <w:rsid w:val="00F407C7"/>
    <w:pPr>
      <w:spacing w:after="0" w:line="240" w:lineRule="auto"/>
    </w:pPr>
    <w:rPr>
      <w:rFonts w:eastAsiaTheme="minorHAnsi"/>
      <w:lang w:val="en-US" w:eastAsia="en-US"/>
    </w:rPr>
  </w:style>
  <w:style w:type="paragraph" w:customStyle="1" w:styleId="DA66153BD0504AEBB1B5042466F93FB8">
    <w:name w:val="DA66153BD0504AEBB1B5042466F93FB8"/>
    <w:rsid w:val="00F407C7"/>
    <w:pPr>
      <w:spacing w:after="0" w:line="240" w:lineRule="auto"/>
    </w:pPr>
    <w:rPr>
      <w:rFonts w:eastAsiaTheme="minorHAnsi"/>
      <w:lang w:val="en-US" w:eastAsia="en-US"/>
    </w:rPr>
  </w:style>
  <w:style w:type="paragraph" w:customStyle="1" w:styleId="75549D95157D42F88F76C19B42704547">
    <w:name w:val="75549D95157D42F88F76C19B42704547"/>
    <w:rsid w:val="00F407C7"/>
    <w:pPr>
      <w:spacing w:after="0" w:line="240" w:lineRule="auto"/>
    </w:pPr>
    <w:rPr>
      <w:rFonts w:eastAsiaTheme="minorHAnsi"/>
      <w:lang w:val="en-US" w:eastAsia="en-US"/>
    </w:rPr>
  </w:style>
  <w:style w:type="paragraph" w:customStyle="1" w:styleId="4BFD3A4413F7420594660B279679D867">
    <w:name w:val="4BFD3A4413F7420594660B279679D867"/>
    <w:rsid w:val="00F407C7"/>
    <w:pPr>
      <w:spacing w:before="160" w:after="160" w:line="336" w:lineRule="auto"/>
    </w:pPr>
    <w:rPr>
      <w:rFonts w:eastAsiaTheme="minorHAnsi"/>
      <w:lang w:eastAsia="en-US"/>
    </w:rPr>
  </w:style>
  <w:style w:type="paragraph" w:customStyle="1" w:styleId="98E9D0CC208D412C9A0107F6AD6C6AAE">
    <w:name w:val="98E9D0CC208D412C9A0107F6AD6C6AAE"/>
    <w:rsid w:val="00F407C7"/>
    <w:pPr>
      <w:spacing w:after="0" w:line="240" w:lineRule="auto"/>
    </w:pPr>
    <w:rPr>
      <w:rFonts w:eastAsiaTheme="minorHAnsi"/>
      <w:lang w:val="en-US" w:eastAsia="en-US"/>
    </w:rPr>
  </w:style>
  <w:style w:type="paragraph" w:customStyle="1" w:styleId="2B5FDAF6DE9E4D3F8A70018313A9C5C3">
    <w:name w:val="2B5FDAF6DE9E4D3F8A70018313A9C5C3"/>
    <w:rsid w:val="00F407C7"/>
    <w:pPr>
      <w:spacing w:after="0" w:line="240" w:lineRule="auto"/>
    </w:pPr>
    <w:rPr>
      <w:rFonts w:eastAsiaTheme="minorHAnsi"/>
      <w:lang w:val="en-US" w:eastAsia="en-US"/>
    </w:rPr>
  </w:style>
  <w:style w:type="paragraph" w:customStyle="1" w:styleId="D2CCA94C58294E269F5915BB7E812A71">
    <w:name w:val="D2CCA94C58294E269F5915BB7E812A71"/>
    <w:rsid w:val="00F407C7"/>
    <w:pPr>
      <w:spacing w:after="0" w:line="240" w:lineRule="auto"/>
    </w:pPr>
    <w:rPr>
      <w:rFonts w:eastAsiaTheme="minorHAnsi"/>
      <w:lang w:val="en-US" w:eastAsia="en-US"/>
    </w:rPr>
  </w:style>
  <w:style w:type="paragraph" w:customStyle="1" w:styleId="55CF6AFB69E84922A054BE8A45B927ED">
    <w:name w:val="55CF6AFB69E84922A054BE8A45B927ED"/>
    <w:rsid w:val="00F407C7"/>
    <w:pPr>
      <w:spacing w:after="0" w:line="240" w:lineRule="auto"/>
    </w:pPr>
    <w:rPr>
      <w:rFonts w:eastAsiaTheme="minorHAnsi"/>
      <w:lang w:val="en-US" w:eastAsia="en-US"/>
    </w:rPr>
  </w:style>
  <w:style w:type="paragraph" w:customStyle="1" w:styleId="03F1193662FD4763BDDB3F3CEFF7E1B4">
    <w:name w:val="03F1193662FD4763BDDB3F3CEFF7E1B4"/>
    <w:rsid w:val="00F407C7"/>
    <w:pPr>
      <w:spacing w:after="0" w:line="240" w:lineRule="auto"/>
    </w:pPr>
    <w:rPr>
      <w:rFonts w:eastAsiaTheme="minorHAnsi"/>
      <w:lang w:val="en-US" w:eastAsia="en-US"/>
    </w:rPr>
  </w:style>
  <w:style w:type="paragraph" w:customStyle="1" w:styleId="A1F96AA505AA408DB30F3DEE9A082897">
    <w:name w:val="A1F96AA505AA408DB30F3DEE9A082897"/>
    <w:rsid w:val="00F407C7"/>
    <w:pPr>
      <w:spacing w:after="0" w:line="240" w:lineRule="auto"/>
    </w:pPr>
    <w:rPr>
      <w:rFonts w:eastAsiaTheme="minorHAnsi"/>
      <w:lang w:val="en-US" w:eastAsia="en-US"/>
    </w:rPr>
  </w:style>
  <w:style w:type="paragraph" w:customStyle="1" w:styleId="70822D3E33D94FA38B14E53300633919">
    <w:name w:val="70822D3E33D94FA38B14E53300633919"/>
    <w:rsid w:val="00F407C7"/>
    <w:pPr>
      <w:spacing w:after="0" w:line="240" w:lineRule="auto"/>
    </w:pPr>
    <w:rPr>
      <w:rFonts w:eastAsiaTheme="minorHAnsi"/>
      <w:lang w:val="en-US" w:eastAsia="en-US"/>
    </w:rPr>
  </w:style>
  <w:style w:type="paragraph" w:customStyle="1" w:styleId="4CF15E85E5744E38B605FC0A05C2854B">
    <w:name w:val="4CF15E85E5744E38B605FC0A05C2854B"/>
    <w:rsid w:val="00F407C7"/>
    <w:pPr>
      <w:spacing w:after="0" w:line="240" w:lineRule="auto"/>
    </w:pPr>
    <w:rPr>
      <w:rFonts w:eastAsiaTheme="minorHAnsi"/>
      <w:lang w:val="en-US" w:eastAsia="en-US"/>
    </w:rPr>
  </w:style>
  <w:style w:type="paragraph" w:customStyle="1" w:styleId="6E022D4D51E94FEEA0E4B4A6ED6DD85B">
    <w:name w:val="6E022D4D51E94FEEA0E4B4A6ED6DD85B"/>
    <w:rsid w:val="00F407C7"/>
    <w:pPr>
      <w:spacing w:after="0" w:line="240" w:lineRule="auto"/>
    </w:pPr>
    <w:rPr>
      <w:rFonts w:eastAsiaTheme="minorHAnsi"/>
      <w:lang w:val="en-US" w:eastAsia="en-US"/>
    </w:rPr>
  </w:style>
  <w:style w:type="paragraph" w:customStyle="1" w:styleId="801B4A5C3318473C85D79B074BF3EFBD">
    <w:name w:val="801B4A5C3318473C85D79B074BF3EFBD"/>
    <w:rsid w:val="00F407C7"/>
    <w:pPr>
      <w:spacing w:before="160" w:after="160" w:line="336" w:lineRule="auto"/>
    </w:pPr>
    <w:rPr>
      <w:rFonts w:eastAsiaTheme="minorHAnsi"/>
      <w:lang w:eastAsia="en-US"/>
    </w:rPr>
  </w:style>
  <w:style w:type="paragraph" w:customStyle="1" w:styleId="06CE2828218844F5B1C2D4EDF978A90D">
    <w:name w:val="06CE2828218844F5B1C2D4EDF978A90D"/>
    <w:rsid w:val="00F407C7"/>
    <w:pPr>
      <w:spacing w:before="160" w:after="160" w:line="336" w:lineRule="auto"/>
    </w:pPr>
    <w:rPr>
      <w:rFonts w:eastAsiaTheme="minorHAnsi"/>
      <w:lang w:eastAsia="en-US"/>
    </w:rPr>
  </w:style>
  <w:style w:type="paragraph" w:customStyle="1" w:styleId="7ED08E26967D43879564043BDF0BB3C9">
    <w:name w:val="7ED08E26967D43879564043BDF0BB3C9"/>
    <w:rsid w:val="00F407C7"/>
    <w:pPr>
      <w:spacing w:before="160" w:after="160" w:line="336" w:lineRule="auto"/>
    </w:pPr>
    <w:rPr>
      <w:rFonts w:eastAsiaTheme="minorHAnsi"/>
      <w:lang w:eastAsia="en-US"/>
    </w:rPr>
  </w:style>
  <w:style w:type="paragraph" w:customStyle="1" w:styleId="17888DB6D2694825A112E4D671EBDD44">
    <w:name w:val="17888DB6D2694825A112E4D671EBDD44"/>
    <w:rsid w:val="00F407C7"/>
    <w:pPr>
      <w:spacing w:before="160" w:after="160" w:line="336" w:lineRule="auto"/>
    </w:pPr>
    <w:rPr>
      <w:rFonts w:eastAsiaTheme="minorHAnsi"/>
      <w:lang w:eastAsia="en-US"/>
    </w:rPr>
  </w:style>
  <w:style w:type="paragraph" w:customStyle="1" w:styleId="BBA914B8A3384FF08548ED0E632779CD">
    <w:name w:val="BBA914B8A3384FF08548ED0E632779CD"/>
    <w:rsid w:val="00F407C7"/>
    <w:pPr>
      <w:spacing w:before="160" w:after="160" w:line="336" w:lineRule="auto"/>
    </w:pPr>
    <w:rPr>
      <w:rFonts w:eastAsiaTheme="minorHAnsi"/>
      <w:lang w:eastAsia="en-US"/>
    </w:rPr>
  </w:style>
  <w:style w:type="paragraph" w:customStyle="1" w:styleId="1D5E1D8A4D2A4400A70CD00CFF85CFC9">
    <w:name w:val="1D5E1D8A4D2A4400A70CD00CFF85CFC9"/>
    <w:rsid w:val="00F407C7"/>
    <w:pPr>
      <w:spacing w:before="160" w:after="160" w:line="336" w:lineRule="auto"/>
    </w:pPr>
    <w:rPr>
      <w:rFonts w:eastAsiaTheme="minorHAnsi"/>
      <w:lang w:eastAsia="en-US"/>
    </w:rPr>
  </w:style>
  <w:style w:type="paragraph" w:customStyle="1" w:styleId="F207DBC2FE6449B69C7182B45B0A0F88">
    <w:name w:val="F207DBC2FE6449B69C7182B45B0A0F88"/>
    <w:rsid w:val="00F407C7"/>
    <w:pPr>
      <w:spacing w:after="0" w:line="240" w:lineRule="auto"/>
    </w:pPr>
    <w:rPr>
      <w:rFonts w:eastAsiaTheme="minorHAnsi"/>
      <w:lang w:val="en-US" w:eastAsia="en-US"/>
    </w:rPr>
  </w:style>
  <w:style w:type="paragraph" w:customStyle="1" w:styleId="732C417E940D4FE9AA52B73B403F1550">
    <w:name w:val="732C417E940D4FE9AA52B73B403F1550"/>
    <w:rsid w:val="00F407C7"/>
    <w:pPr>
      <w:spacing w:after="0" w:line="240" w:lineRule="auto"/>
    </w:pPr>
    <w:rPr>
      <w:rFonts w:eastAsiaTheme="minorHAnsi"/>
      <w:lang w:val="en-US" w:eastAsia="en-US"/>
    </w:rPr>
  </w:style>
  <w:style w:type="paragraph" w:customStyle="1" w:styleId="4DF4C9AA7D7A4D328D70B26DB1F4EFE932">
    <w:name w:val="4DF4C9AA7D7A4D328D70B26DB1F4EFE932"/>
    <w:rsid w:val="00F407C7"/>
    <w:pPr>
      <w:spacing w:after="0" w:line="240" w:lineRule="auto"/>
    </w:pPr>
    <w:rPr>
      <w:rFonts w:eastAsiaTheme="minorHAnsi"/>
      <w:lang w:val="en-US" w:eastAsia="en-US"/>
    </w:rPr>
  </w:style>
  <w:style w:type="paragraph" w:customStyle="1" w:styleId="2A710A6A29CE402E9226F8FB2369483332">
    <w:name w:val="2A710A6A29CE402E9226F8FB2369483332"/>
    <w:rsid w:val="00F407C7"/>
    <w:pPr>
      <w:spacing w:after="0" w:line="240" w:lineRule="auto"/>
    </w:pPr>
    <w:rPr>
      <w:rFonts w:eastAsiaTheme="minorHAnsi"/>
      <w:lang w:val="en-US" w:eastAsia="en-US"/>
    </w:rPr>
  </w:style>
  <w:style w:type="paragraph" w:customStyle="1" w:styleId="6AC2D5FF891B46CDBC656D1057A2DE4032">
    <w:name w:val="6AC2D5FF891B46CDBC656D1057A2DE4032"/>
    <w:rsid w:val="00F407C7"/>
    <w:pPr>
      <w:spacing w:after="0" w:line="240" w:lineRule="auto"/>
    </w:pPr>
    <w:rPr>
      <w:rFonts w:eastAsiaTheme="minorHAnsi"/>
      <w:lang w:val="en-US" w:eastAsia="en-US"/>
    </w:rPr>
  </w:style>
  <w:style w:type="paragraph" w:customStyle="1" w:styleId="0EF8173D258948A5A16A88B07C485A9D31">
    <w:name w:val="0EF8173D258948A5A16A88B07C485A9D31"/>
    <w:rsid w:val="00F407C7"/>
    <w:pPr>
      <w:spacing w:after="0" w:line="240" w:lineRule="auto"/>
    </w:pPr>
    <w:rPr>
      <w:rFonts w:eastAsiaTheme="minorHAnsi"/>
      <w:lang w:val="en-US" w:eastAsia="en-US"/>
    </w:rPr>
  </w:style>
  <w:style w:type="paragraph" w:customStyle="1" w:styleId="BA2AB69F5A2C4B59A57341F547A1C17B30">
    <w:name w:val="BA2AB69F5A2C4B59A57341F547A1C17B30"/>
    <w:rsid w:val="00F407C7"/>
    <w:pPr>
      <w:spacing w:after="0" w:line="240" w:lineRule="auto"/>
    </w:pPr>
    <w:rPr>
      <w:rFonts w:eastAsiaTheme="minorHAnsi"/>
      <w:lang w:val="en-US" w:eastAsia="en-US"/>
    </w:rPr>
  </w:style>
  <w:style w:type="paragraph" w:customStyle="1" w:styleId="2F9CD1F4C1A34DF19B6FA4C4127942CE30">
    <w:name w:val="2F9CD1F4C1A34DF19B6FA4C4127942CE30"/>
    <w:rsid w:val="00F407C7"/>
    <w:pPr>
      <w:spacing w:after="0" w:line="240" w:lineRule="auto"/>
    </w:pPr>
    <w:rPr>
      <w:rFonts w:eastAsiaTheme="minorHAnsi"/>
      <w:lang w:val="en-US" w:eastAsia="en-US"/>
    </w:rPr>
  </w:style>
  <w:style w:type="paragraph" w:customStyle="1" w:styleId="845750147D5C451AAF6B95B3B3AA564A30">
    <w:name w:val="845750147D5C451AAF6B95B3B3AA564A30"/>
    <w:rsid w:val="00F407C7"/>
    <w:pPr>
      <w:spacing w:after="0" w:line="240" w:lineRule="auto"/>
    </w:pPr>
    <w:rPr>
      <w:rFonts w:eastAsiaTheme="minorHAnsi"/>
      <w:lang w:val="en-US" w:eastAsia="en-US"/>
    </w:rPr>
  </w:style>
  <w:style w:type="paragraph" w:customStyle="1" w:styleId="2796BE6E69ED418FA81818406A4C22B330">
    <w:name w:val="2796BE6E69ED418FA81818406A4C22B330"/>
    <w:rsid w:val="00F407C7"/>
    <w:pPr>
      <w:spacing w:after="0" w:line="240" w:lineRule="auto"/>
    </w:pPr>
    <w:rPr>
      <w:rFonts w:eastAsiaTheme="minorHAnsi"/>
      <w:lang w:val="en-US" w:eastAsia="en-US"/>
    </w:rPr>
  </w:style>
  <w:style w:type="paragraph" w:customStyle="1" w:styleId="F00C01A3667B4D0D87744B1C48481C1B8">
    <w:name w:val="F00C01A3667B4D0D87744B1C48481C1B8"/>
    <w:rsid w:val="00F407C7"/>
    <w:pPr>
      <w:spacing w:after="0" w:line="240" w:lineRule="auto"/>
    </w:pPr>
    <w:rPr>
      <w:rFonts w:eastAsiaTheme="minorHAnsi"/>
      <w:lang w:val="en-US" w:eastAsia="en-US"/>
    </w:rPr>
  </w:style>
  <w:style w:type="paragraph" w:customStyle="1" w:styleId="81BBA93D7B814D5E8ADB796D4D08B2D129">
    <w:name w:val="81BBA93D7B814D5E8ADB796D4D08B2D129"/>
    <w:rsid w:val="00F407C7"/>
    <w:pPr>
      <w:spacing w:after="0" w:line="240" w:lineRule="auto"/>
    </w:pPr>
    <w:rPr>
      <w:rFonts w:eastAsiaTheme="minorHAnsi"/>
      <w:lang w:val="en-US" w:eastAsia="en-US"/>
    </w:rPr>
  </w:style>
  <w:style w:type="paragraph" w:customStyle="1" w:styleId="2887B485290C4AE29C295C7E90BCD87829">
    <w:name w:val="2887B485290C4AE29C295C7E90BCD87829"/>
    <w:rsid w:val="00F407C7"/>
    <w:pPr>
      <w:spacing w:after="0" w:line="240" w:lineRule="auto"/>
    </w:pPr>
    <w:rPr>
      <w:rFonts w:eastAsiaTheme="minorHAnsi"/>
      <w:lang w:val="en-US" w:eastAsia="en-US"/>
    </w:rPr>
  </w:style>
  <w:style w:type="paragraph" w:customStyle="1" w:styleId="3556D5DB23ED4710ABB0DF68660CAA4E28">
    <w:name w:val="3556D5DB23ED4710ABB0DF68660CAA4E28"/>
    <w:rsid w:val="00F407C7"/>
    <w:pPr>
      <w:spacing w:after="0" w:line="240" w:lineRule="auto"/>
    </w:pPr>
    <w:rPr>
      <w:rFonts w:eastAsiaTheme="minorHAnsi"/>
      <w:lang w:val="en-US" w:eastAsia="en-US"/>
    </w:rPr>
  </w:style>
  <w:style w:type="paragraph" w:customStyle="1" w:styleId="721A083109FF4683838E2C909E37248328">
    <w:name w:val="721A083109FF4683838E2C909E37248328"/>
    <w:rsid w:val="00F407C7"/>
    <w:pPr>
      <w:spacing w:after="0" w:line="240" w:lineRule="auto"/>
    </w:pPr>
    <w:rPr>
      <w:rFonts w:eastAsiaTheme="minorHAnsi"/>
      <w:lang w:val="en-US" w:eastAsia="en-US"/>
    </w:rPr>
  </w:style>
  <w:style w:type="paragraph" w:customStyle="1" w:styleId="B742D46180C6476A9515C7440C39826228">
    <w:name w:val="B742D46180C6476A9515C7440C39826228"/>
    <w:rsid w:val="00F407C7"/>
    <w:pPr>
      <w:spacing w:after="0" w:line="240" w:lineRule="auto"/>
    </w:pPr>
    <w:rPr>
      <w:rFonts w:eastAsiaTheme="minorHAnsi"/>
      <w:lang w:val="en-US" w:eastAsia="en-US"/>
    </w:rPr>
  </w:style>
  <w:style w:type="paragraph" w:customStyle="1" w:styleId="8D81EBFC0C0F491196D956499BD68DAD27">
    <w:name w:val="8D81EBFC0C0F491196D956499BD68DAD27"/>
    <w:rsid w:val="00F407C7"/>
    <w:pPr>
      <w:spacing w:after="0" w:line="240" w:lineRule="auto"/>
    </w:pPr>
    <w:rPr>
      <w:rFonts w:eastAsiaTheme="minorHAnsi"/>
      <w:lang w:val="en-US" w:eastAsia="en-US"/>
    </w:rPr>
  </w:style>
  <w:style w:type="paragraph" w:customStyle="1" w:styleId="412636725D2F4826B9CF5141FC715C4527">
    <w:name w:val="412636725D2F4826B9CF5141FC715C4527"/>
    <w:rsid w:val="00F407C7"/>
    <w:pPr>
      <w:spacing w:after="0" w:line="240" w:lineRule="auto"/>
    </w:pPr>
    <w:rPr>
      <w:rFonts w:eastAsiaTheme="minorHAnsi"/>
      <w:lang w:val="en-US" w:eastAsia="en-US"/>
    </w:rPr>
  </w:style>
  <w:style w:type="paragraph" w:customStyle="1" w:styleId="B98E6708EAD943FC8EE12C7BEC78D2A01">
    <w:name w:val="B98E6708EAD943FC8EE12C7BEC78D2A01"/>
    <w:rsid w:val="00F407C7"/>
    <w:pPr>
      <w:spacing w:after="0" w:line="240" w:lineRule="auto"/>
    </w:pPr>
    <w:rPr>
      <w:rFonts w:eastAsiaTheme="minorHAnsi"/>
      <w:lang w:val="en-US" w:eastAsia="en-US"/>
    </w:rPr>
  </w:style>
  <w:style w:type="paragraph" w:customStyle="1" w:styleId="81D52335A1824DAA981472354CA4337127">
    <w:name w:val="81D52335A1824DAA981472354CA4337127"/>
    <w:rsid w:val="00F407C7"/>
    <w:pPr>
      <w:spacing w:after="0" w:line="240" w:lineRule="auto"/>
    </w:pPr>
    <w:rPr>
      <w:rFonts w:eastAsiaTheme="minorHAnsi"/>
      <w:lang w:val="en-US" w:eastAsia="en-US"/>
    </w:rPr>
  </w:style>
  <w:style w:type="paragraph" w:customStyle="1" w:styleId="33A9155413E54C39B78311CC2230C99427">
    <w:name w:val="33A9155413E54C39B78311CC2230C99427"/>
    <w:rsid w:val="00F407C7"/>
    <w:pPr>
      <w:spacing w:after="0" w:line="240" w:lineRule="auto"/>
    </w:pPr>
    <w:rPr>
      <w:rFonts w:eastAsiaTheme="minorHAnsi"/>
      <w:lang w:val="en-US" w:eastAsia="en-US"/>
    </w:rPr>
  </w:style>
  <w:style w:type="paragraph" w:customStyle="1" w:styleId="9473E5FDB32D4FB0855B8A99F6EFE08B26">
    <w:name w:val="9473E5FDB32D4FB0855B8A99F6EFE08B26"/>
    <w:rsid w:val="00F407C7"/>
    <w:pPr>
      <w:spacing w:after="0" w:line="240" w:lineRule="auto"/>
    </w:pPr>
    <w:rPr>
      <w:rFonts w:eastAsiaTheme="minorHAnsi"/>
      <w:lang w:val="en-US" w:eastAsia="en-US"/>
    </w:rPr>
  </w:style>
  <w:style w:type="paragraph" w:customStyle="1" w:styleId="C3BF620F952A41FAA2A54BA837D0452226">
    <w:name w:val="C3BF620F952A41FAA2A54BA837D0452226"/>
    <w:rsid w:val="00F407C7"/>
    <w:pPr>
      <w:spacing w:after="0" w:line="240" w:lineRule="auto"/>
    </w:pPr>
    <w:rPr>
      <w:rFonts w:eastAsiaTheme="minorHAnsi"/>
      <w:lang w:val="en-US" w:eastAsia="en-US"/>
    </w:rPr>
  </w:style>
  <w:style w:type="paragraph" w:customStyle="1" w:styleId="77537F45A884422BB8FE1092685D03DD">
    <w:name w:val="77537F45A884422BB8FE1092685D03DD"/>
    <w:rsid w:val="00F407C7"/>
    <w:pPr>
      <w:spacing w:after="0" w:line="240" w:lineRule="auto"/>
    </w:pPr>
    <w:rPr>
      <w:rFonts w:eastAsiaTheme="minorHAnsi"/>
      <w:lang w:val="en-US" w:eastAsia="en-US"/>
    </w:rPr>
  </w:style>
  <w:style w:type="paragraph" w:customStyle="1" w:styleId="2DFCE2B615064A82AE22D00CFE0FDA4926">
    <w:name w:val="2DFCE2B615064A82AE22D00CFE0FDA4926"/>
    <w:rsid w:val="00F407C7"/>
    <w:pPr>
      <w:spacing w:after="0" w:line="240" w:lineRule="auto"/>
    </w:pPr>
    <w:rPr>
      <w:rFonts w:eastAsiaTheme="minorHAnsi"/>
      <w:lang w:val="en-US" w:eastAsia="en-US"/>
    </w:rPr>
  </w:style>
  <w:style w:type="paragraph" w:customStyle="1" w:styleId="465165A0FA7548639912BC49187057F126">
    <w:name w:val="465165A0FA7548639912BC49187057F126"/>
    <w:rsid w:val="00F407C7"/>
    <w:pPr>
      <w:spacing w:after="0" w:line="240" w:lineRule="auto"/>
    </w:pPr>
    <w:rPr>
      <w:rFonts w:eastAsiaTheme="minorHAnsi"/>
      <w:lang w:val="en-US" w:eastAsia="en-US"/>
    </w:rPr>
  </w:style>
  <w:style w:type="paragraph" w:customStyle="1" w:styleId="E6EC2F49A8E147B69ED4FFFB8D20EFA225">
    <w:name w:val="E6EC2F49A8E147B69ED4FFFB8D20EFA225"/>
    <w:rsid w:val="00F407C7"/>
    <w:pPr>
      <w:spacing w:after="0" w:line="240" w:lineRule="auto"/>
    </w:pPr>
    <w:rPr>
      <w:rFonts w:eastAsiaTheme="minorHAnsi"/>
      <w:lang w:val="en-US" w:eastAsia="en-US"/>
    </w:rPr>
  </w:style>
  <w:style w:type="paragraph" w:customStyle="1" w:styleId="B28E8F15B1D84639AFB6945708292C0525">
    <w:name w:val="B28E8F15B1D84639AFB6945708292C0525"/>
    <w:rsid w:val="00F407C7"/>
    <w:pPr>
      <w:spacing w:after="0" w:line="240" w:lineRule="auto"/>
    </w:pPr>
    <w:rPr>
      <w:rFonts w:eastAsiaTheme="minorHAnsi"/>
      <w:lang w:val="en-US" w:eastAsia="en-US"/>
    </w:rPr>
  </w:style>
  <w:style w:type="paragraph" w:customStyle="1" w:styleId="6953C9D078BE408B8331CCAC6642372325">
    <w:name w:val="6953C9D078BE408B8331CCAC6642372325"/>
    <w:rsid w:val="00F407C7"/>
    <w:pPr>
      <w:spacing w:after="0" w:line="240" w:lineRule="auto"/>
    </w:pPr>
    <w:rPr>
      <w:rFonts w:eastAsiaTheme="minorHAnsi"/>
      <w:lang w:val="en-US" w:eastAsia="en-US"/>
    </w:rPr>
  </w:style>
  <w:style w:type="paragraph" w:customStyle="1" w:styleId="508E83B3E883435B8F5124E33C8C69D824">
    <w:name w:val="508E83B3E883435B8F5124E33C8C69D824"/>
    <w:rsid w:val="00F407C7"/>
    <w:pPr>
      <w:spacing w:after="0" w:line="240" w:lineRule="auto"/>
    </w:pPr>
    <w:rPr>
      <w:rFonts w:eastAsiaTheme="minorHAnsi"/>
      <w:lang w:val="en-US" w:eastAsia="en-US"/>
    </w:rPr>
  </w:style>
  <w:style w:type="paragraph" w:customStyle="1" w:styleId="81ACD360D24C444F8CB4D286866546D924">
    <w:name w:val="81ACD360D24C444F8CB4D286866546D924"/>
    <w:rsid w:val="00F407C7"/>
    <w:pPr>
      <w:spacing w:after="0" w:line="240" w:lineRule="auto"/>
    </w:pPr>
    <w:rPr>
      <w:rFonts w:eastAsiaTheme="minorHAnsi"/>
      <w:lang w:val="en-US" w:eastAsia="en-US"/>
    </w:rPr>
  </w:style>
  <w:style w:type="paragraph" w:customStyle="1" w:styleId="779F500144604BAE909CA408DCB5AC2124">
    <w:name w:val="779F500144604BAE909CA408DCB5AC2124"/>
    <w:rsid w:val="00F407C7"/>
    <w:pPr>
      <w:spacing w:after="0" w:line="240" w:lineRule="auto"/>
    </w:pPr>
    <w:rPr>
      <w:rFonts w:eastAsiaTheme="minorHAnsi"/>
      <w:lang w:val="en-US" w:eastAsia="en-US"/>
    </w:rPr>
  </w:style>
  <w:style w:type="paragraph" w:customStyle="1" w:styleId="3AA6018360144C609A469D376AC903A123">
    <w:name w:val="3AA6018360144C609A469D376AC903A123"/>
    <w:rsid w:val="00F407C7"/>
    <w:pPr>
      <w:spacing w:after="0" w:line="240" w:lineRule="auto"/>
    </w:pPr>
    <w:rPr>
      <w:rFonts w:eastAsiaTheme="minorHAnsi"/>
      <w:lang w:val="en-US" w:eastAsia="en-US"/>
    </w:rPr>
  </w:style>
  <w:style w:type="paragraph" w:customStyle="1" w:styleId="AFBB96997753418CA6C1735C7C053A2D23">
    <w:name w:val="AFBB96997753418CA6C1735C7C053A2D23"/>
    <w:rsid w:val="00F407C7"/>
    <w:pPr>
      <w:spacing w:after="0" w:line="240" w:lineRule="auto"/>
    </w:pPr>
    <w:rPr>
      <w:rFonts w:eastAsiaTheme="minorHAnsi"/>
      <w:lang w:val="en-US" w:eastAsia="en-US"/>
    </w:rPr>
  </w:style>
  <w:style w:type="paragraph" w:customStyle="1" w:styleId="4A43F4BE2A044F0796C0B2775AA6EA9723">
    <w:name w:val="4A43F4BE2A044F0796C0B2775AA6EA9723"/>
    <w:rsid w:val="00F407C7"/>
    <w:pPr>
      <w:spacing w:after="0" w:line="240" w:lineRule="auto"/>
    </w:pPr>
    <w:rPr>
      <w:rFonts w:eastAsiaTheme="minorHAnsi"/>
      <w:lang w:val="en-US" w:eastAsia="en-US"/>
    </w:rPr>
  </w:style>
  <w:style w:type="paragraph" w:customStyle="1" w:styleId="F662407F51B64AC5BE60028BF917CCCD21">
    <w:name w:val="F662407F51B64AC5BE60028BF917CCCD21"/>
    <w:rsid w:val="00F407C7"/>
    <w:pPr>
      <w:spacing w:after="0" w:line="240" w:lineRule="auto"/>
    </w:pPr>
    <w:rPr>
      <w:rFonts w:eastAsiaTheme="minorHAnsi"/>
      <w:lang w:val="en-US" w:eastAsia="en-US"/>
    </w:rPr>
  </w:style>
  <w:style w:type="paragraph" w:customStyle="1" w:styleId="5043EBD81EF5490C89B9564877678E1A20">
    <w:name w:val="5043EBD81EF5490C89B9564877678E1A20"/>
    <w:rsid w:val="00F407C7"/>
    <w:pPr>
      <w:spacing w:after="0" w:line="240" w:lineRule="auto"/>
    </w:pPr>
    <w:rPr>
      <w:rFonts w:eastAsiaTheme="minorHAnsi"/>
      <w:lang w:val="en-US" w:eastAsia="en-US"/>
    </w:rPr>
  </w:style>
  <w:style w:type="paragraph" w:customStyle="1" w:styleId="DF70706F9C204710A367DA3FB72153CC23">
    <w:name w:val="DF70706F9C204710A367DA3FB72153CC23"/>
    <w:rsid w:val="00F407C7"/>
    <w:pPr>
      <w:spacing w:after="0" w:line="240" w:lineRule="auto"/>
    </w:pPr>
    <w:rPr>
      <w:rFonts w:eastAsiaTheme="minorHAnsi"/>
      <w:lang w:val="en-US" w:eastAsia="en-US"/>
    </w:rPr>
  </w:style>
  <w:style w:type="paragraph" w:customStyle="1" w:styleId="015DF699A11847B2B4FE67505274811322">
    <w:name w:val="015DF699A11847B2B4FE67505274811322"/>
    <w:rsid w:val="00F407C7"/>
    <w:pPr>
      <w:spacing w:after="0" w:line="240" w:lineRule="auto"/>
    </w:pPr>
    <w:rPr>
      <w:rFonts w:eastAsiaTheme="minorHAnsi"/>
      <w:lang w:val="en-US" w:eastAsia="en-US"/>
    </w:rPr>
  </w:style>
  <w:style w:type="paragraph" w:customStyle="1" w:styleId="718D4CC53658448B93583D250557C18F19">
    <w:name w:val="718D4CC53658448B93583D250557C18F19"/>
    <w:rsid w:val="00F407C7"/>
    <w:pPr>
      <w:spacing w:after="0" w:line="240" w:lineRule="auto"/>
    </w:pPr>
    <w:rPr>
      <w:rFonts w:eastAsiaTheme="minorHAnsi"/>
      <w:lang w:val="en-US" w:eastAsia="en-US"/>
    </w:rPr>
  </w:style>
  <w:style w:type="paragraph" w:customStyle="1" w:styleId="3B6DC91B6556409A9DDF9042CA07499B20">
    <w:name w:val="3B6DC91B6556409A9DDF9042CA07499B20"/>
    <w:rsid w:val="00F407C7"/>
    <w:pPr>
      <w:spacing w:after="0" w:line="240" w:lineRule="auto"/>
    </w:pPr>
    <w:rPr>
      <w:rFonts w:eastAsiaTheme="minorHAnsi"/>
      <w:lang w:val="en-US" w:eastAsia="en-US"/>
    </w:rPr>
  </w:style>
  <w:style w:type="paragraph" w:customStyle="1" w:styleId="4D64ECF23A0B44E288A60D1D5D22B3D420">
    <w:name w:val="4D64ECF23A0B44E288A60D1D5D22B3D420"/>
    <w:rsid w:val="00F407C7"/>
    <w:pPr>
      <w:spacing w:after="0" w:line="240" w:lineRule="auto"/>
    </w:pPr>
    <w:rPr>
      <w:rFonts w:eastAsiaTheme="minorHAnsi"/>
      <w:lang w:val="en-US" w:eastAsia="en-US"/>
    </w:rPr>
  </w:style>
  <w:style w:type="paragraph" w:customStyle="1" w:styleId="4E03C481FE904F86BFDED7518D15E77620">
    <w:name w:val="4E03C481FE904F86BFDED7518D15E77620"/>
    <w:rsid w:val="00F407C7"/>
    <w:pPr>
      <w:spacing w:after="0" w:line="240" w:lineRule="auto"/>
    </w:pPr>
    <w:rPr>
      <w:rFonts w:eastAsiaTheme="minorHAnsi"/>
      <w:lang w:val="en-US" w:eastAsia="en-US"/>
    </w:rPr>
  </w:style>
  <w:style w:type="paragraph" w:customStyle="1" w:styleId="B945AD90C4A34060A97186F07FA35C3619">
    <w:name w:val="B945AD90C4A34060A97186F07FA35C3619"/>
    <w:rsid w:val="00F407C7"/>
    <w:pPr>
      <w:spacing w:after="0" w:line="240" w:lineRule="auto"/>
    </w:pPr>
    <w:rPr>
      <w:rFonts w:eastAsiaTheme="minorHAnsi"/>
      <w:lang w:val="en-US" w:eastAsia="en-US"/>
    </w:rPr>
  </w:style>
  <w:style w:type="paragraph" w:customStyle="1" w:styleId="A5A1651602E54F8AA2D4948D28C50C5420">
    <w:name w:val="A5A1651602E54F8AA2D4948D28C50C5420"/>
    <w:rsid w:val="00F407C7"/>
    <w:pPr>
      <w:spacing w:after="0" w:line="240" w:lineRule="auto"/>
    </w:pPr>
    <w:rPr>
      <w:rFonts w:eastAsiaTheme="minorHAnsi"/>
      <w:lang w:val="en-US" w:eastAsia="en-US"/>
    </w:rPr>
  </w:style>
  <w:style w:type="paragraph" w:customStyle="1" w:styleId="75BFF3F7A19C434E90F1425D3F4EF91519">
    <w:name w:val="75BFF3F7A19C434E90F1425D3F4EF91519"/>
    <w:rsid w:val="00F407C7"/>
    <w:pPr>
      <w:spacing w:after="0" w:line="240" w:lineRule="auto"/>
    </w:pPr>
    <w:rPr>
      <w:rFonts w:eastAsiaTheme="minorHAnsi"/>
      <w:lang w:val="en-US" w:eastAsia="en-US"/>
    </w:rPr>
  </w:style>
  <w:style w:type="paragraph" w:customStyle="1" w:styleId="F7273981DB554D2BB8BB82D3C006E1FC18">
    <w:name w:val="F7273981DB554D2BB8BB82D3C006E1FC18"/>
    <w:rsid w:val="00F407C7"/>
    <w:pPr>
      <w:spacing w:after="0" w:line="240" w:lineRule="auto"/>
    </w:pPr>
    <w:rPr>
      <w:rFonts w:eastAsiaTheme="minorHAnsi"/>
      <w:lang w:val="en-US" w:eastAsia="en-US"/>
    </w:rPr>
  </w:style>
  <w:style w:type="paragraph" w:customStyle="1" w:styleId="AF6D72CF165B452E9EEADBB5ACEEBDF118">
    <w:name w:val="AF6D72CF165B452E9EEADBB5ACEEBDF118"/>
    <w:rsid w:val="00F407C7"/>
    <w:pPr>
      <w:spacing w:after="0" w:line="240" w:lineRule="auto"/>
    </w:pPr>
    <w:rPr>
      <w:rFonts w:eastAsiaTheme="minorHAnsi"/>
      <w:lang w:val="en-US" w:eastAsia="en-US"/>
    </w:rPr>
  </w:style>
  <w:style w:type="paragraph" w:customStyle="1" w:styleId="4A8C12B6B4634DEE803FDE77B11674481">
    <w:name w:val="4A8C12B6B4634DEE803FDE77B11674481"/>
    <w:rsid w:val="00F407C7"/>
    <w:pPr>
      <w:spacing w:after="0" w:line="240" w:lineRule="auto"/>
    </w:pPr>
    <w:rPr>
      <w:rFonts w:eastAsiaTheme="minorHAnsi"/>
      <w:lang w:val="en-US" w:eastAsia="en-US"/>
    </w:rPr>
  </w:style>
  <w:style w:type="paragraph" w:customStyle="1" w:styleId="DBE4BE78FC5547AA825DE648F15BEB671">
    <w:name w:val="DBE4BE78FC5547AA825DE648F15BEB671"/>
    <w:rsid w:val="00F407C7"/>
    <w:pPr>
      <w:spacing w:after="0" w:line="240" w:lineRule="auto"/>
    </w:pPr>
    <w:rPr>
      <w:rFonts w:eastAsiaTheme="minorHAnsi"/>
      <w:lang w:val="en-US" w:eastAsia="en-US"/>
    </w:rPr>
  </w:style>
  <w:style w:type="paragraph" w:customStyle="1" w:styleId="E449322D1C4E4C6ABAE67CDAB0C09C811">
    <w:name w:val="E449322D1C4E4C6ABAE67CDAB0C09C811"/>
    <w:rsid w:val="00F407C7"/>
    <w:pPr>
      <w:spacing w:after="0" w:line="240" w:lineRule="auto"/>
    </w:pPr>
    <w:rPr>
      <w:rFonts w:eastAsiaTheme="minorHAnsi"/>
      <w:lang w:val="en-US" w:eastAsia="en-US"/>
    </w:rPr>
  </w:style>
  <w:style w:type="paragraph" w:customStyle="1" w:styleId="D2122687FF224D03B37848D198649D011">
    <w:name w:val="D2122687FF224D03B37848D198649D011"/>
    <w:rsid w:val="00F407C7"/>
    <w:pPr>
      <w:spacing w:after="0" w:line="240" w:lineRule="auto"/>
    </w:pPr>
    <w:rPr>
      <w:rFonts w:eastAsiaTheme="minorHAnsi"/>
      <w:lang w:val="en-US" w:eastAsia="en-US"/>
    </w:rPr>
  </w:style>
  <w:style w:type="paragraph" w:customStyle="1" w:styleId="2C4C3B85FABE4207B050881F566DE1281">
    <w:name w:val="2C4C3B85FABE4207B050881F566DE1281"/>
    <w:rsid w:val="00F407C7"/>
    <w:pPr>
      <w:spacing w:after="0" w:line="240" w:lineRule="auto"/>
    </w:pPr>
    <w:rPr>
      <w:rFonts w:eastAsiaTheme="minorHAnsi"/>
      <w:lang w:val="en-US" w:eastAsia="en-US"/>
    </w:rPr>
  </w:style>
  <w:style w:type="paragraph" w:customStyle="1" w:styleId="72A7C57ABCD248A19616534ED0A6A8831">
    <w:name w:val="72A7C57ABCD248A19616534ED0A6A8831"/>
    <w:rsid w:val="00F407C7"/>
    <w:pPr>
      <w:spacing w:after="0" w:line="240" w:lineRule="auto"/>
    </w:pPr>
    <w:rPr>
      <w:rFonts w:eastAsiaTheme="minorHAnsi"/>
      <w:lang w:val="en-US" w:eastAsia="en-US"/>
    </w:rPr>
  </w:style>
  <w:style w:type="paragraph" w:customStyle="1" w:styleId="9DA65194F1494EE18E7B34E58FA349C71">
    <w:name w:val="9DA65194F1494EE18E7B34E58FA349C71"/>
    <w:rsid w:val="00F407C7"/>
    <w:pPr>
      <w:spacing w:after="0" w:line="240" w:lineRule="auto"/>
    </w:pPr>
    <w:rPr>
      <w:rFonts w:eastAsiaTheme="minorHAnsi"/>
      <w:lang w:val="en-US" w:eastAsia="en-US"/>
    </w:rPr>
  </w:style>
  <w:style w:type="paragraph" w:customStyle="1" w:styleId="DA66153BD0504AEBB1B5042466F93FB81">
    <w:name w:val="DA66153BD0504AEBB1B5042466F93FB81"/>
    <w:rsid w:val="00F407C7"/>
    <w:pPr>
      <w:spacing w:after="0" w:line="240" w:lineRule="auto"/>
    </w:pPr>
    <w:rPr>
      <w:rFonts w:eastAsiaTheme="minorHAnsi"/>
      <w:lang w:val="en-US" w:eastAsia="en-US"/>
    </w:rPr>
  </w:style>
  <w:style w:type="paragraph" w:customStyle="1" w:styleId="75549D95157D42F88F76C19B427045471">
    <w:name w:val="75549D95157D42F88F76C19B427045471"/>
    <w:rsid w:val="00F407C7"/>
    <w:pPr>
      <w:spacing w:after="0" w:line="240" w:lineRule="auto"/>
    </w:pPr>
    <w:rPr>
      <w:rFonts w:eastAsiaTheme="minorHAnsi"/>
      <w:lang w:val="en-US" w:eastAsia="en-US"/>
    </w:rPr>
  </w:style>
  <w:style w:type="paragraph" w:customStyle="1" w:styleId="4BFD3A4413F7420594660B279679D8671">
    <w:name w:val="4BFD3A4413F7420594660B279679D8671"/>
    <w:rsid w:val="00F407C7"/>
    <w:pPr>
      <w:spacing w:before="160" w:after="160" w:line="336" w:lineRule="auto"/>
    </w:pPr>
    <w:rPr>
      <w:rFonts w:eastAsiaTheme="minorHAnsi"/>
      <w:lang w:eastAsia="en-US"/>
    </w:rPr>
  </w:style>
  <w:style w:type="paragraph" w:customStyle="1" w:styleId="98E9D0CC208D412C9A0107F6AD6C6AAE1">
    <w:name w:val="98E9D0CC208D412C9A0107F6AD6C6AAE1"/>
    <w:rsid w:val="00F407C7"/>
    <w:pPr>
      <w:spacing w:after="0" w:line="240" w:lineRule="auto"/>
    </w:pPr>
    <w:rPr>
      <w:rFonts w:eastAsiaTheme="minorHAnsi"/>
      <w:lang w:val="en-US" w:eastAsia="en-US"/>
    </w:rPr>
  </w:style>
  <w:style w:type="paragraph" w:customStyle="1" w:styleId="2B5FDAF6DE9E4D3F8A70018313A9C5C31">
    <w:name w:val="2B5FDAF6DE9E4D3F8A70018313A9C5C31"/>
    <w:rsid w:val="00F407C7"/>
    <w:pPr>
      <w:spacing w:after="0" w:line="240" w:lineRule="auto"/>
    </w:pPr>
    <w:rPr>
      <w:rFonts w:eastAsiaTheme="minorHAnsi"/>
      <w:lang w:val="en-US" w:eastAsia="en-US"/>
    </w:rPr>
  </w:style>
  <w:style w:type="paragraph" w:customStyle="1" w:styleId="D2CCA94C58294E269F5915BB7E812A711">
    <w:name w:val="D2CCA94C58294E269F5915BB7E812A711"/>
    <w:rsid w:val="00F407C7"/>
    <w:pPr>
      <w:spacing w:after="0" w:line="240" w:lineRule="auto"/>
    </w:pPr>
    <w:rPr>
      <w:rFonts w:eastAsiaTheme="minorHAnsi"/>
      <w:lang w:val="en-US" w:eastAsia="en-US"/>
    </w:rPr>
  </w:style>
  <w:style w:type="paragraph" w:customStyle="1" w:styleId="55CF6AFB69E84922A054BE8A45B927ED1">
    <w:name w:val="55CF6AFB69E84922A054BE8A45B927ED1"/>
    <w:rsid w:val="00F407C7"/>
    <w:pPr>
      <w:spacing w:after="0" w:line="240" w:lineRule="auto"/>
    </w:pPr>
    <w:rPr>
      <w:rFonts w:eastAsiaTheme="minorHAnsi"/>
      <w:lang w:val="en-US" w:eastAsia="en-US"/>
    </w:rPr>
  </w:style>
  <w:style w:type="paragraph" w:customStyle="1" w:styleId="03F1193662FD4763BDDB3F3CEFF7E1B41">
    <w:name w:val="03F1193662FD4763BDDB3F3CEFF7E1B41"/>
    <w:rsid w:val="00F407C7"/>
    <w:pPr>
      <w:spacing w:after="0" w:line="240" w:lineRule="auto"/>
    </w:pPr>
    <w:rPr>
      <w:rFonts w:eastAsiaTheme="minorHAnsi"/>
      <w:lang w:val="en-US" w:eastAsia="en-US"/>
    </w:rPr>
  </w:style>
  <w:style w:type="paragraph" w:customStyle="1" w:styleId="A1F96AA505AA408DB30F3DEE9A0828971">
    <w:name w:val="A1F96AA505AA408DB30F3DEE9A0828971"/>
    <w:rsid w:val="00F407C7"/>
    <w:pPr>
      <w:spacing w:after="0" w:line="240" w:lineRule="auto"/>
    </w:pPr>
    <w:rPr>
      <w:rFonts w:eastAsiaTheme="minorHAnsi"/>
      <w:lang w:val="en-US" w:eastAsia="en-US"/>
    </w:rPr>
  </w:style>
  <w:style w:type="paragraph" w:customStyle="1" w:styleId="70822D3E33D94FA38B14E533006339191">
    <w:name w:val="70822D3E33D94FA38B14E533006339191"/>
    <w:rsid w:val="00F407C7"/>
    <w:pPr>
      <w:spacing w:after="0" w:line="240" w:lineRule="auto"/>
    </w:pPr>
    <w:rPr>
      <w:rFonts w:eastAsiaTheme="minorHAnsi"/>
      <w:lang w:val="en-US" w:eastAsia="en-US"/>
    </w:rPr>
  </w:style>
  <w:style w:type="paragraph" w:customStyle="1" w:styleId="4CF15E85E5744E38B605FC0A05C2854B1">
    <w:name w:val="4CF15E85E5744E38B605FC0A05C2854B1"/>
    <w:rsid w:val="00F407C7"/>
    <w:pPr>
      <w:spacing w:after="0" w:line="240" w:lineRule="auto"/>
    </w:pPr>
    <w:rPr>
      <w:rFonts w:eastAsiaTheme="minorHAnsi"/>
      <w:lang w:val="en-US" w:eastAsia="en-US"/>
    </w:rPr>
  </w:style>
  <w:style w:type="paragraph" w:customStyle="1" w:styleId="6E022D4D51E94FEEA0E4B4A6ED6DD85B1">
    <w:name w:val="6E022D4D51E94FEEA0E4B4A6ED6DD85B1"/>
    <w:rsid w:val="00F407C7"/>
    <w:pPr>
      <w:spacing w:after="0" w:line="240" w:lineRule="auto"/>
    </w:pPr>
    <w:rPr>
      <w:rFonts w:eastAsiaTheme="minorHAnsi"/>
      <w:lang w:val="en-US" w:eastAsia="en-US"/>
    </w:rPr>
  </w:style>
  <w:style w:type="paragraph" w:customStyle="1" w:styleId="801B4A5C3318473C85D79B074BF3EFBD1">
    <w:name w:val="801B4A5C3318473C85D79B074BF3EFBD1"/>
    <w:rsid w:val="00F407C7"/>
    <w:pPr>
      <w:spacing w:before="160" w:after="160" w:line="336" w:lineRule="auto"/>
    </w:pPr>
    <w:rPr>
      <w:rFonts w:eastAsiaTheme="minorHAnsi"/>
      <w:lang w:eastAsia="en-US"/>
    </w:rPr>
  </w:style>
  <w:style w:type="paragraph" w:customStyle="1" w:styleId="06CE2828218844F5B1C2D4EDF978A90D1">
    <w:name w:val="06CE2828218844F5B1C2D4EDF978A90D1"/>
    <w:rsid w:val="00F407C7"/>
    <w:pPr>
      <w:spacing w:before="160" w:after="160" w:line="336" w:lineRule="auto"/>
    </w:pPr>
    <w:rPr>
      <w:rFonts w:eastAsiaTheme="minorHAnsi"/>
      <w:lang w:eastAsia="en-US"/>
    </w:rPr>
  </w:style>
  <w:style w:type="paragraph" w:customStyle="1" w:styleId="7ED08E26967D43879564043BDF0BB3C91">
    <w:name w:val="7ED08E26967D43879564043BDF0BB3C91"/>
    <w:rsid w:val="00F407C7"/>
    <w:pPr>
      <w:spacing w:before="160" w:after="160" w:line="336" w:lineRule="auto"/>
    </w:pPr>
    <w:rPr>
      <w:rFonts w:eastAsiaTheme="minorHAnsi"/>
      <w:lang w:eastAsia="en-US"/>
    </w:rPr>
  </w:style>
  <w:style w:type="paragraph" w:customStyle="1" w:styleId="17888DB6D2694825A112E4D671EBDD441">
    <w:name w:val="17888DB6D2694825A112E4D671EBDD441"/>
    <w:rsid w:val="00F407C7"/>
    <w:pPr>
      <w:spacing w:before="160" w:after="160" w:line="336" w:lineRule="auto"/>
    </w:pPr>
    <w:rPr>
      <w:rFonts w:eastAsiaTheme="minorHAnsi"/>
      <w:lang w:eastAsia="en-US"/>
    </w:rPr>
  </w:style>
  <w:style w:type="paragraph" w:customStyle="1" w:styleId="BBA914B8A3384FF08548ED0E632779CD1">
    <w:name w:val="BBA914B8A3384FF08548ED0E632779CD1"/>
    <w:rsid w:val="00F407C7"/>
    <w:pPr>
      <w:spacing w:before="160" w:after="160" w:line="336" w:lineRule="auto"/>
    </w:pPr>
    <w:rPr>
      <w:rFonts w:eastAsiaTheme="minorHAnsi"/>
      <w:lang w:eastAsia="en-US"/>
    </w:rPr>
  </w:style>
  <w:style w:type="paragraph" w:customStyle="1" w:styleId="1D5E1D8A4D2A4400A70CD00CFF85CFC91">
    <w:name w:val="1D5E1D8A4D2A4400A70CD00CFF85CFC91"/>
    <w:rsid w:val="00F407C7"/>
    <w:pPr>
      <w:spacing w:before="160" w:after="160" w:line="336" w:lineRule="auto"/>
    </w:pPr>
    <w:rPr>
      <w:rFonts w:eastAsiaTheme="minorHAnsi"/>
      <w:lang w:eastAsia="en-US"/>
    </w:rPr>
  </w:style>
  <w:style w:type="paragraph" w:customStyle="1" w:styleId="F207DBC2FE6449B69C7182B45B0A0F881">
    <w:name w:val="F207DBC2FE6449B69C7182B45B0A0F881"/>
    <w:rsid w:val="00F407C7"/>
    <w:pPr>
      <w:spacing w:after="0" w:line="240" w:lineRule="auto"/>
    </w:pPr>
    <w:rPr>
      <w:rFonts w:eastAsiaTheme="minorHAnsi"/>
      <w:lang w:val="en-US" w:eastAsia="en-US"/>
    </w:rPr>
  </w:style>
  <w:style w:type="paragraph" w:customStyle="1" w:styleId="732C417E940D4FE9AA52B73B403F15501">
    <w:name w:val="732C417E940D4FE9AA52B73B403F15501"/>
    <w:rsid w:val="00F407C7"/>
    <w:pPr>
      <w:spacing w:after="0" w:line="240" w:lineRule="auto"/>
    </w:pPr>
    <w:rPr>
      <w:rFonts w:eastAsiaTheme="minorHAnsi"/>
      <w:lang w:val="en-US" w:eastAsia="en-US"/>
    </w:rPr>
  </w:style>
  <w:style w:type="paragraph" w:customStyle="1" w:styleId="4DF4C9AA7D7A4D328D70B26DB1F4EFE933">
    <w:name w:val="4DF4C9AA7D7A4D328D70B26DB1F4EFE933"/>
    <w:rsid w:val="00F964F8"/>
    <w:pPr>
      <w:spacing w:after="0" w:line="240" w:lineRule="auto"/>
    </w:pPr>
    <w:rPr>
      <w:rFonts w:eastAsiaTheme="minorHAnsi"/>
      <w:lang w:val="en-US" w:eastAsia="en-US"/>
    </w:rPr>
  </w:style>
  <w:style w:type="paragraph" w:customStyle="1" w:styleId="2A710A6A29CE402E9226F8FB2369483333">
    <w:name w:val="2A710A6A29CE402E9226F8FB2369483333"/>
    <w:rsid w:val="00F964F8"/>
    <w:pPr>
      <w:spacing w:after="0" w:line="240" w:lineRule="auto"/>
    </w:pPr>
    <w:rPr>
      <w:rFonts w:eastAsiaTheme="minorHAnsi"/>
      <w:lang w:val="en-US" w:eastAsia="en-US"/>
    </w:rPr>
  </w:style>
  <w:style w:type="paragraph" w:customStyle="1" w:styleId="6AC2D5FF891B46CDBC656D1057A2DE4033">
    <w:name w:val="6AC2D5FF891B46CDBC656D1057A2DE4033"/>
    <w:rsid w:val="00F964F8"/>
    <w:pPr>
      <w:spacing w:after="0" w:line="240" w:lineRule="auto"/>
    </w:pPr>
    <w:rPr>
      <w:rFonts w:eastAsiaTheme="minorHAnsi"/>
      <w:lang w:val="en-US" w:eastAsia="en-US"/>
    </w:rPr>
  </w:style>
  <w:style w:type="paragraph" w:customStyle="1" w:styleId="0EF8173D258948A5A16A88B07C485A9D32">
    <w:name w:val="0EF8173D258948A5A16A88B07C485A9D32"/>
    <w:rsid w:val="00F964F8"/>
    <w:pPr>
      <w:spacing w:after="0" w:line="240" w:lineRule="auto"/>
    </w:pPr>
    <w:rPr>
      <w:rFonts w:eastAsiaTheme="minorHAnsi"/>
      <w:lang w:val="en-US" w:eastAsia="en-US"/>
    </w:rPr>
  </w:style>
  <w:style w:type="paragraph" w:customStyle="1" w:styleId="BA2AB69F5A2C4B59A57341F547A1C17B31">
    <w:name w:val="BA2AB69F5A2C4B59A57341F547A1C17B31"/>
    <w:rsid w:val="00F964F8"/>
    <w:pPr>
      <w:spacing w:after="0" w:line="240" w:lineRule="auto"/>
    </w:pPr>
    <w:rPr>
      <w:rFonts w:eastAsiaTheme="minorHAnsi"/>
      <w:lang w:val="en-US" w:eastAsia="en-US"/>
    </w:rPr>
  </w:style>
  <w:style w:type="paragraph" w:customStyle="1" w:styleId="2F9CD1F4C1A34DF19B6FA4C4127942CE31">
    <w:name w:val="2F9CD1F4C1A34DF19B6FA4C4127942CE31"/>
    <w:rsid w:val="00F964F8"/>
    <w:pPr>
      <w:spacing w:after="0" w:line="240" w:lineRule="auto"/>
    </w:pPr>
    <w:rPr>
      <w:rFonts w:eastAsiaTheme="minorHAnsi"/>
      <w:lang w:val="en-US" w:eastAsia="en-US"/>
    </w:rPr>
  </w:style>
  <w:style w:type="paragraph" w:customStyle="1" w:styleId="845750147D5C451AAF6B95B3B3AA564A31">
    <w:name w:val="845750147D5C451AAF6B95B3B3AA564A31"/>
    <w:rsid w:val="00F964F8"/>
    <w:pPr>
      <w:spacing w:after="0" w:line="240" w:lineRule="auto"/>
    </w:pPr>
    <w:rPr>
      <w:rFonts w:eastAsiaTheme="minorHAnsi"/>
      <w:lang w:val="en-US" w:eastAsia="en-US"/>
    </w:rPr>
  </w:style>
  <w:style w:type="paragraph" w:customStyle="1" w:styleId="2796BE6E69ED418FA81818406A4C22B331">
    <w:name w:val="2796BE6E69ED418FA81818406A4C22B331"/>
    <w:rsid w:val="00F964F8"/>
    <w:pPr>
      <w:spacing w:after="0" w:line="240" w:lineRule="auto"/>
    </w:pPr>
    <w:rPr>
      <w:rFonts w:eastAsiaTheme="minorHAnsi"/>
      <w:lang w:val="en-US" w:eastAsia="en-US"/>
    </w:rPr>
  </w:style>
  <w:style w:type="paragraph" w:customStyle="1" w:styleId="F00C01A3667B4D0D87744B1C48481C1B9">
    <w:name w:val="F00C01A3667B4D0D87744B1C48481C1B9"/>
    <w:rsid w:val="00F964F8"/>
    <w:pPr>
      <w:spacing w:after="0" w:line="240" w:lineRule="auto"/>
    </w:pPr>
    <w:rPr>
      <w:rFonts w:eastAsiaTheme="minorHAnsi"/>
      <w:lang w:val="en-US" w:eastAsia="en-US"/>
    </w:rPr>
  </w:style>
  <w:style w:type="paragraph" w:customStyle="1" w:styleId="81BBA93D7B814D5E8ADB796D4D08B2D130">
    <w:name w:val="81BBA93D7B814D5E8ADB796D4D08B2D130"/>
    <w:rsid w:val="00F964F8"/>
    <w:pPr>
      <w:spacing w:after="0" w:line="240" w:lineRule="auto"/>
    </w:pPr>
    <w:rPr>
      <w:rFonts w:eastAsiaTheme="minorHAnsi"/>
      <w:lang w:val="en-US" w:eastAsia="en-US"/>
    </w:rPr>
  </w:style>
  <w:style w:type="paragraph" w:customStyle="1" w:styleId="2887B485290C4AE29C295C7E90BCD87830">
    <w:name w:val="2887B485290C4AE29C295C7E90BCD87830"/>
    <w:rsid w:val="00F964F8"/>
    <w:pPr>
      <w:spacing w:after="0" w:line="240" w:lineRule="auto"/>
    </w:pPr>
    <w:rPr>
      <w:rFonts w:eastAsiaTheme="minorHAnsi"/>
      <w:lang w:val="en-US" w:eastAsia="en-US"/>
    </w:rPr>
  </w:style>
  <w:style w:type="paragraph" w:customStyle="1" w:styleId="3556D5DB23ED4710ABB0DF68660CAA4E29">
    <w:name w:val="3556D5DB23ED4710ABB0DF68660CAA4E29"/>
    <w:rsid w:val="00F964F8"/>
    <w:pPr>
      <w:spacing w:after="0" w:line="240" w:lineRule="auto"/>
    </w:pPr>
    <w:rPr>
      <w:rFonts w:eastAsiaTheme="minorHAnsi"/>
      <w:lang w:val="en-US" w:eastAsia="en-US"/>
    </w:rPr>
  </w:style>
  <w:style w:type="paragraph" w:customStyle="1" w:styleId="721A083109FF4683838E2C909E37248329">
    <w:name w:val="721A083109FF4683838E2C909E37248329"/>
    <w:rsid w:val="00F964F8"/>
    <w:pPr>
      <w:spacing w:after="0" w:line="240" w:lineRule="auto"/>
    </w:pPr>
    <w:rPr>
      <w:rFonts w:eastAsiaTheme="minorHAnsi"/>
      <w:lang w:val="en-US" w:eastAsia="en-US"/>
    </w:rPr>
  </w:style>
  <w:style w:type="paragraph" w:customStyle="1" w:styleId="B742D46180C6476A9515C7440C39826229">
    <w:name w:val="B742D46180C6476A9515C7440C39826229"/>
    <w:rsid w:val="00F964F8"/>
    <w:pPr>
      <w:spacing w:after="0" w:line="240" w:lineRule="auto"/>
    </w:pPr>
    <w:rPr>
      <w:rFonts w:eastAsiaTheme="minorHAnsi"/>
      <w:lang w:val="en-US" w:eastAsia="en-US"/>
    </w:rPr>
  </w:style>
  <w:style w:type="paragraph" w:customStyle="1" w:styleId="8D81EBFC0C0F491196D956499BD68DAD28">
    <w:name w:val="8D81EBFC0C0F491196D956499BD68DAD28"/>
    <w:rsid w:val="00F964F8"/>
    <w:pPr>
      <w:spacing w:after="0" w:line="240" w:lineRule="auto"/>
    </w:pPr>
    <w:rPr>
      <w:rFonts w:eastAsiaTheme="minorHAnsi"/>
      <w:lang w:val="en-US" w:eastAsia="en-US"/>
    </w:rPr>
  </w:style>
  <w:style w:type="paragraph" w:customStyle="1" w:styleId="412636725D2F4826B9CF5141FC715C4528">
    <w:name w:val="412636725D2F4826B9CF5141FC715C4528"/>
    <w:rsid w:val="00F964F8"/>
    <w:pPr>
      <w:spacing w:after="0" w:line="240" w:lineRule="auto"/>
    </w:pPr>
    <w:rPr>
      <w:rFonts w:eastAsiaTheme="minorHAnsi"/>
      <w:lang w:val="en-US" w:eastAsia="en-US"/>
    </w:rPr>
  </w:style>
  <w:style w:type="paragraph" w:customStyle="1" w:styleId="B98E6708EAD943FC8EE12C7BEC78D2A02">
    <w:name w:val="B98E6708EAD943FC8EE12C7BEC78D2A02"/>
    <w:rsid w:val="00F964F8"/>
    <w:pPr>
      <w:spacing w:after="0" w:line="240" w:lineRule="auto"/>
    </w:pPr>
    <w:rPr>
      <w:rFonts w:eastAsiaTheme="minorHAnsi"/>
      <w:lang w:val="en-US" w:eastAsia="en-US"/>
    </w:rPr>
  </w:style>
  <w:style w:type="paragraph" w:customStyle="1" w:styleId="81D52335A1824DAA981472354CA4337128">
    <w:name w:val="81D52335A1824DAA981472354CA4337128"/>
    <w:rsid w:val="00F964F8"/>
    <w:pPr>
      <w:spacing w:after="0" w:line="240" w:lineRule="auto"/>
    </w:pPr>
    <w:rPr>
      <w:rFonts w:eastAsiaTheme="minorHAnsi"/>
      <w:lang w:val="en-US" w:eastAsia="en-US"/>
    </w:rPr>
  </w:style>
  <w:style w:type="paragraph" w:customStyle="1" w:styleId="33A9155413E54C39B78311CC2230C99428">
    <w:name w:val="33A9155413E54C39B78311CC2230C99428"/>
    <w:rsid w:val="00F964F8"/>
    <w:pPr>
      <w:spacing w:after="0" w:line="240" w:lineRule="auto"/>
    </w:pPr>
    <w:rPr>
      <w:rFonts w:eastAsiaTheme="minorHAnsi"/>
      <w:lang w:val="en-US" w:eastAsia="en-US"/>
    </w:rPr>
  </w:style>
  <w:style w:type="paragraph" w:customStyle="1" w:styleId="9473E5FDB32D4FB0855B8A99F6EFE08B27">
    <w:name w:val="9473E5FDB32D4FB0855B8A99F6EFE08B27"/>
    <w:rsid w:val="00F964F8"/>
    <w:pPr>
      <w:spacing w:after="0" w:line="240" w:lineRule="auto"/>
    </w:pPr>
    <w:rPr>
      <w:rFonts w:eastAsiaTheme="minorHAnsi"/>
      <w:lang w:val="en-US" w:eastAsia="en-US"/>
    </w:rPr>
  </w:style>
  <w:style w:type="paragraph" w:customStyle="1" w:styleId="C3BF620F952A41FAA2A54BA837D0452227">
    <w:name w:val="C3BF620F952A41FAA2A54BA837D0452227"/>
    <w:rsid w:val="00F964F8"/>
    <w:pPr>
      <w:spacing w:after="0" w:line="240" w:lineRule="auto"/>
    </w:pPr>
    <w:rPr>
      <w:rFonts w:eastAsiaTheme="minorHAnsi"/>
      <w:lang w:val="en-US" w:eastAsia="en-US"/>
    </w:rPr>
  </w:style>
  <w:style w:type="paragraph" w:customStyle="1" w:styleId="77537F45A884422BB8FE1092685D03DD1">
    <w:name w:val="77537F45A884422BB8FE1092685D03DD1"/>
    <w:rsid w:val="00F964F8"/>
    <w:pPr>
      <w:spacing w:after="0" w:line="240" w:lineRule="auto"/>
    </w:pPr>
    <w:rPr>
      <w:rFonts w:eastAsiaTheme="minorHAnsi"/>
      <w:lang w:val="en-US" w:eastAsia="en-US"/>
    </w:rPr>
  </w:style>
  <w:style w:type="paragraph" w:customStyle="1" w:styleId="2DFCE2B615064A82AE22D00CFE0FDA4927">
    <w:name w:val="2DFCE2B615064A82AE22D00CFE0FDA4927"/>
    <w:rsid w:val="00F964F8"/>
    <w:pPr>
      <w:spacing w:after="0" w:line="240" w:lineRule="auto"/>
    </w:pPr>
    <w:rPr>
      <w:rFonts w:eastAsiaTheme="minorHAnsi"/>
      <w:lang w:val="en-US" w:eastAsia="en-US"/>
    </w:rPr>
  </w:style>
  <w:style w:type="paragraph" w:customStyle="1" w:styleId="465165A0FA7548639912BC49187057F127">
    <w:name w:val="465165A0FA7548639912BC49187057F127"/>
    <w:rsid w:val="00F964F8"/>
    <w:pPr>
      <w:spacing w:after="0" w:line="240" w:lineRule="auto"/>
    </w:pPr>
    <w:rPr>
      <w:rFonts w:eastAsiaTheme="minorHAnsi"/>
      <w:lang w:val="en-US" w:eastAsia="en-US"/>
    </w:rPr>
  </w:style>
  <w:style w:type="paragraph" w:customStyle="1" w:styleId="E6EC2F49A8E147B69ED4FFFB8D20EFA226">
    <w:name w:val="E6EC2F49A8E147B69ED4FFFB8D20EFA226"/>
    <w:rsid w:val="00F964F8"/>
    <w:pPr>
      <w:spacing w:after="0" w:line="240" w:lineRule="auto"/>
    </w:pPr>
    <w:rPr>
      <w:rFonts w:eastAsiaTheme="minorHAnsi"/>
      <w:lang w:val="en-US" w:eastAsia="en-US"/>
    </w:rPr>
  </w:style>
  <w:style w:type="paragraph" w:customStyle="1" w:styleId="B28E8F15B1D84639AFB6945708292C0526">
    <w:name w:val="B28E8F15B1D84639AFB6945708292C0526"/>
    <w:rsid w:val="00F964F8"/>
    <w:pPr>
      <w:spacing w:after="0" w:line="240" w:lineRule="auto"/>
    </w:pPr>
    <w:rPr>
      <w:rFonts w:eastAsiaTheme="minorHAnsi"/>
      <w:lang w:val="en-US" w:eastAsia="en-US"/>
    </w:rPr>
  </w:style>
  <w:style w:type="paragraph" w:customStyle="1" w:styleId="6953C9D078BE408B8331CCAC6642372326">
    <w:name w:val="6953C9D078BE408B8331CCAC6642372326"/>
    <w:rsid w:val="00F964F8"/>
    <w:pPr>
      <w:spacing w:after="0" w:line="240" w:lineRule="auto"/>
    </w:pPr>
    <w:rPr>
      <w:rFonts w:eastAsiaTheme="minorHAnsi"/>
      <w:lang w:val="en-US" w:eastAsia="en-US"/>
    </w:rPr>
  </w:style>
  <w:style w:type="paragraph" w:customStyle="1" w:styleId="508E83B3E883435B8F5124E33C8C69D825">
    <w:name w:val="508E83B3E883435B8F5124E33C8C69D825"/>
    <w:rsid w:val="00F964F8"/>
    <w:pPr>
      <w:spacing w:after="0" w:line="240" w:lineRule="auto"/>
    </w:pPr>
    <w:rPr>
      <w:rFonts w:eastAsiaTheme="minorHAnsi"/>
      <w:lang w:val="en-US" w:eastAsia="en-US"/>
    </w:rPr>
  </w:style>
  <w:style w:type="paragraph" w:customStyle="1" w:styleId="81ACD360D24C444F8CB4D286866546D925">
    <w:name w:val="81ACD360D24C444F8CB4D286866546D925"/>
    <w:rsid w:val="00F964F8"/>
    <w:pPr>
      <w:spacing w:after="0" w:line="240" w:lineRule="auto"/>
    </w:pPr>
    <w:rPr>
      <w:rFonts w:eastAsiaTheme="minorHAnsi"/>
      <w:lang w:val="en-US" w:eastAsia="en-US"/>
    </w:rPr>
  </w:style>
  <w:style w:type="paragraph" w:customStyle="1" w:styleId="779F500144604BAE909CA408DCB5AC2125">
    <w:name w:val="779F500144604BAE909CA408DCB5AC2125"/>
    <w:rsid w:val="00F964F8"/>
    <w:pPr>
      <w:spacing w:after="0" w:line="240" w:lineRule="auto"/>
    </w:pPr>
    <w:rPr>
      <w:rFonts w:eastAsiaTheme="minorHAnsi"/>
      <w:lang w:val="en-US" w:eastAsia="en-US"/>
    </w:rPr>
  </w:style>
  <w:style w:type="paragraph" w:customStyle="1" w:styleId="3AA6018360144C609A469D376AC903A124">
    <w:name w:val="3AA6018360144C609A469D376AC903A124"/>
    <w:rsid w:val="00F964F8"/>
    <w:pPr>
      <w:spacing w:after="0" w:line="240" w:lineRule="auto"/>
    </w:pPr>
    <w:rPr>
      <w:rFonts w:eastAsiaTheme="minorHAnsi"/>
      <w:lang w:val="en-US" w:eastAsia="en-US"/>
    </w:rPr>
  </w:style>
  <w:style w:type="paragraph" w:customStyle="1" w:styleId="AFBB96997753418CA6C1735C7C053A2D24">
    <w:name w:val="AFBB96997753418CA6C1735C7C053A2D24"/>
    <w:rsid w:val="00F964F8"/>
    <w:pPr>
      <w:spacing w:after="0" w:line="240" w:lineRule="auto"/>
    </w:pPr>
    <w:rPr>
      <w:rFonts w:eastAsiaTheme="minorHAnsi"/>
      <w:lang w:val="en-US" w:eastAsia="en-US"/>
    </w:rPr>
  </w:style>
  <w:style w:type="paragraph" w:customStyle="1" w:styleId="4A43F4BE2A044F0796C0B2775AA6EA9724">
    <w:name w:val="4A43F4BE2A044F0796C0B2775AA6EA9724"/>
    <w:rsid w:val="00F964F8"/>
    <w:pPr>
      <w:spacing w:after="0" w:line="240" w:lineRule="auto"/>
    </w:pPr>
    <w:rPr>
      <w:rFonts w:eastAsiaTheme="minorHAnsi"/>
      <w:lang w:val="en-US" w:eastAsia="en-US"/>
    </w:rPr>
  </w:style>
  <w:style w:type="paragraph" w:customStyle="1" w:styleId="F662407F51B64AC5BE60028BF917CCCD22">
    <w:name w:val="F662407F51B64AC5BE60028BF917CCCD22"/>
    <w:rsid w:val="00F964F8"/>
    <w:pPr>
      <w:spacing w:after="0" w:line="240" w:lineRule="auto"/>
    </w:pPr>
    <w:rPr>
      <w:rFonts w:eastAsiaTheme="minorHAnsi"/>
      <w:lang w:val="en-US" w:eastAsia="en-US"/>
    </w:rPr>
  </w:style>
  <w:style w:type="paragraph" w:customStyle="1" w:styleId="5043EBD81EF5490C89B9564877678E1A21">
    <w:name w:val="5043EBD81EF5490C89B9564877678E1A21"/>
    <w:rsid w:val="00F964F8"/>
    <w:pPr>
      <w:spacing w:after="0" w:line="240" w:lineRule="auto"/>
    </w:pPr>
    <w:rPr>
      <w:rFonts w:eastAsiaTheme="minorHAnsi"/>
      <w:lang w:val="en-US" w:eastAsia="en-US"/>
    </w:rPr>
  </w:style>
  <w:style w:type="paragraph" w:customStyle="1" w:styleId="DF70706F9C204710A367DA3FB72153CC24">
    <w:name w:val="DF70706F9C204710A367DA3FB72153CC24"/>
    <w:rsid w:val="00F964F8"/>
    <w:pPr>
      <w:spacing w:after="0" w:line="240" w:lineRule="auto"/>
    </w:pPr>
    <w:rPr>
      <w:rFonts w:eastAsiaTheme="minorHAnsi"/>
      <w:lang w:val="en-US" w:eastAsia="en-US"/>
    </w:rPr>
  </w:style>
  <w:style w:type="paragraph" w:customStyle="1" w:styleId="015DF699A11847B2B4FE67505274811323">
    <w:name w:val="015DF699A11847B2B4FE67505274811323"/>
    <w:rsid w:val="00F964F8"/>
    <w:pPr>
      <w:spacing w:after="0" w:line="240" w:lineRule="auto"/>
    </w:pPr>
    <w:rPr>
      <w:rFonts w:eastAsiaTheme="minorHAnsi"/>
      <w:lang w:val="en-US" w:eastAsia="en-US"/>
    </w:rPr>
  </w:style>
  <w:style w:type="paragraph" w:customStyle="1" w:styleId="718D4CC53658448B93583D250557C18F20">
    <w:name w:val="718D4CC53658448B93583D250557C18F20"/>
    <w:rsid w:val="00F964F8"/>
    <w:pPr>
      <w:spacing w:after="0" w:line="240" w:lineRule="auto"/>
    </w:pPr>
    <w:rPr>
      <w:rFonts w:eastAsiaTheme="minorHAnsi"/>
      <w:lang w:val="en-US" w:eastAsia="en-US"/>
    </w:rPr>
  </w:style>
  <w:style w:type="paragraph" w:customStyle="1" w:styleId="3B6DC91B6556409A9DDF9042CA07499B21">
    <w:name w:val="3B6DC91B6556409A9DDF9042CA07499B21"/>
    <w:rsid w:val="00F964F8"/>
    <w:pPr>
      <w:spacing w:after="0" w:line="240" w:lineRule="auto"/>
    </w:pPr>
    <w:rPr>
      <w:rFonts w:eastAsiaTheme="minorHAnsi"/>
      <w:lang w:val="en-US" w:eastAsia="en-US"/>
    </w:rPr>
  </w:style>
  <w:style w:type="paragraph" w:customStyle="1" w:styleId="4D64ECF23A0B44E288A60D1D5D22B3D421">
    <w:name w:val="4D64ECF23A0B44E288A60D1D5D22B3D421"/>
    <w:rsid w:val="00F964F8"/>
    <w:pPr>
      <w:spacing w:after="0" w:line="240" w:lineRule="auto"/>
    </w:pPr>
    <w:rPr>
      <w:rFonts w:eastAsiaTheme="minorHAnsi"/>
      <w:lang w:val="en-US" w:eastAsia="en-US"/>
    </w:rPr>
  </w:style>
  <w:style w:type="paragraph" w:customStyle="1" w:styleId="4E03C481FE904F86BFDED7518D15E77621">
    <w:name w:val="4E03C481FE904F86BFDED7518D15E77621"/>
    <w:rsid w:val="00F964F8"/>
    <w:pPr>
      <w:spacing w:after="0" w:line="240" w:lineRule="auto"/>
    </w:pPr>
    <w:rPr>
      <w:rFonts w:eastAsiaTheme="minorHAnsi"/>
      <w:lang w:val="en-US" w:eastAsia="en-US"/>
    </w:rPr>
  </w:style>
  <w:style w:type="paragraph" w:customStyle="1" w:styleId="B945AD90C4A34060A97186F07FA35C3620">
    <w:name w:val="B945AD90C4A34060A97186F07FA35C3620"/>
    <w:rsid w:val="00F964F8"/>
    <w:pPr>
      <w:spacing w:after="0" w:line="240" w:lineRule="auto"/>
    </w:pPr>
    <w:rPr>
      <w:rFonts w:eastAsiaTheme="minorHAnsi"/>
      <w:lang w:val="en-US" w:eastAsia="en-US"/>
    </w:rPr>
  </w:style>
  <w:style w:type="paragraph" w:customStyle="1" w:styleId="A5A1651602E54F8AA2D4948D28C50C5421">
    <w:name w:val="A5A1651602E54F8AA2D4948D28C50C5421"/>
    <w:rsid w:val="00F964F8"/>
    <w:pPr>
      <w:spacing w:after="0" w:line="240" w:lineRule="auto"/>
    </w:pPr>
    <w:rPr>
      <w:rFonts w:eastAsiaTheme="minorHAnsi"/>
      <w:lang w:val="en-US" w:eastAsia="en-US"/>
    </w:rPr>
  </w:style>
  <w:style w:type="paragraph" w:customStyle="1" w:styleId="75BFF3F7A19C434E90F1425D3F4EF91520">
    <w:name w:val="75BFF3F7A19C434E90F1425D3F4EF91520"/>
    <w:rsid w:val="00F964F8"/>
    <w:pPr>
      <w:spacing w:after="0" w:line="240" w:lineRule="auto"/>
    </w:pPr>
    <w:rPr>
      <w:rFonts w:eastAsiaTheme="minorHAnsi"/>
      <w:lang w:val="en-US" w:eastAsia="en-US"/>
    </w:rPr>
  </w:style>
  <w:style w:type="paragraph" w:customStyle="1" w:styleId="F7273981DB554D2BB8BB82D3C006E1FC19">
    <w:name w:val="F7273981DB554D2BB8BB82D3C006E1FC19"/>
    <w:rsid w:val="00F964F8"/>
    <w:pPr>
      <w:spacing w:after="0" w:line="240" w:lineRule="auto"/>
    </w:pPr>
    <w:rPr>
      <w:rFonts w:eastAsiaTheme="minorHAnsi"/>
      <w:lang w:val="en-US" w:eastAsia="en-US"/>
    </w:rPr>
  </w:style>
  <w:style w:type="paragraph" w:customStyle="1" w:styleId="AF6D72CF165B452E9EEADBB5ACEEBDF119">
    <w:name w:val="AF6D72CF165B452E9EEADBB5ACEEBDF119"/>
    <w:rsid w:val="00F964F8"/>
    <w:pPr>
      <w:spacing w:after="0" w:line="240" w:lineRule="auto"/>
    </w:pPr>
    <w:rPr>
      <w:rFonts w:eastAsiaTheme="minorHAnsi"/>
      <w:lang w:val="en-US" w:eastAsia="en-US"/>
    </w:rPr>
  </w:style>
  <w:style w:type="paragraph" w:customStyle="1" w:styleId="4A8C12B6B4634DEE803FDE77B11674482">
    <w:name w:val="4A8C12B6B4634DEE803FDE77B11674482"/>
    <w:rsid w:val="00F964F8"/>
    <w:pPr>
      <w:spacing w:after="0" w:line="240" w:lineRule="auto"/>
    </w:pPr>
    <w:rPr>
      <w:rFonts w:eastAsiaTheme="minorHAnsi"/>
      <w:lang w:val="en-US" w:eastAsia="en-US"/>
    </w:rPr>
  </w:style>
  <w:style w:type="paragraph" w:customStyle="1" w:styleId="DBE4BE78FC5547AA825DE648F15BEB672">
    <w:name w:val="DBE4BE78FC5547AA825DE648F15BEB672"/>
    <w:rsid w:val="00F964F8"/>
    <w:pPr>
      <w:spacing w:after="0" w:line="240" w:lineRule="auto"/>
    </w:pPr>
    <w:rPr>
      <w:rFonts w:eastAsiaTheme="minorHAnsi"/>
      <w:lang w:val="en-US" w:eastAsia="en-US"/>
    </w:rPr>
  </w:style>
  <w:style w:type="paragraph" w:customStyle="1" w:styleId="E449322D1C4E4C6ABAE67CDAB0C09C812">
    <w:name w:val="E449322D1C4E4C6ABAE67CDAB0C09C812"/>
    <w:rsid w:val="00F964F8"/>
    <w:pPr>
      <w:spacing w:after="0" w:line="240" w:lineRule="auto"/>
    </w:pPr>
    <w:rPr>
      <w:rFonts w:eastAsiaTheme="minorHAnsi"/>
      <w:lang w:val="en-US" w:eastAsia="en-US"/>
    </w:rPr>
  </w:style>
  <w:style w:type="paragraph" w:customStyle="1" w:styleId="D2122687FF224D03B37848D198649D012">
    <w:name w:val="D2122687FF224D03B37848D198649D012"/>
    <w:rsid w:val="00F964F8"/>
    <w:pPr>
      <w:spacing w:after="0" w:line="240" w:lineRule="auto"/>
    </w:pPr>
    <w:rPr>
      <w:rFonts w:eastAsiaTheme="minorHAnsi"/>
      <w:lang w:val="en-US" w:eastAsia="en-US"/>
    </w:rPr>
  </w:style>
  <w:style w:type="paragraph" w:customStyle="1" w:styleId="4244B343DC984D3A9C7D8E05C1A8A511">
    <w:name w:val="4244B343DC984D3A9C7D8E05C1A8A511"/>
    <w:rsid w:val="00F964F8"/>
    <w:pPr>
      <w:spacing w:after="0" w:line="240" w:lineRule="auto"/>
    </w:pPr>
    <w:rPr>
      <w:rFonts w:eastAsiaTheme="minorHAnsi"/>
      <w:lang w:val="en-US" w:eastAsia="en-US"/>
    </w:rPr>
  </w:style>
  <w:style w:type="paragraph" w:customStyle="1" w:styleId="B388928D714443D8A0CAE67B39C7AB02">
    <w:name w:val="B388928D714443D8A0CAE67B39C7AB02"/>
    <w:rsid w:val="00F964F8"/>
    <w:pPr>
      <w:spacing w:after="0" w:line="240" w:lineRule="auto"/>
    </w:pPr>
    <w:rPr>
      <w:rFonts w:eastAsiaTheme="minorHAnsi"/>
      <w:lang w:val="en-US" w:eastAsia="en-US"/>
    </w:rPr>
  </w:style>
  <w:style w:type="paragraph" w:customStyle="1" w:styleId="1D7781C4CB294C1FA13A5C8335630F3E">
    <w:name w:val="1D7781C4CB294C1FA13A5C8335630F3E"/>
    <w:rsid w:val="00F964F8"/>
    <w:pPr>
      <w:spacing w:after="0" w:line="240" w:lineRule="auto"/>
    </w:pPr>
    <w:rPr>
      <w:rFonts w:eastAsiaTheme="minorHAnsi"/>
      <w:lang w:val="en-US" w:eastAsia="en-US"/>
    </w:rPr>
  </w:style>
  <w:style w:type="paragraph" w:customStyle="1" w:styleId="7F4983734D074386A1A162349696646C">
    <w:name w:val="7F4983734D074386A1A162349696646C"/>
    <w:rsid w:val="00F964F8"/>
    <w:pPr>
      <w:spacing w:after="0" w:line="240" w:lineRule="auto"/>
    </w:pPr>
    <w:rPr>
      <w:rFonts w:eastAsiaTheme="minorHAnsi"/>
      <w:lang w:val="en-US" w:eastAsia="en-US"/>
    </w:rPr>
  </w:style>
  <w:style w:type="paragraph" w:customStyle="1" w:styleId="0CE789B7DD8A4E4C88F27A9C9EEDDBB3">
    <w:name w:val="0CE789B7DD8A4E4C88F27A9C9EEDDBB3"/>
    <w:rsid w:val="00F964F8"/>
    <w:pPr>
      <w:spacing w:after="0" w:line="240" w:lineRule="auto"/>
    </w:pPr>
    <w:rPr>
      <w:rFonts w:eastAsiaTheme="minorHAnsi"/>
      <w:lang w:val="en-US" w:eastAsia="en-US"/>
    </w:rPr>
  </w:style>
  <w:style w:type="paragraph" w:customStyle="1" w:styleId="50F60F2D1259465BA73C0183D454FD58">
    <w:name w:val="50F60F2D1259465BA73C0183D454FD58"/>
    <w:rsid w:val="00F964F8"/>
    <w:pPr>
      <w:spacing w:before="160" w:after="160" w:line="336" w:lineRule="auto"/>
    </w:pPr>
    <w:rPr>
      <w:rFonts w:eastAsiaTheme="minorHAnsi"/>
      <w:lang w:eastAsia="en-US"/>
    </w:rPr>
  </w:style>
  <w:style w:type="paragraph" w:customStyle="1" w:styleId="1D6E0211A4E24AD8846AE5F7DA67DA90">
    <w:name w:val="1D6E0211A4E24AD8846AE5F7DA67DA90"/>
    <w:rsid w:val="00F964F8"/>
    <w:pPr>
      <w:spacing w:after="0" w:line="240" w:lineRule="auto"/>
    </w:pPr>
    <w:rPr>
      <w:rFonts w:eastAsiaTheme="minorHAnsi"/>
      <w:lang w:val="en-US" w:eastAsia="en-US"/>
    </w:rPr>
  </w:style>
  <w:style w:type="paragraph" w:customStyle="1" w:styleId="2EB4A308859C4A00B3ED778EF70ADF85">
    <w:name w:val="2EB4A308859C4A00B3ED778EF70ADF85"/>
    <w:rsid w:val="00F964F8"/>
    <w:pPr>
      <w:spacing w:after="0" w:line="240" w:lineRule="auto"/>
    </w:pPr>
    <w:rPr>
      <w:rFonts w:eastAsiaTheme="minorHAnsi"/>
      <w:lang w:val="en-US" w:eastAsia="en-US"/>
    </w:rPr>
  </w:style>
  <w:style w:type="paragraph" w:customStyle="1" w:styleId="05C2830020D447978F26A15CA31B5100">
    <w:name w:val="05C2830020D447978F26A15CA31B5100"/>
    <w:rsid w:val="00F964F8"/>
    <w:pPr>
      <w:spacing w:after="0" w:line="240" w:lineRule="auto"/>
    </w:pPr>
    <w:rPr>
      <w:rFonts w:eastAsiaTheme="minorHAnsi"/>
      <w:lang w:val="en-US" w:eastAsia="en-US"/>
    </w:rPr>
  </w:style>
  <w:style w:type="paragraph" w:customStyle="1" w:styleId="C82441088BF14E9B8006210EEA919083">
    <w:name w:val="C82441088BF14E9B8006210EEA919083"/>
    <w:rsid w:val="00F964F8"/>
    <w:pPr>
      <w:spacing w:after="0" w:line="240" w:lineRule="auto"/>
    </w:pPr>
    <w:rPr>
      <w:rFonts w:eastAsiaTheme="minorHAnsi"/>
      <w:lang w:val="en-US" w:eastAsia="en-US"/>
    </w:rPr>
  </w:style>
  <w:style w:type="paragraph" w:customStyle="1" w:styleId="BCDE4936808C487A8438D684CFE26FF3">
    <w:name w:val="BCDE4936808C487A8438D684CFE26FF3"/>
    <w:rsid w:val="00F964F8"/>
    <w:pPr>
      <w:spacing w:after="0" w:line="240" w:lineRule="auto"/>
    </w:pPr>
    <w:rPr>
      <w:rFonts w:eastAsiaTheme="minorHAnsi"/>
      <w:lang w:val="en-US" w:eastAsia="en-US"/>
    </w:rPr>
  </w:style>
  <w:style w:type="paragraph" w:customStyle="1" w:styleId="723DD5600C55458E8D241BB021577B28">
    <w:name w:val="723DD5600C55458E8D241BB021577B28"/>
    <w:rsid w:val="00F964F8"/>
    <w:pPr>
      <w:spacing w:after="0" w:line="240" w:lineRule="auto"/>
    </w:pPr>
    <w:rPr>
      <w:rFonts w:eastAsiaTheme="minorHAnsi"/>
      <w:lang w:val="en-US" w:eastAsia="en-US"/>
    </w:rPr>
  </w:style>
  <w:style w:type="paragraph" w:customStyle="1" w:styleId="413E3C4E034A44A08078339C570BDE58">
    <w:name w:val="413E3C4E034A44A08078339C570BDE58"/>
    <w:rsid w:val="00F964F8"/>
    <w:pPr>
      <w:spacing w:after="0" w:line="240" w:lineRule="auto"/>
    </w:pPr>
    <w:rPr>
      <w:rFonts w:eastAsiaTheme="minorHAnsi"/>
      <w:lang w:val="en-US" w:eastAsia="en-US"/>
    </w:rPr>
  </w:style>
  <w:style w:type="paragraph" w:customStyle="1" w:styleId="56226995B9C84C1090A48399AA872F2D">
    <w:name w:val="56226995B9C84C1090A48399AA872F2D"/>
    <w:rsid w:val="00F964F8"/>
    <w:pPr>
      <w:spacing w:after="0" w:line="240" w:lineRule="auto"/>
    </w:pPr>
    <w:rPr>
      <w:rFonts w:eastAsiaTheme="minorHAnsi"/>
      <w:lang w:val="en-US" w:eastAsia="en-US"/>
    </w:rPr>
  </w:style>
  <w:style w:type="paragraph" w:customStyle="1" w:styleId="4EB12DDFC6E045BB90F57F3FC74C29D8">
    <w:name w:val="4EB12DDFC6E045BB90F57F3FC74C29D8"/>
    <w:rsid w:val="00F964F8"/>
    <w:pPr>
      <w:spacing w:after="0" w:line="240" w:lineRule="auto"/>
    </w:pPr>
    <w:rPr>
      <w:rFonts w:eastAsiaTheme="minorHAnsi"/>
      <w:lang w:val="en-US" w:eastAsia="en-US"/>
    </w:rPr>
  </w:style>
  <w:style w:type="paragraph" w:customStyle="1" w:styleId="4CF018A3676049DAA8C1D2A402D01353">
    <w:name w:val="4CF018A3676049DAA8C1D2A402D01353"/>
    <w:rsid w:val="00F964F8"/>
    <w:pPr>
      <w:spacing w:before="160" w:after="160" w:line="336" w:lineRule="auto"/>
    </w:pPr>
    <w:rPr>
      <w:rFonts w:eastAsiaTheme="minorHAnsi"/>
      <w:lang w:eastAsia="en-US"/>
    </w:rPr>
  </w:style>
  <w:style w:type="paragraph" w:customStyle="1" w:styleId="C91FC1F8F223441FAB08B07220F18313">
    <w:name w:val="C91FC1F8F223441FAB08B07220F18313"/>
    <w:rsid w:val="00F964F8"/>
    <w:pPr>
      <w:spacing w:before="160" w:after="160" w:line="336" w:lineRule="auto"/>
    </w:pPr>
    <w:rPr>
      <w:rFonts w:eastAsiaTheme="minorHAnsi"/>
      <w:lang w:eastAsia="en-US"/>
    </w:rPr>
  </w:style>
  <w:style w:type="paragraph" w:customStyle="1" w:styleId="2CBB8D7963CA484FA775FB0DA7D4A490">
    <w:name w:val="2CBB8D7963CA484FA775FB0DA7D4A490"/>
    <w:rsid w:val="00F964F8"/>
    <w:pPr>
      <w:spacing w:before="160" w:after="160" w:line="336" w:lineRule="auto"/>
    </w:pPr>
    <w:rPr>
      <w:rFonts w:eastAsiaTheme="minorHAnsi"/>
      <w:lang w:eastAsia="en-US"/>
    </w:rPr>
  </w:style>
  <w:style w:type="paragraph" w:customStyle="1" w:styleId="B0F0082CD8A24E538D39F33E29BE4C35">
    <w:name w:val="B0F0082CD8A24E538D39F33E29BE4C35"/>
    <w:rsid w:val="00F964F8"/>
    <w:pPr>
      <w:spacing w:before="160" w:after="160" w:line="336" w:lineRule="auto"/>
    </w:pPr>
    <w:rPr>
      <w:rFonts w:eastAsiaTheme="minorHAnsi"/>
      <w:lang w:eastAsia="en-US"/>
    </w:rPr>
  </w:style>
  <w:style w:type="paragraph" w:customStyle="1" w:styleId="32343F5C65BB40FEBADEA65E13473DAD">
    <w:name w:val="32343F5C65BB40FEBADEA65E13473DAD"/>
    <w:rsid w:val="00F964F8"/>
    <w:pPr>
      <w:spacing w:before="160" w:after="160" w:line="336" w:lineRule="auto"/>
    </w:pPr>
    <w:rPr>
      <w:rFonts w:eastAsiaTheme="minorHAnsi"/>
      <w:lang w:eastAsia="en-US"/>
    </w:rPr>
  </w:style>
  <w:style w:type="paragraph" w:customStyle="1" w:styleId="49A9716090D142ADB0FE733B63B41111">
    <w:name w:val="49A9716090D142ADB0FE733B63B41111"/>
    <w:rsid w:val="00F964F8"/>
    <w:pPr>
      <w:spacing w:before="160" w:after="160" w:line="336" w:lineRule="auto"/>
    </w:pPr>
    <w:rPr>
      <w:rFonts w:eastAsiaTheme="minorHAnsi"/>
      <w:lang w:eastAsia="en-US"/>
    </w:rPr>
  </w:style>
  <w:style w:type="paragraph" w:customStyle="1" w:styleId="A82A71D1F53D4922B3DF94FEEA5EFD20">
    <w:name w:val="A82A71D1F53D4922B3DF94FEEA5EFD20"/>
    <w:rsid w:val="00F964F8"/>
    <w:pPr>
      <w:spacing w:after="0" w:line="240" w:lineRule="auto"/>
    </w:pPr>
    <w:rPr>
      <w:rFonts w:eastAsiaTheme="minorHAnsi"/>
      <w:lang w:val="en-US" w:eastAsia="en-US"/>
    </w:rPr>
  </w:style>
  <w:style w:type="paragraph" w:customStyle="1" w:styleId="4DF4C9AA7D7A4D328D70B26DB1F4EFE934">
    <w:name w:val="4DF4C9AA7D7A4D328D70B26DB1F4EFE934"/>
    <w:rsid w:val="00F964F8"/>
    <w:pPr>
      <w:spacing w:after="0" w:line="240" w:lineRule="auto"/>
    </w:pPr>
    <w:rPr>
      <w:rFonts w:eastAsiaTheme="minorHAnsi"/>
      <w:lang w:val="en-US" w:eastAsia="en-US"/>
    </w:rPr>
  </w:style>
  <w:style w:type="paragraph" w:customStyle="1" w:styleId="2A710A6A29CE402E9226F8FB2369483334">
    <w:name w:val="2A710A6A29CE402E9226F8FB2369483334"/>
    <w:rsid w:val="00F964F8"/>
    <w:pPr>
      <w:spacing w:after="0" w:line="240" w:lineRule="auto"/>
    </w:pPr>
    <w:rPr>
      <w:rFonts w:eastAsiaTheme="minorHAnsi"/>
      <w:lang w:val="en-US" w:eastAsia="en-US"/>
    </w:rPr>
  </w:style>
  <w:style w:type="paragraph" w:customStyle="1" w:styleId="6AC2D5FF891B46CDBC656D1057A2DE4034">
    <w:name w:val="6AC2D5FF891B46CDBC656D1057A2DE4034"/>
    <w:rsid w:val="00F964F8"/>
    <w:pPr>
      <w:spacing w:after="0" w:line="240" w:lineRule="auto"/>
    </w:pPr>
    <w:rPr>
      <w:rFonts w:eastAsiaTheme="minorHAnsi"/>
      <w:lang w:val="en-US" w:eastAsia="en-US"/>
    </w:rPr>
  </w:style>
  <w:style w:type="paragraph" w:customStyle="1" w:styleId="0EF8173D258948A5A16A88B07C485A9D33">
    <w:name w:val="0EF8173D258948A5A16A88B07C485A9D33"/>
    <w:rsid w:val="00F964F8"/>
    <w:pPr>
      <w:spacing w:after="0" w:line="240" w:lineRule="auto"/>
    </w:pPr>
    <w:rPr>
      <w:rFonts w:eastAsiaTheme="minorHAnsi"/>
      <w:lang w:val="en-US" w:eastAsia="en-US"/>
    </w:rPr>
  </w:style>
  <w:style w:type="paragraph" w:customStyle="1" w:styleId="BA2AB69F5A2C4B59A57341F547A1C17B32">
    <w:name w:val="BA2AB69F5A2C4B59A57341F547A1C17B32"/>
    <w:rsid w:val="00F964F8"/>
    <w:pPr>
      <w:spacing w:after="0" w:line="240" w:lineRule="auto"/>
    </w:pPr>
    <w:rPr>
      <w:rFonts w:eastAsiaTheme="minorHAnsi"/>
      <w:lang w:val="en-US" w:eastAsia="en-US"/>
    </w:rPr>
  </w:style>
  <w:style w:type="paragraph" w:customStyle="1" w:styleId="2F9CD1F4C1A34DF19B6FA4C4127942CE32">
    <w:name w:val="2F9CD1F4C1A34DF19B6FA4C4127942CE32"/>
    <w:rsid w:val="00F964F8"/>
    <w:pPr>
      <w:spacing w:after="0" w:line="240" w:lineRule="auto"/>
    </w:pPr>
    <w:rPr>
      <w:rFonts w:eastAsiaTheme="minorHAnsi"/>
      <w:lang w:val="en-US" w:eastAsia="en-US"/>
    </w:rPr>
  </w:style>
  <w:style w:type="paragraph" w:customStyle="1" w:styleId="845750147D5C451AAF6B95B3B3AA564A32">
    <w:name w:val="845750147D5C451AAF6B95B3B3AA564A32"/>
    <w:rsid w:val="00F964F8"/>
    <w:pPr>
      <w:spacing w:after="0" w:line="240" w:lineRule="auto"/>
    </w:pPr>
    <w:rPr>
      <w:rFonts w:eastAsiaTheme="minorHAnsi"/>
      <w:lang w:val="en-US" w:eastAsia="en-US"/>
    </w:rPr>
  </w:style>
  <w:style w:type="paragraph" w:customStyle="1" w:styleId="2796BE6E69ED418FA81818406A4C22B332">
    <w:name w:val="2796BE6E69ED418FA81818406A4C22B332"/>
    <w:rsid w:val="00F964F8"/>
    <w:pPr>
      <w:spacing w:after="0" w:line="240" w:lineRule="auto"/>
    </w:pPr>
    <w:rPr>
      <w:rFonts w:eastAsiaTheme="minorHAnsi"/>
      <w:lang w:val="en-US" w:eastAsia="en-US"/>
    </w:rPr>
  </w:style>
  <w:style w:type="paragraph" w:customStyle="1" w:styleId="F00C01A3667B4D0D87744B1C48481C1B10">
    <w:name w:val="F00C01A3667B4D0D87744B1C48481C1B10"/>
    <w:rsid w:val="00F964F8"/>
    <w:pPr>
      <w:spacing w:after="0" w:line="240" w:lineRule="auto"/>
    </w:pPr>
    <w:rPr>
      <w:rFonts w:eastAsiaTheme="minorHAnsi"/>
      <w:lang w:val="en-US" w:eastAsia="en-US"/>
    </w:rPr>
  </w:style>
  <w:style w:type="paragraph" w:customStyle="1" w:styleId="81BBA93D7B814D5E8ADB796D4D08B2D131">
    <w:name w:val="81BBA93D7B814D5E8ADB796D4D08B2D131"/>
    <w:rsid w:val="00F964F8"/>
    <w:pPr>
      <w:spacing w:after="0" w:line="240" w:lineRule="auto"/>
    </w:pPr>
    <w:rPr>
      <w:rFonts w:eastAsiaTheme="minorHAnsi"/>
      <w:lang w:val="en-US" w:eastAsia="en-US"/>
    </w:rPr>
  </w:style>
  <w:style w:type="paragraph" w:customStyle="1" w:styleId="2887B485290C4AE29C295C7E90BCD87831">
    <w:name w:val="2887B485290C4AE29C295C7E90BCD87831"/>
    <w:rsid w:val="00F964F8"/>
    <w:pPr>
      <w:spacing w:after="0" w:line="240" w:lineRule="auto"/>
    </w:pPr>
    <w:rPr>
      <w:rFonts w:eastAsiaTheme="minorHAnsi"/>
      <w:lang w:val="en-US" w:eastAsia="en-US"/>
    </w:rPr>
  </w:style>
  <w:style w:type="paragraph" w:customStyle="1" w:styleId="3556D5DB23ED4710ABB0DF68660CAA4E30">
    <w:name w:val="3556D5DB23ED4710ABB0DF68660CAA4E30"/>
    <w:rsid w:val="00F964F8"/>
    <w:pPr>
      <w:spacing w:after="0" w:line="240" w:lineRule="auto"/>
    </w:pPr>
    <w:rPr>
      <w:rFonts w:eastAsiaTheme="minorHAnsi"/>
      <w:lang w:val="en-US" w:eastAsia="en-US"/>
    </w:rPr>
  </w:style>
  <w:style w:type="paragraph" w:customStyle="1" w:styleId="721A083109FF4683838E2C909E37248330">
    <w:name w:val="721A083109FF4683838E2C909E37248330"/>
    <w:rsid w:val="00F964F8"/>
    <w:pPr>
      <w:spacing w:after="0" w:line="240" w:lineRule="auto"/>
    </w:pPr>
    <w:rPr>
      <w:rFonts w:eastAsiaTheme="minorHAnsi"/>
      <w:lang w:val="en-US" w:eastAsia="en-US"/>
    </w:rPr>
  </w:style>
  <w:style w:type="paragraph" w:customStyle="1" w:styleId="B742D46180C6476A9515C7440C39826230">
    <w:name w:val="B742D46180C6476A9515C7440C39826230"/>
    <w:rsid w:val="00F964F8"/>
    <w:pPr>
      <w:spacing w:after="0" w:line="240" w:lineRule="auto"/>
    </w:pPr>
    <w:rPr>
      <w:rFonts w:eastAsiaTheme="minorHAnsi"/>
      <w:lang w:val="en-US" w:eastAsia="en-US"/>
    </w:rPr>
  </w:style>
  <w:style w:type="paragraph" w:customStyle="1" w:styleId="8D81EBFC0C0F491196D956499BD68DAD29">
    <w:name w:val="8D81EBFC0C0F491196D956499BD68DAD29"/>
    <w:rsid w:val="00F964F8"/>
    <w:pPr>
      <w:spacing w:after="0" w:line="240" w:lineRule="auto"/>
    </w:pPr>
    <w:rPr>
      <w:rFonts w:eastAsiaTheme="minorHAnsi"/>
      <w:lang w:val="en-US" w:eastAsia="en-US"/>
    </w:rPr>
  </w:style>
  <w:style w:type="paragraph" w:customStyle="1" w:styleId="412636725D2F4826B9CF5141FC715C4529">
    <w:name w:val="412636725D2F4826B9CF5141FC715C4529"/>
    <w:rsid w:val="00F964F8"/>
    <w:pPr>
      <w:spacing w:after="0" w:line="240" w:lineRule="auto"/>
    </w:pPr>
    <w:rPr>
      <w:rFonts w:eastAsiaTheme="minorHAnsi"/>
      <w:lang w:val="en-US" w:eastAsia="en-US"/>
    </w:rPr>
  </w:style>
  <w:style w:type="paragraph" w:customStyle="1" w:styleId="B98E6708EAD943FC8EE12C7BEC78D2A03">
    <w:name w:val="B98E6708EAD943FC8EE12C7BEC78D2A03"/>
    <w:rsid w:val="00F964F8"/>
    <w:pPr>
      <w:spacing w:after="0" w:line="240" w:lineRule="auto"/>
    </w:pPr>
    <w:rPr>
      <w:rFonts w:eastAsiaTheme="minorHAnsi"/>
      <w:lang w:val="en-US" w:eastAsia="en-US"/>
    </w:rPr>
  </w:style>
  <w:style w:type="paragraph" w:customStyle="1" w:styleId="81D52335A1824DAA981472354CA4337129">
    <w:name w:val="81D52335A1824DAA981472354CA4337129"/>
    <w:rsid w:val="00F964F8"/>
    <w:pPr>
      <w:spacing w:after="0" w:line="240" w:lineRule="auto"/>
    </w:pPr>
    <w:rPr>
      <w:rFonts w:eastAsiaTheme="minorHAnsi"/>
      <w:lang w:val="en-US" w:eastAsia="en-US"/>
    </w:rPr>
  </w:style>
  <w:style w:type="paragraph" w:customStyle="1" w:styleId="33A9155413E54C39B78311CC2230C99429">
    <w:name w:val="33A9155413E54C39B78311CC2230C99429"/>
    <w:rsid w:val="00F964F8"/>
    <w:pPr>
      <w:spacing w:after="0" w:line="240" w:lineRule="auto"/>
    </w:pPr>
    <w:rPr>
      <w:rFonts w:eastAsiaTheme="minorHAnsi"/>
      <w:lang w:val="en-US" w:eastAsia="en-US"/>
    </w:rPr>
  </w:style>
  <w:style w:type="paragraph" w:customStyle="1" w:styleId="9473E5FDB32D4FB0855B8A99F6EFE08B28">
    <w:name w:val="9473E5FDB32D4FB0855B8A99F6EFE08B28"/>
    <w:rsid w:val="00F964F8"/>
    <w:pPr>
      <w:spacing w:after="0" w:line="240" w:lineRule="auto"/>
    </w:pPr>
    <w:rPr>
      <w:rFonts w:eastAsiaTheme="minorHAnsi"/>
      <w:lang w:val="en-US" w:eastAsia="en-US"/>
    </w:rPr>
  </w:style>
  <w:style w:type="paragraph" w:customStyle="1" w:styleId="C3BF620F952A41FAA2A54BA837D0452228">
    <w:name w:val="C3BF620F952A41FAA2A54BA837D0452228"/>
    <w:rsid w:val="00F964F8"/>
    <w:pPr>
      <w:spacing w:after="0" w:line="240" w:lineRule="auto"/>
    </w:pPr>
    <w:rPr>
      <w:rFonts w:eastAsiaTheme="minorHAnsi"/>
      <w:lang w:val="en-US" w:eastAsia="en-US"/>
    </w:rPr>
  </w:style>
  <w:style w:type="paragraph" w:customStyle="1" w:styleId="77537F45A884422BB8FE1092685D03DD2">
    <w:name w:val="77537F45A884422BB8FE1092685D03DD2"/>
    <w:rsid w:val="00F964F8"/>
    <w:pPr>
      <w:spacing w:after="0" w:line="240" w:lineRule="auto"/>
    </w:pPr>
    <w:rPr>
      <w:rFonts w:eastAsiaTheme="minorHAnsi"/>
      <w:lang w:val="en-US" w:eastAsia="en-US"/>
    </w:rPr>
  </w:style>
  <w:style w:type="paragraph" w:customStyle="1" w:styleId="2DFCE2B615064A82AE22D00CFE0FDA4928">
    <w:name w:val="2DFCE2B615064A82AE22D00CFE0FDA4928"/>
    <w:rsid w:val="00F964F8"/>
    <w:pPr>
      <w:spacing w:after="0" w:line="240" w:lineRule="auto"/>
    </w:pPr>
    <w:rPr>
      <w:rFonts w:eastAsiaTheme="minorHAnsi"/>
      <w:lang w:val="en-US" w:eastAsia="en-US"/>
    </w:rPr>
  </w:style>
  <w:style w:type="paragraph" w:customStyle="1" w:styleId="465165A0FA7548639912BC49187057F128">
    <w:name w:val="465165A0FA7548639912BC49187057F128"/>
    <w:rsid w:val="00F964F8"/>
    <w:pPr>
      <w:spacing w:after="0" w:line="240" w:lineRule="auto"/>
    </w:pPr>
    <w:rPr>
      <w:rFonts w:eastAsiaTheme="minorHAnsi"/>
      <w:lang w:val="en-US" w:eastAsia="en-US"/>
    </w:rPr>
  </w:style>
  <w:style w:type="paragraph" w:customStyle="1" w:styleId="E6EC2F49A8E147B69ED4FFFB8D20EFA227">
    <w:name w:val="E6EC2F49A8E147B69ED4FFFB8D20EFA227"/>
    <w:rsid w:val="00F964F8"/>
    <w:pPr>
      <w:spacing w:after="0" w:line="240" w:lineRule="auto"/>
    </w:pPr>
    <w:rPr>
      <w:rFonts w:eastAsiaTheme="minorHAnsi"/>
      <w:lang w:val="en-US" w:eastAsia="en-US"/>
    </w:rPr>
  </w:style>
  <w:style w:type="paragraph" w:customStyle="1" w:styleId="B28E8F15B1D84639AFB6945708292C0527">
    <w:name w:val="B28E8F15B1D84639AFB6945708292C0527"/>
    <w:rsid w:val="00F964F8"/>
    <w:pPr>
      <w:spacing w:after="0" w:line="240" w:lineRule="auto"/>
    </w:pPr>
    <w:rPr>
      <w:rFonts w:eastAsiaTheme="minorHAnsi"/>
      <w:lang w:val="en-US" w:eastAsia="en-US"/>
    </w:rPr>
  </w:style>
  <w:style w:type="paragraph" w:customStyle="1" w:styleId="6953C9D078BE408B8331CCAC6642372327">
    <w:name w:val="6953C9D078BE408B8331CCAC6642372327"/>
    <w:rsid w:val="00F964F8"/>
    <w:pPr>
      <w:spacing w:after="0" w:line="240" w:lineRule="auto"/>
    </w:pPr>
    <w:rPr>
      <w:rFonts w:eastAsiaTheme="minorHAnsi"/>
      <w:lang w:val="en-US" w:eastAsia="en-US"/>
    </w:rPr>
  </w:style>
  <w:style w:type="paragraph" w:customStyle="1" w:styleId="508E83B3E883435B8F5124E33C8C69D826">
    <w:name w:val="508E83B3E883435B8F5124E33C8C69D826"/>
    <w:rsid w:val="00F964F8"/>
    <w:pPr>
      <w:spacing w:after="0" w:line="240" w:lineRule="auto"/>
    </w:pPr>
    <w:rPr>
      <w:rFonts w:eastAsiaTheme="minorHAnsi"/>
      <w:lang w:val="en-US" w:eastAsia="en-US"/>
    </w:rPr>
  </w:style>
  <w:style w:type="paragraph" w:customStyle="1" w:styleId="81ACD360D24C444F8CB4D286866546D926">
    <w:name w:val="81ACD360D24C444F8CB4D286866546D926"/>
    <w:rsid w:val="00F964F8"/>
    <w:pPr>
      <w:spacing w:after="0" w:line="240" w:lineRule="auto"/>
    </w:pPr>
    <w:rPr>
      <w:rFonts w:eastAsiaTheme="minorHAnsi"/>
      <w:lang w:val="en-US" w:eastAsia="en-US"/>
    </w:rPr>
  </w:style>
  <w:style w:type="paragraph" w:customStyle="1" w:styleId="779F500144604BAE909CA408DCB5AC2126">
    <w:name w:val="779F500144604BAE909CA408DCB5AC2126"/>
    <w:rsid w:val="00F964F8"/>
    <w:pPr>
      <w:spacing w:after="0" w:line="240" w:lineRule="auto"/>
    </w:pPr>
    <w:rPr>
      <w:rFonts w:eastAsiaTheme="minorHAnsi"/>
      <w:lang w:val="en-US" w:eastAsia="en-US"/>
    </w:rPr>
  </w:style>
  <w:style w:type="paragraph" w:customStyle="1" w:styleId="3AA6018360144C609A469D376AC903A125">
    <w:name w:val="3AA6018360144C609A469D376AC903A125"/>
    <w:rsid w:val="00F964F8"/>
    <w:pPr>
      <w:spacing w:after="0" w:line="240" w:lineRule="auto"/>
    </w:pPr>
    <w:rPr>
      <w:rFonts w:eastAsiaTheme="minorHAnsi"/>
      <w:lang w:val="en-US" w:eastAsia="en-US"/>
    </w:rPr>
  </w:style>
  <w:style w:type="paragraph" w:customStyle="1" w:styleId="AFBB96997753418CA6C1735C7C053A2D25">
    <w:name w:val="AFBB96997753418CA6C1735C7C053A2D25"/>
    <w:rsid w:val="00F964F8"/>
    <w:pPr>
      <w:spacing w:after="0" w:line="240" w:lineRule="auto"/>
    </w:pPr>
    <w:rPr>
      <w:rFonts w:eastAsiaTheme="minorHAnsi"/>
      <w:lang w:val="en-US" w:eastAsia="en-US"/>
    </w:rPr>
  </w:style>
  <w:style w:type="paragraph" w:customStyle="1" w:styleId="4A43F4BE2A044F0796C0B2775AA6EA9725">
    <w:name w:val="4A43F4BE2A044F0796C0B2775AA6EA9725"/>
    <w:rsid w:val="00F964F8"/>
    <w:pPr>
      <w:spacing w:after="0" w:line="240" w:lineRule="auto"/>
    </w:pPr>
    <w:rPr>
      <w:rFonts w:eastAsiaTheme="minorHAnsi"/>
      <w:lang w:val="en-US" w:eastAsia="en-US"/>
    </w:rPr>
  </w:style>
  <w:style w:type="paragraph" w:customStyle="1" w:styleId="F662407F51B64AC5BE60028BF917CCCD23">
    <w:name w:val="F662407F51B64AC5BE60028BF917CCCD23"/>
    <w:rsid w:val="00F964F8"/>
    <w:pPr>
      <w:spacing w:after="0" w:line="240" w:lineRule="auto"/>
    </w:pPr>
    <w:rPr>
      <w:rFonts w:eastAsiaTheme="minorHAnsi"/>
      <w:lang w:val="en-US" w:eastAsia="en-US"/>
    </w:rPr>
  </w:style>
  <w:style w:type="paragraph" w:customStyle="1" w:styleId="5043EBD81EF5490C89B9564877678E1A22">
    <w:name w:val="5043EBD81EF5490C89B9564877678E1A22"/>
    <w:rsid w:val="00F964F8"/>
    <w:pPr>
      <w:spacing w:after="0" w:line="240" w:lineRule="auto"/>
    </w:pPr>
    <w:rPr>
      <w:rFonts w:eastAsiaTheme="minorHAnsi"/>
      <w:lang w:val="en-US" w:eastAsia="en-US"/>
    </w:rPr>
  </w:style>
  <w:style w:type="paragraph" w:customStyle="1" w:styleId="DF70706F9C204710A367DA3FB72153CC25">
    <w:name w:val="DF70706F9C204710A367DA3FB72153CC25"/>
    <w:rsid w:val="00F964F8"/>
    <w:pPr>
      <w:spacing w:after="0" w:line="240" w:lineRule="auto"/>
    </w:pPr>
    <w:rPr>
      <w:rFonts w:eastAsiaTheme="minorHAnsi"/>
      <w:lang w:val="en-US" w:eastAsia="en-US"/>
    </w:rPr>
  </w:style>
  <w:style w:type="paragraph" w:customStyle="1" w:styleId="015DF699A11847B2B4FE67505274811324">
    <w:name w:val="015DF699A11847B2B4FE67505274811324"/>
    <w:rsid w:val="00F964F8"/>
    <w:pPr>
      <w:spacing w:after="0" w:line="240" w:lineRule="auto"/>
    </w:pPr>
    <w:rPr>
      <w:rFonts w:eastAsiaTheme="minorHAnsi"/>
      <w:lang w:val="en-US" w:eastAsia="en-US"/>
    </w:rPr>
  </w:style>
  <w:style w:type="paragraph" w:customStyle="1" w:styleId="718D4CC53658448B93583D250557C18F21">
    <w:name w:val="718D4CC53658448B93583D250557C18F21"/>
    <w:rsid w:val="00F964F8"/>
    <w:pPr>
      <w:spacing w:after="0" w:line="240" w:lineRule="auto"/>
    </w:pPr>
    <w:rPr>
      <w:rFonts w:eastAsiaTheme="minorHAnsi"/>
      <w:lang w:val="en-US" w:eastAsia="en-US"/>
    </w:rPr>
  </w:style>
  <w:style w:type="paragraph" w:customStyle="1" w:styleId="3B6DC91B6556409A9DDF9042CA07499B22">
    <w:name w:val="3B6DC91B6556409A9DDF9042CA07499B22"/>
    <w:rsid w:val="00F964F8"/>
    <w:pPr>
      <w:spacing w:after="0" w:line="240" w:lineRule="auto"/>
    </w:pPr>
    <w:rPr>
      <w:rFonts w:eastAsiaTheme="minorHAnsi"/>
      <w:lang w:val="en-US" w:eastAsia="en-US"/>
    </w:rPr>
  </w:style>
  <w:style w:type="paragraph" w:customStyle="1" w:styleId="4D64ECF23A0B44E288A60D1D5D22B3D422">
    <w:name w:val="4D64ECF23A0B44E288A60D1D5D22B3D422"/>
    <w:rsid w:val="00F964F8"/>
    <w:pPr>
      <w:spacing w:after="0" w:line="240" w:lineRule="auto"/>
    </w:pPr>
    <w:rPr>
      <w:rFonts w:eastAsiaTheme="minorHAnsi"/>
      <w:lang w:val="en-US" w:eastAsia="en-US"/>
    </w:rPr>
  </w:style>
  <w:style w:type="paragraph" w:customStyle="1" w:styleId="4E03C481FE904F86BFDED7518D15E77622">
    <w:name w:val="4E03C481FE904F86BFDED7518D15E77622"/>
    <w:rsid w:val="00F964F8"/>
    <w:pPr>
      <w:spacing w:after="0" w:line="240" w:lineRule="auto"/>
    </w:pPr>
    <w:rPr>
      <w:rFonts w:eastAsiaTheme="minorHAnsi"/>
      <w:lang w:val="en-US" w:eastAsia="en-US"/>
    </w:rPr>
  </w:style>
  <w:style w:type="paragraph" w:customStyle="1" w:styleId="B945AD90C4A34060A97186F07FA35C3621">
    <w:name w:val="B945AD90C4A34060A97186F07FA35C3621"/>
    <w:rsid w:val="00F964F8"/>
    <w:pPr>
      <w:spacing w:after="0" w:line="240" w:lineRule="auto"/>
    </w:pPr>
    <w:rPr>
      <w:rFonts w:eastAsiaTheme="minorHAnsi"/>
      <w:lang w:val="en-US" w:eastAsia="en-US"/>
    </w:rPr>
  </w:style>
  <w:style w:type="paragraph" w:customStyle="1" w:styleId="A5A1651602E54F8AA2D4948D28C50C5422">
    <w:name w:val="A5A1651602E54F8AA2D4948D28C50C5422"/>
    <w:rsid w:val="00F964F8"/>
    <w:pPr>
      <w:spacing w:after="0" w:line="240" w:lineRule="auto"/>
    </w:pPr>
    <w:rPr>
      <w:rFonts w:eastAsiaTheme="minorHAnsi"/>
      <w:lang w:val="en-US" w:eastAsia="en-US"/>
    </w:rPr>
  </w:style>
  <w:style w:type="paragraph" w:customStyle="1" w:styleId="75BFF3F7A19C434E90F1425D3F4EF91521">
    <w:name w:val="75BFF3F7A19C434E90F1425D3F4EF91521"/>
    <w:rsid w:val="00F964F8"/>
    <w:pPr>
      <w:spacing w:after="0" w:line="240" w:lineRule="auto"/>
    </w:pPr>
    <w:rPr>
      <w:rFonts w:eastAsiaTheme="minorHAnsi"/>
      <w:lang w:val="en-US" w:eastAsia="en-US"/>
    </w:rPr>
  </w:style>
  <w:style w:type="paragraph" w:customStyle="1" w:styleId="F7273981DB554D2BB8BB82D3C006E1FC20">
    <w:name w:val="F7273981DB554D2BB8BB82D3C006E1FC20"/>
    <w:rsid w:val="00F964F8"/>
    <w:pPr>
      <w:spacing w:after="0" w:line="240" w:lineRule="auto"/>
    </w:pPr>
    <w:rPr>
      <w:rFonts w:eastAsiaTheme="minorHAnsi"/>
      <w:lang w:val="en-US" w:eastAsia="en-US"/>
    </w:rPr>
  </w:style>
  <w:style w:type="paragraph" w:customStyle="1" w:styleId="AF6D72CF165B452E9EEADBB5ACEEBDF120">
    <w:name w:val="AF6D72CF165B452E9EEADBB5ACEEBDF120"/>
    <w:rsid w:val="00F964F8"/>
    <w:pPr>
      <w:spacing w:after="0" w:line="240" w:lineRule="auto"/>
    </w:pPr>
    <w:rPr>
      <w:rFonts w:eastAsiaTheme="minorHAnsi"/>
      <w:lang w:val="en-US" w:eastAsia="en-US"/>
    </w:rPr>
  </w:style>
  <w:style w:type="paragraph" w:customStyle="1" w:styleId="4A8C12B6B4634DEE803FDE77B11674483">
    <w:name w:val="4A8C12B6B4634DEE803FDE77B11674483"/>
    <w:rsid w:val="00F964F8"/>
    <w:pPr>
      <w:spacing w:after="0" w:line="240" w:lineRule="auto"/>
    </w:pPr>
    <w:rPr>
      <w:rFonts w:eastAsiaTheme="minorHAnsi"/>
      <w:lang w:val="en-US" w:eastAsia="en-US"/>
    </w:rPr>
  </w:style>
  <w:style w:type="paragraph" w:customStyle="1" w:styleId="DBE4BE78FC5547AA825DE648F15BEB673">
    <w:name w:val="DBE4BE78FC5547AA825DE648F15BEB673"/>
    <w:rsid w:val="00F964F8"/>
    <w:pPr>
      <w:spacing w:after="0" w:line="240" w:lineRule="auto"/>
    </w:pPr>
    <w:rPr>
      <w:rFonts w:eastAsiaTheme="minorHAnsi"/>
      <w:lang w:val="en-US" w:eastAsia="en-US"/>
    </w:rPr>
  </w:style>
  <w:style w:type="paragraph" w:customStyle="1" w:styleId="E449322D1C4E4C6ABAE67CDAB0C09C813">
    <w:name w:val="E449322D1C4E4C6ABAE67CDAB0C09C813"/>
    <w:rsid w:val="00F964F8"/>
    <w:pPr>
      <w:spacing w:after="0" w:line="240" w:lineRule="auto"/>
    </w:pPr>
    <w:rPr>
      <w:rFonts w:eastAsiaTheme="minorHAnsi"/>
      <w:lang w:val="en-US" w:eastAsia="en-US"/>
    </w:rPr>
  </w:style>
  <w:style w:type="paragraph" w:customStyle="1" w:styleId="D2122687FF224D03B37848D198649D013">
    <w:name w:val="D2122687FF224D03B37848D198649D013"/>
    <w:rsid w:val="00F964F8"/>
    <w:pPr>
      <w:spacing w:after="0" w:line="240" w:lineRule="auto"/>
    </w:pPr>
    <w:rPr>
      <w:rFonts w:eastAsiaTheme="minorHAnsi"/>
      <w:lang w:val="en-US" w:eastAsia="en-US"/>
    </w:rPr>
  </w:style>
  <w:style w:type="paragraph" w:customStyle="1" w:styleId="4244B343DC984D3A9C7D8E05C1A8A5111">
    <w:name w:val="4244B343DC984D3A9C7D8E05C1A8A5111"/>
    <w:rsid w:val="00F964F8"/>
    <w:pPr>
      <w:spacing w:after="0" w:line="240" w:lineRule="auto"/>
    </w:pPr>
    <w:rPr>
      <w:rFonts w:eastAsiaTheme="minorHAnsi"/>
      <w:lang w:val="en-US" w:eastAsia="en-US"/>
    </w:rPr>
  </w:style>
  <w:style w:type="paragraph" w:customStyle="1" w:styleId="B388928D714443D8A0CAE67B39C7AB021">
    <w:name w:val="B388928D714443D8A0CAE67B39C7AB021"/>
    <w:rsid w:val="00F964F8"/>
    <w:pPr>
      <w:spacing w:after="0" w:line="240" w:lineRule="auto"/>
    </w:pPr>
    <w:rPr>
      <w:rFonts w:eastAsiaTheme="minorHAnsi"/>
      <w:lang w:val="en-US" w:eastAsia="en-US"/>
    </w:rPr>
  </w:style>
  <w:style w:type="paragraph" w:customStyle="1" w:styleId="1D7781C4CB294C1FA13A5C8335630F3E1">
    <w:name w:val="1D7781C4CB294C1FA13A5C8335630F3E1"/>
    <w:rsid w:val="00F964F8"/>
    <w:pPr>
      <w:spacing w:after="0" w:line="240" w:lineRule="auto"/>
    </w:pPr>
    <w:rPr>
      <w:rFonts w:eastAsiaTheme="minorHAnsi"/>
      <w:lang w:val="en-US" w:eastAsia="en-US"/>
    </w:rPr>
  </w:style>
  <w:style w:type="paragraph" w:customStyle="1" w:styleId="7F4983734D074386A1A162349696646C1">
    <w:name w:val="7F4983734D074386A1A162349696646C1"/>
    <w:rsid w:val="00F964F8"/>
    <w:pPr>
      <w:spacing w:after="0" w:line="240" w:lineRule="auto"/>
    </w:pPr>
    <w:rPr>
      <w:rFonts w:eastAsiaTheme="minorHAnsi"/>
      <w:lang w:val="en-US" w:eastAsia="en-US"/>
    </w:rPr>
  </w:style>
  <w:style w:type="paragraph" w:customStyle="1" w:styleId="0CE789B7DD8A4E4C88F27A9C9EEDDBB31">
    <w:name w:val="0CE789B7DD8A4E4C88F27A9C9EEDDBB31"/>
    <w:rsid w:val="00F964F8"/>
    <w:pPr>
      <w:spacing w:after="0" w:line="240" w:lineRule="auto"/>
    </w:pPr>
    <w:rPr>
      <w:rFonts w:eastAsiaTheme="minorHAnsi"/>
      <w:lang w:val="en-US" w:eastAsia="en-US"/>
    </w:rPr>
  </w:style>
  <w:style w:type="paragraph" w:customStyle="1" w:styleId="50F60F2D1259465BA73C0183D454FD581">
    <w:name w:val="50F60F2D1259465BA73C0183D454FD581"/>
    <w:rsid w:val="00F964F8"/>
    <w:pPr>
      <w:spacing w:before="160" w:after="160" w:line="336" w:lineRule="auto"/>
    </w:pPr>
    <w:rPr>
      <w:rFonts w:eastAsiaTheme="minorHAnsi"/>
      <w:lang w:eastAsia="en-US"/>
    </w:rPr>
  </w:style>
  <w:style w:type="paragraph" w:customStyle="1" w:styleId="1D6E0211A4E24AD8846AE5F7DA67DA901">
    <w:name w:val="1D6E0211A4E24AD8846AE5F7DA67DA901"/>
    <w:rsid w:val="00F964F8"/>
    <w:pPr>
      <w:spacing w:after="0" w:line="240" w:lineRule="auto"/>
    </w:pPr>
    <w:rPr>
      <w:rFonts w:eastAsiaTheme="minorHAnsi"/>
      <w:lang w:val="en-US" w:eastAsia="en-US"/>
    </w:rPr>
  </w:style>
  <w:style w:type="paragraph" w:customStyle="1" w:styleId="2EB4A308859C4A00B3ED778EF70ADF851">
    <w:name w:val="2EB4A308859C4A00B3ED778EF70ADF851"/>
    <w:rsid w:val="00F964F8"/>
    <w:pPr>
      <w:spacing w:after="0" w:line="240" w:lineRule="auto"/>
    </w:pPr>
    <w:rPr>
      <w:rFonts w:eastAsiaTheme="minorHAnsi"/>
      <w:lang w:val="en-US" w:eastAsia="en-US"/>
    </w:rPr>
  </w:style>
  <w:style w:type="paragraph" w:customStyle="1" w:styleId="05C2830020D447978F26A15CA31B51001">
    <w:name w:val="05C2830020D447978F26A15CA31B51001"/>
    <w:rsid w:val="00F964F8"/>
    <w:pPr>
      <w:spacing w:after="0" w:line="240" w:lineRule="auto"/>
    </w:pPr>
    <w:rPr>
      <w:rFonts w:eastAsiaTheme="minorHAnsi"/>
      <w:lang w:val="en-US" w:eastAsia="en-US"/>
    </w:rPr>
  </w:style>
  <w:style w:type="paragraph" w:customStyle="1" w:styleId="C82441088BF14E9B8006210EEA9190831">
    <w:name w:val="C82441088BF14E9B8006210EEA9190831"/>
    <w:rsid w:val="00F964F8"/>
    <w:pPr>
      <w:spacing w:after="0" w:line="240" w:lineRule="auto"/>
    </w:pPr>
    <w:rPr>
      <w:rFonts w:eastAsiaTheme="minorHAnsi"/>
      <w:lang w:val="en-US" w:eastAsia="en-US"/>
    </w:rPr>
  </w:style>
  <w:style w:type="paragraph" w:customStyle="1" w:styleId="BCDE4936808C487A8438D684CFE26FF31">
    <w:name w:val="BCDE4936808C487A8438D684CFE26FF31"/>
    <w:rsid w:val="00F964F8"/>
    <w:pPr>
      <w:spacing w:after="0" w:line="240" w:lineRule="auto"/>
    </w:pPr>
    <w:rPr>
      <w:rFonts w:eastAsiaTheme="minorHAnsi"/>
      <w:lang w:val="en-US" w:eastAsia="en-US"/>
    </w:rPr>
  </w:style>
  <w:style w:type="paragraph" w:customStyle="1" w:styleId="723DD5600C55458E8D241BB021577B281">
    <w:name w:val="723DD5600C55458E8D241BB021577B281"/>
    <w:rsid w:val="00F964F8"/>
    <w:pPr>
      <w:spacing w:after="0" w:line="240" w:lineRule="auto"/>
    </w:pPr>
    <w:rPr>
      <w:rFonts w:eastAsiaTheme="minorHAnsi"/>
      <w:lang w:val="en-US" w:eastAsia="en-US"/>
    </w:rPr>
  </w:style>
  <w:style w:type="paragraph" w:customStyle="1" w:styleId="413E3C4E034A44A08078339C570BDE581">
    <w:name w:val="413E3C4E034A44A08078339C570BDE581"/>
    <w:rsid w:val="00F964F8"/>
    <w:pPr>
      <w:spacing w:after="0" w:line="240" w:lineRule="auto"/>
    </w:pPr>
    <w:rPr>
      <w:rFonts w:eastAsiaTheme="minorHAnsi"/>
      <w:lang w:val="en-US" w:eastAsia="en-US"/>
    </w:rPr>
  </w:style>
  <w:style w:type="paragraph" w:customStyle="1" w:styleId="56226995B9C84C1090A48399AA872F2D1">
    <w:name w:val="56226995B9C84C1090A48399AA872F2D1"/>
    <w:rsid w:val="00F964F8"/>
    <w:pPr>
      <w:spacing w:after="0" w:line="240" w:lineRule="auto"/>
    </w:pPr>
    <w:rPr>
      <w:rFonts w:eastAsiaTheme="minorHAnsi"/>
      <w:lang w:val="en-US" w:eastAsia="en-US"/>
    </w:rPr>
  </w:style>
  <w:style w:type="paragraph" w:customStyle="1" w:styleId="4EB12DDFC6E045BB90F57F3FC74C29D81">
    <w:name w:val="4EB12DDFC6E045BB90F57F3FC74C29D81"/>
    <w:rsid w:val="00F964F8"/>
    <w:pPr>
      <w:spacing w:after="0" w:line="240" w:lineRule="auto"/>
    </w:pPr>
    <w:rPr>
      <w:rFonts w:eastAsiaTheme="minorHAnsi"/>
      <w:lang w:val="en-US" w:eastAsia="en-US"/>
    </w:rPr>
  </w:style>
  <w:style w:type="paragraph" w:customStyle="1" w:styleId="4CF018A3676049DAA8C1D2A402D013531">
    <w:name w:val="4CF018A3676049DAA8C1D2A402D013531"/>
    <w:rsid w:val="00F964F8"/>
    <w:pPr>
      <w:spacing w:before="160" w:after="160" w:line="336" w:lineRule="auto"/>
    </w:pPr>
    <w:rPr>
      <w:rFonts w:eastAsiaTheme="minorHAnsi"/>
      <w:lang w:eastAsia="en-US"/>
    </w:rPr>
  </w:style>
  <w:style w:type="paragraph" w:customStyle="1" w:styleId="C91FC1F8F223441FAB08B07220F183131">
    <w:name w:val="C91FC1F8F223441FAB08B07220F183131"/>
    <w:rsid w:val="00F964F8"/>
    <w:pPr>
      <w:spacing w:before="160" w:after="160" w:line="336" w:lineRule="auto"/>
    </w:pPr>
    <w:rPr>
      <w:rFonts w:eastAsiaTheme="minorHAnsi"/>
      <w:lang w:eastAsia="en-US"/>
    </w:rPr>
  </w:style>
  <w:style w:type="paragraph" w:customStyle="1" w:styleId="2CBB8D7963CA484FA775FB0DA7D4A4901">
    <w:name w:val="2CBB8D7963CA484FA775FB0DA7D4A4901"/>
    <w:rsid w:val="00F964F8"/>
    <w:pPr>
      <w:spacing w:before="160" w:after="160" w:line="336" w:lineRule="auto"/>
    </w:pPr>
    <w:rPr>
      <w:rFonts w:eastAsiaTheme="minorHAnsi"/>
      <w:lang w:eastAsia="en-US"/>
    </w:rPr>
  </w:style>
  <w:style w:type="paragraph" w:customStyle="1" w:styleId="B0F0082CD8A24E538D39F33E29BE4C351">
    <w:name w:val="B0F0082CD8A24E538D39F33E29BE4C351"/>
    <w:rsid w:val="00F964F8"/>
    <w:pPr>
      <w:spacing w:before="160" w:after="160" w:line="336" w:lineRule="auto"/>
    </w:pPr>
    <w:rPr>
      <w:rFonts w:eastAsiaTheme="minorHAnsi"/>
      <w:lang w:eastAsia="en-US"/>
    </w:rPr>
  </w:style>
  <w:style w:type="paragraph" w:customStyle="1" w:styleId="32343F5C65BB40FEBADEA65E13473DAD1">
    <w:name w:val="32343F5C65BB40FEBADEA65E13473DAD1"/>
    <w:rsid w:val="00F964F8"/>
    <w:pPr>
      <w:spacing w:before="160" w:after="160" w:line="336" w:lineRule="auto"/>
    </w:pPr>
    <w:rPr>
      <w:rFonts w:eastAsiaTheme="minorHAnsi"/>
      <w:lang w:eastAsia="en-US"/>
    </w:rPr>
  </w:style>
  <w:style w:type="paragraph" w:customStyle="1" w:styleId="49A9716090D142ADB0FE733B63B411111">
    <w:name w:val="49A9716090D142ADB0FE733B63B411111"/>
    <w:rsid w:val="00F964F8"/>
    <w:pPr>
      <w:spacing w:before="160" w:after="160" w:line="336" w:lineRule="auto"/>
    </w:pPr>
    <w:rPr>
      <w:rFonts w:eastAsiaTheme="minorHAnsi"/>
      <w:lang w:eastAsia="en-US"/>
    </w:rPr>
  </w:style>
  <w:style w:type="paragraph" w:customStyle="1" w:styleId="A82A71D1F53D4922B3DF94FEEA5EFD201">
    <w:name w:val="A82A71D1F53D4922B3DF94FEEA5EFD201"/>
    <w:rsid w:val="00F964F8"/>
    <w:pPr>
      <w:spacing w:after="0" w:line="240" w:lineRule="auto"/>
    </w:pPr>
    <w:rPr>
      <w:rFonts w:eastAsiaTheme="minorHAnsi"/>
      <w:lang w:val="en-US" w:eastAsia="en-US"/>
    </w:rPr>
  </w:style>
  <w:style w:type="paragraph" w:customStyle="1" w:styleId="4B24AFA691BA4E10ABB0FEE8E308A105">
    <w:name w:val="4B24AFA691BA4E10ABB0FEE8E308A105"/>
    <w:rsid w:val="00F964F8"/>
    <w:pPr>
      <w:spacing w:after="0" w:line="240" w:lineRule="auto"/>
    </w:pPr>
    <w:rPr>
      <w:rFonts w:eastAsiaTheme="minorHAnsi"/>
      <w:lang w:val="en-US" w:eastAsia="en-US"/>
    </w:rPr>
  </w:style>
  <w:style w:type="paragraph" w:customStyle="1" w:styleId="4DF4C9AA7D7A4D328D70B26DB1F4EFE935">
    <w:name w:val="4DF4C9AA7D7A4D328D70B26DB1F4EFE935"/>
    <w:rsid w:val="00913816"/>
    <w:pPr>
      <w:spacing w:after="0" w:line="240" w:lineRule="auto"/>
    </w:pPr>
    <w:rPr>
      <w:rFonts w:eastAsiaTheme="minorHAnsi"/>
      <w:lang w:val="en-US" w:eastAsia="en-US"/>
    </w:rPr>
  </w:style>
  <w:style w:type="paragraph" w:customStyle="1" w:styleId="2A710A6A29CE402E9226F8FB2369483335">
    <w:name w:val="2A710A6A29CE402E9226F8FB2369483335"/>
    <w:rsid w:val="00913816"/>
    <w:pPr>
      <w:spacing w:after="0" w:line="240" w:lineRule="auto"/>
    </w:pPr>
    <w:rPr>
      <w:rFonts w:eastAsiaTheme="minorHAnsi"/>
      <w:lang w:val="en-US" w:eastAsia="en-US"/>
    </w:rPr>
  </w:style>
  <w:style w:type="paragraph" w:customStyle="1" w:styleId="6AC2D5FF891B46CDBC656D1057A2DE4035">
    <w:name w:val="6AC2D5FF891B46CDBC656D1057A2DE4035"/>
    <w:rsid w:val="00913816"/>
    <w:pPr>
      <w:spacing w:after="0" w:line="240" w:lineRule="auto"/>
    </w:pPr>
    <w:rPr>
      <w:rFonts w:eastAsiaTheme="minorHAnsi"/>
      <w:lang w:val="en-US" w:eastAsia="en-US"/>
    </w:rPr>
  </w:style>
  <w:style w:type="paragraph" w:customStyle="1" w:styleId="0EF8173D258948A5A16A88B07C485A9D34">
    <w:name w:val="0EF8173D258948A5A16A88B07C485A9D34"/>
    <w:rsid w:val="00913816"/>
    <w:pPr>
      <w:spacing w:after="0" w:line="240" w:lineRule="auto"/>
    </w:pPr>
    <w:rPr>
      <w:rFonts w:eastAsiaTheme="minorHAnsi"/>
      <w:lang w:val="en-US" w:eastAsia="en-US"/>
    </w:rPr>
  </w:style>
  <w:style w:type="paragraph" w:customStyle="1" w:styleId="BA2AB69F5A2C4B59A57341F547A1C17B33">
    <w:name w:val="BA2AB69F5A2C4B59A57341F547A1C17B33"/>
    <w:rsid w:val="00913816"/>
    <w:pPr>
      <w:spacing w:after="0" w:line="240" w:lineRule="auto"/>
    </w:pPr>
    <w:rPr>
      <w:rFonts w:eastAsiaTheme="minorHAnsi"/>
      <w:lang w:val="en-US" w:eastAsia="en-US"/>
    </w:rPr>
  </w:style>
  <w:style w:type="paragraph" w:customStyle="1" w:styleId="2F9CD1F4C1A34DF19B6FA4C4127942CE33">
    <w:name w:val="2F9CD1F4C1A34DF19B6FA4C4127942CE33"/>
    <w:rsid w:val="00913816"/>
    <w:pPr>
      <w:spacing w:after="0" w:line="240" w:lineRule="auto"/>
    </w:pPr>
    <w:rPr>
      <w:rFonts w:eastAsiaTheme="minorHAnsi"/>
      <w:lang w:val="en-US" w:eastAsia="en-US"/>
    </w:rPr>
  </w:style>
  <w:style w:type="paragraph" w:customStyle="1" w:styleId="845750147D5C451AAF6B95B3B3AA564A33">
    <w:name w:val="845750147D5C451AAF6B95B3B3AA564A33"/>
    <w:rsid w:val="00913816"/>
    <w:pPr>
      <w:spacing w:after="0" w:line="240" w:lineRule="auto"/>
    </w:pPr>
    <w:rPr>
      <w:rFonts w:eastAsiaTheme="minorHAnsi"/>
      <w:lang w:val="en-US" w:eastAsia="en-US"/>
    </w:rPr>
  </w:style>
  <w:style w:type="paragraph" w:customStyle="1" w:styleId="2796BE6E69ED418FA81818406A4C22B333">
    <w:name w:val="2796BE6E69ED418FA81818406A4C22B333"/>
    <w:rsid w:val="00913816"/>
    <w:pPr>
      <w:spacing w:after="0" w:line="240" w:lineRule="auto"/>
    </w:pPr>
    <w:rPr>
      <w:rFonts w:eastAsiaTheme="minorHAnsi"/>
      <w:lang w:val="en-US" w:eastAsia="en-US"/>
    </w:rPr>
  </w:style>
  <w:style w:type="paragraph" w:customStyle="1" w:styleId="F00C01A3667B4D0D87744B1C48481C1B11">
    <w:name w:val="F00C01A3667B4D0D87744B1C48481C1B11"/>
    <w:rsid w:val="00913816"/>
    <w:pPr>
      <w:spacing w:after="0" w:line="240" w:lineRule="auto"/>
    </w:pPr>
    <w:rPr>
      <w:rFonts w:eastAsiaTheme="minorHAnsi"/>
      <w:lang w:val="en-US" w:eastAsia="en-US"/>
    </w:rPr>
  </w:style>
  <w:style w:type="paragraph" w:customStyle="1" w:styleId="81BBA93D7B814D5E8ADB796D4D08B2D132">
    <w:name w:val="81BBA93D7B814D5E8ADB796D4D08B2D132"/>
    <w:rsid w:val="00913816"/>
    <w:pPr>
      <w:spacing w:after="0" w:line="240" w:lineRule="auto"/>
    </w:pPr>
    <w:rPr>
      <w:rFonts w:eastAsiaTheme="minorHAnsi"/>
      <w:lang w:val="en-US" w:eastAsia="en-US"/>
    </w:rPr>
  </w:style>
  <w:style w:type="paragraph" w:customStyle="1" w:styleId="2887B485290C4AE29C295C7E90BCD87832">
    <w:name w:val="2887B485290C4AE29C295C7E90BCD87832"/>
    <w:rsid w:val="00913816"/>
    <w:pPr>
      <w:spacing w:after="0" w:line="240" w:lineRule="auto"/>
    </w:pPr>
    <w:rPr>
      <w:rFonts w:eastAsiaTheme="minorHAnsi"/>
      <w:lang w:val="en-US" w:eastAsia="en-US"/>
    </w:rPr>
  </w:style>
  <w:style w:type="paragraph" w:customStyle="1" w:styleId="3556D5DB23ED4710ABB0DF68660CAA4E31">
    <w:name w:val="3556D5DB23ED4710ABB0DF68660CAA4E31"/>
    <w:rsid w:val="00913816"/>
    <w:pPr>
      <w:spacing w:after="0" w:line="240" w:lineRule="auto"/>
    </w:pPr>
    <w:rPr>
      <w:rFonts w:eastAsiaTheme="minorHAnsi"/>
      <w:lang w:val="en-US" w:eastAsia="en-US"/>
    </w:rPr>
  </w:style>
  <w:style w:type="paragraph" w:customStyle="1" w:styleId="721A083109FF4683838E2C909E37248331">
    <w:name w:val="721A083109FF4683838E2C909E37248331"/>
    <w:rsid w:val="00913816"/>
    <w:pPr>
      <w:spacing w:after="0" w:line="240" w:lineRule="auto"/>
    </w:pPr>
    <w:rPr>
      <w:rFonts w:eastAsiaTheme="minorHAnsi"/>
      <w:lang w:val="en-US" w:eastAsia="en-US"/>
    </w:rPr>
  </w:style>
  <w:style w:type="paragraph" w:customStyle="1" w:styleId="B742D46180C6476A9515C7440C39826231">
    <w:name w:val="B742D46180C6476A9515C7440C39826231"/>
    <w:rsid w:val="00913816"/>
    <w:pPr>
      <w:spacing w:after="0" w:line="240" w:lineRule="auto"/>
    </w:pPr>
    <w:rPr>
      <w:rFonts w:eastAsiaTheme="minorHAnsi"/>
      <w:lang w:val="en-US" w:eastAsia="en-US"/>
    </w:rPr>
  </w:style>
  <w:style w:type="paragraph" w:customStyle="1" w:styleId="8D81EBFC0C0F491196D956499BD68DAD30">
    <w:name w:val="8D81EBFC0C0F491196D956499BD68DAD30"/>
    <w:rsid w:val="00913816"/>
    <w:pPr>
      <w:spacing w:after="0" w:line="240" w:lineRule="auto"/>
    </w:pPr>
    <w:rPr>
      <w:rFonts w:eastAsiaTheme="minorHAnsi"/>
      <w:lang w:val="en-US" w:eastAsia="en-US"/>
    </w:rPr>
  </w:style>
  <w:style w:type="paragraph" w:customStyle="1" w:styleId="412636725D2F4826B9CF5141FC715C4530">
    <w:name w:val="412636725D2F4826B9CF5141FC715C4530"/>
    <w:rsid w:val="00913816"/>
    <w:pPr>
      <w:spacing w:after="0" w:line="240" w:lineRule="auto"/>
    </w:pPr>
    <w:rPr>
      <w:rFonts w:eastAsiaTheme="minorHAnsi"/>
      <w:lang w:val="en-US" w:eastAsia="en-US"/>
    </w:rPr>
  </w:style>
  <w:style w:type="paragraph" w:customStyle="1" w:styleId="B98E6708EAD943FC8EE12C7BEC78D2A04">
    <w:name w:val="B98E6708EAD943FC8EE12C7BEC78D2A04"/>
    <w:rsid w:val="00913816"/>
    <w:pPr>
      <w:spacing w:after="0" w:line="240" w:lineRule="auto"/>
    </w:pPr>
    <w:rPr>
      <w:rFonts w:eastAsiaTheme="minorHAnsi"/>
      <w:lang w:val="en-US" w:eastAsia="en-US"/>
    </w:rPr>
  </w:style>
  <w:style w:type="paragraph" w:customStyle="1" w:styleId="81D52335A1824DAA981472354CA4337130">
    <w:name w:val="81D52335A1824DAA981472354CA4337130"/>
    <w:rsid w:val="00913816"/>
    <w:pPr>
      <w:spacing w:after="0" w:line="240" w:lineRule="auto"/>
    </w:pPr>
    <w:rPr>
      <w:rFonts w:eastAsiaTheme="minorHAnsi"/>
      <w:lang w:val="en-US" w:eastAsia="en-US"/>
    </w:rPr>
  </w:style>
  <w:style w:type="paragraph" w:customStyle="1" w:styleId="33A9155413E54C39B78311CC2230C99430">
    <w:name w:val="33A9155413E54C39B78311CC2230C99430"/>
    <w:rsid w:val="00913816"/>
    <w:pPr>
      <w:spacing w:after="0" w:line="240" w:lineRule="auto"/>
    </w:pPr>
    <w:rPr>
      <w:rFonts w:eastAsiaTheme="minorHAnsi"/>
      <w:lang w:val="en-US" w:eastAsia="en-US"/>
    </w:rPr>
  </w:style>
  <w:style w:type="paragraph" w:customStyle="1" w:styleId="9473E5FDB32D4FB0855B8A99F6EFE08B29">
    <w:name w:val="9473E5FDB32D4FB0855B8A99F6EFE08B29"/>
    <w:rsid w:val="00913816"/>
    <w:pPr>
      <w:spacing w:after="0" w:line="240" w:lineRule="auto"/>
    </w:pPr>
    <w:rPr>
      <w:rFonts w:eastAsiaTheme="minorHAnsi"/>
      <w:lang w:val="en-US" w:eastAsia="en-US"/>
    </w:rPr>
  </w:style>
  <w:style w:type="paragraph" w:customStyle="1" w:styleId="C3BF620F952A41FAA2A54BA837D0452229">
    <w:name w:val="C3BF620F952A41FAA2A54BA837D0452229"/>
    <w:rsid w:val="00913816"/>
    <w:pPr>
      <w:spacing w:after="0" w:line="240" w:lineRule="auto"/>
    </w:pPr>
    <w:rPr>
      <w:rFonts w:eastAsiaTheme="minorHAnsi"/>
      <w:lang w:val="en-US" w:eastAsia="en-US"/>
    </w:rPr>
  </w:style>
  <w:style w:type="paragraph" w:customStyle="1" w:styleId="77537F45A884422BB8FE1092685D03DD3">
    <w:name w:val="77537F45A884422BB8FE1092685D03DD3"/>
    <w:rsid w:val="00913816"/>
    <w:pPr>
      <w:spacing w:after="0" w:line="240" w:lineRule="auto"/>
    </w:pPr>
    <w:rPr>
      <w:rFonts w:eastAsiaTheme="minorHAnsi"/>
      <w:lang w:val="en-US" w:eastAsia="en-US"/>
    </w:rPr>
  </w:style>
  <w:style w:type="paragraph" w:customStyle="1" w:styleId="2DFCE2B615064A82AE22D00CFE0FDA4929">
    <w:name w:val="2DFCE2B615064A82AE22D00CFE0FDA4929"/>
    <w:rsid w:val="00913816"/>
    <w:pPr>
      <w:spacing w:after="0" w:line="240" w:lineRule="auto"/>
    </w:pPr>
    <w:rPr>
      <w:rFonts w:eastAsiaTheme="minorHAnsi"/>
      <w:lang w:val="en-US" w:eastAsia="en-US"/>
    </w:rPr>
  </w:style>
  <w:style w:type="paragraph" w:customStyle="1" w:styleId="465165A0FA7548639912BC49187057F129">
    <w:name w:val="465165A0FA7548639912BC49187057F129"/>
    <w:rsid w:val="00913816"/>
    <w:pPr>
      <w:spacing w:after="0" w:line="240" w:lineRule="auto"/>
    </w:pPr>
    <w:rPr>
      <w:rFonts w:eastAsiaTheme="minorHAnsi"/>
      <w:lang w:val="en-US" w:eastAsia="en-US"/>
    </w:rPr>
  </w:style>
  <w:style w:type="paragraph" w:customStyle="1" w:styleId="E6EC2F49A8E147B69ED4FFFB8D20EFA228">
    <w:name w:val="E6EC2F49A8E147B69ED4FFFB8D20EFA228"/>
    <w:rsid w:val="00913816"/>
    <w:pPr>
      <w:spacing w:after="0" w:line="240" w:lineRule="auto"/>
    </w:pPr>
    <w:rPr>
      <w:rFonts w:eastAsiaTheme="minorHAnsi"/>
      <w:lang w:val="en-US" w:eastAsia="en-US"/>
    </w:rPr>
  </w:style>
  <w:style w:type="paragraph" w:customStyle="1" w:styleId="B28E8F15B1D84639AFB6945708292C0528">
    <w:name w:val="B28E8F15B1D84639AFB6945708292C0528"/>
    <w:rsid w:val="00913816"/>
    <w:pPr>
      <w:spacing w:after="0" w:line="240" w:lineRule="auto"/>
    </w:pPr>
    <w:rPr>
      <w:rFonts w:eastAsiaTheme="minorHAnsi"/>
      <w:lang w:val="en-US" w:eastAsia="en-US"/>
    </w:rPr>
  </w:style>
  <w:style w:type="paragraph" w:customStyle="1" w:styleId="6953C9D078BE408B8331CCAC6642372328">
    <w:name w:val="6953C9D078BE408B8331CCAC6642372328"/>
    <w:rsid w:val="00913816"/>
    <w:pPr>
      <w:spacing w:after="0" w:line="240" w:lineRule="auto"/>
    </w:pPr>
    <w:rPr>
      <w:rFonts w:eastAsiaTheme="minorHAnsi"/>
      <w:lang w:val="en-US" w:eastAsia="en-US"/>
    </w:rPr>
  </w:style>
  <w:style w:type="paragraph" w:customStyle="1" w:styleId="508E83B3E883435B8F5124E33C8C69D827">
    <w:name w:val="508E83B3E883435B8F5124E33C8C69D827"/>
    <w:rsid w:val="00913816"/>
    <w:pPr>
      <w:spacing w:after="0" w:line="240" w:lineRule="auto"/>
    </w:pPr>
    <w:rPr>
      <w:rFonts w:eastAsiaTheme="minorHAnsi"/>
      <w:lang w:val="en-US" w:eastAsia="en-US"/>
    </w:rPr>
  </w:style>
  <w:style w:type="paragraph" w:customStyle="1" w:styleId="81ACD360D24C444F8CB4D286866546D927">
    <w:name w:val="81ACD360D24C444F8CB4D286866546D927"/>
    <w:rsid w:val="00913816"/>
    <w:pPr>
      <w:spacing w:after="0" w:line="240" w:lineRule="auto"/>
    </w:pPr>
    <w:rPr>
      <w:rFonts w:eastAsiaTheme="minorHAnsi"/>
      <w:lang w:val="en-US" w:eastAsia="en-US"/>
    </w:rPr>
  </w:style>
  <w:style w:type="paragraph" w:customStyle="1" w:styleId="779F500144604BAE909CA408DCB5AC2127">
    <w:name w:val="779F500144604BAE909CA408DCB5AC2127"/>
    <w:rsid w:val="00913816"/>
    <w:pPr>
      <w:spacing w:after="0" w:line="240" w:lineRule="auto"/>
    </w:pPr>
    <w:rPr>
      <w:rFonts w:eastAsiaTheme="minorHAnsi"/>
      <w:lang w:val="en-US" w:eastAsia="en-US"/>
    </w:rPr>
  </w:style>
  <w:style w:type="paragraph" w:customStyle="1" w:styleId="3AA6018360144C609A469D376AC903A126">
    <w:name w:val="3AA6018360144C609A469D376AC903A126"/>
    <w:rsid w:val="00913816"/>
    <w:pPr>
      <w:spacing w:after="0" w:line="240" w:lineRule="auto"/>
    </w:pPr>
    <w:rPr>
      <w:rFonts w:eastAsiaTheme="minorHAnsi"/>
      <w:lang w:val="en-US" w:eastAsia="en-US"/>
    </w:rPr>
  </w:style>
  <w:style w:type="paragraph" w:customStyle="1" w:styleId="AFBB96997753418CA6C1735C7C053A2D26">
    <w:name w:val="AFBB96997753418CA6C1735C7C053A2D26"/>
    <w:rsid w:val="00913816"/>
    <w:pPr>
      <w:spacing w:after="0" w:line="240" w:lineRule="auto"/>
    </w:pPr>
    <w:rPr>
      <w:rFonts w:eastAsiaTheme="minorHAnsi"/>
      <w:lang w:val="en-US" w:eastAsia="en-US"/>
    </w:rPr>
  </w:style>
  <w:style w:type="paragraph" w:customStyle="1" w:styleId="4A43F4BE2A044F0796C0B2775AA6EA9726">
    <w:name w:val="4A43F4BE2A044F0796C0B2775AA6EA9726"/>
    <w:rsid w:val="00913816"/>
    <w:pPr>
      <w:spacing w:after="0" w:line="240" w:lineRule="auto"/>
    </w:pPr>
    <w:rPr>
      <w:rFonts w:eastAsiaTheme="minorHAnsi"/>
      <w:lang w:val="en-US" w:eastAsia="en-US"/>
    </w:rPr>
  </w:style>
  <w:style w:type="paragraph" w:customStyle="1" w:styleId="F662407F51B64AC5BE60028BF917CCCD24">
    <w:name w:val="F662407F51B64AC5BE60028BF917CCCD24"/>
    <w:rsid w:val="00913816"/>
    <w:pPr>
      <w:spacing w:after="0" w:line="240" w:lineRule="auto"/>
    </w:pPr>
    <w:rPr>
      <w:rFonts w:eastAsiaTheme="minorHAnsi"/>
      <w:lang w:val="en-US" w:eastAsia="en-US"/>
    </w:rPr>
  </w:style>
  <w:style w:type="paragraph" w:customStyle="1" w:styleId="5043EBD81EF5490C89B9564877678E1A23">
    <w:name w:val="5043EBD81EF5490C89B9564877678E1A23"/>
    <w:rsid w:val="00913816"/>
    <w:pPr>
      <w:spacing w:after="0" w:line="240" w:lineRule="auto"/>
    </w:pPr>
    <w:rPr>
      <w:rFonts w:eastAsiaTheme="minorHAnsi"/>
      <w:lang w:val="en-US" w:eastAsia="en-US"/>
    </w:rPr>
  </w:style>
  <w:style w:type="paragraph" w:customStyle="1" w:styleId="DF70706F9C204710A367DA3FB72153CC26">
    <w:name w:val="DF70706F9C204710A367DA3FB72153CC26"/>
    <w:rsid w:val="00913816"/>
    <w:pPr>
      <w:spacing w:after="0" w:line="240" w:lineRule="auto"/>
    </w:pPr>
    <w:rPr>
      <w:rFonts w:eastAsiaTheme="minorHAnsi"/>
      <w:lang w:val="en-US" w:eastAsia="en-US"/>
    </w:rPr>
  </w:style>
  <w:style w:type="paragraph" w:customStyle="1" w:styleId="015DF699A11847B2B4FE67505274811325">
    <w:name w:val="015DF699A11847B2B4FE67505274811325"/>
    <w:rsid w:val="00913816"/>
    <w:pPr>
      <w:spacing w:after="0" w:line="240" w:lineRule="auto"/>
    </w:pPr>
    <w:rPr>
      <w:rFonts w:eastAsiaTheme="minorHAnsi"/>
      <w:lang w:val="en-US" w:eastAsia="en-US"/>
    </w:rPr>
  </w:style>
  <w:style w:type="paragraph" w:customStyle="1" w:styleId="718D4CC53658448B93583D250557C18F22">
    <w:name w:val="718D4CC53658448B93583D250557C18F22"/>
    <w:rsid w:val="00913816"/>
    <w:pPr>
      <w:spacing w:after="0" w:line="240" w:lineRule="auto"/>
    </w:pPr>
    <w:rPr>
      <w:rFonts w:eastAsiaTheme="minorHAnsi"/>
      <w:lang w:val="en-US" w:eastAsia="en-US"/>
    </w:rPr>
  </w:style>
  <w:style w:type="paragraph" w:customStyle="1" w:styleId="3B6DC91B6556409A9DDF9042CA07499B23">
    <w:name w:val="3B6DC91B6556409A9DDF9042CA07499B23"/>
    <w:rsid w:val="00913816"/>
    <w:pPr>
      <w:spacing w:after="0" w:line="240" w:lineRule="auto"/>
    </w:pPr>
    <w:rPr>
      <w:rFonts w:eastAsiaTheme="minorHAnsi"/>
      <w:lang w:val="en-US" w:eastAsia="en-US"/>
    </w:rPr>
  </w:style>
  <w:style w:type="paragraph" w:customStyle="1" w:styleId="4D64ECF23A0B44E288A60D1D5D22B3D423">
    <w:name w:val="4D64ECF23A0B44E288A60D1D5D22B3D423"/>
    <w:rsid w:val="00913816"/>
    <w:pPr>
      <w:spacing w:after="0" w:line="240" w:lineRule="auto"/>
    </w:pPr>
    <w:rPr>
      <w:rFonts w:eastAsiaTheme="minorHAnsi"/>
      <w:lang w:val="en-US" w:eastAsia="en-US"/>
    </w:rPr>
  </w:style>
  <w:style w:type="paragraph" w:customStyle="1" w:styleId="4E03C481FE904F86BFDED7518D15E77623">
    <w:name w:val="4E03C481FE904F86BFDED7518D15E77623"/>
    <w:rsid w:val="00913816"/>
    <w:pPr>
      <w:spacing w:after="0" w:line="240" w:lineRule="auto"/>
    </w:pPr>
    <w:rPr>
      <w:rFonts w:eastAsiaTheme="minorHAnsi"/>
      <w:lang w:val="en-US" w:eastAsia="en-US"/>
    </w:rPr>
  </w:style>
  <w:style w:type="paragraph" w:customStyle="1" w:styleId="B945AD90C4A34060A97186F07FA35C3622">
    <w:name w:val="B945AD90C4A34060A97186F07FA35C3622"/>
    <w:rsid w:val="00913816"/>
    <w:pPr>
      <w:spacing w:after="0" w:line="240" w:lineRule="auto"/>
    </w:pPr>
    <w:rPr>
      <w:rFonts w:eastAsiaTheme="minorHAnsi"/>
      <w:lang w:val="en-US" w:eastAsia="en-US"/>
    </w:rPr>
  </w:style>
  <w:style w:type="paragraph" w:customStyle="1" w:styleId="A5A1651602E54F8AA2D4948D28C50C5423">
    <w:name w:val="A5A1651602E54F8AA2D4948D28C50C5423"/>
    <w:rsid w:val="00913816"/>
    <w:pPr>
      <w:spacing w:after="0" w:line="240" w:lineRule="auto"/>
    </w:pPr>
    <w:rPr>
      <w:rFonts w:eastAsiaTheme="minorHAnsi"/>
      <w:lang w:val="en-US" w:eastAsia="en-US"/>
    </w:rPr>
  </w:style>
  <w:style w:type="paragraph" w:customStyle="1" w:styleId="75BFF3F7A19C434E90F1425D3F4EF91522">
    <w:name w:val="75BFF3F7A19C434E90F1425D3F4EF91522"/>
    <w:rsid w:val="00913816"/>
    <w:pPr>
      <w:spacing w:after="0" w:line="240" w:lineRule="auto"/>
    </w:pPr>
    <w:rPr>
      <w:rFonts w:eastAsiaTheme="minorHAnsi"/>
      <w:lang w:val="en-US" w:eastAsia="en-US"/>
    </w:rPr>
  </w:style>
  <w:style w:type="paragraph" w:customStyle="1" w:styleId="F7273981DB554D2BB8BB82D3C006E1FC21">
    <w:name w:val="F7273981DB554D2BB8BB82D3C006E1FC21"/>
    <w:rsid w:val="00913816"/>
    <w:pPr>
      <w:spacing w:after="0" w:line="240" w:lineRule="auto"/>
    </w:pPr>
    <w:rPr>
      <w:rFonts w:eastAsiaTheme="minorHAnsi"/>
      <w:lang w:val="en-US" w:eastAsia="en-US"/>
    </w:rPr>
  </w:style>
  <w:style w:type="paragraph" w:customStyle="1" w:styleId="AF6D72CF165B452E9EEADBB5ACEEBDF121">
    <w:name w:val="AF6D72CF165B452E9EEADBB5ACEEBDF121"/>
    <w:rsid w:val="00913816"/>
    <w:pPr>
      <w:spacing w:after="0" w:line="240" w:lineRule="auto"/>
    </w:pPr>
    <w:rPr>
      <w:rFonts w:eastAsiaTheme="minorHAnsi"/>
      <w:lang w:val="en-US" w:eastAsia="en-US"/>
    </w:rPr>
  </w:style>
  <w:style w:type="paragraph" w:customStyle="1" w:styleId="4A8C12B6B4634DEE803FDE77B11674484">
    <w:name w:val="4A8C12B6B4634DEE803FDE77B11674484"/>
    <w:rsid w:val="00913816"/>
    <w:pPr>
      <w:spacing w:after="0" w:line="240" w:lineRule="auto"/>
    </w:pPr>
    <w:rPr>
      <w:rFonts w:eastAsiaTheme="minorHAnsi"/>
      <w:lang w:val="en-US" w:eastAsia="en-US"/>
    </w:rPr>
  </w:style>
  <w:style w:type="paragraph" w:customStyle="1" w:styleId="DBE4BE78FC5547AA825DE648F15BEB674">
    <w:name w:val="DBE4BE78FC5547AA825DE648F15BEB674"/>
    <w:rsid w:val="00913816"/>
    <w:pPr>
      <w:spacing w:after="0" w:line="240" w:lineRule="auto"/>
    </w:pPr>
    <w:rPr>
      <w:rFonts w:eastAsiaTheme="minorHAnsi"/>
      <w:lang w:val="en-US" w:eastAsia="en-US"/>
    </w:rPr>
  </w:style>
  <w:style w:type="paragraph" w:customStyle="1" w:styleId="E449322D1C4E4C6ABAE67CDAB0C09C814">
    <w:name w:val="E449322D1C4E4C6ABAE67CDAB0C09C814"/>
    <w:rsid w:val="00913816"/>
    <w:pPr>
      <w:spacing w:after="0" w:line="240" w:lineRule="auto"/>
    </w:pPr>
    <w:rPr>
      <w:rFonts w:eastAsiaTheme="minorHAnsi"/>
      <w:lang w:val="en-US" w:eastAsia="en-US"/>
    </w:rPr>
  </w:style>
  <w:style w:type="paragraph" w:customStyle="1" w:styleId="D2122687FF224D03B37848D198649D014">
    <w:name w:val="D2122687FF224D03B37848D198649D014"/>
    <w:rsid w:val="00913816"/>
    <w:pPr>
      <w:spacing w:after="0" w:line="240" w:lineRule="auto"/>
    </w:pPr>
    <w:rPr>
      <w:rFonts w:eastAsiaTheme="minorHAnsi"/>
      <w:lang w:val="en-US" w:eastAsia="en-US"/>
    </w:rPr>
  </w:style>
  <w:style w:type="paragraph" w:customStyle="1" w:styleId="4244B343DC984D3A9C7D8E05C1A8A5112">
    <w:name w:val="4244B343DC984D3A9C7D8E05C1A8A5112"/>
    <w:rsid w:val="00913816"/>
    <w:pPr>
      <w:spacing w:after="0" w:line="240" w:lineRule="auto"/>
    </w:pPr>
    <w:rPr>
      <w:rFonts w:eastAsiaTheme="minorHAnsi"/>
      <w:lang w:val="en-US" w:eastAsia="en-US"/>
    </w:rPr>
  </w:style>
  <w:style w:type="paragraph" w:customStyle="1" w:styleId="B388928D714443D8A0CAE67B39C7AB022">
    <w:name w:val="B388928D714443D8A0CAE67B39C7AB022"/>
    <w:rsid w:val="00913816"/>
    <w:pPr>
      <w:spacing w:after="0" w:line="240" w:lineRule="auto"/>
    </w:pPr>
    <w:rPr>
      <w:rFonts w:eastAsiaTheme="minorHAnsi"/>
      <w:lang w:val="en-US" w:eastAsia="en-US"/>
    </w:rPr>
  </w:style>
  <w:style w:type="paragraph" w:customStyle="1" w:styleId="1D7781C4CB294C1FA13A5C8335630F3E2">
    <w:name w:val="1D7781C4CB294C1FA13A5C8335630F3E2"/>
    <w:rsid w:val="00913816"/>
    <w:pPr>
      <w:spacing w:after="0" w:line="240" w:lineRule="auto"/>
    </w:pPr>
    <w:rPr>
      <w:rFonts w:eastAsiaTheme="minorHAnsi"/>
      <w:lang w:val="en-US" w:eastAsia="en-US"/>
    </w:rPr>
  </w:style>
  <w:style w:type="paragraph" w:customStyle="1" w:styleId="7F4983734D074386A1A162349696646C2">
    <w:name w:val="7F4983734D074386A1A162349696646C2"/>
    <w:rsid w:val="00913816"/>
    <w:pPr>
      <w:spacing w:after="0" w:line="240" w:lineRule="auto"/>
    </w:pPr>
    <w:rPr>
      <w:rFonts w:eastAsiaTheme="minorHAnsi"/>
      <w:lang w:val="en-US" w:eastAsia="en-US"/>
    </w:rPr>
  </w:style>
  <w:style w:type="paragraph" w:customStyle="1" w:styleId="057996096C704B7ABB1C1F0D1139D20F">
    <w:name w:val="057996096C704B7ABB1C1F0D1139D20F"/>
    <w:rsid w:val="00913816"/>
    <w:pPr>
      <w:spacing w:after="0" w:line="240" w:lineRule="auto"/>
    </w:pPr>
    <w:rPr>
      <w:rFonts w:eastAsiaTheme="minorHAnsi"/>
      <w:lang w:val="en-US" w:eastAsia="en-US"/>
    </w:rPr>
  </w:style>
  <w:style w:type="paragraph" w:customStyle="1" w:styleId="CD85067D96AB468E836C2F623ECD7560">
    <w:name w:val="CD85067D96AB468E836C2F623ECD7560"/>
    <w:rsid w:val="00913816"/>
    <w:pPr>
      <w:spacing w:after="0" w:line="240" w:lineRule="auto"/>
    </w:pPr>
    <w:rPr>
      <w:rFonts w:eastAsiaTheme="minorHAnsi"/>
      <w:lang w:val="en-US" w:eastAsia="en-US"/>
    </w:rPr>
  </w:style>
  <w:style w:type="paragraph" w:customStyle="1" w:styleId="4DF4C9AA7D7A4D328D70B26DB1F4EFE936">
    <w:name w:val="4DF4C9AA7D7A4D328D70B26DB1F4EFE936"/>
    <w:rsid w:val="007A00BC"/>
    <w:pPr>
      <w:spacing w:after="0" w:line="240" w:lineRule="auto"/>
    </w:pPr>
    <w:rPr>
      <w:rFonts w:eastAsiaTheme="minorHAnsi"/>
      <w:lang w:val="en-US" w:eastAsia="en-US"/>
    </w:rPr>
  </w:style>
  <w:style w:type="paragraph" w:customStyle="1" w:styleId="2A710A6A29CE402E9226F8FB2369483336">
    <w:name w:val="2A710A6A29CE402E9226F8FB2369483336"/>
    <w:rsid w:val="007A00BC"/>
    <w:pPr>
      <w:spacing w:after="0" w:line="240" w:lineRule="auto"/>
    </w:pPr>
    <w:rPr>
      <w:rFonts w:eastAsiaTheme="minorHAnsi"/>
      <w:lang w:val="en-US" w:eastAsia="en-US"/>
    </w:rPr>
  </w:style>
  <w:style w:type="paragraph" w:customStyle="1" w:styleId="6AC2D5FF891B46CDBC656D1057A2DE4036">
    <w:name w:val="6AC2D5FF891B46CDBC656D1057A2DE4036"/>
    <w:rsid w:val="007A00BC"/>
    <w:pPr>
      <w:spacing w:after="0" w:line="240" w:lineRule="auto"/>
    </w:pPr>
    <w:rPr>
      <w:rFonts w:eastAsiaTheme="minorHAnsi"/>
      <w:lang w:val="en-US" w:eastAsia="en-US"/>
    </w:rPr>
  </w:style>
  <w:style w:type="paragraph" w:customStyle="1" w:styleId="0EF8173D258948A5A16A88B07C485A9D35">
    <w:name w:val="0EF8173D258948A5A16A88B07C485A9D35"/>
    <w:rsid w:val="007A00BC"/>
    <w:pPr>
      <w:spacing w:after="0" w:line="240" w:lineRule="auto"/>
    </w:pPr>
    <w:rPr>
      <w:rFonts w:eastAsiaTheme="minorHAnsi"/>
      <w:lang w:val="en-US" w:eastAsia="en-US"/>
    </w:rPr>
  </w:style>
  <w:style w:type="paragraph" w:customStyle="1" w:styleId="BA2AB69F5A2C4B59A57341F547A1C17B34">
    <w:name w:val="BA2AB69F5A2C4B59A57341F547A1C17B34"/>
    <w:rsid w:val="007A00BC"/>
    <w:pPr>
      <w:spacing w:after="0" w:line="240" w:lineRule="auto"/>
    </w:pPr>
    <w:rPr>
      <w:rFonts w:eastAsiaTheme="minorHAnsi"/>
      <w:lang w:val="en-US" w:eastAsia="en-US"/>
    </w:rPr>
  </w:style>
  <w:style w:type="paragraph" w:customStyle="1" w:styleId="2F9CD1F4C1A34DF19B6FA4C4127942CE34">
    <w:name w:val="2F9CD1F4C1A34DF19B6FA4C4127942CE34"/>
    <w:rsid w:val="007A00BC"/>
    <w:pPr>
      <w:spacing w:after="0" w:line="240" w:lineRule="auto"/>
    </w:pPr>
    <w:rPr>
      <w:rFonts w:eastAsiaTheme="minorHAnsi"/>
      <w:lang w:val="en-US" w:eastAsia="en-US"/>
    </w:rPr>
  </w:style>
  <w:style w:type="paragraph" w:customStyle="1" w:styleId="845750147D5C451AAF6B95B3B3AA564A34">
    <w:name w:val="845750147D5C451AAF6B95B3B3AA564A34"/>
    <w:rsid w:val="007A00BC"/>
    <w:pPr>
      <w:spacing w:after="0" w:line="240" w:lineRule="auto"/>
    </w:pPr>
    <w:rPr>
      <w:rFonts w:eastAsiaTheme="minorHAnsi"/>
      <w:lang w:val="en-US" w:eastAsia="en-US"/>
    </w:rPr>
  </w:style>
  <w:style w:type="paragraph" w:customStyle="1" w:styleId="2796BE6E69ED418FA81818406A4C22B334">
    <w:name w:val="2796BE6E69ED418FA81818406A4C22B334"/>
    <w:rsid w:val="007A00BC"/>
    <w:pPr>
      <w:spacing w:after="0" w:line="240" w:lineRule="auto"/>
    </w:pPr>
    <w:rPr>
      <w:rFonts w:eastAsiaTheme="minorHAnsi"/>
      <w:lang w:val="en-US" w:eastAsia="en-US"/>
    </w:rPr>
  </w:style>
  <w:style w:type="paragraph" w:customStyle="1" w:styleId="F00C01A3667B4D0D87744B1C48481C1B12">
    <w:name w:val="F00C01A3667B4D0D87744B1C48481C1B12"/>
    <w:rsid w:val="007A00BC"/>
    <w:pPr>
      <w:spacing w:after="0" w:line="240" w:lineRule="auto"/>
    </w:pPr>
    <w:rPr>
      <w:rFonts w:eastAsiaTheme="minorHAnsi"/>
      <w:lang w:val="en-US" w:eastAsia="en-US"/>
    </w:rPr>
  </w:style>
  <w:style w:type="paragraph" w:customStyle="1" w:styleId="81BBA93D7B814D5E8ADB796D4D08B2D133">
    <w:name w:val="81BBA93D7B814D5E8ADB796D4D08B2D133"/>
    <w:rsid w:val="007A00BC"/>
    <w:pPr>
      <w:spacing w:after="0" w:line="240" w:lineRule="auto"/>
    </w:pPr>
    <w:rPr>
      <w:rFonts w:eastAsiaTheme="minorHAnsi"/>
      <w:lang w:val="en-US" w:eastAsia="en-US"/>
    </w:rPr>
  </w:style>
  <w:style w:type="paragraph" w:customStyle="1" w:styleId="2887B485290C4AE29C295C7E90BCD87833">
    <w:name w:val="2887B485290C4AE29C295C7E90BCD87833"/>
    <w:rsid w:val="007A00BC"/>
    <w:pPr>
      <w:spacing w:after="0" w:line="240" w:lineRule="auto"/>
    </w:pPr>
    <w:rPr>
      <w:rFonts w:eastAsiaTheme="minorHAnsi"/>
      <w:lang w:val="en-US" w:eastAsia="en-US"/>
    </w:rPr>
  </w:style>
  <w:style w:type="paragraph" w:customStyle="1" w:styleId="3556D5DB23ED4710ABB0DF68660CAA4E32">
    <w:name w:val="3556D5DB23ED4710ABB0DF68660CAA4E32"/>
    <w:rsid w:val="007A00BC"/>
    <w:pPr>
      <w:spacing w:after="0" w:line="240" w:lineRule="auto"/>
    </w:pPr>
    <w:rPr>
      <w:rFonts w:eastAsiaTheme="minorHAnsi"/>
      <w:lang w:val="en-US" w:eastAsia="en-US"/>
    </w:rPr>
  </w:style>
  <w:style w:type="paragraph" w:customStyle="1" w:styleId="721A083109FF4683838E2C909E37248332">
    <w:name w:val="721A083109FF4683838E2C909E37248332"/>
    <w:rsid w:val="007A00BC"/>
    <w:pPr>
      <w:spacing w:after="0" w:line="240" w:lineRule="auto"/>
    </w:pPr>
    <w:rPr>
      <w:rFonts w:eastAsiaTheme="minorHAnsi"/>
      <w:lang w:val="en-US" w:eastAsia="en-US"/>
    </w:rPr>
  </w:style>
  <w:style w:type="paragraph" w:customStyle="1" w:styleId="B742D46180C6476A9515C7440C39826232">
    <w:name w:val="B742D46180C6476A9515C7440C39826232"/>
    <w:rsid w:val="007A00BC"/>
    <w:pPr>
      <w:spacing w:after="0" w:line="240" w:lineRule="auto"/>
    </w:pPr>
    <w:rPr>
      <w:rFonts w:eastAsiaTheme="minorHAnsi"/>
      <w:lang w:val="en-US" w:eastAsia="en-US"/>
    </w:rPr>
  </w:style>
  <w:style w:type="paragraph" w:customStyle="1" w:styleId="8D81EBFC0C0F491196D956499BD68DAD31">
    <w:name w:val="8D81EBFC0C0F491196D956499BD68DAD31"/>
    <w:rsid w:val="007A00BC"/>
    <w:pPr>
      <w:spacing w:after="0" w:line="240" w:lineRule="auto"/>
    </w:pPr>
    <w:rPr>
      <w:rFonts w:eastAsiaTheme="minorHAnsi"/>
      <w:lang w:val="en-US" w:eastAsia="en-US"/>
    </w:rPr>
  </w:style>
  <w:style w:type="paragraph" w:customStyle="1" w:styleId="412636725D2F4826B9CF5141FC715C4531">
    <w:name w:val="412636725D2F4826B9CF5141FC715C4531"/>
    <w:rsid w:val="007A00BC"/>
    <w:pPr>
      <w:spacing w:after="0" w:line="240" w:lineRule="auto"/>
    </w:pPr>
    <w:rPr>
      <w:rFonts w:eastAsiaTheme="minorHAnsi"/>
      <w:lang w:val="en-US" w:eastAsia="en-US"/>
    </w:rPr>
  </w:style>
  <w:style w:type="paragraph" w:customStyle="1" w:styleId="B98E6708EAD943FC8EE12C7BEC78D2A05">
    <w:name w:val="B98E6708EAD943FC8EE12C7BEC78D2A05"/>
    <w:rsid w:val="007A00BC"/>
    <w:pPr>
      <w:spacing w:after="0" w:line="240" w:lineRule="auto"/>
    </w:pPr>
    <w:rPr>
      <w:rFonts w:eastAsiaTheme="minorHAnsi"/>
      <w:lang w:val="en-US" w:eastAsia="en-US"/>
    </w:rPr>
  </w:style>
  <w:style w:type="paragraph" w:customStyle="1" w:styleId="81D52335A1824DAA981472354CA4337131">
    <w:name w:val="81D52335A1824DAA981472354CA4337131"/>
    <w:rsid w:val="007A00BC"/>
    <w:pPr>
      <w:spacing w:after="0" w:line="240" w:lineRule="auto"/>
    </w:pPr>
    <w:rPr>
      <w:rFonts w:eastAsiaTheme="minorHAnsi"/>
      <w:lang w:val="en-US" w:eastAsia="en-US"/>
    </w:rPr>
  </w:style>
  <w:style w:type="paragraph" w:customStyle="1" w:styleId="33A9155413E54C39B78311CC2230C99431">
    <w:name w:val="33A9155413E54C39B78311CC2230C99431"/>
    <w:rsid w:val="007A00BC"/>
    <w:pPr>
      <w:spacing w:after="0" w:line="240" w:lineRule="auto"/>
    </w:pPr>
    <w:rPr>
      <w:rFonts w:eastAsiaTheme="minorHAnsi"/>
      <w:lang w:val="en-US" w:eastAsia="en-US"/>
    </w:rPr>
  </w:style>
  <w:style w:type="paragraph" w:customStyle="1" w:styleId="9473E5FDB32D4FB0855B8A99F6EFE08B30">
    <w:name w:val="9473E5FDB32D4FB0855B8A99F6EFE08B30"/>
    <w:rsid w:val="007A00BC"/>
    <w:pPr>
      <w:spacing w:after="0" w:line="240" w:lineRule="auto"/>
    </w:pPr>
    <w:rPr>
      <w:rFonts w:eastAsiaTheme="minorHAnsi"/>
      <w:lang w:val="en-US" w:eastAsia="en-US"/>
    </w:rPr>
  </w:style>
  <w:style w:type="paragraph" w:customStyle="1" w:styleId="C3BF620F952A41FAA2A54BA837D0452230">
    <w:name w:val="C3BF620F952A41FAA2A54BA837D0452230"/>
    <w:rsid w:val="007A00BC"/>
    <w:pPr>
      <w:spacing w:after="0" w:line="240" w:lineRule="auto"/>
    </w:pPr>
    <w:rPr>
      <w:rFonts w:eastAsiaTheme="minorHAnsi"/>
      <w:lang w:val="en-US" w:eastAsia="en-US"/>
    </w:rPr>
  </w:style>
  <w:style w:type="paragraph" w:customStyle="1" w:styleId="77537F45A884422BB8FE1092685D03DD4">
    <w:name w:val="77537F45A884422BB8FE1092685D03DD4"/>
    <w:rsid w:val="007A00BC"/>
    <w:pPr>
      <w:spacing w:after="0" w:line="240" w:lineRule="auto"/>
    </w:pPr>
    <w:rPr>
      <w:rFonts w:eastAsiaTheme="minorHAnsi"/>
      <w:lang w:val="en-US" w:eastAsia="en-US"/>
    </w:rPr>
  </w:style>
  <w:style w:type="paragraph" w:customStyle="1" w:styleId="2DFCE2B615064A82AE22D00CFE0FDA4930">
    <w:name w:val="2DFCE2B615064A82AE22D00CFE0FDA4930"/>
    <w:rsid w:val="007A00BC"/>
    <w:pPr>
      <w:spacing w:after="0" w:line="240" w:lineRule="auto"/>
    </w:pPr>
    <w:rPr>
      <w:rFonts w:eastAsiaTheme="minorHAnsi"/>
      <w:lang w:val="en-US" w:eastAsia="en-US"/>
    </w:rPr>
  </w:style>
  <w:style w:type="paragraph" w:customStyle="1" w:styleId="465165A0FA7548639912BC49187057F130">
    <w:name w:val="465165A0FA7548639912BC49187057F130"/>
    <w:rsid w:val="007A00BC"/>
    <w:pPr>
      <w:spacing w:after="0" w:line="240" w:lineRule="auto"/>
    </w:pPr>
    <w:rPr>
      <w:rFonts w:eastAsiaTheme="minorHAnsi"/>
      <w:lang w:val="en-US" w:eastAsia="en-US"/>
    </w:rPr>
  </w:style>
  <w:style w:type="paragraph" w:customStyle="1" w:styleId="E6EC2F49A8E147B69ED4FFFB8D20EFA229">
    <w:name w:val="E6EC2F49A8E147B69ED4FFFB8D20EFA229"/>
    <w:rsid w:val="007A00BC"/>
    <w:pPr>
      <w:spacing w:after="0" w:line="240" w:lineRule="auto"/>
    </w:pPr>
    <w:rPr>
      <w:rFonts w:eastAsiaTheme="minorHAnsi"/>
      <w:lang w:val="en-US" w:eastAsia="en-US"/>
    </w:rPr>
  </w:style>
  <w:style w:type="paragraph" w:customStyle="1" w:styleId="B28E8F15B1D84639AFB6945708292C0529">
    <w:name w:val="B28E8F15B1D84639AFB6945708292C0529"/>
    <w:rsid w:val="007A00BC"/>
    <w:pPr>
      <w:spacing w:after="0" w:line="240" w:lineRule="auto"/>
    </w:pPr>
    <w:rPr>
      <w:rFonts w:eastAsiaTheme="minorHAnsi"/>
      <w:lang w:val="en-US" w:eastAsia="en-US"/>
    </w:rPr>
  </w:style>
  <w:style w:type="paragraph" w:customStyle="1" w:styleId="6953C9D078BE408B8331CCAC6642372329">
    <w:name w:val="6953C9D078BE408B8331CCAC6642372329"/>
    <w:rsid w:val="007A00BC"/>
    <w:pPr>
      <w:spacing w:after="0" w:line="240" w:lineRule="auto"/>
    </w:pPr>
    <w:rPr>
      <w:rFonts w:eastAsiaTheme="minorHAnsi"/>
      <w:lang w:val="en-US" w:eastAsia="en-US"/>
    </w:rPr>
  </w:style>
  <w:style w:type="paragraph" w:customStyle="1" w:styleId="508E83B3E883435B8F5124E33C8C69D828">
    <w:name w:val="508E83B3E883435B8F5124E33C8C69D828"/>
    <w:rsid w:val="007A00BC"/>
    <w:pPr>
      <w:spacing w:after="0" w:line="240" w:lineRule="auto"/>
    </w:pPr>
    <w:rPr>
      <w:rFonts w:eastAsiaTheme="minorHAnsi"/>
      <w:lang w:val="en-US" w:eastAsia="en-US"/>
    </w:rPr>
  </w:style>
  <w:style w:type="paragraph" w:customStyle="1" w:styleId="81ACD360D24C444F8CB4D286866546D928">
    <w:name w:val="81ACD360D24C444F8CB4D286866546D928"/>
    <w:rsid w:val="007A00BC"/>
    <w:pPr>
      <w:spacing w:after="0" w:line="240" w:lineRule="auto"/>
    </w:pPr>
    <w:rPr>
      <w:rFonts w:eastAsiaTheme="minorHAnsi"/>
      <w:lang w:val="en-US" w:eastAsia="en-US"/>
    </w:rPr>
  </w:style>
  <w:style w:type="paragraph" w:customStyle="1" w:styleId="779F500144604BAE909CA408DCB5AC2128">
    <w:name w:val="779F500144604BAE909CA408DCB5AC2128"/>
    <w:rsid w:val="007A00BC"/>
    <w:pPr>
      <w:spacing w:after="0" w:line="240" w:lineRule="auto"/>
    </w:pPr>
    <w:rPr>
      <w:rFonts w:eastAsiaTheme="minorHAnsi"/>
      <w:lang w:val="en-US" w:eastAsia="en-US"/>
    </w:rPr>
  </w:style>
  <w:style w:type="paragraph" w:customStyle="1" w:styleId="3AA6018360144C609A469D376AC903A127">
    <w:name w:val="3AA6018360144C609A469D376AC903A127"/>
    <w:rsid w:val="007A00BC"/>
    <w:pPr>
      <w:spacing w:after="0" w:line="240" w:lineRule="auto"/>
    </w:pPr>
    <w:rPr>
      <w:rFonts w:eastAsiaTheme="minorHAnsi"/>
      <w:lang w:val="en-US" w:eastAsia="en-US"/>
    </w:rPr>
  </w:style>
  <w:style w:type="paragraph" w:customStyle="1" w:styleId="AFBB96997753418CA6C1735C7C053A2D27">
    <w:name w:val="AFBB96997753418CA6C1735C7C053A2D27"/>
    <w:rsid w:val="007A00BC"/>
    <w:pPr>
      <w:spacing w:after="0" w:line="240" w:lineRule="auto"/>
    </w:pPr>
    <w:rPr>
      <w:rFonts w:eastAsiaTheme="minorHAnsi"/>
      <w:lang w:val="en-US" w:eastAsia="en-US"/>
    </w:rPr>
  </w:style>
  <w:style w:type="paragraph" w:customStyle="1" w:styleId="4A43F4BE2A044F0796C0B2775AA6EA9727">
    <w:name w:val="4A43F4BE2A044F0796C0B2775AA6EA9727"/>
    <w:rsid w:val="007A00BC"/>
    <w:pPr>
      <w:spacing w:after="0" w:line="240" w:lineRule="auto"/>
    </w:pPr>
    <w:rPr>
      <w:rFonts w:eastAsiaTheme="minorHAnsi"/>
      <w:lang w:val="en-US" w:eastAsia="en-US"/>
    </w:rPr>
  </w:style>
  <w:style w:type="paragraph" w:customStyle="1" w:styleId="F662407F51B64AC5BE60028BF917CCCD25">
    <w:name w:val="F662407F51B64AC5BE60028BF917CCCD25"/>
    <w:rsid w:val="007A00BC"/>
    <w:pPr>
      <w:spacing w:after="0" w:line="240" w:lineRule="auto"/>
    </w:pPr>
    <w:rPr>
      <w:rFonts w:eastAsiaTheme="minorHAnsi"/>
      <w:lang w:val="en-US" w:eastAsia="en-US"/>
    </w:rPr>
  </w:style>
  <w:style w:type="paragraph" w:customStyle="1" w:styleId="5043EBD81EF5490C89B9564877678E1A24">
    <w:name w:val="5043EBD81EF5490C89B9564877678E1A24"/>
    <w:rsid w:val="007A00BC"/>
    <w:pPr>
      <w:spacing w:after="0" w:line="240" w:lineRule="auto"/>
    </w:pPr>
    <w:rPr>
      <w:rFonts w:eastAsiaTheme="minorHAnsi"/>
      <w:lang w:val="en-US" w:eastAsia="en-US"/>
    </w:rPr>
  </w:style>
  <w:style w:type="paragraph" w:customStyle="1" w:styleId="DF70706F9C204710A367DA3FB72153CC27">
    <w:name w:val="DF70706F9C204710A367DA3FB72153CC27"/>
    <w:rsid w:val="007A00BC"/>
    <w:pPr>
      <w:spacing w:after="0" w:line="240" w:lineRule="auto"/>
    </w:pPr>
    <w:rPr>
      <w:rFonts w:eastAsiaTheme="minorHAnsi"/>
      <w:lang w:val="en-US" w:eastAsia="en-US"/>
    </w:rPr>
  </w:style>
  <w:style w:type="paragraph" w:customStyle="1" w:styleId="015DF699A11847B2B4FE67505274811326">
    <w:name w:val="015DF699A11847B2B4FE67505274811326"/>
    <w:rsid w:val="007A00BC"/>
    <w:pPr>
      <w:spacing w:after="0" w:line="240" w:lineRule="auto"/>
    </w:pPr>
    <w:rPr>
      <w:rFonts w:eastAsiaTheme="minorHAnsi"/>
      <w:lang w:val="en-US" w:eastAsia="en-US"/>
    </w:rPr>
  </w:style>
  <w:style w:type="paragraph" w:customStyle="1" w:styleId="718D4CC53658448B93583D250557C18F23">
    <w:name w:val="718D4CC53658448B93583D250557C18F23"/>
    <w:rsid w:val="007A00BC"/>
    <w:pPr>
      <w:spacing w:after="0" w:line="240" w:lineRule="auto"/>
    </w:pPr>
    <w:rPr>
      <w:rFonts w:eastAsiaTheme="minorHAnsi"/>
      <w:lang w:val="en-US" w:eastAsia="en-US"/>
    </w:rPr>
  </w:style>
  <w:style w:type="paragraph" w:customStyle="1" w:styleId="3B6DC91B6556409A9DDF9042CA07499B24">
    <w:name w:val="3B6DC91B6556409A9DDF9042CA07499B24"/>
    <w:rsid w:val="007A00BC"/>
    <w:pPr>
      <w:spacing w:after="0" w:line="240" w:lineRule="auto"/>
    </w:pPr>
    <w:rPr>
      <w:rFonts w:eastAsiaTheme="minorHAnsi"/>
      <w:lang w:val="en-US" w:eastAsia="en-US"/>
    </w:rPr>
  </w:style>
  <w:style w:type="paragraph" w:customStyle="1" w:styleId="4D64ECF23A0B44E288A60D1D5D22B3D424">
    <w:name w:val="4D64ECF23A0B44E288A60D1D5D22B3D424"/>
    <w:rsid w:val="007A00BC"/>
    <w:pPr>
      <w:spacing w:after="0" w:line="240" w:lineRule="auto"/>
    </w:pPr>
    <w:rPr>
      <w:rFonts w:eastAsiaTheme="minorHAnsi"/>
      <w:lang w:val="en-US" w:eastAsia="en-US"/>
    </w:rPr>
  </w:style>
  <w:style w:type="paragraph" w:customStyle="1" w:styleId="4E03C481FE904F86BFDED7518D15E77624">
    <w:name w:val="4E03C481FE904F86BFDED7518D15E77624"/>
    <w:rsid w:val="007A00BC"/>
    <w:pPr>
      <w:spacing w:after="0" w:line="240" w:lineRule="auto"/>
    </w:pPr>
    <w:rPr>
      <w:rFonts w:eastAsiaTheme="minorHAnsi"/>
      <w:lang w:val="en-US" w:eastAsia="en-US"/>
    </w:rPr>
  </w:style>
  <w:style w:type="paragraph" w:customStyle="1" w:styleId="B945AD90C4A34060A97186F07FA35C3623">
    <w:name w:val="B945AD90C4A34060A97186F07FA35C3623"/>
    <w:rsid w:val="007A00BC"/>
    <w:pPr>
      <w:spacing w:after="0" w:line="240" w:lineRule="auto"/>
    </w:pPr>
    <w:rPr>
      <w:rFonts w:eastAsiaTheme="minorHAnsi"/>
      <w:lang w:val="en-US" w:eastAsia="en-US"/>
    </w:rPr>
  </w:style>
  <w:style w:type="paragraph" w:customStyle="1" w:styleId="A5A1651602E54F8AA2D4948D28C50C5424">
    <w:name w:val="A5A1651602E54F8AA2D4948D28C50C5424"/>
    <w:rsid w:val="007A00BC"/>
    <w:pPr>
      <w:spacing w:after="0" w:line="240" w:lineRule="auto"/>
    </w:pPr>
    <w:rPr>
      <w:rFonts w:eastAsiaTheme="minorHAnsi"/>
      <w:lang w:val="en-US" w:eastAsia="en-US"/>
    </w:rPr>
  </w:style>
  <w:style w:type="paragraph" w:customStyle="1" w:styleId="75BFF3F7A19C434E90F1425D3F4EF91523">
    <w:name w:val="75BFF3F7A19C434E90F1425D3F4EF91523"/>
    <w:rsid w:val="007A00BC"/>
    <w:pPr>
      <w:spacing w:after="0" w:line="240" w:lineRule="auto"/>
    </w:pPr>
    <w:rPr>
      <w:rFonts w:eastAsiaTheme="minorHAnsi"/>
      <w:lang w:val="en-US" w:eastAsia="en-US"/>
    </w:rPr>
  </w:style>
  <w:style w:type="paragraph" w:customStyle="1" w:styleId="F7273981DB554D2BB8BB82D3C006E1FC22">
    <w:name w:val="F7273981DB554D2BB8BB82D3C006E1FC22"/>
    <w:rsid w:val="007A00BC"/>
    <w:pPr>
      <w:spacing w:after="0" w:line="240" w:lineRule="auto"/>
    </w:pPr>
    <w:rPr>
      <w:rFonts w:eastAsiaTheme="minorHAnsi"/>
      <w:lang w:val="en-US" w:eastAsia="en-US"/>
    </w:rPr>
  </w:style>
  <w:style w:type="paragraph" w:customStyle="1" w:styleId="AF6D72CF165B452E9EEADBB5ACEEBDF122">
    <w:name w:val="AF6D72CF165B452E9EEADBB5ACEEBDF122"/>
    <w:rsid w:val="007A00BC"/>
    <w:pPr>
      <w:spacing w:after="0" w:line="240" w:lineRule="auto"/>
    </w:pPr>
    <w:rPr>
      <w:rFonts w:eastAsiaTheme="minorHAnsi"/>
      <w:lang w:val="en-US" w:eastAsia="en-US"/>
    </w:rPr>
  </w:style>
  <w:style w:type="paragraph" w:customStyle="1" w:styleId="4A8C12B6B4634DEE803FDE77B11674485">
    <w:name w:val="4A8C12B6B4634DEE803FDE77B11674485"/>
    <w:rsid w:val="007A00BC"/>
    <w:pPr>
      <w:spacing w:after="0" w:line="240" w:lineRule="auto"/>
    </w:pPr>
    <w:rPr>
      <w:rFonts w:eastAsiaTheme="minorHAnsi"/>
      <w:lang w:val="en-US" w:eastAsia="en-US"/>
    </w:rPr>
  </w:style>
  <w:style w:type="paragraph" w:customStyle="1" w:styleId="DBE4BE78FC5547AA825DE648F15BEB675">
    <w:name w:val="DBE4BE78FC5547AA825DE648F15BEB675"/>
    <w:rsid w:val="007A00BC"/>
    <w:pPr>
      <w:spacing w:after="0" w:line="240" w:lineRule="auto"/>
    </w:pPr>
    <w:rPr>
      <w:rFonts w:eastAsiaTheme="minorHAnsi"/>
      <w:lang w:val="en-US" w:eastAsia="en-US"/>
    </w:rPr>
  </w:style>
  <w:style w:type="paragraph" w:customStyle="1" w:styleId="E449322D1C4E4C6ABAE67CDAB0C09C815">
    <w:name w:val="E449322D1C4E4C6ABAE67CDAB0C09C815"/>
    <w:rsid w:val="007A00BC"/>
    <w:pPr>
      <w:spacing w:after="0" w:line="240" w:lineRule="auto"/>
    </w:pPr>
    <w:rPr>
      <w:rFonts w:eastAsiaTheme="minorHAnsi"/>
      <w:lang w:val="en-US" w:eastAsia="en-US"/>
    </w:rPr>
  </w:style>
  <w:style w:type="paragraph" w:customStyle="1" w:styleId="D2122687FF224D03B37848D198649D015">
    <w:name w:val="D2122687FF224D03B37848D198649D015"/>
    <w:rsid w:val="007A00BC"/>
    <w:pPr>
      <w:spacing w:after="0" w:line="240" w:lineRule="auto"/>
    </w:pPr>
    <w:rPr>
      <w:rFonts w:eastAsiaTheme="minorHAnsi"/>
      <w:lang w:val="en-US" w:eastAsia="en-US"/>
    </w:rPr>
  </w:style>
  <w:style w:type="paragraph" w:customStyle="1" w:styleId="4244B343DC984D3A9C7D8E05C1A8A5113">
    <w:name w:val="4244B343DC984D3A9C7D8E05C1A8A5113"/>
    <w:rsid w:val="007A00BC"/>
    <w:pPr>
      <w:spacing w:after="0" w:line="240" w:lineRule="auto"/>
    </w:pPr>
    <w:rPr>
      <w:rFonts w:eastAsiaTheme="minorHAnsi"/>
      <w:lang w:val="en-US" w:eastAsia="en-US"/>
    </w:rPr>
  </w:style>
  <w:style w:type="paragraph" w:customStyle="1" w:styleId="B388928D714443D8A0CAE67B39C7AB023">
    <w:name w:val="B388928D714443D8A0CAE67B39C7AB023"/>
    <w:rsid w:val="007A00BC"/>
    <w:pPr>
      <w:spacing w:after="0" w:line="240" w:lineRule="auto"/>
    </w:pPr>
    <w:rPr>
      <w:rFonts w:eastAsiaTheme="minorHAnsi"/>
      <w:lang w:val="en-US" w:eastAsia="en-US"/>
    </w:rPr>
  </w:style>
  <w:style w:type="paragraph" w:customStyle="1" w:styleId="1D7781C4CB294C1FA13A5C8335630F3E3">
    <w:name w:val="1D7781C4CB294C1FA13A5C8335630F3E3"/>
    <w:rsid w:val="007A00BC"/>
    <w:pPr>
      <w:spacing w:after="0" w:line="240" w:lineRule="auto"/>
    </w:pPr>
    <w:rPr>
      <w:rFonts w:eastAsiaTheme="minorHAnsi"/>
      <w:lang w:val="en-US" w:eastAsia="en-US"/>
    </w:rPr>
  </w:style>
  <w:style w:type="paragraph" w:customStyle="1" w:styleId="7F4983734D074386A1A162349696646C3">
    <w:name w:val="7F4983734D074386A1A162349696646C3"/>
    <w:rsid w:val="007A00BC"/>
    <w:pPr>
      <w:spacing w:after="0" w:line="240" w:lineRule="auto"/>
    </w:pPr>
    <w:rPr>
      <w:rFonts w:eastAsiaTheme="minorHAnsi"/>
      <w:lang w:val="en-US" w:eastAsia="en-US"/>
    </w:rPr>
  </w:style>
  <w:style w:type="paragraph" w:customStyle="1" w:styleId="E1DF62253A134BDE8FCB435E7057ED36">
    <w:name w:val="E1DF62253A134BDE8FCB435E7057ED36"/>
    <w:rsid w:val="007A00BC"/>
    <w:pPr>
      <w:spacing w:after="0" w:line="240" w:lineRule="auto"/>
    </w:pPr>
    <w:rPr>
      <w:rFonts w:eastAsiaTheme="minorHAnsi"/>
      <w:lang w:val="en-US" w:eastAsia="en-US"/>
    </w:rPr>
  </w:style>
  <w:style w:type="paragraph" w:customStyle="1" w:styleId="178AA2BB4B8747D2AC5C3DE1D8DC5B40">
    <w:name w:val="178AA2BB4B8747D2AC5C3DE1D8DC5B40"/>
    <w:rsid w:val="007A00BC"/>
    <w:pPr>
      <w:spacing w:before="160" w:after="160" w:line="336" w:lineRule="auto"/>
    </w:pPr>
    <w:rPr>
      <w:rFonts w:eastAsiaTheme="minorHAnsi"/>
      <w:lang w:eastAsia="en-US"/>
    </w:rPr>
  </w:style>
  <w:style w:type="paragraph" w:customStyle="1" w:styleId="EF6BFAAFB02F40E0B21C6C2229BBB8DA">
    <w:name w:val="EF6BFAAFB02F40E0B21C6C2229BBB8DA"/>
    <w:rsid w:val="007A00BC"/>
    <w:pPr>
      <w:spacing w:after="0" w:line="240" w:lineRule="auto"/>
    </w:pPr>
    <w:rPr>
      <w:rFonts w:eastAsiaTheme="minorHAnsi"/>
      <w:lang w:val="en-US" w:eastAsia="en-US"/>
    </w:rPr>
  </w:style>
  <w:style w:type="paragraph" w:customStyle="1" w:styleId="60723781A07C4224B13AC9E60A352DB0">
    <w:name w:val="60723781A07C4224B13AC9E60A352DB0"/>
    <w:rsid w:val="007A00BC"/>
    <w:pPr>
      <w:spacing w:after="0" w:line="240" w:lineRule="auto"/>
    </w:pPr>
    <w:rPr>
      <w:rFonts w:eastAsiaTheme="minorHAnsi"/>
      <w:lang w:val="en-US" w:eastAsia="en-US"/>
    </w:rPr>
  </w:style>
  <w:style w:type="paragraph" w:customStyle="1" w:styleId="4DF4C9AA7D7A4D328D70B26DB1F4EFE937">
    <w:name w:val="4DF4C9AA7D7A4D328D70B26DB1F4EFE937"/>
    <w:rsid w:val="007A00BC"/>
    <w:pPr>
      <w:spacing w:after="0" w:line="240" w:lineRule="auto"/>
    </w:pPr>
    <w:rPr>
      <w:rFonts w:eastAsiaTheme="minorHAnsi"/>
      <w:lang w:val="en-US" w:eastAsia="en-US"/>
    </w:rPr>
  </w:style>
  <w:style w:type="paragraph" w:customStyle="1" w:styleId="2A710A6A29CE402E9226F8FB2369483337">
    <w:name w:val="2A710A6A29CE402E9226F8FB2369483337"/>
    <w:rsid w:val="007A00BC"/>
    <w:pPr>
      <w:spacing w:after="0" w:line="240" w:lineRule="auto"/>
    </w:pPr>
    <w:rPr>
      <w:rFonts w:eastAsiaTheme="minorHAnsi"/>
      <w:lang w:val="en-US" w:eastAsia="en-US"/>
    </w:rPr>
  </w:style>
  <w:style w:type="paragraph" w:customStyle="1" w:styleId="6AC2D5FF891B46CDBC656D1057A2DE4037">
    <w:name w:val="6AC2D5FF891B46CDBC656D1057A2DE4037"/>
    <w:rsid w:val="007A00BC"/>
    <w:pPr>
      <w:spacing w:after="0" w:line="240" w:lineRule="auto"/>
    </w:pPr>
    <w:rPr>
      <w:rFonts w:eastAsiaTheme="minorHAnsi"/>
      <w:lang w:val="en-US" w:eastAsia="en-US"/>
    </w:rPr>
  </w:style>
  <w:style w:type="paragraph" w:customStyle="1" w:styleId="0EF8173D258948A5A16A88B07C485A9D36">
    <w:name w:val="0EF8173D258948A5A16A88B07C485A9D36"/>
    <w:rsid w:val="007A00BC"/>
    <w:pPr>
      <w:spacing w:after="0" w:line="240" w:lineRule="auto"/>
    </w:pPr>
    <w:rPr>
      <w:rFonts w:eastAsiaTheme="minorHAnsi"/>
      <w:lang w:val="en-US" w:eastAsia="en-US"/>
    </w:rPr>
  </w:style>
  <w:style w:type="paragraph" w:customStyle="1" w:styleId="BA2AB69F5A2C4B59A57341F547A1C17B35">
    <w:name w:val="BA2AB69F5A2C4B59A57341F547A1C17B35"/>
    <w:rsid w:val="007A00BC"/>
    <w:pPr>
      <w:spacing w:after="0" w:line="240" w:lineRule="auto"/>
    </w:pPr>
    <w:rPr>
      <w:rFonts w:eastAsiaTheme="minorHAnsi"/>
      <w:lang w:val="en-US" w:eastAsia="en-US"/>
    </w:rPr>
  </w:style>
  <w:style w:type="paragraph" w:customStyle="1" w:styleId="2F9CD1F4C1A34DF19B6FA4C4127942CE35">
    <w:name w:val="2F9CD1F4C1A34DF19B6FA4C4127942CE35"/>
    <w:rsid w:val="007A00BC"/>
    <w:pPr>
      <w:spacing w:after="0" w:line="240" w:lineRule="auto"/>
    </w:pPr>
    <w:rPr>
      <w:rFonts w:eastAsiaTheme="minorHAnsi"/>
      <w:lang w:val="en-US" w:eastAsia="en-US"/>
    </w:rPr>
  </w:style>
  <w:style w:type="paragraph" w:customStyle="1" w:styleId="845750147D5C451AAF6B95B3B3AA564A35">
    <w:name w:val="845750147D5C451AAF6B95B3B3AA564A35"/>
    <w:rsid w:val="007A00BC"/>
    <w:pPr>
      <w:spacing w:after="0" w:line="240" w:lineRule="auto"/>
    </w:pPr>
    <w:rPr>
      <w:rFonts w:eastAsiaTheme="minorHAnsi"/>
      <w:lang w:val="en-US" w:eastAsia="en-US"/>
    </w:rPr>
  </w:style>
  <w:style w:type="paragraph" w:customStyle="1" w:styleId="2796BE6E69ED418FA81818406A4C22B335">
    <w:name w:val="2796BE6E69ED418FA81818406A4C22B335"/>
    <w:rsid w:val="007A00BC"/>
    <w:pPr>
      <w:spacing w:after="0" w:line="240" w:lineRule="auto"/>
    </w:pPr>
    <w:rPr>
      <w:rFonts w:eastAsiaTheme="minorHAnsi"/>
      <w:lang w:val="en-US" w:eastAsia="en-US"/>
    </w:rPr>
  </w:style>
  <w:style w:type="paragraph" w:customStyle="1" w:styleId="F00C01A3667B4D0D87744B1C48481C1B13">
    <w:name w:val="F00C01A3667B4D0D87744B1C48481C1B13"/>
    <w:rsid w:val="007A00BC"/>
    <w:pPr>
      <w:spacing w:after="0" w:line="240" w:lineRule="auto"/>
    </w:pPr>
    <w:rPr>
      <w:rFonts w:eastAsiaTheme="minorHAnsi"/>
      <w:lang w:val="en-US" w:eastAsia="en-US"/>
    </w:rPr>
  </w:style>
  <w:style w:type="paragraph" w:customStyle="1" w:styleId="81BBA93D7B814D5E8ADB796D4D08B2D134">
    <w:name w:val="81BBA93D7B814D5E8ADB796D4D08B2D134"/>
    <w:rsid w:val="007A00BC"/>
    <w:pPr>
      <w:spacing w:after="0" w:line="240" w:lineRule="auto"/>
    </w:pPr>
    <w:rPr>
      <w:rFonts w:eastAsiaTheme="minorHAnsi"/>
      <w:lang w:val="en-US" w:eastAsia="en-US"/>
    </w:rPr>
  </w:style>
  <w:style w:type="paragraph" w:customStyle="1" w:styleId="2887B485290C4AE29C295C7E90BCD87834">
    <w:name w:val="2887B485290C4AE29C295C7E90BCD87834"/>
    <w:rsid w:val="007A00BC"/>
    <w:pPr>
      <w:spacing w:after="0" w:line="240" w:lineRule="auto"/>
    </w:pPr>
    <w:rPr>
      <w:rFonts w:eastAsiaTheme="minorHAnsi"/>
      <w:lang w:val="en-US" w:eastAsia="en-US"/>
    </w:rPr>
  </w:style>
  <w:style w:type="paragraph" w:customStyle="1" w:styleId="3556D5DB23ED4710ABB0DF68660CAA4E33">
    <w:name w:val="3556D5DB23ED4710ABB0DF68660CAA4E33"/>
    <w:rsid w:val="007A00BC"/>
    <w:pPr>
      <w:spacing w:after="0" w:line="240" w:lineRule="auto"/>
    </w:pPr>
    <w:rPr>
      <w:rFonts w:eastAsiaTheme="minorHAnsi"/>
      <w:lang w:val="en-US" w:eastAsia="en-US"/>
    </w:rPr>
  </w:style>
  <w:style w:type="paragraph" w:customStyle="1" w:styleId="721A083109FF4683838E2C909E37248333">
    <w:name w:val="721A083109FF4683838E2C909E37248333"/>
    <w:rsid w:val="007A00BC"/>
    <w:pPr>
      <w:spacing w:after="0" w:line="240" w:lineRule="auto"/>
    </w:pPr>
    <w:rPr>
      <w:rFonts w:eastAsiaTheme="minorHAnsi"/>
      <w:lang w:val="en-US" w:eastAsia="en-US"/>
    </w:rPr>
  </w:style>
  <w:style w:type="paragraph" w:customStyle="1" w:styleId="B742D46180C6476A9515C7440C39826233">
    <w:name w:val="B742D46180C6476A9515C7440C39826233"/>
    <w:rsid w:val="007A00BC"/>
    <w:pPr>
      <w:spacing w:after="0" w:line="240" w:lineRule="auto"/>
    </w:pPr>
    <w:rPr>
      <w:rFonts w:eastAsiaTheme="minorHAnsi"/>
      <w:lang w:val="en-US" w:eastAsia="en-US"/>
    </w:rPr>
  </w:style>
  <w:style w:type="paragraph" w:customStyle="1" w:styleId="8D81EBFC0C0F491196D956499BD68DAD32">
    <w:name w:val="8D81EBFC0C0F491196D956499BD68DAD32"/>
    <w:rsid w:val="007A00BC"/>
    <w:pPr>
      <w:spacing w:after="0" w:line="240" w:lineRule="auto"/>
    </w:pPr>
    <w:rPr>
      <w:rFonts w:eastAsiaTheme="minorHAnsi"/>
      <w:lang w:val="en-US" w:eastAsia="en-US"/>
    </w:rPr>
  </w:style>
  <w:style w:type="paragraph" w:customStyle="1" w:styleId="412636725D2F4826B9CF5141FC715C4532">
    <w:name w:val="412636725D2F4826B9CF5141FC715C4532"/>
    <w:rsid w:val="007A00BC"/>
    <w:pPr>
      <w:spacing w:after="0" w:line="240" w:lineRule="auto"/>
    </w:pPr>
    <w:rPr>
      <w:rFonts w:eastAsiaTheme="minorHAnsi"/>
      <w:lang w:val="en-US" w:eastAsia="en-US"/>
    </w:rPr>
  </w:style>
  <w:style w:type="paragraph" w:customStyle="1" w:styleId="B98E6708EAD943FC8EE12C7BEC78D2A06">
    <w:name w:val="B98E6708EAD943FC8EE12C7BEC78D2A06"/>
    <w:rsid w:val="007A00BC"/>
    <w:pPr>
      <w:spacing w:after="0" w:line="240" w:lineRule="auto"/>
    </w:pPr>
    <w:rPr>
      <w:rFonts w:eastAsiaTheme="minorHAnsi"/>
      <w:lang w:val="en-US" w:eastAsia="en-US"/>
    </w:rPr>
  </w:style>
  <w:style w:type="paragraph" w:customStyle="1" w:styleId="81D52335A1824DAA981472354CA4337132">
    <w:name w:val="81D52335A1824DAA981472354CA4337132"/>
    <w:rsid w:val="007A00BC"/>
    <w:pPr>
      <w:spacing w:after="0" w:line="240" w:lineRule="auto"/>
    </w:pPr>
    <w:rPr>
      <w:rFonts w:eastAsiaTheme="minorHAnsi"/>
      <w:lang w:val="en-US" w:eastAsia="en-US"/>
    </w:rPr>
  </w:style>
  <w:style w:type="paragraph" w:customStyle="1" w:styleId="33A9155413E54C39B78311CC2230C99432">
    <w:name w:val="33A9155413E54C39B78311CC2230C99432"/>
    <w:rsid w:val="007A00BC"/>
    <w:pPr>
      <w:spacing w:after="0" w:line="240" w:lineRule="auto"/>
    </w:pPr>
    <w:rPr>
      <w:rFonts w:eastAsiaTheme="minorHAnsi"/>
      <w:lang w:val="en-US" w:eastAsia="en-US"/>
    </w:rPr>
  </w:style>
  <w:style w:type="paragraph" w:customStyle="1" w:styleId="9473E5FDB32D4FB0855B8A99F6EFE08B31">
    <w:name w:val="9473E5FDB32D4FB0855B8A99F6EFE08B31"/>
    <w:rsid w:val="007A00BC"/>
    <w:pPr>
      <w:spacing w:after="0" w:line="240" w:lineRule="auto"/>
    </w:pPr>
    <w:rPr>
      <w:rFonts w:eastAsiaTheme="minorHAnsi"/>
      <w:lang w:val="en-US" w:eastAsia="en-US"/>
    </w:rPr>
  </w:style>
  <w:style w:type="paragraph" w:customStyle="1" w:styleId="C3BF620F952A41FAA2A54BA837D0452231">
    <w:name w:val="C3BF620F952A41FAA2A54BA837D0452231"/>
    <w:rsid w:val="007A00BC"/>
    <w:pPr>
      <w:spacing w:after="0" w:line="240" w:lineRule="auto"/>
    </w:pPr>
    <w:rPr>
      <w:rFonts w:eastAsiaTheme="minorHAnsi"/>
      <w:lang w:val="en-US" w:eastAsia="en-US"/>
    </w:rPr>
  </w:style>
  <w:style w:type="paragraph" w:customStyle="1" w:styleId="77537F45A884422BB8FE1092685D03DD5">
    <w:name w:val="77537F45A884422BB8FE1092685D03DD5"/>
    <w:rsid w:val="007A00BC"/>
    <w:pPr>
      <w:spacing w:after="0" w:line="240" w:lineRule="auto"/>
    </w:pPr>
    <w:rPr>
      <w:rFonts w:eastAsiaTheme="minorHAnsi"/>
      <w:lang w:val="en-US" w:eastAsia="en-US"/>
    </w:rPr>
  </w:style>
  <w:style w:type="paragraph" w:customStyle="1" w:styleId="2DFCE2B615064A82AE22D00CFE0FDA4931">
    <w:name w:val="2DFCE2B615064A82AE22D00CFE0FDA4931"/>
    <w:rsid w:val="007A00BC"/>
    <w:pPr>
      <w:spacing w:after="0" w:line="240" w:lineRule="auto"/>
    </w:pPr>
    <w:rPr>
      <w:rFonts w:eastAsiaTheme="minorHAnsi"/>
      <w:lang w:val="en-US" w:eastAsia="en-US"/>
    </w:rPr>
  </w:style>
  <w:style w:type="paragraph" w:customStyle="1" w:styleId="465165A0FA7548639912BC49187057F131">
    <w:name w:val="465165A0FA7548639912BC49187057F131"/>
    <w:rsid w:val="007A00BC"/>
    <w:pPr>
      <w:spacing w:after="0" w:line="240" w:lineRule="auto"/>
    </w:pPr>
    <w:rPr>
      <w:rFonts w:eastAsiaTheme="minorHAnsi"/>
      <w:lang w:val="en-US" w:eastAsia="en-US"/>
    </w:rPr>
  </w:style>
  <w:style w:type="paragraph" w:customStyle="1" w:styleId="E6EC2F49A8E147B69ED4FFFB8D20EFA230">
    <w:name w:val="E6EC2F49A8E147B69ED4FFFB8D20EFA230"/>
    <w:rsid w:val="007A00BC"/>
    <w:pPr>
      <w:spacing w:after="0" w:line="240" w:lineRule="auto"/>
    </w:pPr>
    <w:rPr>
      <w:rFonts w:eastAsiaTheme="minorHAnsi"/>
      <w:lang w:val="en-US" w:eastAsia="en-US"/>
    </w:rPr>
  </w:style>
  <w:style w:type="paragraph" w:customStyle="1" w:styleId="B28E8F15B1D84639AFB6945708292C0530">
    <w:name w:val="B28E8F15B1D84639AFB6945708292C0530"/>
    <w:rsid w:val="007A00BC"/>
    <w:pPr>
      <w:spacing w:after="0" w:line="240" w:lineRule="auto"/>
    </w:pPr>
    <w:rPr>
      <w:rFonts w:eastAsiaTheme="minorHAnsi"/>
      <w:lang w:val="en-US" w:eastAsia="en-US"/>
    </w:rPr>
  </w:style>
  <w:style w:type="paragraph" w:customStyle="1" w:styleId="6953C9D078BE408B8331CCAC6642372330">
    <w:name w:val="6953C9D078BE408B8331CCAC6642372330"/>
    <w:rsid w:val="007A00BC"/>
    <w:pPr>
      <w:spacing w:after="0" w:line="240" w:lineRule="auto"/>
    </w:pPr>
    <w:rPr>
      <w:rFonts w:eastAsiaTheme="minorHAnsi"/>
      <w:lang w:val="en-US" w:eastAsia="en-US"/>
    </w:rPr>
  </w:style>
  <w:style w:type="paragraph" w:customStyle="1" w:styleId="508E83B3E883435B8F5124E33C8C69D829">
    <w:name w:val="508E83B3E883435B8F5124E33C8C69D829"/>
    <w:rsid w:val="007A00BC"/>
    <w:pPr>
      <w:spacing w:after="0" w:line="240" w:lineRule="auto"/>
    </w:pPr>
    <w:rPr>
      <w:rFonts w:eastAsiaTheme="minorHAnsi"/>
      <w:lang w:val="en-US" w:eastAsia="en-US"/>
    </w:rPr>
  </w:style>
  <w:style w:type="paragraph" w:customStyle="1" w:styleId="81ACD360D24C444F8CB4D286866546D929">
    <w:name w:val="81ACD360D24C444F8CB4D286866546D929"/>
    <w:rsid w:val="007A00BC"/>
    <w:pPr>
      <w:spacing w:after="0" w:line="240" w:lineRule="auto"/>
    </w:pPr>
    <w:rPr>
      <w:rFonts w:eastAsiaTheme="minorHAnsi"/>
      <w:lang w:val="en-US" w:eastAsia="en-US"/>
    </w:rPr>
  </w:style>
  <w:style w:type="paragraph" w:customStyle="1" w:styleId="779F500144604BAE909CA408DCB5AC2129">
    <w:name w:val="779F500144604BAE909CA408DCB5AC2129"/>
    <w:rsid w:val="007A00BC"/>
    <w:pPr>
      <w:spacing w:after="0" w:line="240" w:lineRule="auto"/>
    </w:pPr>
    <w:rPr>
      <w:rFonts w:eastAsiaTheme="minorHAnsi"/>
      <w:lang w:val="en-US" w:eastAsia="en-US"/>
    </w:rPr>
  </w:style>
  <w:style w:type="paragraph" w:customStyle="1" w:styleId="3AA6018360144C609A469D376AC903A128">
    <w:name w:val="3AA6018360144C609A469D376AC903A128"/>
    <w:rsid w:val="007A00BC"/>
    <w:pPr>
      <w:spacing w:after="0" w:line="240" w:lineRule="auto"/>
    </w:pPr>
    <w:rPr>
      <w:rFonts w:eastAsiaTheme="minorHAnsi"/>
      <w:lang w:val="en-US" w:eastAsia="en-US"/>
    </w:rPr>
  </w:style>
  <w:style w:type="paragraph" w:customStyle="1" w:styleId="AFBB96997753418CA6C1735C7C053A2D28">
    <w:name w:val="AFBB96997753418CA6C1735C7C053A2D28"/>
    <w:rsid w:val="007A00BC"/>
    <w:pPr>
      <w:spacing w:after="0" w:line="240" w:lineRule="auto"/>
    </w:pPr>
    <w:rPr>
      <w:rFonts w:eastAsiaTheme="minorHAnsi"/>
      <w:lang w:val="en-US" w:eastAsia="en-US"/>
    </w:rPr>
  </w:style>
  <w:style w:type="paragraph" w:customStyle="1" w:styleId="4A43F4BE2A044F0796C0B2775AA6EA9728">
    <w:name w:val="4A43F4BE2A044F0796C0B2775AA6EA9728"/>
    <w:rsid w:val="007A00BC"/>
    <w:pPr>
      <w:spacing w:after="0" w:line="240" w:lineRule="auto"/>
    </w:pPr>
    <w:rPr>
      <w:rFonts w:eastAsiaTheme="minorHAnsi"/>
      <w:lang w:val="en-US" w:eastAsia="en-US"/>
    </w:rPr>
  </w:style>
  <w:style w:type="paragraph" w:customStyle="1" w:styleId="F662407F51B64AC5BE60028BF917CCCD26">
    <w:name w:val="F662407F51B64AC5BE60028BF917CCCD26"/>
    <w:rsid w:val="007A00BC"/>
    <w:pPr>
      <w:spacing w:after="0" w:line="240" w:lineRule="auto"/>
    </w:pPr>
    <w:rPr>
      <w:rFonts w:eastAsiaTheme="minorHAnsi"/>
      <w:lang w:val="en-US" w:eastAsia="en-US"/>
    </w:rPr>
  </w:style>
  <w:style w:type="paragraph" w:customStyle="1" w:styleId="5043EBD81EF5490C89B9564877678E1A25">
    <w:name w:val="5043EBD81EF5490C89B9564877678E1A25"/>
    <w:rsid w:val="007A00BC"/>
    <w:pPr>
      <w:spacing w:after="0" w:line="240" w:lineRule="auto"/>
    </w:pPr>
    <w:rPr>
      <w:rFonts w:eastAsiaTheme="minorHAnsi"/>
      <w:lang w:val="en-US" w:eastAsia="en-US"/>
    </w:rPr>
  </w:style>
  <w:style w:type="paragraph" w:customStyle="1" w:styleId="DF70706F9C204710A367DA3FB72153CC28">
    <w:name w:val="DF70706F9C204710A367DA3FB72153CC28"/>
    <w:rsid w:val="007A00BC"/>
    <w:pPr>
      <w:spacing w:after="0" w:line="240" w:lineRule="auto"/>
    </w:pPr>
    <w:rPr>
      <w:rFonts w:eastAsiaTheme="minorHAnsi"/>
      <w:lang w:val="en-US" w:eastAsia="en-US"/>
    </w:rPr>
  </w:style>
  <w:style w:type="paragraph" w:customStyle="1" w:styleId="015DF699A11847B2B4FE67505274811327">
    <w:name w:val="015DF699A11847B2B4FE67505274811327"/>
    <w:rsid w:val="007A00BC"/>
    <w:pPr>
      <w:spacing w:after="0" w:line="240" w:lineRule="auto"/>
    </w:pPr>
    <w:rPr>
      <w:rFonts w:eastAsiaTheme="minorHAnsi"/>
      <w:lang w:val="en-US" w:eastAsia="en-US"/>
    </w:rPr>
  </w:style>
  <w:style w:type="paragraph" w:customStyle="1" w:styleId="718D4CC53658448B93583D250557C18F24">
    <w:name w:val="718D4CC53658448B93583D250557C18F24"/>
    <w:rsid w:val="007A00BC"/>
    <w:pPr>
      <w:spacing w:after="0" w:line="240" w:lineRule="auto"/>
    </w:pPr>
    <w:rPr>
      <w:rFonts w:eastAsiaTheme="minorHAnsi"/>
      <w:lang w:val="en-US" w:eastAsia="en-US"/>
    </w:rPr>
  </w:style>
  <w:style w:type="paragraph" w:customStyle="1" w:styleId="3B6DC91B6556409A9DDF9042CA07499B25">
    <w:name w:val="3B6DC91B6556409A9DDF9042CA07499B25"/>
    <w:rsid w:val="007A00BC"/>
    <w:pPr>
      <w:spacing w:after="0" w:line="240" w:lineRule="auto"/>
    </w:pPr>
    <w:rPr>
      <w:rFonts w:eastAsiaTheme="minorHAnsi"/>
      <w:lang w:val="en-US" w:eastAsia="en-US"/>
    </w:rPr>
  </w:style>
  <w:style w:type="paragraph" w:customStyle="1" w:styleId="4D64ECF23A0B44E288A60D1D5D22B3D425">
    <w:name w:val="4D64ECF23A0B44E288A60D1D5D22B3D425"/>
    <w:rsid w:val="007A00BC"/>
    <w:pPr>
      <w:spacing w:after="0" w:line="240" w:lineRule="auto"/>
    </w:pPr>
    <w:rPr>
      <w:rFonts w:eastAsiaTheme="minorHAnsi"/>
      <w:lang w:val="en-US" w:eastAsia="en-US"/>
    </w:rPr>
  </w:style>
  <w:style w:type="paragraph" w:customStyle="1" w:styleId="4E03C481FE904F86BFDED7518D15E77625">
    <w:name w:val="4E03C481FE904F86BFDED7518D15E77625"/>
    <w:rsid w:val="007A00BC"/>
    <w:pPr>
      <w:spacing w:after="0" w:line="240" w:lineRule="auto"/>
    </w:pPr>
    <w:rPr>
      <w:rFonts w:eastAsiaTheme="minorHAnsi"/>
      <w:lang w:val="en-US" w:eastAsia="en-US"/>
    </w:rPr>
  </w:style>
  <w:style w:type="paragraph" w:customStyle="1" w:styleId="B945AD90C4A34060A97186F07FA35C3624">
    <w:name w:val="B945AD90C4A34060A97186F07FA35C3624"/>
    <w:rsid w:val="007A00BC"/>
    <w:pPr>
      <w:spacing w:after="0" w:line="240" w:lineRule="auto"/>
    </w:pPr>
    <w:rPr>
      <w:rFonts w:eastAsiaTheme="minorHAnsi"/>
      <w:lang w:val="en-US" w:eastAsia="en-US"/>
    </w:rPr>
  </w:style>
  <w:style w:type="paragraph" w:customStyle="1" w:styleId="A5A1651602E54F8AA2D4948D28C50C5425">
    <w:name w:val="A5A1651602E54F8AA2D4948D28C50C5425"/>
    <w:rsid w:val="007A00BC"/>
    <w:pPr>
      <w:spacing w:after="0" w:line="240" w:lineRule="auto"/>
    </w:pPr>
    <w:rPr>
      <w:rFonts w:eastAsiaTheme="minorHAnsi"/>
      <w:lang w:val="en-US" w:eastAsia="en-US"/>
    </w:rPr>
  </w:style>
  <w:style w:type="paragraph" w:customStyle="1" w:styleId="75BFF3F7A19C434E90F1425D3F4EF91524">
    <w:name w:val="75BFF3F7A19C434E90F1425D3F4EF91524"/>
    <w:rsid w:val="007A00BC"/>
    <w:pPr>
      <w:spacing w:after="0" w:line="240" w:lineRule="auto"/>
    </w:pPr>
    <w:rPr>
      <w:rFonts w:eastAsiaTheme="minorHAnsi"/>
      <w:lang w:val="en-US" w:eastAsia="en-US"/>
    </w:rPr>
  </w:style>
  <w:style w:type="paragraph" w:customStyle="1" w:styleId="F7273981DB554D2BB8BB82D3C006E1FC23">
    <w:name w:val="F7273981DB554D2BB8BB82D3C006E1FC23"/>
    <w:rsid w:val="007A00BC"/>
    <w:pPr>
      <w:spacing w:after="0" w:line="240" w:lineRule="auto"/>
    </w:pPr>
    <w:rPr>
      <w:rFonts w:eastAsiaTheme="minorHAnsi"/>
      <w:lang w:val="en-US" w:eastAsia="en-US"/>
    </w:rPr>
  </w:style>
  <w:style w:type="paragraph" w:customStyle="1" w:styleId="AF6D72CF165B452E9EEADBB5ACEEBDF123">
    <w:name w:val="AF6D72CF165B452E9EEADBB5ACEEBDF123"/>
    <w:rsid w:val="007A00BC"/>
    <w:pPr>
      <w:spacing w:after="0" w:line="240" w:lineRule="auto"/>
    </w:pPr>
    <w:rPr>
      <w:rFonts w:eastAsiaTheme="minorHAnsi"/>
      <w:lang w:val="en-US" w:eastAsia="en-US"/>
    </w:rPr>
  </w:style>
  <w:style w:type="paragraph" w:customStyle="1" w:styleId="4A8C12B6B4634DEE803FDE77B11674486">
    <w:name w:val="4A8C12B6B4634DEE803FDE77B11674486"/>
    <w:rsid w:val="007A00BC"/>
    <w:pPr>
      <w:spacing w:after="0" w:line="240" w:lineRule="auto"/>
    </w:pPr>
    <w:rPr>
      <w:rFonts w:eastAsiaTheme="minorHAnsi"/>
      <w:lang w:val="en-US" w:eastAsia="en-US"/>
    </w:rPr>
  </w:style>
  <w:style w:type="paragraph" w:customStyle="1" w:styleId="DBE4BE78FC5547AA825DE648F15BEB676">
    <w:name w:val="DBE4BE78FC5547AA825DE648F15BEB676"/>
    <w:rsid w:val="007A00BC"/>
    <w:pPr>
      <w:spacing w:after="0" w:line="240" w:lineRule="auto"/>
    </w:pPr>
    <w:rPr>
      <w:rFonts w:eastAsiaTheme="minorHAnsi"/>
      <w:lang w:val="en-US" w:eastAsia="en-US"/>
    </w:rPr>
  </w:style>
  <w:style w:type="paragraph" w:customStyle="1" w:styleId="E449322D1C4E4C6ABAE67CDAB0C09C816">
    <w:name w:val="E449322D1C4E4C6ABAE67CDAB0C09C816"/>
    <w:rsid w:val="007A00BC"/>
    <w:pPr>
      <w:spacing w:after="0" w:line="240" w:lineRule="auto"/>
    </w:pPr>
    <w:rPr>
      <w:rFonts w:eastAsiaTheme="minorHAnsi"/>
      <w:lang w:val="en-US" w:eastAsia="en-US"/>
    </w:rPr>
  </w:style>
  <w:style w:type="paragraph" w:customStyle="1" w:styleId="D2122687FF224D03B37848D198649D016">
    <w:name w:val="D2122687FF224D03B37848D198649D016"/>
    <w:rsid w:val="007A00BC"/>
    <w:pPr>
      <w:spacing w:after="0" w:line="240" w:lineRule="auto"/>
    </w:pPr>
    <w:rPr>
      <w:rFonts w:eastAsiaTheme="minorHAnsi"/>
      <w:lang w:val="en-US" w:eastAsia="en-US"/>
    </w:rPr>
  </w:style>
  <w:style w:type="paragraph" w:customStyle="1" w:styleId="4244B343DC984D3A9C7D8E05C1A8A5114">
    <w:name w:val="4244B343DC984D3A9C7D8E05C1A8A5114"/>
    <w:rsid w:val="007A00BC"/>
    <w:pPr>
      <w:spacing w:after="0" w:line="240" w:lineRule="auto"/>
    </w:pPr>
    <w:rPr>
      <w:rFonts w:eastAsiaTheme="minorHAnsi"/>
      <w:lang w:val="en-US" w:eastAsia="en-US"/>
    </w:rPr>
  </w:style>
  <w:style w:type="paragraph" w:customStyle="1" w:styleId="B388928D714443D8A0CAE67B39C7AB024">
    <w:name w:val="B388928D714443D8A0CAE67B39C7AB024"/>
    <w:rsid w:val="007A00BC"/>
    <w:pPr>
      <w:spacing w:after="0" w:line="240" w:lineRule="auto"/>
    </w:pPr>
    <w:rPr>
      <w:rFonts w:eastAsiaTheme="minorHAnsi"/>
      <w:lang w:val="en-US" w:eastAsia="en-US"/>
    </w:rPr>
  </w:style>
  <w:style w:type="paragraph" w:customStyle="1" w:styleId="1D7781C4CB294C1FA13A5C8335630F3E4">
    <w:name w:val="1D7781C4CB294C1FA13A5C8335630F3E4"/>
    <w:rsid w:val="007A00BC"/>
    <w:pPr>
      <w:spacing w:after="0" w:line="240" w:lineRule="auto"/>
    </w:pPr>
    <w:rPr>
      <w:rFonts w:eastAsiaTheme="minorHAnsi"/>
      <w:lang w:val="en-US" w:eastAsia="en-US"/>
    </w:rPr>
  </w:style>
  <w:style w:type="paragraph" w:customStyle="1" w:styleId="7F4983734D074386A1A162349696646C4">
    <w:name w:val="7F4983734D074386A1A162349696646C4"/>
    <w:rsid w:val="007A00BC"/>
    <w:pPr>
      <w:spacing w:after="0" w:line="240" w:lineRule="auto"/>
    </w:pPr>
    <w:rPr>
      <w:rFonts w:eastAsiaTheme="minorHAnsi"/>
      <w:lang w:val="en-US" w:eastAsia="en-US"/>
    </w:rPr>
  </w:style>
  <w:style w:type="paragraph" w:customStyle="1" w:styleId="E1DF62253A134BDE8FCB435E7057ED361">
    <w:name w:val="E1DF62253A134BDE8FCB435E7057ED361"/>
    <w:rsid w:val="007A00BC"/>
    <w:pPr>
      <w:spacing w:after="0" w:line="240" w:lineRule="auto"/>
    </w:pPr>
    <w:rPr>
      <w:rFonts w:eastAsiaTheme="minorHAnsi"/>
      <w:lang w:val="en-US" w:eastAsia="en-US"/>
    </w:rPr>
  </w:style>
  <w:style w:type="paragraph" w:customStyle="1" w:styleId="178AA2BB4B8747D2AC5C3DE1D8DC5B401">
    <w:name w:val="178AA2BB4B8747D2AC5C3DE1D8DC5B401"/>
    <w:rsid w:val="007A00BC"/>
    <w:pPr>
      <w:spacing w:before="160" w:after="160" w:line="336" w:lineRule="auto"/>
    </w:pPr>
    <w:rPr>
      <w:rFonts w:eastAsiaTheme="minorHAnsi"/>
      <w:lang w:eastAsia="en-US"/>
    </w:rPr>
  </w:style>
  <w:style w:type="paragraph" w:customStyle="1" w:styleId="EF6BFAAFB02F40E0B21C6C2229BBB8DA1">
    <w:name w:val="EF6BFAAFB02F40E0B21C6C2229BBB8DA1"/>
    <w:rsid w:val="007A00BC"/>
    <w:pPr>
      <w:spacing w:after="0" w:line="240" w:lineRule="auto"/>
    </w:pPr>
    <w:rPr>
      <w:rFonts w:eastAsiaTheme="minorHAnsi"/>
      <w:lang w:val="en-US" w:eastAsia="en-US"/>
    </w:rPr>
  </w:style>
  <w:style w:type="paragraph" w:customStyle="1" w:styleId="60723781A07C4224B13AC9E60A352DB01">
    <w:name w:val="60723781A07C4224B13AC9E60A352DB01"/>
    <w:rsid w:val="007A00BC"/>
    <w:pPr>
      <w:spacing w:after="0" w:line="240" w:lineRule="auto"/>
    </w:pPr>
    <w:rPr>
      <w:rFonts w:eastAsiaTheme="minorHAnsi"/>
      <w:lang w:val="en-US" w:eastAsia="en-US"/>
    </w:rPr>
  </w:style>
  <w:style w:type="paragraph" w:customStyle="1" w:styleId="5B707448AE5C44E9B8CFD57C8F80A791">
    <w:name w:val="5B707448AE5C44E9B8CFD57C8F80A791"/>
    <w:rsid w:val="007A00BC"/>
    <w:pPr>
      <w:spacing w:after="0" w:line="240" w:lineRule="auto"/>
    </w:pPr>
    <w:rPr>
      <w:rFonts w:eastAsiaTheme="minorHAnsi"/>
      <w:lang w:val="en-US" w:eastAsia="en-US"/>
    </w:rPr>
  </w:style>
  <w:style w:type="paragraph" w:customStyle="1" w:styleId="B5D2ECC58E394BD1875FFF11FBC23661">
    <w:name w:val="B5D2ECC58E394BD1875FFF11FBC23661"/>
    <w:rsid w:val="007A00BC"/>
    <w:pPr>
      <w:spacing w:after="0" w:line="240" w:lineRule="auto"/>
    </w:pPr>
    <w:rPr>
      <w:rFonts w:eastAsiaTheme="minorHAnsi"/>
      <w:lang w:val="en-US" w:eastAsia="en-US"/>
    </w:rPr>
  </w:style>
  <w:style w:type="paragraph" w:customStyle="1" w:styleId="D65F957E903A4FEA847C9B8AEF0A02BC">
    <w:name w:val="D65F957E903A4FEA847C9B8AEF0A02BC"/>
    <w:rsid w:val="007A00BC"/>
  </w:style>
  <w:style w:type="paragraph" w:customStyle="1" w:styleId="4DF4C9AA7D7A4D328D70B26DB1F4EFE938">
    <w:name w:val="4DF4C9AA7D7A4D328D70B26DB1F4EFE938"/>
    <w:rsid w:val="007A00BC"/>
    <w:pPr>
      <w:spacing w:after="0" w:line="240" w:lineRule="auto"/>
    </w:pPr>
    <w:rPr>
      <w:rFonts w:eastAsiaTheme="minorHAnsi"/>
      <w:lang w:val="en-US" w:eastAsia="en-US"/>
    </w:rPr>
  </w:style>
  <w:style w:type="paragraph" w:customStyle="1" w:styleId="2A710A6A29CE402E9226F8FB2369483338">
    <w:name w:val="2A710A6A29CE402E9226F8FB2369483338"/>
    <w:rsid w:val="007A00BC"/>
    <w:pPr>
      <w:spacing w:after="0" w:line="240" w:lineRule="auto"/>
    </w:pPr>
    <w:rPr>
      <w:rFonts w:eastAsiaTheme="minorHAnsi"/>
      <w:lang w:val="en-US" w:eastAsia="en-US"/>
    </w:rPr>
  </w:style>
  <w:style w:type="paragraph" w:customStyle="1" w:styleId="6AC2D5FF891B46CDBC656D1057A2DE4038">
    <w:name w:val="6AC2D5FF891B46CDBC656D1057A2DE4038"/>
    <w:rsid w:val="007A00BC"/>
    <w:pPr>
      <w:spacing w:after="0" w:line="240" w:lineRule="auto"/>
    </w:pPr>
    <w:rPr>
      <w:rFonts w:eastAsiaTheme="minorHAnsi"/>
      <w:lang w:val="en-US" w:eastAsia="en-US"/>
    </w:rPr>
  </w:style>
  <w:style w:type="paragraph" w:customStyle="1" w:styleId="0EF8173D258948A5A16A88B07C485A9D37">
    <w:name w:val="0EF8173D258948A5A16A88B07C485A9D37"/>
    <w:rsid w:val="007A00BC"/>
    <w:pPr>
      <w:spacing w:after="0" w:line="240" w:lineRule="auto"/>
    </w:pPr>
    <w:rPr>
      <w:rFonts w:eastAsiaTheme="minorHAnsi"/>
      <w:lang w:val="en-US" w:eastAsia="en-US"/>
    </w:rPr>
  </w:style>
  <w:style w:type="paragraph" w:customStyle="1" w:styleId="BA2AB69F5A2C4B59A57341F547A1C17B36">
    <w:name w:val="BA2AB69F5A2C4B59A57341F547A1C17B36"/>
    <w:rsid w:val="007A00BC"/>
    <w:pPr>
      <w:spacing w:after="0" w:line="240" w:lineRule="auto"/>
    </w:pPr>
    <w:rPr>
      <w:rFonts w:eastAsiaTheme="minorHAnsi"/>
      <w:lang w:val="en-US" w:eastAsia="en-US"/>
    </w:rPr>
  </w:style>
  <w:style w:type="paragraph" w:customStyle="1" w:styleId="2F9CD1F4C1A34DF19B6FA4C4127942CE36">
    <w:name w:val="2F9CD1F4C1A34DF19B6FA4C4127942CE36"/>
    <w:rsid w:val="007A00BC"/>
    <w:pPr>
      <w:spacing w:after="0" w:line="240" w:lineRule="auto"/>
    </w:pPr>
    <w:rPr>
      <w:rFonts w:eastAsiaTheme="minorHAnsi"/>
      <w:lang w:val="en-US" w:eastAsia="en-US"/>
    </w:rPr>
  </w:style>
  <w:style w:type="paragraph" w:customStyle="1" w:styleId="845750147D5C451AAF6B95B3B3AA564A36">
    <w:name w:val="845750147D5C451AAF6B95B3B3AA564A36"/>
    <w:rsid w:val="007A00BC"/>
    <w:pPr>
      <w:spacing w:after="0" w:line="240" w:lineRule="auto"/>
    </w:pPr>
    <w:rPr>
      <w:rFonts w:eastAsiaTheme="minorHAnsi"/>
      <w:lang w:val="en-US" w:eastAsia="en-US"/>
    </w:rPr>
  </w:style>
  <w:style w:type="paragraph" w:customStyle="1" w:styleId="2796BE6E69ED418FA81818406A4C22B336">
    <w:name w:val="2796BE6E69ED418FA81818406A4C22B336"/>
    <w:rsid w:val="007A00BC"/>
    <w:pPr>
      <w:spacing w:after="0" w:line="240" w:lineRule="auto"/>
    </w:pPr>
    <w:rPr>
      <w:rFonts w:eastAsiaTheme="minorHAnsi"/>
      <w:lang w:val="en-US" w:eastAsia="en-US"/>
    </w:rPr>
  </w:style>
  <w:style w:type="paragraph" w:customStyle="1" w:styleId="F00C01A3667B4D0D87744B1C48481C1B14">
    <w:name w:val="F00C01A3667B4D0D87744B1C48481C1B14"/>
    <w:rsid w:val="007A00BC"/>
    <w:pPr>
      <w:spacing w:after="0" w:line="240" w:lineRule="auto"/>
    </w:pPr>
    <w:rPr>
      <w:rFonts w:eastAsiaTheme="minorHAnsi"/>
      <w:lang w:val="en-US" w:eastAsia="en-US"/>
    </w:rPr>
  </w:style>
  <w:style w:type="paragraph" w:customStyle="1" w:styleId="81BBA93D7B814D5E8ADB796D4D08B2D135">
    <w:name w:val="81BBA93D7B814D5E8ADB796D4D08B2D135"/>
    <w:rsid w:val="007A00BC"/>
    <w:pPr>
      <w:spacing w:after="0" w:line="240" w:lineRule="auto"/>
    </w:pPr>
    <w:rPr>
      <w:rFonts w:eastAsiaTheme="minorHAnsi"/>
      <w:lang w:val="en-US" w:eastAsia="en-US"/>
    </w:rPr>
  </w:style>
  <w:style w:type="paragraph" w:customStyle="1" w:styleId="2887B485290C4AE29C295C7E90BCD87835">
    <w:name w:val="2887B485290C4AE29C295C7E90BCD87835"/>
    <w:rsid w:val="007A00BC"/>
    <w:pPr>
      <w:spacing w:after="0" w:line="240" w:lineRule="auto"/>
    </w:pPr>
    <w:rPr>
      <w:rFonts w:eastAsiaTheme="minorHAnsi"/>
      <w:lang w:val="en-US" w:eastAsia="en-US"/>
    </w:rPr>
  </w:style>
  <w:style w:type="paragraph" w:customStyle="1" w:styleId="3556D5DB23ED4710ABB0DF68660CAA4E34">
    <w:name w:val="3556D5DB23ED4710ABB0DF68660CAA4E34"/>
    <w:rsid w:val="007A00BC"/>
    <w:pPr>
      <w:spacing w:after="0" w:line="240" w:lineRule="auto"/>
    </w:pPr>
    <w:rPr>
      <w:rFonts w:eastAsiaTheme="minorHAnsi"/>
      <w:lang w:val="en-US" w:eastAsia="en-US"/>
    </w:rPr>
  </w:style>
  <w:style w:type="paragraph" w:customStyle="1" w:styleId="721A083109FF4683838E2C909E37248334">
    <w:name w:val="721A083109FF4683838E2C909E37248334"/>
    <w:rsid w:val="007A00BC"/>
    <w:pPr>
      <w:spacing w:after="0" w:line="240" w:lineRule="auto"/>
    </w:pPr>
    <w:rPr>
      <w:rFonts w:eastAsiaTheme="minorHAnsi"/>
      <w:lang w:val="en-US" w:eastAsia="en-US"/>
    </w:rPr>
  </w:style>
  <w:style w:type="paragraph" w:customStyle="1" w:styleId="B742D46180C6476A9515C7440C39826234">
    <w:name w:val="B742D46180C6476A9515C7440C39826234"/>
    <w:rsid w:val="007A00BC"/>
    <w:pPr>
      <w:spacing w:after="0" w:line="240" w:lineRule="auto"/>
    </w:pPr>
    <w:rPr>
      <w:rFonts w:eastAsiaTheme="minorHAnsi"/>
      <w:lang w:val="en-US" w:eastAsia="en-US"/>
    </w:rPr>
  </w:style>
  <w:style w:type="paragraph" w:customStyle="1" w:styleId="8D81EBFC0C0F491196D956499BD68DAD33">
    <w:name w:val="8D81EBFC0C0F491196D956499BD68DAD33"/>
    <w:rsid w:val="007A00BC"/>
    <w:pPr>
      <w:spacing w:after="0" w:line="240" w:lineRule="auto"/>
    </w:pPr>
    <w:rPr>
      <w:rFonts w:eastAsiaTheme="minorHAnsi"/>
      <w:lang w:val="en-US" w:eastAsia="en-US"/>
    </w:rPr>
  </w:style>
  <w:style w:type="paragraph" w:customStyle="1" w:styleId="412636725D2F4826B9CF5141FC715C4533">
    <w:name w:val="412636725D2F4826B9CF5141FC715C4533"/>
    <w:rsid w:val="007A00BC"/>
    <w:pPr>
      <w:spacing w:after="0" w:line="240" w:lineRule="auto"/>
    </w:pPr>
    <w:rPr>
      <w:rFonts w:eastAsiaTheme="minorHAnsi"/>
      <w:lang w:val="en-US" w:eastAsia="en-US"/>
    </w:rPr>
  </w:style>
  <w:style w:type="paragraph" w:customStyle="1" w:styleId="B98E6708EAD943FC8EE12C7BEC78D2A07">
    <w:name w:val="B98E6708EAD943FC8EE12C7BEC78D2A07"/>
    <w:rsid w:val="007A00BC"/>
    <w:pPr>
      <w:spacing w:after="0" w:line="240" w:lineRule="auto"/>
    </w:pPr>
    <w:rPr>
      <w:rFonts w:eastAsiaTheme="minorHAnsi"/>
      <w:lang w:val="en-US" w:eastAsia="en-US"/>
    </w:rPr>
  </w:style>
  <w:style w:type="paragraph" w:customStyle="1" w:styleId="81D52335A1824DAA981472354CA4337133">
    <w:name w:val="81D52335A1824DAA981472354CA4337133"/>
    <w:rsid w:val="007A00BC"/>
    <w:pPr>
      <w:spacing w:after="0" w:line="240" w:lineRule="auto"/>
    </w:pPr>
    <w:rPr>
      <w:rFonts w:eastAsiaTheme="minorHAnsi"/>
      <w:lang w:val="en-US" w:eastAsia="en-US"/>
    </w:rPr>
  </w:style>
  <w:style w:type="paragraph" w:customStyle="1" w:styleId="33A9155413E54C39B78311CC2230C99433">
    <w:name w:val="33A9155413E54C39B78311CC2230C99433"/>
    <w:rsid w:val="007A00BC"/>
    <w:pPr>
      <w:spacing w:after="0" w:line="240" w:lineRule="auto"/>
    </w:pPr>
    <w:rPr>
      <w:rFonts w:eastAsiaTheme="minorHAnsi"/>
      <w:lang w:val="en-US" w:eastAsia="en-US"/>
    </w:rPr>
  </w:style>
  <w:style w:type="paragraph" w:customStyle="1" w:styleId="9473E5FDB32D4FB0855B8A99F6EFE08B32">
    <w:name w:val="9473E5FDB32D4FB0855B8A99F6EFE08B32"/>
    <w:rsid w:val="007A00BC"/>
    <w:pPr>
      <w:spacing w:after="0" w:line="240" w:lineRule="auto"/>
    </w:pPr>
    <w:rPr>
      <w:rFonts w:eastAsiaTheme="minorHAnsi"/>
      <w:lang w:val="en-US" w:eastAsia="en-US"/>
    </w:rPr>
  </w:style>
  <w:style w:type="paragraph" w:customStyle="1" w:styleId="C3BF620F952A41FAA2A54BA837D0452232">
    <w:name w:val="C3BF620F952A41FAA2A54BA837D0452232"/>
    <w:rsid w:val="007A00BC"/>
    <w:pPr>
      <w:spacing w:after="0" w:line="240" w:lineRule="auto"/>
    </w:pPr>
    <w:rPr>
      <w:rFonts w:eastAsiaTheme="minorHAnsi"/>
      <w:lang w:val="en-US" w:eastAsia="en-US"/>
    </w:rPr>
  </w:style>
  <w:style w:type="paragraph" w:customStyle="1" w:styleId="77537F45A884422BB8FE1092685D03DD6">
    <w:name w:val="77537F45A884422BB8FE1092685D03DD6"/>
    <w:rsid w:val="007A00BC"/>
    <w:pPr>
      <w:spacing w:after="0" w:line="240" w:lineRule="auto"/>
    </w:pPr>
    <w:rPr>
      <w:rFonts w:eastAsiaTheme="minorHAnsi"/>
      <w:lang w:val="en-US" w:eastAsia="en-US"/>
    </w:rPr>
  </w:style>
  <w:style w:type="paragraph" w:customStyle="1" w:styleId="2DFCE2B615064A82AE22D00CFE0FDA4932">
    <w:name w:val="2DFCE2B615064A82AE22D00CFE0FDA4932"/>
    <w:rsid w:val="007A00BC"/>
    <w:pPr>
      <w:spacing w:after="0" w:line="240" w:lineRule="auto"/>
    </w:pPr>
    <w:rPr>
      <w:rFonts w:eastAsiaTheme="minorHAnsi"/>
      <w:lang w:val="en-US" w:eastAsia="en-US"/>
    </w:rPr>
  </w:style>
  <w:style w:type="paragraph" w:customStyle="1" w:styleId="465165A0FA7548639912BC49187057F132">
    <w:name w:val="465165A0FA7548639912BC49187057F132"/>
    <w:rsid w:val="007A00BC"/>
    <w:pPr>
      <w:spacing w:after="0" w:line="240" w:lineRule="auto"/>
    </w:pPr>
    <w:rPr>
      <w:rFonts w:eastAsiaTheme="minorHAnsi"/>
      <w:lang w:val="en-US" w:eastAsia="en-US"/>
    </w:rPr>
  </w:style>
  <w:style w:type="paragraph" w:customStyle="1" w:styleId="E6EC2F49A8E147B69ED4FFFB8D20EFA231">
    <w:name w:val="E6EC2F49A8E147B69ED4FFFB8D20EFA231"/>
    <w:rsid w:val="007A00BC"/>
    <w:pPr>
      <w:spacing w:after="0" w:line="240" w:lineRule="auto"/>
    </w:pPr>
    <w:rPr>
      <w:rFonts w:eastAsiaTheme="minorHAnsi"/>
      <w:lang w:val="en-US" w:eastAsia="en-US"/>
    </w:rPr>
  </w:style>
  <w:style w:type="paragraph" w:customStyle="1" w:styleId="B28E8F15B1D84639AFB6945708292C0531">
    <w:name w:val="B28E8F15B1D84639AFB6945708292C0531"/>
    <w:rsid w:val="007A00BC"/>
    <w:pPr>
      <w:spacing w:after="0" w:line="240" w:lineRule="auto"/>
    </w:pPr>
    <w:rPr>
      <w:rFonts w:eastAsiaTheme="minorHAnsi"/>
      <w:lang w:val="en-US" w:eastAsia="en-US"/>
    </w:rPr>
  </w:style>
  <w:style w:type="paragraph" w:customStyle="1" w:styleId="6953C9D078BE408B8331CCAC6642372331">
    <w:name w:val="6953C9D078BE408B8331CCAC6642372331"/>
    <w:rsid w:val="007A00BC"/>
    <w:pPr>
      <w:spacing w:after="0" w:line="240" w:lineRule="auto"/>
    </w:pPr>
    <w:rPr>
      <w:rFonts w:eastAsiaTheme="minorHAnsi"/>
      <w:lang w:val="en-US" w:eastAsia="en-US"/>
    </w:rPr>
  </w:style>
  <w:style w:type="paragraph" w:customStyle="1" w:styleId="508E83B3E883435B8F5124E33C8C69D830">
    <w:name w:val="508E83B3E883435B8F5124E33C8C69D830"/>
    <w:rsid w:val="007A00BC"/>
    <w:pPr>
      <w:spacing w:after="0" w:line="240" w:lineRule="auto"/>
    </w:pPr>
    <w:rPr>
      <w:rFonts w:eastAsiaTheme="minorHAnsi"/>
      <w:lang w:val="en-US" w:eastAsia="en-US"/>
    </w:rPr>
  </w:style>
  <w:style w:type="paragraph" w:customStyle="1" w:styleId="81ACD360D24C444F8CB4D286866546D930">
    <w:name w:val="81ACD360D24C444F8CB4D286866546D930"/>
    <w:rsid w:val="007A00BC"/>
    <w:pPr>
      <w:spacing w:after="0" w:line="240" w:lineRule="auto"/>
    </w:pPr>
    <w:rPr>
      <w:rFonts w:eastAsiaTheme="minorHAnsi"/>
      <w:lang w:val="en-US" w:eastAsia="en-US"/>
    </w:rPr>
  </w:style>
  <w:style w:type="paragraph" w:customStyle="1" w:styleId="779F500144604BAE909CA408DCB5AC2130">
    <w:name w:val="779F500144604BAE909CA408DCB5AC2130"/>
    <w:rsid w:val="007A00BC"/>
    <w:pPr>
      <w:spacing w:after="0" w:line="240" w:lineRule="auto"/>
    </w:pPr>
    <w:rPr>
      <w:rFonts w:eastAsiaTheme="minorHAnsi"/>
      <w:lang w:val="en-US" w:eastAsia="en-US"/>
    </w:rPr>
  </w:style>
  <w:style w:type="paragraph" w:customStyle="1" w:styleId="3AA6018360144C609A469D376AC903A129">
    <w:name w:val="3AA6018360144C609A469D376AC903A129"/>
    <w:rsid w:val="007A00BC"/>
    <w:pPr>
      <w:spacing w:after="0" w:line="240" w:lineRule="auto"/>
    </w:pPr>
    <w:rPr>
      <w:rFonts w:eastAsiaTheme="minorHAnsi"/>
      <w:lang w:val="en-US" w:eastAsia="en-US"/>
    </w:rPr>
  </w:style>
  <w:style w:type="paragraph" w:customStyle="1" w:styleId="AFBB96997753418CA6C1735C7C053A2D29">
    <w:name w:val="AFBB96997753418CA6C1735C7C053A2D29"/>
    <w:rsid w:val="007A00BC"/>
    <w:pPr>
      <w:spacing w:after="0" w:line="240" w:lineRule="auto"/>
    </w:pPr>
    <w:rPr>
      <w:rFonts w:eastAsiaTheme="minorHAnsi"/>
      <w:lang w:val="en-US" w:eastAsia="en-US"/>
    </w:rPr>
  </w:style>
  <w:style w:type="paragraph" w:customStyle="1" w:styleId="4A43F4BE2A044F0796C0B2775AA6EA9729">
    <w:name w:val="4A43F4BE2A044F0796C0B2775AA6EA9729"/>
    <w:rsid w:val="007A00BC"/>
    <w:pPr>
      <w:spacing w:after="0" w:line="240" w:lineRule="auto"/>
    </w:pPr>
    <w:rPr>
      <w:rFonts w:eastAsiaTheme="minorHAnsi"/>
      <w:lang w:val="en-US" w:eastAsia="en-US"/>
    </w:rPr>
  </w:style>
  <w:style w:type="paragraph" w:customStyle="1" w:styleId="F662407F51B64AC5BE60028BF917CCCD27">
    <w:name w:val="F662407F51B64AC5BE60028BF917CCCD27"/>
    <w:rsid w:val="007A00BC"/>
    <w:pPr>
      <w:spacing w:after="0" w:line="240" w:lineRule="auto"/>
    </w:pPr>
    <w:rPr>
      <w:rFonts w:eastAsiaTheme="minorHAnsi"/>
      <w:lang w:val="en-US" w:eastAsia="en-US"/>
    </w:rPr>
  </w:style>
  <w:style w:type="paragraph" w:customStyle="1" w:styleId="5043EBD81EF5490C89B9564877678E1A26">
    <w:name w:val="5043EBD81EF5490C89B9564877678E1A26"/>
    <w:rsid w:val="007A00BC"/>
    <w:pPr>
      <w:spacing w:after="0" w:line="240" w:lineRule="auto"/>
    </w:pPr>
    <w:rPr>
      <w:rFonts w:eastAsiaTheme="minorHAnsi"/>
      <w:lang w:val="en-US" w:eastAsia="en-US"/>
    </w:rPr>
  </w:style>
  <w:style w:type="paragraph" w:customStyle="1" w:styleId="DF70706F9C204710A367DA3FB72153CC29">
    <w:name w:val="DF70706F9C204710A367DA3FB72153CC29"/>
    <w:rsid w:val="007A00BC"/>
    <w:pPr>
      <w:spacing w:after="0" w:line="240" w:lineRule="auto"/>
    </w:pPr>
    <w:rPr>
      <w:rFonts w:eastAsiaTheme="minorHAnsi"/>
      <w:lang w:val="en-US" w:eastAsia="en-US"/>
    </w:rPr>
  </w:style>
  <w:style w:type="paragraph" w:customStyle="1" w:styleId="015DF699A11847B2B4FE67505274811328">
    <w:name w:val="015DF699A11847B2B4FE67505274811328"/>
    <w:rsid w:val="007A00BC"/>
    <w:pPr>
      <w:spacing w:after="0" w:line="240" w:lineRule="auto"/>
    </w:pPr>
    <w:rPr>
      <w:rFonts w:eastAsiaTheme="minorHAnsi"/>
      <w:lang w:val="en-US" w:eastAsia="en-US"/>
    </w:rPr>
  </w:style>
  <w:style w:type="paragraph" w:customStyle="1" w:styleId="718D4CC53658448B93583D250557C18F25">
    <w:name w:val="718D4CC53658448B93583D250557C18F25"/>
    <w:rsid w:val="007A00BC"/>
    <w:pPr>
      <w:spacing w:after="0" w:line="240" w:lineRule="auto"/>
    </w:pPr>
    <w:rPr>
      <w:rFonts w:eastAsiaTheme="minorHAnsi"/>
      <w:lang w:val="en-US" w:eastAsia="en-US"/>
    </w:rPr>
  </w:style>
  <w:style w:type="paragraph" w:customStyle="1" w:styleId="3B6DC91B6556409A9DDF9042CA07499B26">
    <w:name w:val="3B6DC91B6556409A9DDF9042CA07499B26"/>
    <w:rsid w:val="007A00BC"/>
    <w:pPr>
      <w:spacing w:after="0" w:line="240" w:lineRule="auto"/>
    </w:pPr>
    <w:rPr>
      <w:rFonts w:eastAsiaTheme="minorHAnsi"/>
      <w:lang w:val="en-US" w:eastAsia="en-US"/>
    </w:rPr>
  </w:style>
  <w:style w:type="paragraph" w:customStyle="1" w:styleId="4D64ECF23A0B44E288A60D1D5D22B3D426">
    <w:name w:val="4D64ECF23A0B44E288A60D1D5D22B3D426"/>
    <w:rsid w:val="007A00BC"/>
    <w:pPr>
      <w:spacing w:after="0" w:line="240" w:lineRule="auto"/>
    </w:pPr>
    <w:rPr>
      <w:rFonts w:eastAsiaTheme="minorHAnsi"/>
      <w:lang w:val="en-US" w:eastAsia="en-US"/>
    </w:rPr>
  </w:style>
  <w:style w:type="paragraph" w:customStyle="1" w:styleId="4E03C481FE904F86BFDED7518D15E77626">
    <w:name w:val="4E03C481FE904F86BFDED7518D15E77626"/>
    <w:rsid w:val="007A00BC"/>
    <w:pPr>
      <w:spacing w:after="0" w:line="240" w:lineRule="auto"/>
    </w:pPr>
    <w:rPr>
      <w:rFonts w:eastAsiaTheme="minorHAnsi"/>
      <w:lang w:val="en-US" w:eastAsia="en-US"/>
    </w:rPr>
  </w:style>
  <w:style w:type="paragraph" w:customStyle="1" w:styleId="B945AD90C4A34060A97186F07FA35C3625">
    <w:name w:val="B945AD90C4A34060A97186F07FA35C3625"/>
    <w:rsid w:val="007A00BC"/>
    <w:pPr>
      <w:spacing w:after="0" w:line="240" w:lineRule="auto"/>
    </w:pPr>
    <w:rPr>
      <w:rFonts w:eastAsiaTheme="minorHAnsi"/>
      <w:lang w:val="en-US" w:eastAsia="en-US"/>
    </w:rPr>
  </w:style>
  <w:style w:type="paragraph" w:customStyle="1" w:styleId="A5A1651602E54F8AA2D4948D28C50C5426">
    <w:name w:val="A5A1651602E54F8AA2D4948D28C50C5426"/>
    <w:rsid w:val="007A00BC"/>
    <w:pPr>
      <w:spacing w:after="0" w:line="240" w:lineRule="auto"/>
    </w:pPr>
    <w:rPr>
      <w:rFonts w:eastAsiaTheme="minorHAnsi"/>
      <w:lang w:val="en-US" w:eastAsia="en-US"/>
    </w:rPr>
  </w:style>
  <w:style w:type="paragraph" w:customStyle="1" w:styleId="75BFF3F7A19C434E90F1425D3F4EF91525">
    <w:name w:val="75BFF3F7A19C434E90F1425D3F4EF91525"/>
    <w:rsid w:val="007A00BC"/>
    <w:pPr>
      <w:spacing w:after="0" w:line="240" w:lineRule="auto"/>
    </w:pPr>
    <w:rPr>
      <w:rFonts w:eastAsiaTheme="minorHAnsi"/>
      <w:lang w:val="en-US" w:eastAsia="en-US"/>
    </w:rPr>
  </w:style>
  <w:style w:type="paragraph" w:customStyle="1" w:styleId="F7273981DB554D2BB8BB82D3C006E1FC24">
    <w:name w:val="F7273981DB554D2BB8BB82D3C006E1FC24"/>
    <w:rsid w:val="007A00BC"/>
    <w:pPr>
      <w:spacing w:after="0" w:line="240" w:lineRule="auto"/>
    </w:pPr>
    <w:rPr>
      <w:rFonts w:eastAsiaTheme="minorHAnsi"/>
      <w:lang w:val="en-US" w:eastAsia="en-US"/>
    </w:rPr>
  </w:style>
  <w:style w:type="paragraph" w:customStyle="1" w:styleId="AF6D72CF165B452E9EEADBB5ACEEBDF124">
    <w:name w:val="AF6D72CF165B452E9EEADBB5ACEEBDF124"/>
    <w:rsid w:val="007A00BC"/>
    <w:pPr>
      <w:spacing w:after="0" w:line="240" w:lineRule="auto"/>
    </w:pPr>
    <w:rPr>
      <w:rFonts w:eastAsiaTheme="minorHAnsi"/>
      <w:lang w:val="en-US" w:eastAsia="en-US"/>
    </w:rPr>
  </w:style>
  <w:style w:type="paragraph" w:customStyle="1" w:styleId="4A8C12B6B4634DEE803FDE77B11674487">
    <w:name w:val="4A8C12B6B4634DEE803FDE77B11674487"/>
    <w:rsid w:val="007A00BC"/>
    <w:pPr>
      <w:spacing w:after="0" w:line="240" w:lineRule="auto"/>
    </w:pPr>
    <w:rPr>
      <w:rFonts w:eastAsiaTheme="minorHAnsi"/>
      <w:lang w:val="en-US" w:eastAsia="en-US"/>
    </w:rPr>
  </w:style>
  <w:style w:type="paragraph" w:customStyle="1" w:styleId="DBE4BE78FC5547AA825DE648F15BEB677">
    <w:name w:val="DBE4BE78FC5547AA825DE648F15BEB677"/>
    <w:rsid w:val="007A00BC"/>
    <w:pPr>
      <w:spacing w:after="0" w:line="240" w:lineRule="auto"/>
    </w:pPr>
    <w:rPr>
      <w:rFonts w:eastAsiaTheme="minorHAnsi"/>
      <w:lang w:val="en-US" w:eastAsia="en-US"/>
    </w:rPr>
  </w:style>
  <w:style w:type="paragraph" w:customStyle="1" w:styleId="E449322D1C4E4C6ABAE67CDAB0C09C817">
    <w:name w:val="E449322D1C4E4C6ABAE67CDAB0C09C817"/>
    <w:rsid w:val="007A00BC"/>
    <w:pPr>
      <w:spacing w:after="0" w:line="240" w:lineRule="auto"/>
    </w:pPr>
    <w:rPr>
      <w:rFonts w:eastAsiaTheme="minorHAnsi"/>
      <w:lang w:val="en-US" w:eastAsia="en-US"/>
    </w:rPr>
  </w:style>
  <w:style w:type="paragraph" w:customStyle="1" w:styleId="D2122687FF224D03B37848D198649D017">
    <w:name w:val="D2122687FF224D03B37848D198649D017"/>
    <w:rsid w:val="007A00BC"/>
    <w:pPr>
      <w:spacing w:after="0" w:line="240" w:lineRule="auto"/>
    </w:pPr>
    <w:rPr>
      <w:rFonts w:eastAsiaTheme="minorHAnsi"/>
      <w:lang w:val="en-US" w:eastAsia="en-US"/>
    </w:rPr>
  </w:style>
  <w:style w:type="paragraph" w:customStyle="1" w:styleId="4244B343DC984D3A9C7D8E05C1A8A5115">
    <w:name w:val="4244B343DC984D3A9C7D8E05C1A8A5115"/>
    <w:rsid w:val="007A00BC"/>
    <w:pPr>
      <w:spacing w:after="0" w:line="240" w:lineRule="auto"/>
    </w:pPr>
    <w:rPr>
      <w:rFonts w:eastAsiaTheme="minorHAnsi"/>
      <w:lang w:val="en-US" w:eastAsia="en-US"/>
    </w:rPr>
  </w:style>
  <w:style w:type="paragraph" w:customStyle="1" w:styleId="B388928D714443D8A0CAE67B39C7AB025">
    <w:name w:val="B388928D714443D8A0CAE67B39C7AB025"/>
    <w:rsid w:val="007A00BC"/>
    <w:pPr>
      <w:spacing w:after="0" w:line="240" w:lineRule="auto"/>
    </w:pPr>
    <w:rPr>
      <w:rFonts w:eastAsiaTheme="minorHAnsi"/>
      <w:lang w:val="en-US" w:eastAsia="en-US"/>
    </w:rPr>
  </w:style>
  <w:style w:type="paragraph" w:customStyle="1" w:styleId="1D7781C4CB294C1FA13A5C8335630F3E5">
    <w:name w:val="1D7781C4CB294C1FA13A5C8335630F3E5"/>
    <w:rsid w:val="007A00BC"/>
    <w:pPr>
      <w:spacing w:after="0" w:line="240" w:lineRule="auto"/>
    </w:pPr>
    <w:rPr>
      <w:rFonts w:eastAsiaTheme="minorHAnsi"/>
      <w:lang w:val="en-US" w:eastAsia="en-US"/>
    </w:rPr>
  </w:style>
  <w:style w:type="paragraph" w:customStyle="1" w:styleId="7F4983734D074386A1A162349696646C5">
    <w:name w:val="7F4983734D074386A1A162349696646C5"/>
    <w:rsid w:val="007A00BC"/>
    <w:pPr>
      <w:spacing w:after="0" w:line="240" w:lineRule="auto"/>
    </w:pPr>
    <w:rPr>
      <w:rFonts w:eastAsiaTheme="minorHAnsi"/>
      <w:lang w:val="en-US" w:eastAsia="en-US"/>
    </w:rPr>
  </w:style>
  <w:style w:type="paragraph" w:customStyle="1" w:styleId="E1DF62253A134BDE8FCB435E7057ED362">
    <w:name w:val="E1DF62253A134BDE8FCB435E7057ED362"/>
    <w:rsid w:val="007A00BC"/>
    <w:pPr>
      <w:spacing w:after="0" w:line="240" w:lineRule="auto"/>
    </w:pPr>
    <w:rPr>
      <w:rFonts w:eastAsiaTheme="minorHAnsi"/>
      <w:lang w:val="en-US" w:eastAsia="en-US"/>
    </w:rPr>
  </w:style>
  <w:style w:type="paragraph" w:customStyle="1" w:styleId="178AA2BB4B8747D2AC5C3DE1D8DC5B402">
    <w:name w:val="178AA2BB4B8747D2AC5C3DE1D8DC5B402"/>
    <w:rsid w:val="007A00BC"/>
    <w:pPr>
      <w:spacing w:before="160" w:after="160" w:line="336" w:lineRule="auto"/>
    </w:pPr>
    <w:rPr>
      <w:rFonts w:eastAsiaTheme="minorHAnsi"/>
      <w:lang w:eastAsia="en-US"/>
    </w:rPr>
  </w:style>
  <w:style w:type="paragraph" w:customStyle="1" w:styleId="EF6BFAAFB02F40E0B21C6C2229BBB8DA2">
    <w:name w:val="EF6BFAAFB02F40E0B21C6C2229BBB8DA2"/>
    <w:rsid w:val="007A00BC"/>
    <w:pPr>
      <w:spacing w:after="0" w:line="240" w:lineRule="auto"/>
    </w:pPr>
    <w:rPr>
      <w:rFonts w:eastAsiaTheme="minorHAnsi"/>
      <w:lang w:val="en-US" w:eastAsia="en-US"/>
    </w:rPr>
  </w:style>
  <w:style w:type="paragraph" w:customStyle="1" w:styleId="60723781A07C4224B13AC9E60A352DB02">
    <w:name w:val="60723781A07C4224B13AC9E60A352DB02"/>
    <w:rsid w:val="007A00BC"/>
    <w:pPr>
      <w:spacing w:after="0" w:line="240" w:lineRule="auto"/>
    </w:pPr>
    <w:rPr>
      <w:rFonts w:eastAsiaTheme="minorHAnsi"/>
      <w:lang w:val="en-US" w:eastAsia="en-US"/>
    </w:rPr>
  </w:style>
  <w:style w:type="paragraph" w:customStyle="1" w:styleId="5B707448AE5C44E9B8CFD57C8F80A7911">
    <w:name w:val="5B707448AE5C44E9B8CFD57C8F80A7911"/>
    <w:rsid w:val="007A00BC"/>
    <w:pPr>
      <w:spacing w:after="0" w:line="240" w:lineRule="auto"/>
    </w:pPr>
    <w:rPr>
      <w:rFonts w:eastAsiaTheme="minorHAnsi"/>
      <w:lang w:val="en-US" w:eastAsia="en-US"/>
    </w:rPr>
  </w:style>
  <w:style w:type="paragraph" w:customStyle="1" w:styleId="B5D2ECC58E394BD1875FFF11FBC236611">
    <w:name w:val="B5D2ECC58E394BD1875FFF11FBC236611"/>
    <w:rsid w:val="007A00BC"/>
    <w:pPr>
      <w:spacing w:after="0" w:line="240" w:lineRule="auto"/>
    </w:pPr>
    <w:rPr>
      <w:rFonts w:eastAsiaTheme="minorHAnsi"/>
      <w:lang w:val="en-US" w:eastAsia="en-US"/>
    </w:rPr>
  </w:style>
  <w:style w:type="paragraph" w:customStyle="1" w:styleId="D65F957E903A4FEA847C9B8AEF0A02BC1">
    <w:name w:val="D65F957E903A4FEA847C9B8AEF0A02BC1"/>
    <w:rsid w:val="007A00BC"/>
    <w:pPr>
      <w:spacing w:after="0" w:line="240" w:lineRule="auto"/>
    </w:pPr>
    <w:rPr>
      <w:rFonts w:eastAsiaTheme="minorHAnsi"/>
      <w:lang w:val="en-US" w:eastAsia="en-US"/>
    </w:rPr>
  </w:style>
  <w:style w:type="paragraph" w:customStyle="1" w:styleId="A91967A624AC4D1A811056830F6341E0">
    <w:name w:val="A91967A624AC4D1A811056830F6341E0"/>
    <w:rsid w:val="007A00BC"/>
    <w:pPr>
      <w:spacing w:after="0" w:line="240" w:lineRule="auto"/>
    </w:pPr>
    <w:rPr>
      <w:rFonts w:eastAsiaTheme="minorHAnsi"/>
      <w:lang w:val="en-US" w:eastAsia="en-US"/>
    </w:rPr>
  </w:style>
  <w:style w:type="paragraph" w:customStyle="1" w:styleId="0B0090AB459845E987A97FAF2C6E8041">
    <w:name w:val="0B0090AB459845E987A97FAF2C6E8041"/>
    <w:rsid w:val="007A00BC"/>
    <w:pPr>
      <w:spacing w:after="0" w:line="240" w:lineRule="auto"/>
    </w:pPr>
    <w:rPr>
      <w:rFonts w:eastAsiaTheme="minorHAnsi"/>
      <w:lang w:val="en-US" w:eastAsia="en-US"/>
    </w:rPr>
  </w:style>
  <w:style w:type="paragraph" w:customStyle="1" w:styleId="6D23899B95854616971C5E35D38D2E7E">
    <w:name w:val="6D23899B95854616971C5E35D38D2E7E"/>
    <w:rsid w:val="007A00BC"/>
    <w:pPr>
      <w:spacing w:after="0" w:line="240" w:lineRule="auto"/>
    </w:pPr>
    <w:rPr>
      <w:rFonts w:eastAsiaTheme="minorHAnsi"/>
      <w:lang w:val="en-US" w:eastAsia="en-US"/>
    </w:rPr>
  </w:style>
  <w:style w:type="paragraph" w:customStyle="1" w:styleId="74A001D43EEE47939856AC1CDEB498A8">
    <w:name w:val="74A001D43EEE47939856AC1CDEB498A8"/>
    <w:rsid w:val="007A00BC"/>
  </w:style>
  <w:style w:type="paragraph" w:customStyle="1" w:styleId="4DF4C9AA7D7A4D328D70B26DB1F4EFE939">
    <w:name w:val="4DF4C9AA7D7A4D328D70B26DB1F4EFE939"/>
    <w:rsid w:val="007A00BC"/>
    <w:pPr>
      <w:spacing w:after="0" w:line="240" w:lineRule="auto"/>
    </w:pPr>
    <w:rPr>
      <w:rFonts w:eastAsiaTheme="minorHAnsi"/>
      <w:lang w:val="en-US" w:eastAsia="en-US"/>
    </w:rPr>
  </w:style>
  <w:style w:type="paragraph" w:customStyle="1" w:styleId="2A710A6A29CE402E9226F8FB2369483339">
    <w:name w:val="2A710A6A29CE402E9226F8FB2369483339"/>
    <w:rsid w:val="007A00BC"/>
    <w:pPr>
      <w:spacing w:after="0" w:line="240" w:lineRule="auto"/>
    </w:pPr>
    <w:rPr>
      <w:rFonts w:eastAsiaTheme="minorHAnsi"/>
      <w:lang w:val="en-US" w:eastAsia="en-US"/>
    </w:rPr>
  </w:style>
  <w:style w:type="paragraph" w:customStyle="1" w:styleId="6AC2D5FF891B46CDBC656D1057A2DE4039">
    <w:name w:val="6AC2D5FF891B46CDBC656D1057A2DE4039"/>
    <w:rsid w:val="007A00BC"/>
    <w:pPr>
      <w:spacing w:after="0" w:line="240" w:lineRule="auto"/>
    </w:pPr>
    <w:rPr>
      <w:rFonts w:eastAsiaTheme="minorHAnsi"/>
      <w:lang w:val="en-US" w:eastAsia="en-US"/>
    </w:rPr>
  </w:style>
  <w:style w:type="paragraph" w:customStyle="1" w:styleId="0EF8173D258948A5A16A88B07C485A9D38">
    <w:name w:val="0EF8173D258948A5A16A88B07C485A9D38"/>
    <w:rsid w:val="007A00BC"/>
    <w:pPr>
      <w:spacing w:after="0" w:line="240" w:lineRule="auto"/>
    </w:pPr>
    <w:rPr>
      <w:rFonts w:eastAsiaTheme="minorHAnsi"/>
      <w:lang w:val="en-US" w:eastAsia="en-US"/>
    </w:rPr>
  </w:style>
  <w:style w:type="paragraph" w:customStyle="1" w:styleId="BA2AB69F5A2C4B59A57341F547A1C17B37">
    <w:name w:val="BA2AB69F5A2C4B59A57341F547A1C17B37"/>
    <w:rsid w:val="007A00BC"/>
    <w:pPr>
      <w:spacing w:after="0" w:line="240" w:lineRule="auto"/>
    </w:pPr>
    <w:rPr>
      <w:rFonts w:eastAsiaTheme="minorHAnsi"/>
      <w:lang w:val="en-US" w:eastAsia="en-US"/>
    </w:rPr>
  </w:style>
  <w:style w:type="paragraph" w:customStyle="1" w:styleId="2F9CD1F4C1A34DF19B6FA4C4127942CE37">
    <w:name w:val="2F9CD1F4C1A34DF19B6FA4C4127942CE37"/>
    <w:rsid w:val="007A00BC"/>
    <w:pPr>
      <w:spacing w:after="0" w:line="240" w:lineRule="auto"/>
    </w:pPr>
    <w:rPr>
      <w:rFonts w:eastAsiaTheme="minorHAnsi"/>
      <w:lang w:val="en-US" w:eastAsia="en-US"/>
    </w:rPr>
  </w:style>
  <w:style w:type="paragraph" w:customStyle="1" w:styleId="845750147D5C451AAF6B95B3B3AA564A37">
    <w:name w:val="845750147D5C451AAF6B95B3B3AA564A37"/>
    <w:rsid w:val="007A00BC"/>
    <w:pPr>
      <w:spacing w:after="0" w:line="240" w:lineRule="auto"/>
    </w:pPr>
    <w:rPr>
      <w:rFonts w:eastAsiaTheme="minorHAnsi"/>
      <w:lang w:val="en-US" w:eastAsia="en-US"/>
    </w:rPr>
  </w:style>
  <w:style w:type="paragraph" w:customStyle="1" w:styleId="2796BE6E69ED418FA81818406A4C22B337">
    <w:name w:val="2796BE6E69ED418FA81818406A4C22B337"/>
    <w:rsid w:val="007A00BC"/>
    <w:pPr>
      <w:spacing w:after="0" w:line="240" w:lineRule="auto"/>
    </w:pPr>
    <w:rPr>
      <w:rFonts w:eastAsiaTheme="minorHAnsi"/>
      <w:lang w:val="en-US" w:eastAsia="en-US"/>
    </w:rPr>
  </w:style>
  <w:style w:type="paragraph" w:customStyle="1" w:styleId="F00C01A3667B4D0D87744B1C48481C1B15">
    <w:name w:val="F00C01A3667B4D0D87744B1C48481C1B15"/>
    <w:rsid w:val="007A00BC"/>
    <w:pPr>
      <w:spacing w:after="0" w:line="240" w:lineRule="auto"/>
    </w:pPr>
    <w:rPr>
      <w:rFonts w:eastAsiaTheme="minorHAnsi"/>
      <w:lang w:val="en-US" w:eastAsia="en-US"/>
    </w:rPr>
  </w:style>
  <w:style w:type="paragraph" w:customStyle="1" w:styleId="81BBA93D7B814D5E8ADB796D4D08B2D136">
    <w:name w:val="81BBA93D7B814D5E8ADB796D4D08B2D136"/>
    <w:rsid w:val="007A00BC"/>
    <w:pPr>
      <w:spacing w:after="0" w:line="240" w:lineRule="auto"/>
    </w:pPr>
    <w:rPr>
      <w:rFonts w:eastAsiaTheme="minorHAnsi"/>
      <w:lang w:val="en-US" w:eastAsia="en-US"/>
    </w:rPr>
  </w:style>
  <w:style w:type="paragraph" w:customStyle="1" w:styleId="2887B485290C4AE29C295C7E90BCD87836">
    <w:name w:val="2887B485290C4AE29C295C7E90BCD87836"/>
    <w:rsid w:val="007A00BC"/>
    <w:pPr>
      <w:spacing w:after="0" w:line="240" w:lineRule="auto"/>
    </w:pPr>
    <w:rPr>
      <w:rFonts w:eastAsiaTheme="minorHAnsi"/>
      <w:lang w:val="en-US" w:eastAsia="en-US"/>
    </w:rPr>
  </w:style>
  <w:style w:type="paragraph" w:customStyle="1" w:styleId="3556D5DB23ED4710ABB0DF68660CAA4E35">
    <w:name w:val="3556D5DB23ED4710ABB0DF68660CAA4E35"/>
    <w:rsid w:val="007A00BC"/>
    <w:pPr>
      <w:spacing w:after="0" w:line="240" w:lineRule="auto"/>
    </w:pPr>
    <w:rPr>
      <w:rFonts w:eastAsiaTheme="minorHAnsi"/>
      <w:lang w:val="en-US" w:eastAsia="en-US"/>
    </w:rPr>
  </w:style>
  <w:style w:type="paragraph" w:customStyle="1" w:styleId="721A083109FF4683838E2C909E37248335">
    <w:name w:val="721A083109FF4683838E2C909E37248335"/>
    <w:rsid w:val="007A00BC"/>
    <w:pPr>
      <w:spacing w:after="0" w:line="240" w:lineRule="auto"/>
    </w:pPr>
    <w:rPr>
      <w:rFonts w:eastAsiaTheme="minorHAnsi"/>
      <w:lang w:val="en-US" w:eastAsia="en-US"/>
    </w:rPr>
  </w:style>
  <w:style w:type="paragraph" w:customStyle="1" w:styleId="B742D46180C6476A9515C7440C39826235">
    <w:name w:val="B742D46180C6476A9515C7440C39826235"/>
    <w:rsid w:val="007A00BC"/>
    <w:pPr>
      <w:spacing w:after="0" w:line="240" w:lineRule="auto"/>
    </w:pPr>
    <w:rPr>
      <w:rFonts w:eastAsiaTheme="minorHAnsi"/>
      <w:lang w:val="en-US" w:eastAsia="en-US"/>
    </w:rPr>
  </w:style>
  <w:style w:type="paragraph" w:customStyle="1" w:styleId="8D81EBFC0C0F491196D956499BD68DAD34">
    <w:name w:val="8D81EBFC0C0F491196D956499BD68DAD34"/>
    <w:rsid w:val="007A00BC"/>
    <w:pPr>
      <w:spacing w:after="0" w:line="240" w:lineRule="auto"/>
    </w:pPr>
    <w:rPr>
      <w:rFonts w:eastAsiaTheme="minorHAnsi"/>
      <w:lang w:val="en-US" w:eastAsia="en-US"/>
    </w:rPr>
  </w:style>
  <w:style w:type="paragraph" w:customStyle="1" w:styleId="412636725D2F4826B9CF5141FC715C4534">
    <w:name w:val="412636725D2F4826B9CF5141FC715C4534"/>
    <w:rsid w:val="007A00BC"/>
    <w:pPr>
      <w:spacing w:after="0" w:line="240" w:lineRule="auto"/>
    </w:pPr>
    <w:rPr>
      <w:rFonts w:eastAsiaTheme="minorHAnsi"/>
      <w:lang w:val="en-US" w:eastAsia="en-US"/>
    </w:rPr>
  </w:style>
  <w:style w:type="paragraph" w:customStyle="1" w:styleId="B98E6708EAD943FC8EE12C7BEC78D2A08">
    <w:name w:val="B98E6708EAD943FC8EE12C7BEC78D2A08"/>
    <w:rsid w:val="007A00BC"/>
    <w:pPr>
      <w:spacing w:after="0" w:line="240" w:lineRule="auto"/>
    </w:pPr>
    <w:rPr>
      <w:rFonts w:eastAsiaTheme="minorHAnsi"/>
      <w:lang w:val="en-US" w:eastAsia="en-US"/>
    </w:rPr>
  </w:style>
  <w:style w:type="paragraph" w:customStyle="1" w:styleId="81D52335A1824DAA981472354CA4337134">
    <w:name w:val="81D52335A1824DAA981472354CA4337134"/>
    <w:rsid w:val="007A00BC"/>
    <w:pPr>
      <w:spacing w:after="0" w:line="240" w:lineRule="auto"/>
    </w:pPr>
    <w:rPr>
      <w:rFonts w:eastAsiaTheme="minorHAnsi"/>
      <w:lang w:val="en-US" w:eastAsia="en-US"/>
    </w:rPr>
  </w:style>
  <w:style w:type="paragraph" w:customStyle="1" w:styleId="33A9155413E54C39B78311CC2230C99434">
    <w:name w:val="33A9155413E54C39B78311CC2230C99434"/>
    <w:rsid w:val="007A00BC"/>
    <w:pPr>
      <w:spacing w:after="0" w:line="240" w:lineRule="auto"/>
    </w:pPr>
    <w:rPr>
      <w:rFonts w:eastAsiaTheme="minorHAnsi"/>
      <w:lang w:val="en-US" w:eastAsia="en-US"/>
    </w:rPr>
  </w:style>
  <w:style w:type="paragraph" w:customStyle="1" w:styleId="9473E5FDB32D4FB0855B8A99F6EFE08B33">
    <w:name w:val="9473E5FDB32D4FB0855B8A99F6EFE08B33"/>
    <w:rsid w:val="007A00BC"/>
    <w:pPr>
      <w:spacing w:after="0" w:line="240" w:lineRule="auto"/>
    </w:pPr>
    <w:rPr>
      <w:rFonts w:eastAsiaTheme="minorHAnsi"/>
      <w:lang w:val="en-US" w:eastAsia="en-US"/>
    </w:rPr>
  </w:style>
  <w:style w:type="paragraph" w:customStyle="1" w:styleId="C3BF620F952A41FAA2A54BA837D0452233">
    <w:name w:val="C3BF620F952A41FAA2A54BA837D0452233"/>
    <w:rsid w:val="007A00BC"/>
    <w:pPr>
      <w:spacing w:after="0" w:line="240" w:lineRule="auto"/>
    </w:pPr>
    <w:rPr>
      <w:rFonts w:eastAsiaTheme="minorHAnsi"/>
      <w:lang w:val="en-US" w:eastAsia="en-US"/>
    </w:rPr>
  </w:style>
  <w:style w:type="paragraph" w:customStyle="1" w:styleId="77537F45A884422BB8FE1092685D03DD7">
    <w:name w:val="77537F45A884422BB8FE1092685D03DD7"/>
    <w:rsid w:val="007A00BC"/>
    <w:pPr>
      <w:spacing w:after="0" w:line="240" w:lineRule="auto"/>
    </w:pPr>
    <w:rPr>
      <w:rFonts w:eastAsiaTheme="minorHAnsi"/>
      <w:lang w:val="en-US" w:eastAsia="en-US"/>
    </w:rPr>
  </w:style>
  <w:style w:type="paragraph" w:customStyle="1" w:styleId="2DFCE2B615064A82AE22D00CFE0FDA4933">
    <w:name w:val="2DFCE2B615064A82AE22D00CFE0FDA4933"/>
    <w:rsid w:val="007A00BC"/>
    <w:pPr>
      <w:spacing w:after="0" w:line="240" w:lineRule="auto"/>
    </w:pPr>
    <w:rPr>
      <w:rFonts w:eastAsiaTheme="minorHAnsi"/>
      <w:lang w:val="en-US" w:eastAsia="en-US"/>
    </w:rPr>
  </w:style>
  <w:style w:type="paragraph" w:customStyle="1" w:styleId="465165A0FA7548639912BC49187057F133">
    <w:name w:val="465165A0FA7548639912BC49187057F133"/>
    <w:rsid w:val="007A00BC"/>
    <w:pPr>
      <w:spacing w:after="0" w:line="240" w:lineRule="auto"/>
    </w:pPr>
    <w:rPr>
      <w:rFonts w:eastAsiaTheme="minorHAnsi"/>
      <w:lang w:val="en-US" w:eastAsia="en-US"/>
    </w:rPr>
  </w:style>
  <w:style w:type="paragraph" w:customStyle="1" w:styleId="E6EC2F49A8E147B69ED4FFFB8D20EFA232">
    <w:name w:val="E6EC2F49A8E147B69ED4FFFB8D20EFA232"/>
    <w:rsid w:val="007A00BC"/>
    <w:pPr>
      <w:spacing w:after="0" w:line="240" w:lineRule="auto"/>
    </w:pPr>
    <w:rPr>
      <w:rFonts w:eastAsiaTheme="minorHAnsi"/>
      <w:lang w:val="en-US" w:eastAsia="en-US"/>
    </w:rPr>
  </w:style>
  <w:style w:type="paragraph" w:customStyle="1" w:styleId="B28E8F15B1D84639AFB6945708292C0532">
    <w:name w:val="B28E8F15B1D84639AFB6945708292C0532"/>
    <w:rsid w:val="007A00BC"/>
    <w:pPr>
      <w:spacing w:after="0" w:line="240" w:lineRule="auto"/>
    </w:pPr>
    <w:rPr>
      <w:rFonts w:eastAsiaTheme="minorHAnsi"/>
      <w:lang w:val="en-US" w:eastAsia="en-US"/>
    </w:rPr>
  </w:style>
  <w:style w:type="paragraph" w:customStyle="1" w:styleId="6953C9D078BE408B8331CCAC6642372332">
    <w:name w:val="6953C9D078BE408B8331CCAC6642372332"/>
    <w:rsid w:val="007A00BC"/>
    <w:pPr>
      <w:spacing w:after="0" w:line="240" w:lineRule="auto"/>
    </w:pPr>
    <w:rPr>
      <w:rFonts w:eastAsiaTheme="minorHAnsi"/>
      <w:lang w:val="en-US" w:eastAsia="en-US"/>
    </w:rPr>
  </w:style>
  <w:style w:type="paragraph" w:customStyle="1" w:styleId="508E83B3E883435B8F5124E33C8C69D831">
    <w:name w:val="508E83B3E883435B8F5124E33C8C69D831"/>
    <w:rsid w:val="007A00BC"/>
    <w:pPr>
      <w:spacing w:after="0" w:line="240" w:lineRule="auto"/>
    </w:pPr>
    <w:rPr>
      <w:rFonts w:eastAsiaTheme="minorHAnsi"/>
      <w:lang w:val="en-US" w:eastAsia="en-US"/>
    </w:rPr>
  </w:style>
  <w:style w:type="paragraph" w:customStyle="1" w:styleId="81ACD360D24C444F8CB4D286866546D931">
    <w:name w:val="81ACD360D24C444F8CB4D286866546D931"/>
    <w:rsid w:val="007A00BC"/>
    <w:pPr>
      <w:spacing w:after="0" w:line="240" w:lineRule="auto"/>
    </w:pPr>
    <w:rPr>
      <w:rFonts w:eastAsiaTheme="minorHAnsi"/>
      <w:lang w:val="en-US" w:eastAsia="en-US"/>
    </w:rPr>
  </w:style>
  <w:style w:type="paragraph" w:customStyle="1" w:styleId="779F500144604BAE909CA408DCB5AC2131">
    <w:name w:val="779F500144604BAE909CA408DCB5AC2131"/>
    <w:rsid w:val="007A00BC"/>
    <w:pPr>
      <w:spacing w:after="0" w:line="240" w:lineRule="auto"/>
    </w:pPr>
    <w:rPr>
      <w:rFonts w:eastAsiaTheme="minorHAnsi"/>
      <w:lang w:val="en-US" w:eastAsia="en-US"/>
    </w:rPr>
  </w:style>
  <w:style w:type="paragraph" w:customStyle="1" w:styleId="3AA6018360144C609A469D376AC903A130">
    <w:name w:val="3AA6018360144C609A469D376AC903A130"/>
    <w:rsid w:val="007A00BC"/>
    <w:pPr>
      <w:spacing w:after="0" w:line="240" w:lineRule="auto"/>
    </w:pPr>
    <w:rPr>
      <w:rFonts w:eastAsiaTheme="minorHAnsi"/>
      <w:lang w:val="en-US" w:eastAsia="en-US"/>
    </w:rPr>
  </w:style>
  <w:style w:type="paragraph" w:customStyle="1" w:styleId="AFBB96997753418CA6C1735C7C053A2D30">
    <w:name w:val="AFBB96997753418CA6C1735C7C053A2D30"/>
    <w:rsid w:val="007A00BC"/>
    <w:pPr>
      <w:spacing w:after="0" w:line="240" w:lineRule="auto"/>
    </w:pPr>
    <w:rPr>
      <w:rFonts w:eastAsiaTheme="minorHAnsi"/>
      <w:lang w:val="en-US" w:eastAsia="en-US"/>
    </w:rPr>
  </w:style>
  <w:style w:type="paragraph" w:customStyle="1" w:styleId="4A43F4BE2A044F0796C0B2775AA6EA9730">
    <w:name w:val="4A43F4BE2A044F0796C0B2775AA6EA9730"/>
    <w:rsid w:val="007A00BC"/>
    <w:pPr>
      <w:spacing w:after="0" w:line="240" w:lineRule="auto"/>
    </w:pPr>
    <w:rPr>
      <w:rFonts w:eastAsiaTheme="minorHAnsi"/>
      <w:lang w:val="en-US" w:eastAsia="en-US"/>
    </w:rPr>
  </w:style>
  <w:style w:type="paragraph" w:customStyle="1" w:styleId="F662407F51B64AC5BE60028BF917CCCD28">
    <w:name w:val="F662407F51B64AC5BE60028BF917CCCD28"/>
    <w:rsid w:val="007A00BC"/>
    <w:pPr>
      <w:spacing w:after="0" w:line="240" w:lineRule="auto"/>
    </w:pPr>
    <w:rPr>
      <w:rFonts w:eastAsiaTheme="minorHAnsi"/>
      <w:lang w:val="en-US" w:eastAsia="en-US"/>
    </w:rPr>
  </w:style>
  <w:style w:type="paragraph" w:customStyle="1" w:styleId="5043EBD81EF5490C89B9564877678E1A27">
    <w:name w:val="5043EBD81EF5490C89B9564877678E1A27"/>
    <w:rsid w:val="007A00BC"/>
    <w:pPr>
      <w:spacing w:after="0" w:line="240" w:lineRule="auto"/>
    </w:pPr>
    <w:rPr>
      <w:rFonts w:eastAsiaTheme="minorHAnsi"/>
      <w:lang w:val="en-US" w:eastAsia="en-US"/>
    </w:rPr>
  </w:style>
  <w:style w:type="paragraph" w:customStyle="1" w:styleId="DF70706F9C204710A367DA3FB72153CC30">
    <w:name w:val="DF70706F9C204710A367DA3FB72153CC30"/>
    <w:rsid w:val="007A00BC"/>
    <w:pPr>
      <w:spacing w:after="0" w:line="240" w:lineRule="auto"/>
    </w:pPr>
    <w:rPr>
      <w:rFonts w:eastAsiaTheme="minorHAnsi"/>
      <w:lang w:val="en-US" w:eastAsia="en-US"/>
    </w:rPr>
  </w:style>
  <w:style w:type="paragraph" w:customStyle="1" w:styleId="015DF699A11847B2B4FE67505274811329">
    <w:name w:val="015DF699A11847B2B4FE67505274811329"/>
    <w:rsid w:val="007A00BC"/>
    <w:pPr>
      <w:spacing w:after="0" w:line="240" w:lineRule="auto"/>
    </w:pPr>
    <w:rPr>
      <w:rFonts w:eastAsiaTheme="minorHAnsi"/>
      <w:lang w:val="en-US" w:eastAsia="en-US"/>
    </w:rPr>
  </w:style>
  <w:style w:type="paragraph" w:customStyle="1" w:styleId="718D4CC53658448B93583D250557C18F26">
    <w:name w:val="718D4CC53658448B93583D250557C18F26"/>
    <w:rsid w:val="007A00BC"/>
    <w:pPr>
      <w:spacing w:after="0" w:line="240" w:lineRule="auto"/>
    </w:pPr>
    <w:rPr>
      <w:rFonts w:eastAsiaTheme="minorHAnsi"/>
      <w:lang w:val="en-US" w:eastAsia="en-US"/>
    </w:rPr>
  </w:style>
  <w:style w:type="paragraph" w:customStyle="1" w:styleId="3B6DC91B6556409A9DDF9042CA07499B27">
    <w:name w:val="3B6DC91B6556409A9DDF9042CA07499B27"/>
    <w:rsid w:val="007A00BC"/>
    <w:pPr>
      <w:spacing w:after="0" w:line="240" w:lineRule="auto"/>
    </w:pPr>
    <w:rPr>
      <w:rFonts w:eastAsiaTheme="minorHAnsi"/>
      <w:lang w:val="en-US" w:eastAsia="en-US"/>
    </w:rPr>
  </w:style>
  <w:style w:type="paragraph" w:customStyle="1" w:styleId="4D64ECF23A0B44E288A60D1D5D22B3D427">
    <w:name w:val="4D64ECF23A0B44E288A60D1D5D22B3D427"/>
    <w:rsid w:val="007A00BC"/>
    <w:pPr>
      <w:spacing w:after="0" w:line="240" w:lineRule="auto"/>
    </w:pPr>
    <w:rPr>
      <w:rFonts w:eastAsiaTheme="minorHAnsi"/>
      <w:lang w:val="en-US" w:eastAsia="en-US"/>
    </w:rPr>
  </w:style>
  <w:style w:type="paragraph" w:customStyle="1" w:styleId="4E03C481FE904F86BFDED7518D15E77627">
    <w:name w:val="4E03C481FE904F86BFDED7518D15E77627"/>
    <w:rsid w:val="007A00BC"/>
    <w:pPr>
      <w:spacing w:after="0" w:line="240" w:lineRule="auto"/>
    </w:pPr>
    <w:rPr>
      <w:rFonts w:eastAsiaTheme="minorHAnsi"/>
      <w:lang w:val="en-US" w:eastAsia="en-US"/>
    </w:rPr>
  </w:style>
  <w:style w:type="paragraph" w:customStyle="1" w:styleId="B945AD90C4A34060A97186F07FA35C3626">
    <w:name w:val="B945AD90C4A34060A97186F07FA35C3626"/>
    <w:rsid w:val="007A00BC"/>
    <w:pPr>
      <w:spacing w:after="0" w:line="240" w:lineRule="auto"/>
    </w:pPr>
    <w:rPr>
      <w:rFonts w:eastAsiaTheme="minorHAnsi"/>
      <w:lang w:val="en-US" w:eastAsia="en-US"/>
    </w:rPr>
  </w:style>
  <w:style w:type="paragraph" w:customStyle="1" w:styleId="A5A1651602E54F8AA2D4948D28C50C5427">
    <w:name w:val="A5A1651602E54F8AA2D4948D28C50C5427"/>
    <w:rsid w:val="007A00BC"/>
    <w:pPr>
      <w:spacing w:after="0" w:line="240" w:lineRule="auto"/>
    </w:pPr>
    <w:rPr>
      <w:rFonts w:eastAsiaTheme="minorHAnsi"/>
      <w:lang w:val="en-US" w:eastAsia="en-US"/>
    </w:rPr>
  </w:style>
  <w:style w:type="paragraph" w:customStyle="1" w:styleId="75BFF3F7A19C434E90F1425D3F4EF91526">
    <w:name w:val="75BFF3F7A19C434E90F1425D3F4EF91526"/>
    <w:rsid w:val="007A00BC"/>
    <w:pPr>
      <w:spacing w:after="0" w:line="240" w:lineRule="auto"/>
    </w:pPr>
    <w:rPr>
      <w:rFonts w:eastAsiaTheme="minorHAnsi"/>
      <w:lang w:val="en-US" w:eastAsia="en-US"/>
    </w:rPr>
  </w:style>
  <w:style w:type="paragraph" w:customStyle="1" w:styleId="F7273981DB554D2BB8BB82D3C006E1FC25">
    <w:name w:val="F7273981DB554D2BB8BB82D3C006E1FC25"/>
    <w:rsid w:val="007A00BC"/>
    <w:pPr>
      <w:spacing w:after="0" w:line="240" w:lineRule="auto"/>
    </w:pPr>
    <w:rPr>
      <w:rFonts w:eastAsiaTheme="minorHAnsi"/>
      <w:lang w:val="en-US" w:eastAsia="en-US"/>
    </w:rPr>
  </w:style>
  <w:style w:type="paragraph" w:customStyle="1" w:styleId="AF6D72CF165B452E9EEADBB5ACEEBDF125">
    <w:name w:val="AF6D72CF165B452E9EEADBB5ACEEBDF125"/>
    <w:rsid w:val="007A00BC"/>
    <w:pPr>
      <w:spacing w:after="0" w:line="240" w:lineRule="auto"/>
    </w:pPr>
    <w:rPr>
      <w:rFonts w:eastAsiaTheme="minorHAnsi"/>
      <w:lang w:val="en-US" w:eastAsia="en-US"/>
    </w:rPr>
  </w:style>
  <w:style w:type="paragraph" w:customStyle="1" w:styleId="4A8C12B6B4634DEE803FDE77B11674488">
    <w:name w:val="4A8C12B6B4634DEE803FDE77B11674488"/>
    <w:rsid w:val="007A00BC"/>
    <w:pPr>
      <w:spacing w:after="0" w:line="240" w:lineRule="auto"/>
    </w:pPr>
    <w:rPr>
      <w:rFonts w:eastAsiaTheme="minorHAnsi"/>
      <w:lang w:val="en-US" w:eastAsia="en-US"/>
    </w:rPr>
  </w:style>
  <w:style w:type="paragraph" w:customStyle="1" w:styleId="DBE4BE78FC5547AA825DE648F15BEB678">
    <w:name w:val="DBE4BE78FC5547AA825DE648F15BEB678"/>
    <w:rsid w:val="007A00BC"/>
    <w:pPr>
      <w:spacing w:after="0" w:line="240" w:lineRule="auto"/>
    </w:pPr>
    <w:rPr>
      <w:rFonts w:eastAsiaTheme="minorHAnsi"/>
      <w:lang w:val="en-US" w:eastAsia="en-US"/>
    </w:rPr>
  </w:style>
  <w:style w:type="paragraph" w:customStyle="1" w:styleId="E449322D1C4E4C6ABAE67CDAB0C09C818">
    <w:name w:val="E449322D1C4E4C6ABAE67CDAB0C09C818"/>
    <w:rsid w:val="007A00BC"/>
    <w:pPr>
      <w:spacing w:after="0" w:line="240" w:lineRule="auto"/>
    </w:pPr>
    <w:rPr>
      <w:rFonts w:eastAsiaTheme="minorHAnsi"/>
      <w:lang w:val="en-US" w:eastAsia="en-US"/>
    </w:rPr>
  </w:style>
  <w:style w:type="paragraph" w:customStyle="1" w:styleId="D2122687FF224D03B37848D198649D018">
    <w:name w:val="D2122687FF224D03B37848D198649D018"/>
    <w:rsid w:val="007A00BC"/>
    <w:pPr>
      <w:spacing w:after="0" w:line="240" w:lineRule="auto"/>
    </w:pPr>
    <w:rPr>
      <w:rFonts w:eastAsiaTheme="minorHAnsi"/>
      <w:lang w:val="en-US" w:eastAsia="en-US"/>
    </w:rPr>
  </w:style>
  <w:style w:type="paragraph" w:customStyle="1" w:styleId="4244B343DC984D3A9C7D8E05C1A8A5116">
    <w:name w:val="4244B343DC984D3A9C7D8E05C1A8A5116"/>
    <w:rsid w:val="007A00BC"/>
    <w:pPr>
      <w:spacing w:after="0" w:line="240" w:lineRule="auto"/>
    </w:pPr>
    <w:rPr>
      <w:rFonts w:eastAsiaTheme="minorHAnsi"/>
      <w:lang w:val="en-US" w:eastAsia="en-US"/>
    </w:rPr>
  </w:style>
  <w:style w:type="paragraph" w:customStyle="1" w:styleId="B388928D714443D8A0CAE67B39C7AB026">
    <w:name w:val="B388928D714443D8A0CAE67B39C7AB026"/>
    <w:rsid w:val="007A00BC"/>
    <w:pPr>
      <w:spacing w:after="0" w:line="240" w:lineRule="auto"/>
    </w:pPr>
    <w:rPr>
      <w:rFonts w:eastAsiaTheme="minorHAnsi"/>
      <w:lang w:val="en-US" w:eastAsia="en-US"/>
    </w:rPr>
  </w:style>
  <w:style w:type="paragraph" w:customStyle="1" w:styleId="1D7781C4CB294C1FA13A5C8335630F3E6">
    <w:name w:val="1D7781C4CB294C1FA13A5C8335630F3E6"/>
    <w:rsid w:val="007A00BC"/>
    <w:pPr>
      <w:spacing w:after="0" w:line="240" w:lineRule="auto"/>
    </w:pPr>
    <w:rPr>
      <w:rFonts w:eastAsiaTheme="minorHAnsi"/>
      <w:lang w:val="en-US" w:eastAsia="en-US"/>
    </w:rPr>
  </w:style>
  <w:style w:type="paragraph" w:customStyle="1" w:styleId="7F4983734D074386A1A162349696646C6">
    <w:name w:val="7F4983734D074386A1A162349696646C6"/>
    <w:rsid w:val="007A00BC"/>
    <w:pPr>
      <w:spacing w:after="0" w:line="240" w:lineRule="auto"/>
    </w:pPr>
    <w:rPr>
      <w:rFonts w:eastAsiaTheme="minorHAnsi"/>
      <w:lang w:val="en-US" w:eastAsia="en-US"/>
    </w:rPr>
  </w:style>
  <w:style w:type="paragraph" w:customStyle="1" w:styleId="E1DF62253A134BDE8FCB435E7057ED363">
    <w:name w:val="E1DF62253A134BDE8FCB435E7057ED363"/>
    <w:rsid w:val="007A00BC"/>
    <w:pPr>
      <w:spacing w:after="0" w:line="240" w:lineRule="auto"/>
    </w:pPr>
    <w:rPr>
      <w:rFonts w:eastAsiaTheme="minorHAnsi"/>
      <w:lang w:val="en-US" w:eastAsia="en-US"/>
    </w:rPr>
  </w:style>
  <w:style w:type="paragraph" w:customStyle="1" w:styleId="178AA2BB4B8747D2AC5C3DE1D8DC5B403">
    <w:name w:val="178AA2BB4B8747D2AC5C3DE1D8DC5B403"/>
    <w:rsid w:val="007A00BC"/>
    <w:pPr>
      <w:spacing w:before="160" w:after="160" w:line="336" w:lineRule="auto"/>
    </w:pPr>
    <w:rPr>
      <w:rFonts w:eastAsiaTheme="minorHAnsi"/>
      <w:lang w:eastAsia="en-US"/>
    </w:rPr>
  </w:style>
  <w:style w:type="paragraph" w:customStyle="1" w:styleId="EF6BFAAFB02F40E0B21C6C2229BBB8DA3">
    <w:name w:val="EF6BFAAFB02F40E0B21C6C2229BBB8DA3"/>
    <w:rsid w:val="007A00BC"/>
    <w:pPr>
      <w:spacing w:after="0" w:line="240" w:lineRule="auto"/>
    </w:pPr>
    <w:rPr>
      <w:rFonts w:eastAsiaTheme="minorHAnsi"/>
      <w:lang w:val="en-US" w:eastAsia="en-US"/>
    </w:rPr>
  </w:style>
  <w:style w:type="paragraph" w:customStyle="1" w:styleId="60723781A07C4224B13AC9E60A352DB03">
    <w:name w:val="60723781A07C4224B13AC9E60A352DB03"/>
    <w:rsid w:val="007A00BC"/>
    <w:pPr>
      <w:spacing w:after="0" w:line="240" w:lineRule="auto"/>
    </w:pPr>
    <w:rPr>
      <w:rFonts w:eastAsiaTheme="minorHAnsi"/>
      <w:lang w:val="en-US" w:eastAsia="en-US"/>
    </w:rPr>
  </w:style>
  <w:style w:type="paragraph" w:customStyle="1" w:styleId="5B707448AE5C44E9B8CFD57C8F80A7912">
    <w:name w:val="5B707448AE5C44E9B8CFD57C8F80A7912"/>
    <w:rsid w:val="007A00BC"/>
    <w:pPr>
      <w:spacing w:after="0" w:line="240" w:lineRule="auto"/>
    </w:pPr>
    <w:rPr>
      <w:rFonts w:eastAsiaTheme="minorHAnsi"/>
      <w:lang w:val="en-US" w:eastAsia="en-US"/>
    </w:rPr>
  </w:style>
  <w:style w:type="paragraph" w:customStyle="1" w:styleId="B5D2ECC58E394BD1875FFF11FBC236612">
    <w:name w:val="B5D2ECC58E394BD1875FFF11FBC236612"/>
    <w:rsid w:val="007A00BC"/>
    <w:pPr>
      <w:spacing w:after="0" w:line="240" w:lineRule="auto"/>
    </w:pPr>
    <w:rPr>
      <w:rFonts w:eastAsiaTheme="minorHAnsi"/>
      <w:lang w:val="en-US" w:eastAsia="en-US"/>
    </w:rPr>
  </w:style>
  <w:style w:type="paragraph" w:customStyle="1" w:styleId="D65F957E903A4FEA847C9B8AEF0A02BC2">
    <w:name w:val="D65F957E903A4FEA847C9B8AEF0A02BC2"/>
    <w:rsid w:val="007A00BC"/>
    <w:pPr>
      <w:spacing w:after="0" w:line="240" w:lineRule="auto"/>
    </w:pPr>
    <w:rPr>
      <w:rFonts w:eastAsiaTheme="minorHAnsi"/>
      <w:lang w:val="en-US" w:eastAsia="en-US"/>
    </w:rPr>
  </w:style>
  <w:style w:type="paragraph" w:customStyle="1" w:styleId="A91967A624AC4D1A811056830F6341E01">
    <w:name w:val="A91967A624AC4D1A811056830F6341E01"/>
    <w:rsid w:val="007A00BC"/>
    <w:pPr>
      <w:spacing w:after="0" w:line="240" w:lineRule="auto"/>
    </w:pPr>
    <w:rPr>
      <w:rFonts w:eastAsiaTheme="minorHAnsi"/>
      <w:lang w:val="en-US" w:eastAsia="en-US"/>
    </w:rPr>
  </w:style>
  <w:style w:type="paragraph" w:customStyle="1" w:styleId="0B0090AB459845E987A97FAF2C6E80411">
    <w:name w:val="0B0090AB459845E987A97FAF2C6E80411"/>
    <w:rsid w:val="007A00BC"/>
    <w:pPr>
      <w:spacing w:after="0" w:line="240" w:lineRule="auto"/>
    </w:pPr>
    <w:rPr>
      <w:rFonts w:eastAsiaTheme="minorHAnsi"/>
      <w:lang w:val="en-US" w:eastAsia="en-US"/>
    </w:rPr>
  </w:style>
  <w:style w:type="paragraph" w:customStyle="1" w:styleId="6D23899B95854616971C5E35D38D2E7E1">
    <w:name w:val="6D23899B95854616971C5E35D38D2E7E1"/>
    <w:rsid w:val="007A00BC"/>
    <w:pPr>
      <w:spacing w:after="0" w:line="240" w:lineRule="auto"/>
    </w:pPr>
    <w:rPr>
      <w:rFonts w:eastAsiaTheme="minorHAnsi"/>
      <w:lang w:val="en-US" w:eastAsia="en-US"/>
    </w:rPr>
  </w:style>
  <w:style w:type="paragraph" w:customStyle="1" w:styleId="74A001D43EEE47939856AC1CDEB498A81">
    <w:name w:val="74A001D43EEE47939856AC1CDEB498A81"/>
    <w:rsid w:val="007A00BC"/>
    <w:pPr>
      <w:spacing w:after="0" w:line="240" w:lineRule="auto"/>
    </w:pPr>
    <w:rPr>
      <w:rFonts w:eastAsiaTheme="minorHAnsi"/>
      <w:lang w:val="en-US" w:eastAsia="en-US"/>
    </w:rPr>
  </w:style>
  <w:style w:type="paragraph" w:customStyle="1" w:styleId="FBE6957C73184D2483DD45201A1727AC">
    <w:name w:val="FBE6957C73184D2483DD45201A1727AC"/>
    <w:rsid w:val="007A00BC"/>
    <w:pPr>
      <w:spacing w:before="160" w:after="160" w:line="336" w:lineRule="auto"/>
    </w:pPr>
    <w:rPr>
      <w:rFonts w:eastAsiaTheme="minorHAnsi"/>
      <w:lang w:eastAsia="en-US"/>
    </w:rPr>
  </w:style>
  <w:style w:type="paragraph" w:customStyle="1" w:styleId="E74B7CD3A2314A6B93BEC69B2BBAD796">
    <w:name w:val="E74B7CD3A2314A6B93BEC69B2BBAD796"/>
    <w:rsid w:val="007A00BC"/>
    <w:pPr>
      <w:spacing w:before="160" w:after="160" w:line="336" w:lineRule="auto"/>
    </w:pPr>
    <w:rPr>
      <w:rFonts w:eastAsiaTheme="minorHAnsi"/>
      <w:lang w:eastAsia="en-US"/>
    </w:rPr>
  </w:style>
  <w:style w:type="paragraph" w:customStyle="1" w:styleId="289253E9150C49089DF8507A3ED9C744">
    <w:name w:val="289253E9150C49089DF8507A3ED9C744"/>
    <w:rsid w:val="007A00BC"/>
    <w:pPr>
      <w:spacing w:before="160" w:after="160" w:line="336" w:lineRule="auto"/>
    </w:pPr>
    <w:rPr>
      <w:rFonts w:eastAsiaTheme="minorHAnsi"/>
      <w:lang w:eastAsia="en-US"/>
    </w:rPr>
  </w:style>
  <w:style w:type="paragraph" w:customStyle="1" w:styleId="9FCCD653D6A1435C9AA91F65FF2C6898">
    <w:name w:val="9FCCD653D6A1435C9AA91F65FF2C6898"/>
    <w:rsid w:val="007A00BC"/>
    <w:pPr>
      <w:spacing w:before="160" w:after="160" w:line="336" w:lineRule="auto"/>
    </w:pPr>
    <w:rPr>
      <w:rFonts w:eastAsiaTheme="minorHAnsi"/>
      <w:lang w:eastAsia="en-US"/>
    </w:rPr>
  </w:style>
  <w:style w:type="paragraph" w:customStyle="1" w:styleId="AD4F71DB5BFC4B8C9C94EDB35CEABE62">
    <w:name w:val="AD4F71DB5BFC4B8C9C94EDB35CEABE62"/>
    <w:rsid w:val="007A00BC"/>
    <w:pPr>
      <w:spacing w:before="160" w:after="160" w:line="336" w:lineRule="auto"/>
    </w:pPr>
    <w:rPr>
      <w:rFonts w:eastAsiaTheme="minorHAnsi"/>
      <w:lang w:eastAsia="en-US"/>
    </w:rPr>
  </w:style>
  <w:style w:type="paragraph" w:customStyle="1" w:styleId="637223443EE44E5D8A193E756EB16C94">
    <w:name w:val="637223443EE44E5D8A193E756EB16C94"/>
    <w:rsid w:val="007A00BC"/>
    <w:pPr>
      <w:spacing w:before="160" w:after="160" w:line="336" w:lineRule="auto"/>
    </w:pPr>
    <w:rPr>
      <w:rFonts w:eastAsiaTheme="minorHAnsi"/>
      <w:lang w:eastAsia="en-US"/>
    </w:rPr>
  </w:style>
  <w:style w:type="paragraph" w:customStyle="1" w:styleId="08F5D5E9D15F4FB4A595ABBD0A937877">
    <w:name w:val="08F5D5E9D15F4FB4A595ABBD0A937877"/>
    <w:rsid w:val="007A00BC"/>
    <w:pPr>
      <w:spacing w:after="0" w:line="240" w:lineRule="auto"/>
    </w:pPr>
    <w:rPr>
      <w:rFonts w:eastAsiaTheme="minorHAnsi"/>
      <w:lang w:val="en-US" w:eastAsia="en-US"/>
    </w:rPr>
  </w:style>
  <w:style w:type="paragraph" w:customStyle="1" w:styleId="35E164CC7430442EACBEE72FDE4191C0">
    <w:name w:val="35E164CC7430442EACBEE72FDE4191C0"/>
    <w:rsid w:val="007A00BC"/>
    <w:pPr>
      <w:spacing w:after="0" w:line="240" w:lineRule="auto"/>
    </w:pPr>
    <w:rPr>
      <w:rFonts w:eastAsiaTheme="minorHAnsi"/>
      <w:lang w:val="en-US" w:eastAsia="en-US"/>
    </w:rPr>
  </w:style>
  <w:style w:type="paragraph" w:customStyle="1" w:styleId="F32AA41B36044E50B1349EE3A4B9DC5D">
    <w:name w:val="F32AA41B36044E50B1349EE3A4B9DC5D"/>
    <w:rsid w:val="007A00BC"/>
  </w:style>
  <w:style w:type="paragraph" w:customStyle="1" w:styleId="E5ACB01778784A6CA32FDA84B78ECAA9">
    <w:name w:val="E5ACB01778784A6CA32FDA84B78ECAA9"/>
    <w:rsid w:val="007A00BC"/>
  </w:style>
  <w:style w:type="paragraph" w:customStyle="1" w:styleId="1AD65901E176428988140DC0558ADAAD">
    <w:name w:val="1AD65901E176428988140DC0558ADAAD"/>
    <w:rsid w:val="00187DB4"/>
  </w:style>
  <w:style w:type="paragraph" w:customStyle="1" w:styleId="6CDF950088DB44CCBCD997A7CA4E0820">
    <w:name w:val="6CDF950088DB44CCBCD997A7CA4E0820"/>
    <w:rsid w:val="0051763A"/>
  </w:style>
  <w:style w:type="paragraph" w:customStyle="1" w:styleId="4DF4C9AA7D7A4D328D70B26DB1F4EFE940">
    <w:name w:val="4DF4C9AA7D7A4D328D70B26DB1F4EFE940"/>
    <w:rsid w:val="0051763A"/>
    <w:pPr>
      <w:spacing w:after="0" w:line="240" w:lineRule="auto"/>
    </w:pPr>
    <w:rPr>
      <w:rFonts w:eastAsiaTheme="minorHAnsi"/>
      <w:lang w:val="en-US" w:eastAsia="en-US"/>
    </w:rPr>
  </w:style>
  <w:style w:type="paragraph" w:customStyle="1" w:styleId="2A710A6A29CE402E9226F8FB2369483340">
    <w:name w:val="2A710A6A29CE402E9226F8FB2369483340"/>
    <w:rsid w:val="0051763A"/>
    <w:pPr>
      <w:spacing w:after="0" w:line="240" w:lineRule="auto"/>
    </w:pPr>
    <w:rPr>
      <w:rFonts w:eastAsiaTheme="minorHAnsi"/>
      <w:lang w:val="en-US" w:eastAsia="en-US"/>
    </w:rPr>
  </w:style>
  <w:style w:type="paragraph" w:customStyle="1" w:styleId="6AC2D5FF891B46CDBC656D1057A2DE4040">
    <w:name w:val="6AC2D5FF891B46CDBC656D1057A2DE4040"/>
    <w:rsid w:val="0051763A"/>
    <w:pPr>
      <w:spacing w:after="0" w:line="240" w:lineRule="auto"/>
    </w:pPr>
    <w:rPr>
      <w:rFonts w:eastAsiaTheme="minorHAnsi"/>
      <w:lang w:val="en-US" w:eastAsia="en-US"/>
    </w:rPr>
  </w:style>
  <w:style w:type="paragraph" w:customStyle="1" w:styleId="0EF8173D258948A5A16A88B07C485A9D39">
    <w:name w:val="0EF8173D258948A5A16A88B07C485A9D39"/>
    <w:rsid w:val="0051763A"/>
    <w:pPr>
      <w:spacing w:after="0" w:line="240" w:lineRule="auto"/>
    </w:pPr>
    <w:rPr>
      <w:rFonts w:eastAsiaTheme="minorHAnsi"/>
      <w:lang w:val="en-US" w:eastAsia="en-US"/>
    </w:rPr>
  </w:style>
  <w:style w:type="paragraph" w:customStyle="1" w:styleId="BA2AB69F5A2C4B59A57341F547A1C17B38">
    <w:name w:val="BA2AB69F5A2C4B59A57341F547A1C17B38"/>
    <w:rsid w:val="0051763A"/>
    <w:pPr>
      <w:spacing w:after="0" w:line="240" w:lineRule="auto"/>
    </w:pPr>
    <w:rPr>
      <w:rFonts w:eastAsiaTheme="minorHAnsi"/>
      <w:lang w:val="en-US" w:eastAsia="en-US"/>
    </w:rPr>
  </w:style>
  <w:style w:type="paragraph" w:customStyle="1" w:styleId="2F9CD1F4C1A34DF19B6FA4C4127942CE38">
    <w:name w:val="2F9CD1F4C1A34DF19B6FA4C4127942CE38"/>
    <w:rsid w:val="0051763A"/>
    <w:pPr>
      <w:spacing w:after="0" w:line="240" w:lineRule="auto"/>
    </w:pPr>
    <w:rPr>
      <w:rFonts w:eastAsiaTheme="minorHAnsi"/>
      <w:lang w:val="en-US" w:eastAsia="en-US"/>
    </w:rPr>
  </w:style>
  <w:style w:type="paragraph" w:customStyle="1" w:styleId="845750147D5C451AAF6B95B3B3AA564A38">
    <w:name w:val="845750147D5C451AAF6B95B3B3AA564A38"/>
    <w:rsid w:val="0051763A"/>
    <w:pPr>
      <w:spacing w:after="0" w:line="240" w:lineRule="auto"/>
    </w:pPr>
    <w:rPr>
      <w:rFonts w:eastAsiaTheme="minorHAnsi"/>
      <w:lang w:val="en-US" w:eastAsia="en-US"/>
    </w:rPr>
  </w:style>
  <w:style w:type="paragraph" w:customStyle="1" w:styleId="2796BE6E69ED418FA81818406A4C22B338">
    <w:name w:val="2796BE6E69ED418FA81818406A4C22B338"/>
    <w:rsid w:val="0051763A"/>
    <w:pPr>
      <w:spacing w:after="0" w:line="240" w:lineRule="auto"/>
    </w:pPr>
    <w:rPr>
      <w:rFonts w:eastAsiaTheme="minorHAnsi"/>
      <w:lang w:val="en-US" w:eastAsia="en-US"/>
    </w:rPr>
  </w:style>
  <w:style w:type="paragraph" w:customStyle="1" w:styleId="F00C01A3667B4D0D87744B1C48481C1B16">
    <w:name w:val="F00C01A3667B4D0D87744B1C48481C1B16"/>
    <w:rsid w:val="0051763A"/>
    <w:pPr>
      <w:spacing w:after="0" w:line="240" w:lineRule="auto"/>
    </w:pPr>
    <w:rPr>
      <w:rFonts w:eastAsiaTheme="minorHAnsi"/>
      <w:lang w:val="en-US" w:eastAsia="en-US"/>
    </w:rPr>
  </w:style>
  <w:style w:type="paragraph" w:customStyle="1" w:styleId="81BBA93D7B814D5E8ADB796D4D08B2D137">
    <w:name w:val="81BBA93D7B814D5E8ADB796D4D08B2D137"/>
    <w:rsid w:val="0051763A"/>
    <w:pPr>
      <w:spacing w:after="0" w:line="240" w:lineRule="auto"/>
    </w:pPr>
    <w:rPr>
      <w:rFonts w:eastAsiaTheme="minorHAnsi"/>
      <w:lang w:val="en-US" w:eastAsia="en-US"/>
    </w:rPr>
  </w:style>
  <w:style w:type="paragraph" w:customStyle="1" w:styleId="2887B485290C4AE29C295C7E90BCD87837">
    <w:name w:val="2887B485290C4AE29C295C7E90BCD87837"/>
    <w:rsid w:val="0051763A"/>
    <w:pPr>
      <w:spacing w:after="0" w:line="240" w:lineRule="auto"/>
    </w:pPr>
    <w:rPr>
      <w:rFonts w:eastAsiaTheme="minorHAnsi"/>
      <w:lang w:val="en-US" w:eastAsia="en-US"/>
    </w:rPr>
  </w:style>
  <w:style w:type="paragraph" w:customStyle="1" w:styleId="3556D5DB23ED4710ABB0DF68660CAA4E36">
    <w:name w:val="3556D5DB23ED4710ABB0DF68660CAA4E36"/>
    <w:rsid w:val="0051763A"/>
    <w:pPr>
      <w:spacing w:after="0" w:line="240" w:lineRule="auto"/>
    </w:pPr>
    <w:rPr>
      <w:rFonts w:eastAsiaTheme="minorHAnsi"/>
      <w:lang w:val="en-US" w:eastAsia="en-US"/>
    </w:rPr>
  </w:style>
  <w:style w:type="paragraph" w:customStyle="1" w:styleId="721A083109FF4683838E2C909E37248336">
    <w:name w:val="721A083109FF4683838E2C909E37248336"/>
    <w:rsid w:val="0051763A"/>
    <w:pPr>
      <w:spacing w:after="0" w:line="240" w:lineRule="auto"/>
    </w:pPr>
    <w:rPr>
      <w:rFonts w:eastAsiaTheme="minorHAnsi"/>
      <w:lang w:val="en-US" w:eastAsia="en-US"/>
    </w:rPr>
  </w:style>
  <w:style w:type="paragraph" w:customStyle="1" w:styleId="B742D46180C6476A9515C7440C39826236">
    <w:name w:val="B742D46180C6476A9515C7440C39826236"/>
    <w:rsid w:val="0051763A"/>
    <w:pPr>
      <w:spacing w:after="0" w:line="240" w:lineRule="auto"/>
    </w:pPr>
    <w:rPr>
      <w:rFonts w:eastAsiaTheme="minorHAnsi"/>
      <w:lang w:val="en-US" w:eastAsia="en-US"/>
    </w:rPr>
  </w:style>
  <w:style w:type="paragraph" w:customStyle="1" w:styleId="8D81EBFC0C0F491196D956499BD68DAD35">
    <w:name w:val="8D81EBFC0C0F491196D956499BD68DAD35"/>
    <w:rsid w:val="0051763A"/>
    <w:pPr>
      <w:spacing w:after="0" w:line="240" w:lineRule="auto"/>
    </w:pPr>
    <w:rPr>
      <w:rFonts w:eastAsiaTheme="minorHAnsi"/>
      <w:lang w:val="en-US" w:eastAsia="en-US"/>
    </w:rPr>
  </w:style>
  <w:style w:type="paragraph" w:customStyle="1" w:styleId="412636725D2F4826B9CF5141FC715C4535">
    <w:name w:val="412636725D2F4826B9CF5141FC715C4535"/>
    <w:rsid w:val="0051763A"/>
    <w:pPr>
      <w:spacing w:after="0" w:line="240" w:lineRule="auto"/>
    </w:pPr>
    <w:rPr>
      <w:rFonts w:eastAsiaTheme="minorHAnsi"/>
      <w:lang w:val="en-US" w:eastAsia="en-US"/>
    </w:rPr>
  </w:style>
  <w:style w:type="paragraph" w:customStyle="1" w:styleId="B98E6708EAD943FC8EE12C7BEC78D2A09">
    <w:name w:val="B98E6708EAD943FC8EE12C7BEC78D2A09"/>
    <w:rsid w:val="0051763A"/>
    <w:pPr>
      <w:spacing w:after="0" w:line="240" w:lineRule="auto"/>
    </w:pPr>
    <w:rPr>
      <w:rFonts w:eastAsiaTheme="minorHAnsi"/>
      <w:lang w:val="en-US" w:eastAsia="en-US"/>
    </w:rPr>
  </w:style>
  <w:style w:type="paragraph" w:customStyle="1" w:styleId="81D52335A1824DAA981472354CA4337135">
    <w:name w:val="81D52335A1824DAA981472354CA4337135"/>
    <w:rsid w:val="0051763A"/>
    <w:pPr>
      <w:spacing w:after="0" w:line="240" w:lineRule="auto"/>
    </w:pPr>
    <w:rPr>
      <w:rFonts w:eastAsiaTheme="minorHAnsi"/>
      <w:lang w:val="en-US" w:eastAsia="en-US"/>
    </w:rPr>
  </w:style>
  <w:style w:type="paragraph" w:customStyle="1" w:styleId="33A9155413E54C39B78311CC2230C99435">
    <w:name w:val="33A9155413E54C39B78311CC2230C99435"/>
    <w:rsid w:val="0051763A"/>
    <w:pPr>
      <w:spacing w:after="0" w:line="240" w:lineRule="auto"/>
    </w:pPr>
    <w:rPr>
      <w:rFonts w:eastAsiaTheme="minorHAnsi"/>
      <w:lang w:val="en-US" w:eastAsia="en-US"/>
    </w:rPr>
  </w:style>
  <w:style w:type="paragraph" w:customStyle="1" w:styleId="9473E5FDB32D4FB0855B8A99F6EFE08B34">
    <w:name w:val="9473E5FDB32D4FB0855B8A99F6EFE08B34"/>
    <w:rsid w:val="0051763A"/>
    <w:pPr>
      <w:spacing w:after="0" w:line="240" w:lineRule="auto"/>
    </w:pPr>
    <w:rPr>
      <w:rFonts w:eastAsiaTheme="minorHAnsi"/>
      <w:lang w:val="en-US" w:eastAsia="en-US"/>
    </w:rPr>
  </w:style>
  <w:style w:type="paragraph" w:customStyle="1" w:styleId="C3BF620F952A41FAA2A54BA837D0452234">
    <w:name w:val="C3BF620F952A41FAA2A54BA837D0452234"/>
    <w:rsid w:val="0051763A"/>
    <w:pPr>
      <w:spacing w:after="0" w:line="240" w:lineRule="auto"/>
    </w:pPr>
    <w:rPr>
      <w:rFonts w:eastAsiaTheme="minorHAnsi"/>
      <w:lang w:val="en-US" w:eastAsia="en-US"/>
    </w:rPr>
  </w:style>
  <w:style w:type="paragraph" w:customStyle="1" w:styleId="77537F45A884422BB8FE1092685D03DD8">
    <w:name w:val="77537F45A884422BB8FE1092685D03DD8"/>
    <w:rsid w:val="0051763A"/>
    <w:pPr>
      <w:spacing w:after="0" w:line="240" w:lineRule="auto"/>
    </w:pPr>
    <w:rPr>
      <w:rFonts w:eastAsiaTheme="minorHAnsi"/>
      <w:lang w:val="en-US" w:eastAsia="en-US"/>
    </w:rPr>
  </w:style>
  <w:style w:type="paragraph" w:customStyle="1" w:styleId="2DFCE2B615064A82AE22D00CFE0FDA4934">
    <w:name w:val="2DFCE2B615064A82AE22D00CFE0FDA4934"/>
    <w:rsid w:val="0051763A"/>
    <w:pPr>
      <w:spacing w:after="0" w:line="240" w:lineRule="auto"/>
    </w:pPr>
    <w:rPr>
      <w:rFonts w:eastAsiaTheme="minorHAnsi"/>
      <w:lang w:val="en-US" w:eastAsia="en-US"/>
    </w:rPr>
  </w:style>
  <w:style w:type="paragraph" w:customStyle="1" w:styleId="465165A0FA7548639912BC49187057F134">
    <w:name w:val="465165A0FA7548639912BC49187057F134"/>
    <w:rsid w:val="0051763A"/>
    <w:pPr>
      <w:spacing w:after="0" w:line="240" w:lineRule="auto"/>
    </w:pPr>
    <w:rPr>
      <w:rFonts w:eastAsiaTheme="minorHAnsi"/>
      <w:lang w:val="en-US" w:eastAsia="en-US"/>
    </w:rPr>
  </w:style>
  <w:style w:type="paragraph" w:customStyle="1" w:styleId="E6EC2F49A8E147B69ED4FFFB8D20EFA233">
    <w:name w:val="E6EC2F49A8E147B69ED4FFFB8D20EFA233"/>
    <w:rsid w:val="0051763A"/>
    <w:pPr>
      <w:spacing w:after="0" w:line="240" w:lineRule="auto"/>
    </w:pPr>
    <w:rPr>
      <w:rFonts w:eastAsiaTheme="minorHAnsi"/>
      <w:lang w:val="en-US" w:eastAsia="en-US"/>
    </w:rPr>
  </w:style>
  <w:style w:type="paragraph" w:customStyle="1" w:styleId="4DF4C9AA7D7A4D328D70B26DB1F4EFE941">
    <w:name w:val="4DF4C9AA7D7A4D328D70B26DB1F4EFE941"/>
    <w:rsid w:val="0051763A"/>
    <w:pPr>
      <w:spacing w:after="0" w:line="240" w:lineRule="auto"/>
    </w:pPr>
    <w:rPr>
      <w:rFonts w:eastAsiaTheme="minorHAnsi"/>
      <w:lang w:val="en-US" w:eastAsia="en-US"/>
    </w:rPr>
  </w:style>
  <w:style w:type="paragraph" w:customStyle="1" w:styleId="2A710A6A29CE402E9226F8FB2369483341">
    <w:name w:val="2A710A6A29CE402E9226F8FB2369483341"/>
    <w:rsid w:val="0051763A"/>
    <w:pPr>
      <w:spacing w:after="0" w:line="240" w:lineRule="auto"/>
    </w:pPr>
    <w:rPr>
      <w:rFonts w:eastAsiaTheme="minorHAnsi"/>
      <w:lang w:val="en-US" w:eastAsia="en-US"/>
    </w:rPr>
  </w:style>
  <w:style w:type="paragraph" w:customStyle="1" w:styleId="6AC2D5FF891B46CDBC656D1057A2DE4041">
    <w:name w:val="6AC2D5FF891B46CDBC656D1057A2DE4041"/>
    <w:rsid w:val="0051763A"/>
    <w:pPr>
      <w:spacing w:after="0" w:line="240" w:lineRule="auto"/>
    </w:pPr>
    <w:rPr>
      <w:rFonts w:eastAsiaTheme="minorHAnsi"/>
      <w:lang w:val="en-US" w:eastAsia="en-US"/>
    </w:rPr>
  </w:style>
  <w:style w:type="paragraph" w:customStyle="1" w:styleId="0EF8173D258948A5A16A88B07C485A9D40">
    <w:name w:val="0EF8173D258948A5A16A88B07C485A9D40"/>
    <w:rsid w:val="0051763A"/>
    <w:pPr>
      <w:spacing w:after="0" w:line="240" w:lineRule="auto"/>
    </w:pPr>
    <w:rPr>
      <w:rFonts w:eastAsiaTheme="minorHAnsi"/>
      <w:lang w:val="en-US" w:eastAsia="en-US"/>
    </w:rPr>
  </w:style>
  <w:style w:type="paragraph" w:customStyle="1" w:styleId="BA2AB69F5A2C4B59A57341F547A1C17B39">
    <w:name w:val="BA2AB69F5A2C4B59A57341F547A1C17B39"/>
    <w:rsid w:val="0051763A"/>
    <w:pPr>
      <w:spacing w:after="0" w:line="240" w:lineRule="auto"/>
    </w:pPr>
    <w:rPr>
      <w:rFonts w:eastAsiaTheme="minorHAnsi"/>
      <w:lang w:val="en-US" w:eastAsia="en-US"/>
    </w:rPr>
  </w:style>
  <w:style w:type="paragraph" w:customStyle="1" w:styleId="2F9CD1F4C1A34DF19B6FA4C4127942CE39">
    <w:name w:val="2F9CD1F4C1A34DF19B6FA4C4127942CE39"/>
    <w:rsid w:val="0051763A"/>
    <w:pPr>
      <w:spacing w:after="0" w:line="240" w:lineRule="auto"/>
    </w:pPr>
    <w:rPr>
      <w:rFonts w:eastAsiaTheme="minorHAnsi"/>
      <w:lang w:val="en-US" w:eastAsia="en-US"/>
    </w:rPr>
  </w:style>
  <w:style w:type="paragraph" w:customStyle="1" w:styleId="845750147D5C451AAF6B95B3B3AA564A39">
    <w:name w:val="845750147D5C451AAF6B95B3B3AA564A39"/>
    <w:rsid w:val="0051763A"/>
    <w:pPr>
      <w:spacing w:after="0" w:line="240" w:lineRule="auto"/>
    </w:pPr>
    <w:rPr>
      <w:rFonts w:eastAsiaTheme="minorHAnsi"/>
      <w:lang w:val="en-US" w:eastAsia="en-US"/>
    </w:rPr>
  </w:style>
  <w:style w:type="paragraph" w:customStyle="1" w:styleId="2796BE6E69ED418FA81818406A4C22B339">
    <w:name w:val="2796BE6E69ED418FA81818406A4C22B339"/>
    <w:rsid w:val="0051763A"/>
    <w:pPr>
      <w:spacing w:after="0" w:line="240" w:lineRule="auto"/>
    </w:pPr>
    <w:rPr>
      <w:rFonts w:eastAsiaTheme="minorHAnsi"/>
      <w:lang w:val="en-US" w:eastAsia="en-US"/>
    </w:rPr>
  </w:style>
  <w:style w:type="paragraph" w:customStyle="1" w:styleId="F00C01A3667B4D0D87744B1C48481C1B17">
    <w:name w:val="F00C01A3667B4D0D87744B1C48481C1B17"/>
    <w:rsid w:val="0051763A"/>
    <w:pPr>
      <w:spacing w:after="0" w:line="240" w:lineRule="auto"/>
    </w:pPr>
    <w:rPr>
      <w:rFonts w:eastAsiaTheme="minorHAnsi"/>
      <w:lang w:val="en-US" w:eastAsia="en-US"/>
    </w:rPr>
  </w:style>
  <w:style w:type="paragraph" w:customStyle="1" w:styleId="81BBA93D7B814D5E8ADB796D4D08B2D138">
    <w:name w:val="81BBA93D7B814D5E8ADB796D4D08B2D138"/>
    <w:rsid w:val="0051763A"/>
    <w:pPr>
      <w:spacing w:after="0" w:line="240" w:lineRule="auto"/>
    </w:pPr>
    <w:rPr>
      <w:rFonts w:eastAsiaTheme="minorHAnsi"/>
      <w:lang w:val="en-US" w:eastAsia="en-US"/>
    </w:rPr>
  </w:style>
  <w:style w:type="paragraph" w:customStyle="1" w:styleId="2887B485290C4AE29C295C7E90BCD87838">
    <w:name w:val="2887B485290C4AE29C295C7E90BCD87838"/>
    <w:rsid w:val="0051763A"/>
    <w:pPr>
      <w:spacing w:after="0" w:line="240" w:lineRule="auto"/>
    </w:pPr>
    <w:rPr>
      <w:rFonts w:eastAsiaTheme="minorHAnsi"/>
      <w:lang w:val="en-US" w:eastAsia="en-US"/>
    </w:rPr>
  </w:style>
  <w:style w:type="paragraph" w:customStyle="1" w:styleId="3556D5DB23ED4710ABB0DF68660CAA4E37">
    <w:name w:val="3556D5DB23ED4710ABB0DF68660CAA4E37"/>
    <w:rsid w:val="0051763A"/>
    <w:pPr>
      <w:spacing w:after="0" w:line="240" w:lineRule="auto"/>
    </w:pPr>
    <w:rPr>
      <w:rFonts w:eastAsiaTheme="minorHAnsi"/>
      <w:lang w:val="en-US" w:eastAsia="en-US"/>
    </w:rPr>
  </w:style>
  <w:style w:type="paragraph" w:customStyle="1" w:styleId="721A083109FF4683838E2C909E37248337">
    <w:name w:val="721A083109FF4683838E2C909E37248337"/>
    <w:rsid w:val="0051763A"/>
    <w:pPr>
      <w:spacing w:after="0" w:line="240" w:lineRule="auto"/>
    </w:pPr>
    <w:rPr>
      <w:rFonts w:eastAsiaTheme="minorHAnsi"/>
      <w:lang w:val="en-US" w:eastAsia="en-US"/>
    </w:rPr>
  </w:style>
  <w:style w:type="paragraph" w:customStyle="1" w:styleId="B742D46180C6476A9515C7440C39826237">
    <w:name w:val="B742D46180C6476A9515C7440C39826237"/>
    <w:rsid w:val="0051763A"/>
    <w:pPr>
      <w:spacing w:after="0" w:line="240" w:lineRule="auto"/>
    </w:pPr>
    <w:rPr>
      <w:rFonts w:eastAsiaTheme="minorHAnsi"/>
      <w:lang w:val="en-US" w:eastAsia="en-US"/>
    </w:rPr>
  </w:style>
  <w:style w:type="paragraph" w:customStyle="1" w:styleId="8D81EBFC0C0F491196D956499BD68DAD36">
    <w:name w:val="8D81EBFC0C0F491196D956499BD68DAD36"/>
    <w:rsid w:val="0051763A"/>
    <w:pPr>
      <w:spacing w:after="0" w:line="240" w:lineRule="auto"/>
    </w:pPr>
    <w:rPr>
      <w:rFonts w:eastAsiaTheme="minorHAnsi"/>
      <w:lang w:val="en-US" w:eastAsia="en-US"/>
    </w:rPr>
  </w:style>
  <w:style w:type="paragraph" w:customStyle="1" w:styleId="412636725D2F4826B9CF5141FC715C4536">
    <w:name w:val="412636725D2F4826B9CF5141FC715C4536"/>
    <w:rsid w:val="0051763A"/>
    <w:pPr>
      <w:spacing w:after="0" w:line="240" w:lineRule="auto"/>
    </w:pPr>
    <w:rPr>
      <w:rFonts w:eastAsiaTheme="minorHAnsi"/>
      <w:lang w:val="en-US" w:eastAsia="en-US"/>
    </w:rPr>
  </w:style>
  <w:style w:type="paragraph" w:customStyle="1" w:styleId="B98E6708EAD943FC8EE12C7BEC78D2A010">
    <w:name w:val="B98E6708EAD943FC8EE12C7BEC78D2A010"/>
    <w:rsid w:val="0051763A"/>
    <w:pPr>
      <w:spacing w:after="0" w:line="240" w:lineRule="auto"/>
    </w:pPr>
    <w:rPr>
      <w:rFonts w:eastAsiaTheme="minorHAnsi"/>
      <w:lang w:val="en-US" w:eastAsia="en-US"/>
    </w:rPr>
  </w:style>
  <w:style w:type="paragraph" w:customStyle="1" w:styleId="81D52335A1824DAA981472354CA4337136">
    <w:name w:val="81D52335A1824DAA981472354CA4337136"/>
    <w:rsid w:val="0051763A"/>
    <w:pPr>
      <w:spacing w:after="0" w:line="240" w:lineRule="auto"/>
    </w:pPr>
    <w:rPr>
      <w:rFonts w:eastAsiaTheme="minorHAnsi"/>
      <w:lang w:val="en-US" w:eastAsia="en-US"/>
    </w:rPr>
  </w:style>
  <w:style w:type="paragraph" w:customStyle="1" w:styleId="33A9155413E54C39B78311CC2230C99436">
    <w:name w:val="33A9155413E54C39B78311CC2230C99436"/>
    <w:rsid w:val="0051763A"/>
    <w:pPr>
      <w:spacing w:after="0" w:line="240" w:lineRule="auto"/>
    </w:pPr>
    <w:rPr>
      <w:rFonts w:eastAsiaTheme="minorHAnsi"/>
      <w:lang w:val="en-US" w:eastAsia="en-US"/>
    </w:rPr>
  </w:style>
  <w:style w:type="paragraph" w:customStyle="1" w:styleId="9473E5FDB32D4FB0855B8A99F6EFE08B35">
    <w:name w:val="9473E5FDB32D4FB0855B8A99F6EFE08B35"/>
    <w:rsid w:val="0051763A"/>
    <w:pPr>
      <w:spacing w:after="0" w:line="240" w:lineRule="auto"/>
    </w:pPr>
    <w:rPr>
      <w:rFonts w:eastAsiaTheme="minorHAnsi"/>
      <w:lang w:val="en-US" w:eastAsia="en-US"/>
    </w:rPr>
  </w:style>
  <w:style w:type="paragraph" w:customStyle="1" w:styleId="C3BF620F952A41FAA2A54BA837D0452235">
    <w:name w:val="C3BF620F952A41FAA2A54BA837D0452235"/>
    <w:rsid w:val="0051763A"/>
    <w:pPr>
      <w:spacing w:after="0" w:line="240" w:lineRule="auto"/>
    </w:pPr>
    <w:rPr>
      <w:rFonts w:eastAsiaTheme="minorHAnsi"/>
      <w:lang w:val="en-US" w:eastAsia="en-US"/>
    </w:rPr>
  </w:style>
  <w:style w:type="paragraph" w:customStyle="1" w:styleId="77537F45A884422BB8FE1092685D03DD9">
    <w:name w:val="77537F45A884422BB8FE1092685D03DD9"/>
    <w:rsid w:val="0051763A"/>
    <w:pPr>
      <w:spacing w:after="0" w:line="240" w:lineRule="auto"/>
    </w:pPr>
    <w:rPr>
      <w:rFonts w:eastAsiaTheme="minorHAnsi"/>
      <w:lang w:val="en-US" w:eastAsia="en-US"/>
    </w:rPr>
  </w:style>
  <w:style w:type="paragraph" w:customStyle="1" w:styleId="2DFCE2B615064A82AE22D00CFE0FDA4935">
    <w:name w:val="2DFCE2B615064A82AE22D00CFE0FDA4935"/>
    <w:rsid w:val="0051763A"/>
    <w:pPr>
      <w:spacing w:after="0" w:line="240" w:lineRule="auto"/>
    </w:pPr>
    <w:rPr>
      <w:rFonts w:eastAsiaTheme="minorHAnsi"/>
      <w:lang w:val="en-US" w:eastAsia="en-US"/>
    </w:rPr>
  </w:style>
  <w:style w:type="paragraph" w:customStyle="1" w:styleId="465165A0FA7548639912BC49187057F135">
    <w:name w:val="465165A0FA7548639912BC49187057F135"/>
    <w:rsid w:val="0051763A"/>
    <w:pPr>
      <w:spacing w:after="0" w:line="240" w:lineRule="auto"/>
    </w:pPr>
    <w:rPr>
      <w:rFonts w:eastAsiaTheme="minorHAnsi"/>
      <w:lang w:val="en-US" w:eastAsia="en-US"/>
    </w:rPr>
  </w:style>
  <w:style w:type="paragraph" w:customStyle="1" w:styleId="E6EC2F49A8E147B69ED4FFFB8D20EFA234">
    <w:name w:val="E6EC2F49A8E147B69ED4FFFB8D20EFA234"/>
    <w:rsid w:val="0051763A"/>
    <w:pPr>
      <w:spacing w:after="0" w:line="240" w:lineRule="auto"/>
    </w:pPr>
    <w:rPr>
      <w:rFonts w:eastAsiaTheme="minorHAnsi"/>
      <w:lang w:val="en-US" w:eastAsia="en-US"/>
    </w:rPr>
  </w:style>
  <w:style w:type="paragraph" w:customStyle="1" w:styleId="B28E8F15B1D84639AFB6945708292C0533">
    <w:name w:val="B28E8F15B1D84639AFB6945708292C0533"/>
    <w:rsid w:val="0051763A"/>
    <w:pPr>
      <w:spacing w:after="0" w:line="240" w:lineRule="auto"/>
    </w:pPr>
    <w:rPr>
      <w:rFonts w:eastAsiaTheme="minorHAnsi"/>
      <w:lang w:val="en-US" w:eastAsia="en-US"/>
    </w:rPr>
  </w:style>
  <w:style w:type="paragraph" w:customStyle="1" w:styleId="1AD65901E176428988140DC0558ADAAD1">
    <w:name w:val="1AD65901E176428988140DC0558ADAAD1"/>
    <w:rsid w:val="0051763A"/>
    <w:pPr>
      <w:spacing w:after="0" w:line="240" w:lineRule="auto"/>
    </w:pPr>
    <w:rPr>
      <w:rFonts w:eastAsiaTheme="minorHAnsi"/>
      <w:lang w:val="en-US" w:eastAsia="en-US"/>
    </w:rPr>
  </w:style>
  <w:style w:type="paragraph" w:customStyle="1" w:styleId="6953C9D078BE408B8331CCAC6642372333">
    <w:name w:val="6953C9D078BE408B8331CCAC6642372333"/>
    <w:rsid w:val="0051763A"/>
    <w:pPr>
      <w:spacing w:after="0" w:line="240" w:lineRule="auto"/>
    </w:pPr>
    <w:rPr>
      <w:rFonts w:eastAsiaTheme="minorHAnsi"/>
      <w:lang w:val="en-US" w:eastAsia="en-US"/>
    </w:rPr>
  </w:style>
  <w:style w:type="paragraph" w:customStyle="1" w:styleId="508E83B3E883435B8F5124E33C8C69D832">
    <w:name w:val="508E83B3E883435B8F5124E33C8C69D832"/>
    <w:rsid w:val="0051763A"/>
    <w:pPr>
      <w:spacing w:after="0" w:line="240" w:lineRule="auto"/>
    </w:pPr>
    <w:rPr>
      <w:rFonts w:eastAsiaTheme="minorHAnsi"/>
      <w:lang w:val="en-US" w:eastAsia="en-US"/>
    </w:rPr>
  </w:style>
  <w:style w:type="paragraph" w:customStyle="1" w:styleId="81ACD360D24C444F8CB4D286866546D932">
    <w:name w:val="81ACD360D24C444F8CB4D286866546D932"/>
    <w:rsid w:val="0051763A"/>
    <w:pPr>
      <w:spacing w:after="0" w:line="240" w:lineRule="auto"/>
    </w:pPr>
    <w:rPr>
      <w:rFonts w:eastAsiaTheme="minorHAnsi"/>
      <w:lang w:val="en-US" w:eastAsia="en-US"/>
    </w:rPr>
  </w:style>
  <w:style w:type="paragraph" w:customStyle="1" w:styleId="779F500144604BAE909CA408DCB5AC2132">
    <w:name w:val="779F500144604BAE909CA408DCB5AC2132"/>
    <w:rsid w:val="0051763A"/>
    <w:pPr>
      <w:spacing w:after="0" w:line="240" w:lineRule="auto"/>
    </w:pPr>
    <w:rPr>
      <w:rFonts w:eastAsiaTheme="minorHAnsi"/>
      <w:lang w:val="en-US" w:eastAsia="en-US"/>
    </w:rPr>
  </w:style>
  <w:style w:type="paragraph" w:customStyle="1" w:styleId="3AA6018360144C609A469D376AC903A131">
    <w:name w:val="3AA6018360144C609A469D376AC903A131"/>
    <w:rsid w:val="0051763A"/>
    <w:pPr>
      <w:spacing w:after="0" w:line="240" w:lineRule="auto"/>
    </w:pPr>
    <w:rPr>
      <w:rFonts w:eastAsiaTheme="minorHAnsi"/>
      <w:lang w:val="en-US" w:eastAsia="en-US"/>
    </w:rPr>
  </w:style>
  <w:style w:type="paragraph" w:customStyle="1" w:styleId="AFBB96997753418CA6C1735C7C053A2D31">
    <w:name w:val="AFBB96997753418CA6C1735C7C053A2D31"/>
    <w:rsid w:val="0051763A"/>
    <w:pPr>
      <w:spacing w:after="0" w:line="240" w:lineRule="auto"/>
    </w:pPr>
    <w:rPr>
      <w:rFonts w:eastAsiaTheme="minorHAnsi"/>
      <w:lang w:val="en-US" w:eastAsia="en-US"/>
    </w:rPr>
  </w:style>
  <w:style w:type="paragraph" w:customStyle="1" w:styleId="4A43F4BE2A044F0796C0B2775AA6EA9731">
    <w:name w:val="4A43F4BE2A044F0796C0B2775AA6EA9731"/>
    <w:rsid w:val="0051763A"/>
    <w:pPr>
      <w:spacing w:after="0" w:line="240" w:lineRule="auto"/>
    </w:pPr>
    <w:rPr>
      <w:rFonts w:eastAsiaTheme="minorHAnsi"/>
      <w:lang w:val="en-US" w:eastAsia="en-US"/>
    </w:rPr>
  </w:style>
  <w:style w:type="paragraph" w:customStyle="1" w:styleId="615B89B8C2E34A37A6BF6DCF21C3D68F">
    <w:name w:val="615B89B8C2E34A37A6BF6DCF21C3D68F"/>
    <w:rsid w:val="0051763A"/>
    <w:pPr>
      <w:spacing w:after="0" w:line="240" w:lineRule="auto"/>
    </w:pPr>
    <w:rPr>
      <w:rFonts w:eastAsiaTheme="minorHAnsi"/>
      <w:lang w:val="en-US" w:eastAsia="en-US"/>
    </w:rPr>
  </w:style>
  <w:style w:type="paragraph" w:customStyle="1" w:styleId="6A7658BAFA924DD88141508C0A2E4258">
    <w:name w:val="6A7658BAFA924DD88141508C0A2E4258"/>
    <w:rsid w:val="0051763A"/>
    <w:pPr>
      <w:spacing w:after="0" w:line="240" w:lineRule="auto"/>
    </w:pPr>
    <w:rPr>
      <w:rFonts w:eastAsiaTheme="minorHAnsi"/>
      <w:lang w:val="en-US" w:eastAsia="en-US"/>
    </w:rPr>
  </w:style>
  <w:style w:type="paragraph" w:customStyle="1" w:styleId="90D95C55E6A14FEDA74669CF3030CC48">
    <w:name w:val="90D95C55E6A14FEDA74669CF3030CC48"/>
    <w:rsid w:val="0051763A"/>
    <w:pPr>
      <w:spacing w:after="0" w:line="240" w:lineRule="auto"/>
    </w:pPr>
    <w:rPr>
      <w:rFonts w:eastAsiaTheme="minorHAnsi"/>
      <w:lang w:val="en-US" w:eastAsia="en-US"/>
    </w:rPr>
  </w:style>
  <w:style w:type="paragraph" w:customStyle="1" w:styleId="EA0A7D11944D4D71B9F5E7CF5F31564A">
    <w:name w:val="EA0A7D11944D4D71B9F5E7CF5F31564A"/>
    <w:rsid w:val="0051763A"/>
    <w:pPr>
      <w:spacing w:after="0" w:line="240" w:lineRule="auto"/>
    </w:pPr>
    <w:rPr>
      <w:rFonts w:eastAsiaTheme="minorHAnsi"/>
      <w:lang w:val="en-US" w:eastAsia="en-US"/>
    </w:rPr>
  </w:style>
  <w:style w:type="paragraph" w:customStyle="1" w:styleId="9A4459E5FC00409D8146741E7B499C7F">
    <w:name w:val="9A4459E5FC00409D8146741E7B499C7F"/>
    <w:rsid w:val="0051763A"/>
    <w:pPr>
      <w:spacing w:after="0" w:line="240" w:lineRule="auto"/>
    </w:pPr>
    <w:rPr>
      <w:rFonts w:eastAsiaTheme="minorHAnsi"/>
      <w:lang w:val="en-US" w:eastAsia="en-US"/>
    </w:rPr>
  </w:style>
  <w:style w:type="paragraph" w:customStyle="1" w:styleId="04DA8D1E466F4775ACAF580BCD0421A9">
    <w:name w:val="04DA8D1E466F4775ACAF580BCD0421A9"/>
    <w:rsid w:val="0051763A"/>
    <w:pPr>
      <w:spacing w:after="0" w:line="240" w:lineRule="auto"/>
    </w:pPr>
    <w:rPr>
      <w:rFonts w:eastAsiaTheme="minorHAnsi"/>
      <w:lang w:val="en-US" w:eastAsia="en-US"/>
    </w:rPr>
  </w:style>
  <w:style w:type="paragraph" w:customStyle="1" w:styleId="743BAB97B73248F3845F895D097652C4">
    <w:name w:val="743BAB97B73248F3845F895D097652C4"/>
    <w:rsid w:val="0051763A"/>
    <w:pPr>
      <w:spacing w:after="0" w:line="240" w:lineRule="auto"/>
    </w:pPr>
    <w:rPr>
      <w:rFonts w:eastAsiaTheme="minorHAnsi"/>
      <w:lang w:val="en-US" w:eastAsia="en-US"/>
    </w:rPr>
  </w:style>
  <w:style w:type="paragraph" w:customStyle="1" w:styleId="1C2A449F800541B0B5338A5F602DCDF2">
    <w:name w:val="1C2A449F800541B0B5338A5F602DCDF2"/>
    <w:rsid w:val="0051763A"/>
    <w:pPr>
      <w:spacing w:after="0" w:line="240" w:lineRule="auto"/>
    </w:pPr>
    <w:rPr>
      <w:rFonts w:eastAsiaTheme="minorHAnsi"/>
      <w:lang w:val="en-US" w:eastAsia="en-US"/>
    </w:rPr>
  </w:style>
  <w:style w:type="paragraph" w:customStyle="1" w:styleId="F6AC6C9C6B2C436581A3630BBFD5A4CE">
    <w:name w:val="F6AC6C9C6B2C436581A3630BBFD5A4CE"/>
    <w:rsid w:val="0051763A"/>
    <w:pPr>
      <w:spacing w:after="0" w:line="240" w:lineRule="auto"/>
    </w:pPr>
    <w:rPr>
      <w:rFonts w:eastAsiaTheme="minorHAnsi"/>
      <w:lang w:val="en-US" w:eastAsia="en-US"/>
    </w:rPr>
  </w:style>
  <w:style w:type="paragraph" w:customStyle="1" w:styleId="74ACEF75B6A74F20AF5BD24BD9C39CA0">
    <w:name w:val="74ACEF75B6A74F20AF5BD24BD9C39CA0"/>
    <w:rsid w:val="0051763A"/>
    <w:pPr>
      <w:spacing w:after="0" w:line="240" w:lineRule="auto"/>
    </w:pPr>
    <w:rPr>
      <w:rFonts w:eastAsiaTheme="minorHAnsi"/>
      <w:lang w:val="en-US" w:eastAsia="en-US"/>
    </w:rPr>
  </w:style>
  <w:style w:type="paragraph" w:customStyle="1" w:styleId="27BDB606310C47D09F82C566471AB298">
    <w:name w:val="27BDB606310C47D09F82C566471AB298"/>
    <w:rsid w:val="0051763A"/>
    <w:pPr>
      <w:spacing w:after="0" w:line="240" w:lineRule="auto"/>
    </w:pPr>
    <w:rPr>
      <w:rFonts w:eastAsiaTheme="minorHAnsi"/>
      <w:lang w:val="en-US" w:eastAsia="en-US"/>
    </w:rPr>
  </w:style>
  <w:style w:type="paragraph" w:customStyle="1" w:styleId="16B29412A19E4FD38E0BEF366388E8C4">
    <w:name w:val="16B29412A19E4FD38E0BEF366388E8C4"/>
    <w:rsid w:val="0051763A"/>
    <w:pPr>
      <w:spacing w:after="0" w:line="240" w:lineRule="auto"/>
    </w:pPr>
    <w:rPr>
      <w:rFonts w:eastAsiaTheme="minorHAnsi"/>
      <w:lang w:val="en-US" w:eastAsia="en-US"/>
    </w:rPr>
  </w:style>
  <w:style w:type="paragraph" w:customStyle="1" w:styleId="595F81FA444A42C2A6150CEE719DCE08">
    <w:name w:val="595F81FA444A42C2A6150CEE719DCE08"/>
    <w:rsid w:val="0051763A"/>
    <w:pPr>
      <w:spacing w:after="0" w:line="240" w:lineRule="auto"/>
    </w:pPr>
    <w:rPr>
      <w:rFonts w:eastAsiaTheme="minorHAnsi"/>
      <w:lang w:val="en-US" w:eastAsia="en-US"/>
    </w:rPr>
  </w:style>
  <w:style w:type="paragraph" w:customStyle="1" w:styleId="14018AB9965F4E86A576728DB66078A8">
    <w:name w:val="14018AB9965F4E86A576728DB66078A8"/>
    <w:rsid w:val="0051763A"/>
    <w:pPr>
      <w:spacing w:after="0" w:line="240" w:lineRule="auto"/>
    </w:pPr>
    <w:rPr>
      <w:rFonts w:eastAsiaTheme="minorHAnsi"/>
      <w:lang w:val="en-US" w:eastAsia="en-US"/>
    </w:rPr>
  </w:style>
  <w:style w:type="paragraph" w:customStyle="1" w:styleId="F8C38EEE0BDA4A09ABB7133431ACE57D">
    <w:name w:val="F8C38EEE0BDA4A09ABB7133431ACE57D"/>
    <w:rsid w:val="0051763A"/>
    <w:pPr>
      <w:spacing w:after="0" w:line="240" w:lineRule="auto"/>
    </w:pPr>
    <w:rPr>
      <w:rFonts w:eastAsiaTheme="minorHAnsi"/>
      <w:lang w:val="en-US" w:eastAsia="en-US"/>
    </w:rPr>
  </w:style>
  <w:style w:type="paragraph" w:customStyle="1" w:styleId="EFD3FB603D504E26ACFFC4A0E77ED1C1">
    <w:name w:val="EFD3FB603D504E26ACFFC4A0E77ED1C1"/>
    <w:rsid w:val="0051763A"/>
    <w:pPr>
      <w:spacing w:after="0" w:line="240" w:lineRule="auto"/>
    </w:pPr>
    <w:rPr>
      <w:rFonts w:eastAsiaTheme="minorHAnsi"/>
      <w:lang w:val="en-US" w:eastAsia="en-US"/>
    </w:rPr>
  </w:style>
  <w:style w:type="paragraph" w:customStyle="1" w:styleId="C8ABD8C3185B4897861183B2AAA6266C">
    <w:name w:val="C8ABD8C3185B4897861183B2AAA6266C"/>
    <w:rsid w:val="0051763A"/>
    <w:pPr>
      <w:spacing w:after="0" w:line="240" w:lineRule="auto"/>
    </w:pPr>
    <w:rPr>
      <w:rFonts w:eastAsiaTheme="minorHAnsi"/>
      <w:lang w:val="en-US" w:eastAsia="en-US"/>
    </w:rPr>
  </w:style>
  <w:style w:type="paragraph" w:customStyle="1" w:styleId="D4E054D29F8B46A590641578FF0337BF">
    <w:name w:val="D4E054D29F8B46A590641578FF0337BF"/>
    <w:rsid w:val="0051763A"/>
    <w:pPr>
      <w:spacing w:after="0" w:line="240" w:lineRule="auto"/>
    </w:pPr>
    <w:rPr>
      <w:rFonts w:eastAsiaTheme="minorHAnsi"/>
      <w:lang w:val="en-US" w:eastAsia="en-US"/>
    </w:rPr>
  </w:style>
  <w:style w:type="paragraph" w:customStyle="1" w:styleId="8D2F5462F2B7410AAA59080DC5F20CB1">
    <w:name w:val="8D2F5462F2B7410AAA59080DC5F20CB1"/>
    <w:rsid w:val="0051763A"/>
    <w:pPr>
      <w:spacing w:after="0" w:line="240" w:lineRule="auto"/>
    </w:pPr>
    <w:rPr>
      <w:rFonts w:eastAsiaTheme="minorHAnsi"/>
      <w:lang w:val="en-US" w:eastAsia="en-US"/>
    </w:rPr>
  </w:style>
  <w:style w:type="paragraph" w:customStyle="1" w:styleId="B543F7470B5F401B81B23BFD69258CB1">
    <w:name w:val="B543F7470B5F401B81B23BFD69258CB1"/>
    <w:rsid w:val="0051763A"/>
    <w:pPr>
      <w:spacing w:after="0" w:line="240" w:lineRule="auto"/>
    </w:pPr>
    <w:rPr>
      <w:rFonts w:eastAsiaTheme="minorHAnsi"/>
      <w:lang w:val="en-US" w:eastAsia="en-US"/>
    </w:rPr>
  </w:style>
  <w:style w:type="paragraph" w:customStyle="1" w:styleId="8392481B68A64B6EA9A17C33BEF506FB">
    <w:name w:val="8392481B68A64B6EA9A17C33BEF506FB"/>
    <w:rsid w:val="0051763A"/>
    <w:pPr>
      <w:spacing w:after="0" w:line="240" w:lineRule="auto"/>
    </w:pPr>
    <w:rPr>
      <w:rFonts w:eastAsiaTheme="minorHAnsi"/>
      <w:lang w:val="en-US" w:eastAsia="en-US"/>
    </w:rPr>
  </w:style>
  <w:style w:type="paragraph" w:customStyle="1" w:styleId="ADECBD97E7504B998BFF24282B914249">
    <w:name w:val="ADECBD97E7504B998BFF24282B914249"/>
    <w:rsid w:val="0051763A"/>
    <w:pPr>
      <w:spacing w:after="0" w:line="240" w:lineRule="auto"/>
    </w:pPr>
    <w:rPr>
      <w:rFonts w:eastAsiaTheme="minorHAnsi"/>
      <w:lang w:val="en-US" w:eastAsia="en-US"/>
    </w:rPr>
  </w:style>
  <w:style w:type="paragraph" w:customStyle="1" w:styleId="ED9F6BC613AD4847A2FB680FF52A2BDC">
    <w:name w:val="ED9F6BC613AD4847A2FB680FF52A2BDC"/>
    <w:rsid w:val="0051763A"/>
    <w:pPr>
      <w:spacing w:before="160" w:after="160" w:line="336" w:lineRule="auto"/>
    </w:pPr>
    <w:rPr>
      <w:rFonts w:eastAsiaTheme="minorHAnsi"/>
      <w:lang w:eastAsia="en-US"/>
    </w:rPr>
  </w:style>
  <w:style w:type="paragraph" w:customStyle="1" w:styleId="B57DAA0632594C278706563714F8AD7F">
    <w:name w:val="B57DAA0632594C278706563714F8AD7F"/>
    <w:rsid w:val="0051763A"/>
    <w:pPr>
      <w:spacing w:after="0" w:line="240" w:lineRule="auto"/>
    </w:pPr>
    <w:rPr>
      <w:rFonts w:eastAsiaTheme="minorHAnsi"/>
      <w:lang w:val="en-US" w:eastAsia="en-US"/>
    </w:rPr>
  </w:style>
  <w:style w:type="paragraph" w:customStyle="1" w:styleId="B912E34F0668433DACD29215AA7BE37F">
    <w:name w:val="B912E34F0668433DACD29215AA7BE37F"/>
    <w:rsid w:val="0051763A"/>
    <w:pPr>
      <w:spacing w:after="0" w:line="240" w:lineRule="auto"/>
    </w:pPr>
    <w:rPr>
      <w:rFonts w:eastAsiaTheme="minorHAnsi"/>
      <w:lang w:val="en-US" w:eastAsia="en-US"/>
    </w:rPr>
  </w:style>
  <w:style w:type="paragraph" w:customStyle="1" w:styleId="B81553134D66497D8B1867FBDCC767AA">
    <w:name w:val="B81553134D66497D8B1867FBDCC767AA"/>
    <w:rsid w:val="0051763A"/>
    <w:pPr>
      <w:spacing w:after="0" w:line="240" w:lineRule="auto"/>
    </w:pPr>
    <w:rPr>
      <w:rFonts w:eastAsiaTheme="minorHAnsi"/>
      <w:lang w:val="en-US" w:eastAsia="en-US"/>
    </w:rPr>
  </w:style>
  <w:style w:type="paragraph" w:customStyle="1" w:styleId="4017B12EBDA14D75AD11C9E844B1B2FF">
    <w:name w:val="4017B12EBDA14D75AD11C9E844B1B2FF"/>
    <w:rsid w:val="0051763A"/>
    <w:pPr>
      <w:spacing w:after="0" w:line="240" w:lineRule="auto"/>
    </w:pPr>
    <w:rPr>
      <w:rFonts w:eastAsiaTheme="minorHAnsi"/>
      <w:lang w:val="en-US" w:eastAsia="en-US"/>
    </w:rPr>
  </w:style>
  <w:style w:type="paragraph" w:customStyle="1" w:styleId="447464900AB84C13A3D5096CC24ED1B0">
    <w:name w:val="447464900AB84C13A3D5096CC24ED1B0"/>
    <w:rsid w:val="0051763A"/>
    <w:pPr>
      <w:spacing w:after="0" w:line="240" w:lineRule="auto"/>
    </w:pPr>
    <w:rPr>
      <w:rFonts w:eastAsiaTheme="minorHAnsi"/>
      <w:lang w:val="en-US" w:eastAsia="en-US"/>
    </w:rPr>
  </w:style>
  <w:style w:type="paragraph" w:customStyle="1" w:styleId="2B33DAD8ACCB4673A93BD6ECFD74FBDE">
    <w:name w:val="2B33DAD8ACCB4673A93BD6ECFD74FBDE"/>
    <w:rsid w:val="0051763A"/>
    <w:pPr>
      <w:spacing w:after="0" w:line="240" w:lineRule="auto"/>
    </w:pPr>
    <w:rPr>
      <w:rFonts w:eastAsiaTheme="minorHAnsi"/>
      <w:lang w:val="en-US" w:eastAsia="en-US"/>
    </w:rPr>
  </w:style>
  <w:style w:type="paragraph" w:customStyle="1" w:styleId="23CEB6461F5E45C39C3B50592B858A40">
    <w:name w:val="23CEB6461F5E45C39C3B50592B858A40"/>
    <w:rsid w:val="0051763A"/>
    <w:pPr>
      <w:spacing w:after="0" w:line="240" w:lineRule="auto"/>
    </w:pPr>
    <w:rPr>
      <w:rFonts w:eastAsiaTheme="minorHAnsi"/>
      <w:lang w:val="en-US" w:eastAsia="en-US"/>
    </w:rPr>
  </w:style>
  <w:style w:type="paragraph" w:customStyle="1" w:styleId="05B9783E61E14B39A984E386BD04B76D">
    <w:name w:val="05B9783E61E14B39A984E386BD04B76D"/>
    <w:rsid w:val="0051763A"/>
    <w:pPr>
      <w:spacing w:after="0" w:line="240" w:lineRule="auto"/>
    </w:pPr>
    <w:rPr>
      <w:rFonts w:eastAsiaTheme="minorHAnsi"/>
      <w:lang w:val="en-US" w:eastAsia="en-US"/>
    </w:rPr>
  </w:style>
  <w:style w:type="paragraph" w:customStyle="1" w:styleId="204377ECCB194A6F8DF19168AA175A9B">
    <w:name w:val="204377ECCB194A6F8DF19168AA175A9B"/>
    <w:rsid w:val="0051763A"/>
    <w:pPr>
      <w:spacing w:after="0" w:line="240" w:lineRule="auto"/>
    </w:pPr>
    <w:rPr>
      <w:rFonts w:eastAsiaTheme="minorHAnsi"/>
      <w:lang w:val="en-US" w:eastAsia="en-US"/>
    </w:rPr>
  </w:style>
  <w:style w:type="paragraph" w:customStyle="1" w:styleId="0E092A7F3AA44732945FA46C3A33A82F">
    <w:name w:val="0E092A7F3AA44732945FA46C3A33A82F"/>
    <w:rsid w:val="0051763A"/>
    <w:pPr>
      <w:spacing w:after="0" w:line="240" w:lineRule="auto"/>
    </w:pPr>
    <w:rPr>
      <w:rFonts w:eastAsiaTheme="minorHAnsi"/>
      <w:lang w:val="en-US" w:eastAsia="en-US"/>
    </w:rPr>
  </w:style>
  <w:style w:type="paragraph" w:customStyle="1" w:styleId="4DF4C9AA7D7A4D328D70B26DB1F4EFE942">
    <w:name w:val="4DF4C9AA7D7A4D328D70B26DB1F4EFE942"/>
    <w:rsid w:val="00277D00"/>
    <w:pPr>
      <w:spacing w:after="0" w:line="240" w:lineRule="auto"/>
    </w:pPr>
    <w:rPr>
      <w:rFonts w:eastAsiaTheme="minorHAnsi"/>
      <w:lang w:val="en-US" w:eastAsia="en-US"/>
    </w:rPr>
  </w:style>
  <w:style w:type="paragraph" w:customStyle="1" w:styleId="2A710A6A29CE402E9226F8FB2369483342">
    <w:name w:val="2A710A6A29CE402E9226F8FB2369483342"/>
    <w:rsid w:val="00277D00"/>
    <w:pPr>
      <w:spacing w:after="0" w:line="240" w:lineRule="auto"/>
    </w:pPr>
    <w:rPr>
      <w:rFonts w:eastAsiaTheme="minorHAnsi"/>
      <w:lang w:val="en-US" w:eastAsia="en-US"/>
    </w:rPr>
  </w:style>
  <w:style w:type="paragraph" w:customStyle="1" w:styleId="6AC2D5FF891B46CDBC656D1057A2DE4042">
    <w:name w:val="6AC2D5FF891B46CDBC656D1057A2DE4042"/>
    <w:rsid w:val="00277D00"/>
    <w:pPr>
      <w:spacing w:after="0" w:line="240" w:lineRule="auto"/>
    </w:pPr>
    <w:rPr>
      <w:rFonts w:eastAsiaTheme="minorHAnsi"/>
      <w:lang w:val="en-US" w:eastAsia="en-US"/>
    </w:rPr>
  </w:style>
  <w:style w:type="paragraph" w:customStyle="1" w:styleId="0EF8173D258948A5A16A88B07C485A9D41">
    <w:name w:val="0EF8173D258948A5A16A88B07C485A9D41"/>
    <w:rsid w:val="00277D00"/>
    <w:pPr>
      <w:spacing w:after="0" w:line="240" w:lineRule="auto"/>
    </w:pPr>
    <w:rPr>
      <w:rFonts w:eastAsiaTheme="minorHAnsi"/>
      <w:lang w:val="en-US" w:eastAsia="en-US"/>
    </w:rPr>
  </w:style>
  <w:style w:type="paragraph" w:customStyle="1" w:styleId="BA2AB69F5A2C4B59A57341F547A1C17B40">
    <w:name w:val="BA2AB69F5A2C4B59A57341F547A1C17B40"/>
    <w:rsid w:val="00277D00"/>
    <w:pPr>
      <w:spacing w:after="0" w:line="240" w:lineRule="auto"/>
    </w:pPr>
    <w:rPr>
      <w:rFonts w:eastAsiaTheme="minorHAnsi"/>
      <w:lang w:val="en-US" w:eastAsia="en-US"/>
    </w:rPr>
  </w:style>
  <w:style w:type="paragraph" w:customStyle="1" w:styleId="2F9CD1F4C1A34DF19B6FA4C4127942CE40">
    <w:name w:val="2F9CD1F4C1A34DF19B6FA4C4127942CE40"/>
    <w:rsid w:val="00277D00"/>
    <w:pPr>
      <w:spacing w:after="0" w:line="240" w:lineRule="auto"/>
    </w:pPr>
    <w:rPr>
      <w:rFonts w:eastAsiaTheme="minorHAnsi"/>
      <w:lang w:val="en-US" w:eastAsia="en-US"/>
    </w:rPr>
  </w:style>
  <w:style w:type="paragraph" w:customStyle="1" w:styleId="845750147D5C451AAF6B95B3B3AA564A40">
    <w:name w:val="845750147D5C451AAF6B95B3B3AA564A40"/>
    <w:rsid w:val="00277D00"/>
    <w:pPr>
      <w:spacing w:after="0" w:line="240" w:lineRule="auto"/>
    </w:pPr>
    <w:rPr>
      <w:rFonts w:eastAsiaTheme="minorHAnsi"/>
      <w:lang w:val="en-US" w:eastAsia="en-US"/>
    </w:rPr>
  </w:style>
  <w:style w:type="paragraph" w:customStyle="1" w:styleId="2796BE6E69ED418FA81818406A4C22B340">
    <w:name w:val="2796BE6E69ED418FA81818406A4C22B340"/>
    <w:rsid w:val="00277D00"/>
    <w:pPr>
      <w:spacing w:after="0" w:line="240" w:lineRule="auto"/>
    </w:pPr>
    <w:rPr>
      <w:rFonts w:eastAsiaTheme="minorHAnsi"/>
      <w:lang w:val="en-US" w:eastAsia="en-US"/>
    </w:rPr>
  </w:style>
  <w:style w:type="paragraph" w:customStyle="1" w:styleId="F00C01A3667B4D0D87744B1C48481C1B18">
    <w:name w:val="F00C01A3667B4D0D87744B1C48481C1B18"/>
    <w:rsid w:val="00277D00"/>
    <w:pPr>
      <w:spacing w:after="0" w:line="240" w:lineRule="auto"/>
    </w:pPr>
    <w:rPr>
      <w:rFonts w:eastAsiaTheme="minorHAnsi"/>
      <w:lang w:val="en-US" w:eastAsia="en-US"/>
    </w:rPr>
  </w:style>
  <w:style w:type="paragraph" w:customStyle="1" w:styleId="81BBA93D7B814D5E8ADB796D4D08B2D139">
    <w:name w:val="81BBA93D7B814D5E8ADB796D4D08B2D139"/>
    <w:rsid w:val="00277D00"/>
    <w:pPr>
      <w:spacing w:after="0" w:line="240" w:lineRule="auto"/>
    </w:pPr>
    <w:rPr>
      <w:rFonts w:eastAsiaTheme="minorHAnsi"/>
      <w:lang w:val="en-US" w:eastAsia="en-US"/>
    </w:rPr>
  </w:style>
  <w:style w:type="paragraph" w:customStyle="1" w:styleId="2887B485290C4AE29C295C7E90BCD87839">
    <w:name w:val="2887B485290C4AE29C295C7E90BCD87839"/>
    <w:rsid w:val="00277D00"/>
    <w:pPr>
      <w:spacing w:after="0" w:line="240" w:lineRule="auto"/>
    </w:pPr>
    <w:rPr>
      <w:rFonts w:eastAsiaTheme="minorHAnsi"/>
      <w:lang w:val="en-US" w:eastAsia="en-US"/>
    </w:rPr>
  </w:style>
  <w:style w:type="paragraph" w:customStyle="1" w:styleId="3556D5DB23ED4710ABB0DF68660CAA4E38">
    <w:name w:val="3556D5DB23ED4710ABB0DF68660CAA4E38"/>
    <w:rsid w:val="00277D00"/>
    <w:pPr>
      <w:spacing w:after="0" w:line="240" w:lineRule="auto"/>
    </w:pPr>
    <w:rPr>
      <w:rFonts w:eastAsiaTheme="minorHAnsi"/>
      <w:lang w:val="en-US" w:eastAsia="en-US"/>
    </w:rPr>
  </w:style>
  <w:style w:type="paragraph" w:customStyle="1" w:styleId="721A083109FF4683838E2C909E37248338">
    <w:name w:val="721A083109FF4683838E2C909E37248338"/>
    <w:rsid w:val="00277D00"/>
    <w:pPr>
      <w:spacing w:after="0" w:line="240" w:lineRule="auto"/>
    </w:pPr>
    <w:rPr>
      <w:rFonts w:eastAsiaTheme="minorHAnsi"/>
      <w:lang w:val="en-US" w:eastAsia="en-US"/>
    </w:rPr>
  </w:style>
  <w:style w:type="paragraph" w:customStyle="1" w:styleId="B742D46180C6476A9515C7440C39826238">
    <w:name w:val="B742D46180C6476A9515C7440C39826238"/>
    <w:rsid w:val="00277D00"/>
    <w:pPr>
      <w:spacing w:after="0" w:line="240" w:lineRule="auto"/>
    </w:pPr>
    <w:rPr>
      <w:rFonts w:eastAsiaTheme="minorHAnsi"/>
      <w:lang w:val="en-US" w:eastAsia="en-US"/>
    </w:rPr>
  </w:style>
  <w:style w:type="paragraph" w:customStyle="1" w:styleId="8D81EBFC0C0F491196D956499BD68DAD37">
    <w:name w:val="8D81EBFC0C0F491196D956499BD68DAD37"/>
    <w:rsid w:val="00277D00"/>
    <w:pPr>
      <w:spacing w:after="0" w:line="240" w:lineRule="auto"/>
    </w:pPr>
    <w:rPr>
      <w:rFonts w:eastAsiaTheme="minorHAnsi"/>
      <w:lang w:val="en-US" w:eastAsia="en-US"/>
    </w:rPr>
  </w:style>
  <w:style w:type="paragraph" w:customStyle="1" w:styleId="412636725D2F4826B9CF5141FC715C4537">
    <w:name w:val="412636725D2F4826B9CF5141FC715C4537"/>
    <w:rsid w:val="00277D00"/>
    <w:pPr>
      <w:spacing w:after="0" w:line="240" w:lineRule="auto"/>
    </w:pPr>
    <w:rPr>
      <w:rFonts w:eastAsiaTheme="minorHAnsi"/>
      <w:lang w:val="en-US" w:eastAsia="en-US"/>
    </w:rPr>
  </w:style>
  <w:style w:type="paragraph" w:customStyle="1" w:styleId="B98E6708EAD943FC8EE12C7BEC78D2A011">
    <w:name w:val="B98E6708EAD943FC8EE12C7BEC78D2A011"/>
    <w:rsid w:val="00277D00"/>
    <w:pPr>
      <w:spacing w:after="0" w:line="240" w:lineRule="auto"/>
    </w:pPr>
    <w:rPr>
      <w:rFonts w:eastAsiaTheme="minorHAnsi"/>
      <w:lang w:val="en-US" w:eastAsia="en-US"/>
    </w:rPr>
  </w:style>
  <w:style w:type="paragraph" w:customStyle="1" w:styleId="81D52335A1824DAA981472354CA4337137">
    <w:name w:val="81D52335A1824DAA981472354CA4337137"/>
    <w:rsid w:val="00277D00"/>
    <w:pPr>
      <w:spacing w:after="0" w:line="240" w:lineRule="auto"/>
    </w:pPr>
    <w:rPr>
      <w:rFonts w:eastAsiaTheme="minorHAnsi"/>
      <w:lang w:val="en-US" w:eastAsia="en-US"/>
    </w:rPr>
  </w:style>
  <w:style w:type="paragraph" w:customStyle="1" w:styleId="33A9155413E54C39B78311CC2230C99437">
    <w:name w:val="33A9155413E54C39B78311CC2230C99437"/>
    <w:rsid w:val="00277D00"/>
    <w:pPr>
      <w:spacing w:after="0" w:line="240" w:lineRule="auto"/>
    </w:pPr>
    <w:rPr>
      <w:rFonts w:eastAsiaTheme="minorHAnsi"/>
      <w:lang w:val="en-US" w:eastAsia="en-US"/>
    </w:rPr>
  </w:style>
  <w:style w:type="paragraph" w:customStyle="1" w:styleId="9473E5FDB32D4FB0855B8A99F6EFE08B36">
    <w:name w:val="9473E5FDB32D4FB0855B8A99F6EFE08B36"/>
    <w:rsid w:val="00277D00"/>
    <w:pPr>
      <w:spacing w:after="0" w:line="240" w:lineRule="auto"/>
    </w:pPr>
    <w:rPr>
      <w:rFonts w:eastAsiaTheme="minorHAnsi"/>
      <w:lang w:val="en-US" w:eastAsia="en-US"/>
    </w:rPr>
  </w:style>
  <w:style w:type="paragraph" w:customStyle="1" w:styleId="C3BF620F952A41FAA2A54BA837D0452236">
    <w:name w:val="C3BF620F952A41FAA2A54BA837D0452236"/>
    <w:rsid w:val="00277D00"/>
    <w:pPr>
      <w:spacing w:after="0" w:line="240" w:lineRule="auto"/>
    </w:pPr>
    <w:rPr>
      <w:rFonts w:eastAsiaTheme="minorHAnsi"/>
      <w:lang w:val="en-US" w:eastAsia="en-US"/>
    </w:rPr>
  </w:style>
  <w:style w:type="paragraph" w:customStyle="1" w:styleId="77537F45A884422BB8FE1092685D03DD10">
    <w:name w:val="77537F45A884422BB8FE1092685D03DD10"/>
    <w:rsid w:val="00277D00"/>
    <w:pPr>
      <w:spacing w:after="0" w:line="240" w:lineRule="auto"/>
    </w:pPr>
    <w:rPr>
      <w:rFonts w:eastAsiaTheme="minorHAnsi"/>
      <w:lang w:val="en-US" w:eastAsia="en-US"/>
    </w:rPr>
  </w:style>
  <w:style w:type="paragraph" w:customStyle="1" w:styleId="2DFCE2B615064A82AE22D00CFE0FDA4936">
    <w:name w:val="2DFCE2B615064A82AE22D00CFE0FDA4936"/>
    <w:rsid w:val="00277D00"/>
    <w:pPr>
      <w:spacing w:after="0" w:line="240" w:lineRule="auto"/>
    </w:pPr>
    <w:rPr>
      <w:rFonts w:eastAsiaTheme="minorHAnsi"/>
      <w:lang w:val="en-US" w:eastAsia="en-US"/>
    </w:rPr>
  </w:style>
  <w:style w:type="paragraph" w:customStyle="1" w:styleId="465165A0FA7548639912BC49187057F136">
    <w:name w:val="465165A0FA7548639912BC49187057F136"/>
    <w:rsid w:val="00277D00"/>
    <w:pPr>
      <w:spacing w:after="0" w:line="240" w:lineRule="auto"/>
    </w:pPr>
    <w:rPr>
      <w:rFonts w:eastAsiaTheme="minorHAnsi"/>
      <w:lang w:val="en-US" w:eastAsia="en-US"/>
    </w:rPr>
  </w:style>
  <w:style w:type="paragraph" w:customStyle="1" w:styleId="E6EC2F49A8E147B69ED4FFFB8D20EFA235">
    <w:name w:val="E6EC2F49A8E147B69ED4FFFB8D20EFA235"/>
    <w:rsid w:val="00277D00"/>
    <w:pPr>
      <w:spacing w:after="0" w:line="240" w:lineRule="auto"/>
    </w:pPr>
    <w:rPr>
      <w:rFonts w:eastAsiaTheme="minorHAnsi"/>
      <w:lang w:val="en-US" w:eastAsia="en-US"/>
    </w:rPr>
  </w:style>
  <w:style w:type="paragraph" w:customStyle="1" w:styleId="B28E8F15B1D84639AFB6945708292C0534">
    <w:name w:val="B28E8F15B1D84639AFB6945708292C0534"/>
    <w:rsid w:val="00277D00"/>
    <w:pPr>
      <w:spacing w:after="0" w:line="240" w:lineRule="auto"/>
    </w:pPr>
    <w:rPr>
      <w:rFonts w:eastAsiaTheme="minorHAnsi"/>
      <w:lang w:val="en-US" w:eastAsia="en-US"/>
    </w:rPr>
  </w:style>
  <w:style w:type="paragraph" w:customStyle="1" w:styleId="1AD65901E176428988140DC0558ADAAD2">
    <w:name w:val="1AD65901E176428988140DC0558ADAAD2"/>
    <w:rsid w:val="00277D00"/>
    <w:pPr>
      <w:spacing w:after="0" w:line="240" w:lineRule="auto"/>
    </w:pPr>
    <w:rPr>
      <w:rFonts w:eastAsiaTheme="minorHAnsi"/>
      <w:lang w:val="en-US" w:eastAsia="en-US"/>
    </w:rPr>
  </w:style>
  <w:style w:type="paragraph" w:customStyle="1" w:styleId="6953C9D078BE408B8331CCAC6642372334">
    <w:name w:val="6953C9D078BE408B8331CCAC6642372334"/>
    <w:rsid w:val="00277D00"/>
    <w:pPr>
      <w:spacing w:after="0" w:line="240" w:lineRule="auto"/>
    </w:pPr>
    <w:rPr>
      <w:rFonts w:eastAsiaTheme="minorHAnsi"/>
      <w:lang w:val="en-US" w:eastAsia="en-US"/>
    </w:rPr>
  </w:style>
  <w:style w:type="paragraph" w:customStyle="1" w:styleId="508E83B3E883435B8F5124E33C8C69D833">
    <w:name w:val="508E83B3E883435B8F5124E33C8C69D833"/>
    <w:rsid w:val="00277D00"/>
    <w:pPr>
      <w:spacing w:after="0" w:line="240" w:lineRule="auto"/>
    </w:pPr>
    <w:rPr>
      <w:rFonts w:eastAsiaTheme="minorHAnsi"/>
      <w:lang w:val="en-US" w:eastAsia="en-US"/>
    </w:rPr>
  </w:style>
  <w:style w:type="paragraph" w:customStyle="1" w:styleId="81ACD360D24C444F8CB4D286866546D933">
    <w:name w:val="81ACD360D24C444F8CB4D286866546D933"/>
    <w:rsid w:val="00277D00"/>
    <w:pPr>
      <w:spacing w:after="0" w:line="240" w:lineRule="auto"/>
    </w:pPr>
    <w:rPr>
      <w:rFonts w:eastAsiaTheme="minorHAnsi"/>
      <w:lang w:val="en-US" w:eastAsia="en-US"/>
    </w:rPr>
  </w:style>
  <w:style w:type="paragraph" w:customStyle="1" w:styleId="779F500144604BAE909CA408DCB5AC2133">
    <w:name w:val="779F500144604BAE909CA408DCB5AC2133"/>
    <w:rsid w:val="00277D00"/>
    <w:pPr>
      <w:spacing w:after="0" w:line="240" w:lineRule="auto"/>
    </w:pPr>
    <w:rPr>
      <w:rFonts w:eastAsiaTheme="minorHAnsi"/>
      <w:lang w:val="en-US" w:eastAsia="en-US"/>
    </w:rPr>
  </w:style>
  <w:style w:type="paragraph" w:customStyle="1" w:styleId="3AA6018360144C609A469D376AC903A132">
    <w:name w:val="3AA6018360144C609A469D376AC903A132"/>
    <w:rsid w:val="00277D00"/>
    <w:pPr>
      <w:spacing w:after="0" w:line="240" w:lineRule="auto"/>
    </w:pPr>
    <w:rPr>
      <w:rFonts w:eastAsiaTheme="minorHAnsi"/>
      <w:lang w:val="en-US" w:eastAsia="en-US"/>
    </w:rPr>
  </w:style>
  <w:style w:type="paragraph" w:customStyle="1" w:styleId="AFBB96997753418CA6C1735C7C053A2D32">
    <w:name w:val="AFBB96997753418CA6C1735C7C053A2D32"/>
    <w:rsid w:val="00277D00"/>
    <w:pPr>
      <w:spacing w:after="0" w:line="240" w:lineRule="auto"/>
    </w:pPr>
    <w:rPr>
      <w:rFonts w:eastAsiaTheme="minorHAnsi"/>
      <w:lang w:val="en-US" w:eastAsia="en-US"/>
    </w:rPr>
  </w:style>
  <w:style w:type="paragraph" w:customStyle="1" w:styleId="4A43F4BE2A044F0796C0B2775AA6EA9732">
    <w:name w:val="4A43F4BE2A044F0796C0B2775AA6EA9732"/>
    <w:rsid w:val="00277D00"/>
    <w:pPr>
      <w:spacing w:after="0" w:line="240" w:lineRule="auto"/>
    </w:pPr>
    <w:rPr>
      <w:rFonts w:eastAsiaTheme="minorHAnsi"/>
      <w:lang w:val="en-US" w:eastAsia="en-US"/>
    </w:rPr>
  </w:style>
  <w:style w:type="paragraph" w:customStyle="1" w:styleId="615B89B8C2E34A37A6BF6DCF21C3D68F1">
    <w:name w:val="615B89B8C2E34A37A6BF6DCF21C3D68F1"/>
    <w:rsid w:val="00277D00"/>
    <w:pPr>
      <w:spacing w:after="0" w:line="240" w:lineRule="auto"/>
    </w:pPr>
    <w:rPr>
      <w:rFonts w:eastAsiaTheme="minorHAnsi"/>
      <w:lang w:val="en-US" w:eastAsia="en-US"/>
    </w:rPr>
  </w:style>
  <w:style w:type="paragraph" w:customStyle="1" w:styleId="6A7658BAFA924DD88141508C0A2E42581">
    <w:name w:val="6A7658BAFA924DD88141508C0A2E42581"/>
    <w:rsid w:val="00277D00"/>
    <w:pPr>
      <w:spacing w:after="0" w:line="240" w:lineRule="auto"/>
    </w:pPr>
    <w:rPr>
      <w:rFonts w:eastAsiaTheme="minorHAnsi"/>
      <w:lang w:val="en-US" w:eastAsia="en-US"/>
    </w:rPr>
  </w:style>
  <w:style w:type="paragraph" w:customStyle="1" w:styleId="90D95C55E6A14FEDA74669CF3030CC481">
    <w:name w:val="90D95C55E6A14FEDA74669CF3030CC481"/>
    <w:rsid w:val="00277D00"/>
    <w:pPr>
      <w:spacing w:after="0" w:line="240" w:lineRule="auto"/>
    </w:pPr>
    <w:rPr>
      <w:rFonts w:eastAsiaTheme="minorHAnsi"/>
      <w:lang w:val="en-US" w:eastAsia="en-US"/>
    </w:rPr>
  </w:style>
  <w:style w:type="paragraph" w:customStyle="1" w:styleId="EA0A7D11944D4D71B9F5E7CF5F31564A1">
    <w:name w:val="EA0A7D11944D4D71B9F5E7CF5F31564A1"/>
    <w:rsid w:val="00277D00"/>
    <w:pPr>
      <w:spacing w:after="0" w:line="240" w:lineRule="auto"/>
    </w:pPr>
    <w:rPr>
      <w:rFonts w:eastAsiaTheme="minorHAnsi"/>
      <w:lang w:val="en-US" w:eastAsia="en-US"/>
    </w:rPr>
  </w:style>
  <w:style w:type="paragraph" w:customStyle="1" w:styleId="9A4459E5FC00409D8146741E7B499C7F1">
    <w:name w:val="9A4459E5FC00409D8146741E7B499C7F1"/>
    <w:rsid w:val="00277D00"/>
    <w:pPr>
      <w:spacing w:after="0" w:line="240" w:lineRule="auto"/>
    </w:pPr>
    <w:rPr>
      <w:rFonts w:eastAsiaTheme="minorHAnsi"/>
      <w:lang w:val="en-US" w:eastAsia="en-US"/>
    </w:rPr>
  </w:style>
  <w:style w:type="paragraph" w:customStyle="1" w:styleId="04DA8D1E466F4775ACAF580BCD0421A91">
    <w:name w:val="04DA8D1E466F4775ACAF580BCD0421A91"/>
    <w:rsid w:val="00277D00"/>
    <w:pPr>
      <w:spacing w:after="0" w:line="240" w:lineRule="auto"/>
    </w:pPr>
    <w:rPr>
      <w:rFonts w:eastAsiaTheme="minorHAnsi"/>
      <w:lang w:val="en-US" w:eastAsia="en-US"/>
    </w:rPr>
  </w:style>
  <w:style w:type="paragraph" w:customStyle="1" w:styleId="743BAB97B73248F3845F895D097652C41">
    <w:name w:val="743BAB97B73248F3845F895D097652C41"/>
    <w:rsid w:val="00277D00"/>
    <w:pPr>
      <w:spacing w:after="0" w:line="240" w:lineRule="auto"/>
    </w:pPr>
    <w:rPr>
      <w:rFonts w:eastAsiaTheme="minorHAnsi"/>
      <w:lang w:val="en-US" w:eastAsia="en-US"/>
    </w:rPr>
  </w:style>
  <w:style w:type="paragraph" w:customStyle="1" w:styleId="1C2A449F800541B0B5338A5F602DCDF21">
    <w:name w:val="1C2A449F800541B0B5338A5F602DCDF21"/>
    <w:rsid w:val="00277D00"/>
    <w:pPr>
      <w:spacing w:after="0" w:line="240" w:lineRule="auto"/>
    </w:pPr>
    <w:rPr>
      <w:rFonts w:eastAsiaTheme="minorHAnsi"/>
      <w:lang w:val="en-US" w:eastAsia="en-US"/>
    </w:rPr>
  </w:style>
  <w:style w:type="paragraph" w:customStyle="1" w:styleId="F6AC6C9C6B2C436581A3630BBFD5A4CE1">
    <w:name w:val="F6AC6C9C6B2C436581A3630BBFD5A4CE1"/>
    <w:rsid w:val="00277D00"/>
    <w:pPr>
      <w:spacing w:after="0" w:line="240" w:lineRule="auto"/>
    </w:pPr>
    <w:rPr>
      <w:rFonts w:eastAsiaTheme="minorHAnsi"/>
      <w:lang w:val="en-US" w:eastAsia="en-US"/>
    </w:rPr>
  </w:style>
  <w:style w:type="paragraph" w:customStyle="1" w:styleId="74ACEF75B6A74F20AF5BD24BD9C39CA01">
    <w:name w:val="74ACEF75B6A74F20AF5BD24BD9C39CA01"/>
    <w:rsid w:val="00277D00"/>
    <w:pPr>
      <w:spacing w:after="0" w:line="240" w:lineRule="auto"/>
    </w:pPr>
    <w:rPr>
      <w:rFonts w:eastAsiaTheme="minorHAnsi"/>
      <w:lang w:val="en-US" w:eastAsia="en-US"/>
    </w:rPr>
  </w:style>
  <w:style w:type="paragraph" w:customStyle="1" w:styleId="27BDB606310C47D09F82C566471AB2981">
    <w:name w:val="27BDB606310C47D09F82C566471AB2981"/>
    <w:rsid w:val="00277D00"/>
    <w:pPr>
      <w:spacing w:after="0" w:line="240" w:lineRule="auto"/>
    </w:pPr>
    <w:rPr>
      <w:rFonts w:eastAsiaTheme="minorHAnsi"/>
      <w:lang w:val="en-US" w:eastAsia="en-US"/>
    </w:rPr>
  </w:style>
  <w:style w:type="paragraph" w:customStyle="1" w:styleId="16B29412A19E4FD38E0BEF366388E8C41">
    <w:name w:val="16B29412A19E4FD38E0BEF366388E8C41"/>
    <w:rsid w:val="00277D00"/>
    <w:pPr>
      <w:spacing w:after="0" w:line="240" w:lineRule="auto"/>
    </w:pPr>
    <w:rPr>
      <w:rFonts w:eastAsiaTheme="minorHAnsi"/>
      <w:lang w:val="en-US" w:eastAsia="en-US"/>
    </w:rPr>
  </w:style>
  <w:style w:type="paragraph" w:customStyle="1" w:styleId="595F81FA444A42C2A6150CEE719DCE081">
    <w:name w:val="595F81FA444A42C2A6150CEE719DCE081"/>
    <w:rsid w:val="00277D00"/>
    <w:pPr>
      <w:spacing w:after="0" w:line="240" w:lineRule="auto"/>
    </w:pPr>
    <w:rPr>
      <w:rFonts w:eastAsiaTheme="minorHAnsi"/>
      <w:lang w:val="en-US" w:eastAsia="en-US"/>
    </w:rPr>
  </w:style>
  <w:style w:type="paragraph" w:customStyle="1" w:styleId="3A25ED21D96A4B84BC5C28BF7F9A81A9">
    <w:name w:val="3A25ED21D96A4B84BC5C28BF7F9A81A9"/>
    <w:rsid w:val="00277D00"/>
    <w:pPr>
      <w:spacing w:after="0" w:line="240" w:lineRule="auto"/>
    </w:pPr>
    <w:rPr>
      <w:rFonts w:eastAsiaTheme="minorHAnsi"/>
      <w:lang w:val="en-US" w:eastAsia="en-US"/>
    </w:rPr>
  </w:style>
  <w:style w:type="paragraph" w:customStyle="1" w:styleId="DA688D8055564F5DA0CBCFBDBE1BC670">
    <w:name w:val="DA688D8055564F5DA0CBCFBDBE1BC670"/>
    <w:rsid w:val="00277D00"/>
    <w:pPr>
      <w:spacing w:after="0" w:line="240" w:lineRule="auto"/>
    </w:pPr>
    <w:rPr>
      <w:rFonts w:eastAsiaTheme="minorHAnsi"/>
      <w:lang w:val="en-US" w:eastAsia="en-US"/>
    </w:rPr>
  </w:style>
  <w:style w:type="paragraph" w:customStyle="1" w:styleId="6F5629B0326940E78E64ABB04B815E53">
    <w:name w:val="6F5629B0326940E78E64ABB04B815E53"/>
    <w:rsid w:val="00277D00"/>
    <w:pPr>
      <w:spacing w:after="0" w:line="240" w:lineRule="auto"/>
    </w:pPr>
    <w:rPr>
      <w:rFonts w:eastAsiaTheme="minorHAnsi"/>
      <w:lang w:val="en-US" w:eastAsia="en-US"/>
    </w:rPr>
  </w:style>
  <w:style w:type="paragraph" w:customStyle="1" w:styleId="74BBC0C825434E44A37507E358DEAD3F">
    <w:name w:val="74BBC0C825434E44A37507E358DEAD3F"/>
    <w:rsid w:val="00277D00"/>
    <w:pPr>
      <w:spacing w:after="0" w:line="240" w:lineRule="auto"/>
    </w:pPr>
    <w:rPr>
      <w:rFonts w:eastAsiaTheme="minorHAnsi"/>
      <w:lang w:val="en-US" w:eastAsia="en-US"/>
    </w:rPr>
  </w:style>
  <w:style w:type="paragraph" w:customStyle="1" w:styleId="1C1BD1AD1F36492E86AA557392863C44">
    <w:name w:val="1C1BD1AD1F36492E86AA557392863C44"/>
    <w:rsid w:val="00277D00"/>
    <w:pPr>
      <w:spacing w:after="0" w:line="240" w:lineRule="auto"/>
    </w:pPr>
    <w:rPr>
      <w:rFonts w:eastAsiaTheme="minorHAnsi"/>
      <w:lang w:val="en-US" w:eastAsia="en-US"/>
    </w:rPr>
  </w:style>
  <w:style w:type="paragraph" w:customStyle="1" w:styleId="85573E9A818A46D79E49A42BB49675B0">
    <w:name w:val="85573E9A818A46D79E49A42BB49675B0"/>
    <w:rsid w:val="00277D00"/>
    <w:pPr>
      <w:spacing w:after="0" w:line="240" w:lineRule="auto"/>
    </w:pPr>
    <w:rPr>
      <w:rFonts w:eastAsiaTheme="minorHAnsi"/>
      <w:lang w:val="en-US" w:eastAsia="en-US"/>
    </w:rPr>
  </w:style>
  <w:style w:type="paragraph" w:customStyle="1" w:styleId="3B9AAFADF03F415D822C33800003D859">
    <w:name w:val="3B9AAFADF03F415D822C33800003D859"/>
    <w:rsid w:val="00277D00"/>
    <w:pPr>
      <w:spacing w:after="0" w:line="240" w:lineRule="auto"/>
    </w:pPr>
    <w:rPr>
      <w:rFonts w:eastAsiaTheme="minorHAnsi"/>
      <w:lang w:val="en-US" w:eastAsia="en-US"/>
    </w:rPr>
  </w:style>
  <w:style w:type="paragraph" w:customStyle="1" w:styleId="247B07EC39474D0494557C5A7C9D49E7">
    <w:name w:val="247B07EC39474D0494557C5A7C9D49E7"/>
    <w:rsid w:val="00277D00"/>
    <w:pPr>
      <w:spacing w:after="0" w:line="240" w:lineRule="auto"/>
    </w:pPr>
    <w:rPr>
      <w:rFonts w:eastAsiaTheme="minorHAnsi"/>
      <w:lang w:val="en-US" w:eastAsia="en-US"/>
    </w:rPr>
  </w:style>
  <w:style w:type="paragraph" w:customStyle="1" w:styleId="9DAC025DEE8B4C9E8BC9095FC1EAF8D2">
    <w:name w:val="9DAC025DEE8B4C9E8BC9095FC1EAF8D2"/>
    <w:rsid w:val="00277D00"/>
    <w:pPr>
      <w:spacing w:after="0" w:line="240" w:lineRule="auto"/>
    </w:pPr>
    <w:rPr>
      <w:rFonts w:eastAsiaTheme="minorHAnsi"/>
      <w:lang w:val="en-US" w:eastAsia="en-US"/>
    </w:rPr>
  </w:style>
  <w:style w:type="paragraph" w:customStyle="1" w:styleId="A07DAB8A4BB54CEF92E5896EAEF6AA2A">
    <w:name w:val="A07DAB8A4BB54CEF92E5896EAEF6AA2A"/>
    <w:rsid w:val="00277D00"/>
    <w:pPr>
      <w:spacing w:before="160" w:after="160" w:line="336" w:lineRule="auto"/>
    </w:pPr>
    <w:rPr>
      <w:rFonts w:eastAsiaTheme="minorHAnsi"/>
      <w:lang w:eastAsia="en-US"/>
    </w:rPr>
  </w:style>
  <w:style w:type="paragraph" w:customStyle="1" w:styleId="D59E8D4CC071440C9FA9F417CFC09321">
    <w:name w:val="D59E8D4CC071440C9FA9F417CFC09321"/>
    <w:rsid w:val="00277D00"/>
    <w:pPr>
      <w:spacing w:after="0" w:line="240" w:lineRule="auto"/>
    </w:pPr>
    <w:rPr>
      <w:rFonts w:eastAsiaTheme="minorHAnsi"/>
      <w:lang w:val="en-US" w:eastAsia="en-US"/>
    </w:rPr>
  </w:style>
  <w:style w:type="paragraph" w:customStyle="1" w:styleId="7E7B601EF32349B3969EEFFB4981B3BC">
    <w:name w:val="7E7B601EF32349B3969EEFFB4981B3BC"/>
    <w:rsid w:val="00277D00"/>
    <w:pPr>
      <w:spacing w:after="0" w:line="240" w:lineRule="auto"/>
    </w:pPr>
    <w:rPr>
      <w:rFonts w:eastAsiaTheme="minorHAnsi"/>
      <w:lang w:val="en-US" w:eastAsia="en-US"/>
    </w:rPr>
  </w:style>
  <w:style w:type="paragraph" w:customStyle="1" w:styleId="51A11040FF934EB4953564E92F36EDEB">
    <w:name w:val="51A11040FF934EB4953564E92F36EDEB"/>
    <w:rsid w:val="00277D00"/>
    <w:pPr>
      <w:spacing w:after="0" w:line="240" w:lineRule="auto"/>
    </w:pPr>
    <w:rPr>
      <w:rFonts w:eastAsiaTheme="minorHAnsi"/>
      <w:lang w:val="en-US" w:eastAsia="en-US"/>
    </w:rPr>
  </w:style>
  <w:style w:type="paragraph" w:customStyle="1" w:styleId="342788555D204E8DB4F9C2A73506B978">
    <w:name w:val="342788555D204E8DB4F9C2A73506B978"/>
    <w:rsid w:val="00277D00"/>
    <w:pPr>
      <w:spacing w:after="0" w:line="240" w:lineRule="auto"/>
    </w:pPr>
    <w:rPr>
      <w:rFonts w:eastAsiaTheme="minorHAnsi"/>
      <w:lang w:val="en-US" w:eastAsia="en-US"/>
    </w:rPr>
  </w:style>
  <w:style w:type="paragraph" w:customStyle="1" w:styleId="513979AB16DC4004B4E17035AED1895B">
    <w:name w:val="513979AB16DC4004B4E17035AED1895B"/>
    <w:rsid w:val="00277D00"/>
    <w:pPr>
      <w:spacing w:after="0" w:line="240" w:lineRule="auto"/>
    </w:pPr>
    <w:rPr>
      <w:rFonts w:eastAsiaTheme="minorHAnsi"/>
      <w:lang w:val="en-US" w:eastAsia="en-US"/>
    </w:rPr>
  </w:style>
  <w:style w:type="paragraph" w:customStyle="1" w:styleId="0EFDC9DA336740C88693367AE64A9B6B">
    <w:name w:val="0EFDC9DA336740C88693367AE64A9B6B"/>
    <w:rsid w:val="00277D00"/>
    <w:pPr>
      <w:spacing w:after="0" w:line="240" w:lineRule="auto"/>
    </w:pPr>
    <w:rPr>
      <w:rFonts w:eastAsiaTheme="minorHAnsi"/>
      <w:lang w:val="en-US" w:eastAsia="en-US"/>
    </w:rPr>
  </w:style>
  <w:style w:type="paragraph" w:customStyle="1" w:styleId="DB6D13C30B3C4044B9B50F55B554C735">
    <w:name w:val="DB6D13C30B3C4044B9B50F55B554C735"/>
    <w:rsid w:val="00277D00"/>
    <w:pPr>
      <w:spacing w:after="0" w:line="240" w:lineRule="auto"/>
    </w:pPr>
    <w:rPr>
      <w:rFonts w:eastAsiaTheme="minorHAnsi"/>
      <w:lang w:val="en-US" w:eastAsia="en-US"/>
    </w:rPr>
  </w:style>
  <w:style w:type="paragraph" w:customStyle="1" w:styleId="314DDE37BC5A4211902E9DDCDBAA505D">
    <w:name w:val="314DDE37BC5A4211902E9DDCDBAA505D"/>
    <w:rsid w:val="00277D00"/>
    <w:pPr>
      <w:spacing w:after="0" w:line="240" w:lineRule="auto"/>
    </w:pPr>
    <w:rPr>
      <w:rFonts w:eastAsiaTheme="minorHAnsi"/>
      <w:lang w:val="en-US" w:eastAsia="en-US"/>
    </w:rPr>
  </w:style>
  <w:style w:type="paragraph" w:customStyle="1" w:styleId="C0D595204FF34971BB1BE5BE0011CFAE">
    <w:name w:val="C0D595204FF34971BB1BE5BE0011CFAE"/>
    <w:rsid w:val="00277D00"/>
    <w:pPr>
      <w:spacing w:after="0" w:line="240" w:lineRule="auto"/>
    </w:pPr>
    <w:rPr>
      <w:rFonts w:eastAsiaTheme="minorHAnsi"/>
      <w:lang w:val="en-US" w:eastAsia="en-US"/>
    </w:rPr>
  </w:style>
  <w:style w:type="paragraph" w:customStyle="1" w:styleId="62CE8E3B82CB4316835F78CB86904E5A">
    <w:name w:val="62CE8E3B82CB4316835F78CB86904E5A"/>
    <w:rsid w:val="00277D00"/>
  </w:style>
  <w:style w:type="paragraph" w:customStyle="1" w:styleId="07F6CB5318D24AB38D99C29F4CFBDEB8">
    <w:name w:val="07F6CB5318D24AB38D99C29F4CFBDEB8"/>
    <w:rsid w:val="00277D00"/>
  </w:style>
  <w:style w:type="paragraph" w:customStyle="1" w:styleId="4DF4C9AA7D7A4D328D70B26DB1F4EFE943">
    <w:name w:val="4DF4C9AA7D7A4D328D70B26DB1F4EFE943"/>
    <w:rsid w:val="00277D00"/>
    <w:pPr>
      <w:spacing w:after="0" w:line="240" w:lineRule="auto"/>
    </w:pPr>
    <w:rPr>
      <w:rFonts w:eastAsiaTheme="minorHAnsi"/>
      <w:lang w:val="en-US" w:eastAsia="en-US"/>
    </w:rPr>
  </w:style>
  <w:style w:type="paragraph" w:customStyle="1" w:styleId="2A710A6A29CE402E9226F8FB2369483343">
    <w:name w:val="2A710A6A29CE402E9226F8FB2369483343"/>
    <w:rsid w:val="00277D00"/>
    <w:pPr>
      <w:spacing w:after="0" w:line="240" w:lineRule="auto"/>
    </w:pPr>
    <w:rPr>
      <w:rFonts w:eastAsiaTheme="minorHAnsi"/>
      <w:lang w:val="en-US" w:eastAsia="en-US"/>
    </w:rPr>
  </w:style>
  <w:style w:type="paragraph" w:customStyle="1" w:styleId="6AC2D5FF891B46CDBC656D1057A2DE4043">
    <w:name w:val="6AC2D5FF891B46CDBC656D1057A2DE4043"/>
    <w:rsid w:val="00277D00"/>
    <w:pPr>
      <w:spacing w:after="0" w:line="240" w:lineRule="auto"/>
    </w:pPr>
    <w:rPr>
      <w:rFonts w:eastAsiaTheme="minorHAnsi"/>
      <w:lang w:val="en-US" w:eastAsia="en-US"/>
    </w:rPr>
  </w:style>
  <w:style w:type="paragraph" w:customStyle="1" w:styleId="0EF8173D258948A5A16A88B07C485A9D42">
    <w:name w:val="0EF8173D258948A5A16A88B07C485A9D42"/>
    <w:rsid w:val="00277D00"/>
    <w:pPr>
      <w:spacing w:after="0" w:line="240" w:lineRule="auto"/>
    </w:pPr>
    <w:rPr>
      <w:rFonts w:eastAsiaTheme="minorHAnsi"/>
      <w:lang w:val="en-US" w:eastAsia="en-US"/>
    </w:rPr>
  </w:style>
  <w:style w:type="paragraph" w:customStyle="1" w:styleId="BA2AB69F5A2C4B59A57341F547A1C17B41">
    <w:name w:val="BA2AB69F5A2C4B59A57341F547A1C17B41"/>
    <w:rsid w:val="00277D00"/>
    <w:pPr>
      <w:spacing w:after="0" w:line="240" w:lineRule="auto"/>
    </w:pPr>
    <w:rPr>
      <w:rFonts w:eastAsiaTheme="minorHAnsi"/>
      <w:lang w:val="en-US" w:eastAsia="en-US"/>
    </w:rPr>
  </w:style>
  <w:style w:type="paragraph" w:customStyle="1" w:styleId="2F9CD1F4C1A34DF19B6FA4C4127942CE41">
    <w:name w:val="2F9CD1F4C1A34DF19B6FA4C4127942CE41"/>
    <w:rsid w:val="00277D00"/>
    <w:pPr>
      <w:spacing w:after="0" w:line="240" w:lineRule="auto"/>
    </w:pPr>
    <w:rPr>
      <w:rFonts w:eastAsiaTheme="minorHAnsi"/>
      <w:lang w:val="en-US" w:eastAsia="en-US"/>
    </w:rPr>
  </w:style>
  <w:style w:type="paragraph" w:customStyle="1" w:styleId="845750147D5C451AAF6B95B3B3AA564A41">
    <w:name w:val="845750147D5C451AAF6B95B3B3AA564A41"/>
    <w:rsid w:val="00277D00"/>
    <w:pPr>
      <w:spacing w:after="0" w:line="240" w:lineRule="auto"/>
    </w:pPr>
    <w:rPr>
      <w:rFonts w:eastAsiaTheme="minorHAnsi"/>
      <w:lang w:val="en-US" w:eastAsia="en-US"/>
    </w:rPr>
  </w:style>
  <w:style w:type="paragraph" w:customStyle="1" w:styleId="2796BE6E69ED418FA81818406A4C22B341">
    <w:name w:val="2796BE6E69ED418FA81818406A4C22B341"/>
    <w:rsid w:val="00277D00"/>
    <w:pPr>
      <w:spacing w:after="0" w:line="240" w:lineRule="auto"/>
    </w:pPr>
    <w:rPr>
      <w:rFonts w:eastAsiaTheme="minorHAnsi"/>
      <w:lang w:val="en-US" w:eastAsia="en-US"/>
    </w:rPr>
  </w:style>
  <w:style w:type="paragraph" w:customStyle="1" w:styleId="F00C01A3667B4D0D87744B1C48481C1B19">
    <w:name w:val="F00C01A3667B4D0D87744B1C48481C1B19"/>
    <w:rsid w:val="00277D00"/>
    <w:pPr>
      <w:spacing w:after="0" w:line="240" w:lineRule="auto"/>
    </w:pPr>
    <w:rPr>
      <w:rFonts w:eastAsiaTheme="minorHAnsi"/>
      <w:lang w:val="en-US" w:eastAsia="en-US"/>
    </w:rPr>
  </w:style>
  <w:style w:type="paragraph" w:customStyle="1" w:styleId="81BBA93D7B814D5E8ADB796D4D08B2D140">
    <w:name w:val="81BBA93D7B814D5E8ADB796D4D08B2D140"/>
    <w:rsid w:val="00277D00"/>
    <w:pPr>
      <w:spacing w:after="0" w:line="240" w:lineRule="auto"/>
    </w:pPr>
    <w:rPr>
      <w:rFonts w:eastAsiaTheme="minorHAnsi"/>
      <w:lang w:val="en-US" w:eastAsia="en-US"/>
    </w:rPr>
  </w:style>
  <w:style w:type="paragraph" w:customStyle="1" w:styleId="2887B485290C4AE29C295C7E90BCD87840">
    <w:name w:val="2887B485290C4AE29C295C7E90BCD87840"/>
    <w:rsid w:val="00277D00"/>
    <w:pPr>
      <w:spacing w:after="0" w:line="240" w:lineRule="auto"/>
    </w:pPr>
    <w:rPr>
      <w:rFonts w:eastAsiaTheme="minorHAnsi"/>
      <w:lang w:val="en-US" w:eastAsia="en-US"/>
    </w:rPr>
  </w:style>
  <w:style w:type="paragraph" w:customStyle="1" w:styleId="3556D5DB23ED4710ABB0DF68660CAA4E39">
    <w:name w:val="3556D5DB23ED4710ABB0DF68660CAA4E39"/>
    <w:rsid w:val="00277D00"/>
    <w:pPr>
      <w:spacing w:after="0" w:line="240" w:lineRule="auto"/>
    </w:pPr>
    <w:rPr>
      <w:rFonts w:eastAsiaTheme="minorHAnsi"/>
      <w:lang w:val="en-US" w:eastAsia="en-US"/>
    </w:rPr>
  </w:style>
  <w:style w:type="paragraph" w:customStyle="1" w:styleId="721A083109FF4683838E2C909E37248339">
    <w:name w:val="721A083109FF4683838E2C909E37248339"/>
    <w:rsid w:val="00277D00"/>
    <w:pPr>
      <w:spacing w:after="0" w:line="240" w:lineRule="auto"/>
    </w:pPr>
    <w:rPr>
      <w:rFonts w:eastAsiaTheme="minorHAnsi"/>
      <w:lang w:val="en-US" w:eastAsia="en-US"/>
    </w:rPr>
  </w:style>
  <w:style w:type="paragraph" w:customStyle="1" w:styleId="B742D46180C6476A9515C7440C39826239">
    <w:name w:val="B742D46180C6476A9515C7440C39826239"/>
    <w:rsid w:val="00277D00"/>
    <w:pPr>
      <w:spacing w:after="0" w:line="240" w:lineRule="auto"/>
    </w:pPr>
    <w:rPr>
      <w:rFonts w:eastAsiaTheme="minorHAnsi"/>
      <w:lang w:val="en-US" w:eastAsia="en-US"/>
    </w:rPr>
  </w:style>
  <w:style w:type="paragraph" w:customStyle="1" w:styleId="8D81EBFC0C0F491196D956499BD68DAD38">
    <w:name w:val="8D81EBFC0C0F491196D956499BD68DAD38"/>
    <w:rsid w:val="00277D00"/>
    <w:pPr>
      <w:spacing w:after="0" w:line="240" w:lineRule="auto"/>
    </w:pPr>
    <w:rPr>
      <w:rFonts w:eastAsiaTheme="minorHAnsi"/>
      <w:lang w:val="en-US" w:eastAsia="en-US"/>
    </w:rPr>
  </w:style>
  <w:style w:type="paragraph" w:customStyle="1" w:styleId="412636725D2F4826B9CF5141FC715C4538">
    <w:name w:val="412636725D2F4826B9CF5141FC715C4538"/>
    <w:rsid w:val="00277D00"/>
    <w:pPr>
      <w:spacing w:after="0" w:line="240" w:lineRule="auto"/>
    </w:pPr>
    <w:rPr>
      <w:rFonts w:eastAsiaTheme="minorHAnsi"/>
      <w:lang w:val="en-US" w:eastAsia="en-US"/>
    </w:rPr>
  </w:style>
  <w:style w:type="paragraph" w:customStyle="1" w:styleId="B98E6708EAD943FC8EE12C7BEC78D2A012">
    <w:name w:val="B98E6708EAD943FC8EE12C7BEC78D2A012"/>
    <w:rsid w:val="00277D00"/>
    <w:pPr>
      <w:spacing w:after="0" w:line="240" w:lineRule="auto"/>
    </w:pPr>
    <w:rPr>
      <w:rFonts w:eastAsiaTheme="minorHAnsi"/>
      <w:lang w:val="en-US" w:eastAsia="en-US"/>
    </w:rPr>
  </w:style>
  <w:style w:type="paragraph" w:customStyle="1" w:styleId="81D52335A1824DAA981472354CA4337138">
    <w:name w:val="81D52335A1824DAA981472354CA4337138"/>
    <w:rsid w:val="00277D00"/>
    <w:pPr>
      <w:spacing w:after="0" w:line="240" w:lineRule="auto"/>
    </w:pPr>
    <w:rPr>
      <w:rFonts w:eastAsiaTheme="minorHAnsi"/>
      <w:lang w:val="en-US" w:eastAsia="en-US"/>
    </w:rPr>
  </w:style>
  <w:style w:type="paragraph" w:customStyle="1" w:styleId="33A9155413E54C39B78311CC2230C99438">
    <w:name w:val="33A9155413E54C39B78311CC2230C99438"/>
    <w:rsid w:val="00277D00"/>
    <w:pPr>
      <w:spacing w:after="0" w:line="240" w:lineRule="auto"/>
    </w:pPr>
    <w:rPr>
      <w:rFonts w:eastAsiaTheme="minorHAnsi"/>
      <w:lang w:val="en-US" w:eastAsia="en-US"/>
    </w:rPr>
  </w:style>
  <w:style w:type="paragraph" w:customStyle="1" w:styleId="9473E5FDB32D4FB0855B8A99F6EFE08B37">
    <w:name w:val="9473E5FDB32D4FB0855B8A99F6EFE08B37"/>
    <w:rsid w:val="00277D00"/>
    <w:pPr>
      <w:spacing w:after="0" w:line="240" w:lineRule="auto"/>
    </w:pPr>
    <w:rPr>
      <w:rFonts w:eastAsiaTheme="minorHAnsi"/>
      <w:lang w:val="en-US" w:eastAsia="en-US"/>
    </w:rPr>
  </w:style>
  <w:style w:type="paragraph" w:customStyle="1" w:styleId="C3BF620F952A41FAA2A54BA837D0452237">
    <w:name w:val="C3BF620F952A41FAA2A54BA837D0452237"/>
    <w:rsid w:val="00277D00"/>
    <w:pPr>
      <w:spacing w:after="0" w:line="240" w:lineRule="auto"/>
    </w:pPr>
    <w:rPr>
      <w:rFonts w:eastAsiaTheme="minorHAnsi"/>
      <w:lang w:val="en-US" w:eastAsia="en-US"/>
    </w:rPr>
  </w:style>
  <w:style w:type="paragraph" w:customStyle="1" w:styleId="77537F45A884422BB8FE1092685D03DD11">
    <w:name w:val="77537F45A884422BB8FE1092685D03DD11"/>
    <w:rsid w:val="00277D00"/>
    <w:pPr>
      <w:spacing w:after="0" w:line="240" w:lineRule="auto"/>
    </w:pPr>
    <w:rPr>
      <w:rFonts w:eastAsiaTheme="minorHAnsi"/>
      <w:lang w:val="en-US" w:eastAsia="en-US"/>
    </w:rPr>
  </w:style>
  <w:style w:type="paragraph" w:customStyle="1" w:styleId="2DFCE2B615064A82AE22D00CFE0FDA4937">
    <w:name w:val="2DFCE2B615064A82AE22D00CFE0FDA4937"/>
    <w:rsid w:val="00277D00"/>
    <w:pPr>
      <w:spacing w:after="0" w:line="240" w:lineRule="auto"/>
    </w:pPr>
    <w:rPr>
      <w:rFonts w:eastAsiaTheme="minorHAnsi"/>
      <w:lang w:val="en-US" w:eastAsia="en-US"/>
    </w:rPr>
  </w:style>
  <w:style w:type="paragraph" w:customStyle="1" w:styleId="465165A0FA7548639912BC49187057F137">
    <w:name w:val="465165A0FA7548639912BC49187057F137"/>
    <w:rsid w:val="00277D00"/>
    <w:pPr>
      <w:spacing w:after="0" w:line="240" w:lineRule="auto"/>
    </w:pPr>
    <w:rPr>
      <w:rFonts w:eastAsiaTheme="minorHAnsi"/>
      <w:lang w:val="en-US" w:eastAsia="en-US"/>
    </w:rPr>
  </w:style>
  <w:style w:type="paragraph" w:customStyle="1" w:styleId="E6EC2F49A8E147B69ED4FFFB8D20EFA236">
    <w:name w:val="E6EC2F49A8E147B69ED4FFFB8D20EFA236"/>
    <w:rsid w:val="00277D00"/>
    <w:pPr>
      <w:spacing w:after="0" w:line="240" w:lineRule="auto"/>
    </w:pPr>
    <w:rPr>
      <w:rFonts w:eastAsiaTheme="minorHAnsi"/>
      <w:lang w:val="en-US" w:eastAsia="en-US"/>
    </w:rPr>
  </w:style>
  <w:style w:type="paragraph" w:customStyle="1" w:styleId="B28E8F15B1D84639AFB6945708292C0535">
    <w:name w:val="B28E8F15B1D84639AFB6945708292C0535"/>
    <w:rsid w:val="00277D00"/>
    <w:pPr>
      <w:spacing w:after="0" w:line="240" w:lineRule="auto"/>
    </w:pPr>
    <w:rPr>
      <w:rFonts w:eastAsiaTheme="minorHAnsi"/>
      <w:lang w:val="en-US" w:eastAsia="en-US"/>
    </w:rPr>
  </w:style>
  <w:style w:type="paragraph" w:customStyle="1" w:styleId="1AD65901E176428988140DC0558ADAAD3">
    <w:name w:val="1AD65901E176428988140DC0558ADAAD3"/>
    <w:rsid w:val="00277D00"/>
    <w:pPr>
      <w:spacing w:after="0" w:line="240" w:lineRule="auto"/>
    </w:pPr>
    <w:rPr>
      <w:rFonts w:eastAsiaTheme="minorHAnsi"/>
      <w:lang w:val="en-US" w:eastAsia="en-US"/>
    </w:rPr>
  </w:style>
  <w:style w:type="paragraph" w:customStyle="1" w:styleId="6953C9D078BE408B8331CCAC6642372335">
    <w:name w:val="6953C9D078BE408B8331CCAC6642372335"/>
    <w:rsid w:val="00277D00"/>
    <w:pPr>
      <w:spacing w:after="0" w:line="240" w:lineRule="auto"/>
    </w:pPr>
    <w:rPr>
      <w:rFonts w:eastAsiaTheme="minorHAnsi"/>
      <w:lang w:val="en-US" w:eastAsia="en-US"/>
    </w:rPr>
  </w:style>
  <w:style w:type="paragraph" w:customStyle="1" w:styleId="508E83B3E883435B8F5124E33C8C69D834">
    <w:name w:val="508E83B3E883435B8F5124E33C8C69D834"/>
    <w:rsid w:val="00277D00"/>
    <w:pPr>
      <w:spacing w:after="0" w:line="240" w:lineRule="auto"/>
    </w:pPr>
    <w:rPr>
      <w:rFonts w:eastAsiaTheme="minorHAnsi"/>
      <w:lang w:val="en-US" w:eastAsia="en-US"/>
    </w:rPr>
  </w:style>
  <w:style w:type="paragraph" w:customStyle="1" w:styleId="81ACD360D24C444F8CB4D286866546D934">
    <w:name w:val="81ACD360D24C444F8CB4D286866546D934"/>
    <w:rsid w:val="00277D00"/>
    <w:pPr>
      <w:spacing w:after="0" w:line="240" w:lineRule="auto"/>
    </w:pPr>
    <w:rPr>
      <w:rFonts w:eastAsiaTheme="minorHAnsi"/>
      <w:lang w:val="en-US" w:eastAsia="en-US"/>
    </w:rPr>
  </w:style>
  <w:style w:type="paragraph" w:customStyle="1" w:styleId="779F500144604BAE909CA408DCB5AC2134">
    <w:name w:val="779F500144604BAE909CA408DCB5AC2134"/>
    <w:rsid w:val="00277D00"/>
    <w:pPr>
      <w:spacing w:after="0" w:line="240" w:lineRule="auto"/>
    </w:pPr>
    <w:rPr>
      <w:rFonts w:eastAsiaTheme="minorHAnsi"/>
      <w:lang w:val="en-US" w:eastAsia="en-US"/>
    </w:rPr>
  </w:style>
  <w:style w:type="paragraph" w:customStyle="1" w:styleId="3AA6018360144C609A469D376AC903A133">
    <w:name w:val="3AA6018360144C609A469D376AC903A133"/>
    <w:rsid w:val="00277D00"/>
    <w:pPr>
      <w:spacing w:after="0" w:line="240" w:lineRule="auto"/>
    </w:pPr>
    <w:rPr>
      <w:rFonts w:eastAsiaTheme="minorHAnsi"/>
      <w:lang w:val="en-US" w:eastAsia="en-US"/>
    </w:rPr>
  </w:style>
  <w:style w:type="paragraph" w:customStyle="1" w:styleId="AFBB96997753418CA6C1735C7C053A2D33">
    <w:name w:val="AFBB96997753418CA6C1735C7C053A2D33"/>
    <w:rsid w:val="00277D00"/>
    <w:pPr>
      <w:spacing w:after="0" w:line="240" w:lineRule="auto"/>
    </w:pPr>
    <w:rPr>
      <w:rFonts w:eastAsiaTheme="minorHAnsi"/>
      <w:lang w:val="en-US" w:eastAsia="en-US"/>
    </w:rPr>
  </w:style>
  <w:style w:type="paragraph" w:customStyle="1" w:styleId="4A43F4BE2A044F0796C0B2775AA6EA9733">
    <w:name w:val="4A43F4BE2A044F0796C0B2775AA6EA9733"/>
    <w:rsid w:val="00277D00"/>
    <w:pPr>
      <w:spacing w:after="0" w:line="240" w:lineRule="auto"/>
    </w:pPr>
    <w:rPr>
      <w:rFonts w:eastAsiaTheme="minorHAnsi"/>
      <w:lang w:val="en-US" w:eastAsia="en-US"/>
    </w:rPr>
  </w:style>
  <w:style w:type="paragraph" w:customStyle="1" w:styleId="615B89B8C2E34A37A6BF6DCF21C3D68F2">
    <w:name w:val="615B89B8C2E34A37A6BF6DCF21C3D68F2"/>
    <w:rsid w:val="00277D00"/>
    <w:pPr>
      <w:spacing w:after="0" w:line="240" w:lineRule="auto"/>
    </w:pPr>
    <w:rPr>
      <w:rFonts w:eastAsiaTheme="minorHAnsi"/>
      <w:lang w:val="en-US" w:eastAsia="en-US"/>
    </w:rPr>
  </w:style>
  <w:style w:type="paragraph" w:customStyle="1" w:styleId="6A7658BAFA924DD88141508C0A2E42582">
    <w:name w:val="6A7658BAFA924DD88141508C0A2E42582"/>
    <w:rsid w:val="00277D00"/>
    <w:pPr>
      <w:spacing w:after="0" w:line="240" w:lineRule="auto"/>
    </w:pPr>
    <w:rPr>
      <w:rFonts w:eastAsiaTheme="minorHAnsi"/>
      <w:lang w:val="en-US" w:eastAsia="en-US"/>
    </w:rPr>
  </w:style>
  <w:style w:type="paragraph" w:customStyle="1" w:styleId="90D95C55E6A14FEDA74669CF3030CC482">
    <w:name w:val="90D95C55E6A14FEDA74669CF3030CC482"/>
    <w:rsid w:val="00277D00"/>
    <w:pPr>
      <w:spacing w:after="0" w:line="240" w:lineRule="auto"/>
    </w:pPr>
    <w:rPr>
      <w:rFonts w:eastAsiaTheme="minorHAnsi"/>
      <w:lang w:val="en-US" w:eastAsia="en-US"/>
    </w:rPr>
  </w:style>
  <w:style w:type="paragraph" w:customStyle="1" w:styleId="EA0A7D11944D4D71B9F5E7CF5F31564A2">
    <w:name w:val="EA0A7D11944D4D71B9F5E7CF5F31564A2"/>
    <w:rsid w:val="00277D00"/>
    <w:pPr>
      <w:spacing w:after="0" w:line="240" w:lineRule="auto"/>
    </w:pPr>
    <w:rPr>
      <w:rFonts w:eastAsiaTheme="minorHAnsi"/>
      <w:lang w:val="en-US" w:eastAsia="en-US"/>
    </w:rPr>
  </w:style>
  <w:style w:type="paragraph" w:customStyle="1" w:styleId="9A4459E5FC00409D8146741E7B499C7F2">
    <w:name w:val="9A4459E5FC00409D8146741E7B499C7F2"/>
    <w:rsid w:val="00277D00"/>
    <w:pPr>
      <w:spacing w:after="0" w:line="240" w:lineRule="auto"/>
    </w:pPr>
    <w:rPr>
      <w:rFonts w:eastAsiaTheme="minorHAnsi"/>
      <w:lang w:val="en-US" w:eastAsia="en-US"/>
    </w:rPr>
  </w:style>
  <w:style w:type="paragraph" w:customStyle="1" w:styleId="04DA8D1E466F4775ACAF580BCD0421A92">
    <w:name w:val="04DA8D1E466F4775ACAF580BCD0421A92"/>
    <w:rsid w:val="00277D00"/>
    <w:pPr>
      <w:spacing w:after="0" w:line="240" w:lineRule="auto"/>
    </w:pPr>
    <w:rPr>
      <w:rFonts w:eastAsiaTheme="minorHAnsi"/>
      <w:lang w:val="en-US" w:eastAsia="en-US"/>
    </w:rPr>
  </w:style>
  <w:style w:type="paragraph" w:customStyle="1" w:styleId="743BAB97B73248F3845F895D097652C42">
    <w:name w:val="743BAB97B73248F3845F895D097652C42"/>
    <w:rsid w:val="00277D00"/>
    <w:pPr>
      <w:spacing w:after="0" w:line="240" w:lineRule="auto"/>
    </w:pPr>
    <w:rPr>
      <w:rFonts w:eastAsiaTheme="minorHAnsi"/>
      <w:lang w:val="en-US" w:eastAsia="en-US"/>
    </w:rPr>
  </w:style>
  <w:style w:type="paragraph" w:customStyle="1" w:styleId="1C2A449F800541B0B5338A5F602DCDF22">
    <w:name w:val="1C2A449F800541B0B5338A5F602DCDF22"/>
    <w:rsid w:val="00277D00"/>
    <w:pPr>
      <w:spacing w:after="0" w:line="240" w:lineRule="auto"/>
    </w:pPr>
    <w:rPr>
      <w:rFonts w:eastAsiaTheme="minorHAnsi"/>
      <w:lang w:val="en-US" w:eastAsia="en-US"/>
    </w:rPr>
  </w:style>
  <w:style w:type="paragraph" w:customStyle="1" w:styleId="F6AC6C9C6B2C436581A3630BBFD5A4CE2">
    <w:name w:val="F6AC6C9C6B2C436581A3630BBFD5A4CE2"/>
    <w:rsid w:val="00277D00"/>
    <w:pPr>
      <w:spacing w:after="0" w:line="240" w:lineRule="auto"/>
    </w:pPr>
    <w:rPr>
      <w:rFonts w:eastAsiaTheme="minorHAnsi"/>
      <w:lang w:val="en-US" w:eastAsia="en-US"/>
    </w:rPr>
  </w:style>
  <w:style w:type="paragraph" w:customStyle="1" w:styleId="74ACEF75B6A74F20AF5BD24BD9C39CA02">
    <w:name w:val="74ACEF75B6A74F20AF5BD24BD9C39CA02"/>
    <w:rsid w:val="00277D00"/>
    <w:pPr>
      <w:spacing w:after="0" w:line="240" w:lineRule="auto"/>
    </w:pPr>
    <w:rPr>
      <w:rFonts w:eastAsiaTheme="minorHAnsi"/>
      <w:lang w:val="en-US" w:eastAsia="en-US"/>
    </w:rPr>
  </w:style>
  <w:style w:type="paragraph" w:customStyle="1" w:styleId="27BDB606310C47D09F82C566471AB2982">
    <w:name w:val="27BDB606310C47D09F82C566471AB2982"/>
    <w:rsid w:val="00277D00"/>
    <w:pPr>
      <w:spacing w:after="0" w:line="240" w:lineRule="auto"/>
    </w:pPr>
    <w:rPr>
      <w:rFonts w:eastAsiaTheme="minorHAnsi"/>
      <w:lang w:val="en-US" w:eastAsia="en-US"/>
    </w:rPr>
  </w:style>
  <w:style w:type="paragraph" w:customStyle="1" w:styleId="16B29412A19E4FD38E0BEF366388E8C42">
    <w:name w:val="16B29412A19E4FD38E0BEF366388E8C42"/>
    <w:rsid w:val="00277D00"/>
    <w:pPr>
      <w:spacing w:after="0" w:line="240" w:lineRule="auto"/>
    </w:pPr>
    <w:rPr>
      <w:rFonts w:eastAsiaTheme="minorHAnsi"/>
      <w:lang w:val="en-US" w:eastAsia="en-US"/>
    </w:rPr>
  </w:style>
  <w:style w:type="paragraph" w:customStyle="1" w:styleId="595F81FA444A42C2A6150CEE719DCE082">
    <w:name w:val="595F81FA444A42C2A6150CEE719DCE082"/>
    <w:rsid w:val="00277D00"/>
    <w:pPr>
      <w:spacing w:after="0" w:line="240" w:lineRule="auto"/>
    </w:pPr>
    <w:rPr>
      <w:rFonts w:eastAsiaTheme="minorHAnsi"/>
      <w:lang w:val="en-US" w:eastAsia="en-US"/>
    </w:rPr>
  </w:style>
  <w:style w:type="paragraph" w:customStyle="1" w:styleId="3A25ED21D96A4B84BC5C28BF7F9A81A91">
    <w:name w:val="3A25ED21D96A4B84BC5C28BF7F9A81A91"/>
    <w:rsid w:val="00277D00"/>
    <w:pPr>
      <w:spacing w:after="0" w:line="240" w:lineRule="auto"/>
    </w:pPr>
    <w:rPr>
      <w:rFonts w:eastAsiaTheme="minorHAnsi"/>
      <w:lang w:val="en-US" w:eastAsia="en-US"/>
    </w:rPr>
  </w:style>
  <w:style w:type="paragraph" w:customStyle="1" w:styleId="DA688D8055564F5DA0CBCFBDBE1BC6701">
    <w:name w:val="DA688D8055564F5DA0CBCFBDBE1BC6701"/>
    <w:rsid w:val="00277D00"/>
    <w:pPr>
      <w:spacing w:after="0" w:line="240" w:lineRule="auto"/>
    </w:pPr>
    <w:rPr>
      <w:rFonts w:eastAsiaTheme="minorHAnsi"/>
      <w:lang w:val="en-US" w:eastAsia="en-US"/>
    </w:rPr>
  </w:style>
  <w:style w:type="paragraph" w:customStyle="1" w:styleId="6F5629B0326940E78E64ABB04B815E531">
    <w:name w:val="6F5629B0326940E78E64ABB04B815E531"/>
    <w:rsid w:val="00277D00"/>
    <w:pPr>
      <w:spacing w:after="0" w:line="240" w:lineRule="auto"/>
    </w:pPr>
    <w:rPr>
      <w:rFonts w:eastAsiaTheme="minorHAnsi"/>
      <w:lang w:val="en-US" w:eastAsia="en-US"/>
    </w:rPr>
  </w:style>
  <w:style w:type="paragraph" w:customStyle="1" w:styleId="74BBC0C825434E44A37507E358DEAD3F1">
    <w:name w:val="74BBC0C825434E44A37507E358DEAD3F1"/>
    <w:rsid w:val="00277D00"/>
    <w:pPr>
      <w:spacing w:after="0" w:line="240" w:lineRule="auto"/>
    </w:pPr>
    <w:rPr>
      <w:rFonts w:eastAsiaTheme="minorHAnsi"/>
      <w:lang w:val="en-US" w:eastAsia="en-US"/>
    </w:rPr>
  </w:style>
  <w:style w:type="paragraph" w:customStyle="1" w:styleId="1C1BD1AD1F36492E86AA557392863C441">
    <w:name w:val="1C1BD1AD1F36492E86AA557392863C441"/>
    <w:rsid w:val="00277D00"/>
    <w:pPr>
      <w:spacing w:after="0" w:line="240" w:lineRule="auto"/>
    </w:pPr>
    <w:rPr>
      <w:rFonts w:eastAsiaTheme="minorHAnsi"/>
      <w:lang w:val="en-US" w:eastAsia="en-US"/>
    </w:rPr>
  </w:style>
  <w:style w:type="paragraph" w:customStyle="1" w:styleId="85573E9A818A46D79E49A42BB49675B01">
    <w:name w:val="85573E9A818A46D79E49A42BB49675B01"/>
    <w:rsid w:val="00277D00"/>
    <w:pPr>
      <w:spacing w:after="0" w:line="240" w:lineRule="auto"/>
    </w:pPr>
    <w:rPr>
      <w:rFonts w:eastAsiaTheme="minorHAnsi"/>
      <w:lang w:val="en-US" w:eastAsia="en-US"/>
    </w:rPr>
  </w:style>
  <w:style w:type="paragraph" w:customStyle="1" w:styleId="3B9AAFADF03F415D822C33800003D8591">
    <w:name w:val="3B9AAFADF03F415D822C33800003D8591"/>
    <w:rsid w:val="00277D00"/>
    <w:pPr>
      <w:spacing w:after="0" w:line="240" w:lineRule="auto"/>
    </w:pPr>
    <w:rPr>
      <w:rFonts w:eastAsiaTheme="minorHAnsi"/>
      <w:lang w:val="en-US" w:eastAsia="en-US"/>
    </w:rPr>
  </w:style>
  <w:style w:type="paragraph" w:customStyle="1" w:styleId="247B07EC39474D0494557C5A7C9D49E71">
    <w:name w:val="247B07EC39474D0494557C5A7C9D49E71"/>
    <w:rsid w:val="00277D00"/>
    <w:pPr>
      <w:spacing w:after="0" w:line="240" w:lineRule="auto"/>
    </w:pPr>
    <w:rPr>
      <w:rFonts w:eastAsiaTheme="minorHAnsi"/>
      <w:lang w:val="en-US" w:eastAsia="en-US"/>
    </w:rPr>
  </w:style>
  <w:style w:type="paragraph" w:customStyle="1" w:styleId="9DAC025DEE8B4C9E8BC9095FC1EAF8D21">
    <w:name w:val="9DAC025DEE8B4C9E8BC9095FC1EAF8D21"/>
    <w:rsid w:val="00277D00"/>
    <w:pPr>
      <w:spacing w:after="0" w:line="240" w:lineRule="auto"/>
    </w:pPr>
    <w:rPr>
      <w:rFonts w:eastAsiaTheme="minorHAnsi"/>
      <w:lang w:val="en-US" w:eastAsia="en-US"/>
    </w:rPr>
  </w:style>
  <w:style w:type="paragraph" w:customStyle="1" w:styleId="A07DAB8A4BB54CEF92E5896EAEF6AA2A1">
    <w:name w:val="A07DAB8A4BB54CEF92E5896EAEF6AA2A1"/>
    <w:rsid w:val="00277D00"/>
    <w:pPr>
      <w:spacing w:before="160" w:after="160" w:line="336" w:lineRule="auto"/>
    </w:pPr>
    <w:rPr>
      <w:rFonts w:eastAsiaTheme="minorHAnsi"/>
      <w:lang w:eastAsia="en-US"/>
    </w:rPr>
  </w:style>
  <w:style w:type="paragraph" w:customStyle="1" w:styleId="6FD33D59B29342D8A8CC7C79B5C3AB0B">
    <w:name w:val="6FD33D59B29342D8A8CC7C79B5C3AB0B"/>
    <w:rsid w:val="00277D00"/>
    <w:pPr>
      <w:spacing w:after="0" w:line="240" w:lineRule="auto"/>
    </w:pPr>
    <w:rPr>
      <w:rFonts w:eastAsiaTheme="minorHAnsi"/>
      <w:lang w:val="en-US" w:eastAsia="en-US"/>
    </w:rPr>
  </w:style>
  <w:style w:type="paragraph" w:customStyle="1" w:styleId="519D0D75B3B3483ABD931C70443D14FA">
    <w:name w:val="519D0D75B3B3483ABD931C70443D14FA"/>
    <w:rsid w:val="00277D00"/>
    <w:pPr>
      <w:spacing w:after="0" w:line="240" w:lineRule="auto"/>
    </w:pPr>
    <w:rPr>
      <w:rFonts w:eastAsiaTheme="minorHAnsi"/>
      <w:lang w:val="en-US" w:eastAsia="en-US"/>
    </w:rPr>
  </w:style>
  <w:style w:type="paragraph" w:customStyle="1" w:styleId="51A11040FF934EB4953564E92F36EDEB1">
    <w:name w:val="51A11040FF934EB4953564E92F36EDEB1"/>
    <w:rsid w:val="00277D00"/>
    <w:pPr>
      <w:spacing w:after="0" w:line="240" w:lineRule="auto"/>
    </w:pPr>
    <w:rPr>
      <w:rFonts w:eastAsiaTheme="minorHAnsi"/>
      <w:lang w:val="en-US" w:eastAsia="en-US"/>
    </w:rPr>
  </w:style>
  <w:style w:type="paragraph" w:customStyle="1" w:styleId="342788555D204E8DB4F9C2A73506B9781">
    <w:name w:val="342788555D204E8DB4F9C2A73506B9781"/>
    <w:rsid w:val="00277D00"/>
    <w:pPr>
      <w:spacing w:after="0" w:line="240" w:lineRule="auto"/>
    </w:pPr>
    <w:rPr>
      <w:rFonts w:eastAsiaTheme="minorHAnsi"/>
      <w:lang w:val="en-US" w:eastAsia="en-US"/>
    </w:rPr>
  </w:style>
  <w:style w:type="paragraph" w:customStyle="1" w:styleId="513979AB16DC4004B4E17035AED1895B1">
    <w:name w:val="513979AB16DC4004B4E17035AED1895B1"/>
    <w:rsid w:val="00277D00"/>
    <w:pPr>
      <w:spacing w:after="0" w:line="240" w:lineRule="auto"/>
    </w:pPr>
    <w:rPr>
      <w:rFonts w:eastAsiaTheme="minorHAnsi"/>
      <w:lang w:val="en-US" w:eastAsia="en-US"/>
    </w:rPr>
  </w:style>
  <w:style w:type="paragraph" w:customStyle="1" w:styleId="8822C58476A14277A7A1E6923A4596A6">
    <w:name w:val="8822C58476A14277A7A1E6923A4596A6"/>
    <w:rsid w:val="00277D00"/>
    <w:pPr>
      <w:spacing w:after="0" w:line="240" w:lineRule="auto"/>
    </w:pPr>
    <w:rPr>
      <w:rFonts w:eastAsiaTheme="minorHAnsi"/>
      <w:lang w:val="en-US" w:eastAsia="en-US"/>
    </w:rPr>
  </w:style>
  <w:style w:type="paragraph" w:customStyle="1" w:styleId="DB6D13C30B3C4044B9B50F55B554C7351">
    <w:name w:val="DB6D13C30B3C4044B9B50F55B554C7351"/>
    <w:rsid w:val="00277D00"/>
    <w:pPr>
      <w:spacing w:after="0" w:line="240" w:lineRule="auto"/>
    </w:pPr>
    <w:rPr>
      <w:rFonts w:eastAsiaTheme="minorHAnsi"/>
      <w:lang w:val="en-US" w:eastAsia="en-US"/>
    </w:rPr>
  </w:style>
  <w:style w:type="paragraph" w:customStyle="1" w:styleId="314DDE37BC5A4211902E9DDCDBAA505D1">
    <w:name w:val="314DDE37BC5A4211902E9DDCDBAA505D1"/>
    <w:rsid w:val="00277D00"/>
    <w:pPr>
      <w:spacing w:after="0" w:line="240" w:lineRule="auto"/>
    </w:pPr>
    <w:rPr>
      <w:rFonts w:eastAsiaTheme="minorHAnsi"/>
      <w:lang w:val="en-US" w:eastAsia="en-US"/>
    </w:rPr>
  </w:style>
  <w:style w:type="paragraph" w:customStyle="1" w:styleId="C0D595204FF34971BB1BE5BE0011CFAE1">
    <w:name w:val="C0D595204FF34971BB1BE5BE0011CFAE1"/>
    <w:rsid w:val="00277D00"/>
    <w:pPr>
      <w:spacing w:after="0" w:line="240" w:lineRule="auto"/>
    </w:pPr>
    <w:rPr>
      <w:rFonts w:eastAsiaTheme="minorHAnsi"/>
      <w:lang w:val="en-US" w:eastAsia="en-US"/>
    </w:rPr>
  </w:style>
  <w:style w:type="paragraph" w:customStyle="1" w:styleId="62CE8E3B82CB4316835F78CB86904E5A1">
    <w:name w:val="62CE8E3B82CB4316835F78CB86904E5A1"/>
    <w:rsid w:val="00277D00"/>
    <w:pPr>
      <w:spacing w:after="0" w:line="240" w:lineRule="auto"/>
    </w:pPr>
    <w:rPr>
      <w:rFonts w:eastAsiaTheme="minorHAnsi"/>
      <w:lang w:val="en-US" w:eastAsia="en-US"/>
    </w:rPr>
  </w:style>
  <w:style w:type="paragraph" w:customStyle="1" w:styleId="4DF4C9AA7D7A4D328D70B26DB1F4EFE944">
    <w:name w:val="4DF4C9AA7D7A4D328D70B26DB1F4EFE944"/>
    <w:rsid w:val="00277D00"/>
    <w:pPr>
      <w:spacing w:after="0" w:line="240" w:lineRule="auto"/>
    </w:pPr>
    <w:rPr>
      <w:rFonts w:eastAsiaTheme="minorHAnsi"/>
      <w:lang w:val="en-US" w:eastAsia="en-US"/>
    </w:rPr>
  </w:style>
  <w:style w:type="paragraph" w:customStyle="1" w:styleId="2A710A6A29CE402E9226F8FB2369483344">
    <w:name w:val="2A710A6A29CE402E9226F8FB2369483344"/>
    <w:rsid w:val="00277D00"/>
    <w:pPr>
      <w:spacing w:after="0" w:line="240" w:lineRule="auto"/>
    </w:pPr>
    <w:rPr>
      <w:rFonts w:eastAsiaTheme="minorHAnsi"/>
      <w:lang w:val="en-US" w:eastAsia="en-US"/>
    </w:rPr>
  </w:style>
  <w:style w:type="paragraph" w:customStyle="1" w:styleId="6AC2D5FF891B46CDBC656D1057A2DE4044">
    <w:name w:val="6AC2D5FF891B46CDBC656D1057A2DE4044"/>
    <w:rsid w:val="00277D00"/>
    <w:pPr>
      <w:spacing w:after="0" w:line="240" w:lineRule="auto"/>
    </w:pPr>
    <w:rPr>
      <w:rFonts w:eastAsiaTheme="minorHAnsi"/>
      <w:lang w:val="en-US" w:eastAsia="en-US"/>
    </w:rPr>
  </w:style>
  <w:style w:type="paragraph" w:customStyle="1" w:styleId="0EF8173D258948A5A16A88B07C485A9D43">
    <w:name w:val="0EF8173D258948A5A16A88B07C485A9D43"/>
    <w:rsid w:val="00277D00"/>
    <w:pPr>
      <w:spacing w:after="0" w:line="240" w:lineRule="auto"/>
    </w:pPr>
    <w:rPr>
      <w:rFonts w:eastAsiaTheme="minorHAnsi"/>
      <w:lang w:val="en-US" w:eastAsia="en-US"/>
    </w:rPr>
  </w:style>
  <w:style w:type="paragraph" w:customStyle="1" w:styleId="BA2AB69F5A2C4B59A57341F547A1C17B42">
    <w:name w:val="BA2AB69F5A2C4B59A57341F547A1C17B42"/>
    <w:rsid w:val="00277D00"/>
    <w:pPr>
      <w:spacing w:after="0" w:line="240" w:lineRule="auto"/>
    </w:pPr>
    <w:rPr>
      <w:rFonts w:eastAsiaTheme="minorHAnsi"/>
      <w:lang w:val="en-US" w:eastAsia="en-US"/>
    </w:rPr>
  </w:style>
  <w:style w:type="paragraph" w:customStyle="1" w:styleId="2F9CD1F4C1A34DF19B6FA4C4127942CE42">
    <w:name w:val="2F9CD1F4C1A34DF19B6FA4C4127942CE42"/>
    <w:rsid w:val="00277D00"/>
    <w:pPr>
      <w:spacing w:after="0" w:line="240" w:lineRule="auto"/>
    </w:pPr>
    <w:rPr>
      <w:rFonts w:eastAsiaTheme="minorHAnsi"/>
      <w:lang w:val="en-US" w:eastAsia="en-US"/>
    </w:rPr>
  </w:style>
  <w:style w:type="paragraph" w:customStyle="1" w:styleId="845750147D5C451AAF6B95B3B3AA564A42">
    <w:name w:val="845750147D5C451AAF6B95B3B3AA564A42"/>
    <w:rsid w:val="00277D00"/>
    <w:pPr>
      <w:spacing w:after="0" w:line="240" w:lineRule="auto"/>
    </w:pPr>
    <w:rPr>
      <w:rFonts w:eastAsiaTheme="minorHAnsi"/>
      <w:lang w:val="en-US" w:eastAsia="en-US"/>
    </w:rPr>
  </w:style>
  <w:style w:type="paragraph" w:customStyle="1" w:styleId="2796BE6E69ED418FA81818406A4C22B342">
    <w:name w:val="2796BE6E69ED418FA81818406A4C22B342"/>
    <w:rsid w:val="00277D00"/>
    <w:pPr>
      <w:spacing w:after="0" w:line="240" w:lineRule="auto"/>
    </w:pPr>
    <w:rPr>
      <w:rFonts w:eastAsiaTheme="minorHAnsi"/>
      <w:lang w:val="en-US" w:eastAsia="en-US"/>
    </w:rPr>
  </w:style>
  <w:style w:type="paragraph" w:customStyle="1" w:styleId="F00C01A3667B4D0D87744B1C48481C1B20">
    <w:name w:val="F00C01A3667B4D0D87744B1C48481C1B20"/>
    <w:rsid w:val="00277D00"/>
    <w:pPr>
      <w:spacing w:after="0" w:line="240" w:lineRule="auto"/>
    </w:pPr>
    <w:rPr>
      <w:rFonts w:eastAsiaTheme="minorHAnsi"/>
      <w:lang w:val="en-US" w:eastAsia="en-US"/>
    </w:rPr>
  </w:style>
  <w:style w:type="paragraph" w:customStyle="1" w:styleId="81BBA93D7B814D5E8ADB796D4D08B2D141">
    <w:name w:val="81BBA93D7B814D5E8ADB796D4D08B2D141"/>
    <w:rsid w:val="00277D00"/>
    <w:pPr>
      <w:spacing w:after="0" w:line="240" w:lineRule="auto"/>
    </w:pPr>
    <w:rPr>
      <w:rFonts w:eastAsiaTheme="minorHAnsi"/>
      <w:lang w:val="en-US" w:eastAsia="en-US"/>
    </w:rPr>
  </w:style>
  <w:style w:type="paragraph" w:customStyle="1" w:styleId="2887B485290C4AE29C295C7E90BCD87841">
    <w:name w:val="2887B485290C4AE29C295C7E90BCD87841"/>
    <w:rsid w:val="00277D00"/>
    <w:pPr>
      <w:spacing w:after="0" w:line="240" w:lineRule="auto"/>
    </w:pPr>
    <w:rPr>
      <w:rFonts w:eastAsiaTheme="minorHAnsi"/>
      <w:lang w:val="en-US" w:eastAsia="en-US"/>
    </w:rPr>
  </w:style>
  <w:style w:type="paragraph" w:customStyle="1" w:styleId="3556D5DB23ED4710ABB0DF68660CAA4E40">
    <w:name w:val="3556D5DB23ED4710ABB0DF68660CAA4E40"/>
    <w:rsid w:val="00277D00"/>
    <w:pPr>
      <w:spacing w:after="0" w:line="240" w:lineRule="auto"/>
    </w:pPr>
    <w:rPr>
      <w:rFonts w:eastAsiaTheme="minorHAnsi"/>
      <w:lang w:val="en-US" w:eastAsia="en-US"/>
    </w:rPr>
  </w:style>
  <w:style w:type="paragraph" w:customStyle="1" w:styleId="721A083109FF4683838E2C909E37248340">
    <w:name w:val="721A083109FF4683838E2C909E37248340"/>
    <w:rsid w:val="00277D00"/>
    <w:pPr>
      <w:spacing w:after="0" w:line="240" w:lineRule="auto"/>
    </w:pPr>
    <w:rPr>
      <w:rFonts w:eastAsiaTheme="minorHAnsi"/>
      <w:lang w:val="en-US" w:eastAsia="en-US"/>
    </w:rPr>
  </w:style>
  <w:style w:type="paragraph" w:customStyle="1" w:styleId="B742D46180C6476A9515C7440C39826240">
    <w:name w:val="B742D46180C6476A9515C7440C39826240"/>
    <w:rsid w:val="00277D00"/>
    <w:pPr>
      <w:spacing w:after="0" w:line="240" w:lineRule="auto"/>
    </w:pPr>
    <w:rPr>
      <w:rFonts w:eastAsiaTheme="minorHAnsi"/>
      <w:lang w:val="en-US" w:eastAsia="en-US"/>
    </w:rPr>
  </w:style>
  <w:style w:type="paragraph" w:customStyle="1" w:styleId="8D81EBFC0C0F491196D956499BD68DAD39">
    <w:name w:val="8D81EBFC0C0F491196D956499BD68DAD39"/>
    <w:rsid w:val="00277D00"/>
    <w:pPr>
      <w:spacing w:after="0" w:line="240" w:lineRule="auto"/>
    </w:pPr>
    <w:rPr>
      <w:rFonts w:eastAsiaTheme="minorHAnsi"/>
      <w:lang w:val="en-US" w:eastAsia="en-US"/>
    </w:rPr>
  </w:style>
  <w:style w:type="paragraph" w:customStyle="1" w:styleId="412636725D2F4826B9CF5141FC715C4539">
    <w:name w:val="412636725D2F4826B9CF5141FC715C4539"/>
    <w:rsid w:val="00277D00"/>
    <w:pPr>
      <w:spacing w:after="0" w:line="240" w:lineRule="auto"/>
    </w:pPr>
    <w:rPr>
      <w:rFonts w:eastAsiaTheme="minorHAnsi"/>
      <w:lang w:val="en-US" w:eastAsia="en-US"/>
    </w:rPr>
  </w:style>
  <w:style w:type="paragraph" w:customStyle="1" w:styleId="B98E6708EAD943FC8EE12C7BEC78D2A013">
    <w:name w:val="B98E6708EAD943FC8EE12C7BEC78D2A013"/>
    <w:rsid w:val="00277D00"/>
    <w:pPr>
      <w:spacing w:after="0" w:line="240" w:lineRule="auto"/>
    </w:pPr>
    <w:rPr>
      <w:rFonts w:eastAsiaTheme="minorHAnsi"/>
      <w:lang w:val="en-US" w:eastAsia="en-US"/>
    </w:rPr>
  </w:style>
  <w:style w:type="paragraph" w:customStyle="1" w:styleId="81D52335A1824DAA981472354CA4337139">
    <w:name w:val="81D52335A1824DAA981472354CA4337139"/>
    <w:rsid w:val="00277D00"/>
    <w:pPr>
      <w:spacing w:after="0" w:line="240" w:lineRule="auto"/>
    </w:pPr>
    <w:rPr>
      <w:rFonts w:eastAsiaTheme="minorHAnsi"/>
      <w:lang w:val="en-US" w:eastAsia="en-US"/>
    </w:rPr>
  </w:style>
  <w:style w:type="paragraph" w:customStyle="1" w:styleId="33A9155413E54C39B78311CC2230C99439">
    <w:name w:val="33A9155413E54C39B78311CC2230C99439"/>
    <w:rsid w:val="00277D00"/>
    <w:pPr>
      <w:spacing w:after="0" w:line="240" w:lineRule="auto"/>
    </w:pPr>
    <w:rPr>
      <w:rFonts w:eastAsiaTheme="minorHAnsi"/>
      <w:lang w:val="en-US" w:eastAsia="en-US"/>
    </w:rPr>
  </w:style>
  <w:style w:type="paragraph" w:customStyle="1" w:styleId="9473E5FDB32D4FB0855B8A99F6EFE08B38">
    <w:name w:val="9473E5FDB32D4FB0855B8A99F6EFE08B38"/>
    <w:rsid w:val="00277D00"/>
    <w:pPr>
      <w:spacing w:after="0" w:line="240" w:lineRule="auto"/>
    </w:pPr>
    <w:rPr>
      <w:rFonts w:eastAsiaTheme="minorHAnsi"/>
      <w:lang w:val="en-US" w:eastAsia="en-US"/>
    </w:rPr>
  </w:style>
  <w:style w:type="paragraph" w:customStyle="1" w:styleId="C3BF620F952A41FAA2A54BA837D0452238">
    <w:name w:val="C3BF620F952A41FAA2A54BA837D0452238"/>
    <w:rsid w:val="00277D00"/>
    <w:pPr>
      <w:spacing w:after="0" w:line="240" w:lineRule="auto"/>
    </w:pPr>
    <w:rPr>
      <w:rFonts w:eastAsiaTheme="minorHAnsi"/>
      <w:lang w:val="en-US" w:eastAsia="en-US"/>
    </w:rPr>
  </w:style>
  <w:style w:type="paragraph" w:customStyle="1" w:styleId="77537F45A884422BB8FE1092685D03DD12">
    <w:name w:val="77537F45A884422BB8FE1092685D03DD12"/>
    <w:rsid w:val="00277D00"/>
    <w:pPr>
      <w:spacing w:after="0" w:line="240" w:lineRule="auto"/>
    </w:pPr>
    <w:rPr>
      <w:rFonts w:eastAsiaTheme="minorHAnsi"/>
      <w:lang w:val="en-US" w:eastAsia="en-US"/>
    </w:rPr>
  </w:style>
  <w:style w:type="paragraph" w:customStyle="1" w:styleId="2DFCE2B615064A82AE22D00CFE0FDA4938">
    <w:name w:val="2DFCE2B615064A82AE22D00CFE0FDA4938"/>
    <w:rsid w:val="00277D00"/>
    <w:pPr>
      <w:spacing w:after="0" w:line="240" w:lineRule="auto"/>
    </w:pPr>
    <w:rPr>
      <w:rFonts w:eastAsiaTheme="minorHAnsi"/>
      <w:lang w:val="en-US" w:eastAsia="en-US"/>
    </w:rPr>
  </w:style>
  <w:style w:type="paragraph" w:customStyle="1" w:styleId="465165A0FA7548639912BC49187057F138">
    <w:name w:val="465165A0FA7548639912BC49187057F138"/>
    <w:rsid w:val="00277D00"/>
    <w:pPr>
      <w:spacing w:after="0" w:line="240" w:lineRule="auto"/>
    </w:pPr>
    <w:rPr>
      <w:rFonts w:eastAsiaTheme="minorHAnsi"/>
      <w:lang w:val="en-US" w:eastAsia="en-US"/>
    </w:rPr>
  </w:style>
  <w:style w:type="paragraph" w:customStyle="1" w:styleId="E6EC2F49A8E147B69ED4FFFB8D20EFA237">
    <w:name w:val="E6EC2F49A8E147B69ED4FFFB8D20EFA237"/>
    <w:rsid w:val="00277D00"/>
    <w:pPr>
      <w:spacing w:after="0" w:line="240" w:lineRule="auto"/>
    </w:pPr>
    <w:rPr>
      <w:rFonts w:eastAsiaTheme="minorHAnsi"/>
      <w:lang w:val="en-US" w:eastAsia="en-US"/>
    </w:rPr>
  </w:style>
  <w:style w:type="paragraph" w:customStyle="1" w:styleId="B28E8F15B1D84639AFB6945708292C0536">
    <w:name w:val="B28E8F15B1D84639AFB6945708292C0536"/>
    <w:rsid w:val="00277D00"/>
    <w:pPr>
      <w:spacing w:after="0" w:line="240" w:lineRule="auto"/>
    </w:pPr>
    <w:rPr>
      <w:rFonts w:eastAsiaTheme="minorHAnsi"/>
      <w:lang w:val="en-US" w:eastAsia="en-US"/>
    </w:rPr>
  </w:style>
  <w:style w:type="paragraph" w:customStyle="1" w:styleId="1AD65901E176428988140DC0558ADAAD4">
    <w:name w:val="1AD65901E176428988140DC0558ADAAD4"/>
    <w:rsid w:val="00277D00"/>
    <w:pPr>
      <w:spacing w:after="0" w:line="240" w:lineRule="auto"/>
    </w:pPr>
    <w:rPr>
      <w:rFonts w:eastAsiaTheme="minorHAnsi"/>
      <w:lang w:val="en-US" w:eastAsia="en-US"/>
    </w:rPr>
  </w:style>
  <w:style w:type="paragraph" w:customStyle="1" w:styleId="6953C9D078BE408B8331CCAC6642372336">
    <w:name w:val="6953C9D078BE408B8331CCAC6642372336"/>
    <w:rsid w:val="00277D00"/>
    <w:pPr>
      <w:spacing w:after="0" w:line="240" w:lineRule="auto"/>
    </w:pPr>
    <w:rPr>
      <w:rFonts w:eastAsiaTheme="minorHAnsi"/>
      <w:lang w:val="en-US" w:eastAsia="en-US"/>
    </w:rPr>
  </w:style>
  <w:style w:type="paragraph" w:customStyle="1" w:styleId="508E83B3E883435B8F5124E33C8C69D835">
    <w:name w:val="508E83B3E883435B8F5124E33C8C69D835"/>
    <w:rsid w:val="00277D00"/>
    <w:pPr>
      <w:spacing w:after="0" w:line="240" w:lineRule="auto"/>
    </w:pPr>
    <w:rPr>
      <w:rFonts w:eastAsiaTheme="minorHAnsi"/>
      <w:lang w:val="en-US" w:eastAsia="en-US"/>
    </w:rPr>
  </w:style>
  <w:style w:type="paragraph" w:customStyle="1" w:styleId="81ACD360D24C444F8CB4D286866546D935">
    <w:name w:val="81ACD360D24C444F8CB4D286866546D935"/>
    <w:rsid w:val="00277D00"/>
    <w:pPr>
      <w:spacing w:after="0" w:line="240" w:lineRule="auto"/>
    </w:pPr>
    <w:rPr>
      <w:rFonts w:eastAsiaTheme="minorHAnsi"/>
      <w:lang w:val="en-US" w:eastAsia="en-US"/>
    </w:rPr>
  </w:style>
  <w:style w:type="paragraph" w:customStyle="1" w:styleId="779F500144604BAE909CA408DCB5AC2135">
    <w:name w:val="779F500144604BAE909CA408DCB5AC2135"/>
    <w:rsid w:val="00277D00"/>
    <w:pPr>
      <w:spacing w:after="0" w:line="240" w:lineRule="auto"/>
    </w:pPr>
    <w:rPr>
      <w:rFonts w:eastAsiaTheme="minorHAnsi"/>
      <w:lang w:val="en-US" w:eastAsia="en-US"/>
    </w:rPr>
  </w:style>
  <w:style w:type="paragraph" w:customStyle="1" w:styleId="3AA6018360144C609A469D376AC903A134">
    <w:name w:val="3AA6018360144C609A469D376AC903A134"/>
    <w:rsid w:val="00277D00"/>
    <w:pPr>
      <w:spacing w:after="0" w:line="240" w:lineRule="auto"/>
    </w:pPr>
    <w:rPr>
      <w:rFonts w:eastAsiaTheme="minorHAnsi"/>
      <w:lang w:val="en-US" w:eastAsia="en-US"/>
    </w:rPr>
  </w:style>
  <w:style w:type="paragraph" w:customStyle="1" w:styleId="AFBB96997753418CA6C1735C7C053A2D34">
    <w:name w:val="AFBB96997753418CA6C1735C7C053A2D34"/>
    <w:rsid w:val="00277D00"/>
    <w:pPr>
      <w:spacing w:after="0" w:line="240" w:lineRule="auto"/>
    </w:pPr>
    <w:rPr>
      <w:rFonts w:eastAsiaTheme="minorHAnsi"/>
      <w:lang w:val="en-US" w:eastAsia="en-US"/>
    </w:rPr>
  </w:style>
  <w:style w:type="paragraph" w:customStyle="1" w:styleId="4A43F4BE2A044F0796C0B2775AA6EA9734">
    <w:name w:val="4A43F4BE2A044F0796C0B2775AA6EA9734"/>
    <w:rsid w:val="00277D00"/>
    <w:pPr>
      <w:spacing w:after="0" w:line="240" w:lineRule="auto"/>
    </w:pPr>
    <w:rPr>
      <w:rFonts w:eastAsiaTheme="minorHAnsi"/>
      <w:lang w:val="en-US" w:eastAsia="en-US"/>
    </w:rPr>
  </w:style>
  <w:style w:type="paragraph" w:customStyle="1" w:styleId="615B89B8C2E34A37A6BF6DCF21C3D68F3">
    <w:name w:val="615B89B8C2E34A37A6BF6DCF21C3D68F3"/>
    <w:rsid w:val="00277D00"/>
    <w:pPr>
      <w:spacing w:after="0" w:line="240" w:lineRule="auto"/>
    </w:pPr>
    <w:rPr>
      <w:rFonts w:eastAsiaTheme="minorHAnsi"/>
      <w:lang w:val="en-US" w:eastAsia="en-US"/>
    </w:rPr>
  </w:style>
  <w:style w:type="paragraph" w:customStyle="1" w:styleId="6A7658BAFA924DD88141508C0A2E42583">
    <w:name w:val="6A7658BAFA924DD88141508C0A2E42583"/>
    <w:rsid w:val="00277D00"/>
    <w:pPr>
      <w:spacing w:after="0" w:line="240" w:lineRule="auto"/>
    </w:pPr>
    <w:rPr>
      <w:rFonts w:eastAsiaTheme="minorHAnsi"/>
      <w:lang w:val="en-US" w:eastAsia="en-US"/>
    </w:rPr>
  </w:style>
  <w:style w:type="paragraph" w:customStyle="1" w:styleId="90D95C55E6A14FEDA74669CF3030CC483">
    <w:name w:val="90D95C55E6A14FEDA74669CF3030CC483"/>
    <w:rsid w:val="00277D00"/>
    <w:pPr>
      <w:spacing w:after="0" w:line="240" w:lineRule="auto"/>
    </w:pPr>
    <w:rPr>
      <w:rFonts w:eastAsiaTheme="minorHAnsi"/>
      <w:lang w:val="en-US" w:eastAsia="en-US"/>
    </w:rPr>
  </w:style>
  <w:style w:type="paragraph" w:customStyle="1" w:styleId="EA0A7D11944D4D71B9F5E7CF5F31564A3">
    <w:name w:val="EA0A7D11944D4D71B9F5E7CF5F31564A3"/>
    <w:rsid w:val="00277D00"/>
    <w:pPr>
      <w:spacing w:after="0" w:line="240" w:lineRule="auto"/>
    </w:pPr>
    <w:rPr>
      <w:rFonts w:eastAsiaTheme="minorHAnsi"/>
      <w:lang w:val="en-US" w:eastAsia="en-US"/>
    </w:rPr>
  </w:style>
  <w:style w:type="paragraph" w:customStyle="1" w:styleId="9A4459E5FC00409D8146741E7B499C7F3">
    <w:name w:val="9A4459E5FC00409D8146741E7B499C7F3"/>
    <w:rsid w:val="00277D00"/>
    <w:pPr>
      <w:spacing w:after="0" w:line="240" w:lineRule="auto"/>
    </w:pPr>
    <w:rPr>
      <w:rFonts w:eastAsiaTheme="minorHAnsi"/>
      <w:lang w:val="en-US" w:eastAsia="en-US"/>
    </w:rPr>
  </w:style>
  <w:style w:type="paragraph" w:customStyle="1" w:styleId="04DA8D1E466F4775ACAF580BCD0421A93">
    <w:name w:val="04DA8D1E466F4775ACAF580BCD0421A93"/>
    <w:rsid w:val="00277D00"/>
    <w:pPr>
      <w:spacing w:after="0" w:line="240" w:lineRule="auto"/>
    </w:pPr>
    <w:rPr>
      <w:rFonts w:eastAsiaTheme="minorHAnsi"/>
      <w:lang w:val="en-US" w:eastAsia="en-US"/>
    </w:rPr>
  </w:style>
  <w:style w:type="paragraph" w:customStyle="1" w:styleId="743BAB97B73248F3845F895D097652C43">
    <w:name w:val="743BAB97B73248F3845F895D097652C43"/>
    <w:rsid w:val="00277D00"/>
    <w:pPr>
      <w:spacing w:after="0" w:line="240" w:lineRule="auto"/>
    </w:pPr>
    <w:rPr>
      <w:rFonts w:eastAsiaTheme="minorHAnsi"/>
      <w:lang w:val="en-US" w:eastAsia="en-US"/>
    </w:rPr>
  </w:style>
  <w:style w:type="paragraph" w:customStyle="1" w:styleId="1C2A449F800541B0B5338A5F602DCDF23">
    <w:name w:val="1C2A449F800541B0B5338A5F602DCDF23"/>
    <w:rsid w:val="00277D00"/>
    <w:pPr>
      <w:spacing w:after="0" w:line="240" w:lineRule="auto"/>
    </w:pPr>
    <w:rPr>
      <w:rFonts w:eastAsiaTheme="minorHAnsi"/>
      <w:lang w:val="en-US" w:eastAsia="en-US"/>
    </w:rPr>
  </w:style>
  <w:style w:type="paragraph" w:customStyle="1" w:styleId="F6AC6C9C6B2C436581A3630BBFD5A4CE3">
    <w:name w:val="F6AC6C9C6B2C436581A3630BBFD5A4CE3"/>
    <w:rsid w:val="00277D00"/>
    <w:pPr>
      <w:spacing w:after="0" w:line="240" w:lineRule="auto"/>
    </w:pPr>
    <w:rPr>
      <w:rFonts w:eastAsiaTheme="minorHAnsi"/>
      <w:lang w:val="en-US" w:eastAsia="en-US"/>
    </w:rPr>
  </w:style>
  <w:style w:type="paragraph" w:customStyle="1" w:styleId="74ACEF75B6A74F20AF5BD24BD9C39CA03">
    <w:name w:val="74ACEF75B6A74F20AF5BD24BD9C39CA03"/>
    <w:rsid w:val="00277D00"/>
    <w:pPr>
      <w:spacing w:after="0" w:line="240" w:lineRule="auto"/>
    </w:pPr>
    <w:rPr>
      <w:rFonts w:eastAsiaTheme="minorHAnsi"/>
      <w:lang w:val="en-US" w:eastAsia="en-US"/>
    </w:rPr>
  </w:style>
  <w:style w:type="paragraph" w:customStyle="1" w:styleId="27BDB606310C47D09F82C566471AB2983">
    <w:name w:val="27BDB606310C47D09F82C566471AB2983"/>
    <w:rsid w:val="00277D00"/>
    <w:pPr>
      <w:spacing w:after="0" w:line="240" w:lineRule="auto"/>
    </w:pPr>
    <w:rPr>
      <w:rFonts w:eastAsiaTheme="minorHAnsi"/>
      <w:lang w:val="en-US" w:eastAsia="en-US"/>
    </w:rPr>
  </w:style>
  <w:style w:type="paragraph" w:customStyle="1" w:styleId="16B29412A19E4FD38E0BEF366388E8C43">
    <w:name w:val="16B29412A19E4FD38E0BEF366388E8C43"/>
    <w:rsid w:val="00277D00"/>
    <w:pPr>
      <w:spacing w:after="0" w:line="240" w:lineRule="auto"/>
    </w:pPr>
    <w:rPr>
      <w:rFonts w:eastAsiaTheme="minorHAnsi"/>
      <w:lang w:val="en-US" w:eastAsia="en-US"/>
    </w:rPr>
  </w:style>
  <w:style w:type="paragraph" w:customStyle="1" w:styleId="595F81FA444A42C2A6150CEE719DCE083">
    <w:name w:val="595F81FA444A42C2A6150CEE719DCE083"/>
    <w:rsid w:val="00277D00"/>
    <w:pPr>
      <w:spacing w:after="0" w:line="240" w:lineRule="auto"/>
    </w:pPr>
    <w:rPr>
      <w:rFonts w:eastAsiaTheme="minorHAnsi"/>
      <w:lang w:val="en-US" w:eastAsia="en-US"/>
    </w:rPr>
  </w:style>
  <w:style w:type="paragraph" w:customStyle="1" w:styleId="3A25ED21D96A4B84BC5C28BF7F9A81A92">
    <w:name w:val="3A25ED21D96A4B84BC5C28BF7F9A81A92"/>
    <w:rsid w:val="00277D00"/>
    <w:pPr>
      <w:spacing w:after="0" w:line="240" w:lineRule="auto"/>
    </w:pPr>
    <w:rPr>
      <w:rFonts w:eastAsiaTheme="minorHAnsi"/>
      <w:lang w:val="en-US" w:eastAsia="en-US"/>
    </w:rPr>
  </w:style>
  <w:style w:type="paragraph" w:customStyle="1" w:styleId="DA688D8055564F5DA0CBCFBDBE1BC6702">
    <w:name w:val="DA688D8055564F5DA0CBCFBDBE1BC6702"/>
    <w:rsid w:val="00277D00"/>
    <w:pPr>
      <w:spacing w:after="0" w:line="240" w:lineRule="auto"/>
    </w:pPr>
    <w:rPr>
      <w:rFonts w:eastAsiaTheme="minorHAnsi"/>
      <w:lang w:val="en-US" w:eastAsia="en-US"/>
    </w:rPr>
  </w:style>
  <w:style w:type="paragraph" w:customStyle="1" w:styleId="6F5629B0326940E78E64ABB04B815E532">
    <w:name w:val="6F5629B0326940E78E64ABB04B815E532"/>
    <w:rsid w:val="00277D00"/>
    <w:pPr>
      <w:spacing w:after="0" w:line="240" w:lineRule="auto"/>
    </w:pPr>
    <w:rPr>
      <w:rFonts w:eastAsiaTheme="minorHAnsi"/>
      <w:lang w:val="en-US" w:eastAsia="en-US"/>
    </w:rPr>
  </w:style>
  <w:style w:type="paragraph" w:customStyle="1" w:styleId="74BBC0C825434E44A37507E358DEAD3F2">
    <w:name w:val="74BBC0C825434E44A37507E358DEAD3F2"/>
    <w:rsid w:val="00277D00"/>
    <w:pPr>
      <w:spacing w:after="0" w:line="240" w:lineRule="auto"/>
    </w:pPr>
    <w:rPr>
      <w:rFonts w:eastAsiaTheme="minorHAnsi"/>
      <w:lang w:val="en-US" w:eastAsia="en-US"/>
    </w:rPr>
  </w:style>
  <w:style w:type="paragraph" w:customStyle="1" w:styleId="1C1BD1AD1F36492E86AA557392863C442">
    <w:name w:val="1C1BD1AD1F36492E86AA557392863C442"/>
    <w:rsid w:val="00277D00"/>
    <w:pPr>
      <w:spacing w:after="0" w:line="240" w:lineRule="auto"/>
    </w:pPr>
    <w:rPr>
      <w:rFonts w:eastAsiaTheme="minorHAnsi"/>
      <w:lang w:val="en-US" w:eastAsia="en-US"/>
    </w:rPr>
  </w:style>
  <w:style w:type="paragraph" w:customStyle="1" w:styleId="85573E9A818A46D79E49A42BB49675B02">
    <w:name w:val="85573E9A818A46D79E49A42BB49675B02"/>
    <w:rsid w:val="00277D00"/>
    <w:pPr>
      <w:spacing w:after="0" w:line="240" w:lineRule="auto"/>
    </w:pPr>
    <w:rPr>
      <w:rFonts w:eastAsiaTheme="minorHAnsi"/>
      <w:lang w:val="en-US" w:eastAsia="en-US"/>
    </w:rPr>
  </w:style>
  <w:style w:type="paragraph" w:customStyle="1" w:styleId="3B9AAFADF03F415D822C33800003D8592">
    <w:name w:val="3B9AAFADF03F415D822C33800003D8592"/>
    <w:rsid w:val="00277D00"/>
    <w:pPr>
      <w:spacing w:after="0" w:line="240" w:lineRule="auto"/>
    </w:pPr>
    <w:rPr>
      <w:rFonts w:eastAsiaTheme="minorHAnsi"/>
      <w:lang w:val="en-US" w:eastAsia="en-US"/>
    </w:rPr>
  </w:style>
  <w:style w:type="paragraph" w:customStyle="1" w:styleId="247B07EC39474D0494557C5A7C9D49E72">
    <w:name w:val="247B07EC39474D0494557C5A7C9D49E72"/>
    <w:rsid w:val="00277D00"/>
    <w:pPr>
      <w:spacing w:after="0" w:line="240" w:lineRule="auto"/>
    </w:pPr>
    <w:rPr>
      <w:rFonts w:eastAsiaTheme="minorHAnsi"/>
      <w:lang w:val="en-US" w:eastAsia="en-US"/>
    </w:rPr>
  </w:style>
  <w:style w:type="paragraph" w:customStyle="1" w:styleId="9DAC025DEE8B4C9E8BC9095FC1EAF8D22">
    <w:name w:val="9DAC025DEE8B4C9E8BC9095FC1EAF8D22"/>
    <w:rsid w:val="00277D00"/>
    <w:pPr>
      <w:spacing w:after="0" w:line="240" w:lineRule="auto"/>
    </w:pPr>
    <w:rPr>
      <w:rFonts w:eastAsiaTheme="minorHAnsi"/>
      <w:lang w:val="en-US" w:eastAsia="en-US"/>
    </w:rPr>
  </w:style>
  <w:style w:type="paragraph" w:customStyle="1" w:styleId="A07DAB8A4BB54CEF92E5896EAEF6AA2A2">
    <w:name w:val="A07DAB8A4BB54CEF92E5896EAEF6AA2A2"/>
    <w:rsid w:val="00277D00"/>
    <w:pPr>
      <w:spacing w:before="160" w:after="160" w:line="336" w:lineRule="auto"/>
    </w:pPr>
    <w:rPr>
      <w:rFonts w:eastAsiaTheme="minorHAnsi"/>
      <w:lang w:eastAsia="en-US"/>
    </w:rPr>
  </w:style>
  <w:style w:type="paragraph" w:customStyle="1" w:styleId="6FD33D59B29342D8A8CC7C79B5C3AB0B1">
    <w:name w:val="6FD33D59B29342D8A8CC7C79B5C3AB0B1"/>
    <w:rsid w:val="00277D00"/>
    <w:pPr>
      <w:spacing w:after="0" w:line="240" w:lineRule="auto"/>
    </w:pPr>
    <w:rPr>
      <w:rFonts w:eastAsiaTheme="minorHAnsi"/>
      <w:lang w:val="en-US" w:eastAsia="en-US"/>
    </w:rPr>
  </w:style>
  <w:style w:type="paragraph" w:customStyle="1" w:styleId="519D0D75B3B3483ABD931C70443D14FA1">
    <w:name w:val="519D0D75B3B3483ABD931C70443D14FA1"/>
    <w:rsid w:val="00277D00"/>
    <w:pPr>
      <w:spacing w:after="0" w:line="240" w:lineRule="auto"/>
    </w:pPr>
    <w:rPr>
      <w:rFonts w:eastAsiaTheme="minorHAnsi"/>
      <w:lang w:val="en-US" w:eastAsia="en-US"/>
    </w:rPr>
  </w:style>
  <w:style w:type="paragraph" w:customStyle="1" w:styleId="342788555D204E8DB4F9C2A73506B9782">
    <w:name w:val="342788555D204E8DB4F9C2A73506B9782"/>
    <w:rsid w:val="00277D00"/>
    <w:pPr>
      <w:spacing w:after="0" w:line="240" w:lineRule="auto"/>
    </w:pPr>
    <w:rPr>
      <w:rFonts w:eastAsiaTheme="minorHAnsi"/>
      <w:lang w:val="en-US" w:eastAsia="en-US"/>
    </w:rPr>
  </w:style>
  <w:style w:type="paragraph" w:customStyle="1" w:styleId="513979AB16DC4004B4E17035AED1895B2">
    <w:name w:val="513979AB16DC4004B4E17035AED1895B2"/>
    <w:rsid w:val="00277D00"/>
    <w:pPr>
      <w:spacing w:after="0" w:line="240" w:lineRule="auto"/>
    </w:pPr>
    <w:rPr>
      <w:rFonts w:eastAsiaTheme="minorHAnsi"/>
      <w:lang w:val="en-US" w:eastAsia="en-US"/>
    </w:rPr>
  </w:style>
  <w:style w:type="paragraph" w:customStyle="1" w:styleId="8822C58476A14277A7A1E6923A4596A61">
    <w:name w:val="8822C58476A14277A7A1E6923A4596A61"/>
    <w:rsid w:val="00277D00"/>
    <w:pPr>
      <w:spacing w:after="0" w:line="240" w:lineRule="auto"/>
    </w:pPr>
    <w:rPr>
      <w:rFonts w:eastAsiaTheme="minorHAnsi"/>
      <w:lang w:val="en-US" w:eastAsia="en-US"/>
    </w:rPr>
  </w:style>
  <w:style w:type="paragraph" w:customStyle="1" w:styleId="DB6D13C30B3C4044B9B50F55B554C7352">
    <w:name w:val="DB6D13C30B3C4044B9B50F55B554C7352"/>
    <w:rsid w:val="00277D00"/>
    <w:pPr>
      <w:spacing w:after="0" w:line="240" w:lineRule="auto"/>
    </w:pPr>
    <w:rPr>
      <w:rFonts w:eastAsiaTheme="minorHAnsi"/>
      <w:lang w:val="en-US" w:eastAsia="en-US"/>
    </w:rPr>
  </w:style>
  <w:style w:type="paragraph" w:customStyle="1" w:styleId="314DDE37BC5A4211902E9DDCDBAA505D2">
    <w:name w:val="314DDE37BC5A4211902E9DDCDBAA505D2"/>
    <w:rsid w:val="00277D00"/>
    <w:pPr>
      <w:spacing w:after="0" w:line="240" w:lineRule="auto"/>
    </w:pPr>
    <w:rPr>
      <w:rFonts w:eastAsiaTheme="minorHAnsi"/>
      <w:lang w:val="en-US" w:eastAsia="en-US"/>
    </w:rPr>
  </w:style>
  <w:style w:type="paragraph" w:customStyle="1" w:styleId="C0D595204FF34971BB1BE5BE0011CFAE2">
    <w:name w:val="C0D595204FF34971BB1BE5BE0011CFAE2"/>
    <w:rsid w:val="00277D00"/>
    <w:pPr>
      <w:spacing w:after="0" w:line="240" w:lineRule="auto"/>
    </w:pPr>
    <w:rPr>
      <w:rFonts w:eastAsiaTheme="minorHAnsi"/>
      <w:lang w:val="en-US" w:eastAsia="en-US"/>
    </w:rPr>
  </w:style>
  <w:style w:type="paragraph" w:customStyle="1" w:styleId="62CE8E3B82CB4316835F78CB86904E5A2">
    <w:name w:val="62CE8E3B82CB4316835F78CB86904E5A2"/>
    <w:rsid w:val="00277D00"/>
    <w:pPr>
      <w:spacing w:after="0" w:line="240" w:lineRule="auto"/>
    </w:pPr>
    <w:rPr>
      <w:rFonts w:eastAsiaTheme="minorHAnsi"/>
      <w:lang w:val="en-US" w:eastAsia="en-US"/>
    </w:rPr>
  </w:style>
  <w:style w:type="paragraph" w:customStyle="1" w:styleId="8FB29878AC554A37BF88967E47721CF8">
    <w:name w:val="8FB29878AC554A37BF88967E47721CF8"/>
    <w:rsid w:val="00277D00"/>
  </w:style>
  <w:style w:type="paragraph" w:customStyle="1" w:styleId="51D111B28855476380F6EAB9FFF233CA">
    <w:name w:val="51D111B28855476380F6EAB9FFF233CA"/>
    <w:rsid w:val="00277D00"/>
  </w:style>
  <w:style w:type="paragraph" w:customStyle="1" w:styleId="BD62B8670BC54594855A0E6E7CD29F61">
    <w:name w:val="BD62B8670BC54594855A0E6E7CD29F61"/>
    <w:rsid w:val="00277D00"/>
  </w:style>
  <w:style w:type="paragraph" w:customStyle="1" w:styleId="4DF4C9AA7D7A4D328D70B26DB1F4EFE945">
    <w:name w:val="4DF4C9AA7D7A4D328D70B26DB1F4EFE945"/>
    <w:rsid w:val="00B07297"/>
    <w:pPr>
      <w:spacing w:after="0" w:line="240" w:lineRule="auto"/>
    </w:pPr>
    <w:rPr>
      <w:rFonts w:eastAsiaTheme="minorHAnsi"/>
      <w:lang w:val="en-US" w:eastAsia="en-US"/>
    </w:rPr>
  </w:style>
  <w:style w:type="paragraph" w:customStyle="1" w:styleId="2A710A6A29CE402E9226F8FB2369483345">
    <w:name w:val="2A710A6A29CE402E9226F8FB2369483345"/>
    <w:rsid w:val="00B07297"/>
    <w:pPr>
      <w:spacing w:after="0" w:line="240" w:lineRule="auto"/>
    </w:pPr>
    <w:rPr>
      <w:rFonts w:eastAsiaTheme="minorHAnsi"/>
      <w:lang w:val="en-US" w:eastAsia="en-US"/>
    </w:rPr>
  </w:style>
  <w:style w:type="paragraph" w:customStyle="1" w:styleId="6AC2D5FF891B46CDBC656D1057A2DE4045">
    <w:name w:val="6AC2D5FF891B46CDBC656D1057A2DE4045"/>
    <w:rsid w:val="00B07297"/>
    <w:pPr>
      <w:spacing w:after="0" w:line="240" w:lineRule="auto"/>
    </w:pPr>
    <w:rPr>
      <w:rFonts w:eastAsiaTheme="minorHAnsi"/>
      <w:lang w:val="en-US" w:eastAsia="en-US"/>
    </w:rPr>
  </w:style>
  <w:style w:type="paragraph" w:customStyle="1" w:styleId="0EF8173D258948A5A16A88B07C485A9D44">
    <w:name w:val="0EF8173D258948A5A16A88B07C485A9D44"/>
    <w:rsid w:val="00B07297"/>
    <w:pPr>
      <w:spacing w:after="0" w:line="240" w:lineRule="auto"/>
    </w:pPr>
    <w:rPr>
      <w:rFonts w:eastAsiaTheme="minorHAnsi"/>
      <w:lang w:val="en-US" w:eastAsia="en-US"/>
    </w:rPr>
  </w:style>
  <w:style w:type="paragraph" w:customStyle="1" w:styleId="BA2AB69F5A2C4B59A57341F547A1C17B43">
    <w:name w:val="BA2AB69F5A2C4B59A57341F547A1C17B43"/>
    <w:rsid w:val="00B07297"/>
    <w:pPr>
      <w:spacing w:after="0" w:line="240" w:lineRule="auto"/>
    </w:pPr>
    <w:rPr>
      <w:rFonts w:eastAsiaTheme="minorHAnsi"/>
      <w:lang w:val="en-US" w:eastAsia="en-US"/>
    </w:rPr>
  </w:style>
  <w:style w:type="paragraph" w:customStyle="1" w:styleId="2F9CD1F4C1A34DF19B6FA4C4127942CE43">
    <w:name w:val="2F9CD1F4C1A34DF19B6FA4C4127942CE43"/>
    <w:rsid w:val="00B07297"/>
    <w:pPr>
      <w:spacing w:after="0" w:line="240" w:lineRule="auto"/>
    </w:pPr>
    <w:rPr>
      <w:rFonts w:eastAsiaTheme="minorHAnsi"/>
      <w:lang w:val="en-US" w:eastAsia="en-US"/>
    </w:rPr>
  </w:style>
  <w:style w:type="paragraph" w:customStyle="1" w:styleId="845750147D5C451AAF6B95B3B3AA564A43">
    <w:name w:val="845750147D5C451AAF6B95B3B3AA564A43"/>
    <w:rsid w:val="00B07297"/>
    <w:pPr>
      <w:spacing w:after="0" w:line="240" w:lineRule="auto"/>
    </w:pPr>
    <w:rPr>
      <w:rFonts w:eastAsiaTheme="minorHAnsi"/>
      <w:lang w:val="en-US" w:eastAsia="en-US"/>
    </w:rPr>
  </w:style>
  <w:style w:type="paragraph" w:customStyle="1" w:styleId="2796BE6E69ED418FA81818406A4C22B343">
    <w:name w:val="2796BE6E69ED418FA81818406A4C22B343"/>
    <w:rsid w:val="00B07297"/>
    <w:pPr>
      <w:spacing w:after="0" w:line="240" w:lineRule="auto"/>
    </w:pPr>
    <w:rPr>
      <w:rFonts w:eastAsiaTheme="minorHAnsi"/>
      <w:lang w:val="en-US" w:eastAsia="en-US"/>
    </w:rPr>
  </w:style>
  <w:style w:type="paragraph" w:customStyle="1" w:styleId="F00C01A3667B4D0D87744B1C48481C1B21">
    <w:name w:val="F00C01A3667B4D0D87744B1C48481C1B21"/>
    <w:rsid w:val="00B07297"/>
    <w:pPr>
      <w:spacing w:after="0" w:line="240" w:lineRule="auto"/>
    </w:pPr>
    <w:rPr>
      <w:rFonts w:eastAsiaTheme="minorHAnsi"/>
      <w:lang w:val="en-US" w:eastAsia="en-US"/>
    </w:rPr>
  </w:style>
  <w:style w:type="paragraph" w:customStyle="1" w:styleId="81BBA93D7B814D5E8ADB796D4D08B2D142">
    <w:name w:val="81BBA93D7B814D5E8ADB796D4D08B2D142"/>
    <w:rsid w:val="00B07297"/>
    <w:pPr>
      <w:spacing w:after="0" w:line="240" w:lineRule="auto"/>
    </w:pPr>
    <w:rPr>
      <w:rFonts w:eastAsiaTheme="minorHAnsi"/>
      <w:lang w:val="en-US" w:eastAsia="en-US"/>
    </w:rPr>
  </w:style>
  <w:style w:type="paragraph" w:customStyle="1" w:styleId="2887B485290C4AE29C295C7E90BCD87842">
    <w:name w:val="2887B485290C4AE29C295C7E90BCD87842"/>
    <w:rsid w:val="00B07297"/>
    <w:pPr>
      <w:spacing w:after="0" w:line="240" w:lineRule="auto"/>
    </w:pPr>
    <w:rPr>
      <w:rFonts w:eastAsiaTheme="minorHAnsi"/>
      <w:lang w:val="en-US" w:eastAsia="en-US"/>
    </w:rPr>
  </w:style>
  <w:style w:type="paragraph" w:customStyle="1" w:styleId="3556D5DB23ED4710ABB0DF68660CAA4E41">
    <w:name w:val="3556D5DB23ED4710ABB0DF68660CAA4E41"/>
    <w:rsid w:val="00B07297"/>
    <w:pPr>
      <w:spacing w:after="0" w:line="240" w:lineRule="auto"/>
    </w:pPr>
    <w:rPr>
      <w:rFonts w:eastAsiaTheme="minorHAnsi"/>
      <w:lang w:val="en-US" w:eastAsia="en-US"/>
    </w:rPr>
  </w:style>
  <w:style w:type="paragraph" w:customStyle="1" w:styleId="721A083109FF4683838E2C909E37248341">
    <w:name w:val="721A083109FF4683838E2C909E37248341"/>
    <w:rsid w:val="00B07297"/>
    <w:pPr>
      <w:spacing w:after="0" w:line="240" w:lineRule="auto"/>
    </w:pPr>
    <w:rPr>
      <w:rFonts w:eastAsiaTheme="minorHAnsi"/>
      <w:lang w:val="en-US" w:eastAsia="en-US"/>
    </w:rPr>
  </w:style>
  <w:style w:type="paragraph" w:customStyle="1" w:styleId="B742D46180C6476A9515C7440C39826241">
    <w:name w:val="B742D46180C6476A9515C7440C39826241"/>
    <w:rsid w:val="00B07297"/>
    <w:pPr>
      <w:spacing w:after="0" w:line="240" w:lineRule="auto"/>
    </w:pPr>
    <w:rPr>
      <w:rFonts w:eastAsiaTheme="minorHAnsi"/>
      <w:lang w:val="en-US" w:eastAsia="en-US"/>
    </w:rPr>
  </w:style>
  <w:style w:type="paragraph" w:customStyle="1" w:styleId="8D81EBFC0C0F491196D956499BD68DAD40">
    <w:name w:val="8D81EBFC0C0F491196D956499BD68DAD40"/>
    <w:rsid w:val="00B07297"/>
    <w:pPr>
      <w:spacing w:after="0" w:line="240" w:lineRule="auto"/>
    </w:pPr>
    <w:rPr>
      <w:rFonts w:eastAsiaTheme="minorHAnsi"/>
      <w:lang w:val="en-US" w:eastAsia="en-US"/>
    </w:rPr>
  </w:style>
  <w:style w:type="paragraph" w:customStyle="1" w:styleId="412636725D2F4826B9CF5141FC715C4540">
    <w:name w:val="412636725D2F4826B9CF5141FC715C4540"/>
    <w:rsid w:val="00B07297"/>
    <w:pPr>
      <w:spacing w:after="0" w:line="240" w:lineRule="auto"/>
    </w:pPr>
    <w:rPr>
      <w:rFonts w:eastAsiaTheme="minorHAnsi"/>
      <w:lang w:val="en-US" w:eastAsia="en-US"/>
    </w:rPr>
  </w:style>
  <w:style w:type="paragraph" w:customStyle="1" w:styleId="B98E6708EAD943FC8EE12C7BEC78D2A014">
    <w:name w:val="B98E6708EAD943FC8EE12C7BEC78D2A014"/>
    <w:rsid w:val="00B07297"/>
    <w:pPr>
      <w:spacing w:after="0" w:line="240" w:lineRule="auto"/>
    </w:pPr>
    <w:rPr>
      <w:rFonts w:eastAsiaTheme="minorHAnsi"/>
      <w:lang w:val="en-US" w:eastAsia="en-US"/>
    </w:rPr>
  </w:style>
  <w:style w:type="paragraph" w:customStyle="1" w:styleId="81D52335A1824DAA981472354CA4337140">
    <w:name w:val="81D52335A1824DAA981472354CA4337140"/>
    <w:rsid w:val="00B07297"/>
    <w:pPr>
      <w:spacing w:after="0" w:line="240" w:lineRule="auto"/>
    </w:pPr>
    <w:rPr>
      <w:rFonts w:eastAsiaTheme="minorHAnsi"/>
      <w:lang w:val="en-US" w:eastAsia="en-US"/>
    </w:rPr>
  </w:style>
  <w:style w:type="paragraph" w:customStyle="1" w:styleId="33A9155413E54C39B78311CC2230C99440">
    <w:name w:val="33A9155413E54C39B78311CC2230C99440"/>
    <w:rsid w:val="00B07297"/>
    <w:pPr>
      <w:spacing w:after="0" w:line="240" w:lineRule="auto"/>
    </w:pPr>
    <w:rPr>
      <w:rFonts w:eastAsiaTheme="minorHAnsi"/>
      <w:lang w:val="en-US" w:eastAsia="en-US"/>
    </w:rPr>
  </w:style>
  <w:style w:type="paragraph" w:customStyle="1" w:styleId="9473E5FDB32D4FB0855B8A99F6EFE08B39">
    <w:name w:val="9473E5FDB32D4FB0855B8A99F6EFE08B39"/>
    <w:rsid w:val="00B07297"/>
    <w:pPr>
      <w:spacing w:after="0" w:line="240" w:lineRule="auto"/>
    </w:pPr>
    <w:rPr>
      <w:rFonts w:eastAsiaTheme="minorHAnsi"/>
      <w:lang w:val="en-US" w:eastAsia="en-US"/>
    </w:rPr>
  </w:style>
  <w:style w:type="paragraph" w:customStyle="1" w:styleId="C3BF620F952A41FAA2A54BA837D0452239">
    <w:name w:val="C3BF620F952A41FAA2A54BA837D0452239"/>
    <w:rsid w:val="00B07297"/>
    <w:pPr>
      <w:spacing w:after="0" w:line="240" w:lineRule="auto"/>
    </w:pPr>
    <w:rPr>
      <w:rFonts w:eastAsiaTheme="minorHAnsi"/>
      <w:lang w:val="en-US" w:eastAsia="en-US"/>
    </w:rPr>
  </w:style>
  <w:style w:type="paragraph" w:customStyle="1" w:styleId="77537F45A884422BB8FE1092685D03DD13">
    <w:name w:val="77537F45A884422BB8FE1092685D03DD13"/>
    <w:rsid w:val="00B07297"/>
    <w:pPr>
      <w:spacing w:after="0" w:line="240" w:lineRule="auto"/>
    </w:pPr>
    <w:rPr>
      <w:rFonts w:eastAsiaTheme="minorHAnsi"/>
      <w:lang w:val="en-US" w:eastAsia="en-US"/>
    </w:rPr>
  </w:style>
  <w:style w:type="paragraph" w:customStyle="1" w:styleId="2DFCE2B615064A82AE22D00CFE0FDA4939">
    <w:name w:val="2DFCE2B615064A82AE22D00CFE0FDA4939"/>
    <w:rsid w:val="00B07297"/>
    <w:pPr>
      <w:spacing w:after="0" w:line="240" w:lineRule="auto"/>
    </w:pPr>
    <w:rPr>
      <w:rFonts w:eastAsiaTheme="minorHAnsi"/>
      <w:lang w:val="en-US" w:eastAsia="en-US"/>
    </w:rPr>
  </w:style>
  <w:style w:type="paragraph" w:customStyle="1" w:styleId="465165A0FA7548639912BC49187057F139">
    <w:name w:val="465165A0FA7548639912BC49187057F139"/>
    <w:rsid w:val="00B07297"/>
    <w:pPr>
      <w:spacing w:after="0" w:line="240" w:lineRule="auto"/>
    </w:pPr>
    <w:rPr>
      <w:rFonts w:eastAsiaTheme="minorHAnsi"/>
      <w:lang w:val="en-US" w:eastAsia="en-US"/>
    </w:rPr>
  </w:style>
  <w:style w:type="paragraph" w:customStyle="1" w:styleId="E6EC2F49A8E147B69ED4FFFB8D20EFA238">
    <w:name w:val="E6EC2F49A8E147B69ED4FFFB8D20EFA238"/>
    <w:rsid w:val="00B07297"/>
    <w:pPr>
      <w:spacing w:after="0" w:line="240" w:lineRule="auto"/>
    </w:pPr>
    <w:rPr>
      <w:rFonts w:eastAsiaTheme="minorHAnsi"/>
      <w:lang w:val="en-US" w:eastAsia="en-US"/>
    </w:rPr>
  </w:style>
  <w:style w:type="paragraph" w:customStyle="1" w:styleId="B28E8F15B1D84639AFB6945708292C0537">
    <w:name w:val="B28E8F15B1D84639AFB6945708292C0537"/>
    <w:rsid w:val="00B07297"/>
    <w:pPr>
      <w:spacing w:after="0" w:line="240" w:lineRule="auto"/>
    </w:pPr>
    <w:rPr>
      <w:rFonts w:eastAsiaTheme="minorHAnsi"/>
      <w:lang w:val="en-US" w:eastAsia="en-US"/>
    </w:rPr>
  </w:style>
  <w:style w:type="paragraph" w:customStyle="1" w:styleId="1AD65901E176428988140DC0558ADAAD5">
    <w:name w:val="1AD65901E176428988140DC0558ADAAD5"/>
    <w:rsid w:val="00B07297"/>
    <w:pPr>
      <w:spacing w:after="0" w:line="240" w:lineRule="auto"/>
    </w:pPr>
    <w:rPr>
      <w:rFonts w:eastAsiaTheme="minorHAnsi"/>
      <w:lang w:val="en-US" w:eastAsia="en-US"/>
    </w:rPr>
  </w:style>
  <w:style w:type="paragraph" w:customStyle="1" w:styleId="6953C9D078BE408B8331CCAC6642372337">
    <w:name w:val="6953C9D078BE408B8331CCAC6642372337"/>
    <w:rsid w:val="00B07297"/>
    <w:pPr>
      <w:spacing w:after="0" w:line="240" w:lineRule="auto"/>
    </w:pPr>
    <w:rPr>
      <w:rFonts w:eastAsiaTheme="minorHAnsi"/>
      <w:lang w:val="en-US" w:eastAsia="en-US"/>
    </w:rPr>
  </w:style>
  <w:style w:type="paragraph" w:customStyle="1" w:styleId="508E83B3E883435B8F5124E33C8C69D836">
    <w:name w:val="508E83B3E883435B8F5124E33C8C69D836"/>
    <w:rsid w:val="00B07297"/>
    <w:pPr>
      <w:spacing w:after="0" w:line="240" w:lineRule="auto"/>
    </w:pPr>
    <w:rPr>
      <w:rFonts w:eastAsiaTheme="minorHAnsi"/>
      <w:lang w:val="en-US" w:eastAsia="en-US"/>
    </w:rPr>
  </w:style>
  <w:style w:type="paragraph" w:customStyle="1" w:styleId="81ACD360D24C444F8CB4D286866546D936">
    <w:name w:val="81ACD360D24C444F8CB4D286866546D936"/>
    <w:rsid w:val="00B07297"/>
    <w:pPr>
      <w:spacing w:after="0" w:line="240" w:lineRule="auto"/>
    </w:pPr>
    <w:rPr>
      <w:rFonts w:eastAsiaTheme="minorHAnsi"/>
      <w:lang w:val="en-US" w:eastAsia="en-US"/>
    </w:rPr>
  </w:style>
  <w:style w:type="paragraph" w:customStyle="1" w:styleId="779F500144604BAE909CA408DCB5AC2136">
    <w:name w:val="779F500144604BAE909CA408DCB5AC2136"/>
    <w:rsid w:val="00B07297"/>
    <w:pPr>
      <w:spacing w:after="0" w:line="240" w:lineRule="auto"/>
    </w:pPr>
    <w:rPr>
      <w:rFonts w:eastAsiaTheme="minorHAnsi"/>
      <w:lang w:val="en-US" w:eastAsia="en-US"/>
    </w:rPr>
  </w:style>
  <w:style w:type="paragraph" w:customStyle="1" w:styleId="3AA6018360144C609A469D376AC903A135">
    <w:name w:val="3AA6018360144C609A469D376AC903A135"/>
    <w:rsid w:val="00B07297"/>
    <w:pPr>
      <w:spacing w:after="0" w:line="240" w:lineRule="auto"/>
    </w:pPr>
    <w:rPr>
      <w:rFonts w:eastAsiaTheme="minorHAnsi"/>
      <w:lang w:val="en-US" w:eastAsia="en-US"/>
    </w:rPr>
  </w:style>
  <w:style w:type="paragraph" w:customStyle="1" w:styleId="AFBB96997753418CA6C1735C7C053A2D35">
    <w:name w:val="AFBB96997753418CA6C1735C7C053A2D35"/>
    <w:rsid w:val="00B07297"/>
    <w:pPr>
      <w:spacing w:after="0" w:line="240" w:lineRule="auto"/>
    </w:pPr>
    <w:rPr>
      <w:rFonts w:eastAsiaTheme="minorHAnsi"/>
      <w:lang w:val="en-US" w:eastAsia="en-US"/>
    </w:rPr>
  </w:style>
  <w:style w:type="paragraph" w:customStyle="1" w:styleId="4A43F4BE2A044F0796C0B2775AA6EA9735">
    <w:name w:val="4A43F4BE2A044F0796C0B2775AA6EA9735"/>
    <w:rsid w:val="00B07297"/>
    <w:pPr>
      <w:spacing w:after="0" w:line="240" w:lineRule="auto"/>
    </w:pPr>
    <w:rPr>
      <w:rFonts w:eastAsiaTheme="minorHAnsi"/>
      <w:lang w:val="en-US" w:eastAsia="en-US"/>
    </w:rPr>
  </w:style>
  <w:style w:type="paragraph" w:customStyle="1" w:styleId="615B89B8C2E34A37A6BF6DCF21C3D68F4">
    <w:name w:val="615B89B8C2E34A37A6BF6DCF21C3D68F4"/>
    <w:rsid w:val="00B07297"/>
    <w:pPr>
      <w:spacing w:after="0" w:line="240" w:lineRule="auto"/>
    </w:pPr>
    <w:rPr>
      <w:rFonts w:eastAsiaTheme="minorHAnsi"/>
      <w:lang w:val="en-US" w:eastAsia="en-US"/>
    </w:rPr>
  </w:style>
  <w:style w:type="paragraph" w:customStyle="1" w:styleId="6A7658BAFA924DD88141508C0A2E42584">
    <w:name w:val="6A7658BAFA924DD88141508C0A2E42584"/>
    <w:rsid w:val="00B07297"/>
    <w:pPr>
      <w:spacing w:after="0" w:line="240" w:lineRule="auto"/>
    </w:pPr>
    <w:rPr>
      <w:rFonts w:eastAsiaTheme="minorHAnsi"/>
      <w:lang w:val="en-US" w:eastAsia="en-US"/>
    </w:rPr>
  </w:style>
  <w:style w:type="paragraph" w:customStyle="1" w:styleId="90D95C55E6A14FEDA74669CF3030CC484">
    <w:name w:val="90D95C55E6A14FEDA74669CF3030CC484"/>
    <w:rsid w:val="00B07297"/>
    <w:pPr>
      <w:spacing w:after="0" w:line="240" w:lineRule="auto"/>
    </w:pPr>
    <w:rPr>
      <w:rFonts w:eastAsiaTheme="minorHAnsi"/>
      <w:lang w:val="en-US" w:eastAsia="en-US"/>
    </w:rPr>
  </w:style>
  <w:style w:type="paragraph" w:customStyle="1" w:styleId="EA0A7D11944D4D71B9F5E7CF5F31564A4">
    <w:name w:val="EA0A7D11944D4D71B9F5E7CF5F31564A4"/>
    <w:rsid w:val="00B07297"/>
    <w:pPr>
      <w:spacing w:after="0" w:line="240" w:lineRule="auto"/>
    </w:pPr>
    <w:rPr>
      <w:rFonts w:eastAsiaTheme="minorHAnsi"/>
      <w:lang w:val="en-US" w:eastAsia="en-US"/>
    </w:rPr>
  </w:style>
  <w:style w:type="paragraph" w:customStyle="1" w:styleId="9A4459E5FC00409D8146741E7B499C7F4">
    <w:name w:val="9A4459E5FC00409D8146741E7B499C7F4"/>
    <w:rsid w:val="00B07297"/>
    <w:pPr>
      <w:spacing w:after="0" w:line="240" w:lineRule="auto"/>
    </w:pPr>
    <w:rPr>
      <w:rFonts w:eastAsiaTheme="minorHAnsi"/>
      <w:lang w:val="en-US" w:eastAsia="en-US"/>
    </w:rPr>
  </w:style>
  <w:style w:type="paragraph" w:customStyle="1" w:styleId="04DA8D1E466F4775ACAF580BCD0421A94">
    <w:name w:val="04DA8D1E466F4775ACAF580BCD0421A94"/>
    <w:rsid w:val="00B07297"/>
    <w:pPr>
      <w:spacing w:after="0" w:line="240" w:lineRule="auto"/>
    </w:pPr>
    <w:rPr>
      <w:rFonts w:eastAsiaTheme="minorHAnsi"/>
      <w:lang w:val="en-US" w:eastAsia="en-US"/>
    </w:rPr>
  </w:style>
  <w:style w:type="paragraph" w:customStyle="1" w:styleId="743BAB97B73248F3845F895D097652C44">
    <w:name w:val="743BAB97B73248F3845F895D097652C44"/>
    <w:rsid w:val="00B07297"/>
    <w:pPr>
      <w:spacing w:after="0" w:line="240" w:lineRule="auto"/>
    </w:pPr>
    <w:rPr>
      <w:rFonts w:eastAsiaTheme="minorHAnsi"/>
      <w:lang w:val="en-US" w:eastAsia="en-US"/>
    </w:rPr>
  </w:style>
  <w:style w:type="paragraph" w:customStyle="1" w:styleId="1C2A449F800541B0B5338A5F602DCDF24">
    <w:name w:val="1C2A449F800541B0B5338A5F602DCDF24"/>
    <w:rsid w:val="00B07297"/>
    <w:pPr>
      <w:spacing w:after="0" w:line="240" w:lineRule="auto"/>
    </w:pPr>
    <w:rPr>
      <w:rFonts w:eastAsiaTheme="minorHAnsi"/>
      <w:lang w:val="en-US" w:eastAsia="en-US"/>
    </w:rPr>
  </w:style>
  <w:style w:type="paragraph" w:customStyle="1" w:styleId="F6AC6C9C6B2C436581A3630BBFD5A4CE4">
    <w:name w:val="F6AC6C9C6B2C436581A3630BBFD5A4CE4"/>
    <w:rsid w:val="00B07297"/>
    <w:pPr>
      <w:spacing w:after="0" w:line="240" w:lineRule="auto"/>
    </w:pPr>
    <w:rPr>
      <w:rFonts w:eastAsiaTheme="minorHAnsi"/>
      <w:lang w:val="en-US" w:eastAsia="en-US"/>
    </w:rPr>
  </w:style>
  <w:style w:type="paragraph" w:customStyle="1" w:styleId="74ACEF75B6A74F20AF5BD24BD9C39CA04">
    <w:name w:val="74ACEF75B6A74F20AF5BD24BD9C39CA04"/>
    <w:rsid w:val="00B07297"/>
    <w:pPr>
      <w:spacing w:after="0" w:line="240" w:lineRule="auto"/>
    </w:pPr>
    <w:rPr>
      <w:rFonts w:eastAsiaTheme="minorHAnsi"/>
      <w:lang w:val="en-US" w:eastAsia="en-US"/>
    </w:rPr>
  </w:style>
  <w:style w:type="paragraph" w:customStyle="1" w:styleId="27BDB606310C47D09F82C566471AB2984">
    <w:name w:val="27BDB606310C47D09F82C566471AB2984"/>
    <w:rsid w:val="00B07297"/>
    <w:pPr>
      <w:spacing w:after="0" w:line="240" w:lineRule="auto"/>
    </w:pPr>
    <w:rPr>
      <w:rFonts w:eastAsiaTheme="minorHAnsi"/>
      <w:lang w:val="en-US" w:eastAsia="en-US"/>
    </w:rPr>
  </w:style>
  <w:style w:type="paragraph" w:customStyle="1" w:styleId="16B29412A19E4FD38E0BEF366388E8C44">
    <w:name w:val="16B29412A19E4FD38E0BEF366388E8C44"/>
    <w:rsid w:val="00B07297"/>
    <w:pPr>
      <w:spacing w:after="0" w:line="240" w:lineRule="auto"/>
    </w:pPr>
    <w:rPr>
      <w:rFonts w:eastAsiaTheme="minorHAnsi"/>
      <w:lang w:val="en-US" w:eastAsia="en-US"/>
    </w:rPr>
  </w:style>
  <w:style w:type="paragraph" w:customStyle="1" w:styleId="595F81FA444A42C2A6150CEE719DCE084">
    <w:name w:val="595F81FA444A42C2A6150CEE719DCE084"/>
    <w:rsid w:val="00B07297"/>
    <w:pPr>
      <w:spacing w:after="0" w:line="240" w:lineRule="auto"/>
    </w:pPr>
    <w:rPr>
      <w:rFonts w:eastAsiaTheme="minorHAnsi"/>
      <w:lang w:val="en-US" w:eastAsia="en-US"/>
    </w:rPr>
  </w:style>
  <w:style w:type="paragraph" w:customStyle="1" w:styleId="3A25ED21D96A4B84BC5C28BF7F9A81A93">
    <w:name w:val="3A25ED21D96A4B84BC5C28BF7F9A81A93"/>
    <w:rsid w:val="00B07297"/>
    <w:pPr>
      <w:spacing w:after="0" w:line="240" w:lineRule="auto"/>
    </w:pPr>
    <w:rPr>
      <w:rFonts w:eastAsiaTheme="minorHAnsi"/>
      <w:lang w:val="en-US" w:eastAsia="en-US"/>
    </w:rPr>
  </w:style>
  <w:style w:type="paragraph" w:customStyle="1" w:styleId="DA688D8055564F5DA0CBCFBDBE1BC6703">
    <w:name w:val="DA688D8055564F5DA0CBCFBDBE1BC6703"/>
    <w:rsid w:val="00B07297"/>
    <w:pPr>
      <w:spacing w:after="0" w:line="240" w:lineRule="auto"/>
    </w:pPr>
    <w:rPr>
      <w:rFonts w:eastAsiaTheme="minorHAnsi"/>
      <w:lang w:val="en-US" w:eastAsia="en-US"/>
    </w:rPr>
  </w:style>
  <w:style w:type="paragraph" w:customStyle="1" w:styleId="6F5629B0326940E78E64ABB04B815E533">
    <w:name w:val="6F5629B0326940E78E64ABB04B815E533"/>
    <w:rsid w:val="00B07297"/>
    <w:pPr>
      <w:spacing w:after="0" w:line="240" w:lineRule="auto"/>
    </w:pPr>
    <w:rPr>
      <w:rFonts w:eastAsiaTheme="minorHAnsi"/>
      <w:lang w:val="en-US" w:eastAsia="en-US"/>
    </w:rPr>
  </w:style>
  <w:style w:type="paragraph" w:customStyle="1" w:styleId="74BBC0C825434E44A37507E358DEAD3F3">
    <w:name w:val="74BBC0C825434E44A37507E358DEAD3F3"/>
    <w:rsid w:val="00B07297"/>
    <w:pPr>
      <w:spacing w:after="0" w:line="240" w:lineRule="auto"/>
    </w:pPr>
    <w:rPr>
      <w:rFonts w:eastAsiaTheme="minorHAnsi"/>
      <w:lang w:val="en-US" w:eastAsia="en-US"/>
    </w:rPr>
  </w:style>
  <w:style w:type="paragraph" w:customStyle="1" w:styleId="1C1BD1AD1F36492E86AA557392863C443">
    <w:name w:val="1C1BD1AD1F36492E86AA557392863C443"/>
    <w:rsid w:val="00B07297"/>
    <w:pPr>
      <w:spacing w:after="0" w:line="240" w:lineRule="auto"/>
    </w:pPr>
    <w:rPr>
      <w:rFonts w:eastAsiaTheme="minorHAnsi"/>
      <w:lang w:val="en-US" w:eastAsia="en-US"/>
    </w:rPr>
  </w:style>
  <w:style w:type="paragraph" w:customStyle="1" w:styleId="85573E9A818A46D79E49A42BB49675B03">
    <w:name w:val="85573E9A818A46D79E49A42BB49675B03"/>
    <w:rsid w:val="00B07297"/>
    <w:pPr>
      <w:spacing w:after="0" w:line="240" w:lineRule="auto"/>
    </w:pPr>
    <w:rPr>
      <w:rFonts w:eastAsiaTheme="minorHAnsi"/>
      <w:lang w:val="en-US" w:eastAsia="en-US"/>
    </w:rPr>
  </w:style>
  <w:style w:type="paragraph" w:customStyle="1" w:styleId="3B9AAFADF03F415D822C33800003D8593">
    <w:name w:val="3B9AAFADF03F415D822C33800003D8593"/>
    <w:rsid w:val="00B07297"/>
    <w:pPr>
      <w:spacing w:after="0" w:line="240" w:lineRule="auto"/>
    </w:pPr>
    <w:rPr>
      <w:rFonts w:eastAsiaTheme="minorHAnsi"/>
      <w:lang w:val="en-US" w:eastAsia="en-US"/>
    </w:rPr>
  </w:style>
  <w:style w:type="paragraph" w:customStyle="1" w:styleId="247B07EC39474D0494557C5A7C9D49E73">
    <w:name w:val="247B07EC39474D0494557C5A7C9D49E73"/>
    <w:rsid w:val="00B07297"/>
    <w:pPr>
      <w:spacing w:after="0" w:line="240" w:lineRule="auto"/>
    </w:pPr>
    <w:rPr>
      <w:rFonts w:eastAsiaTheme="minorHAnsi"/>
      <w:lang w:val="en-US" w:eastAsia="en-US"/>
    </w:rPr>
  </w:style>
  <w:style w:type="paragraph" w:customStyle="1" w:styleId="4BAD583911A145EC9ABF436650DA607F">
    <w:name w:val="4BAD583911A145EC9ABF436650DA607F"/>
    <w:rsid w:val="00B07297"/>
    <w:pPr>
      <w:spacing w:after="0" w:line="240" w:lineRule="auto"/>
    </w:pPr>
    <w:rPr>
      <w:rFonts w:eastAsiaTheme="minorHAnsi"/>
      <w:lang w:val="en-US" w:eastAsia="en-US"/>
    </w:rPr>
  </w:style>
  <w:style w:type="paragraph" w:customStyle="1" w:styleId="2D607ACA0C6B45959C2CE800F9C17908">
    <w:name w:val="2D607ACA0C6B45959C2CE800F9C17908"/>
    <w:rsid w:val="00B07297"/>
    <w:pPr>
      <w:spacing w:before="160" w:after="160" w:line="336" w:lineRule="auto"/>
    </w:pPr>
    <w:rPr>
      <w:rFonts w:eastAsiaTheme="minorHAnsi"/>
      <w:lang w:eastAsia="en-US"/>
    </w:rPr>
  </w:style>
  <w:style w:type="paragraph" w:customStyle="1" w:styleId="AB336FD9D3634C7ABA14BC16C4411CB1">
    <w:name w:val="AB336FD9D3634C7ABA14BC16C4411CB1"/>
    <w:rsid w:val="00B07297"/>
    <w:pPr>
      <w:spacing w:after="0" w:line="240" w:lineRule="auto"/>
    </w:pPr>
    <w:rPr>
      <w:rFonts w:eastAsiaTheme="minorHAnsi"/>
      <w:lang w:val="en-US" w:eastAsia="en-US"/>
    </w:rPr>
  </w:style>
  <w:style w:type="paragraph" w:customStyle="1" w:styleId="FD3F9CEB7F8943E7B8760A03A768BC0B">
    <w:name w:val="FD3F9CEB7F8943E7B8760A03A768BC0B"/>
    <w:rsid w:val="00B07297"/>
    <w:pPr>
      <w:spacing w:after="0" w:line="240" w:lineRule="auto"/>
    </w:pPr>
    <w:rPr>
      <w:rFonts w:eastAsiaTheme="minorHAnsi"/>
      <w:lang w:val="en-US" w:eastAsia="en-US"/>
    </w:rPr>
  </w:style>
  <w:style w:type="paragraph" w:customStyle="1" w:styleId="0B8751A934814D148F31628A0156886E">
    <w:name w:val="0B8751A934814D148F31628A0156886E"/>
    <w:rsid w:val="00B07297"/>
    <w:pPr>
      <w:spacing w:after="0" w:line="240" w:lineRule="auto"/>
    </w:pPr>
    <w:rPr>
      <w:rFonts w:eastAsiaTheme="minorHAnsi"/>
      <w:lang w:val="en-US" w:eastAsia="en-US"/>
    </w:rPr>
  </w:style>
  <w:style w:type="paragraph" w:customStyle="1" w:styleId="7C375ACA19E94A3F8518634E63AE0952">
    <w:name w:val="7C375ACA19E94A3F8518634E63AE0952"/>
    <w:rsid w:val="00B07297"/>
    <w:pPr>
      <w:spacing w:after="0" w:line="240" w:lineRule="auto"/>
    </w:pPr>
    <w:rPr>
      <w:rFonts w:eastAsiaTheme="minorHAnsi"/>
      <w:lang w:val="en-US" w:eastAsia="en-US"/>
    </w:rPr>
  </w:style>
  <w:style w:type="paragraph" w:customStyle="1" w:styleId="63D4951FABC94CEB9FFE39B6C4D7E298">
    <w:name w:val="63D4951FABC94CEB9FFE39B6C4D7E298"/>
    <w:rsid w:val="00B07297"/>
    <w:pPr>
      <w:spacing w:after="0" w:line="240" w:lineRule="auto"/>
    </w:pPr>
    <w:rPr>
      <w:rFonts w:eastAsiaTheme="minorHAnsi"/>
      <w:lang w:val="en-US" w:eastAsia="en-US"/>
    </w:rPr>
  </w:style>
  <w:style w:type="paragraph" w:customStyle="1" w:styleId="13909CF72709414CB8AA98A5AABA69A2">
    <w:name w:val="13909CF72709414CB8AA98A5AABA69A2"/>
    <w:rsid w:val="00B07297"/>
    <w:pPr>
      <w:spacing w:after="0" w:line="240" w:lineRule="auto"/>
    </w:pPr>
    <w:rPr>
      <w:rFonts w:eastAsiaTheme="minorHAnsi"/>
      <w:lang w:val="en-US" w:eastAsia="en-US"/>
    </w:rPr>
  </w:style>
  <w:style w:type="paragraph" w:customStyle="1" w:styleId="33D3F0F0AFA84BE79DED32BBBC597316">
    <w:name w:val="33D3F0F0AFA84BE79DED32BBBC597316"/>
    <w:rsid w:val="00B07297"/>
    <w:pPr>
      <w:spacing w:after="0" w:line="240" w:lineRule="auto"/>
    </w:pPr>
    <w:rPr>
      <w:rFonts w:eastAsiaTheme="minorHAnsi"/>
      <w:lang w:val="en-US" w:eastAsia="en-US"/>
    </w:rPr>
  </w:style>
  <w:style w:type="paragraph" w:customStyle="1" w:styleId="5AD42ACA7875406EB66B215CCBE93B44">
    <w:name w:val="5AD42ACA7875406EB66B215CCBE93B44"/>
    <w:rsid w:val="00B07297"/>
    <w:pPr>
      <w:spacing w:after="0" w:line="240" w:lineRule="auto"/>
    </w:pPr>
    <w:rPr>
      <w:rFonts w:eastAsiaTheme="minorHAnsi"/>
      <w:lang w:val="en-US" w:eastAsia="en-US"/>
    </w:rPr>
  </w:style>
  <w:style w:type="paragraph" w:customStyle="1" w:styleId="CC72CA43EE374A238797F997229013EA">
    <w:name w:val="CC72CA43EE374A238797F997229013EA"/>
    <w:rsid w:val="00B07297"/>
    <w:pPr>
      <w:spacing w:after="0" w:line="240" w:lineRule="auto"/>
    </w:pPr>
    <w:rPr>
      <w:rFonts w:eastAsiaTheme="minorHAnsi"/>
      <w:lang w:val="en-US" w:eastAsia="en-US"/>
    </w:rPr>
  </w:style>
  <w:style w:type="paragraph" w:customStyle="1" w:styleId="4FBAFAD7AB4C4C01AB70DD3999673636">
    <w:name w:val="4FBAFAD7AB4C4C01AB70DD3999673636"/>
    <w:rsid w:val="00B07297"/>
  </w:style>
  <w:style w:type="paragraph" w:customStyle="1" w:styleId="4DF4C9AA7D7A4D328D70B26DB1F4EFE946">
    <w:name w:val="4DF4C9AA7D7A4D328D70B26DB1F4EFE946"/>
    <w:rsid w:val="0020038E"/>
    <w:pPr>
      <w:spacing w:after="0" w:line="240" w:lineRule="auto"/>
    </w:pPr>
    <w:rPr>
      <w:rFonts w:eastAsiaTheme="minorHAnsi"/>
      <w:lang w:val="en-US" w:eastAsia="en-US"/>
    </w:rPr>
  </w:style>
  <w:style w:type="paragraph" w:customStyle="1" w:styleId="2A710A6A29CE402E9226F8FB2369483346">
    <w:name w:val="2A710A6A29CE402E9226F8FB2369483346"/>
    <w:rsid w:val="0020038E"/>
    <w:pPr>
      <w:spacing w:after="0" w:line="240" w:lineRule="auto"/>
    </w:pPr>
    <w:rPr>
      <w:rFonts w:eastAsiaTheme="minorHAnsi"/>
      <w:lang w:val="en-US" w:eastAsia="en-US"/>
    </w:rPr>
  </w:style>
  <w:style w:type="paragraph" w:customStyle="1" w:styleId="6AC2D5FF891B46CDBC656D1057A2DE4046">
    <w:name w:val="6AC2D5FF891B46CDBC656D1057A2DE4046"/>
    <w:rsid w:val="0020038E"/>
    <w:pPr>
      <w:spacing w:after="0" w:line="240" w:lineRule="auto"/>
    </w:pPr>
    <w:rPr>
      <w:rFonts w:eastAsiaTheme="minorHAnsi"/>
      <w:lang w:val="en-US" w:eastAsia="en-US"/>
    </w:rPr>
  </w:style>
  <w:style w:type="paragraph" w:customStyle="1" w:styleId="0EF8173D258948A5A16A88B07C485A9D45">
    <w:name w:val="0EF8173D258948A5A16A88B07C485A9D45"/>
    <w:rsid w:val="0020038E"/>
    <w:pPr>
      <w:spacing w:after="0" w:line="240" w:lineRule="auto"/>
    </w:pPr>
    <w:rPr>
      <w:rFonts w:eastAsiaTheme="minorHAnsi"/>
      <w:lang w:val="en-US" w:eastAsia="en-US"/>
    </w:rPr>
  </w:style>
  <w:style w:type="paragraph" w:customStyle="1" w:styleId="BA2AB69F5A2C4B59A57341F547A1C17B44">
    <w:name w:val="BA2AB69F5A2C4B59A57341F547A1C17B44"/>
    <w:rsid w:val="0020038E"/>
    <w:pPr>
      <w:spacing w:after="0" w:line="240" w:lineRule="auto"/>
    </w:pPr>
    <w:rPr>
      <w:rFonts w:eastAsiaTheme="minorHAnsi"/>
      <w:lang w:val="en-US" w:eastAsia="en-US"/>
    </w:rPr>
  </w:style>
  <w:style w:type="paragraph" w:customStyle="1" w:styleId="2F9CD1F4C1A34DF19B6FA4C4127942CE44">
    <w:name w:val="2F9CD1F4C1A34DF19B6FA4C4127942CE44"/>
    <w:rsid w:val="0020038E"/>
    <w:pPr>
      <w:spacing w:after="0" w:line="240" w:lineRule="auto"/>
    </w:pPr>
    <w:rPr>
      <w:rFonts w:eastAsiaTheme="minorHAnsi"/>
      <w:lang w:val="en-US" w:eastAsia="en-US"/>
    </w:rPr>
  </w:style>
  <w:style w:type="paragraph" w:customStyle="1" w:styleId="845750147D5C451AAF6B95B3B3AA564A44">
    <w:name w:val="845750147D5C451AAF6B95B3B3AA564A44"/>
    <w:rsid w:val="0020038E"/>
    <w:pPr>
      <w:spacing w:after="0" w:line="240" w:lineRule="auto"/>
    </w:pPr>
    <w:rPr>
      <w:rFonts w:eastAsiaTheme="minorHAnsi"/>
      <w:lang w:val="en-US" w:eastAsia="en-US"/>
    </w:rPr>
  </w:style>
  <w:style w:type="paragraph" w:customStyle="1" w:styleId="2796BE6E69ED418FA81818406A4C22B344">
    <w:name w:val="2796BE6E69ED418FA81818406A4C22B344"/>
    <w:rsid w:val="0020038E"/>
    <w:pPr>
      <w:spacing w:after="0" w:line="240" w:lineRule="auto"/>
    </w:pPr>
    <w:rPr>
      <w:rFonts w:eastAsiaTheme="minorHAnsi"/>
      <w:lang w:val="en-US" w:eastAsia="en-US"/>
    </w:rPr>
  </w:style>
  <w:style w:type="paragraph" w:customStyle="1" w:styleId="F00C01A3667B4D0D87744B1C48481C1B22">
    <w:name w:val="F00C01A3667B4D0D87744B1C48481C1B22"/>
    <w:rsid w:val="0020038E"/>
    <w:pPr>
      <w:spacing w:after="0" w:line="240" w:lineRule="auto"/>
    </w:pPr>
    <w:rPr>
      <w:rFonts w:eastAsiaTheme="minorHAnsi"/>
      <w:lang w:val="en-US" w:eastAsia="en-US"/>
    </w:rPr>
  </w:style>
  <w:style w:type="paragraph" w:customStyle="1" w:styleId="81BBA93D7B814D5E8ADB796D4D08B2D143">
    <w:name w:val="81BBA93D7B814D5E8ADB796D4D08B2D143"/>
    <w:rsid w:val="0020038E"/>
    <w:pPr>
      <w:spacing w:after="0" w:line="240" w:lineRule="auto"/>
    </w:pPr>
    <w:rPr>
      <w:rFonts w:eastAsiaTheme="minorHAnsi"/>
      <w:lang w:val="en-US" w:eastAsia="en-US"/>
    </w:rPr>
  </w:style>
  <w:style w:type="paragraph" w:customStyle="1" w:styleId="2887B485290C4AE29C295C7E90BCD87843">
    <w:name w:val="2887B485290C4AE29C295C7E90BCD87843"/>
    <w:rsid w:val="0020038E"/>
    <w:pPr>
      <w:spacing w:after="0" w:line="240" w:lineRule="auto"/>
    </w:pPr>
    <w:rPr>
      <w:rFonts w:eastAsiaTheme="minorHAnsi"/>
      <w:lang w:val="en-US" w:eastAsia="en-US"/>
    </w:rPr>
  </w:style>
  <w:style w:type="paragraph" w:customStyle="1" w:styleId="3556D5DB23ED4710ABB0DF68660CAA4E42">
    <w:name w:val="3556D5DB23ED4710ABB0DF68660CAA4E42"/>
    <w:rsid w:val="0020038E"/>
    <w:pPr>
      <w:spacing w:after="0" w:line="240" w:lineRule="auto"/>
    </w:pPr>
    <w:rPr>
      <w:rFonts w:eastAsiaTheme="minorHAnsi"/>
      <w:lang w:val="en-US" w:eastAsia="en-US"/>
    </w:rPr>
  </w:style>
  <w:style w:type="paragraph" w:customStyle="1" w:styleId="721A083109FF4683838E2C909E37248342">
    <w:name w:val="721A083109FF4683838E2C909E37248342"/>
    <w:rsid w:val="0020038E"/>
    <w:pPr>
      <w:spacing w:after="0" w:line="240" w:lineRule="auto"/>
    </w:pPr>
    <w:rPr>
      <w:rFonts w:eastAsiaTheme="minorHAnsi"/>
      <w:lang w:val="en-US" w:eastAsia="en-US"/>
    </w:rPr>
  </w:style>
  <w:style w:type="paragraph" w:customStyle="1" w:styleId="B742D46180C6476A9515C7440C39826242">
    <w:name w:val="B742D46180C6476A9515C7440C39826242"/>
    <w:rsid w:val="0020038E"/>
    <w:pPr>
      <w:spacing w:after="0" w:line="240" w:lineRule="auto"/>
    </w:pPr>
    <w:rPr>
      <w:rFonts w:eastAsiaTheme="minorHAnsi"/>
      <w:lang w:val="en-US" w:eastAsia="en-US"/>
    </w:rPr>
  </w:style>
  <w:style w:type="paragraph" w:customStyle="1" w:styleId="8D81EBFC0C0F491196D956499BD68DAD41">
    <w:name w:val="8D81EBFC0C0F491196D956499BD68DAD41"/>
    <w:rsid w:val="0020038E"/>
    <w:pPr>
      <w:spacing w:after="0" w:line="240" w:lineRule="auto"/>
    </w:pPr>
    <w:rPr>
      <w:rFonts w:eastAsiaTheme="minorHAnsi"/>
      <w:lang w:val="en-US" w:eastAsia="en-US"/>
    </w:rPr>
  </w:style>
  <w:style w:type="paragraph" w:customStyle="1" w:styleId="412636725D2F4826B9CF5141FC715C4541">
    <w:name w:val="412636725D2F4826B9CF5141FC715C4541"/>
    <w:rsid w:val="0020038E"/>
    <w:pPr>
      <w:spacing w:after="0" w:line="240" w:lineRule="auto"/>
    </w:pPr>
    <w:rPr>
      <w:rFonts w:eastAsiaTheme="minorHAnsi"/>
      <w:lang w:val="en-US" w:eastAsia="en-US"/>
    </w:rPr>
  </w:style>
  <w:style w:type="paragraph" w:customStyle="1" w:styleId="B98E6708EAD943FC8EE12C7BEC78D2A015">
    <w:name w:val="B98E6708EAD943FC8EE12C7BEC78D2A015"/>
    <w:rsid w:val="0020038E"/>
    <w:pPr>
      <w:spacing w:after="0" w:line="240" w:lineRule="auto"/>
    </w:pPr>
    <w:rPr>
      <w:rFonts w:eastAsiaTheme="minorHAnsi"/>
      <w:lang w:val="en-US" w:eastAsia="en-US"/>
    </w:rPr>
  </w:style>
  <w:style w:type="paragraph" w:customStyle="1" w:styleId="81D52335A1824DAA981472354CA4337141">
    <w:name w:val="81D52335A1824DAA981472354CA4337141"/>
    <w:rsid w:val="0020038E"/>
    <w:pPr>
      <w:spacing w:after="0" w:line="240" w:lineRule="auto"/>
    </w:pPr>
    <w:rPr>
      <w:rFonts w:eastAsiaTheme="minorHAnsi"/>
      <w:lang w:val="en-US" w:eastAsia="en-US"/>
    </w:rPr>
  </w:style>
  <w:style w:type="paragraph" w:customStyle="1" w:styleId="33A9155413E54C39B78311CC2230C99441">
    <w:name w:val="33A9155413E54C39B78311CC2230C99441"/>
    <w:rsid w:val="0020038E"/>
    <w:pPr>
      <w:spacing w:after="0" w:line="240" w:lineRule="auto"/>
    </w:pPr>
    <w:rPr>
      <w:rFonts w:eastAsiaTheme="minorHAnsi"/>
      <w:lang w:val="en-US" w:eastAsia="en-US"/>
    </w:rPr>
  </w:style>
  <w:style w:type="paragraph" w:customStyle="1" w:styleId="9473E5FDB32D4FB0855B8A99F6EFE08B40">
    <w:name w:val="9473E5FDB32D4FB0855B8A99F6EFE08B40"/>
    <w:rsid w:val="0020038E"/>
    <w:pPr>
      <w:spacing w:after="0" w:line="240" w:lineRule="auto"/>
    </w:pPr>
    <w:rPr>
      <w:rFonts w:eastAsiaTheme="minorHAnsi"/>
      <w:lang w:val="en-US" w:eastAsia="en-US"/>
    </w:rPr>
  </w:style>
  <w:style w:type="paragraph" w:customStyle="1" w:styleId="C3BF620F952A41FAA2A54BA837D0452240">
    <w:name w:val="C3BF620F952A41FAA2A54BA837D0452240"/>
    <w:rsid w:val="0020038E"/>
    <w:pPr>
      <w:spacing w:after="0" w:line="240" w:lineRule="auto"/>
    </w:pPr>
    <w:rPr>
      <w:rFonts w:eastAsiaTheme="minorHAnsi"/>
      <w:lang w:val="en-US" w:eastAsia="en-US"/>
    </w:rPr>
  </w:style>
  <w:style w:type="paragraph" w:customStyle="1" w:styleId="77537F45A884422BB8FE1092685D03DD14">
    <w:name w:val="77537F45A884422BB8FE1092685D03DD14"/>
    <w:rsid w:val="0020038E"/>
    <w:pPr>
      <w:spacing w:after="0" w:line="240" w:lineRule="auto"/>
    </w:pPr>
    <w:rPr>
      <w:rFonts w:eastAsiaTheme="minorHAnsi"/>
      <w:lang w:val="en-US" w:eastAsia="en-US"/>
    </w:rPr>
  </w:style>
  <w:style w:type="paragraph" w:customStyle="1" w:styleId="2DFCE2B615064A82AE22D00CFE0FDA4940">
    <w:name w:val="2DFCE2B615064A82AE22D00CFE0FDA4940"/>
    <w:rsid w:val="0020038E"/>
    <w:pPr>
      <w:spacing w:after="0" w:line="240" w:lineRule="auto"/>
    </w:pPr>
    <w:rPr>
      <w:rFonts w:eastAsiaTheme="minorHAnsi"/>
      <w:lang w:val="en-US" w:eastAsia="en-US"/>
    </w:rPr>
  </w:style>
  <w:style w:type="paragraph" w:customStyle="1" w:styleId="465165A0FA7548639912BC49187057F140">
    <w:name w:val="465165A0FA7548639912BC49187057F140"/>
    <w:rsid w:val="0020038E"/>
    <w:pPr>
      <w:spacing w:after="0" w:line="240" w:lineRule="auto"/>
    </w:pPr>
    <w:rPr>
      <w:rFonts w:eastAsiaTheme="minorHAnsi"/>
      <w:lang w:val="en-US" w:eastAsia="en-US"/>
    </w:rPr>
  </w:style>
  <w:style w:type="paragraph" w:customStyle="1" w:styleId="E6EC2F49A8E147B69ED4FFFB8D20EFA239">
    <w:name w:val="E6EC2F49A8E147B69ED4FFFB8D20EFA239"/>
    <w:rsid w:val="0020038E"/>
    <w:pPr>
      <w:spacing w:after="0" w:line="240" w:lineRule="auto"/>
    </w:pPr>
    <w:rPr>
      <w:rFonts w:eastAsiaTheme="minorHAnsi"/>
      <w:lang w:val="en-US" w:eastAsia="en-US"/>
    </w:rPr>
  </w:style>
  <w:style w:type="paragraph" w:customStyle="1" w:styleId="B28E8F15B1D84639AFB6945708292C0538">
    <w:name w:val="B28E8F15B1D84639AFB6945708292C0538"/>
    <w:rsid w:val="0020038E"/>
    <w:pPr>
      <w:spacing w:after="0" w:line="240" w:lineRule="auto"/>
    </w:pPr>
    <w:rPr>
      <w:rFonts w:eastAsiaTheme="minorHAnsi"/>
      <w:lang w:val="en-US" w:eastAsia="en-US"/>
    </w:rPr>
  </w:style>
  <w:style w:type="paragraph" w:customStyle="1" w:styleId="1AD65901E176428988140DC0558ADAAD6">
    <w:name w:val="1AD65901E176428988140DC0558ADAAD6"/>
    <w:rsid w:val="0020038E"/>
    <w:pPr>
      <w:spacing w:after="0" w:line="240" w:lineRule="auto"/>
    </w:pPr>
    <w:rPr>
      <w:rFonts w:eastAsiaTheme="minorHAnsi"/>
      <w:lang w:val="en-US" w:eastAsia="en-US"/>
    </w:rPr>
  </w:style>
  <w:style w:type="paragraph" w:customStyle="1" w:styleId="6953C9D078BE408B8331CCAC6642372338">
    <w:name w:val="6953C9D078BE408B8331CCAC6642372338"/>
    <w:rsid w:val="0020038E"/>
    <w:pPr>
      <w:spacing w:after="0" w:line="240" w:lineRule="auto"/>
    </w:pPr>
    <w:rPr>
      <w:rFonts w:eastAsiaTheme="minorHAnsi"/>
      <w:lang w:val="en-US" w:eastAsia="en-US"/>
    </w:rPr>
  </w:style>
  <w:style w:type="paragraph" w:customStyle="1" w:styleId="508E83B3E883435B8F5124E33C8C69D837">
    <w:name w:val="508E83B3E883435B8F5124E33C8C69D837"/>
    <w:rsid w:val="0020038E"/>
    <w:pPr>
      <w:spacing w:after="0" w:line="240" w:lineRule="auto"/>
    </w:pPr>
    <w:rPr>
      <w:rFonts w:eastAsiaTheme="minorHAnsi"/>
      <w:lang w:val="en-US" w:eastAsia="en-US"/>
    </w:rPr>
  </w:style>
  <w:style w:type="paragraph" w:customStyle="1" w:styleId="81ACD360D24C444F8CB4D286866546D937">
    <w:name w:val="81ACD360D24C444F8CB4D286866546D937"/>
    <w:rsid w:val="0020038E"/>
    <w:pPr>
      <w:spacing w:after="0" w:line="240" w:lineRule="auto"/>
    </w:pPr>
    <w:rPr>
      <w:rFonts w:eastAsiaTheme="minorHAnsi"/>
      <w:lang w:val="en-US" w:eastAsia="en-US"/>
    </w:rPr>
  </w:style>
  <w:style w:type="paragraph" w:customStyle="1" w:styleId="779F500144604BAE909CA408DCB5AC2137">
    <w:name w:val="779F500144604BAE909CA408DCB5AC2137"/>
    <w:rsid w:val="0020038E"/>
    <w:pPr>
      <w:spacing w:after="0" w:line="240" w:lineRule="auto"/>
    </w:pPr>
    <w:rPr>
      <w:rFonts w:eastAsiaTheme="minorHAnsi"/>
      <w:lang w:val="en-US" w:eastAsia="en-US"/>
    </w:rPr>
  </w:style>
  <w:style w:type="paragraph" w:customStyle="1" w:styleId="3AA6018360144C609A469D376AC903A136">
    <w:name w:val="3AA6018360144C609A469D376AC903A136"/>
    <w:rsid w:val="0020038E"/>
    <w:pPr>
      <w:spacing w:after="0" w:line="240" w:lineRule="auto"/>
    </w:pPr>
    <w:rPr>
      <w:rFonts w:eastAsiaTheme="minorHAnsi"/>
      <w:lang w:val="en-US" w:eastAsia="en-US"/>
    </w:rPr>
  </w:style>
  <w:style w:type="paragraph" w:customStyle="1" w:styleId="AFBB96997753418CA6C1735C7C053A2D36">
    <w:name w:val="AFBB96997753418CA6C1735C7C053A2D36"/>
    <w:rsid w:val="0020038E"/>
    <w:pPr>
      <w:spacing w:after="0" w:line="240" w:lineRule="auto"/>
    </w:pPr>
    <w:rPr>
      <w:rFonts w:eastAsiaTheme="minorHAnsi"/>
      <w:lang w:val="en-US" w:eastAsia="en-US"/>
    </w:rPr>
  </w:style>
  <w:style w:type="paragraph" w:customStyle="1" w:styleId="4A43F4BE2A044F0796C0B2775AA6EA9736">
    <w:name w:val="4A43F4BE2A044F0796C0B2775AA6EA9736"/>
    <w:rsid w:val="0020038E"/>
    <w:pPr>
      <w:spacing w:after="0" w:line="240" w:lineRule="auto"/>
    </w:pPr>
    <w:rPr>
      <w:rFonts w:eastAsiaTheme="minorHAnsi"/>
      <w:lang w:val="en-US" w:eastAsia="en-US"/>
    </w:rPr>
  </w:style>
  <w:style w:type="paragraph" w:customStyle="1" w:styleId="615B89B8C2E34A37A6BF6DCF21C3D68F5">
    <w:name w:val="615B89B8C2E34A37A6BF6DCF21C3D68F5"/>
    <w:rsid w:val="0020038E"/>
    <w:pPr>
      <w:spacing w:after="0" w:line="240" w:lineRule="auto"/>
    </w:pPr>
    <w:rPr>
      <w:rFonts w:eastAsiaTheme="minorHAnsi"/>
      <w:lang w:val="en-US" w:eastAsia="en-US"/>
    </w:rPr>
  </w:style>
  <w:style w:type="paragraph" w:customStyle="1" w:styleId="6A7658BAFA924DD88141508C0A2E42585">
    <w:name w:val="6A7658BAFA924DD88141508C0A2E42585"/>
    <w:rsid w:val="0020038E"/>
    <w:pPr>
      <w:spacing w:after="0" w:line="240" w:lineRule="auto"/>
    </w:pPr>
    <w:rPr>
      <w:rFonts w:eastAsiaTheme="minorHAnsi"/>
      <w:lang w:val="en-US" w:eastAsia="en-US"/>
    </w:rPr>
  </w:style>
  <w:style w:type="paragraph" w:customStyle="1" w:styleId="90D95C55E6A14FEDA74669CF3030CC485">
    <w:name w:val="90D95C55E6A14FEDA74669CF3030CC485"/>
    <w:rsid w:val="0020038E"/>
    <w:pPr>
      <w:spacing w:after="0" w:line="240" w:lineRule="auto"/>
    </w:pPr>
    <w:rPr>
      <w:rFonts w:eastAsiaTheme="minorHAnsi"/>
      <w:lang w:val="en-US" w:eastAsia="en-US"/>
    </w:rPr>
  </w:style>
  <w:style w:type="paragraph" w:customStyle="1" w:styleId="EA0A7D11944D4D71B9F5E7CF5F31564A5">
    <w:name w:val="EA0A7D11944D4D71B9F5E7CF5F31564A5"/>
    <w:rsid w:val="0020038E"/>
    <w:pPr>
      <w:spacing w:after="0" w:line="240" w:lineRule="auto"/>
    </w:pPr>
    <w:rPr>
      <w:rFonts w:eastAsiaTheme="minorHAnsi"/>
      <w:lang w:val="en-US" w:eastAsia="en-US"/>
    </w:rPr>
  </w:style>
  <w:style w:type="paragraph" w:customStyle="1" w:styleId="9A4459E5FC00409D8146741E7B499C7F5">
    <w:name w:val="9A4459E5FC00409D8146741E7B499C7F5"/>
    <w:rsid w:val="0020038E"/>
    <w:pPr>
      <w:spacing w:after="0" w:line="240" w:lineRule="auto"/>
    </w:pPr>
    <w:rPr>
      <w:rFonts w:eastAsiaTheme="minorHAnsi"/>
      <w:lang w:val="en-US" w:eastAsia="en-US"/>
    </w:rPr>
  </w:style>
  <w:style w:type="paragraph" w:customStyle="1" w:styleId="04DA8D1E466F4775ACAF580BCD0421A95">
    <w:name w:val="04DA8D1E466F4775ACAF580BCD0421A95"/>
    <w:rsid w:val="0020038E"/>
    <w:pPr>
      <w:spacing w:after="0" w:line="240" w:lineRule="auto"/>
    </w:pPr>
    <w:rPr>
      <w:rFonts w:eastAsiaTheme="minorHAnsi"/>
      <w:lang w:val="en-US" w:eastAsia="en-US"/>
    </w:rPr>
  </w:style>
  <w:style w:type="paragraph" w:customStyle="1" w:styleId="743BAB97B73248F3845F895D097652C45">
    <w:name w:val="743BAB97B73248F3845F895D097652C45"/>
    <w:rsid w:val="0020038E"/>
    <w:pPr>
      <w:spacing w:after="0" w:line="240" w:lineRule="auto"/>
    </w:pPr>
    <w:rPr>
      <w:rFonts w:eastAsiaTheme="minorHAnsi"/>
      <w:lang w:val="en-US" w:eastAsia="en-US"/>
    </w:rPr>
  </w:style>
  <w:style w:type="paragraph" w:customStyle="1" w:styleId="1C2A449F800541B0B5338A5F602DCDF25">
    <w:name w:val="1C2A449F800541B0B5338A5F602DCDF25"/>
    <w:rsid w:val="0020038E"/>
    <w:pPr>
      <w:spacing w:after="0" w:line="240" w:lineRule="auto"/>
    </w:pPr>
    <w:rPr>
      <w:rFonts w:eastAsiaTheme="minorHAnsi"/>
      <w:lang w:val="en-US" w:eastAsia="en-US"/>
    </w:rPr>
  </w:style>
  <w:style w:type="paragraph" w:customStyle="1" w:styleId="F6AC6C9C6B2C436581A3630BBFD5A4CE5">
    <w:name w:val="F6AC6C9C6B2C436581A3630BBFD5A4CE5"/>
    <w:rsid w:val="0020038E"/>
    <w:pPr>
      <w:spacing w:after="0" w:line="240" w:lineRule="auto"/>
    </w:pPr>
    <w:rPr>
      <w:rFonts w:eastAsiaTheme="minorHAnsi"/>
      <w:lang w:val="en-US" w:eastAsia="en-US"/>
    </w:rPr>
  </w:style>
  <w:style w:type="paragraph" w:customStyle="1" w:styleId="74ACEF75B6A74F20AF5BD24BD9C39CA05">
    <w:name w:val="74ACEF75B6A74F20AF5BD24BD9C39CA05"/>
    <w:rsid w:val="0020038E"/>
    <w:pPr>
      <w:spacing w:after="0" w:line="240" w:lineRule="auto"/>
    </w:pPr>
    <w:rPr>
      <w:rFonts w:eastAsiaTheme="minorHAnsi"/>
      <w:lang w:val="en-US" w:eastAsia="en-US"/>
    </w:rPr>
  </w:style>
  <w:style w:type="paragraph" w:customStyle="1" w:styleId="27BDB606310C47D09F82C566471AB2985">
    <w:name w:val="27BDB606310C47D09F82C566471AB2985"/>
    <w:rsid w:val="0020038E"/>
    <w:pPr>
      <w:spacing w:after="0" w:line="240" w:lineRule="auto"/>
    </w:pPr>
    <w:rPr>
      <w:rFonts w:eastAsiaTheme="minorHAnsi"/>
      <w:lang w:val="en-US" w:eastAsia="en-US"/>
    </w:rPr>
  </w:style>
  <w:style w:type="paragraph" w:customStyle="1" w:styleId="16B29412A19E4FD38E0BEF366388E8C45">
    <w:name w:val="16B29412A19E4FD38E0BEF366388E8C45"/>
    <w:rsid w:val="0020038E"/>
    <w:pPr>
      <w:spacing w:after="0" w:line="240" w:lineRule="auto"/>
    </w:pPr>
    <w:rPr>
      <w:rFonts w:eastAsiaTheme="minorHAnsi"/>
      <w:lang w:val="en-US" w:eastAsia="en-US"/>
    </w:rPr>
  </w:style>
  <w:style w:type="paragraph" w:customStyle="1" w:styleId="595F81FA444A42C2A6150CEE719DCE085">
    <w:name w:val="595F81FA444A42C2A6150CEE719DCE085"/>
    <w:rsid w:val="0020038E"/>
    <w:pPr>
      <w:spacing w:after="0" w:line="240" w:lineRule="auto"/>
    </w:pPr>
    <w:rPr>
      <w:rFonts w:eastAsiaTheme="minorHAnsi"/>
      <w:lang w:val="en-US" w:eastAsia="en-US"/>
    </w:rPr>
  </w:style>
  <w:style w:type="paragraph" w:customStyle="1" w:styleId="3A25ED21D96A4B84BC5C28BF7F9A81A94">
    <w:name w:val="3A25ED21D96A4B84BC5C28BF7F9A81A94"/>
    <w:rsid w:val="0020038E"/>
    <w:pPr>
      <w:spacing w:after="0" w:line="240" w:lineRule="auto"/>
    </w:pPr>
    <w:rPr>
      <w:rFonts w:eastAsiaTheme="minorHAnsi"/>
      <w:lang w:val="en-US" w:eastAsia="en-US"/>
    </w:rPr>
  </w:style>
  <w:style w:type="paragraph" w:customStyle="1" w:styleId="DA688D8055564F5DA0CBCFBDBE1BC6704">
    <w:name w:val="DA688D8055564F5DA0CBCFBDBE1BC6704"/>
    <w:rsid w:val="0020038E"/>
    <w:pPr>
      <w:spacing w:after="0" w:line="240" w:lineRule="auto"/>
    </w:pPr>
    <w:rPr>
      <w:rFonts w:eastAsiaTheme="minorHAnsi"/>
      <w:lang w:val="en-US" w:eastAsia="en-US"/>
    </w:rPr>
  </w:style>
  <w:style w:type="paragraph" w:customStyle="1" w:styleId="6F5629B0326940E78E64ABB04B815E534">
    <w:name w:val="6F5629B0326940E78E64ABB04B815E534"/>
    <w:rsid w:val="0020038E"/>
    <w:pPr>
      <w:spacing w:after="0" w:line="240" w:lineRule="auto"/>
    </w:pPr>
    <w:rPr>
      <w:rFonts w:eastAsiaTheme="minorHAnsi"/>
      <w:lang w:val="en-US" w:eastAsia="en-US"/>
    </w:rPr>
  </w:style>
  <w:style w:type="paragraph" w:customStyle="1" w:styleId="74BBC0C825434E44A37507E358DEAD3F4">
    <w:name w:val="74BBC0C825434E44A37507E358DEAD3F4"/>
    <w:rsid w:val="0020038E"/>
    <w:pPr>
      <w:spacing w:after="0" w:line="240" w:lineRule="auto"/>
    </w:pPr>
    <w:rPr>
      <w:rFonts w:eastAsiaTheme="minorHAnsi"/>
      <w:lang w:val="en-US" w:eastAsia="en-US"/>
    </w:rPr>
  </w:style>
  <w:style w:type="paragraph" w:customStyle="1" w:styleId="1C1BD1AD1F36492E86AA557392863C444">
    <w:name w:val="1C1BD1AD1F36492E86AA557392863C444"/>
    <w:rsid w:val="0020038E"/>
    <w:pPr>
      <w:spacing w:after="0" w:line="240" w:lineRule="auto"/>
    </w:pPr>
    <w:rPr>
      <w:rFonts w:eastAsiaTheme="minorHAnsi"/>
      <w:lang w:val="en-US" w:eastAsia="en-US"/>
    </w:rPr>
  </w:style>
  <w:style w:type="paragraph" w:customStyle="1" w:styleId="85573E9A818A46D79E49A42BB49675B04">
    <w:name w:val="85573E9A818A46D79E49A42BB49675B04"/>
    <w:rsid w:val="0020038E"/>
    <w:pPr>
      <w:spacing w:after="0" w:line="240" w:lineRule="auto"/>
    </w:pPr>
    <w:rPr>
      <w:rFonts w:eastAsiaTheme="minorHAnsi"/>
      <w:lang w:val="en-US" w:eastAsia="en-US"/>
    </w:rPr>
  </w:style>
  <w:style w:type="paragraph" w:customStyle="1" w:styleId="3B9AAFADF03F415D822C33800003D8594">
    <w:name w:val="3B9AAFADF03F415D822C33800003D8594"/>
    <w:rsid w:val="0020038E"/>
    <w:pPr>
      <w:spacing w:after="0" w:line="240" w:lineRule="auto"/>
    </w:pPr>
    <w:rPr>
      <w:rFonts w:eastAsiaTheme="minorHAnsi"/>
      <w:lang w:val="en-US" w:eastAsia="en-US"/>
    </w:rPr>
  </w:style>
  <w:style w:type="paragraph" w:customStyle="1" w:styleId="247B07EC39474D0494557C5A7C9D49E74">
    <w:name w:val="247B07EC39474D0494557C5A7C9D49E74"/>
    <w:rsid w:val="0020038E"/>
    <w:pPr>
      <w:spacing w:after="0" w:line="240" w:lineRule="auto"/>
    </w:pPr>
    <w:rPr>
      <w:rFonts w:eastAsiaTheme="minorHAnsi"/>
      <w:lang w:val="en-US" w:eastAsia="en-US"/>
    </w:rPr>
  </w:style>
  <w:style w:type="paragraph" w:customStyle="1" w:styleId="AC96659E139A4752ACAE845F11AD8529">
    <w:name w:val="AC96659E139A4752ACAE845F11AD8529"/>
    <w:rsid w:val="0020038E"/>
    <w:pPr>
      <w:spacing w:after="0" w:line="240" w:lineRule="auto"/>
    </w:pPr>
    <w:rPr>
      <w:rFonts w:eastAsiaTheme="minorHAnsi"/>
      <w:lang w:val="en-US" w:eastAsia="en-US"/>
    </w:rPr>
  </w:style>
  <w:style w:type="paragraph" w:customStyle="1" w:styleId="1E244D09311E4F29B4CEC5C9B667F1A8">
    <w:name w:val="1E244D09311E4F29B4CEC5C9B667F1A8"/>
    <w:rsid w:val="0020038E"/>
    <w:pPr>
      <w:spacing w:before="160" w:after="160" w:line="336" w:lineRule="auto"/>
    </w:pPr>
    <w:rPr>
      <w:rFonts w:eastAsiaTheme="minorHAnsi"/>
      <w:lang w:eastAsia="en-US"/>
    </w:rPr>
  </w:style>
  <w:style w:type="paragraph" w:customStyle="1" w:styleId="11A2B626B75E4B50AA6500FB16C8F6AA">
    <w:name w:val="11A2B626B75E4B50AA6500FB16C8F6AA"/>
    <w:rsid w:val="0020038E"/>
    <w:pPr>
      <w:spacing w:after="0" w:line="240" w:lineRule="auto"/>
    </w:pPr>
    <w:rPr>
      <w:rFonts w:eastAsiaTheme="minorHAnsi"/>
      <w:lang w:val="en-US" w:eastAsia="en-US"/>
    </w:rPr>
  </w:style>
  <w:style w:type="paragraph" w:customStyle="1" w:styleId="AA03C1D15BEB4024A93E19C9F4B738B4">
    <w:name w:val="AA03C1D15BEB4024A93E19C9F4B738B4"/>
    <w:rsid w:val="0020038E"/>
    <w:pPr>
      <w:spacing w:after="0" w:line="240" w:lineRule="auto"/>
    </w:pPr>
    <w:rPr>
      <w:rFonts w:eastAsiaTheme="minorHAnsi"/>
      <w:lang w:val="en-US" w:eastAsia="en-US"/>
    </w:rPr>
  </w:style>
  <w:style w:type="paragraph" w:customStyle="1" w:styleId="30800DDBC0254C33953FC6EABD6EC923">
    <w:name w:val="30800DDBC0254C33953FC6EABD6EC923"/>
    <w:rsid w:val="0020038E"/>
    <w:pPr>
      <w:spacing w:after="0" w:line="240" w:lineRule="auto"/>
    </w:pPr>
    <w:rPr>
      <w:rFonts w:eastAsiaTheme="minorHAnsi"/>
      <w:lang w:val="en-US" w:eastAsia="en-US"/>
    </w:rPr>
  </w:style>
  <w:style w:type="paragraph" w:customStyle="1" w:styleId="2076ACD0FE9F436DBEAC0A1C76F4B847">
    <w:name w:val="2076ACD0FE9F436DBEAC0A1C76F4B847"/>
    <w:rsid w:val="0020038E"/>
    <w:pPr>
      <w:spacing w:after="0" w:line="240" w:lineRule="auto"/>
    </w:pPr>
    <w:rPr>
      <w:rFonts w:eastAsiaTheme="minorHAnsi"/>
      <w:lang w:val="en-US" w:eastAsia="en-US"/>
    </w:rPr>
  </w:style>
  <w:style w:type="paragraph" w:customStyle="1" w:styleId="5BF3558E5CEF4F91BAB6FF1B50E2C433">
    <w:name w:val="5BF3558E5CEF4F91BAB6FF1B50E2C433"/>
    <w:rsid w:val="0020038E"/>
    <w:pPr>
      <w:spacing w:after="0" w:line="240" w:lineRule="auto"/>
    </w:pPr>
    <w:rPr>
      <w:rFonts w:eastAsiaTheme="minorHAnsi"/>
      <w:lang w:val="en-US" w:eastAsia="en-US"/>
    </w:rPr>
  </w:style>
  <w:style w:type="paragraph" w:customStyle="1" w:styleId="2A9614542AC3482590EA96B8958B9DBB">
    <w:name w:val="2A9614542AC3482590EA96B8958B9DBB"/>
    <w:rsid w:val="0020038E"/>
    <w:pPr>
      <w:spacing w:after="0" w:line="240" w:lineRule="auto"/>
    </w:pPr>
    <w:rPr>
      <w:rFonts w:eastAsiaTheme="minorHAnsi"/>
      <w:lang w:val="en-US" w:eastAsia="en-US"/>
    </w:rPr>
  </w:style>
  <w:style w:type="paragraph" w:customStyle="1" w:styleId="FD544B51B86B4FAB8BDAB4F2B95F3B6F">
    <w:name w:val="FD544B51B86B4FAB8BDAB4F2B95F3B6F"/>
    <w:rsid w:val="0020038E"/>
    <w:pPr>
      <w:spacing w:after="0" w:line="240" w:lineRule="auto"/>
    </w:pPr>
    <w:rPr>
      <w:rFonts w:eastAsiaTheme="minorHAnsi"/>
      <w:lang w:val="en-US" w:eastAsia="en-US"/>
    </w:rPr>
  </w:style>
  <w:style w:type="paragraph" w:customStyle="1" w:styleId="352536AC2E9843D5BE1602129F94AF5F">
    <w:name w:val="352536AC2E9843D5BE1602129F94AF5F"/>
    <w:rsid w:val="0020038E"/>
    <w:pPr>
      <w:spacing w:after="0" w:line="240" w:lineRule="auto"/>
    </w:pPr>
    <w:rPr>
      <w:rFonts w:eastAsiaTheme="minorHAnsi"/>
      <w:lang w:val="en-US" w:eastAsia="en-US"/>
    </w:rPr>
  </w:style>
  <w:style w:type="paragraph" w:customStyle="1" w:styleId="CF47DB598C604B6EAF156475CC60809D">
    <w:name w:val="CF47DB598C604B6EAF156475CC60809D"/>
    <w:rsid w:val="0020038E"/>
    <w:pPr>
      <w:spacing w:after="0" w:line="240" w:lineRule="auto"/>
    </w:pPr>
    <w:rPr>
      <w:rFonts w:eastAsiaTheme="minorHAnsi"/>
      <w:lang w:val="en-US" w:eastAsia="en-US"/>
    </w:rPr>
  </w:style>
  <w:style w:type="paragraph" w:customStyle="1" w:styleId="0A1E48502E8043B1AFA8DD37CC573BBA">
    <w:name w:val="0A1E48502E8043B1AFA8DD37CC573BBA"/>
    <w:rsid w:val="0020038E"/>
    <w:pPr>
      <w:spacing w:after="0" w:line="240" w:lineRule="auto"/>
    </w:pPr>
    <w:rPr>
      <w:rFonts w:eastAsiaTheme="minorHAnsi"/>
      <w:lang w:val="en-US" w:eastAsia="en-US"/>
    </w:rPr>
  </w:style>
  <w:style w:type="paragraph" w:customStyle="1" w:styleId="4DF4C9AA7D7A4D328D70B26DB1F4EFE947">
    <w:name w:val="4DF4C9AA7D7A4D328D70B26DB1F4EFE947"/>
    <w:rsid w:val="0020038E"/>
    <w:pPr>
      <w:spacing w:after="0" w:line="240" w:lineRule="auto"/>
    </w:pPr>
    <w:rPr>
      <w:rFonts w:eastAsiaTheme="minorHAnsi"/>
      <w:lang w:val="en-US" w:eastAsia="en-US"/>
    </w:rPr>
  </w:style>
  <w:style w:type="paragraph" w:customStyle="1" w:styleId="2A710A6A29CE402E9226F8FB2369483347">
    <w:name w:val="2A710A6A29CE402E9226F8FB2369483347"/>
    <w:rsid w:val="0020038E"/>
    <w:pPr>
      <w:spacing w:after="0" w:line="240" w:lineRule="auto"/>
    </w:pPr>
    <w:rPr>
      <w:rFonts w:eastAsiaTheme="minorHAnsi"/>
      <w:lang w:val="en-US" w:eastAsia="en-US"/>
    </w:rPr>
  </w:style>
  <w:style w:type="paragraph" w:customStyle="1" w:styleId="6AC2D5FF891B46CDBC656D1057A2DE4047">
    <w:name w:val="6AC2D5FF891B46CDBC656D1057A2DE4047"/>
    <w:rsid w:val="0020038E"/>
    <w:pPr>
      <w:spacing w:after="0" w:line="240" w:lineRule="auto"/>
    </w:pPr>
    <w:rPr>
      <w:rFonts w:eastAsiaTheme="minorHAnsi"/>
      <w:lang w:val="en-US" w:eastAsia="en-US"/>
    </w:rPr>
  </w:style>
  <w:style w:type="paragraph" w:customStyle="1" w:styleId="0EF8173D258948A5A16A88B07C485A9D46">
    <w:name w:val="0EF8173D258948A5A16A88B07C485A9D46"/>
    <w:rsid w:val="0020038E"/>
    <w:pPr>
      <w:spacing w:after="0" w:line="240" w:lineRule="auto"/>
    </w:pPr>
    <w:rPr>
      <w:rFonts w:eastAsiaTheme="minorHAnsi"/>
      <w:lang w:val="en-US" w:eastAsia="en-US"/>
    </w:rPr>
  </w:style>
  <w:style w:type="paragraph" w:customStyle="1" w:styleId="BA2AB69F5A2C4B59A57341F547A1C17B45">
    <w:name w:val="BA2AB69F5A2C4B59A57341F547A1C17B45"/>
    <w:rsid w:val="0020038E"/>
    <w:pPr>
      <w:spacing w:after="0" w:line="240" w:lineRule="auto"/>
    </w:pPr>
    <w:rPr>
      <w:rFonts w:eastAsiaTheme="minorHAnsi"/>
      <w:lang w:val="en-US" w:eastAsia="en-US"/>
    </w:rPr>
  </w:style>
  <w:style w:type="paragraph" w:customStyle="1" w:styleId="2F9CD1F4C1A34DF19B6FA4C4127942CE45">
    <w:name w:val="2F9CD1F4C1A34DF19B6FA4C4127942CE45"/>
    <w:rsid w:val="0020038E"/>
    <w:pPr>
      <w:spacing w:after="0" w:line="240" w:lineRule="auto"/>
    </w:pPr>
    <w:rPr>
      <w:rFonts w:eastAsiaTheme="minorHAnsi"/>
      <w:lang w:val="en-US" w:eastAsia="en-US"/>
    </w:rPr>
  </w:style>
  <w:style w:type="paragraph" w:customStyle="1" w:styleId="845750147D5C451AAF6B95B3B3AA564A45">
    <w:name w:val="845750147D5C451AAF6B95B3B3AA564A45"/>
    <w:rsid w:val="0020038E"/>
    <w:pPr>
      <w:spacing w:after="0" w:line="240" w:lineRule="auto"/>
    </w:pPr>
    <w:rPr>
      <w:rFonts w:eastAsiaTheme="minorHAnsi"/>
      <w:lang w:val="en-US" w:eastAsia="en-US"/>
    </w:rPr>
  </w:style>
  <w:style w:type="paragraph" w:customStyle="1" w:styleId="2796BE6E69ED418FA81818406A4C22B345">
    <w:name w:val="2796BE6E69ED418FA81818406A4C22B345"/>
    <w:rsid w:val="0020038E"/>
    <w:pPr>
      <w:spacing w:after="0" w:line="240" w:lineRule="auto"/>
    </w:pPr>
    <w:rPr>
      <w:rFonts w:eastAsiaTheme="minorHAnsi"/>
      <w:lang w:val="en-US" w:eastAsia="en-US"/>
    </w:rPr>
  </w:style>
  <w:style w:type="paragraph" w:customStyle="1" w:styleId="F00C01A3667B4D0D87744B1C48481C1B23">
    <w:name w:val="F00C01A3667B4D0D87744B1C48481C1B23"/>
    <w:rsid w:val="0020038E"/>
    <w:pPr>
      <w:spacing w:after="0" w:line="240" w:lineRule="auto"/>
    </w:pPr>
    <w:rPr>
      <w:rFonts w:eastAsiaTheme="minorHAnsi"/>
      <w:lang w:val="en-US" w:eastAsia="en-US"/>
    </w:rPr>
  </w:style>
  <w:style w:type="paragraph" w:customStyle="1" w:styleId="81BBA93D7B814D5E8ADB796D4D08B2D144">
    <w:name w:val="81BBA93D7B814D5E8ADB796D4D08B2D144"/>
    <w:rsid w:val="0020038E"/>
    <w:pPr>
      <w:spacing w:after="0" w:line="240" w:lineRule="auto"/>
    </w:pPr>
    <w:rPr>
      <w:rFonts w:eastAsiaTheme="minorHAnsi"/>
      <w:lang w:val="en-US" w:eastAsia="en-US"/>
    </w:rPr>
  </w:style>
  <w:style w:type="paragraph" w:customStyle="1" w:styleId="2887B485290C4AE29C295C7E90BCD87844">
    <w:name w:val="2887B485290C4AE29C295C7E90BCD87844"/>
    <w:rsid w:val="0020038E"/>
    <w:pPr>
      <w:spacing w:after="0" w:line="240" w:lineRule="auto"/>
    </w:pPr>
    <w:rPr>
      <w:rFonts w:eastAsiaTheme="minorHAnsi"/>
      <w:lang w:val="en-US" w:eastAsia="en-US"/>
    </w:rPr>
  </w:style>
  <w:style w:type="paragraph" w:customStyle="1" w:styleId="3556D5DB23ED4710ABB0DF68660CAA4E43">
    <w:name w:val="3556D5DB23ED4710ABB0DF68660CAA4E43"/>
    <w:rsid w:val="0020038E"/>
    <w:pPr>
      <w:spacing w:after="0" w:line="240" w:lineRule="auto"/>
    </w:pPr>
    <w:rPr>
      <w:rFonts w:eastAsiaTheme="minorHAnsi"/>
      <w:lang w:val="en-US" w:eastAsia="en-US"/>
    </w:rPr>
  </w:style>
  <w:style w:type="paragraph" w:customStyle="1" w:styleId="721A083109FF4683838E2C909E37248343">
    <w:name w:val="721A083109FF4683838E2C909E37248343"/>
    <w:rsid w:val="0020038E"/>
    <w:pPr>
      <w:spacing w:after="0" w:line="240" w:lineRule="auto"/>
    </w:pPr>
    <w:rPr>
      <w:rFonts w:eastAsiaTheme="minorHAnsi"/>
      <w:lang w:val="en-US" w:eastAsia="en-US"/>
    </w:rPr>
  </w:style>
  <w:style w:type="paragraph" w:customStyle="1" w:styleId="B742D46180C6476A9515C7440C39826243">
    <w:name w:val="B742D46180C6476A9515C7440C39826243"/>
    <w:rsid w:val="0020038E"/>
    <w:pPr>
      <w:spacing w:after="0" w:line="240" w:lineRule="auto"/>
    </w:pPr>
    <w:rPr>
      <w:rFonts w:eastAsiaTheme="minorHAnsi"/>
      <w:lang w:val="en-US" w:eastAsia="en-US"/>
    </w:rPr>
  </w:style>
  <w:style w:type="paragraph" w:customStyle="1" w:styleId="8D81EBFC0C0F491196D956499BD68DAD42">
    <w:name w:val="8D81EBFC0C0F491196D956499BD68DAD42"/>
    <w:rsid w:val="0020038E"/>
    <w:pPr>
      <w:spacing w:after="0" w:line="240" w:lineRule="auto"/>
    </w:pPr>
    <w:rPr>
      <w:rFonts w:eastAsiaTheme="minorHAnsi"/>
      <w:lang w:val="en-US" w:eastAsia="en-US"/>
    </w:rPr>
  </w:style>
  <w:style w:type="paragraph" w:customStyle="1" w:styleId="412636725D2F4826B9CF5141FC715C4542">
    <w:name w:val="412636725D2F4826B9CF5141FC715C4542"/>
    <w:rsid w:val="0020038E"/>
    <w:pPr>
      <w:spacing w:after="0" w:line="240" w:lineRule="auto"/>
    </w:pPr>
    <w:rPr>
      <w:rFonts w:eastAsiaTheme="minorHAnsi"/>
      <w:lang w:val="en-US" w:eastAsia="en-US"/>
    </w:rPr>
  </w:style>
  <w:style w:type="paragraph" w:customStyle="1" w:styleId="B98E6708EAD943FC8EE12C7BEC78D2A016">
    <w:name w:val="B98E6708EAD943FC8EE12C7BEC78D2A016"/>
    <w:rsid w:val="0020038E"/>
    <w:pPr>
      <w:spacing w:after="0" w:line="240" w:lineRule="auto"/>
    </w:pPr>
    <w:rPr>
      <w:rFonts w:eastAsiaTheme="minorHAnsi"/>
      <w:lang w:val="en-US" w:eastAsia="en-US"/>
    </w:rPr>
  </w:style>
  <w:style w:type="paragraph" w:customStyle="1" w:styleId="81D52335A1824DAA981472354CA4337142">
    <w:name w:val="81D52335A1824DAA981472354CA4337142"/>
    <w:rsid w:val="0020038E"/>
    <w:pPr>
      <w:spacing w:after="0" w:line="240" w:lineRule="auto"/>
    </w:pPr>
    <w:rPr>
      <w:rFonts w:eastAsiaTheme="minorHAnsi"/>
      <w:lang w:val="en-US" w:eastAsia="en-US"/>
    </w:rPr>
  </w:style>
  <w:style w:type="paragraph" w:customStyle="1" w:styleId="33A9155413E54C39B78311CC2230C99442">
    <w:name w:val="33A9155413E54C39B78311CC2230C99442"/>
    <w:rsid w:val="0020038E"/>
    <w:pPr>
      <w:spacing w:after="0" w:line="240" w:lineRule="auto"/>
    </w:pPr>
    <w:rPr>
      <w:rFonts w:eastAsiaTheme="minorHAnsi"/>
      <w:lang w:val="en-US" w:eastAsia="en-US"/>
    </w:rPr>
  </w:style>
  <w:style w:type="paragraph" w:customStyle="1" w:styleId="9473E5FDB32D4FB0855B8A99F6EFE08B41">
    <w:name w:val="9473E5FDB32D4FB0855B8A99F6EFE08B41"/>
    <w:rsid w:val="0020038E"/>
    <w:pPr>
      <w:spacing w:after="0" w:line="240" w:lineRule="auto"/>
    </w:pPr>
    <w:rPr>
      <w:rFonts w:eastAsiaTheme="minorHAnsi"/>
      <w:lang w:val="en-US" w:eastAsia="en-US"/>
    </w:rPr>
  </w:style>
  <w:style w:type="paragraph" w:customStyle="1" w:styleId="C3BF620F952A41FAA2A54BA837D0452241">
    <w:name w:val="C3BF620F952A41FAA2A54BA837D0452241"/>
    <w:rsid w:val="0020038E"/>
    <w:pPr>
      <w:spacing w:after="0" w:line="240" w:lineRule="auto"/>
    </w:pPr>
    <w:rPr>
      <w:rFonts w:eastAsiaTheme="minorHAnsi"/>
      <w:lang w:val="en-US" w:eastAsia="en-US"/>
    </w:rPr>
  </w:style>
  <w:style w:type="paragraph" w:customStyle="1" w:styleId="77537F45A884422BB8FE1092685D03DD15">
    <w:name w:val="77537F45A884422BB8FE1092685D03DD15"/>
    <w:rsid w:val="0020038E"/>
    <w:pPr>
      <w:spacing w:after="0" w:line="240" w:lineRule="auto"/>
    </w:pPr>
    <w:rPr>
      <w:rFonts w:eastAsiaTheme="minorHAnsi"/>
      <w:lang w:val="en-US" w:eastAsia="en-US"/>
    </w:rPr>
  </w:style>
  <w:style w:type="paragraph" w:customStyle="1" w:styleId="2DFCE2B615064A82AE22D00CFE0FDA4941">
    <w:name w:val="2DFCE2B615064A82AE22D00CFE0FDA4941"/>
    <w:rsid w:val="0020038E"/>
    <w:pPr>
      <w:spacing w:after="0" w:line="240" w:lineRule="auto"/>
    </w:pPr>
    <w:rPr>
      <w:rFonts w:eastAsiaTheme="minorHAnsi"/>
      <w:lang w:val="en-US" w:eastAsia="en-US"/>
    </w:rPr>
  </w:style>
  <w:style w:type="paragraph" w:customStyle="1" w:styleId="465165A0FA7548639912BC49187057F141">
    <w:name w:val="465165A0FA7548639912BC49187057F141"/>
    <w:rsid w:val="0020038E"/>
    <w:pPr>
      <w:spacing w:after="0" w:line="240" w:lineRule="auto"/>
    </w:pPr>
    <w:rPr>
      <w:rFonts w:eastAsiaTheme="minorHAnsi"/>
      <w:lang w:val="en-US" w:eastAsia="en-US"/>
    </w:rPr>
  </w:style>
  <w:style w:type="paragraph" w:customStyle="1" w:styleId="E6EC2F49A8E147B69ED4FFFB8D20EFA240">
    <w:name w:val="E6EC2F49A8E147B69ED4FFFB8D20EFA240"/>
    <w:rsid w:val="0020038E"/>
    <w:pPr>
      <w:spacing w:after="0" w:line="240" w:lineRule="auto"/>
    </w:pPr>
    <w:rPr>
      <w:rFonts w:eastAsiaTheme="minorHAnsi"/>
      <w:lang w:val="en-US" w:eastAsia="en-US"/>
    </w:rPr>
  </w:style>
  <w:style w:type="paragraph" w:customStyle="1" w:styleId="B28E8F15B1D84639AFB6945708292C0539">
    <w:name w:val="B28E8F15B1D84639AFB6945708292C0539"/>
    <w:rsid w:val="0020038E"/>
    <w:pPr>
      <w:spacing w:after="0" w:line="240" w:lineRule="auto"/>
    </w:pPr>
    <w:rPr>
      <w:rFonts w:eastAsiaTheme="minorHAnsi"/>
      <w:lang w:val="en-US" w:eastAsia="en-US"/>
    </w:rPr>
  </w:style>
  <w:style w:type="paragraph" w:customStyle="1" w:styleId="1AD65901E176428988140DC0558ADAAD7">
    <w:name w:val="1AD65901E176428988140DC0558ADAAD7"/>
    <w:rsid w:val="0020038E"/>
    <w:pPr>
      <w:spacing w:after="0" w:line="240" w:lineRule="auto"/>
    </w:pPr>
    <w:rPr>
      <w:rFonts w:eastAsiaTheme="minorHAnsi"/>
      <w:lang w:val="en-US" w:eastAsia="en-US"/>
    </w:rPr>
  </w:style>
  <w:style w:type="paragraph" w:customStyle="1" w:styleId="6953C9D078BE408B8331CCAC6642372339">
    <w:name w:val="6953C9D078BE408B8331CCAC6642372339"/>
    <w:rsid w:val="0020038E"/>
    <w:pPr>
      <w:spacing w:after="0" w:line="240" w:lineRule="auto"/>
    </w:pPr>
    <w:rPr>
      <w:rFonts w:eastAsiaTheme="minorHAnsi"/>
      <w:lang w:val="en-US" w:eastAsia="en-US"/>
    </w:rPr>
  </w:style>
  <w:style w:type="paragraph" w:customStyle="1" w:styleId="508E83B3E883435B8F5124E33C8C69D838">
    <w:name w:val="508E83B3E883435B8F5124E33C8C69D838"/>
    <w:rsid w:val="0020038E"/>
    <w:pPr>
      <w:spacing w:after="0" w:line="240" w:lineRule="auto"/>
    </w:pPr>
    <w:rPr>
      <w:rFonts w:eastAsiaTheme="minorHAnsi"/>
      <w:lang w:val="en-US" w:eastAsia="en-US"/>
    </w:rPr>
  </w:style>
  <w:style w:type="paragraph" w:customStyle="1" w:styleId="81ACD360D24C444F8CB4D286866546D938">
    <w:name w:val="81ACD360D24C444F8CB4D286866546D938"/>
    <w:rsid w:val="0020038E"/>
    <w:pPr>
      <w:spacing w:after="0" w:line="240" w:lineRule="auto"/>
    </w:pPr>
    <w:rPr>
      <w:rFonts w:eastAsiaTheme="minorHAnsi"/>
      <w:lang w:val="en-US" w:eastAsia="en-US"/>
    </w:rPr>
  </w:style>
  <w:style w:type="paragraph" w:customStyle="1" w:styleId="779F500144604BAE909CA408DCB5AC2138">
    <w:name w:val="779F500144604BAE909CA408DCB5AC2138"/>
    <w:rsid w:val="0020038E"/>
    <w:pPr>
      <w:spacing w:after="0" w:line="240" w:lineRule="auto"/>
    </w:pPr>
    <w:rPr>
      <w:rFonts w:eastAsiaTheme="minorHAnsi"/>
      <w:lang w:val="en-US" w:eastAsia="en-US"/>
    </w:rPr>
  </w:style>
  <w:style w:type="paragraph" w:customStyle="1" w:styleId="3AA6018360144C609A469D376AC903A137">
    <w:name w:val="3AA6018360144C609A469D376AC903A137"/>
    <w:rsid w:val="0020038E"/>
    <w:pPr>
      <w:spacing w:after="0" w:line="240" w:lineRule="auto"/>
    </w:pPr>
    <w:rPr>
      <w:rFonts w:eastAsiaTheme="minorHAnsi"/>
      <w:lang w:val="en-US" w:eastAsia="en-US"/>
    </w:rPr>
  </w:style>
  <w:style w:type="paragraph" w:customStyle="1" w:styleId="AFBB96997753418CA6C1735C7C053A2D37">
    <w:name w:val="AFBB96997753418CA6C1735C7C053A2D37"/>
    <w:rsid w:val="0020038E"/>
    <w:pPr>
      <w:spacing w:after="0" w:line="240" w:lineRule="auto"/>
    </w:pPr>
    <w:rPr>
      <w:rFonts w:eastAsiaTheme="minorHAnsi"/>
      <w:lang w:val="en-US" w:eastAsia="en-US"/>
    </w:rPr>
  </w:style>
  <w:style w:type="paragraph" w:customStyle="1" w:styleId="4A43F4BE2A044F0796C0B2775AA6EA9737">
    <w:name w:val="4A43F4BE2A044F0796C0B2775AA6EA9737"/>
    <w:rsid w:val="0020038E"/>
    <w:pPr>
      <w:spacing w:after="0" w:line="240" w:lineRule="auto"/>
    </w:pPr>
    <w:rPr>
      <w:rFonts w:eastAsiaTheme="minorHAnsi"/>
      <w:lang w:val="en-US" w:eastAsia="en-US"/>
    </w:rPr>
  </w:style>
  <w:style w:type="paragraph" w:customStyle="1" w:styleId="615B89B8C2E34A37A6BF6DCF21C3D68F6">
    <w:name w:val="615B89B8C2E34A37A6BF6DCF21C3D68F6"/>
    <w:rsid w:val="0020038E"/>
    <w:pPr>
      <w:spacing w:after="0" w:line="240" w:lineRule="auto"/>
    </w:pPr>
    <w:rPr>
      <w:rFonts w:eastAsiaTheme="minorHAnsi"/>
      <w:lang w:val="en-US" w:eastAsia="en-US"/>
    </w:rPr>
  </w:style>
  <w:style w:type="paragraph" w:customStyle="1" w:styleId="6A7658BAFA924DD88141508C0A2E42586">
    <w:name w:val="6A7658BAFA924DD88141508C0A2E42586"/>
    <w:rsid w:val="0020038E"/>
    <w:pPr>
      <w:spacing w:after="0" w:line="240" w:lineRule="auto"/>
    </w:pPr>
    <w:rPr>
      <w:rFonts w:eastAsiaTheme="minorHAnsi"/>
      <w:lang w:val="en-US" w:eastAsia="en-US"/>
    </w:rPr>
  </w:style>
  <w:style w:type="paragraph" w:customStyle="1" w:styleId="90D95C55E6A14FEDA74669CF3030CC486">
    <w:name w:val="90D95C55E6A14FEDA74669CF3030CC486"/>
    <w:rsid w:val="0020038E"/>
    <w:pPr>
      <w:spacing w:after="0" w:line="240" w:lineRule="auto"/>
    </w:pPr>
    <w:rPr>
      <w:rFonts w:eastAsiaTheme="minorHAnsi"/>
      <w:lang w:val="en-US" w:eastAsia="en-US"/>
    </w:rPr>
  </w:style>
  <w:style w:type="paragraph" w:customStyle="1" w:styleId="EA0A7D11944D4D71B9F5E7CF5F31564A6">
    <w:name w:val="EA0A7D11944D4D71B9F5E7CF5F31564A6"/>
    <w:rsid w:val="0020038E"/>
    <w:pPr>
      <w:spacing w:after="0" w:line="240" w:lineRule="auto"/>
    </w:pPr>
    <w:rPr>
      <w:rFonts w:eastAsiaTheme="minorHAnsi"/>
      <w:lang w:val="en-US" w:eastAsia="en-US"/>
    </w:rPr>
  </w:style>
  <w:style w:type="paragraph" w:customStyle="1" w:styleId="9A4459E5FC00409D8146741E7B499C7F6">
    <w:name w:val="9A4459E5FC00409D8146741E7B499C7F6"/>
    <w:rsid w:val="0020038E"/>
    <w:pPr>
      <w:spacing w:after="0" w:line="240" w:lineRule="auto"/>
    </w:pPr>
    <w:rPr>
      <w:rFonts w:eastAsiaTheme="minorHAnsi"/>
      <w:lang w:val="en-US" w:eastAsia="en-US"/>
    </w:rPr>
  </w:style>
  <w:style w:type="paragraph" w:customStyle="1" w:styleId="04DA8D1E466F4775ACAF580BCD0421A96">
    <w:name w:val="04DA8D1E466F4775ACAF580BCD0421A96"/>
    <w:rsid w:val="0020038E"/>
    <w:pPr>
      <w:spacing w:after="0" w:line="240" w:lineRule="auto"/>
    </w:pPr>
    <w:rPr>
      <w:rFonts w:eastAsiaTheme="minorHAnsi"/>
      <w:lang w:val="en-US" w:eastAsia="en-US"/>
    </w:rPr>
  </w:style>
  <w:style w:type="paragraph" w:customStyle="1" w:styleId="743BAB97B73248F3845F895D097652C46">
    <w:name w:val="743BAB97B73248F3845F895D097652C46"/>
    <w:rsid w:val="0020038E"/>
    <w:pPr>
      <w:spacing w:after="0" w:line="240" w:lineRule="auto"/>
    </w:pPr>
    <w:rPr>
      <w:rFonts w:eastAsiaTheme="minorHAnsi"/>
      <w:lang w:val="en-US" w:eastAsia="en-US"/>
    </w:rPr>
  </w:style>
  <w:style w:type="paragraph" w:customStyle="1" w:styleId="1C2A449F800541B0B5338A5F602DCDF26">
    <w:name w:val="1C2A449F800541B0B5338A5F602DCDF26"/>
    <w:rsid w:val="0020038E"/>
    <w:pPr>
      <w:spacing w:after="0" w:line="240" w:lineRule="auto"/>
    </w:pPr>
    <w:rPr>
      <w:rFonts w:eastAsiaTheme="minorHAnsi"/>
      <w:lang w:val="en-US" w:eastAsia="en-US"/>
    </w:rPr>
  </w:style>
  <w:style w:type="paragraph" w:customStyle="1" w:styleId="F6AC6C9C6B2C436581A3630BBFD5A4CE6">
    <w:name w:val="F6AC6C9C6B2C436581A3630BBFD5A4CE6"/>
    <w:rsid w:val="0020038E"/>
    <w:pPr>
      <w:spacing w:after="0" w:line="240" w:lineRule="auto"/>
    </w:pPr>
    <w:rPr>
      <w:rFonts w:eastAsiaTheme="minorHAnsi"/>
      <w:lang w:val="en-US" w:eastAsia="en-US"/>
    </w:rPr>
  </w:style>
  <w:style w:type="paragraph" w:customStyle="1" w:styleId="74ACEF75B6A74F20AF5BD24BD9C39CA06">
    <w:name w:val="74ACEF75B6A74F20AF5BD24BD9C39CA06"/>
    <w:rsid w:val="0020038E"/>
    <w:pPr>
      <w:spacing w:after="0" w:line="240" w:lineRule="auto"/>
    </w:pPr>
    <w:rPr>
      <w:rFonts w:eastAsiaTheme="minorHAnsi"/>
      <w:lang w:val="en-US" w:eastAsia="en-US"/>
    </w:rPr>
  </w:style>
  <w:style w:type="paragraph" w:customStyle="1" w:styleId="27BDB606310C47D09F82C566471AB2986">
    <w:name w:val="27BDB606310C47D09F82C566471AB2986"/>
    <w:rsid w:val="0020038E"/>
    <w:pPr>
      <w:spacing w:after="0" w:line="240" w:lineRule="auto"/>
    </w:pPr>
    <w:rPr>
      <w:rFonts w:eastAsiaTheme="minorHAnsi"/>
      <w:lang w:val="en-US" w:eastAsia="en-US"/>
    </w:rPr>
  </w:style>
  <w:style w:type="paragraph" w:customStyle="1" w:styleId="16B29412A19E4FD38E0BEF366388E8C46">
    <w:name w:val="16B29412A19E4FD38E0BEF366388E8C46"/>
    <w:rsid w:val="0020038E"/>
    <w:pPr>
      <w:spacing w:after="0" w:line="240" w:lineRule="auto"/>
    </w:pPr>
    <w:rPr>
      <w:rFonts w:eastAsiaTheme="minorHAnsi"/>
      <w:lang w:val="en-US" w:eastAsia="en-US"/>
    </w:rPr>
  </w:style>
  <w:style w:type="paragraph" w:customStyle="1" w:styleId="595F81FA444A42C2A6150CEE719DCE086">
    <w:name w:val="595F81FA444A42C2A6150CEE719DCE086"/>
    <w:rsid w:val="0020038E"/>
    <w:pPr>
      <w:spacing w:after="0" w:line="240" w:lineRule="auto"/>
    </w:pPr>
    <w:rPr>
      <w:rFonts w:eastAsiaTheme="minorHAnsi"/>
      <w:lang w:val="en-US" w:eastAsia="en-US"/>
    </w:rPr>
  </w:style>
  <w:style w:type="paragraph" w:customStyle="1" w:styleId="3A25ED21D96A4B84BC5C28BF7F9A81A95">
    <w:name w:val="3A25ED21D96A4B84BC5C28BF7F9A81A95"/>
    <w:rsid w:val="0020038E"/>
    <w:pPr>
      <w:spacing w:after="0" w:line="240" w:lineRule="auto"/>
    </w:pPr>
    <w:rPr>
      <w:rFonts w:eastAsiaTheme="minorHAnsi"/>
      <w:lang w:val="en-US" w:eastAsia="en-US"/>
    </w:rPr>
  </w:style>
  <w:style w:type="paragraph" w:customStyle="1" w:styleId="DA688D8055564F5DA0CBCFBDBE1BC6705">
    <w:name w:val="DA688D8055564F5DA0CBCFBDBE1BC6705"/>
    <w:rsid w:val="0020038E"/>
    <w:pPr>
      <w:spacing w:after="0" w:line="240" w:lineRule="auto"/>
    </w:pPr>
    <w:rPr>
      <w:rFonts w:eastAsiaTheme="minorHAnsi"/>
      <w:lang w:val="en-US" w:eastAsia="en-US"/>
    </w:rPr>
  </w:style>
  <w:style w:type="paragraph" w:customStyle="1" w:styleId="6F5629B0326940E78E64ABB04B815E535">
    <w:name w:val="6F5629B0326940E78E64ABB04B815E535"/>
    <w:rsid w:val="0020038E"/>
    <w:pPr>
      <w:spacing w:after="0" w:line="240" w:lineRule="auto"/>
    </w:pPr>
    <w:rPr>
      <w:rFonts w:eastAsiaTheme="minorHAnsi"/>
      <w:lang w:val="en-US" w:eastAsia="en-US"/>
    </w:rPr>
  </w:style>
  <w:style w:type="paragraph" w:customStyle="1" w:styleId="74BBC0C825434E44A37507E358DEAD3F5">
    <w:name w:val="74BBC0C825434E44A37507E358DEAD3F5"/>
    <w:rsid w:val="0020038E"/>
    <w:pPr>
      <w:spacing w:after="0" w:line="240" w:lineRule="auto"/>
    </w:pPr>
    <w:rPr>
      <w:rFonts w:eastAsiaTheme="minorHAnsi"/>
      <w:lang w:val="en-US" w:eastAsia="en-US"/>
    </w:rPr>
  </w:style>
  <w:style w:type="paragraph" w:customStyle="1" w:styleId="1C1BD1AD1F36492E86AA557392863C445">
    <w:name w:val="1C1BD1AD1F36492E86AA557392863C445"/>
    <w:rsid w:val="0020038E"/>
    <w:pPr>
      <w:spacing w:after="0" w:line="240" w:lineRule="auto"/>
    </w:pPr>
    <w:rPr>
      <w:rFonts w:eastAsiaTheme="minorHAnsi"/>
      <w:lang w:val="en-US" w:eastAsia="en-US"/>
    </w:rPr>
  </w:style>
  <w:style w:type="paragraph" w:customStyle="1" w:styleId="85573E9A818A46D79E49A42BB49675B05">
    <w:name w:val="85573E9A818A46D79E49A42BB49675B05"/>
    <w:rsid w:val="0020038E"/>
    <w:pPr>
      <w:spacing w:after="0" w:line="240" w:lineRule="auto"/>
    </w:pPr>
    <w:rPr>
      <w:rFonts w:eastAsiaTheme="minorHAnsi"/>
      <w:lang w:val="en-US" w:eastAsia="en-US"/>
    </w:rPr>
  </w:style>
  <w:style w:type="paragraph" w:customStyle="1" w:styleId="3B9AAFADF03F415D822C33800003D8595">
    <w:name w:val="3B9AAFADF03F415D822C33800003D8595"/>
    <w:rsid w:val="0020038E"/>
    <w:pPr>
      <w:spacing w:after="0" w:line="240" w:lineRule="auto"/>
    </w:pPr>
    <w:rPr>
      <w:rFonts w:eastAsiaTheme="minorHAnsi"/>
      <w:lang w:val="en-US" w:eastAsia="en-US"/>
    </w:rPr>
  </w:style>
  <w:style w:type="paragraph" w:customStyle="1" w:styleId="247B07EC39474D0494557C5A7C9D49E75">
    <w:name w:val="247B07EC39474D0494557C5A7C9D49E75"/>
    <w:rsid w:val="0020038E"/>
    <w:pPr>
      <w:spacing w:after="0" w:line="240" w:lineRule="auto"/>
    </w:pPr>
    <w:rPr>
      <w:rFonts w:eastAsiaTheme="minorHAnsi"/>
      <w:lang w:val="en-US" w:eastAsia="en-US"/>
    </w:rPr>
  </w:style>
  <w:style w:type="paragraph" w:customStyle="1" w:styleId="AC96659E139A4752ACAE845F11AD85291">
    <w:name w:val="AC96659E139A4752ACAE845F11AD85291"/>
    <w:rsid w:val="0020038E"/>
    <w:pPr>
      <w:spacing w:after="0" w:line="240" w:lineRule="auto"/>
    </w:pPr>
    <w:rPr>
      <w:rFonts w:eastAsiaTheme="minorHAnsi"/>
      <w:lang w:val="en-US" w:eastAsia="en-US"/>
    </w:rPr>
  </w:style>
  <w:style w:type="paragraph" w:customStyle="1" w:styleId="1E244D09311E4F29B4CEC5C9B667F1A81">
    <w:name w:val="1E244D09311E4F29B4CEC5C9B667F1A81"/>
    <w:rsid w:val="0020038E"/>
    <w:pPr>
      <w:spacing w:before="160" w:after="160" w:line="336" w:lineRule="auto"/>
    </w:pPr>
    <w:rPr>
      <w:rFonts w:eastAsiaTheme="minorHAnsi"/>
      <w:lang w:eastAsia="en-US"/>
    </w:rPr>
  </w:style>
  <w:style w:type="paragraph" w:customStyle="1" w:styleId="11A2B626B75E4B50AA6500FB16C8F6AA1">
    <w:name w:val="11A2B626B75E4B50AA6500FB16C8F6AA1"/>
    <w:rsid w:val="0020038E"/>
    <w:pPr>
      <w:spacing w:after="0" w:line="240" w:lineRule="auto"/>
    </w:pPr>
    <w:rPr>
      <w:rFonts w:eastAsiaTheme="minorHAnsi"/>
      <w:lang w:val="en-US" w:eastAsia="en-US"/>
    </w:rPr>
  </w:style>
  <w:style w:type="paragraph" w:customStyle="1" w:styleId="AA03C1D15BEB4024A93E19C9F4B738B41">
    <w:name w:val="AA03C1D15BEB4024A93E19C9F4B738B41"/>
    <w:rsid w:val="0020038E"/>
    <w:pPr>
      <w:spacing w:after="0" w:line="240" w:lineRule="auto"/>
    </w:pPr>
    <w:rPr>
      <w:rFonts w:eastAsiaTheme="minorHAnsi"/>
      <w:lang w:val="en-US" w:eastAsia="en-US"/>
    </w:rPr>
  </w:style>
  <w:style w:type="paragraph" w:customStyle="1" w:styleId="30800DDBC0254C33953FC6EABD6EC9231">
    <w:name w:val="30800DDBC0254C33953FC6EABD6EC9231"/>
    <w:rsid w:val="0020038E"/>
    <w:pPr>
      <w:spacing w:after="0" w:line="240" w:lineRule="auto"/>
    </w:pPr>
    <w:rPr>
      <w:rFonts w:eastAsiaTheme="minorHAnsi"/>
      <w:lang w:val="en-US" w:eastAsia="en-US"/>
    </w:rPr>
  </w:style>
  <w:style w:type="paragraph" w:customStyle="1" w:styleId="2076ACD0FE9F436DBEAC0A1C76F4B8471">
    <w:name w:val="2076ACD0FE9F436DBEAC0A1C76F4B8471"/>
    <w:rsid w:val="0020038E"/>
    <w:pPr>
      <w:spacing w:after="0" w:line="240" w:lineRule="auto"/>
    </w:pPr>
    <w:rPr>
      <w:rFonts w:eastAsiaTheme="minorHAnsi"/>
      <w:lang w:val="en-US" w:eastAsia="en-US"/>
    </w:rPr>
  </w:style>
  <w:style w:type="paragraph" w:customStyle="1" w:styleId="5BF3558E5CEF4F91BAB6FF1B50E2C4331">
    <w:name w:val="5BF3558E5CEF4F91BAB6FF1B50E2C4331"/>
    <w:rsid w:val="0020038E"/>
    <w:pPr>
      <w:spacing w:after="0" w:line="240" w:lineRule="auto"/>
    </w:pPr>
    <w:rPr>
      <w:rFonts w:eastAsiaTheme="minorHAnsi"/>
      <w:lang w:val="en-US" w:eastAsia="en-US"/>
    </w:rPr>
  </w:style>
  <w:style w:type="paragraph" w:customStyle="1" w:styleId="2A9614542AC3482590EA96B8958B9DBB1">
    <w:name w:val="2A9614542AC3482590EA96B8958B9DBB1"/>
    <w:rsid w:val="0020038E"/>
    <w:pPr>
      <w:spacing w:after="0" w:line="240" w:lineRule="auto"/>
    </w:pPr>
    <w:rPr>
      <w:rFonts w:eastAsiaTheme="minorHAnsi"/>
      <w:lang w:val="en-US" w:eastAsia="en-US"/>
    </w:rPr>
  </w:style>
  <w:style w:type="paragraph" w:customStyle="1" w:styleId="FD544B51B86B4FAB8BDAB4F2B95F3B6F1">
    <w:name w:val="FD544B51B86B4FAB8BDAB4F2B95F3B6F1"/>
    <w:rsid w:val="0020038E"/>
    <w:pPr>
      <w:spacing w:after="0" w:line="240" w:lineRule="auto"/>
    </w:pPr>
    <w:rPr>
      <w:rFonts w:eastAsiaTheme="minorHAnsi"/>
      <w:lang w:val="en-US" w:eastAsia="en-US"/>
    </w:rPr>
  </w:style>
  <w:style w:type="paragraph" w:customStyle="1" w:styleId="352536AC2E9843D5BE1602129F94AF5F1">
    <w:name w:val="352536AC2E9843D5BE1602129F94AF5F1"/>
    <w:rsid w:val="0020038E"/>
    <w:pPr>
      <w:spacing w:after="0" w:line="240" w:lineRule="auto"/>
    </w:pPr>
    <w:rPr>
      <w:rFonts w:eastAsiaTheme="minorHAnsi"/>
      <w:lang w:val="en-US" w:eastAsia="en-US"/>
    </w:rPr>
  </w:style>
  <w:style w:type="paragraph" w:customStyle="1" w:styleId="CF47DB598C604B6EAF156475CC60809D1">
    <w:name w:val="CF47DB598C604B6EAF156475CC60809D1"/>
    <w:rsid w:val="0020038E"/>
    <w:pPr>
      <w:spacing w:after="0" w:line="240" w:lineRule="auto"/>
    </w:pPr>
    <w:rPr>
      <w:rFonts w:eastAsiaTheme="minorHAnsi"/>
      <w:lang w:val="en-US" w:eastAsia="en-US"/>
    </w:rPr>
  </w:style>
  <w:style w:type="paragraph" w:customStyle="1" w:styleId="0A1E48502E8043B1AFA8DD37CC573BBA1">
    <w:name w:val="0A1E48502E8043B1AFA8DD37CC573BBA1"/>
    <w:rsid w:val="0020038E"/>
    <w:pPr>
      <w:spacing w:after="0" w:line="240" w:lineRule="auto"/>
    </w:pPr>
    <w:rPr>
      <w:rFonts w:eastAsiaTheme="minorHAnsi"/>
      <w:lang w:val="en-US" w:eastAsia="en-US"/>
    </w:rPr>
  </w:style>
  <w:style w:type="paragraph" w:customStyle="1" w:styleId="4DF4C9AA7D7A4D328D70B26DB1F4EFE948">
    <w:name w:val="4DF4C9AA7D7A4D328D70B26DB1F4EFE948"/>
    <w:rsid w:val="0020038E"/>
    <w:pPr>
      <w:spacing w:after="0" w:line="240" w:lineRule="auto"/>
    </w:pPr>
    <w:rPr>
      <w:rFonts w:eastAsiaTheme="minorHAnsi"/>
      <w:lang w:val="en-US" w:eastAsia="en-US"/>
    </w:rPr>
  </w:style>
  <w:style w:type="paragraph" w:customStyle="1" w:styleId="2A710A6A29CE402E9226F8FB2369483348">
    <w:name w:val="2A710A6A29CE402E9226F8FB2369483348"/>
    <w:rsid w:val="0020038E"/>
    <w:pPr>
      <w:spacing w:after="0" w:line="240" w:lineRule="auto"/>
    </w:pPr>
    <w:rPr>
      <w:rFonts w:eastAsiaTheme="minorHAnsi"/>
      <w:lang w:val="en-US" w:eastAsia="en-US"/>
    </w:rPr>
  </w:style>
  <w:style w:type="paragraph" w:customStyle="1" w:styleId="6AC2D5FF891B46CDBC656D1057A2DE4048">
    <w:name w:val="6AC2D5FF891B46CDBC656D1057A2DE4048"/>
    <w:rsid w:val="0020038E"/>
    <w:pPr>
      <w:spacing w:after="0" w:line="240" w:lineRule="auto"/>
    </w:pPr>
    <w:rPr>
      <w:rFonts w:eastAsiaTheme="minorHAnsi"/>
      <w:lang w:val="en-US" w:eastAsia="en-US"/>
    </w:rPr>
  </w:style>
  <w:style w:type="paragraph" w:customStyle="1" w:styleId="0EF8173D258948A5A16A88B07C485A9D47">
    <w:name w:val="0EF8173D258948A5A16A88B07C485A9D47"/>
    <w:rsid w:val="0020038E"/>
    <w:pPr>
      <w:spacing w:after="0" w:line="240" w:lineRule="auto"/>
    </w:pPr>
    <w:rPr>
      <w:rFonts w:eastAsiaTheme="minorHAnsi"/>
      <w:lang w:val="en-US" w:eastAsia="en-US"/>
    </w:rPr>
  </w:style>
  <w:style w:type="paragraph" w:customStyle="1" w:styleId="BA2AB69F5A2C4B59A57341F547A1C17B46">
    <w:name w:val="BA2AB69F5A2C4B59A57341F547A1C17B46"/>
    <w:rsid w:val="0020038E"/>
    <w:pPr>
      <w:spacing w:after="0" w:line="240" w:lineRule="auto"/>
    </w:pPr>
    <w:rPr>
      <w:rFonts w:eastAsiaTheme="minorHAnsi"/>
      <w:lang w:val="en-US" w:eastAsia="en-US"/>
    </w:rPr>
  </w:style>
  <w:style w:type="paragraph" w:customStyle="1" w:styleId="2F9CD1F4C1A34DF19B6FA4C4127942CE46">
    <w:name w:val="2F9CD1F4C1A34DF19B6FA4C4127942CE46"/>
    <w:rsid w:val="0020038E"/>
    <w:pPr>
      <w:spacing w:after="0" w:line="240" w:lineRule="auto"/>
    </w:pPr>
    <w:rPr>
      <w:rFonts w:eastAsiaTheme="minorHAnsi"/>
      <w:lang w:val="en-US" w:eastAsia="en-US"/>
    </w:rPr>
  </w:style>
  <w:style w:type="paragraph" w:customStyle="1" w:styleId="845750147D5C451AAF6B95B3B3AA564A46">
    <w:name w:val="845750147D5C451AAF6B95B3B3AA564A46"/>
    <w:rsid w:val="0020038E"/>
    <w:pPr>
      <w:spacing w:after="0" w:line="240" w:lineRule="auto"/>
    </w:pPr>
    <w:rPr>
      <w:rFonts w:eastAsiaTheme="minorHAnsi"/>
      <w:lang w:val="en-US" w:eastAsia="en-US"/>
    </w:rPr>
  </w:style>
  <w:style w:type="paragraph" w:customStyle="1" w:styleId="2796BE6E69ED418FA81818406A4C22B346">
    <w:name w:val="2796BE6E69ED418FA81818406A4C22B346"/>
    <w:rsid w:val="0020038E"/>
    <w:pPr>
      <w:spacing w:after="0" w:line="240" w:lineRule="auto"/>
    </w:pPr>
    <w:rPr>
      <w:rFonts w:eastAsiaTheme="minorHAnsi"/>
      <w:lang w:val="en-US" w:eastAsia="en-US"/>
    </w:rPr>
  </w:style>
  <w:style w:type="paragraph" w:customStyle="1" w:styleId="F00C01A3667B4D0D87744B1C48481C1B24">
    <w:name w:val="F00C01A3667B4D0D87744B1C48481C1B24"/>
    <w:rsid w:val="0020038E"/>
    <w:pPr>
      <w:spacing w:after="0" w:line="240" w:lineRule="auto"/>
    </w:pPr>
    <w:rPr>
      <w:rFonts w:eastAsiaTheme="minorHAnsi"/>
      <w:lang w:val="en-US" w:eastAsia="en-US"/>
    </w:rPr>
  </w:style>
  <w:style w:type="paragraph" w:customStyle="1" w:styleId="81BBA93D7B814D5E8ADB796D4D08B2D145">
    <w:name w:val="81BBA93D7B814D5E8ADB796D4D08B2D145"/>
    <w:rsid w:val="0020038E"/>
    <w:pPr>
      <w:spacing w:after="0" w:line="240" w:lineRule="auto"/>
    </w:pPr>
    <w:rPr>
      <w:rFonts w:eastAsiaTheme="minorHAnsi"/>
      <w:lang w:val="en-US" w:eastAsia="en-US"/>
    </w:rPr>
  </w:style>
  <w:style w:type="paragraph" w:customStyle="1" w:styleId="2887B485290C4AE29C295C7E90BCD87845">
    <w:name w:val="2887B485290C4AE29C295C7E90BCD87845"/>
    <w:rsid w:val="0020038E"/>
    <w:pPr>
      <w:spacing w:after="0" w:line="240" w:lineRule="auto"/>
    </w:pPr>
    <w:rPr>
      <w:rFonts w:eastAsiaTheme="minorHAnsi"/>
      <w:lang w:val="en-US" w:eastAsia="en-US"/>
    </w:rPr>
  </w:style>
  <w:style w:type="paragraph" w:customStyle="1" w:styleId="3556D5DB23ED4710ABB0DF68660CAA4E44">
    <w:name w:val="3556D5DB23ED4710ABB0DF68660CAA4E44"/>
    <w:rsid w:val="0020038E"/>
    <w:pPr>
      <w:spacing w:after="0" w:line="240" w:lineRule="auto"/>
    </w:pPr>
    <w:rPr>
      <w:rFonts w:eastAsiaTheme="minorHAnsi"/>
      <w:lang w:val="en-US" w:eastAsia="en-US"/>
    </w:rPr>
  </w:style>
  <w:style w:type="paragraph" w:customStyle="1" w:styleId="721A083109FF4683838E2C909E37248344">
    <w:name w:val="721A083109FF4683838E2C909E37248344"/>
    <w:rsid w:val="0020038E"/>
    <w:pPr>
      <w:spacing w:after="0" w:line="240" w:lineRule="auto"/>
    </w:pPr>
    <w:rPr>
      <w:rFonts w:eastAsiaTheme="minorHAnsi"/>
      <w:lang w:val="en-US" w:eastAsia="en-US"/>
    </w:rPr>
  </w:style>
  <w:style w:type="paragraph" w:customStyle="1" w:styleId="B742D46180C6476A9515C7440C39826244">
    <w:name w:val="B742D46180C6476A9515C7440C39826244"/>
    <w:rsid w:val="0020038E"/>
    <w:pPr>
      <w:spacing w:after="0" w:line="240" w:lineRule="auto"/>
    </w:pPr>
    <w:rPr>
      <w:rFonts w:eastAsiaTheme="minorHAnsi"/>
      <w:lang w:val="en-US" w:eastAsia="en-US"/>
    </w:rPr>
  </w:style>
  <w:style w:type="paragraph" w:customStyle="1" w:styleId="8D81EBFC0C0F491196D956499BD68DAD43">
    <w:name w:val="8D81EBFC0C0F491196D956499BD68DAD43"/>
    <w:rsid w:val="0020038E"/>
    <w:pPr>
      <w:spacing w:after="0" w:line="240" w:lineRule="auto"/>
    </w:pPr>
    <w:rPr>
      <w:rFonts w:eastAsiaTheme="minorHAnsi"/>
      <w:lang w:val="en-US" w:eastAsia="en-US"/>
    </w:rPr>
  </w:style>
  <w:style w:type="paragraph" w:customStyle="1" w:styleId="412636725D2F4826B9CF5141FC715C4543">
    <w:name w:val="412636725D2F4826B9CF5141FC715C4543"/>
    <w:rsid w:val="0020038E"/>
    <w:pPr>
      <w:spacing w:after="0" w:line="240" w:lineRule="auto"/>
    </w:pPr>
    <w:rPr>
      <w:rFonts w:eastAsiaTheme="minorHAnsi"/>
      <w:lang w:val="en-US" w:eastAsia="en-US"/>
    </w:rPr>
  </w:style>
  <w:style w:type="paragraph" w:customStyle="1" w:styleId="B98E6708EAD943FC8EE12C7BEC78D2A017">
    <w:name w:val="B98E6708EAD943FC8EE12C7BEC78D2A017"/>
    <w:rsid w:val="0020038E"/>
    <w:pPr>
      <w:spacing w:after="0" w:line="240" w:lineRule="auto"/>
    </w:pPr>
    <w:rPr>
      <w:rFonts w:eastAsiaTheme="minorHAnsi"/>
      <w:lang w:val="en-US" w:eastAsia="en-US"/>
    </w:rPr>
  </w:style>
  <w:style w:type="paragraph" w:customStyle="1" w:styleId="81D52335A1824DAA981472354CA4337143">
    <w:name w:val="81D52335A1824DAA981472354CA4337143"/>
    <w:rsid w:val="0020038E"/>
    <w:pPr>
      <w:spacing w:after="0" w:line="240" w:lineRule="auto"/>
    </w:pPr>
    <w:rPr>
      <w:rFonts w:eastAsiaTheme="minorHAnsi"/>
      <w:lang w:val="en-US" w:eastAsia="en-US"/>
    </w:rPr>
  </w:style>
  <w:style w:type="paragraph" w:customStyle="1" w:styleId="33A9155413E54C39B78311CC2230C99443">
    <w:name w:val="33A9155413E54C39B78311CC2230C99443"/>
    <w:rsid w:val="0020038E"/>
    <w:pPr>
      <w:spacing w:after="0" w:line="240" w:lineRule="auto"/>
    </w:pPr>
    <w:rPr>
      <w:rFonts w:eastAsiaTheme="minorHAnsi"/>
      <w:lang w:val="en-US" w:eastAsia="en-US"/>
    </w:rPr>
  </w:style>
  <w:style w:type="paragraph" w:customStyle="1" w:styleId="9473E5FDB32D4FB0855B8A99F6EFE08B42">
    <w:name w:val="9473E5FDB32D4FB0855B8A99F6EFE08B42"/>
    <w:rsid w:val="0020038E"/>
    <w:pPr>
      <w:spacing w:after="0" w:line="240" w:lineRule="auto"/>
    </w:pPr>
    <w:rPr>
      <w:rFonts w:eastAsiaTheme="minorHAnsi"/>
      <w:lang w:val="en-US" w:eastAsia="en-US"/>
    </w:rPr>
  </w:style>
  <w:style w:type="paragraph" w:customStyle="1" w:styleId="C3BF620F952A41FAA2A54BA837D0452242">
    <w:name w:val="C3BF620F952A41FAA2A54BA837D0452242"/>
    <w:rsid w:val="0020038E"/>
    <w:pPr>
      <w:spacing w:after="0" w:line="240" w:lineRule="auto"/>
    </w:pPr>
    <w:rPr>
      <w:rFonts w:eastAsiaTheme="minorHAnsi"/>
      <w:lang w:val="en-US" w:eastAsia="en-US"/>
    </w:rPr>
  </w:style>
  <w:style w:type="paragraph" w:customStyle="1" w:styleId="77537F45A884422BB8FE1092685D03DD16">
    <w:name w:val="77537F45A884422BB8FE1092685D03DD16"/>
    <w:rsid w:val="0020038E"/>
    <w:pPr>
      <w:spacing w:after="0" w:line="240" w:lineRule="auto"/>
    </w:pPr>
    <w:rPr>
      <w:rFonts w:eastAsiaTheme="minorHAnsi"/>
      <w:lang w:val="en-US" w:eastAsia="en-US"/>
    </w:rPr>
  </w:style>
  <w:style w:type="paragraph" w:customStyle="1" w:styleId="2DFCE2B615064A82AE22D00CFE0FDA4942">
    <w:name w:val="2DFCE2B615064A82AE22D00CFE0FDA4942"/>
    <w:rsid w:val="0020038E"/>
    <w:pPr>
      <w:spacing w:after="0" w:line="240" w:lineRule="auto"/>
    </w:pPr>
    <w:rPr>
      <w:rFonts w:eastAsiaTheme="minorHAnsi"/>
      <w:lang w:val="en-US" w:eastAsia="en-US"/>
    </w:rPr>
  </w:style>
  <w:style w:type="paragraph" w:customStyle="1" w:styleId="465165A0FA7548639912BC49187057F142">
    <w:name w:val="465165A0FA7548639912BC49187057F142"/>
    <w:rsid w:val="0020038E"/>
    <w:pPr>
      <w:spacing w:after="0" w:line="240" w:lineRule="auto"/>
    </w:pPr>
    <w:rPr>
      <w:rFonts w:eastAsiaTheme="minorHAnsi"/>
      <w:lang w:val="en-US" w:eastAsia="en-US"/>
    </w:rPr>
  </w:style>
  <w:style w:type="paragraph" w:customStyle="1" w:styleId="E6EC2F49A8E147B69ED4FFFB8D20EFA241">
    <w:name w:val="E6EC2F49A8E147B69ED4FFFB8D20EFA241"/>
    <w:rsid w:val="0020038E"/>
    <w:pPr>
      <w:spacing w:after="0" w:line="240" w:lineRule="auto"/>
    </w:pPr>
    <w:rPr>
      <w:rFonts w:eastAsiaTheme="minorHAnsi"/>
      <w:lang w:val="en-US" w:eastAsia="en-US"/>
    </w:rPr>
  </w:style>
  <w:style w:type="paragraph" w:customStyle="1" w:styleId="B28E8F15B1D84639AFB6945708292C0540">
    <w:name w:val="B28E8F15B1D84639AFB6945708292C0540"/>
    <w:rsid w:val="0020038E"/>
    <w:pPr>
      <w:spacing w:after="0" w:line="240" w:lineRule="auto"/>
    </w:pPr>
    <w:rPr>
      <w:rFonts w:eastAsiaTheme="minorHAnsi"/>
      <w:lang w:val="en-US" w:eastAsia="en-US"/>
    </w:rPr>
  </w:style>
  <w:style w:type="paragraph" w:customStyle="1" w:styleId="1AD65901E176428988140DC0558ADAAD8">
    <w:name w:val="1AD65901E176428988140DC0558ADAAD8"/>
    <w:rsid w:val="0020038E"/>
    <w:pPr>
      <w:spacing w:after="0" w:line="240" w:lineRule="auto"/>
    </w:pPr>
    <w:rPr>
      <w:rFonts w:eastAsiaTheme="minorHAnsi"/>
      <w:lang w:val="en-US" w:eastAsia="en-US"/>
    </w:rPr>
  </w:style>
  <w:style w:type="paragraph" w:customStyle="1" w:styleId="6953C9D078BE408B8331CCAC6642372340">
    <w:name w:val="6953C9D078BE408B8331CCAC6642372340"/>
    <w:rsid w:val="0020038E"/>
    <w:pPr>
      <w:spacing w:after="0" w:line="240" w:lineRule="auto"/>
    </w:pPr>
    <w:rPr>
      <w:rFonts w:eastAsiaTheme="minorHAnsi"/>
      <w:lang w:val="en-US" w:eastAsia="en-US"/>
    </w:rPr>
  </w:style>
  <w:style w:type="paragraph" w:customStyle="1" w:styleId="508E83B3E883435B8F5124E33C8C69D839">
    <w:name w:val="508E83B3E883435B8F5124E33C8C69D839"/>
    <w:rsid w:val="0020038E"/>
    <w:pPr>
      <w:spacing w:after="0" w:line="240" w:lineRule="auto"/>
    </w:pPr>
    <w:rPr>
      <w:rFonts w:eastAsiaTheme="minorHAnsi"/>
      <w:lang w:val="en-US" w:eastAsia="en-US"/>
    </w:rPr>
  </w:style>
  <w:style w:type="paragraph" w:customStyle="1" w:styleId="81ACD360D24C444F8CB4D286866546D939">
    <w:name w:val="81ACD360D24C444F8CB4D286866546D939"/>
    <w:rsid w:val="0020038E"/>
    <w:pPr>
      <w:spacing w:after="0" w:line="240" w:lineRule="auto"/>
    </w:pPr>
    <w:rPr>
      <w:rFonts w:eastAsiaTheme="minorHAnsi"/>
      <w:lang w:val="en-US" w:eastAsia="en-US"/>
    </w:rPr>
  </w:style>
  <w:style w:type="paragraph" w:customStyle="1" w:styleId="779F500144604BAE909CA408DCB5AC2139">
    <w:name w:val="779F500144604BAE909CA408DCB5AC2139"/>
    <w:rsid w:val="0020038E"/>
    <w:pPr>
      <w:spacing w:after="0" w:line="240" w:lineRule="auto"/>
    </w:pPr>
    <w:rPr>
      <w:rFonts w:eastAsiaTheme="minorHAnsi"/>
      <w:lang w:val="en-US" w:eastAsia="en-US"/>
    </w:rPr>
  </w:style>
  <w:style w:type="paragraph" w:customStyle="1" w:styleId="3AA6018360144C609A469D376AC903A138">
    <w:name w:val="3AA6018360144C609A469D376AC903A138"/>
    <w:rsid w:val="0020038E"/>
    <w:pPr>
      <w:spacing w:after="0" w:line="240" w:lineRule="auto"/>
    </w:pPr>
    <w:rPr>
      <w:rFonts w:eastAsiaTheme="minorHAnsi"/>
      <w:lang w:val="en-US" w:eastAsia="en-US"/>
    </w:rPr>
  </w:style>
  <w:style w:type="paragraph" w:customStyle="1" w:styleId="AFBB96997753418CA6C1735C7C053A2D38">
    <w:name w:val="AFBB96997753418CA6C1735C7C053A2D38"/>
    <w:rsid w:val="0020038E"/>
    <w:pPr>
      <w:spacing w:after="0" w:line="240" w:lineRule="auto"/>
    </w:pPr>
    <w:rPr>
      <w:rFonts w:eastAsiaTheme="minorHAnsi"/>
      <w:lang w:val="en-US" w:eastAsia="en-US"/>
    </w:rPr>
  </w:style>
  <w:style w:type="paragraph" w:customStyle="1" w:styleId="4A43F4BE2A044F0796C0B2775AA6EA9738">
    <w:name w:val="4A43F4BE2A044F0796C0B2775AA6EA9738"/>
    <w:rsid w:val="0020038E"/>
    <w:pPr>
      <w:spacing w:after="0" w:line="240" w:lineRule="auto"/>
    </w:pPr>
    <w:rPr>
      <w:rFonts w:eastAsiaTheme="minorHAnsi"/>
      <w:lang w:val="en-US" w:eastAsia="en-US"/>
    </w:rPr>
  </w:style>
  <w:style w:type="paragraph" w:customStyle="1" w:styleId="615B89B8C2E34A37A6BF6DCF21C3D68F7">
    <w:name w:val="615B89B8C2E34A37A6BF6DCF21C3D68F7"/>
    <w:rsid w:val="0020038E"/>
    <w:pPr>
      <w:spacing w:after="0" w:line="240" w:lineRule="auto"/>
    </w:pPr>
    <w:rPr>
      <w:rFonts w:eastAsiaTheme="minorHAnsi"/>
      <w:lang w:val="en-US" w:eastAsia="en-US"/>
    </w:rPr>
  </w:style>
  <w:style w:type="paragraph" w:customStyle="1" w:styleId="6A7658BAFA924DD88141508C0A2E42587">
    <w:name w:val="6A7658BAFA924DD88141508C0A2E42587"/>
    <w:rsid w:val="0020038E"/>
    <w:pPr>
      <w:spacing w:after="0" w:line="240" w:lineRule="auto"/>
    </w:pPr>
    <w:rPr>
      <w:rFonts w:eastAsiaTheme="minorHAnsi"/>
      <w:lang w:val="en-US" w:eastAsia="en-US"/>
    </w:rPr>
  </w:style>
  <w:style w:type="paragraph" w:customStyle="1" w:styleId="90D95C55E6A14FEDA74669CF3030CC487">
    <w:name w:val="90D95C55E6A14FEDA74669CF3030CC487"/>
    <w:rsid w:val="0020038E"/>
    <w:pPr>
      <w:spacing w:after="0" w:line="240" w:lineRule="auto"/>
    </w:pPr>
    <w:rPr>
      <w:rFonts w:eastAsiaTheme="minorHAnsi"/>
      <w:lang w:val="en-US" w:eastAsia="en-US"/>
    </w:rPr>
  </w:style>
  <w:style w:type="paragraph" w:customStyle="1" w:styleId="EA0A7D11944D4D71B9F5E7CF5F31564A7">
    <w:name w:val="EA0A7D11944D4D71B9F5E7CF5F31564A7"/>
    <w:rsid w:val="0020038E"/>
    <w:pPr>
      <w:spacing w:after="0" w:line="240" w:lineRule="auto"/>
    </w:pPr>
    <w:rPr>
      <w:rFonts w:eastAsiaTheme="minorHAnsi"/>
      <w:lang w:val="en-US" w:eastAsia="en-US"/>
    </w:rPr>
  </w:style>
  <w:style w:type="paragraph" w:customStyle="1" w:styleId="9A4459E5FC00409D8146741E7B499C7F7">
    <w:name w:val="9A4459E5FC00409D8146741E7B499C7F7"/>
    <w:rsid w:val="0020038E"/>
    <w:pPr>
      <w:spacing w:after="0" w:line="240" w:lineRule="auto"/>
    </w:pPr>
    <w:rPr>
      <w:rFonts w:eastAsiaTheme="minorHAnsi"/>
      <w:lang w:val="en-US" w:eastAsia="en-US"/>
    </w:rPr>
  </w:style>
  <w:style w:type="paragraph" w:customStyle="1" w:styleId="04DA8D1E466F4775ACAF580BCD0421A97">
    <w:name w:val="04DA8D1E466F4775ACAF580BCD0421A97"/>
    <w:rsid w:val="0020038E"/>
    <w:pPr>
      <w:spacing w:after="0" w:line="240" w:lineRule="auto"/>
    </w:pPr>
    <w:rPr>
      <w:rFonts w:eastAsiaTheme="minorHAnsi"/>
      <w:lang w:val="en-US" w:eastAsia="en-US"/>
    </w:rPr>
  </w:style>
  <w:style w:type="paragraph" w:customStyle="1" w:styleId="743BAB97B73248F3845F895D097652C47">
    <w:name w:val="743BAB97B73248F3845F895D097652C47"/>
    <w:rsid w:val="0020038E"/>
    <w:pPr>
      <w:spacing w:after="0" w:line="240" w:lineRule="auto"/>
    </w:pPr>
    <w:rPr>
      <w:rFonts w:eastAsiaTheme="minorHAnsi"/>
      <w:lang w:val="en-US" w:eastAsia="en-US"/>
    </w:rPr>
  </w:style>
  <w:style w:type="paragraph" w:customStyle="1" w:styleId="1C2A449F800541B0B5338A5F602DCDF27">
    <w:name w:val="1C2A449F800541B0B5338A5F602DCDF27"/>
    <w:rsid w:val="0020038E"/>
    <w:pPr>
      <w:spacing w:after="0" w:line="240" w:lineRule="auto"/>
    </w:pPr>
    <w:rPr>
      <w:rFonts w:eastAsiaTheme="minorHAnsi"/>
      <w:lang w:val="en-US" w:eastAsia="en-US"/>
    </w:rPr>
  </w:style>
  <w:style w:type="paragraph" w:customStyle="1" w:styleId="F6AC6C9C6B2C436581A3630BBFD5A4CE7">
    <w:name w:val="F6AC6C9C6B2C436581A3630BBFD5A4CE7"/>
    <w:rsid w:val="0020038E"/>
    <w:pPr>
      <w:spacing w:after="0" w:line="240" w:lineRule="auto"/>
    </w:pPr>
    <w:rPr>
      <w:rFonts w:eastAsiaTheme="minorHAnsi"/>
      <w:lang w:val="en-US" w:eastAsia="en-US"/>
    </w:rPr>
  </w:style>
  <w:style w:type="paragraph" w:customStyle="1" w:styleId="74ACEF75B6A74F20AF5BD24BD9C39CA07">
    <w:name w:val="74ACEF75B6A74F20AF5BD24BD9C39CA07"/>
    <w:rsid w:val="0020038E"/>
    <w:pPr>
      <w:spacing w:after="0" w:line="240" w:lineRule="auto"/>
    </w:pPr>
    <w:rPr>
      <w:rFonts w:eastAsiaTheme="minorHAnsi"/>
      <w:lang w:val="en-US" w:eastAsia="en-US"/>
    </w:rPr>
  </w:style>
  <w:style w:type="paragraph" w:customStyle="1" w:styleId="27BDB606310C47D09F82C566471AB2987">
    <w:name w:val="27BDB606310C47D09F82C566471AB2987"/>
    <w:rsid w:val="0020038E"/>
    <w:pPr>
      <w:spacing w:after="0" w:line="240" w:lineRule="auto"/>
    </w:pPr>
    <w:rPr>
      <w:rFonts w:eastAsiaTheme="minorHAnsi"/>
      <w:lang w:val="en-US" w:eastAsia="en-US"/>
    </w:rPr>
  </w:style>
  <w:style w:type="paragraph" w:customStyle="1" w:styleId="16B29412A19E4FD38E0BEF366388E8C47">
    <w:name w:val="16B29412A19E4FD38E0BEF366388E8C47"/>
    <w:rsid w:val="0020038E"/>
    <w:pPr>
      <w:spacing w:after="0" w:line="240" w:lineRule="auto"/>
    </w:pPr>
    <w:rPr>
      <w:rFonts w:eastAsiaTheme="minorHAnsi"/>
      <w:lang w:val="en-US" w:eastAsia="en-US"/>
    </w:rPr>
  </w:style>
  <w:style w:type="paragraph" w:customStyle="1" w:styleId="595F81FA444A42C2A6150CEE719DCE087">
    <w:name w:val="595F81FA444A42C2A6150CEE719DCE087"/>
    <w:rsid w:val="0020038E"/>
    <w:pPr>
      <w:spacing w:after="0" w:line="240" w:lineRule="auto"/>
    </w:pPr>
    <w:rPr>
      <w:rFonts w:eastAsiaTheme="minorHAnsi"/>
      <w:lang w:val="en-US" w:eastAsia="en-US"/>
    </w:rPr>
  </w:style>
  <w:style w:type="paragraph" w:customStyle="1" w:styleId="3A25ED21D96A4B84BC5C28BF7F9A81A96">
    <w:name w:val="3A25ED21D96A4B84BC5C28BF7F9A81A96"/>
    <w:rsid w:val="0020038E"/>
    <w:pPr>
      <w:spacing w:after="0" w:line="240" w:lineRule="auto"/>
    </w:pPr>
    <w:rPr>
      <w:rFonts w:eastAsiaTheme="minorHAnsi"/>
      <w:lang w:val="en-US" w:eastAsia="en-US"/>
    </w:rPr>
  </w:style>
  <w:style w:type="paragraph" w:customStyle="1" w:styleId="DA688D8055564F5DA0CBCFBDBE1BC6706">
    <w:name w:val="DA688D8055564F5DA0CBCFBDBE1BC6706"/>
    <w:rsid w:val="0020038E"/>
    <w:pPr>
      <w:spacing w:after="0" w:line="240" w:lineRule="auto"/>
    </w:pPr>
    <w:rPr>
      <w:rFonts w:eastAsiaTheme="minorHAnsi"/>
      <w:lang w:val="en-US" w:eastAsia="en-US"/>
    </w:rPr>
  </w:style>
  <w:style w:type="paragraph" w:customStyle="1" w:styleId="6F5629B0326940E78E64ABB04B815E536">
    <w:name w:val="6F5629B0326940E78E64ABB04B815E536"/>
    <w:rsid w:val="0020038E"/>
    <w:pPr>
      <w:spacing w:after="0" w:line="240" w:lineRule="auto"/>
    </w:pPr>
    <w:rPr>
      <w:rFonts w:eastAsiaTheme="minorHAnsi"/>
      <w:lang w:val="en-US" w:eastAsia="en-US"/>
    </w:rPr>
  </w:style>
  <w:style w:type="paragraph" w:customStyle="1" w:styleId="74BBC0C825434E44A37507E358DEAD3F6">
    <w:name w:val="74BBC0C825434E44A37507E358DEAD3F6"/>
    <w:rsid w:val="0020038E"/>
    <w:pPr>
      <w:spacing w:after="0" w:line="240" w:lineRule="auto"/>
    </w:pPr>
    <w:rPr>
      <w:rFonts w:eastAsiaTheme="minorHAnsi"/>
      <w:lang w:val="en-US" w:eastAsia="en-US"/>
    </w:rPr>
  </w:style>
  <w:style w:type="paragraph" w:customStyle="1" w:styleId="1C1BD1AD1F36492E86AA557392863C446">
    <w:name w:val="1C1BD1AD1F36492E86AA557392863C446"/>
    <w:rsid w:val="0020038E"/>
    <w:pPr>
      <w:spacing w:after="0" w:line="240" w:lineRule="auto"/>
    </w:pPr>
    <w:rPr>
      <w:rFonts w:eastAsiaTheme="minorHAnsi"/>
      <w:lang w:val="en-US" w:eastAsia="en-US"/>
    </w:rPr>
  </w:style>
  <w:style w:type="paragraph" w:customStyle="1" w:styleId="85573E9A818A46D79E49A42BB49675B06">
    <w:name w:val="85573E9A818A46D79E49A42BB49675B06"/>
    <w:rsid w:val="0020038E"/>
    <w:pPr>
      <w:spacing w:after="0" w:line="240" w:lineRule="auto"/>
    </w:pPr>
    <w:rPr>
      <w:rFonts w:eastAsiaTheme="minorHAnsi"/>
      <w:lang w:val="en-US" w:eastAsia="en-US"/>
    </w:rPr>
  </w:style>
  <w:style w:type="paragraph" w:customStyle="1" w:styleId="3B9AAFADF03F415D822C33800003D8596">
    <w:name w:val="3B9AAFADF03F415D822C33800003D8596"/>
    <w:rsid w:val="0020038E"/>
    <w:pPr>
      <w:spacing w:after="0" w:line="240" w:lineRule="auto"/>
    </w:pPr>
    <w:rPr>
      <w:rFonts w:eastAsiaTheme="minorHAnsi"/>
      <w:lang w:val="en-US" w:eastAsia="en-US"/>
    </w:rPr>
  </w:style>
  <w:style w:type="paragraph" w:customStyle="1" w:styleId="247B07EC39474D0494557C5A7C9D49E76">
    <w:name w:val="247B07EC39474D0494557C5A7C9D49E76"/>
    <w:rsid w:val="0020038E"/>
    <w:pPr>
      <w:spacing w:after="0" w:line="240" w:lineRule="auto"/>
    </w:pPr>
    <w:rPr>
      <w:rFonts w:eastAsiaTheme="minorHAnsi"/>
      <w:lang w:val="en-US" w:eastAsia="en-US"/>
    </w:rPr>
  </w:style>
  <w:style w:type="paragraph" w:customStyle="1" w:styleId="AC96659E139A4752ACAE845F11AD85292">
    <w:name w:val="AC96659E139A4752ACAE845F11AD85292"/>
    <w:rsid w:val="0020038E"/>
    <w:pPr>
      <w:spacing w:after="0" w:line="240" w:lineRule="auto"/>
    </w:pPr>
    <w:rPr>
      <w:rFonts w:eastAsiaTheme="minorHAnsi"/>
      <w:lang w:val="en-US" w:eastAsia="en-US"/>
    </w:rPr>
  </w:style>
  <w:style w:type="paragraph" w:customStyle="1" w:styleId="1E244D09311E4F29B4CEC5C9B667F1A82">
    <w:name w:val="1E244D09311E4F29B4CEC5C9B667F1A82"/>
    <w:rsid w:val="0020038E"/>
    <w:pPr>
      <w:spacing w:before="160" w:after="160" w:line="336" w:lineRule="auto"/>
    </w:pPr>
    <w:rPr>
      <w:rFonts w:eastAsiaTheme="minorHAnsi"/>
      <w:lang w:eastAsia="en-US"/>
    </w:rPr>
  </w:style>
  <w:style w:type="paragraph" w:customStyle="1" w:styleId="11A2B626B75E4B50AA6500FB16C8F6AA2">
    <w:name w:val="11A2B626B75E4B50AA6500FB16C8F6AA2"/>
    <w:rsid w:val="0020038E"/>
    <w:pPr>
      <w:spacing w:after="0" w:line="240" w:lineRule="auto"/>
    </w:pPr>
    <w:rPr>
      <w:rFonts w:eastAsiaTheme="minorHAnsi"/>
      <w:lang w:val="en-US" w:eastAsia="en-US"/>
    </w:rPr>
  </w:style>
  <w:style w:type="paragraph" w:customStyle="1" w:styleId="AA03C1D15BEB4024A93E19C9F4B738B42">
    <w:name w:val="AA03C1D15BEB4024A93E19C9F4B738B42"/>
    <w:rsid w:val="0020038E"/>
    <w:pPr>
      <w:spacing w:after="0" w:line="240" w:lineRule="auto"/>
    </w:pPr>
    <w:rPr>
      <w:rFonts w:eastAsiaTheme="minorHAnsi"/>
      <w:lang w:val="en-US" w:eastAsia="en-US"/>
    </w:rPr>
  </w:style>
  <w:style w:type="paragraph" w:customStyle="1" w:styleId="30800DDBC0254C33953FC6EABD6EC9232">
    <w:name w:val="30800DDBC0254C33953FC6EABD6EC9232"/>
    <w:rsid w:val="0020038E"/>
    <w:pPr>
      <w:spacing w:after="0" w:line="240" w:lineRule="auto"/>
    </w:pPr>
    <w:rPr>
      <w:rFonts w:eastAsiaTheme="minorHAnsi"/>
      <w:lang w:val="en-US" w:eastAsia="en-US"/>
    </w:rPr>
  </w:style>
  <w:style w:type="paragraph" w:customStyle="1" w:styleId="2076ACD0FE9F436DBEAC0A1C76F4B8472">
    <w:name w:val="2076ACD0FE9F436DBEAC0A1C76F4B8472"/>
    <w:rsid w:val="0020038E"/>
    <w:pPr>
      <w:spacing w:after="0" w:line="240" w:lineRule="auto"/>
    </w:pPr>
    <w:rPr>
      <w:rFonts w:eastAsiaTheme="minorHAnsi"/>
      <w:lang w:val="en-US" w:eastAsia="en-US"/>
    </w:rPr>
  </w:style>
  <w:style w:type="paragraph" w:customStyle="1" w:styleId="5BF3558E5CEF4F91BAB6FF1B50E2C4332">
    <w:name w:val="5BF3558E5CEF4F91BAB6FF1B50E2C4332"/>
    <w:rsid w:val="0020038E"/>
    <w:pPr>
      <w:spacing w:after="0" w:line="240" w:lineRule="auto"/>
    </w:pPr>
    <w:rPr>
      <w:rFonts w:eastAsiaTheme="minorHAnsi"/>
      <w:lang w:val="en-US" w:eastAsia="en-US"/>
    </w:rPr>
  </w:style>
  <w:style w:type="paragraph" w:customStyle="1" w:styleId="2A9614542AC3482590EA96B8958B9DBB2">
    <w:name w:val="2A9614542AC3482590EA96B8958B9DBB2"/>
    <w:rsid w:val="0020038E"/>
    <w:pPr>
      <w:spacing w:after="0" w:line="240" w:lineRule="auto"/>
    </w:pPr>
    <w:rPr>
      <w:rFonts w:eastAsiaTheme="minorHAnsi"/>
      <w:lang w:val="en-US" w:eastAsia="en-US"/>
    </w:rPr>
  </w:style>
  <w:style w:type="paragraph" w:customStyle="1" w:styleId="FD544B51B86B4FAB8BDAB4F2B95F3B6F2">
    <w:name w:val="FD544B51B86B4FAB8BDAB4F2B95F3B6F2"/>
    <w:rsid w:val="0020038E"/>
    <w:pPr>
      <w:spacing w:after="0" w:line="240" w:lineRule="auto"/>
    </w:pPr>
    <w:rPr>
      <w:rFonts w:eastAsiaTheme="minorHAnsi"/>
      <w:lang w:val="en-US" w:eastAsia="en-US"/>
    </w:rPr>
  </w:style>
  <w:style w:type="paragraph" w:customStyle="1" w:styleId="352536AC2E9843D5BE1602129F94AF5F2">
    <w:name w:val="352536AC2E9843D5BE1602129F94AF5F2"/>
    <w:rsid w:val="0020038E"/>
    <w:pPr>
      <w:spacing w:after="0" w:line="240" w:lineRule="auto"/>
    </w:pPr>
    <w:rPr>
      <w:rFonts w:eastAsiaTheme="minorHAnsi"/>
      <w:lang w:val="en-US" w:eastAsia="en-US"/>
    </w:rPr>
  </w:style>
  <w:style w:type="paragraph" w:customStyle="1" w:styleId="CF47DB598C604B6EAF156475CC60809D2">
    <w:name w:val="CF47DB598C604B6EAF156475CC60809D2"/>
    <w:rsid w:val="0020038E"/>
    <w:pPr>
      <w:spacing w:after="0" w:line="240" w:lineRule="auto"/>
    </w:pPr>
    <w:rPr>
      <w:rFonts w:eastAsiaTheme="minorHAnsi"/>
      <w:lang w:val="en-US" w:eastAsia="en-US"/>
    </w:rPr>
  </w:style>
  <w:style w:type="paragraph" w:customStyle="1" w:styleId="0A1E48502E8043B1AFA8DD37CC573BBA2">
    <w:name w:val="0A1E48502E8043B1AFA8DD37CC573BBA2"/>
    <w:rsid w:val="0020038E"/>
    <w:pPr>
      <w:spacing w:after="0" w:line="240" w:lineRule="auto"/>
    </w:pPr>
    <w:rPr>
      <w:rFonts w:eastAsiaTheme="minorHAnsi"/>
      <w:lang w:val="en-US" w:eastAsia="en-US"/>
    </w:rPr>
  </w:style>
  <w:style w:type="paragraph" w:customStyle="1" w:styleId="4DF4C9AA7D7A4D328D70B26DB1F4EFE949">
    <w:name w:val="4DF4C9AA7D7A4D328D70B26DB1F4EFE949"/>
    <w:rsid w:val="009435A3"/>
    <w:pPr>
      <w:spacing w:after="0" w:line="240" w:lineRule="auto"/>
    </w:pPr>
    <w:rPr>
      <w:rFonts w:eastAsiaTheme="minorHAnsi"/>
      <w:lang w:val="en-US" w:eastAsia="en-US"/>
    </w:rPr>
  </w:style>
  <w:style w:type="paragraph" w:customStyle="1" w:styleId="2A710A6A29CE402E9226F8FB2369483349">
    <w:name w:val="2A710A6A29CE402E9226F8FB2369483349"/>
    <w:rsid w:val="009435A3"/>
    <w:pPr>
      <w:spacing w:after="0" w:line="240" w:lineRule="auto"/>
    </w:pPr>
    <w:rPr>
      <w:rFonts w:eastAsiaTheme="minorHAnsi"/>
      <w:lang w:val="en-US" w:eastAsia="en-US"/>
    </w:rPr>
  </w:style>
  <w:style w:type="paragraph" w:customStyle="1" w:styleId="6AC2D5FF891B46CDBC656D1057A2DE4049">
    <w:name w:val="6AC2D5FF891B46CDBC656D1057A2DE4049"/>
    <w:rsid w:val="009435A3"/>
    <w:pPr>
      <w:spacing w:after="0" w:line="240" w:lineRule="auto"/>
    </w:pPr>
    <w:rPr>
      <w:rFonts w:eastAsiaTheme="minorHAnsi"/>
      <w:lang w:val="en-US" w:eastAsia="en-US"/>
    </w:rPr>
  </w:style>
  <w:style w:type="paragraph" w:customStyle="1" w:styleId="0EF8173D258948A5A16A88B07C485A9D48">
    <w:name w:val="0EF8173D258948A5A16A88B07C485A9D48"/>
    <w:rsid w:val="009435A3"/>
    <w:pPr>
      <w:spacing w:after="0" w:line="240" w:lineRule="auto"/>
    </w:pPr>
    <w:rPr>
      <w:rFonts w:eastAsiaTheme="minorHAnsi"/>
      <w:lang w:val="en-US" w:eastAsia="en-US"/>
    </w:rPr>
  </w:style>
  <w:style w:type="paragraph" w:customStyle="1" w:styleId="BA2AB69F5A2C4B59A57341F547A1C17B47">
    <w:name w:val="BA2AB69F5A2C4B59A57341F547A1C17B47"/>
    <w:rsid w:val="009435A3"/>
    <w:pPr>
      <w:spacing w:after="0" w:line="240" w:lineRule="auto"/>
    </w:pPr>
    <w:rPr>
      <w:rFonts w:eastAsiaTheme="minorHAnsi"/>
      <w:lang w:val="en-US" w:eastAsia="en-US"/>
    </w:rPr>
  </w:style>
  <w:style w:type="paragraph" w:customStyle="1" w:styleId="2F9CD1F4C1A34DF19B6FA4C4127942CE47">
    <w:name w:val="2F9CD1F4C1A34DF19B6FA4C4127942CE47"/>
    <w:rsid w:val="009435A3"/>
    <w:pPr>
      <w:spacing w:after="0" w:line="240" w:lineRule="auto"/>
    </w:pPr>
    <w:rPr>
      <w:rFonts w:eastAsiaTheme="minorHAnsi"/>
      <w:lang w:val="en-US" w:eastAsia="en-US"/>
    </w:rPr>
  </w:style>
  <w:style w:type="paragraph" w:customStyle="1" w:styleId="845750147D5C451AAF6B95B3B3AA564A47">
    <w:name w:val="845750147D5C451AAF6B95B3B3AA564A47"/>
    <w:rsid w:val="009435A3"/>
    <w:pPr>
      <w:spacing w:after="0" w:line="240" w:lineRule="auto"/>
    </w:pPr>
    <w:rPr>
      <w:rFonts w:eastAsiaTheme="minorHAnsi"/>
      <w:lang w:val="en-US" w:eastAsia="en-US"/>
    </w:rPr>
  </w:style>
  <w:style w:type="paragraph" w:customStyle="1" w:styleId="2796BE6E69ED418FA81818406A4C22B347">
    <w:name w:val="2796BE6E69ED418FA81818406A4C22B347"/>
    <w:rsid w:val="009435A3"/>
    <w:pPr>
      <w:spacing w:after="0" w:line="240" w:lineRule="auto"/>
    </w:pPr>
    <w:rPr>
      <w:rFonts w:eastAsiaTheme="minorHAnsi"/>
      <w:lang w:val="en-US" w:eastAsia="en-US"/>
    </w:rPr>
  </w:style>
  <w:style w:type="paragraph" w:customStyle="1" w:styleId="F00C01A3667B4D0D87744B1C48481C1B25">
    <w:name w:val="F00C01A3667B4D0D87744B1C48481C1B25"/>
    <w:rsid w:val="009435A3"/>
    <w:pPr>
      <w:spacing w:after="0" w:line="240" w:lineRule="auto"/>
    </w:pPr>
    <w:rPr>
      <w:rFonts w:eastAsiaTheme="minorHAnsi"/>
      <w:lang w:val="en-US" w:eastAsia="en-US"/>
    </w:rPr>
  </w:style>
  <w:style w:type="paragraph" w:customStyle="1" w:styleId="81BBA93D7B814D5E8ADB796D4D08B2D146">
    <w:name w:val="81BBA93D7B814D5E8ADB796D4D08B2D146"/>
    <w:rsid w:val="009435A3"/>
    <w:pPr>
      <w:spacing w:after="0" w:line="240" w:lineRule="auto"/>
    </w:pPr>
    <w:rPr>
      <w:rFonts w:eastAsiaTheme="minorHAnsi"/>
      <w:lang w:val="en-US" w:eastAsia="en-US"/>
    </w:rPr>
  </w:style>
  <w:style w:type="paragraph" w:customStyle="1" w:styleId="2887B485290C4AE29C295C7E90BCD87846">
    <w:name w:val="2887B485290C4AE29C295C7E90BCD87846"/>
    <w:rsid w:val="009435A3"/>
    <w:pPr>
      <w:spacing w:after="0" w:line="240" w:lineRule="auto"/>
    </w:pPr>
    <w:rPr>
      <w:rFonts w:eastAsiaTheme="minorHAnsi"/>
      <w:lang w:val="en-US" w:eastAsia="en-US"/>
    </w:rPr>
  </w:style>
  <w:style w:type="paragraph" w:customStyle="1" w:styleId="3556D5DB23ED4710ABB0DF68660CAA4E45">
    <w:name w:val="3556D5DB23ED4710ABB0DF68660CAA4E45"/>
    <w:rsid w:val="009435A3"/>
    <w:pPr>
      <w:spacing w:after="0" w:line="240" w:lineRule="auto"/>
    </w:pPr>
    <w:rPr>
      <w:rFonts w:eastAsiaTheme="minorHAnsi"/>
      <w:lang w:val="en-US" w:eastAsia="en-US"/>
    </w:rPr>
  </w:style>
  <w:style w:type="paragraph" w:customStyle="1" w:styleId="721A083109FF4683838E2C909E37248345">
    <w:name w:val="721A083109FF4683838E2C909E37248345"/>
    <w:rsid w:val="009435A3"/>
    <w:pPr>
      <w:spacing w:after="0" w:line="240" w:lineRule="auto"/>
    </w:pPr>
    <w:rPr>
      <w:rFonts w:eastAsiaTheme="minorHAnsi"/>
      <w:lang w:val="en-US" w:eastAsia="en-US"/>
    </w:rPr>
  </w:style>
  <w:style w:type="paragraph" w:customStyle="1" w:styleId="B742D46180C6476A9515C7440C39826245">
    <w:name w:val="B742D46180C6476A9515C7440C39826245"/>
    <w:rsid w:val="009435A3"/>
    <w:pPr>
      <w:spacing w:after="0" w:line="240" w:lineRule="auto"/>
    </w:pPr>
    <w:rPr>
      <w:rFonts w:eastAsiaTheme="minorHAnsi"/>
      <w:lang w:val="en-US" w:eastAsia="en-US"/>
    </w:rPr>
  </w:style>
  <w:style w:type="paragraph" w:customStyle="1" w:styleId="8D81EBFC0C0F491196D956499BD68DAD44">
    <w:name w:val="8D81EBFC0C0F491196D956499BD68DAD44"/>
    <w:rsid w:val="009435A3"/>
    <w:pPr>
      <w:spacing w:after="0" w:line="240" w:lineRule="auto"/>
    </w:pPr>
    <w:rPr>
      <w:rFonts w:eastAsiaTheme="minorHAnsi"/>
      <w:lang w:val="en-US" w:eastAsia="en-US"/>
    </w:rPr>
  </w:style>
  <w:style w:type="paragraph" w:customStyle="1" w:styleId="412636725D2F4826B9CF5141FC715C4544">
    <w:name w:val="412636725D2F4826B9CF5141FC715C4544"/>
    <w:rsid w:val="009435A3"/>
    <w:pPr>
      <w:spacing w:after="0" w:line="240" w:lineRule="auto"/>
    </w:pPr>
    <w:rPr>
      <w:rFonts w:eastAsiaTheme="minorHAnsi"/>
      <w:lang w:val="en-US" w:eastAsia="en-US"/>
    </w:rPr>
  </w:style>
  <w:style w:type="paragraph" w:customStyle="1" w:styleId="B98E6708EAD943FC8EE12C7BEC78D2A018">
    <w:name w:val="B98E6708EAD943FC8EE12C7BEC78D2A018"/>
    <w:rsid w:val="009435A3"/>
    <w:pPr>
      <w:spacing w:after="0" w:line="240" w:lineRule="auto"/>
    </w:pPr>
    <w:rPr>
      <w:rFonts w:eastAsiaTheme="minorHAnsi"/>
      <w:lang w:val="en-US" w:eastAsia="en-US"/>
    </w:rPr>
  </w:style>
  <w:style w:type="paragraph" w:customStyle="1" w:styleId="81D52335A1824DAA981472354CA4337144">
    <w:name w:val="81D52335A1824DAA981472354CA4337144"/>
    <w:rsid w:val="009435A3"/>
    <w:pPr>
      <w:spacing w:after="0" w:line="240" w:lineRule="auto"/>
    </w:pPr>
    <w:rPr>
      <w:rFonts w:eastAsiaTheme="minorHAnsi"/>
      <w:lang w:val="en-US" w:eastAsia="en-US"/>
    </w:rPr>
  </w:style>
  <w:style w:type="paragraph" w:customStyle="1" w:styleId="33A9155413E54C39B78311CC2230C99444">
    <w:name w:val="33A9155413E54C39B78311CC2230C99444"/>
    <w:rsid w:val="009435A3"/>
    <w:pPr>
      <w:spacing w:after="0" w:line="240" w:lineRule="auto"/>
    </w:pPr>
    <w:rPr>
      <w:rFonts w:eastAsiaTheme="minorHAnsi"/>
      <w:lang w:val="en-US" w:eastAsia="en-US"/>
    </w:rPr>
  </w:style>
  <w:style w:type="paragraph" w:customStyle="1" w:styleId="9473E5FDB32D4FB0855B8A99F6EFE08B43">
    <w:name w:val="9473E5FDB32D4FB0855B8A99F6EFE08B43"/>
    <w:rsid w:val="009435A3"/>
    <w:pPr>
      <w:spacing w:after="0" w:line="240" w:lineRule="auto"/>
    </w:pPr>
    <w:rPr>
      <w:rFonts w:eastAsiaTheme="minorHAnsi"/>
      <w:lang w:val="en-US" w:eastAsia="en-US"/>
    </w:rPr>
  </w:style>
  <w:style w:type="paragraph" w:customStyle="1" w:styleId="C3BF620F952A41FAA2A54BA837D0452243">
    <w:name w:val="C3BF620F952A41FAA2A54BA837D0452243"/>
    <w:rsid w:val="009435A3"/>
    <w:pPr>
      <w:spacing w:after="0" w:line="240" w:lineRule="auto"/>
    </w:pPr>
    <w:rPr>
      <w:rFonts w:eastAsiaTheme="minorHAnsi"/>
      <w:lang w:val="en-US" w:eastAsia="en-US"/>
    </w:rPr>
  </w:style>
  <w:style w:type="paragraph" w:customStyle="1" w:styleId="77537F45A884422BB8FE1092685D03DD17">
    <w:name w:val="77537F45A884422BB8FE1092685D03DD17"/>
    <w:rsid w:val="009435A3"/>
    <w:pPr>
      <w:spacing w:after="0" w:line="240" w:lineRule="auto"/>
    </w:pPr>
    <w:rPr>
      <w:rFonts w:eastAsiaTheme="minorHAnsi"/>
      <w:lang w:val="en-US" w:eastAsia="en-US"/>
    </w:rPr>
  </w:style>
  <w:style w:type="paragraph" w:customStyle="1" w:styleId="2DFCE2B615064A82AE22D00CFE0FDA4943">
    <w:name w:val="2DFCE2B615064A82AE22D00CFE0FDA4943"/>
    <w:rsid w:val="009435A3"/>
    <w:pPr>
      <w:spacing w:after="0" w:line="240" w:lineRule="auto"/>
    </w:pPr>
    <w:rPr>
      <w:rFonts w:eastAsiaTheme="minorHAnsi"/>
      <w:lang w:val="en-US" w:eastAsia="en-US"/>
    </w:rPr>
  </w:style>
  <w:style w:type="paragraph" w:customStyle="1" w:styleId="465165A0FA7548639912BC49187057F143">
    <w:name w:val="465165A0FA7548639912BC49187057F143"/>
    <w:rsid w:val="009435A3"/>
    <w:pPr>
      <w:spacing w:after="0" w:line="240" w:lineRule="auto"/>
    </w:pPr>
    <w:rPr>
      <w:rFonts w:eastAsiaTheme="minorHAnsi"/>
      <w:lang w:val="en-US" w:eastAsia="en-US"/>
    </w:rPr>
  </w:style>
  <w:style w:type="paragraph" w:customStyle="1" w:styleId="E6EC2F49A8E147B69ED4FFFB8D20EFA242">
    <w:name w:val="E6EC2F49A8E147B69ED4FFFB8D20EFA242"/>
    <w:rsid w:val="009435A3"/>
    <w:pPr>
      <w:spacing w:after="0" w:line="240" w:lineRule="auto"/>
    </w:pPr>
    <w:rPr>
      <w:rFonts w:eastAsiaTheme="minorHAnsi"/>
      <w:lang w:val="en-US" w:eastAsia="en-US"/>
    </w:rPr>
  </w:style>
  <w:style w:type="paragraph" w:customStyle="1" w:styleId="B28E8F15B1D84639AFB6945708292C0541">
    <w:name w:val="B28E8F15B1D84639AFB6945708292C0541"/>
    <w:rsid w:val="009435A3"/>
    <w:pPr>
      <w:spacing w:after="0" w:line="240" w:lineRule="auto"/>
    </w:pPr>
    <w:rPr>
      <w:rFonts w:eastAsiaTheme="minorHAnsi"/>
      <w:lang w:val="en-US" w:eastAsia="en-US"/>
    </w:rPr>
  </w:style>
  <w:style w:type="paragraph" w:customStyle="1" w:styleId="1AD65901E176428988140DC0558ADAAD9">
    <w:name w:val="1AD65901E176428988140DC0558ADAAD9"/>
    <w:rsid w:val="009435A3"/>
    <w:pPr>
      <w:spacing w:after="0" w:line="240" w:lineRule="auto"/>
    </w:pPr>
    <w:rPr>
      <w:rFonts w:eastAsiaTheme="minorHAnsi"/>
      <w:lang w:val="en-US" w:eastAsia="en-US"/>
    </w:rPr>
  </w:style>
  <w:style w:type="paragraph" w:customStyle="1" w:styleId="6953C9D078BE408B8331CCAC6642372341">
    <w:name w:val="6953C9D078BE408B8331CCAC6642372341"/>
    <w:rsid w:val="009435A3"/>
    <w:pPr>
      <w:spacing w:after="0" w:line="240" w:lineRule="auto"/>
    </w:pPr>
    <w:rPr>
      <w:rFonts w:eastAsiaTheme="minorHAnsi"/>
      <w:lang w:val="en-US" w:eastAsia="en-US"/>
    </w:rPr>
  </w:style>
  <w:style w:type="paragraph" w:customStyle="1" w:styleId="508E83B3E883435B8F5124E33C8C69D840">
    <w:name w:val="508E83B3E883435B8F5124E33C8C69D840"/>
    <w:rsid w:val="009435A3"/>
    <w:pPr>
      <w:spacing w:after="0" w:line="240" w:lineRule="auto"/>
    </w:pPr>
    <w:rPr>
      <w:rFonts w:eastAsiaTheme="minorHAnsi"/>
      <w:lang w:val="en-US" w:eastAsia="en-US"/>
    </w:rPr>
  </w:style>
  <w:style w:type="paragraph" w:customStyle="1" w:styleId="81ACD360D24C444F8CB4D286866546D940">
    <w:name w:val="81ACD360D24C444F8CB4D286866546D940"/>
    <w:rsid w:val="009435A3"/>
    <w:pPr>
      <w:spacing w:after="0" w:line="240" w:lineRule="auto"/>
    </w:pPr>
    <w:rPr>
      <w:rFonts w:eastAsiaTheme="minorHAnsi"/>
      <w:lang w:val="en-US" w:eastAsia="en-US"/>
    </w:rPr>
  </w:style>
  <w:style w:type="paragraph" w:customStyle="1" w:styleId="779F500144604BAE909CA408DCB5AC2140">
    <w:name w:val="779F500144604BAE909CA408DCB5AC2140"/>
    <w:rsid w:val="009435A3"/>
    <w:pPr>
      <w:spacing w:after="0" w:line="240" w:lineRule="auto"/>
    </w:pPr>
    <w:rPr>
      <w:rFonts w:eastAsiaTheme="minorHAnsi"/>
      <w:lang w:val="en-US" w:eastAsia="en-US"/>
    </w:rPr>
  </w:style>
  <w:style w:type="paragraph" w:customStyle="1" w:styleId="3AA6018360144C609A469D376AC903A139">
    <w:name w:val="3AA6018360144C609A469D376AC903A139"/>
    <w:rsid w:val="009435A3"/>
    <w:pPr>
      <w:spacing w:after="0" w:line="240" w:lineRule="auto"/>
    </w:pPr>
    <w:rPr>
      <w:rFonts w:eastAsiaTheme="minorHAnsi"/>
      <w:lang w:val="en-US" w:eastAsia="en-US"/>
    </w:rPr>
  </w:style>
  <w:style w:type="paragraph" w:customStyle="1" w:styleId="AFBB96997753418CA6C1735C7C053A2D39">
    <w:name w:val="AFBB96997753418CA6C1735C7C053A2D39"/>
    <w:rsid w:val="009435A3"/>
    <w:pPr>
      <w:spacing w:after="0" w:line="240" w:lineRule="auto"/>
    </w:pPr>
    <w:rPr>
      <w:rFonts w:eastAsiaTheme="minorHAnsi"/>
      <w:lang w:val="en-US" w:eastAsia="en-US"/>
    </w:rPr>
  </w:style>
  <w:style w:type="paragraph" w:customStyle="1" w:styleId="4A43F4BE2A044F0796C0B2775AA6EA9739">
    <w:name w:val="4A43F4BE2A044F0796C0B2775AA6EA9739"/>
    <w:rsid w:val="009435A3"/>
    <w:pPr>
      <w:spacing w:after="0" w:line="240" w:lineRule="auto"/>
    </w:pPr>
    <w:rPr>
      <w:rFonts w:eastAsiaTheme="minorHAnsi"/>
      <w:lang w:val="en-US" w:eastAsia="en-US"/>
    </w:rPr>
  </w:style>
  <w:style w:type="paragraph" w:customStyle="1" w:styleId="615B89B8C2E34A37A6BF6DCF21C3D68F8">
    <w:name w:val="615B89B8C2E34A37A6BF6DCF21C3D68F8"/>
    <w:rsid w:val="009435A3"/>
    <w:pPr>
      <w:spacing w:after="0" w:line="240" w:lineRule="auto"/>
    </w:pPr>
    <w:rPr>
      <w:rFonts w:eastAsiaTheme="minorHAnsi"/>
      <w:lang w:val="en-US" w:eastAsia="en-US"/>
    </w:rPr>
  </w:style>
  <w:style w:type="paragraph" w:customStyle="1" w:styleId="8C1A2EF2138149D5B36DE0A96BF5DECC">
    <w:name w:val="8C1A2EF2138149D5B36DE0A96BF5DECC"/>
    <w:rsid w:val="009435A3"/>
    <w:pPr>
      <w:spacing w:after="0" w:line="240" w:lineRule="auto"/>
    </w:pPr>
    <w:rPr>
      <w:rFonts w:eastAsiaTheme="minorHAnsi"/>
      <w:lang w:val="en-US" w:eastAsia="en-US"/>
    </w:rPr>
  </w:style>
  <w:style w:type="paragraph" w:customStyle="1" w:styleId="6F2D620EA19A4B3BA994F775D87E1D29">
    <w:name w:val="6F2D620EA19A4B3BA994F775D87E1D29"/>
    <w:rsid w:val="009435A3"/>
    <w:pPr>
      <w:spacing w:after="0" w:line="240" w:lineRule="auto"/>
    </w:pPr>
    <w:rPr>
      <w:rFonts w:eastAsiaTheme="minorHAnsi"/>
      <w:lang w:val="en-US" w:eastAsia="en-US"/>
    </w:rPr>
  </w:style>
  <w:style w:type="paragraph" w:customStyle="1" w:styleId="ABBC9713C17244B48F2AF86A6E86119E">
    <w:name w:val="ABBC9713C17244B48F2AF86A6E86119E"/>
    <w:rsid w:val="009435A3"/>
    <w:pPr>
      <w:spacing w:after="0" w:line="240" w:lineRule="auto"/>
    </w:pPr>
    <w:rPr>
      <w:rFonts w:eastAsiaTheme="minorHAnsi"/>
      <w:lang w:val="en-US" w:eastAsia="en-US"/>
    </w:rPr>
  </w:style>
  <w:style w:type="paragraph" w:customStyle="1" w:styleId="A6572848F9B74C11A3CA8029461BE5CD">
    <w:name w:val="A6572848F9B74C11A3CA8029461BE5CD"/>
    <w:rsid w:val="009435A3"/>
    <w:pPr>
      <w:spacing w:after="0" w:line="240" w:lineRule="auto"/>
    </w:pPr>
    <w:rPr>
      <w:rFonts w:eastAsiaTheme="minorHAnsi"/>
      <w:lang w:val="en-US" w:eastAsia="en-US"/>
    </w:rPr>
  </w:style>
  <w:style w:type="paragraph" w:customStyle="1" w:styleId="66601305314F4D52AE6FEBEF618FA99B">
    <w:name w:val="66601305314F4D52AE6FEBEF618FA99B"/>
    <w:rsid w:val="009435A3"/>
    <w:pPr>
      <w:spacing w:after="0" w:line="240" w:lineRule="auto"/>
    </w:pPr>
    <w:rPr>
      <w:rFonts w:eastAsiaTheme="minorHAnsi"/>
      <w:lang w:val="en-US" w:eastAsia="en-US"/>
    </w:rPr>
  </w:style>
  <w:style w:type="paragraph" w:customStyle="1" w:styleId="39D87BCF493749409501AB13A02AACCE">
    <w:name w:val="39D87BCF493749409501AB13A02AACCE"/>
    <w:rsid w:val="009435A3"/>
    <w:pPr>
      <w:spacing w:after="0" w:line="240" w:lineRule="auto"/>
    </w:pPr>
    <w:rPr>
      <w:rFonts w:eastAsiaTheme="minorHAnsi"/>
      <w:lang w:val="en-US" w:eastAsia="en-US"/>
    </w:rPr>
  </w:style>
  <w:style w:type="paragraph" w:customStyle="1" w:styleId="6E56FEF3FCD8459399AD945FE38DADD5">
    <w:name w:val="6E56FEF3FCD8459399AD945FE38DADD5"/>
    <w:rsid w:val="009435A3"/>
    <w:pPr>
      <w:spacing w:after="0" w:line="240" w:lineRule="auto"/>
    </w:pPr>
    <w:rPr>
      <w:rFonts w:eastAsiaTheme="minorHAnsi"/>
      <w:lang w:val="en-US" w:eastAsia="en-US"/>
    </w:rPr>
  </w:style>
  <w:style w:type="paragraph" w:customStyle="1" w:styleId="547C1E65BBFB4222A54F7A4D8CD1984D">
    <w:name w:val="547C1E65BBFB4222A54F7A4D8CD1984D"/>
    <w:rsid w:val="009435A3"/>
    <w:pPr>
      <w:spacing w:after="0" w:line="240" w:lineRule="auto"/>
    </w:pPr>
    <w:rPr>
      <w:rFonts w:eastAsiaTheme="minorHAnsi"/>
      <w:lang w:val="en-US" w:eastAsia="en-US"/>
    </w:rPr>
  </w:style>
  <w:style w:type="paragraph" w:customStyle="1" w:styleId="1731E7363AEB43F99F3DA6CA0A0426C6">
    <w:name w:val="1731E7363AEB43F99F3DA6CA0A0426C6"/>
    <w:rsid w:val="009435A3"/>
    <w:pPr>
      <w:spacing w:after="0" w:line="240" w:lineRule="auto"/>
    </w:pPr>
    <w:rPr>
      <w:rFonts w:eastAsiaTheme="minorHAnsi"/>
      <w:lang w:val="en-US" w:eastAsia="en-US"/>
    </w:rPr>
  </w:style>
  <w:style w:type="paragraph" w:customStyle="1" w:styleId="EECBAD905F394B47A0116F7A76FF9C2B">
    <w:name w:val="EECBAD905F394B47A0116F7A76FF9C2B"/>
    <w:rsid w:val="009435A3"/>
    <w:pPr>
      <w:spacing w:after="0" w:line="240" w:lineRule="auto"/>
    </w:pPr>
    <w:rPr>
      <w:rFonts w:eastAsiaTheme="minorHAnsi"/>
      <w:lang w:val="en-US" w:eastAsia="en-US"/>
    </w:rPr>
  </w:style>
  <w:style w:type="paragraph" w:customStyle="1" w:styleId="F5C85C4D99E64AEF96AFDF5E29A8803B">
    <w:name w:val="F5C85C4D99E64AEF96AFDF5E29A8803B"/>
    <w:rsid w:val="009435A3"/>
    <w:pPr>
      <w:spacing w:after="0" w:line="240" w:lineRule="auto"/>
    </w:pPr>
    <w:rPr>
      <w:rFonts w:eastAsiaTheme="minorHAnsi"/>
      <w:lang w:val="en-US" w:eastAsia="en-US"/>
    </w:rPr>
  </w:style>
  <w:style w:type="paragraph" w:customStyle="1" w:styleId="79F8CEA44D054BB7B0496B00BF29C6D6">
    <w:name w:val="79F8CEA44D054BB7B0496B00BF29C6D6"/>
    <w:rsid w:val="009435A3"/>
    <w:pPr>
      <w:spacing w:after="0" w:line="240" w:lineRule="auto"/>
    </w:pPr>
    <w:rPr>
      <w:rFonts w:eastAsiaTheme="minorHAnsi"/>
      <w:lang w:val="en-US" w:eastAsia="en-US"/>
    </w:rPr>
  </w:style>
  <w:style w:type="paragraph" w:customStyle="1" w:styleId="340836D3409D468F94D3FCAD2143A1EF">
    <w:name w:val="340836D3409D468F94D3FCAD2143A1EF"/>
    <w:rsid w:val="009435A3"/>
    <w:pPr>
      <w:spacing w:after="0" w:line="240" w:lineRule="auto"/>
    </w:pPr>
    <w:rPr>
      <w:rFonts w:eastAsiaTheme="minorHAnsi"/>
      <w:lang w:val="en-US" w:eastAsia="en-US"/>
    </w:rPr>
  </w:style>
  <w:style w:type="paragraph" w:customStyle="1" w:styleId="FB18FDFCCB0540A39564D8F50D50D30C">
    <w:name w:val="FB18FDFCCB0540A39564D8F50D50D30C"/>
    <w:rsid w:val="009435A3"/>
    <w:pPr>
      <w:spacing w:after="0" w:line="240" w:lineRule="auto"/>
    </w:pPr>
    <w:rPr>
      <w:rFonts w:eastAsiaTheme="minorHAnsi"/>
      <w:lang w:val="en-US" w:eastAsia="en-US"/>
    </w:rPr>
  </w:style>
  <w:style w:type="paragraph" w:customStyle="1" w:styleId="41D0904D6A934B87B1EC19A49DFC0337">
    <w:name w:val="41D0904D6A934B87B1EC19A49DFC0337"/>
    <w:rsid w:val="009435A3"/>
    <w:pPr>
      <w:spacing w:after="0" w:line="240" w:lineRule="auto"/>
    </w:pPr>
    <w:rPr>
      <w:rFonts w:eastAsiaTheme="minorHAnsi"/>
      <w:lang w:val="en-US" w:eastAsia="en-US"/>
    </w:rPr>
  </w:style>
  <w:style w:type="paragraph" w:customStyle="1" w:styleId="DF83B4BF82E9482690D6E9303FBF1480">
    <w:name w:val="DF83B4BF82E9482690D6E9303FBF1480"/>
    <w:rsid w:val="009435A3"/>
    <w:pPr>
      <w:spacing w:after="0" w:line="240" w:lineRule="auto"/>
    </w:pPr>
    <w:rPr>
      <w:rFonts w:eastAsiaTheme="minorHAnsi"/>
      <w:lang w:val="en-US" w:eastAsia="en-US"/>
    </w:rPr>
  </w:style>
  <w:style w:type="paragraph" w:customStyle="1" w:styleId="92699A632D2540A39BB779331DF8BA00">
    <w:name w:val="92699A632D2540A39BB779331DF8BA00"/>
    <w:rsid w:val="009435A3"/>
    <w:pPr>
      <w:spacing w:after="0" w:line="240" w:lineRule="auto"/>
    </w:pPr>
    <w:rPr>
      <w:rFonts w:eastAsiaTheme="minorHAnsi"/>
      <w:lang w:val="en-US" w:eastAsia="en-US"/>
    </w:rPr>
  </w:style>
  <w:style w:type="paragraph" w:customStyle="1" w:styleId="60146106D12148A2866E0B1887144F19">
    <w:name w:val="60146106D12148A2866E0B1887144F19"/>
    <w:rsid w:val="009435A3"/>
    <w:pPr>
      <w:spacing w:after="0" w:line="240" w:lineRule="auto"/>
    </w:pPr>
    <w:rPr>
      <w:rFonts w:eastAsiaTheme="minorHAnsi"/>
      <w:lang w:val="en-US" w:eastAsia="en-US"/>
    </w:rPr>
  </w:style>
  <w:style w:type="paragraph" w:customStyle="1" w:styleId="DB1982744AFA40F684D3144D75F2DBE3">
    <w:name w:val="DB1982744AFA40F684D3144D75F2DBE3"/>
    <w:rsid w:val="009435A3"/>
    <w:pPr>
      <w:spacing w:after="0" w:line="240" w:lineRule="auto"/>
    </w:pPr>
    <w:rPr>
      <w:rFonts w:eastAsiaTheme="minorHAnsi"/>
      <w:lang w:val="en-US" w:eastAsia="en-US"/>
    </w:rPr>
  </w:style>
  <w:style w:type="paragraph" w:customStyle="1" w:styleId="38A7CEB5B7874A66A6039DEC27099BFF">
    <w:name w:val="38A7CEB5B7874A66A6039DEC27099BFF"/>
    <w:rsid w:val="009435A3"/>
    <w:pPr>
      <w:spacing w:after="0" w:line="240" w:lineRule="auto"/>
    </w:pPr>
    <w:rPr>
      <w:rFonts w:eastAsiaTheme="minorHAnsi"/>
      <w:lang w:val="en-US" w:eastAsia="en-US"/>
    </w:rPr>
  </w:style>
  <w:style w:type="paragraph" w:customStyle="1" w:styleId="CDCC9C9B354047B080FA190CA47862FD">
    <w:name w:val="CDCC9C9B354047B080FA190CA47862FD"/>
    <w:rsid w:val="009435A3"/>
    <w:pPr>
      <w:spacing w:after="0" w:line="240" w:lineRule="auto"/>
    </w:pPr>
    <w:rPr>
      <w:rFonts w:eastAsiaTheme="minorHAnsi"/>
      <w:lang w:val="en-US" w:eastAsia="en-US"/>
    </w:rPr>
  </w:style>
  <w:style w:type="paragraph" w:customStyle="1" w:styleId="262BB22E591340C09FA7DF2461CB79D4">
    <w:name w:val="262BB22E591340C09FA7DF2461CB79D4"/>
    <w:rsid w:val="009435A3"/>
    <w:pPr>
      <w:spacing w:before="160" w:after="160" w:line="336" w:lineRule="auto"/>
    </w:pPr>
    <w:rPr>
      <w:rFonts w:eastAsiaTheme="minorHAnsi"/>
      <w:lang w:eastAsia="en-US"/>
    </w:rPr>
  </w:style>
  <w:style w:type="paragraph" w:customStyle="1" w:styleId="7354FB07EBE94CA09072A355CB27F8F4">
    <w:name w:val="7354FB07EBE94CA09072A355CB27F8F4"/>
    <w:rsid w:val="009435A3"/>
    <w:pPr>
      <w:spacing w:after="0" w:line="240" w:lineRule="auto"/>
    </w:pPr>
    <w:rPr>
      <w:rFonts w:eastAsiaTheme="minorHAnsi"/>
      <w:lang w:val="en-US" w:eastAsia="en-US"/>
    </w:rPr>
  </w:style>
  <w:style w:type="paragraph" w:customStyle="1" w:styleId="664CBEC120DE425CA2D984D64E342A26">
    <w:name w:val="664CBEC120DE425CA2D984D64E342A26"/>
    <w:rsid w:val="009435A3"/>
    <w:pPr>
      <w:spacing w:after="0" w:line="240" w:lineRule="auto"/>
    </w:pPr>
    <w:rPr>
      <w:rFonts w:eastAsiaTheme="minorHAnsi"/>
      <w:lang w:val="en-US" w:eastAsia="en-US"/>
    </w:rPr>
  </w:style>
  <w:style w:type="paragraph" w:customStyle="1" w:styleId="B0DA5565DF9B4AB290CDEB39C7E13F55">
    <w:name w:val="B0DA5565DF9B4AB290CDEB39C7E13F55"/>
    <w:rsid w:val="009435A3"/>
    <w:pPr>
      <w:spacing w:after="0" w:line="240" w:lineRule="auto"/>
    </w:pPr>
    <w:rPr>
      <w:rFonts w:eastAsiaTheme="minorHAnsi"/>
      <w:lang w:val="en-US" w:eastAsia="en-US"/>
    </w:rPr>
  </w:style>
  <w:style w:type="paragraph" w:customStyle="1" w:styleId="26E1F46758FF4C29B1F2B1E61E516036">
    <w:name w:val="26E1F46758FF4C29B1F2B1E61E516036"/>
    <w:rsid w:val="009435A3"/>
    <w:pPr>
      <w:spacing w:after="0" w:line="240" w:lineRule="auto"/>
    </w:pPr>
    <w:rPr>
      <w:rFonts w:eastAsiaTheme="minorHAnsi"/>
      <w:lang w:val="en-US" w:eastAsia="en-US"/>
    </w:rPr>
  </w:style>
  <w:style w:type="paragraph" w:customStyle="1" w:styleId="E479A661354343D09FE7039804AB91DB">
    <w:name w:val="E479A661354343D09FE7039804AB91DB"/>
    <w:rsid w:val="009435A3"/>
    <w:pPr>
      <w:spacing w:after="0" w:line="240" w:lineRule="auto"/>
    </w:pPr>
    <w:rPr>
      <w:rFonts w:eastAsiaTheme="minorHAnsi"/>
      <w:lang w:val="en-US" w:eastAsia="en-US"/>
    </w:rPr>
  </w:style>
  <w:style w:type="paragraph" w:customStyle="1" w:styleId="6E3649909A764AB195A73291CE04E97F">
    <w:name w:val="6E3649909A764AB195A73291CE04E97F"/>
    <w:rsid w:val="009435A3"/>
    <w:pPr>
      <w:spacing w:after="0" w:line="240" w:lineRule="auto"/>
    </w:pPr>
    <w:rPr>
      <w:rFonts w:eastAsiaTheme="minorHAnsi"/>
      <w:lang w:val="en-US" w:eastAsia="en-US"/>
    </w:rPr>
  </w:style>
  <w:style w:type="paragraph" w:customStyle="1" w:styleId="4EF0748FE4E1470FB0236D0517E32273">
    <w:name w:val="4EF0748FE4E1470FB0236D0517E32273"/>
    <w:rsid w:val="009435A3"/>
    <w:pPr>
      <w:spacing w:after="0" w:line="240" w:lineRule="auto"/>
    </w:pPr>
    <w:rPr>
      <w:rFonts w:eastAsiaTheme="minorHAnsi"/>
      <w:lang w:val="en-US" w:eastAsia="en-US"/>
    </w:rPr>
  </w:style>
  <w:style w:type="paragraph" w:customStyle="1" w:styleId="EE3CB1668FB84BF2919CBF3C3BBC4DEB">
    <w:name w:val="EE3CB1668FB84BF2919CBF3C3BBC4DEB"/>
    <w:rsid w:val="009435A3"/>
    <w:pPr>
      <w:spacing w:after="0" w:line="240" w:lineRule="auto"/>
    </w:pPr>
    <w:rPr>
      <w:rFonts w:eastAsiaTheme="minorHAnsi"/>
      <w:lang w:val="en-US" w:eastAsia="en-US"/>
    </w:rPr>
  </w:style>
  <w:style w:type="paragraph" w:customStyle="1" w:styleId="0BA6D10CF5E84B3FBF929DBCF627EE3A">
    <w:name w:val="0BA6D10CF5E84B3FBF929DBCF627EE3A"/>
    <w:rsid w:val="009435A3"/>
    <w:pPr>
      <w:spacing w:after="0" w:line="240" w:lineRule="auto"/>
    </w:pPr>
    <w:rPr>
      <w:rFonts w:eastAsiaTheme="minorHAnsi"/>
      <w:lang w:val="en-US" w:eastAsia="en-US"/>
    </w:rPr>
  </w:style>
  <w:style w:type="paragraph" w:customStyle="1" w:styleId="AEFC4C4BABF04B48A835C6BBBF1D56A7">
    <w:name w:val="AEFC4C4BABF04B48A835C6BBBF1D56A7"/>
    <w:rsid w:val="009435A3"/>
    <w:pPr>
      <w:spacing w:after="0" w:line="240" w:lineRule="auto"/>
    </w:pPr>
    <w:rPr>
      <w:rFonts w:eastAsiaTheme="minorHAnsi"/>
      <w:lang w:val="en-US" w:eastAsia="en-US"/>
    </w:rPr>
  </w:style>
  <w:style w:type="paragraph" w:customStyle="1" w:styleId="4DF4C9AA7D7A4D328D70B26DB1F4EFE950">
    <w:name w:val="4DF4C9AA7D7A4D328D70B26DB1F4EFE950"/>
    <w:rsid w:val="004A2190"/>
    <w:pPr>
      <w:spacing w:after="0" w:line="240" w:lineRule="auto"/>
    </w:pPr>
    <w:rPr>
      <w:rFonts w:eastAsiaTheme="minorHAnsi"/>
      <w:lang w:val="en-US" w:eastAsia="en-US"/>
    </w:rPr>
  </w:style>
  <w:style w:type="paragraph" w:customStyle="1" w:styleId="2A710A6A29CE402E9226F8FB2369483350">
    <w:name w:val="2A710A6A29CE402E9226F8FB2369483350"/>
    <w:rsid w:val="004A2190"/>
    <w:pPr>
      <w:spacing w:after="0" w:line="240" w:lineRule="auto"/>
    </w:pPr>
    <w:rPr>
      <w:rFonts w:eastAsiaTheme="minorHAnsi"/>
      <w:lang w:val="en-US" w:eastAsia="en-US"/>
    </w:rPr>
  </w:style>
  <w:style w:type="paragraph" w:customStyle="1" w:styleId="6AC2D5FF891B46CDBC656D1057A2DE4050">
    <w:name w:val="6AC2D5FF891B46CDBC656D1057A2DE4050"/>
    <w:rsid w:val="004A2190"/>
    <w:pPr>
      <w:spacing w:after="0" w:line="240" w:lineRule="auto"/>
    </w:pPr>
    <w:rPr>
      <w:rFonts w:eastAsiaTheme="minorHAnsi"/>
      <w:lang w:val="en-US" w:eastAsia="en-US"/>
    </w:rPr>
  </w:style>
  <w:style w:type="paragraph" w:customStyle="1" w:styleId="0EF8173D258948A5A16A88B07C485A9D49">
    <w:name w:val="0EF8173D258948A5A16A88B07C485A9D49"/>
    <w:rsid w:val="004A2190"/>
    <w:pPr>
      <w:spacing w:after="0" w:line="240" w:lineRule="auto"/>
    </w:pPr>
    <w:rPr>
      <w:rFonts w:eastAsiaTheme="minorHAnsi"/>
      <w:lang w:val="en-US" w:eastAsia="en-US"/>
    </w:rPr>
  </w:style>
  <w:style w:type="paragraph" w:customStyle="1" w:styleId="BA2AB69F5A2C4B59A57341F547A1C17B48">
    <w:name w:val="BA2AB69F5A2C4B59A57341F547A1C17B48"/>
    <w:rsid w:val="004A2190"/>
    <w:pPr>
      <w:spacing w:after="0" w:line="240" w:lineRule="auto"/>
    </w:pPr>
    <w:rPr>
      <w:rFonts w:eastAsiaTheme="minorHAnsi"/>
      <w:lang w:val="en-US" w:eastAsia="en-US"/>
    </w:rPr>
  </w:style>
  <w:style w:type="paragraph" w:customStyle="1" w:styleId="2F9CD1F4C1A34DF19B6FA4C4127942CE48">
    <w:name w:val="2F9CD1F4C1A34DF19B6FA4C4127942CE48"/>
    <w:rsid w:val="004A2190"/>
    <w:pPr>
      <w:spacing w:after="0" w:line="240" w:lineRule="auto"/>
    </w:pPr>
    <w:rPr>
      <w:rFonts w:eastAsiaTheme="minorHAnsi"/>
      <w:lang w:val="en-US" w:eastAsia="en-US"/>
    </w:rPr>
  </w:style>
  <w:style w:type="paragraph" w:customStyle="1" w:styleId="845750147D5C451AAF6B95B3B3AA564A48">
    <w:name w:val="845750147D5C451AAF6B95B3B3AA564A48"/>
    <w:rsid w:val="004A2190"/>
    <w:pPr>
      <w:spacing w:after="0" w:line="240" w:lineRule="auto"/>
    </w:pPr>
    <w:rPr>
      <w:rFonts w:eastAsiaTheme="minorHAnsi"/>
      <w:lang w:val="en-US" w:eastAsia="en-US"/>
    </w:rPr>
  </w:style>
  <w:style w:type="paragraph" w:customStyle="1" w:styleId="2796BE6E69ED418FA81818406A4C22B348">
    <w:name w:val="2796BE6E69ED418FA81818406A4C22B348"/>
    <w:rsid w:val="004A2190"/>
    <w:pPr>
      <w:spacing w:after="0" w:line="240" w:lineRule="auto"/>
    </w:pPr>
    <w:rPr>
      <w:rFonts w:eastAsiaTheme="minorHAnsi"/>
      <w:lang w:val="en-US" w:eastAsia="en-US"/>
    </w:rPr>
  </w:style>
  <w:style w:type="paragraph" w:customStyle="1" w:styleId="F00C01A3667B4D0D87744B1C48481C1B26">
    <w:name w:val="F00C01A3667B4D0D87744B1C48481C1B26"/>
    <w:rsid w:val="004A2190"/>
    <w:pPr>
      <w:spacing w:after="0" w:line="240" w:lineRule="auto"/>
    </w:pPr>
    <w:rPr>
      <w:rFonts w:eastAsiaTheme="minorHAnsi"/>
      <w:lang w:val="en-US" w:eastAsia="en-US"/>
    </w:rPr>
  </w:style>
  <w:style w:type="paragraph" w:customStyle="1" w:styleId="81BBA93D7B814D5E8ADB796D4D08B2D147">
    <w:name w:val="81BBA93D7B814D5E8ADB796D4D08B2D147"/>
    <w:rsid w:val="004A2190"/>
    <w:pPr>
      <w:spacing w:after="0" w:line="240" w:lineRule="auto"/>
    </w:pPr>
    <w:rPr>
      <w:rFonts w:eastAsiaTheme="minorHAnsi"/>
      <w:lang w:val="en-US" w:eastAsia="en-US"/>
    </w:rPr>
  </w:style>
  <w:style w:type="paragraph" w:customStyle="1" w:styleId="2887B485290C4AE29C295C7E90BCD87847">
    <w:name w:val="2887B485290C4AE29C295C7E90BCD87847"/>
    <w:rsid w:val="004A2190"/>
    <w:pPr>
      <w:spacing w:after="0" w:line="240" w:lineRule="auto"/>
    </w:pPr>
    <w:rPr>
      <w:rFonts w:eastAsiaTheme="minorHAnsi"/>
      <w:lang w:val="en-US" w:eastAsia="en-US"/>
    </w:rPr>
  </w:style>
  <w:style w:type="paragraph" w:customStyle="1" w:styleId="3556D5DB23ED4710ABB0DF68660CAA4E46">
    <w:name w:val="3556D5DB23ED4710ABB0DF68660CAA4E46"/>
    <w:rsid w:val="004A2190"/>
    <w:pPr>
      <w:spacing w:after="0" w:line="240" w:lineRule="auto"/>
    </w:pPr>
    <w:rPr>
      <w:rFonts w:eastAsiaTheme="minorHAnsi"/>
      <w:lang w:val="en-US" w:eastAsia="en-US"/>
    </w:rPr>
  </w:style>
  <w:style w:type="paragraph" w:customStyle="1" w:styleId="721A083109FF4683838E2C909E37248346">
    <w:name w:val="721A083109FF4683838E2C909E37248346"/>
    <w:rsid w:val="004A2190"/>
    <w:pPr>
      <w:spacing w:after="0" w:line="240" w:lineRule="auto"/>
    </w:pPr>
    <w:rPr>
      <w:rFonts w:eastAsiaTheme="minorHAnsi"/>
      <w:lang w:val="en-US" w:eastAsia="en-US"/>
    </w:rPr>
  </w:style>
  <w:style w:type="paragraph" w:customStyle="1" w:styleId="B742D46180C6476A9515C7440C39826246">
    <w:name w:val="B742D46180C6476A9515C7440C39826246"/>
    <w:rsid w:val="004A2190"/>
    <w:pPr>
      <w:spacing w:after="0" w:line="240" w:lineRule="auto"/>
    </w:pPr>
    <w:rPr>
      <w:rFonts w:eastAsiaTheme="minorHAnsi"/>
      <w:lang w:val="en-US" w:eastAsia="en-US"/>
    </w:rPr>
  </w:style>
  <w:style w:type="paragraph" w:customStyle="1" w:styleId="8D81EBFC0C0F491196D956499BD68DAD45">
    <w:name w:val="8D81EBFC0C0F491196D956499BD68DAD45"/>
    <w:rsid w:val="004A2190"/>
    <w:pPr>
      <w:spacing w:after="0" w:line="240" w:lineRule="auto"/>
    </w:pPr>
    <w:rPr>
      <w:rFonts w:eastAsiaTheme="minorHAnsi"/>
      <w:lang w:val="en-US" w:eastAsia="en-US"/>
    </w:rPr>
  </w:style>
  <w:style w:type="paragraph" w:customStyle="1" w:styleId="412636725D2F4826B9CF5141FC715C4545">
    <w:name w:val="412636725D2F4826B9CF5141FC715C4545"/>
    <w:rsid w:val="004A2190"/>
    <w:pPr>
      <w:spacing w:after="0" w:line="240" w:lineRule="auto"/>
    </w:pPr>
    <w:rPr>
      <w:rFonts w:eastAsiaTheme="minorHAnsi"/>
      <w:lang w:val="en-US" w:eastAsia="en-US"/>
    </w:rPr>
  </w:style>
  <w:style w:type="paragraph" w:customStyle="1" w:styleId="B98E6708EAD943FC8EE12C7BEC78D2A019">
    <w:name w:val="B98E6708EAD943FC8EE12C7BEC78D2A019"/>
    <w:rsid w:val="004A2190"/>
    <w:pPr>
      <w:spacing w:after="0" w:line="240" w:lineRule="auto"/>
    </w:pPr>
    <w:rPr>
      <w:rFonts w:eastAsiaTheme="minorHAnsi"/>
      <w:lang w:val="en-US" w:eastAsia="en-US"/>
    </w:rPr>
  </w:style>
  <w:style w:type="paragraph" w:customStyle="1" w:styleId="81D52335A1824DAA981472354CA4337145">
    <w:name w:val="81D52335A1824DAA981472354CA4337145"/>
    <w:rsid w:val="004A2190"/>
    <w:pPr>
      <w:spacing w:after="0" w:line="240" w:lineRule="auto"/>
    </w:pPr>
    <w:rPr>
      <w:rFonts w:eastAsiaTheme="minorHAnsi"/>
      <w:lang w:val="en-US" w:eastAsia="en-US"/>
    </w:rPr>
  </w:style>
  <w:style w:type="paragraph" w:customStyle="1" w:styleId="33A9155413E54C39B78311CC2230C99445">
    <w:name w:val="33A9155413E54C39B78311CC2230C99445"/>
    <w:rsid w:val="004A2190"/>
    <w:pPr>
      <w:spacing w:after="0" w:line="240" w:lineRule="auto"/>
    </w:pPr>
    <w:rPr>
      <w:rFonts w:eastAsiaTheme="minorHAnsi"/>
      <w:lang w:val="en-US" w:eastAsia="en-US"/>
    </w:rPr>
  </w:style>
  <w:style w:type="paragraph" w:customStyle="1" w:styleId="9473E5FDB32D4FB0855B8A99F6EFE08B44">
    <w:name w:val="9473E5FDB32D4FB0855B8A99F6EFE08B44"/>
    <w:rsid w:val="004A2190"/>
    <w:pPr>
      <w:spacing w:after="0" w:line="240" w:lineRule="auto"/>
    </w:pPr>
    <w:rPr>
      <w:rFonts w:eastAsiaTheme="minorHAnsi"/>
      <w:lang w:val="en-US" w:eastAsia="en-US"/>
    </w:rPr>
  </w:style>
  <w:style w:type="paragraph" w:customStyle="1" w:styleId="C3BF620F952A41FAA2A54BA837D0452244">
    <w:name w:val="C3BF620F952A41FAA2A54BA837D0452244"/>
    <w:rsid w:val="004A2190"/>
    <w:pPr>
      <w:spacing w:after="0" w:line="240" w:lineRule="auto"/>
    </w:pPr>
    <w:rPr>
      <w:rFonts w:eastAsiaTheme="minorHAnsi"/>
      <w:lang w:val="en-US" w:eastAsia="en-US"/>
    </w:rPr>
  </w:style>
  <w:style w:type="paragraph" w:customStyle="1" w:styleId="77537F45A884422BB8FE1092685D03DD18">
    <w:name w:val="77537F45A884422BB8FE1092685D03DD18"/>
    <w:rsid w:val="004A2190"/>
    <w:pPr>
      <w:spacing w:after="0" w:line="240" w:lineRule="auto"/>
    </w:pPr>
    <w:rPr>
      <w:rFonts w:eastAsiaTheme="minorHAnsi"/>
      <w:lang w:val="en-US" w:eastAsia="en-US"/>
    </w:rPr>
  </w:style>
  <w:style w:type="paragraph" w:customStyle="1" w:styleId="2DFCE2B615064A82AE22D00CFE0FDA4944">
    <w:name w:val="2DFCE2B615064A82AE22D00CFE0FDA4944"/>
    <w:rsid w:val="004A2190"/>
    <w:pPr>
      <w:spacing w:after="0" w:line="240" w:lineRule="auto"/>
    </w:pPr>
    <w:rPr>
      <w:rFonts w:eastAsiaTheme="minorHAnsi"/>
      <w:lang w:val="en-US" w:eastAsia="en-US"/>
    </w:rPr>
  </w:style>
  <w:style w:type="paragraph" w:customStyle="1" w:styleId="465165A0FA7548639912BC49187057F144">
    <w:name w:val="465165A0FA7548639912BC49187057F144"/>
    <w:rsid w:val="004A2190"/>
    <w:pPr>
      <w:spacing w:after="0" w:line="240" w:lineRule="auto"/>
    </w:pPr>
    <w:rPr>
      <w:rFonts w:eastAsiaTheme="minorHAnsi"/>
      <w:lang w:val="en-US" w:eastAsia="en-US"/>
    </w:rPr>
  </w:style>
  <w:style w:type="paragraph" w:customStyle="1" w:styleId="E6EC2F49A8E147B69ED4FFFB8D20EFA243">
    <w:name w:val="E6EC2F49A8E147B69ED4FFFB8D20EFA243"/>
    <w:rsid w:val="004A2190"/>
    <w:pPr>
      <w:spacing w:after="0" w:line="240" w:lineRule="auto"/>
    </w:pPr>
    <w:rPr>
      <w:rFonts w:eastAsiaTheme="minorHAnsi"/>
      <w:lang w:val="en-US" w:eastAsia="en-US"/>
    </w:rPr>
  </w:style>
  <w:style w:type="paragraph" w:customStyle="1" w:styleId="B28E8F15B1D84639AFB6945708292C0542">
    <w:name w:val="B28E8F15B1D84639AFB6945708292C0542"/>
    <w:rsid w:val="004A2190"/>
    <w:pPr>
      <w:spacing w:after="0" w:line="240" w:lineRule="auto"/>
    </w:pPr>
    <w:rPr>
      <w:rFonts w:eastAsiaTheme="minorHAnsi"/>
      <w:lang w:val="en-US" w:eastAsia="en-US"/>
    </w:rPr>
  </w:style>
  <w:style w:type="paragraph" w:customStyle="1" w:styleId="1AD65901E176428988140DC0558ADAAD10">
    <w:name w:val="1AD65901E176428988140DC0558ADAAD10"/>
    <w:rsid w:val="004A2190"/>
    <w:pPr>
      <w:spacing w:after="0" w:line="240" w:lineRule="auto"/>
    </w:pPr>
    <w:rPr>
      <w:rFonts w:eastAsiaTheme="minorHAnsi"/>
      <w:lang w:val="en-US" w:eastAsia="en-US"/>
    </w:rPr>
  </w:style>
  <w:style w:type="paragraph" w:customStyle="1" w:styleId="6953C9D078BE408B8331CCAC6642372342">
    <w:name w:val="6953C9D078BE408B8331CCAC6642372342"/>
    <w:rsid w:val="004A2190"/>
    <w:pPr>
      <w:spacing w:after="0" w:line="240" w:lineRule="auto"/>
    </w:pPr>
    <w:rPr>
      <w:rFonts w:eastAsiaTheme="minorHAnsi"/>
      <w:lang w:val="en-US" w:eastAsia="en-US"/>
    </w:rPr>
  </w:style>
  <w:style w:type="paragraph" w:customStyle="1" w:styleId="508E83B3E883435B8F5124E33C8C69D841">
    <w:name w:val="508E83B3E883435B8F5124E33C8C69D841"/>
    <w:rsid w:val="004A2190"/>
    <w:pPr>
      <w:spacing w:after="0" w:line="240" w:lineRule="auto"/>
    </w:pPr>
    <w:rPr>
      <w:rFonts w:eastAsiaTheme="minorHAnsi"/>
      <w:lang w:val="en-US" w:eastAsia="en-US"/>
    </w:rPr>
  </w:style>
  <w:style w:type="paragraph" w:customStyle="1" w:styleId="81ACD360D24C444F8CB4D286866546D941">
    <w:name w:val="81ACD360D24C444F8CB4D286866546D941"/>
    <w:rsid w:val="004A2190"/>
    <w:pPr>
      <w:spacing w:after="0" w:line="240" w:lineRule="auto"/>
    </w:pPr>
    <w:rPr>
      <w:rFonts w:eastAsiaTheme="minorHAnsi"/>
      <w:lang w:val="en-US" w:eastAsia="en-US"/>
    </w:rPr>
  </w:style>
  <w:style w:type="paragraph" w:customStyle="1" w:styleId="779F500144604BAE909CA408DCB5AC2141">
    <w:name w:val="779F500144604BAE909CA408DCB5AC2141"/>
    <w:rsid w:val="004A2190"/>
    <w:pPr>
      <w:spacing w:after="0" w:line="240" w:lineRule="auto"/>
    </w:pPr>
    <w:rPr>
      <w:rFonts w:eastAsiaTheme="minorHAnsi"/>
      <w:lang w:val="en-US" w:eastAsia="en-US"/>
    </w:rPr>
  </w:style>
  <w:style w:type="paragraph" w:customStyle="1" w:styleId="3AA6018360144C609A469D376AC903A140">
    <w:name w:val="3AA6018360144C609A469D376AC903A140"/>
    <w:rsid w:val="004A2190"/>
    <w:pPr>
      <w:spacing w:after="0" w:line="240" w:lineRule="auto"/>
    </w:pPr>
    <w:rPr>
      <w:rFonts w:eastAsiaTheme="minorHAnsi"/>
      <w:lang w:val="en-US" w:eastAsia="en-US"/>
    </w:rPr>
  </w:style>
  <w:style w:type="paragraph" w:customStyle="1" w:styleId="AFBB96997753418CA6C1735C7C053A2D40">
    <w:name w:val="AFBB96997753418CA6C1735C7C053A2D40"/>
    <w:rsid w:val="004A2190"/>
    <w:pPr>
      <w:spacing w:after="0" w:line="240" w:lineRule="auto"/>
    </w:pPr>
    <w:rPr>
      <w:rFonts w:eastAsiaTheme="minorHAnsi"/>
      <w:lang w:val="en-US" w:eastAsia="en-US"/>
    </w:rPr>
  </w:style>
  <w:style w:type="paragraph" w:customStyle="1" w:styleId="4A43F4BE2A044F0796C0B2775AA6EA9740">
    <w:name w:val="4A43F4BE2A044F0796C0B2775AA6EA9740"/>
    <w:rsid w:val="004A2190"/>
    <w:pPr>
      <w:spacing w:after="0" w:line="240" w:lineRule="auto"/>
    </w:pPr>
    <w:rPr>
      <w:rFonts w:eastAsiaTheme="minorHAnsi"/>
      <w:lang w:val="en-US" w:eastAsia="en-US"/>
    </w:rPr>
  </w:style>
  <w:style w:type="paragraph" w:customStyle="1" w:styleId="6A887EB70E5D4173A10FB9253901DF63">
    <w:name w:val="6A887EB70E5D4173A10FB9253901DF63"/>
    <w:rsid w:val="004A2190"/>
    <w:pPr>
      <w:spacing w:after="0" w:line="240" w:lineRule="auto"/>
    </w:pPr>
    <w:rPr>
      <w:rFonts w:eastAsiaTheme="minorHAnsi"/>
      <w:lang w:val="en-US" w:eastAsia="en-US"/>
    </w:rPr>
  </w:style>
  <w:style w:type="paragraph" w:customStyle="1" w:styleId="7ECBA8E62E574790BE958D02FD7C04AB">
    <w:name w:val="7ECBA8E62E574790BE958D02FD7C04AB"/>
    <w:rsid w:val="004A2190"/>
    <w:pPr>
      <w:spacing w:after="0" w:line="240" w:lineRule="auto"/>
    </w:pPr>
    <w:rPr>
      <w:rFonts w:eastAsiaTheme="minorHAnsi"/>
      <w:lang w:val="en-US" w:eastAsia="en-US"/>
    </w:rPr>
  </w:style>
  <w:style w:type="paragraph" w:customStyle="1" w:styleId="ECEA9673C2DB412DAD54857E86AC3D9D">
    <w:name w:val="ECEA9673C2DB412DAD54857E86AC3D9D"/>
    <w:rsid w:val="004A2190"/>
    <w:pPr>
      <w:spacing w:after="0" w:line="240" w:lineRule="auto"/>
    </w:pPr>
    <w:rPr>
      <w:rFonts w:eastAsiaTheme="minorHAnsi"/>
      <w:lang w:val="en-US" w:eastAsia="en-US"/>
    </w:rPr>
  </w:style>
  <w:style w:type="paragraph" w:customStyle="1" w:styleId="AAC28918E45F4D788FABAA86E41505A8">
    <w:name w:val="AAC28918E45F4D788FABAA86E41505A8"/>
    <w:rsid w:val="004A2190"/>
    <w:pPr>
      <w:spacing w:after="0" w:line="240" w:lineRule="auto"/>
    </w:pPr>
    <w:rPr>
      <w:rFonts w:eastAsiaTheme="minorHAnsi"/>
      <w:lang w:val="en-US" w:eastAsia="en-US"/>
    </w:rPr>
  </w:style>
  <w:style w:type="paragraph" w:customStyle="1" w:styleId="9503E82B12C542DAB226DEBA651A789D">
    <w:name w:val="9503E82B12C542DAB226DEBA651A789D"/>
    <w:rsid w:val="004A2190"/>
    <w:pPr>
      <w:spacing w:after="0" w:line="240" w:lineRule="auto"/>
    </w:pPr>
    <w:rPr>
      <w:rFonts w:eastAsiaTheme="minorHAnsi"/>
      <w:lang w:val="en-US" w:eastAsia="en-US"/>
    </w:rPr>
  </w:style>
  <w:style w:type="paragraph" w:customStyle="1" w:styleId="F8657F79DCBC4E9BB9FA7749CA08FE42">
    <w:name w:val="F8657F79DCBC4E9BB9FA7749CA08FE42"/>
    <w:rsid w:val="004A2190"/>
    <w:pPr>
      <w:spacing w:after="0" w:line="240" w:lineRule="auto"/>
    </w:pPr>
    <w:rPr>
      <w:rFonts w:eastAsiaTheme="minorHAnsi"/>
      <w:lang w:val="en-US" w:eastAsia="en-US"/>
    </w:rPr>
  </w:style>
  <w:style w:type="paragraph" w:customStyle="1" w:styleId="E887ABC3E8DD4638AD158A5CDF0E8015">
    <w:name w:val="E887ABC3E8DD4638AD158A5CDF0E8015"/>
    <w:rsid w:val="004A2190"/>
    <w:pPr>
      <w:spacing w:after="0" w:line="240" w:lineRule="auto"/>
    </w:pPr>
    <w:rPr>
      <w:rFonts w:eastAsiaTheme="minorHAnsi"/>
      <w:lang w:val="en-US" w:eastAsia="en-US"/>
    </w:rPr>
  </w:style>
  <w:style w:type="paragraph" w:customStyle="1" w:styleId="289F509926F24A5C8999E90E6CA1CFF4">
    <w:name w:val="289F509926F24A5C8999E90E6CA1CFF4"/>
    <w:rsid w:val="004A2190"/>
    <w:pPr>
      <w:spacing w:after="0" w:line="240" w:lineRule="auto"/>
    </w:pPr>
    <w:rPr>
      <w:rFonts w:eastAsiaTheme="minorHAnsi"/>
      <w:lang w:val="en-US" w:eastAsia="en-US"/>
    </w:rPr>
  </w:style>
  <w:style w:type="paragraph" w:customStyle="1" w:styleId="2407255B4F984C70A10BD5B2A60E9FD0">
    <w:name w:val="2407255B4F984C70A10BD5B2A60E9FD0"/>
    <w:rsid w:val="004A2190"/>
    <w:pPr>
      <w:spacing w:after="0" w:line="240" w:lineRule="auto"/>
    </w:pPr>
    <w:rPr>
      <w:rFonts w:eastAsiaTheme="minorHAnsi"/>
      <w:lang w:val="en-US" w:eastAsia="en-US"/>
    </w:rPr>
  </w:style>
  <w:style w:type="paragraph" w:customStyle="1" w:styleId="E654A89ACC794F009281A175D6899B26">
    <w:name w:val="E654A89ACC794F009281A175D6899B26"/>
    <w:rsid w:val="004A2190"/>
    <w:pPr>
      <w:spacing w:after="0" w:line="240" w:lineRule="auto"/>
    </w:pPr>
    <w:rPr>
      <w:rFonts w:eastAsiaTheme="minorHAnsi"/>
      <w:lang w:val="en-US" w:eastAsia="en-US"/>
    </w:rPr>
  </w:style>
  <w:style w:type="paragraph" w:customStyle="1" w:styleId="A78701E39F044C2A8F394EDE25C25436">
    <w:name w:val="A78701E39F044C2A8F394EDE25C25436"/>
    <w:rsid w:val="004A2190"/>
    <w:pPr>
      <w:spacing w:after="0" w:line="240" w:lineRule="auto"/>
    </w:pPr>
    <w:rPr>
      <w:rFonts w:eastAsiaTheme="minorHAnsi"/>
      <w:lang w:val="en-US" w:eastAsia="en-US"/>
    </w:rPr>
  </w:style>
  <w:style w:type="paragraph" w:customStyle="1" w:styleId="E249C7B8883E43F78735FB44069DA849">
    <w:name w:val="E249C7B8883E43F78735FB44069DA849"/>
    <w:rsid w:val="004A2190"/>
    <w:pPr>
      <w:spacing w:after="0" w:line="240" w:lineRule="auto"/>
    </w:pPr>
    <w:rPr>
      <w:rFonts w:eastAsiaTheme="minorHAnsi"/>
      <w:lang w:val="en-US" w:eastAsia="en-US"/>
    </w:rPr>
  </w:style>
  <w:style w:type="paragraph" w:customStyle="1" w:styleId="98BE45B5BCC04B3291011A6306EF4422">
    <w:name w:val="98BE45B5BCC04B3291011A6306EF4422"/>
    <w:rsid w:val="004A2190"/>
    <w:pPr>
      <w:spacing w:after="0" w:line="240" w:lineRule="auto"/>
    </w:pPr>
    <w:rPr>
      <w:rFonts w:eastAsiaTheme="minorHAnsi"/>
      <w:lang w:val="en-US" w:eastAsia="en-US"/>
    </w:rPr>
  </w:style>
  <w:style w:type="paragraph" w:customStyle="1" w:styleId="BD3E240571AA4D1E968CB4CB1E82475E">
    <w:name w:val="BD3E240571AA4D1E968CB4CB1E82475E"/>
    <w:rsid w:val="004A2190"/>
    <w:pPr>
      <w:spacing w:after="0" w:line="240" w:lineRule="auto"/>
    </w:pPr>
    <w:rPr>
      <w:rFonts w:eastAsiaTheme="minorHAnsi"/>
      <w:lang w:val="en-US" w:eastAsia="en-US"/>
    </w:rPr>
  </w:style>
  <w:style w:type="paragraph" w:customStyle="1" w:styleId="F048C3F8FF4A4A2EA05AB062FF9C0CE6">
    <w:name w:val="F048C3F8FF4A4A2EA05AB062FF9C0CE6"/>
    <w:rsid w:val="004A2190"/>
    <w:pPr>
      <w:spacing w:after="0" w:line="240" w:lineRule="auto"/>
    </w:pPr>
    <w:rPr>
      <w:rFonts w:eastAsiaTheme="minorHAnsi"/>
      <w:lang w:val="en-US" w:eastAsia="en-US"/>
    </w:rPr>
  </w:style>
  <w:style w:type="paragraph" w:customStyle="1" w:styleId="2282A22D737E4A83993A4ADF02CAE24A">
    <w:name w:val="2282A22D737E4A83993A4ADF02CAE24A"/>
    <w:rsid w:val="004A2190"/>
    <w:pPr>
      <w:spacing w:after="0" w:line="240" w:lineRule="auto"/>
    </w:pPr>
    <w:rPr>
      <w:rFonts w:eastAsiaTheme="minorHAnsi"/>
      <w:lang w:val="en-US" w:eastAsia="en-US"/>
    </w:rPr>
  </w:style>
  <w:style w:type="paragraph" w:customStyle="1" w:styleId="20FAE54D07EE4F7594E63C18E4B6785E">
    <w:name w:val="20FAE54D07EE4F7594E63C18E4B6785E"/>
    <w:rsid w:val="004A2190"/>
    <w:pPr>
      <w:spacing w:after="0" w:line="240" w:lineRule="auto"/>
    </w:pPr>
    <w:rPr>
      <w:rFonts w:eastAsiaTheme="minorHAnsi"/>
      <w:lang w:val="en-US" w:eastAsia="en-US"/>
    </w:rPr>
  </w:style>
  <w:style w:type="paragraph" w:customStyle="1" w:styleId="3FFF8B08067B45F8BCDA58FAD315ACC2">
    <w:name w:val="3FFF8B08067B45F8BCDA58FAD315ACC2"/>
    <w:rsid w:val="004A2190"/>
    <w:pPr>
      <w:spacing w:after="0" w:line="240" w:lineRule="auto"/>
    </w:pPr>
    <w:rPr>
      <w:rFonts w:eastAsiaTheme="minorHAnsi"/>
      <w:lang w:val="en-US" w:eastAsia="en-US"/>
    </w:rPr>
  </w:style>
  <w:style w:type="paragraph" w:customStyle="1" w:styleId="D7F02541BCAD44D7930F07AD6C284206">
    <w:name w:val="D7F02541BCAD44D7930F07AD6C284206"/>
    <w:rsid w:val="004A2190"/>
    <w:pPr>
      <w:spacing w:after="0" w:line="240" w:lineRule="auto"/>
    </w:pPr>
    <w:rPr>
      <w:rFonts w:eastAsiaTheme="minorHAnsi"/>
      <w:lang w:val="en-US" w:eastAsia="en-US"/>
    </w:rPr>
  </w:style>
  <w:style w:type="paragraph" w:customStyle="1" w:styleId="CD1A1E17ACBF4708B62D291357B13E24">
    <w:name w:val="CD1A1E17ACBF4708B62D291357B13E24"/>
    <w:rsid w:val="004A2190"/>
    <w:pPr>
      <w:spacing w:after="0" w:line="240" w:lineRule="auto"/>
    </w:pPr>
    <w:rPr>
      <w:rFonts w:eastAsiaTheme="minorHAnsi"/>
      <w:lang w:val="en-US" w:eastAsia="en-US"/>
    </w:rPr>
  </w:style>
  <w:style w:type="paragraph" w:customStyle="1" w:styleId="398EFC0A269445A0B46D211667D3D653">
    <w:name w:val="398EFC0A269445A0B46D211667D3D653"/>
    <w:rsid w:val="004A2190"/>
    <w:pPr>
      <w:spacing w:after="0" w:line="240" w:lineRule="auto"/>
    </w:pPr>
    <w:rPr>
      <w:rFonts w:eastAsiaTheme="minorHAnsi"/>
      <w:lang w:val="en-US" w:eastAsia="en-US"/>
    </w:rPr>
  </w:style>
  <w:style w:type="paragraph" w:customStyle="1" w:styleId="FD038BEBA2C64396A84E9381F26F0F82">
    <w:name w:val="FD038BEBA2C64396A84E9381F26F0F82"/>
    <w:rsid w:val="004A2190"/>
    <w:pPr>
      <w:spacing w:after="0" w:line="240" w:lineRule="auto"/>
    </w:pPr>
    <w:rPr>
      <w:rFonts w:eastAsiaTheme="minorHAnsi"/>
      <w:lang w:val="en-US" w:eastAsia="en-US"/>
    </w:rPr>
  </w:style>
  <w:style w:type="paragraph" w:customStyle="1" w:styleId="0DC0EE01A303414AAE1388394552E19E">
    <w:name w:val="0DC0EE01A303414AAE1388394552E19E"/>
    <w:rsid w:val="004A2190"/>
    <w:pPr>
      <w:spacing w:before="160" w:after="160" w:line="336" w:lineRule="auto"/>
    </w:pPr>
    <w:rPr>
      <w:rFonts w:eastAsiaTheme="minorHAnsi"/>
      <w:lang w:eastAsia="en-US"/>
    </w:rPr>
  </w:style>
  <w:style w:type="paragraph" w:customStyle="1" w:styleId="C101042CFA6645F699A3E3EA382DE3F2">
    <w:name w:val="C101042CFA6645F699A3E3EA382DE3F2"/>
    <w:rsid w:val="004A2190"/>
    <w:pPr>
      <w:spacing w:after="0" w:line="240" w:lineRule="auto"/>
    </w:pPr>
    <w:rPr>
      <w:rFonts w:eastAsiaTheme="minorHAnsi"/>
      <w:lang w:val="en-US" w:eastAsia="en-US"/>
    </w:rPr>
  </w:style>
  <w:style w:type="paragraph" w:customStyle="1" w:styleId="0331877D956D4F298F5B34AB7FF92D8C">
    <w:name w:val="0331877D956D4F298F5B34AB7FF92D8C"/>
    <w:rsid w:val="004A2190"/>
    <w:pPr>
      <w:spacing w:after="0" w:line="240" w:lineRule="auto"/>
    </w:pPr>
    <w:rPr>
      <w:rFonts w:eastAsiaTheme="minorHAnsi"/>
      <w:lang w:val="en-US" w:eastAsia="en-US"/>
    </w:rPr>
  </w:style>
  <w:style w:type="paragraph" w:customStyle="1" w:styleId="FC6AF7C0A5E945B9ADA14711914B3B6D">
    <w:name w:val="FC6AF7C0A5E945B9ADA14711914B3B6D"/>
    <w:rsid w:val="004A2190"/>
    <w:pPr>
      <w:spacing w:after="0" w:line="240" w:lineRule="auto"/>
    </w:pPr>
    <w:rPr>
      <w:rFonts w:eastAsiaTheme="minorHAnsi"/>
      <w:lang w:val="en-US" w:eastAsia="en-US"/>
    </w:rPr>
  </w:style>
  <w:style w:type="paragraph" w:customStyle="1" w:styleId="0B1DEBFF45F844EE9AA337D328800CD3">
    <w:name w:val="0B1DEBFF45F844EE9AA337D328800CD3"/>
    <w:rsid w:val="004A2190"/>
    <w:pPr>
      <w:spacing w:after="0" w:line="240" w:lineRule="auto"/>
    </w:pPr>
    <w:rPr>
      <w:rFonts w:eastAsiaTheme="minorHAnsi"/>
      <w:lang w:val="en-US" w:eastAsia="en-US"/>
    </w:rPr>
  </w:style>
  <w:style w:type="paragraph" w:customStyle="1" w:styleId="38115C397FA946B79BB28BD33CF94F50">
    <w:name w:val="38115C397FA946B79BB28BD33CF94F50"/>
    <w:rsid w:val="004A2190"/>
    <w:pPr>
      <w:spacing w:after="0" w:line="240" w:lineRule="auto"/>
    </w:pPr>
    <w:rPr>
      <w:rFonts w:eastAsiaTheme="minorHAnsi"/>
      <w:lang w:val="en-US" w:eastAsia="en-US"/>
    </w:rPr>
  </w:style>
  <w:style w:type="paragraph" w:customStyle="1" w:styleId="F8C1F7438BB144CBA8BDC04B4BFC64C9">
    <w:name w:val="F8C1F7438BB144CBA8BDC04B4BFC64C9"/>
    <w:rsid w:val="004A2190"/>
    <w:pPr>
      <w:spacing w:after="0" w:line="240" w:lineRule="auto"/>
    </w:pPr>
    <w:rPr>
      <w:rFonts w:eastAsiaTheme="minorHAnsi"/>
      <w:lang w:val="en-US" w:eastAsia="en-US"/>
    </w:rPr>
  </w:style>
  <w:style w:type="paragraph" w:customStyle="1" w:styleId="41C987D867994144B9736EBCA3F85968">
    <w:name w:val="41C987D867994144B9736EBCA3F85968"/>
    <w:rsid w:val="004A2190"/>
    <w:pPr>
      <w:spacing w:after="0" w:line="240" w:lineRule="auto"/>
    </w:pPr>
    <w:rPr>
      <w:rFonts w:eastAsiaTheme="minorHAnsi"/>
      <w:lang w:val="en-US" w:eastAsia="en-US"/>
    </w:rPr>
  </w:style>
  <w:style w:type="paragraph" w:customStyle="1" w:styleId="10782A9F9443499B917914103D6BEF38">
    <w:name w:val="10782A9F9443499B917914103D6BEF38"/>
    <w:rsid w:val="004A2190"/>
    <w:pPr>
      <w:spacing w:after="0" w:line="240" w:lineRule="auto"/>
    </w:pPr>
    <w:rPr>
      <w:rFonts w:eastAsiaTheme="minorHAnsi"/>
      <w:lang w:val="en-US" w:eastAsia="en-US"/>
    </w:rPr>
  </w:style>
  <w:style w:type="paragraph" w:customStyle="1" w:styleId="67DA175785054A71B45E8AA239493629">
    <w:name w:val="67DA175785054A71B45E8AA239493629"/>
    <w:rsid w:val="004A2190"/>
    <w:pPr>
      <w:spacing w:after="0" w:line="240" w:lineRule="auto"/>
    </w:pPr>
    <w:rPr>
      <w:rFonts w:eastAsiaTheme="minorHAnsi"/>
      <w:lang w:val="en-US" w:eastAsia="en-US"/>
    </w:rPr>
  </w:style>
  <w:style w:type="paragraph" w:customStyle="1" w:styleId="13B9FC4F159B4A97B31DC887B8841C36">
    <w:name w:val="13B9FC4F159B4A97B31DC887B8841C36"/>
    <w:rsid w:val="004A2190"/>
    <w:pPr>
      <w:spacing w:after="0" w:line="240" w:lineRule="auto"/>
    </w:pPr>
    <w:rPr>
      <w:rFonts w:eastAsiaTheme="minorHAnsi"/>
      <w:lang w:val="en-US" w:eastAsia="en-US"/>
    </w:rPr>
  </w:style>
  <w:style w:type="paragraph" w:customStyle="1" w:styleId="201074D7325E40CB8040F6617141B37C">
    <w:name w:val="201074D7325E40CB8040F6617141B37C"/>
    <w:rsid w:val="00587F72"/>
  </w:style>
  <w:style w:type="paragraph" w:customStyle="1" w:styleId="1486B6F7CB86490CAF8F111E90927327">
    <w:name w:val="1486B6F7CB86490CAF8F111E90927327"/>
    <w:rsid w:val="00587F72"/>
  </w:style>
  <w:style w:type="paragraph" w:customStyle="1" w:styleId="23D5912705DF4CF48E93677917FC3308">
    <w:name w:val="23D5912705DF4CF48E93677917FC3308"/>
    <w:rsid w:val="00587F72"/>
  </w:style>
  <w:style w:type="paragraph" w:customStyle="1" w:styleId="6A75F87FE52646979C4D44109985646F">
    <w:name w:val="6A75F87FE52646979C4D44109985646F"/>
    <w:rsid w:val="00587F72"/>
  </w:style>
  <w:style w:type="paragraph" w:customStyle="1" w:styleId="A55198F9F53E405E84638B5829C2212E">
    <w:name w:val="A55198F9F53E405E84638B5829C2212E"/>
    <w:rsid w:val="00146FA1"/>
  </w:style>
  <w:style w:type="paragraph" w:customStyle="1" w:styleId="3353D579D7F644778F389A4CA3D41579">
    <w:name w:val="3353D579D7F644778F389A4CA3D41579"/>
    <w:rsid w:val="00146FA1"/>
  </w:style>
  <w:style w:type="paragraph" w:customStyle="1" w:styleId="132286D0E90047AB95BAE346EDA77911">
    <w:name w:val="132286D0E90047AB95BAE346EDA77911"/>
    <w:rsid w:val="00706E4C"/>
  </w:style>
  <w:style w:type="paragraph" w:customStyle="1" w:styleId="D4E1638FCC544FC08017A7DE40C5D1BA">
    <w:name w:val="D4E1638FCC544FC08017A7DE40C5D1BA"/>
    <w:rsid w:val="001620B2"/>
  </w:style>
  <w:style w:type="paragraph" w:customStyle="1" w:styleId="F7D9F39AE6C048739E851DCC0AB52E36">
    <w:name w:val="F7D9F39AE6C048739E851DCC0AB52E36"/>
    <w:rsid w:val="004B7A12"/>
  </w:style>
  <w:style w:type="paragraph" w:customStyle="1" w:styleId="9800CFE102EB460BB46BAC8CDAB4FC5A">
    <w:name w:val="9800CFE102EB460BB46BAC8CDAB4FC5A"/>
    <w:rsid w:val="00334589"/>
  </w:style>
  <w:style w:type="paragraph" w:customStyle="1" w:styleId="7AF3DD59AD154387889772B1FBBEC52C">
    <w:name w:val="7AF3DD59AD154387889772B1FBBEC52C"/>
    <w:rsid w:val="00996E87"/>
  </w:style>
  <w:style w:type="paragraph" w:customStyle="1" w:styleId="D63968DA4748498D9F43C42E89FEB1D1">
    <w:name w:val="D63968DA4748498D9F43C42E89FEB1D1"/>
    <w:rsid w:val="00996E87"/>
  </w:style>
  <w:style w:type="paragraph" w:customStyle="1" w:styleId="234B99412A184E08B549A6F72E3D005A">
    <w:name w:val="234B99412A184E08B549A6F72E3D005A"/>
    <w:rsid w:val="00996E87"/>
  </w:style>
  <w:style w:type="paragraph" w:customStyle="1" w:styleId="3FBFAE3599984170A29B2AB1EB7E6BB4">
    <w:name w:val="3FBFAE3599984170A29B2AB1EB7E6BB4"/>
    <w:rsid w:val="00996E87"/>
  </w:style>
  <w:style w:type="paragraph" w:customStyle="1" w:styleId="5BB59AE88DDD40E3932DD9A6A84BAADA">
    <w:name w:val="5BB59AE88DDD40E3932DD9A6A84BAADA"/>
    <w:rsid w:val="00996E87"/>
  </w:style>
  <w:style w:type="paragraph" w:customStyle="1" w:styleId="F82D5B2FC1EE45A58C6C766C8024FE42">
    <w:name w:val="F82D5B2FC1EE45A58C6C766C8024FE42"/>
    <w:rsid w:val="00996E87"/>
  </w:style>
  <w:style w:type="paragraph" w:customStyle="1" w:styleId="CD5C520191A44919BB37FA99DD1D8639">
    <w:name w:val="CD5C520191A44919BB37FA99DD1D8639"/>
    <w:rsid w:val="00996E87"/>
  </w:style>
  <w:style w:type="paragraph" w:customStyle="1" w:styleId="767C0639499C47F8BA63B37EA5BD643D">
    <w:name w:val="767C0639499C47F8BA63B37EA5BD643D"/>
    <w:rsid w:val="00996E87"/>
  </w:style>
  <w:style w:type="paragraph" w:customStyle="1" w:styleId="5B7EADE45088493AAC712B6D1FBDC222">
    <w:name w:val="5B7EADE45088493AAC712B6D1FBDC222"/>
    <w:rsid w:val="00996E87"/>
  </w:style>
  <w:style w:type="paragraph" w:customStyle="1" w:styleId="DA111193807342C9A22876C2ED7E3FAC">
    <w:name w:val="DA111193807342C9A22876C2ED7E3FAC"/>
    <w:rsid w:val="00996E87"/>
  </w:style>
  <w:style w:type="paragraph" w:customStyle="1" w:styleId="C8A30E401CDA4D9BA917550B1FE6D253">
    <w:name w:val="C8A30E401CDA4D9BA917550B1FE6D253"/>
    <w:rsid w:val="00996E87"/>
  </w:style>
  <w:style w:type="paragraph" w:customStyle="1" w:styleId="EC8F7815650A4A91A5F540440C96FD6F">
    <w:name w:val="EC8F7815650A4A91A5F540440C96FD6F"/>
    <w:rsid w:val="00996E87"/>
  </w:style>
  <w:style w:type="paragraph" w:customStyle="1" w:styleId="61BAF606089B46BA806D7C778DB06D8A">
    <w:name w:val="61BAF606089B46BA806D7C778DB06D8A"/>
    <w:rsid w:val="00996E87"/>
  </w:style>
  <w:style w:type="paragraph" w:customStyle="1" w:styleId="94613D2FEC6E4ECF8AB61A84377213AF">
    <w:name w:val="94613D2FEC6E4ECF8AB61A84377213AF"/>
    <w:rsid w:val="00996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FA39-6EA0-4F3E-88D4-3F97864E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TotalTime>
  <Pages>7</Pages>
  <Words>1959</Words>
  <Characters>10801</Characters>
  <Application>Microsoft Office Word</Application>
  <DocSecurity>4</DocSecurity>
  <Lines>248</Lines>
  <Paragraphs>140</Paragraphs>
  <ScaleCrop>false</ScaleCrop>
  <HeadingPairs>
    <vt:vector size="2" baseType="variant">
      <vt:variant>
        <vt:lpstr>Title</vt:lpstr>
      </vt:variant>
      <vt:variant>
        <vt:i4>1</vt:i4>
      </vt:variant>
    </vt:vector>
  </HeadingPairs>
  <TitlesOfParts>
    <vt:vector size="1" baseType="lpstr">
      <vt:lpstr>Project Plan Approval Form: Project-Based Activities – Benchmark Rating</vt:lpstr>
    </vt:vector>
  </TitlesOfParts>
  <Company>Essential Services Commission</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Approval Form: Project-Based Activities – Benchmark Rating</dc:title>
  <dc:creator>Ayona Sur</dc:creator>
  <cp:lastModifiedBy>Phil Woodward</cp:lastModifiedBy>
  <cp:revision>2</cp:revision>
  <cp:lastPrinted>2017-05-12T05:28:00Z</cp:lastPrinted>
  <dcterms:created xsi:type="dcterms:W3CDTF">2018-12-10T05:18:00Z</dcterms:created>
  <dcterms:modified xsi:type="dcterms:W3CDTF">2018-12-10T05:18:00Z</dcterms:modified>
</cp:coreProperties>
</file>