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D8" w:rsidRDefault="004D16D8" w:rsidP="004D16D8">
      <w:pPr>
        <w:pStyle w:val="Heading1"/>
        <w:spacing w:after="0"/>
      </w:pPr>
      <w:r>
        <w:t xml:space="preserve">Conflict of </w:t>
      </w:r>
      <w:r w:rsidR="000E23B1">
        <w:t xml:space="preserve">Interest Declaration </w:t>
      </w:r>
      <w:r>
        <w:t xml:space="preserve"> </w:t>
      </w:r>
    </w:p>
    <w:p w:rsidR="00BC7B1D" w:rsidRDefault="00BC7B1D" w:rsidP="000E1D04">
      <w:pPr>
        <w:pStyle w:val="Subtitle"/>
      </w:pPr>
      <w:r>
        <w:t>Project-Based Activities – Benchmark Rating</w:t>
      </w:r>
    </w:p>
    <w:p w:rsidR="004736D4" w:rsidRPr="001863A5" w:rsidRDefault="004736D4" w:rsidP="000E1D04">
      <w:pPr>
        <w:pStyle w:val="Heading4"/>
      </w:pPr>
      <w:r>
        <w:rPr>
          <w:b w:val="0"/>
        </w:rPr>
        <w:t>Version 1.1 – 11 December 2018</w:t>
      </w:r>
    </w:p>
    <w:p w:rsidR="004D16D8" w:rsidRDefault="004D16D8" w:rsidP="004D16D8">
      <w:pPr>
        <w:pStyle w:val="Heading3"/>
        <w:numPr>
          <w:ilvl w:val="0"/>
          <w:numId w:val="35"/>
        </w:numPr>
        <w:spacing w:after="160"/>
        <w:ind w:left="567" w:hanging="567"/>
      </w:pPr>
      <w:r>
        <w:t>Who must complete this form?</w:t>
      </w:r>
    </w:p>
    <w:p w:rsidR="004D16D8" w:rsidRDefault="004D16D8" w:rsidP="004D16D8">
      <w:r>
        <w:t xml:space="preserve">The declaration of conflict of interest must be completed by the accredited person (AP) undertaking the project-based activity (PBA) benchmark rating project and the accredited assessor </w:t>
      </w:r>
      <w:r w:rsidR="007B7C53">
        <w:t xml:space="preserve">for the approved </w:t>
      </w:r>
      <w:r w:rsidR="00787663">
        <w:t>benchmark administrator</w:t>
      </w:r>
      <w:r w:rsidR="007B7C53">
        <w:t xml:space="preserve"> who </w:t>
      </w:r>
      <w:r w:rsidR="0007328C">
        <w:t>has</w:t>
      </w:r>
      <w:r w:rsidR="007B7C53">
        <w:t xml:space="preserve"> </w:t>
      </w:r>
      <w:r>
        <w:t>perform</w:t>
      </w:r>
      <w:r w:rsidR="0007328C">
        <w:t>ed</w:t>
      </w:r>
      <w:r>
        <w:t xml:space="preserve"> the benchmark rating assessment used for </w:t>
      </w:r>
      <w:r w:rsidR="007B7C53">
        <w:t xml:space="preserve">the </w:t>
      </w:r>
      <w:r>
        <w:t>PBA benchmark rating project.</w:t>
      </w:r>
      <w:r w:rsidR="0007328C">
        <w:t xml:space="preserve"> A conflict of interest declaration must be provided for every rating report used to calculate abatement in a PBA benchmark rating project. If this declaration is being provided with the first impact report and </w:t>
      </w:r>
      <w:r w:rsidR="008E38B9">
        <w:t xml:space="preserve">a </w:t>
      </w:r>
      <w:r w:rsidR="0007328C">
        <w:t>different</w:t>
      </w:r>
      <w:r w:rsidR="00031839">
        <w:t xml:space="preserve"> accredited</w:t>
      </w:r>
      <w:r w:rsidR="0007328C">
        <w:t xml:space="preserve"> assessor completed the baseline and </w:t>
      </w:r>
      <w:r w:rsidR="0036019D">
        <w:t>first</w:t>
      </w:r>
      <w:r w:rsidR="0007328C">
        <w:t xml:space="preserve"> reporting period rating reports, then two </w:t>
      </w:r>
      <w:r w:rsidR="004D0CC7">
        <w:t xml:space="preserve">Conflict </w:t>
      </w:r>
      <w:r w:rsidR="0007328C">
        <w:t xml:space="preserve">of </w:t>
      </w:r>
      <w:r w:rsidR="004D0CC7">
        <w:t>Interest D</w:t>
      </w:r>
      <w:r w:rsidR="003C3410">
        <w:t>e</w:t>
      </w:r>
      <w:r w:rsidR="004D0CC7">
        <w:t xml:space="preserve">claration </w:t>
      </w:r>
      <w:r w:rsidR="0007328C">
        <w:t>forms must be provided.</w:t>
      </w:r>
    </w:p>
    <w:p w:rsidR="004D16D8" w:rsidRDefault="004D16D8" w:rsidP="004D16D8">
      <w:r>
        <w:t>These undertakings are given to the Essential Services Commission by:</w:t>
      </w:r>
    </w:p>
    <w:p w:rsidR="00C85D0B" w:rsidRDefault="00C85D0B" w:rsidP="004D16D8">
      <w:r>
        <w:t>the AP:</w:t>
      </w:r>
    </w:p>
    <w:tbl>
      <w:tblPr>
        <w:tblStyle w:val="TwoColumnImage"/>
        <w:tblW w:w="0" w:type="auto"/>
        <w:tblLook w:val="04A0" w:firstRow="1" w:lastRow="0" w:firstColumn="1" w:lastColumn="0" w:noHBand="0" w:noVBand="1"/>
      </w:tblPr>
      <w:tblGrid>
        <w:gridCol w:w="5529"/>
        <w:gridCol w:w="4279"/>
      </w:tblGrid>
      <w:tr w:rsidR="004D16D8" w:rsidTr="009007D8">
        <w:trPr>
          <w:trHeight w:val="76"/>
        </w:trPr>
        <w:sdt>
          <w:sdtPr>
            <w:id w:val="181026754"/>
            <w:placeholder>
              <w:docPart w:val="E880D89055ED4322AD324ADAFDACB37C"/>
            </w:placeholder>
            <w:showingPlcHdr/>
            <w:text/>
          </w:sdtPr>
          <w:sdtEndPr/>
          <w:sdtContent>
            <w:tc>
              <w:tcPr>
                <w:tcW w:w="5529" w:type="dxa"/>
              </w:tcPr>
              <w:p w:rsidR="004D16D8" w:rsidRDefault="004D16D8" w:rsidP="009007D8">
                <w:r>
                  <w:rPr>
                    <w:rStyle w:val="PlaceholderText"/>
                  </w:rPr>
                  <w:t>[Name]</w:t>
                </w:r>
              </w:p>
            </w:tc>
          </w:sdtContent>
        </w:sdt>
        <w:tc>
          <w:tcPr>
            <w:tcW w:w="4279" w:type="dxa"/>
          </w:tcPr>
          <w:p w:rsidR="004D16D8" w:rsidRDefault="00771F04" w:rsidP="003A1E24">
            <w:sdt>
              <w:sdtPr>
                <w:id w:val="2130741427"/>
                <w:placeholder>
                  <w:docPart w:val="C5E6E39360EE4709811691B4C224CD11"/>
                </w:placeholder>
                <w:showingPlcHdr/>
                <w:text/>
              </w:sdtPr>
              <w:sdtEndPr/>
              <w:sdtContent>
                <w:r w:rsidR="005D7C79" w:rsidRPr="005D7C79">
                  <w:rPr>
                    <w:rStyle w:val="PlaceholderText"/>
                  </w:rPr>
                  <w:t>[</w:t>
                </w:r>
                <w:r w:rsidR="003A1E24">
                  <w:rPr>
                    <w:rStyle w:val="PlaceholderText"/>
                  </w:rPr>
                  <w:t>Organisation</w:t>
                </w:r>
                <w:r w:rsidR="004D16D8">
                  <w:rPr>
                    <w:rStyle w:val="PlaceholderText"/>
                  </w:rPr>
                  <w:t xml:space="preserve"> </w:t>
                </w:r>
                <w:r w:rsidR="003A1E24">
                  <w:rPr>
                    <w:rStyle w:val="PlaceholderText"/>
                  </w:rPr>
                  <w:t>name</w:t>
                </w:r>
                <w:r w:rsidR="004D16D8">
                  <w:rPr>
                    <w:rStyle w:val="PlaceholderText"/>
                  </w:rPr>
                  <w:t>]</w:t>
                </w:r>
              </w:sdtContent>
            </w:sdt>
          </w:p>
        </w:tc>
      </w:tr>
      <w:tr w:rsidR="004D16D8" w:rsidTr="009007D8">
        <w:sdt>
          <w:sdtPr>
            <w:id w:val="2000768540"/>
            <w:placeholder>
              <w:docPart w:val="5FFBA9EA6545459B8D4E90CC80C889C4"/>
            </w:placeholder>
            <w:showingPlcHdr/>
            <w:text w:multiLine="1"/>
          </w:sdtPr>
          <w:sdtEndPr/>
          <w:sdtContent>
            <w:tc>
              <w:tcPr>
                <w:tcW w:w="5529" w:type="dxa"/>
              </w:tcPr>
              <w:p w:rsidR="004D16D8" w:rsidRDefault="004D16D8" w:rsidP="009007D8">
                <w:r>
                  <w:rPr>
                    <w:rStyle w:val="PlaceholderText"/>
                  </w:rPr>
                  <w:t>[Address]</w:t>
                </w:r>
              </w:p>
            </w:tc>
          </w:sdtContent>
        </w:sdt>
        <w:sdt>
          <w:sdtPr>
            <w:id w:val="701370612"/>
            <w:placeholder>
              <w:docPart w:val="FDD2B58273604F889D0F9B240CD713BC"/>
            </w:placeholder>
            <w:showingPlcHdr/>
            <w:text/>
          </w:sdtPr>
          <w:sdtEndPr/>
          <w:sdtContent>
            <w:tc>
              <w:tcPr>
                <w:tcW w:w="4279" w:type="dxa"/>
              </w:tcPr>
              <w:p w:rsidR="004D16D8" w:rsidRDefault="004D16D8" w:rsidP="009007D8">
                <w:r>
                  <w:rPr>
                    <w:rStyle w:val="PlaceholderText"/>
                  </w:rPr>
                  <w:t>ABN (if applicable)</w:t>
                </w:r>
              </w:p>
            </w:tc>
          </w:sdtContent>
        </w:sdt>
      </w:tr>
      <w:tr w:rsidR="003A1E24" w:rsidTr="009007D8">
        <w:sdt>
          <w:sdtPr>
            <w:id w:val="-493572947"/>
            <w:placeholder>
              <w:docPart w:val="EBEC104ED93A4A45A4C5A9806C51E838"/>
            </w:placeholder>
            <w:showingPlcHdr/>
            <w:text w:multiLine="1"/>
          </w:sdtPr>
          <w:sdtEndPr/>
          <w:sdtContent>
            <w:tc>
              <w:tcPr>
                <w:tcW w:w="5529" w:type="dxa"/>
              </w:tcPr>
              <w:p w:rsidR="003A1E24" w:rsidRDefault="003A1E24" w:rsidP="003A1E24">
                <w:r>
                  <w:rPr>
                    <w:rStyle w:val="PlaceholderText"/>
                  </w:rPr>
                  <w:t>[Contact telephone number]</w:t>
                </w:r>
              </w:p>
            </w:tc>
          </w:sdtContent>
        </w:sdt>
        <w:sdt>
          <w:sdtPr>
            <w:id w:val="2012489390"/>
            <w:placeholder>
              <w:docPart w:val="CAF6DB3671564D6DAF0AB15548DED66A"/>
            </w:placeholder>
            <w:showingPlcHdr/>
            <w:text w:multiLine="1"/>
          </w:sdtPr>
          <w:sdtEndPr/>
          <w:sdtContent>
            <w:tc>
              <w:tcPr>
                <w:tcW w:w="4279" w:type="dxa"/>
              </w:tcPr>
              <w:p w:rsidR="003A1E24" w:rsidRDefault="003A1E24" w:rsidP="003A1E24">
                <w:r>
                  <w:rPr>
                    <w:rStyle w:val="PlaceholderText"/>
                  </w:rPr>
                  <w:t>[Contact email address]</w:t>
                </w:r>
              </w:p>
            </w:tc>
          </w:sdtContent>
        </w:sdt>
      </w:tr>
    </w:tbl>
    <w:p w:rsidR="004D16D8" w:rsidRDefault="00C85D0B" w:rsidP="004D16D8">
      <w:r>
        <w:t xml:space="preserve">the </w:t>
      </w:r>
      <w:r w:rsidR="00031839">
        <w:t xml:space="preserve">accredited </w:t>
      </w:r>
      <w:r>
        <w:t>assessor:</w:t>
      </w:r>
    </w:p>
    <w:tbl>
      <w:tblPr>
        <w:tblStyle w:val="TwoColumnImage"/>
        <w:tblW w:w="0" w:type="auto"/>
        <w:tblLook w:val="04A0" w:firstRow="1" w:lastRow="0" w:firstColumn="1" w:lastColumn="0" w:noHBand="0" w:noVBand="1"/>
      </w:tblPr>
      <w:tblGrid>
        <w:gridCol w:w="5529"/>
        <w:gridCol w:w="4279"/>
      </w:tblGrid>
      <w:tr w:rsidR="004D16D8" w:rsidTr="009007D8">
        <w:trPr>
          <w:trHeight w:val="76"/>
        </w:trPr>
        <w:sdt>
          <w:sdtPr>
            <w:id w:val="24372821"/>
            <w:placeholder>
              <w:docPart w:val="528EB59B27194C11BF1645014C82FE1C"/>
            </w:placeholder>
            <w:showingPlcHdr/>
            <w:text/>
          </w:sdtPr>
          <w:sdtEndPr/>
          <w:sdtContent>
            <w:tc>
              <w:tcPr>
                <w:tcW w:w="5529" w:type="dxa"/>
              </w:tcPr>
              <w:p w:rsidR="004D16D8" w:rsidRDefault="004D16D8" w:rsidP="009007D8">
                <w:r>
                  <w:rPr>
                    <w:rStyle w:val="PlaceholderText"/>
                  </w:rPr>
                  <w:t>[Name]</w:t>
                </w:r>
              </w:p>
            </w:tc>
          </w:sdtContent>
        </w:sdt>
        <w:tc>
          <w:tcPr>
            <w:tcW w:w="4279" w:type="dxa"/>
          </w:tcPr>
          <w:p w:rsidR="004D16D8" w:rsidRDefault="004D16D8" w:rsidP="003A1E24">
            <w:r>
              <w:t xml:space="preserve"> </w:t>
            </w:r>
            <w:sdt>
              <w:sdtPr>
                <w:id w:val="928394719"/>
                <w:placeholder>
                  <w:docPart w:val="E3E3A1868EE44FF89C954FB3EAD07E8D"/>
                </w:placeholder>
                <w:showingPlcHdr/>
                <w:text/>
              </w:sdtPr>
              <w:sdtEndPr/>
              <w:sdtContent>
                <w:r w:rsidR="005D7C79" w:rsidRPr="005D7C79">
                  <w:rPr>
                    <w:rStyle w:val="PlaceholderText"/>
                  </w:rPr>
                  <w:t>[</w:t>
                </w:r>
                <w:r w:rsidR="003A1E24">
                  <w:rPr>
                    <w:rStyle w:val="PlaceholderText"/>
                  </w:rPr>
                  <w:t>Organisation name</w:t>
                </w:r>
                <w:r w:rsidR="005D7C79">
                  <w:rPr>
                    <w:rStyle w:val="PlaceholderText"/>
                  </w:rPr>
                  <w:t>]</w:t>
                </w:r>
              </w:sdtContent>
            </w:sdt>
          </w:p>
        </w:tc>
      </w:tr>
      <w:tr w:rsidR="004D16D8" w:rsidTr="009007D8">
        <w:sdt>
          <w:sdtPr>
            <w:id w:val="-913620272"/>
            <w:placeholder>
              <w:docPart w:val="A53B9B3375834AFD8064E02CEF40F4F5"/>
            </w:placeholder>
            <w:showingPlcHdr/>
            <w:text w:multiLine="1"/>
          </w:sdtPr>
          <w:sdtEndPr/>
          <w:sdtContent>
            <w:tc>
              <w:tcPr>
                <w:tcW w:w="5529" w:type="dxa"/>
              </w:tcPr>
              <w:p w:rsidR="004D16D8" w:rsidRDefault="004D16D8" w:rsidP="009007D8">
                <w:r>
                  <w:rPr>
                    <w:rStyle w:val="PlaceholderText"/>
                  </w:rPr>
                  <w:t>[Address]</w:t>
                </w:r>
              </w:p>
            </w:tc>
          </w:sdtContent>
        </w:sdt>
        <w:sdt>
          <w:sdtPr>
            <w:id w:val="1809578185"/>
            <w:placeholder>
              <w:docPart w:val="39E273EA0910400FB7D1CA5927AB90E6"/>
            </w:placeholder>
            <w:showingPlcHdr/>
            <w:text/>
          </w:sdtPr>
          <w:sdtEndPr/>
          <w:sdtContent>
            <w:tc>
              <w:tcPr>
                <w:tcW w:w="4279" w:type="dxa"/>
              </w:tcPr>
              <w:p w:rsidR="004D16D8" w:rsidRDefault="004D16D8" w:rsidP="009007D8">
                <w:r>
                  <w:rPr>
                    <w:rStyle w:val="PlaceholderText"/>
                  </w:rPr>
                  <w:t>ABN (if applicable)</w:t>
                </w:r>
              </w:p>
            </w:tc>
          </w:sdtContent>
        </w:sdt>
      </w:tr>
      <w:tr w:rsidR="003A1E24" w:rsidTr="009007D8">
        <w:sdt>
          <w:sdtPr>
            <w:id w:val="565305626"/>
            <w:placeholder>
              <w:docPart w:val="021DA6CA02C8463FA764F315AEA2D5EC"/>
            </w:placeholder>
            <w:showingPlcHdr/>
            <w:text w:multiLine="1"/>
          </w:sdtPr>
          <w:sdtEndPr/>
          <w:sdtContent>
            <w:tc>
              <w:tcPr>
                <w:tcW w:w="5529" w:type="dxa"/>
              </w:tcPr>
              <w:p w:rsidR="003A1E24" w:rsidRDefault="003A1E24" w:rsidP="00E6577C">
                <w:r>
                  <w:rPr>
                    <w:rStyle w:val="PlaceholderText"/>
                  </w:rPr>
                  <w:t>[Contact telephone number]</w:t>
                </w:r>
              </w:p>
            </w:tc>
          </w:sdtContent>
        </w:sdt>
        <w:sdt>
          <w:sdtPr>
            <w:id w:val="16981446"/>
            <w:placeholder>
              <w:docPart w:val="BFE366B97D024B3F8A2FE2C6A45505D7"/>
            </w:placeholder>
            <w:showingPlcHdr/>
            <w:text w:multiLine="1"/>
          </w:sdtPr>
          <w:sdtEndPr/>
          <w:sdtContent>
            <w:tc>
              <w:tcPr>
                <w:tcW w:w="4279" w:type="dxa"/>
              </w:tcPr>
              <w:p w:rsidR="003A1E24" w:rsidRDefault="003A1E24" w:rsidP="00E6577C">
                <w:r>
                  <w:rPr>
                    <w:rStyle w:val="PlaceholderText"/>
                  </w:rPr>
                  <w:t>[Contact email address]</w:t>
                </w:r>
              </w:p>
            </w:tc>
          </w:sdtContent>
        </w:sdt>
      </w:tr>
    </w:tbl>
    <w:p w:rsidR="00AC1DEA" w:rsidRPr="00AC1DEA" w:rsidRDefault="00031839" w:rsidP="00AC1DEA">
      <w:pPr>
        <w:pStyle w:val="Heading3"/>
        <w:numPr>
          <w:ilvl w:val="0"/>
          <w:numId w:val="35"/>
        </w:numPr>
        <w:spacing w:after="160"/>
        <w:ind w:left="567" w:hanging="567"/>
      </w:pPr>
      <w:r>
        <w:t>PBA benchmark rating project and accredited assessor’s rating reports</w:t>
      </w:r>
    </w:p>
    <w:tbl>
      <w:tblPr>
        <w:tblStyle w:val="TwoColumnImage"/>
        <w:tblW w:w="0" w:type="auto"/>
        <w:tblLook w:val="04A0" w:firstRow="1" w:lastRow="0" w:firstColumn="1" w:lastColumn="0" w:noHBand="0" w:noVBand="1"/>
      </w:tblPr>
      <w:tblGrid>
        <w:gridCol w:w="5529"/>
        <w:gridCol w:w="567"/>
        <w:gridCol w:w="1842"/>
        <w:gridCol w:w="993"/>
        <w:gridCol w:w="877"/>
      </w:tblGrid>
      <w:tr w:rsidR="004D16D8" w:rsidTr="009007D8">
        <w:trPr>
          <w:trHeight w:val="76"/>
          <w:hidden/>
        </w:trPr>
        <w:tc>
          <w:tcPr>
            <w:tcW w:w="5529" w:type="dxa"/>
            <w:vAlign w:val="center"/>
          </w:tcPr>
          <w:p w:rsidR="004D16D8" w:rsidRPr="00FC170D" w:rsidRDefault="004D16D8" w:rsidP="004D16D8">
            <w:pPr>
              <w:pStyle w:val="ListParagraph"/>
              <w:numPr>
                <w:ilvl w:val="0"/>
                <w:numId w:val="38"/>
              </w:numPr>
              <w:rPr>
                <w:vanish/>
              </w:rPr>
            </w:pPr>
          </w:p>
          <w:p w:rsidR="004D16D8" w:rsidRPr="00FC170D" w:rsidRDefault="004D16D8" w:rsidP="004D16D8">
            <w:pPr>
              <w:pStyle w:val="ListParagraph"/>
              <w:numPr>
                <w:ilvl w:val="0"/>
                <w:numId w:val="38"/>
              </w:numPr>
              <w:rPr>
                <w:vanish/>
              </w:rPr>
            </w:pPr>
          </w:p>
          <w:p w:rsidR="004D16D8" w:rsidRDefault="004D16D8" w:rsidP="008E38B9">
            <w:pPr>
              <w:pStyle w:val="ListParagraph"/>
              <w:numPr>
                <w:ilvl w:val="1"/>
                <w:numId w:val="38"/>
              </w:numPr>
              <w:ind w:left="851" w:hanging="851"/>
            </w:pPr>
            <w:r>
              <w:t>Name of PBA</w:t>
            </w:r>
          </w:p>
        </w:tc>
        <w:sdt>
          <w:sdtPr>
            <w:id w:val="1365091594"/>
            <w:placeholder>
              <w:docPart w:val="AE229D62CF6C4214BE8218C908409DCB"/>
            </w:placeholder>
            <w:showingPlcHdr/>
            <w:text/>
          </w:sdtPr>
          <w:sdtEndPr/>
          <w:sdtContent>
            <w:tc>
              <w:tcPr>
                <w:tcW w:w="4279" w:type="dxa"/>
                <w:gridSpan w:val="4"/>
                <w:vAlign w:val="center"/>
              </w:tcPr>
              <w:p w:rsidR="004D16D8" w:rsidRDefault="004D16D8" w:rsidP="009007D8">
                <w:r w:rsidRPr="00E870A3">
                  <w:rPr>
                    <w:rStyle w:val="PlaceholderText"/>
                  </w:rPr>
                  <w:t>Click here to enter text.</w:t>
                </w:r>
              </w:p>
            </w:tc>
          </w:sdtContent>
        </w:sdt>
      </w:tr>
      <w:tr w:rsidR="004D16D8" w:rsidTr="009007D8">
        <w:tc>
          <w:tcPr>
            <w:tcW w:w="9808" w:type="dxa"/>
            <w:gridSpan w:val="5"/>
          </w:tcPr>
          <w:p w:rsidR="004D16D8" w:rsidRDefault="000E3B01" w:rsidP="00AC1DEA">
            <w:pPr>
              <w:pStyle w:val="ListParagraph"/>
              <w:numPr>
                <w:ilvl w:val="1"/>
                <w:numId w:val="38"/>
              </w:numPr>
              <w:ind w:left="851" w:hanging="851"/>
            </w:pPr>
            <w:r>
              <w:t>Declaration of rating reports which were completed by the</w:t>
            </w:r>
            <w:r w:rsidR="00031839">
              <w:t xml:space="preserve"> accredited</w:t>
            </w:r>
            <w:r>
              <w:t xml:space="preserve"> assessor</w:t>
            </w:r>
          </w:p>
        </w:tc>
      </w:tr>
      <w:tr w:rsidR="000E3B01" w:rsidTr="00AC1DEA">
        <w:trPr>
          <w:trHeight w:val="525"/>
        </w:trPr>
        <w:tc>
          <w:tcPr>
            <w:tcW w:w="7938" w:type="dxa"/>
            <w:gridSpan w:val="3"/>
            <w:vAlign w:val="center"/>
          </w:tcPr>
          <w:p w:rsidR="000E3B01" w:rsidRDefault="000E3B01" w:rsidP="00AC1DEA">
            <w:pPr>
              <w:pStyle w:val="TableBody"/>
              <w:ind w:left="851"/>
            </w:pPr>
            <w:r>
              <w:lastRenderedPageBreak/>
              <w:t xml:space="preserve">Did the </w:t>
            </w:r>
            <w:r w:rsidR="00031839">
              <w:t xml:space="preserve">accredited </w:t>
            </w:r>
            <w:r>
              <w:t>assessor specified on this form complete the baseline rating report?</w:t>
            </w:r>
            <w:sdt>
              <w:sdtPr>
                <w:id w:val="-824963477"/>
                <w14:checkbox>
                  <w14:checked w14:val="0"/>
                  <w14:checkedState w14:val="2612" w14:font="MS Gothic"/>
                  <w14:uncheckedState w14:val="2610" w14:font="MS Gothic"/>
                </w14:checkbox>
              </w:sdtPr>
              <w:sdtEndPr/>
              <w:sdtContent/>
            </w:sdt>
          </w:p>
        </w:tc>
        <w:tc>
          <w:tcPr>
            <w:tcW w:w="993" w:type="dxa"/>
            <w:vAlign w:val="center"/>
          </w:tcPr>
          <w:p w:rsidR="000E3B01" w:rsidRDefault="000E3B01" w:rsidP="00AC1DEA">
            <w:pPr>
              <w:pStyle w:val="TableBody"/>
            </w:pPr>
            <w:r>
              <w:t xml:space="preserve">Yes </w:t>
            </w:r>
            <w:sdt>
              <w:sdtPr>
                <w:id w:val="1679458560"/>
                <w14:checkbox>
                  <w14:checked w14:val="0"/>
                  <w14:checkedState w14:val="2612" w14:font="MS Gothic"/>
                  <w14:uncheckedState w14:val="2610" w14:font="MS Gothic"/>
                </w14:checkbox>
              </w:sdtPr>
              <w:sdtEndPr/>
              <w:sdtContent>
                <w:r w:rsidR="00217642">
                  <w:rPr>
                    <w:rFonts w:ascii="MS Gothic" w:eastAsia="MS Gothic" w:hAnsi="MS Gothic" w:hint="eastAsia"/>
                  </w:rPr>
                  <w:t>☐</w:t>
                </w:r>
              </w:sdtContent>
            </w:sdt>
          </w:p>
        </w:tc>
        <w:tc>
          <w:tcPr>
            <w:tcW w:w="877" w:type="dxa"/>
            <w:vAlign w:val="center"/>
          </w:tcPr>
          <w:p w:rsidR="000E3B01" w:rsidRDefault="000E3B01" w:rsidP="00AC1DEA">
            <w:pPr>
              <w:pStyle w:val="TableBody"/>
            </w:pPr>
            <w:r>
              <w:t xml:space="preserve">No </w:t>
            </w:r>
            <w:sdt>
              <w:sdtPr>
                <w:id w:val="341986619"/>
                <w14:checkbox>
                  <w14:checked w14:val="0"/>
                  <w14:checkedState w14:val="2612" w14:font="MS Gothic"/>
                  <w14:uncheckedState w14:val="2610" w14:font="MS Gothic"/>
                </w14:checkbox>
              </w:sdtPr>
              <w:sdtEndPr/>
              <w:sdtContent>
                <w:r w:rsidR="00217642">
                  <w:rPr>
                    <w:rFonts w:ascii="MS Gothic" w:eastAsia="MS Gothic" w:hAnsi="MS Gothic" w:hint="eastAsia"/>
                  </w:rPr>
                  <w:t>☐</w:t>
                </w:r>
              </w:sdtContent>
            </w:sdt>
          </w:p>
        </w:tc>
      </w:tr>
      <w:tr w:rsidR="00CA1408" w:rsidTr="00AC1DEA">
        <w:trPr>
          <w:trHeight w:val="525"/>
        </w:trPr>
        <w:tc>
          <w:tcPr>
            <w:tcW w:w="6096" w:type="dxa"/>
            <w:gridSpan w:val="2"/>
            <w:vAlign w:val="center"/>
          </w:tcPr>
          <w:p w:rsidR="00CA1408" w:rsidRDefault="00CA1408" w:rsidP="00CA1408">
            <w:pPr>
              <w:pStyle w:val="TableBody"/>
              <w:spacing w:before="240"/>
              <w:ind w:left="851"/>
            </w:pPr>
            <w:r>
              <w:t>Which reporting period rating report does this form relate to?</w:t>
            </w:r>
          </w:p>
          <w:p w:rsidR="00293DB5" w:rsidDel="000E3B01" w:rsidRDefault="00293DB5" w:rsidP="00CA1408">
            <w:pPr>
              <w:pStyle w:val="TableBody"/>
              <w:spacing w:before="240"/>
              <w:ind w:left="851"/>
            </w:pPr>
          </w:p>
        </w:tc>
        <w:sdt>
          <w:sdtPr>
            <w:id w:val="-1964024301"/>
            <w:showingPlcHdr/>
            <w:comboBox>
              <w:listItem w:value="Choose an item."/>
              <w:listItem w:displayText="1st reporting period report" w:value="1st reporting period report"/>
              <w:listItem w:displayText="2nd reporting period report" w:value="2nd reporting period report"/>
              <w:listItem w:displayText="3rd reporting period report" w:value="3rd reporting period report"/>
              <w:listItem w:displayText="4th reporting period report" w:value="4th reporting period report"/>
              <w:listItem w:displayText="5th reporting period report" w:value="5th reporting period report"/>
              <w:listItem w:displayText="6th reporting period report" w:value="6th reporting period report"/>
              <w:listItem w:displayText="7th reporting period report" w:value="7th reporting period report"/>
              <w:listItem w:displayText="8th reporting period report" w:value="8th reporting period report"/>
              <w:listItem w:displayText="None - baseline rating report only" w:value="None - baseline rating report only"/>
            </w:comboBox>
          </w:sdtPr>
          <w:sdtEndPr/>
          <w:sdtContent>
            <w:tc>
              <w:tcPr>
                <w:tcW w:w="3712" w:type="dxa"/>
                <w:gridSpan w:val="3"/>
              </w:tcPr>
              <w:p w:rsidR="00CA1408" w:rsidDel="000E3B01" w:rsidRDefault="00CA1408" w:rsidP="00AC1DEA">
                <w:pPr>
                  <w:pStyle w:val="TableBody"/>
                  <w:spacing w:before="240"/>
                  <w:ind w:left="851" w:hanging="710"/>
                </w:pPr>
                <w:r w:rsidRPr="00404B41">
                  <w:rPr>
                    <w:rStyle w:val="PlaceholderText"/>
                  </w:rPr>
                  <w:t>Choose an item.</w:t>
                </w:r>
              </w:p>
            </w:tc>
          </w:sdtContent>
        </w:sdt>
      </w:tr>
    </w:tbl>
    <w:p w:rsidR="004D16D8" w:rsidRPr="00556829" w:rsidRDefault="004D16D8" w:rsidP="004D16D8">
      <w:pPr>
        <w:pStyle w:val="Heading3"/>
        <w:numPr>
          <w:ilvl w:val="0"/>
          <w:numId w:val="35"/>
        </w:numPr>
        <w:spacing w:after="160"/>
        <w:ind w:left="567" w:hanging="567"/>
        <w:rPr>
          <w:rStyle w:val="Strong"/>
          <w:b/>
          <w:bCs w:val="0"/>
        </w:rPr>
      </w:pPr>
      <w:r w:rsidRPr="00556829">
        <w:t>Identification</w:t>
      </w:r>
      <w:r>
        <w:t xml:space="preserve"> of a conflict of interest risk</w:t>
      </w:r>
    </w:p>
    <w:tbl>
      <w:tblPr>
        <w:tblStyle w:val="TwoColumnImage"/>
        <w:tblW w:w="9545" w:type="dxa"/>
        <w:tblLayout w:type="fixed"/>
        <w:tblLook w:val="04A0" w:firstRow="1" w:lastRow="0" w:firstColumn="1" w:lastColumn="0" w:noHBand="0" w:noVBand="1"/>
      </w:tblPr>
      <w:tblGrid>
        <w:gridCol w:w="709"/>
        <w:gridCol w:w="2018"/>
        <w:gridCol w:w="534"/>
        <w:gridCol w:w="850"/>
        <w:gridCol w:w="1343"/>
        <w:gridCol w:w="500"/>
        <w:gridCol w:w="1936"/>
        <w:gridCol w:w="291"/>
        <w:gridCol w:w="466"/>
        <w:gridCol w:w="152"/>
        <w:gridCol w:w="746"/>
      </w:tblGrid>
      <w:tr w:rsidR="004D16D8" w:rsidTr="00AB4929">
        <w:trPr>
          <w:trHeight w:val="565"/>
          <w:hidden/>
        </w:trPr>
        <w:tc>
          <w:tcPr>
            <w:tcW w:w="7890" w:type="dxa"/>
            <w:gridSpan w:val="7"/>
          </w:tcPr>
          <w:p w:rsidR="004D16D8" w:rsidRPr="00D108C2" w:rsidRDefault="004D16D8" w:rsidP="004D16D8">
            <w:pPr>
              <w:pStyle w:val="ListParagraph"/>
              <w:numPr>
                <w:ilvl w:val="0"/>
                <w:numId w:val="37"/>
              </w:numPr>
              <w:rPr>
                <w:vanish/>
              </w:rPr>
            </w:pPr>
          </w:p>
          <w:p w:rsidR="004D16D8" w:rsidRPr="00D108C2" w:rsidRDefault="004D16D8" w:rsidP="004D16D8">
            <w:pPr>
              <w:pStyle w:val="ListParagraph"/>
              <w:numPr>
                <w:ilvl w:val="0"/>
                <w:numId w:val="37"/>
              </w:numPr>
              <w:rPr>
                <w:vanish/>
              </w:rPr>
            </w:pPr>
          </w:p>
          <w:p w:rsidR="004D16D8" w:rsidRPr="00D108C2" w:rsidRDefault="004D16D8" w:rsidP="004D16D8">
            <w:pPr>
              <w:pStyle w:val="ListParagraph"/>
              <w:numPr>
                <w:ilvl w:val="0"/>
                <w:numId w:val="37"/>
              </w:numPr>
              <w:rPr>
                <w:vanish/>
              </w:rPr>
            </w:pPr>
          </w:p>
          <w:p w:rsidR="004D16D8" w:rsidRPr="00C40D80" w:rsidRDefault="00A47E1F" w:rsidP="00AC1DEA">
            <w:pPr>
              <w:pStyle w:val="ListNumber2"/>
              <w:numPr>
                <w:ilvl w:val="1"/>
                <w:numId w:val="37"/>
              </w:numPr>
              <w:ind w:left="851" w:hanging="851"/>
            </w:pPr>
            <w:r>
              <w:t>At any time past or present</w:t>
            </w:r>
            <w:r w:rsidR="004D16D8" w:rsidRPr="00C40D80">
              <w:t>,</w:t>
            </w:r>
            <w:r>
              <w:t xml:space="preserve"> has</w:t>
            </w:r>
            <w:r w:rsidR="004D16D8">
              <w:t xml:space="preserve"> </w:t>
            </w:r>
            <w:r w:rsidR="00237CF2">
              <w:t xml:space="preserve">the </w:t>
            </w:r>
            <w:r w:rsidR="004D16D8">
              <w:t>accredited assessor that completed</w:t>
            </w:r>
            <w:r w:rsidR="00CA1408">
              <w:t xml:space="preserve"> </w:t>
            </w:r>
            <w:r w:rsidR="004D16D8">
              <w:t>the rating assessment(s) in section 2.2</w:t>
            </w:r>
            <w:r w:rsidR="00237CF2">
              <w:t xml:space="preserve"> </w:t>
            </w:r>
            <w:r>
              <w:t>also been involved in this project as</w:t>
            </w:r>
            <w:r w:rsidR="00237CF2">
              <w:t xml:space="preserve"> the </w:t>
            </w:r>
            <w:r>
              <w:t>AP, site owner,</w:t>
            </w:r>
            <w:r w:rsidR="00237CF2">
              <w:t xml:space="preserve"> energy consumer</w:t>
            </w:r>
            <w:r>
              <w:t>, or in any other capacity</w:t>
            </w:r>
            <w:r w:rsidR="004D16D8">
              <w:t>?</w:t>
            </w:r>
          </w:p>
        </w:tc>
        <w:tc>
          <w:tcPr>
            <w:tcW w:w="909" w:type="dxa"/>
            <w:gridSpan w:val="3"/>
            <w:vAlign w:val="bottom"/>
          </w:tcPr>
          <w:p w:rsidR="004D16D8" w:rsidRDefault="004D16D8" w:rsidP="00AB4929">
            <w:r>
              <w:t xml:space="preserve">Yes </w:t>
            </w:r>
            <w:sdt>
              <w:sdtPr>
                <w:id w:val="1515348755"/>
                <w14:checkbox>
                  <w14:checked w14:val="0"/>
                  <w14:checkedState w14:val="2612" w14:font="MS Gothic"/>
                  <w14:uncheckedState w14:val="2610" w14:font="MS Gothic"/>
                </w14:checkbox>
              </w:sdtPr>
              <w:sdtEndPr/>
              <w:sdtContent>
                <w:r w:rsidR="00217642">
                  <w:rPr>
                    <w:rFonts w:ascii="MS Gothic" w:eastAsia="MS Gothic" w:hAnsi="MS Gothic" w:hint="eastAsia"/>
                  </w:rPr>
                  <w:t>☐</w:t>
                </w:r>
              </w:sdtContent>
            </w:sdt>
          </w:p>
        </w:tc>
        <w:tc>
          <w:tcPr>
            <w:tcW w:w="746" w:type="dxa"/>
            <w:vAlign w:val="bottom"/>
          </w:tcPr>
          <w:p w:rsidR="004D16D8" w:rsidRDefault="004D16D8" w:rsidP="00AB4929">
            <w:r>
              <w:t xml:space="preserve">No </w:t>
            </w:r>
            <w:sdt>
              <w:sdtPr>
                <w:id w:val="522051235"/>
                <w14:checkbox>
                  <w14:checked w14:val="0"/>
                  <w14:checkedState w14:val="2612" w14:font="MS Gothic"/>
                  <w14:uncheckedState w14:val="2610" w14:font="MS Gothic"/>
                </w14:checkbox>
              </w:sdtPr>
              <w:sdtEndPr/>
              <w:sdtContent>
                <w:r w:rsidR="00217642">
                  <w:rPr>
                    <w:rFonts w:ascii="MS Gothic" w:eastAsia="MS Gothic" w:hAnsi="MS Gothic" w:hint="eastAsia"/>
                  </w:rPr>
                  <w:t>☐</w:t>
                </w:r>
              </w:sdtContent>
            </w:sdt>
          </w:p>
        </w:tc>
      </w:tr>
      <w:tr w:rsidR="00AB4929" w:rsidTr="006B5946">
        <w:trPr>
          <w:trHeight w:val="565"/>
          <w:hidden/>
        </w:trPr>
        <w:tc>
          <w:tcPr>
            <w:tcW w:w="709" w:type="dxa"/>
          </w:tcPr>
          <w:p w:rsidR="00AB4929" w:rsidRPr="009007D8" w:rsidRDefault="00AB4929" w:rsidP="009007D8">
            <w:pPr>
              <w:ind w:left="851"/>
              <w:rPr>
                <w:vanish/>
              </w:rPr>
            </w:pPr>
          </w:p>
        </w:tc>
        <w:tc>
          <w:tcPr>
            <w:tcW w:w="8836" w:type="dxa"/>
            <w:gridSpan w:val="10"/>
          </w:tcPr>
          <w:p w:rsidR="00AB4929" w:rsidRDefault="00AB4929" w:rsidP="00AB4929">
            <w:pPr>
              <w:ind w:firstLine="142"/>
            </w:pPr>
            <w:r>
              <w:t xml:space="preserve">If </w:t>
            </w:r>
            <w:r>
              <w:rPr>
                <w:b/>
                <w:i/>
              </w:rPr>
              <w:t>Yes</w:t>
            </w:r>
            <w:r>
              <w:t>, please select which of the following are applicable (tick all relevant boxes):</w:t>
            </w:r>
          </w:p>
        </w:tc>
      </w:tr>
      <w:tr w:rsidR="003A1E24" w:rsidTr="003A1E24">
        <w:trPr>
          <w:trHeight w:val="565"/>
        </w:trPr>
        <w:tc>
          <w:tcPr>
            <w:tcW w:w="709" w:type="dxa"/>
          </w:tcPr>
          <w:p w:rsidR="003A1E24" w:rsidRDefault="003A1E24" w:rsidP="009007D8"/>
        </w:tc>
        <w:tc>
          <w:tcPr>
            <w:tcW w:w="2018" w:type="dxa"/>
          </w:tcPr>
          <w:p w:rsidR="003A1E24" w:rsidRDefault="003A1E24" w:rsidP="003A1E24">
            <w:pPr>
              <w:jc w:val="right"/>
            </w:pPr>
            <w:r>
              <w:t>Energy consumer</w:t>
            </w:r>
          </w:p>
        </w:tc>
        <w:sdt>
          <w:sdtPr>
            <w:id w:val="-1416929349"/>
            <w14:checkbox>
              <w14:checked w14:val="0"/>
              <w14:checkedState w14:val="2612" w14:font="MS Gothic"/>
              <w14:uncheckedState w14:val="2610" w14:font="MS Gothic"/>
            </w14:checkbox>
          </w:sdtPr>
          <w:sdtEndPr/>
          <w:sdtContent>
            <w:tc>
              <w:tcPr>
                <w:tcW w:w="534" w:type="dxa"/>
                <w:vAlign w:val="center"/>
              </w:tcPr>
              <w:p w:rsidR="003A1E24" w:rsidRDefault="00217642" w:rsidP="003A1E24">
                <w:pPr>
                  <w:jc w:val="right"/>
                </w:pPr>
                <w:r>
                  <w:rPr>
                    <w:rFonts w:ascii="MS Gothic" w:eastAsia="MS Gothic" w:hAnsi="MS Gothic" w:hint="eastAsia"/>
                  </w:rPr>
                  <w:t>☐</w:t>
                </w:r>
              </w:p>
            </w:tc>
          </w:sdtContent>
        </w:sdt>
        <w:tc>
          <w:tcPr>
            <w:tcW w:w="2193" w:type="dxa"/>
            <w:gridSpan w:val="2"/>
          </w:tcPr>
          <w:p w:rsidR="003A1E24" w:rsidRDefault="003A1E24" w:rsidP="003A1E24">
            <w:pPr>
              <w:jc w:val="right"/>
            </w:pPr>
            <w:r>
              <w:t>Site owner</w:t>
            </w:r>
          </w:p>
        </w:tc>
        <w:sdt>
          <w:sdtPr>
            <w:id w:val="2067222325"/>
            <w14:checkbox>
              <w14:checked w14:val="0"/>
              <w14:checkedState w14:val="2612" w14:font="MS Gothic"/>
              <w14:uncheckedState w14:val="2610" w14:font="MS Gothic"/>
            </w14:checkbox>
          </w:sdtPr>
          <w:sdtEndPr/>
          <w:sdtContent>
            <w:tc>
              <w:tcPr>
                <w:tcW w:w="500" w:type="dxa"/>
                <w:vAlign w:val="center"/>
              </w:tcPr>
              <w:p w:rsidR="003A1E24" w:rsidRDefault="00217642" w:rsidP="003A1E24">
                <w:pPr>
                  <w:jc w:val="right"/>
                </w:pPr>
                <w:r>
                  <w:rPr>
                    <w:rFonts w:ascii="MS Gothic" w:eastAsia="MS Gothic" w:hAnsi="MS Gothic" w:hint="eastAsia"/>
                  </w:rPr>
                  <w:t>☐</w:t>
                </w:r>
              </w:p>
            </w:tc>
          </w:sdtContent>
        </w:sdt>
        <w:tc>
          <w:tcPr>
            <w:tcW w:w="2227" w:type="dxa"/>
            <w:gridSpan w:val="2"/>
          </w:tcPr>
          <w:p w:rsidR="003A1E24" w:rsidRDefault="003A1E24" w:rsidP="003A1E24">
            <w:pPr>
              <w:jc w:val="right"/>
            </w:pPr>
            <w:r>
              <w:t>AP</w:t>
            </w:r>
          </w:p>
        </w:tc>
        <w:tc>
          <w:tcPr>
            <w:tcW w:w="466" w:type="dxa"/>
            <w:vAlign w:val="center"/>
          </w:tcPr>
          <w:p w:rsidR="003A1E24" w:rsidRDefault="00771F04" w:rsidP="003A1E24">
            <w:pPr>
              <w:jc w:val="right"/>
            </w:pPr>
            <w:sdt>
              <w:sdtPr>
                <w:id w:val="-1697999484"/>
                <w14:checkbox>
                  <w14:checked w14:val="0"/>
                  <w14:checkedState w14:val="2612" w14:font="MS Gothic"/>
                  <w14:uncheckedState w14:val="2610" w14:font="MS Gothic"/>
                </w14:checkbox>
              </w:sdtPr>
              <w:sdtEndPr/>
              <w:sdtContent>
                <w:r w:rsidR="00217642">
                  <w:rPr>
                    <w:rFonts w:ascii="MS Gothic" w:eastAsia="MS Gothic" w:hAnsi="MS Gothic" w:hint="eastAsia"/>
                  </w:rPr>
                  <w:t>☐</w:t>
                </w:r>
              </w:sdtContent>
            </w:sdt>
          </w:p>
        </w:tc>
        <w:tc>
          <w:tcPr>
            <w:tcW w:w="898" w:type="dxa"/>
            <w:gridSpan w:val="2"/>
          </w:tcPr>
          <w:p w:rsidR="003A1E24" w:rsidRDefault="003A1E24" w:rsidP="009007D8"/>
        </w:tc>
      </w:tr>
      <w:tr w:rsidR="003A1E24" w:rsidTr="00B305A0">
        <w:trPr>
          <w:trHeight w:val="565"/>
        </w:trPr>
        <w:tc>
          <w:tcPr>
            <w:tcW w:w="709" w:type="dxa"/>
          </w:tcPr>
          <w:p w:rsidR="003A1E24" w:rsidRDefault="003A1E24" w:rsidP="009007D8"/>
        </w:tc>
        <w:tc>
          <w:tcPr>
            <w:tcW w:w="2018" w:type="dxa"/>
          </w:tcPr>
          <w:p w:rsidR="003A1E24" w:rsidRDefault="003A1E24" w:rsidP="003A1E24">
            <w:pPr>
              <w:jc w:val="right"/>
            </w:pPr>
            <w:r>
              <w:t>Other</w:t>
            </w:r>
          </w:p>
        </w:tc>
        <w:sdt>
          <w:sdtPr>
            <w:id w:val="29537333"/>
            <w14:checkbox>
              <w14:checked w14:val="0"/>
              <w14:checkedState w14:val="2612" w14:font="MS Gothic"/>
              <w14:uncheckedState w14:val="2610" w14:font="MS Gothic"/>
            </w14:checkbox>
          </w:sdtPr>
          <w:sdtEndPr/>
          <w:sdtContent>
            <w:tc>
              <w:tcPr>
                <w:tcW w:w="534" w:type="dxa"/>
                <w:vAlign w:val="center"/>
              </w:tcPr>
              <w:p w:rsidR="003A1E24" w:rsidRDefault="00217642" w:rsidP="003A1E24">
                <w:pPr>
                  <w:jc w:val="right"/>
                </w:pPr>
                <w:r>
                  <w:rPr>
                    <w:rFonts w:ascii="MS Gothic" w:eastAsia="MS Gothic" w:hAnsi="MS Gothic" w:hint="eastAsia"/>
                  </w:rPr>
                  <w:t>☐</w:t>
                </w:r>
              </w:p>
            </w:tc>
          </w:sdtContent>
        </w:sdt>
        <w:tc>
          <w:tcPr>
            <w:tcW w:w="6284" w:type="dxa"/>
            <w:gridSpan w:val="8"/>
          </w:tcPr>
          <w:p w:rsidR="003A1E24" w:rsidRDefault="003A1E24" w:rsidP="00AB4929"/>
        </w:tc>
      </w:tr>
      <w:tr w:rsidR="00AB4929" w:rsidTr="00AB4929">
        <w:trPr>
          <w:trHeight w:val="565"/>
        </w:trPr>
        <w:tc>
          <w:tcPr>
            <w:tcW w:w="709" w:type="dxa"/>
          </w:tcPr>
          <w:p w:rsidR="00AB4929" w:rsidRDefault="00AB4929" w:rsidP="009007D8"/>
        </w:tc>
        <w:tc>
          <w:tcPr>
            <w:tcW w:w="3402" w:type="dxa"/>
            <w:gridSpan w:val="3"/>
          </w:tcPr>
          <w:p w:rsidR="00AB4929" w:rsidRDefault="00AB4929" w:rsidP="00AB4929">
            <w:pPr>
              <w:ind w:firstLine="142"/>
            </w:pPr>
            <w:r>
              <w:t xml:space="preserve">If </w:t>
            </w:r>
            <w:r>
              <w:rPr>
                <w:b/>
                <w:i/>
              </w:rPr>
              <w:t>O</w:t>
            </w:r>
            <w:r w:rsidRPr="00AB4929">
              <w:rPr>
                <w:b/>
                <w:i/>
              </w:rPr>
              <w:t>ther</w:t>
            </w:r>
            <w:r>
              <w:t>, please provide details</w:t>
            </w:r>
          </w:p>
        </w:tc>
        <w:sdt>
          <w:sdtPr>
            <w:id w:val="1595753804"/>
            <w:showingPlcHdr/>
            <w:text/>
          </w:sdtPr>
          <w:sdtEndPr/>
          <w:sdtContent>
            <w:tc>
              <w:tcPr>
                <w:tcW w:w="5434" w:type="dxa"/>
                <w:gridSpan w:val="7"/>
              </w:tcPr>
              <w:p w:rsidR="00AB4929" w:rsidRDefault="00AB4929" w:rsidP="00AB4929">
                <w:pPr>
                  <w:ind w:firstLine="284"/>
                </w:pPr>
                <w:r w:rsidRPr="00E870A3">
                  <w:rPr>
                    <w:rStyle w:val="PlaceholderText"/>
                  </w:rPr>
                  <w:t>Click here to enter text.</w:t>
                </w:r>
              </w:p>
            </w:tc>
          </w:sdtContent>
        </w:sdt>
      </w:tr>
      <w:tr w:rsidR="004D16D8" w:rsidTr="009007D8">
        <w:trPr>
          <w:trHeight w:val="565"/>
        </w:trPr>
        <w:tc>
          <w:tcPr>
            <w:tcW w:w="7890" w:type="dxa"/>
            <w:gridSpan w:val="7"/>
          </w:tcPr>
          <w:p w:rsidR="004D16D8" w:rsidRPr="007916FA" w:rsidRDefault="004D16D8" w:rsidP="00C85D0B">
            <w:pPr>
              <w:pStyle w:val="ListParagraph"/>
              <w:numPr>
                <w:ilvl w:val="1"/>
                <w:numId w:val="37"/>
              </w:numPr>
              <w:ind w:left="851" w:hanging="851"/>
              <w:rPr>
                <w:vanish/>
              </w:rPr>
            </w:pPr>
            <w:r>
              <w:t xml:space="preserve">At the time of signing this letter, is the AP or the accredited assessor aware of any other perceived or real conflicts of interest </w:t>
            </w:r>
            <w:r w:rsidRPr="007916FA">
              <w:t>in relation to the proposed PBA benchmark rating project</w:t>
            </w:r>
            <w:r>
              <w:t>?</w:t>
            </w:r>
          </w:p>
        </w:tc>
        <w:tc>
          <w:tcPr>
            <w:tcW w:w="909" w:type="dxa"/>
            <w:gridSpan w:val="3"/>
          </w:tcPr>
          <w:p w:rsidR="004D16D8" w:rsidRDefault="004D16D8" w:rsidP="009007D8">
            <w:r>
              <w:t xml:space="preserve">Yes </w:t>
            </w:r>
            <w:sdt>
              <w:sdtPr>
                <w:rPr>
                  <w:rFonts w:ascii="MS Gothic" w:eastAsia="MS Gothic" w:hAnsi="MS Gothic"/>
                </w:rPr>
                <w:id w:val="-239247672"/>
                <w14:checkbox>
                  <w14:checked w14:val="0"/>
                  <w14:checkedState w14:val="2612" w14:font="MS Gothic"/>
                  <w14:uncheckedState w14:val="2610" w14:font="MS Gothic"/>
                </w14:checkbox>
              </w:sdtPr>
              <w:sdtEndPr/>
              <w:sdtContent>
                <w:r w:rsidR="00217642">
                  <w:rPr>
                    <w:rFonts w:ascii="MS Gothic" w:eastAsia="MS Gothic" w:hAnsi="MS Gothic" w:hint="eastAsia"/>
                  </w:rPr>
                  <w:t>☐</w:t>
                </w:r>
              </w:sdtContent>
            </w:sdt>
          </w:p>
        </w:tc>
        <w:tc>
          <w:tcPr>
            <w:tcW w:w="746" w:type="dxa"/>
          </w:tcPr>
          <w:p w:rsidR="004D16D8" w:rsidRDefault="004D16D8" w:rsidP="009007D8">
            <w:r>
              <w:t xml:space="preserve">No </w:t>
            </w:r>
            <w:sdt>
              <w:sdtPr>
                <w:id w:val="1822624342"/>
                <w14:checkbox>
                  <w14:checked w14:val="0"/>
                  <w14:checkedState w14:val="2612" w14:font="MS Gothic"/>
                  <w14:uncheckedState w14:val="2610" w14:font="MS Gothic"/>
                </w14:checkbox>
              </w:sdtPr>
              <w:sdtEndPr/>
              <w:sdtContent>
                <w:r w:rsidR="00217642">
                  <w:rPr>
                    <w:rFonts w:ascii="MS Gothic" w:eastAsia="MS Gothic" w:hAnsi="MS Gothic" w:hint="eastAsia"/>
                  </w:rPr>
                  <w:t>☐</w:t>
                </w:r>
              </w:sdtContent>
            </w:sdt>
          </w:p>
        </w:tc>
      </w:tr>
    </w:tbl>
    <w:p w:rsidR="004D16D8" w:rsidRDefault="004D16D8" w:rsidP="004D16D8">
      <w:pPr>
        <w:pStyle w:val="Heading3"/>
        <w:numPr>
          <w:ilvl w:val="0"/>
          <w:numId w:val="35"/>
        </w:numPr>
        <w:spacing w:after="160"/>
        <w:ind w:left="567" w:hanging="567"/>
      </w:pPr>
      <w:r>
        <w:t>Details and management of conflict of interest</w:t>
      </w:r>
      <w:r w:rsidR="00CA1408">
        <w:t xml:space="preserve"> by the accredited assessor</w:t>
      </w:r>
    </w:p>
    <w:tbl>
      <w:tblPr>
        <w:tblStyle w:val="TwoColumnImage"/>
        <w:tblW w:w="9594" w:type="dxa"/>
        <w:tblLook w:val="04A0" w:firstRow="1" w:lastRow="0" w:firstColumn="1" w:lastColumn="0" w:noHBand="0" w:noVBand="1"/>
      </w:tblPr>
      <w:tblGrid>
        <w:gridCol w:w="851"/>
        <w:gridCol w:w="62"/>
        <w:gridCol w:w="8632"/>
        <w:gridCol w:w="49"/>
      </w:tblGrid>
      <w:tr w:rsidR="004D16D8" w:rsidTr="009007D8">
        <w:trPr>
          <w:gridAfter w:val="1"/>
          <w:wAfter w:w="49" w:type="dxa"/>
          <w:trHeight w:val="565"/>
          <w:hidden/>
        </w:trPr>
        <w:tc>
          <w:tcPr>
            <w:tcW w:w="9545" w:type="dxa"/>
            <w:gridSpan w:val="3"/>
          </w:tcPr>
          <w:p w:rsidR="004D16D8" w:rsidRPr="00D108C2" w:rsidRDefault="004D16D8" w:rsidP="004D16D8">
            <w:pPr>
              <w:pStyle w:val="ListParagraph"/>
              <w:numPr>
                <w:ilvl w:val="0"/>
                <w:numId w:val="36"/>
              </w:numPr>
              <w:rPr>
                <w:vanish/>
              </w:rPr>
            </w:pPr>
          </w:p>
          <w:p w:rsidR="004D16D8" w:rsidRPr="00D108C2" w:rsidRDefault="004D16D8" w:rsidP="004D16D8">
            <w:pPr>
              <w:pStyle w:val="ListParagraph"/>
              <w:numPr>
                <w:ilvl w:val="0"/>
                <w:numId w:val="36"/>
              </w:numPr>
              <w:rPr>
                <w:vanish/>
              </w:rPr>
            </w:pPr>
          </w:p>
          <w:p w:rsidR="004D16D8" w:rsidRDefault="004D16D8" w:rsidP="004D16D8">
            <w:pPr>
              <w:pStyle w:val="ListParagraph"/>
              <w:numPr>
                <w:ilvl w:val="1"/>
                <w:numId w:val="36"/>
              </w:numPr>
              <w:ind w:left="851" w:hanging="851"/>
            </w:pPr>
            <w:r>
              <w:t>List any conflicts of interest, or potential conflicts of interest, that you</w:t>
            </w:r>
            <w:r w:rsidR="00CA1408">
              <w:t xml:space="preserve"> (the accredited assessor)</w:t>
            </w:r>
            <w:r>
              <w:t xml:space="preserve"> have already identified (whether perceived or real).      </w:t>
            </w:r>
          </w:p>
        </w:tc>
      </w:tr>
      <w:tr w:rsidR="004D16D8" w:rsidTr="009007D8">
        <w:trPr>
          <w:trHeight w:val="565"/>
        </w:trPr>
        <w:tc>
          <w:tcPr>
            <w:tcW w:w="851" w:type="dxa"/>
            <w:tcBorders>
              <w:right w:val="single" w:sz="4" w:space="0" w:color="FFFFFF" w:themeColor="background1"/>
            </w:tcBorders>
          </w:tcPr>
          <w:p w:rsidR="004D16D8" w:rsidRDefault="004D16D8" w:rsidP="009007D8"/>
        </w:tc>
        <w:tc>
          <w:tcPr>
            <w:tcW w:w="8743" w:type="dxa"/>
            <w:gridSpan w:val="3"/>
            <w:tcBorders>
              <w:left w:val="single" w:sz="4" w:space="0" w:color="FFFFFF" w:themeColor="background1"/>
            </w:tcBorders>
          </w:tcPr>
          <w:p w:rsidR="004D16D8" w:rsidRDefault="00771F04" w:rsidP="009007D8">
            <w:sdt>
              <w:sdtPr>
                <w:id w:val="563764091"/>
                <w:showingPlcHdr/>
                <w:text w:multiLine="1"/>
              </w:sdtPr>
              <w:sdtEndPr/>
              <w:sdtContent>
                <w:r w:rsidR="004D16D8" w:rsidRPr="00D55971">
                  <w:rPr>
                    <w:rStyle w:val="PlaceholderText"/>
                  </w:rPr>
                  <w:t xml:space="preserve">Provide a </w:t>
                </w:r>
                <w:r w:rsidR="004D16D8" w:rsidRPr="00D55971">
                  <w:rPr>
                    <w:rStyle w:val="PlaceholderText"/>
                    <w:b/>
                    <w:i/>
                  </w:rPr>
                  <w:t>list</w:t>
                </w:r>
                <w:r w:rsidR="004D16D8" w:rsidRPr="00D55971">
                  <w:rPr>
                    <w:rStyle w:val="PlaceholderText"/>
                  </w:rPr>
                  <w:t xml:space="preserve"> describing any conflicts of interest, or potential conflicts of interest, that you have already identified (whether perceived or real)</w:t>
                </w:r>
              </w:sdtContent>
            </w:sdt>
          </w:p>
        </w:tc>
      </w:tr>
      <w:tr w:rsidR="004D16D8" w:rsidTr="009007D8">
        <w:trPr>
          <w:gridAfter w:val="1"/>
          <w:wAfter w:w="49" w:type="dxa"/>
          <w:trHeight w:val="565"/>
        </w:trPr>
        <w:tc>
          <w:tcPr>
            <w:tcW w:w="9545" w:type="dxa"/>
            <w:gridSpan w:val="3"/>
          </w:tcPr>
          <w:p w:rsidR="004D16D8" w:rsidRDefault="004D16D8" w:rsidP="003D1B23">
            <w:pPr>
              <w:pStyle w:val="ListParagraph"/>
              <w:numPr>
                <w:ilvl w:val="1"/>
                <w:numId w:val="36"/>
              </w:numPr>
              <w:ind w:left="851" w:hanging="851"/>
            </w:pPr>
            <w:r>
              <w:t>Describe the procedures you</w:t>
            </w:r>
            <w:r w:rsidR="00CA1408">
              <w:t xml:space="preserve"> (the accredited assessor)</w:t>
            </w:r>
            <w:r>
              <w:t xml:space="preserve"> have in place to ensure</w:t>
            </w:r>
            <w:r w:rsidRPr="00B1559C">
              <w:t xml:space="preserve"> there are no conflicts of interest when working </w:t>
            </w:r>
            <w:r w:rsidR="003D1B23">
              <w:t>on this project</w:t>
            </w:r>
            <w:r w:rsidRPr="00B1559C">
              <w:t xml:space="preserve"> (or attach a document)</w:t>
            </w:r>
            <w:r>
              <w:t>.</w:t>
            </w:r>
          </w:p>
        </w:tc>
      </w:tr>
      <w:tr w:rsidR="004D16D8" w:rsidTr="009007D8">
        <w:trPr>
          <w:gridAfter w:val="1"/>
          <w:wAfter w:w="49" w:type="dxa"/>
          <w:trHeight w:val="565"/>
        </w:trPr>
        <w:tc>
          <w:tcPr>
            <w:tcW w:w="913" w:type="dxa"/>
            <w:gridSpan w:val="2"/>
            <w:tcBorders>
              <w:right w:val="single" w:sz="4" w:space="0" w:color="FFFFFF" w:themeColor="background1"/>
            </w:tcBorders>
          </w:tcPr>
          <w:p w:rsidR="004D16D8" w:rsidDel="009412C6" w:rsidRDefault="004D16D8" w:rsidP="009007D8"/>
        </w:tc>
        <w:sdt>
          <w:sdtPr>
            <w:id w:val="-1758594765"/>
            <w:showingPlcHdr/>
            <w:text w:multiLine="1"/>
          </w:sdtPr>
          <w:sdtEndPr/>
          <w:sdtContent>
            <w:tc>
              <w:tcPr>
                <w:tcW w:w="8632" w:type="dxa"/>
                <w:tcBorders>
                  <w:left w:val="single" w:sz="4" w:space="0" w:color="FFFFFF" w:themeColor="background1"/>
                </w:tcBorders>
              </w:tcPr>
              <w:p w:rsidR="004D16D8" w:rsidDel="009412C6" w:rsidRDefault="004D16D8" w:rsidP="009007D8">
                <w:r>
                  <w:rPr>
                    <w:rStyle w:val="PlaceholderText"/>
                  </w:rPr>
                  <w:t xml:space="preserve">Provide </w:t>
                </w:r>
                <w:r w:rsidRPr="00D55971">
                  <w:rPr>
                    <w:rStyle w:val="PlaceholderText"/>
                  </w:rPr>
                  <w:t xml:space="preserve">a </w:t>
                </w:r>
                <w:r w:rsidRPr="00D55971">
                  <w:rPr>
                    <w:rStyle w:val="PlaceholderText"/>
                    <w:b/>
                    <w:i/>
                  </w:rPr>
                  <w:t>statement</w:t>
                </w:r>
                <w:r w:rsidRPr="00D55971">
                  <w:rPr>
                    <w:rStyle w:val="PlaceholderText"/>
                  </w:rPr>
                  <w:t xml:space="preserve"> describing procedures you have in place to ensure there are no conflicts of interest, or potential conflicts of interest (whether perceived </w:t>
                </w:r>
                <w:r>
                  <w:rPr>
                    <w:rStyle w:val="PlaceholderText"/>
                  </w:rPr>
                  <w:t>or real)</w:t>
                </w:r>
                <w:r w:rsidRPr="00170848">
                  <w:rPr>
                    <w:rStyle w:val="PlaceholderText"/>
                  </w:rPr>
                  <w:t>.</w:t>
                </w:r>
              </w:p>
            </w:tc>
          </w:sdtContent>
        </w:sdt>
      </w:tr>
    </w:tbl>
    <w:p w:rsidR="004D16D8" w:rsidRPr="00A41884" w:rsidRDefault="004D16D8" w:rsidP="004D16D8">
      <w:pPr>
        <w:pStyle w:val="Heading3"/>
        <w:numPr>
          <w:ilvl w:val="0"/>
          <w:numId w:val="35"/>
        </w:numPr>
        <w:spacing w:after="160"/>
        <w:ind w:left="567" w:hanging="567"/>
      </w:pPr>
      <w:r w:rsidRPr="00A41884">
        <w:t>Undertakings</w:t>
      </w:r>
    </w:p>
    <w:p w:rsidR="004D16D8" w:rsidRPr="00D108C2" w:rsidRDefault="004D16D8" w:rsidP="004D16D8">
      <w:pPr>
        <w:pStyle w:val="ListParagraph"/>
        <w:numPr>
          <w:ilvl w:val="0"/>
          <w:numId w:val="31"/>
        </w:numPr>
        <w:rPr>
          <w:vanish/>
        </w:rPr>
      </w:pPr>
    </w:p>
    <w:p w:rsidR="004D16D8" w:rsidRPr="00D108C2" w:rsidRDefault="004D16D8" w:rsidP="004D16D8">
      <w:pPr>
        <w:pStyle w:val="ListParagraph"/>
        <w:numPr>
          <w:ilvl w:val="0"/>
          <w:numId w:val="31"/>
        </w:numPr>
        <w:rPr>
          <w:vanish/>
        </w:rPr>
      </w:pPr>
    </w:p>
    <w:p w:rsidR="004D16D8" w:rsidRPr="00D108C2" w:rsidRDefault="004D16D8" w:rsidP="004D16D8">
      <w:pPr>
        <w:pStyle w:val="ListParagraph"/>
        <w:numPr>
          <w:ilvl w:val="0"/>
          <w:numId w:val="31"/>
        </w:numPr>
        <w:rPr>
          <w:vanish/>
        </w:rPr>
      </w:pPr>
    </w:p>
    <w:p w:rsidR="004D16D8" w:rsidRPr="00D108C2" w:rsidRDefault="004D16D8" w:rsidP="004D16D8">
      <w:pPr>
        <w:pStyle w:val="ListParagraph"/>
        <w:numPr>
          <w:ilvl w:val="0"/>
          <w:numId w:val="31"/>
        </w:numPr>
        <w:rPr>
          <w:vanish/>
        </w:rPr>
      </w:pPr>
    </w:p>
    <w:p w:rsidR="004D16D8" w:rsidRPr="00D108C2" w:rsidRDefault="004D16D8" w:rsidP="004D16D8">
      <w:pPr>
        <w:pStyle w:val="ListParagraph"/>
        <w:numPr>
          <w:ilvl w:val="0"/>
          <w:numId w:val="31"/>
        </w:numPr>
        <w:rPr>
          <w:vanish/>
        </w:rPr>
      </w:pPr>
    </w:p>
    <w:p w:rsidR="004D16D8" w:rsidRDefault="004D16D8" w:rsidP="004D16D8">
      <w:pPr>
        <w:pStyle w:val="ListNumber2"/>
      </w:pPr>
      <w:r>
        <w:t>The AP and the accredited assessor who has completed the rating report</w:t>
      </w:r>
      <w:r w:rsidR="00CA1408">
        <w:t>s</w:t>
      </w:r>
      <w:r>
        <w:t xml:space="preserve"> as referred to in Section 2.2 of this form undertake to declare</w:t>
      </w:r>
      <w:r w:rsidR="00EE6E18">
        <w:t xml:space="preserve"> to the commission</w:t>
      </w:r>
      <w:r>
        <w:t xml:space="preserve"> any situation where:</w:t>
      </w:r>
    </w:p>
    <w:p w:rsidR="004D16D8" w:rsidRDefault="00EE6E18" w:rsidP="004D16D8">
      <w:pPr>
        <w:pStyle w:val="ListNumber3"/>
      </w:pPr>
      <w:r>
        <w:t>t</w:t>
      </w:r>
      <w:r w:rsidR="004D16D8">
        <w:t>he</w:t>
      </w:r>
      <w:r w:rsidR="00031839">
        <w:t xml:space="preserve"> accredited</w:t>
      </w:r>
      <w:r w:rsidR="004D16D8">
        <w:t xml:space="preserve"> assessor is not capable of exercising objective and impartial judgement when conducting a rating</w:t>
      </w:r>
      <w:r w:rsidR="003D1B23">
        <w:t xml:space="preserve"> assessment</w:t>
      </w:r>
      <w:r w:rsidR="004D16D8">
        <w:t xml:space="preserve">, including but not limited to, </w:t>
      </w:r>
      <w:r>
        <w:t xml:space="preserve">situations where data may be </w:t>
      </w:r>
      <w:r w:rsidR="004D16D8">
        <w:t>manipula</w:t>
      </w:r>
      <w:r>
        <w:t>ted</w:t>
      </w:r>
      <w:r w:rsidR="004D16D8">
        <w:t xml:space="preserve"> with the aim of increasing the VEEC claim</w:t>
      </w:r>
    </w:p>
    <w:p w:rsidR="004D16D8" w:rsidRDefault="00EE6E18" w:rsidP="004D16D8">
      <w:pPr>
        <w:pStyle w:val="ListNumber3"/>
      </w:pPr>
      <w:r>
        <w:lastRenderedPageBreak/>
        <w:t>a</w:t>
      </w:r>
      <w:r w:rsidR="004D16D8">
        <w:t xml:space="preserve"> reasonable person, with full knowledge of all relevant facts and circumstances, would conclude that there is a real risk that the </w:t>
      </w:r>
      <w:r w:rsidR="00031839">
        <w:t xml:space="preserve">accredited </w:t>
      </w:r>
      <w:r w:rsidR="004D16D8">
        <w:t xml:space="preserve">assessor would not be capable of exercising objective and impartial judgement when conducting the rating, including but not limited to, </w:t>
      </w:r>
      <w:r>
        <w:t xml:space="preserve">situations where </w:t>
      </w:r>
      <w:r w:rsidR="004D16D8">
        <w:t>data</w:t>
      </w:r>
      <w:r>
        <w:t xml:space="preserve"> may be manipulated</w:t>
      </w:r>
      <w:r w:rsidR="004D16D8">
        <w:t xml:space="preserve"> with the aim of increasing the VEEC claim.</w:t>
      </w:r>
    </w:p>
    <w:p w:rsidR="004D16D8" w:rsidRDefault="004D16D8" w:rsidP="004D16D8">
      <w:pPr>
        <w:pStyle w:val="ListNumber2"/>
      </w:pPr>
      <w:r>
        <w:t>The AP and accredited assessor undertake to inform the commission as soon as reasonably practicable after they become aware of any conflicts of interest in relation to the proposed PBA benchmark rating project.</w:t>
      </w:r>
    </w:p>
    <w:p w:rsidR="004D16D8" w:rsidRDefault="004D16D8" w:rsidP="004D16D8">
      <w:pPr>
        <w:pStyle w:val="ListNumber2"/>
      </w:pPr>
      <w:r>
        <w:t>The AP and accredited assessor undertake to avoid conflicts, including conflicts of interest, in relation to any proposed work as a</w:t>
      </w:r>
      <w:r w:rsidR="003D1B23">
        <w:t>n</w:t>
      </w:r>
      <w:r>
        <w:t xml:space="preserve"> accredited assessor for the purpose of creating certificates under the </w:t>
      </w:r>
      <w:r w:rsidR="003B30BA">
        <w:t>VEU program</w:t>
      </w:r>
      <w:r>
        <w:t>.</w:t>
      </w:r>
    </w:p>
    <w:p w:rsidR="00733BDA" w:rsidRDefault="00BF17FF" w:rsidP="004D16D8">
      <w:r>
        <w:t xml:space="preserve">By signing this form, you declare that you are authorised to act on behalf of the relevant organisation. </w:t>
      </w:r>
    </w:p>
    <w:p w:rsidR="004D16D8" w:rsidRDefault="004D16D8" w:rsidP="004D16D8">
      <w:r>
        <w:t>Signed for and on behalf of</w:t>
      </w:r>
      <w:r w:rsidR="00BF17FF">
        <w:t>:</w:t>
      </w:r>
    </w:p>
    <w:p w:rsidR="004D16D8" w:rsidRPr="00AC1DEA" w:rsidRDefault="004D16D8" w:rsidP="004D16D8">
      <w:pPr>
        <w:rPr>
          <w:i/>
        </w:rPr>
      </w:pPr>
      <w:r w:rsidRPr="00AC1DEA">
        <w:rPr>
          <w:i/>
        </w:rPr>
        <w:t>The AP</w:t>
      </w:r>
      <w:r w:rsidR="00403D23" w:rsidRPr="00AC1DEA">
        <w:rPr>
          <w:i/>
        </w:rPr>
        <w:t>:</w:t>
      </w:r>
    </w:p>
    <w:tbl>
      <w:tblPr>
        <w:tblStyle w:val="TwoColumnImage"/>
        <w:tblW w:w="0" w:type="auto"/>
        <w:tblLayout w:type="fixed"/>
        <w:tblLook w:val="04A0" w:firstRow="1" w:lastRow="0" w:firstColumn="1" w:lastColumn="0" w:noHBand="0" w:noVBand="1"/>
      </w:tblPr>
      <w:tblGrid>
        <w:gridCol w:w="2977"/>
        <w:gridCol w:w="284"/>
        <w:gridCol w:w="3969"/>
      </w:tblGrid>
      <w:tr w:rsidR="004D16D8" w:rsidTr="009007D8">
        <w:sdt>
          <w:sdtPr>
            <w:id w:val="1825778660"/>
            <w:showingPlcHdr/>
            <w:text/>
          </w:sdtPr>
          <w:sdtEndPr/>
          <w:sdtContent>
            <w:tc>
              <w:tcPr>
                <w:tcW w:w="2977" w:type="dxa"/>
              </w:tcPr>
              <w:p w:rsidR="004D16D8" w:rsidRDefault="004D16D8" w:rsidP="009007D8">
                <w:pPr>
                  <w:spacing w:before="0" w:line="259" w:lineRule="auto"/>
                </w:pPr>
                <w:r>
                  <w:rPr>
                    <w:rStyle w:val="PlaceholderText"/>
                  </w:rPr>
                  <w:t>Name</w:t>
                </w:r>
              </w:p>
            </w:tc>
          </w:sdtContent>
        </w:sdt>
        <w:tc>
          <w:tcPr>
            <w:tcW w:w="284" w:type="dxa"/>
          </w:tcPr>
          <w:p w:rsidR="004D16D8" w:rsidRDefault="004D16D8" w:rsidP="009007D8">
            <w:pPr>
              <w:spacing w:before="0" w:line="259" w:lineRule="auto"/>
            </w:pPr>
          </w:p>
        </w:tc>
        <w:sdt>
          <w:sdtPr>
            <w:rPr>
              <w:rFonts w:ascii="Arial" w:hAnsi="Arial" w:cs="Arial"/>
            </w:rPr>
            <w:id w:val="-39211650"/>
            <w:showingPlcHdr/>
            <w:picture/>
          </w:sdtPr>
          <w:sdtEndPr/>
          <w:sdtContent>
            <w:tc>
              <w:tcPr>
                <w:tcW w:w="3969" w:type="dxa"/>
                <w:vMerge w:val="restart"/>
              </w:tcPr>
              <w:p w:rsidR="004D16D8" w:rsidRPr="00A2637E" w:rsidRDefault="004D16D8" w:rsidP="009007D8">
                <w:pPr>
                  <w:spacing w:line="276" w:lineRule="auto"/>
                  <w:rPr>
                    <w:rFonts w:ascii="Arial" w:hAnsi="Arial" w:cs="Arial"/>
                  </w:rPr>
                </w:pPr>
                <w:r>
                  <w:rPr>
                    <w:rFonts w:ascii="Arial" w:hAnsi="Arial" w:cs="Arial"/>
                    <w:noProof/>
                    <w:lang w:eastAsia="en-AU"/>
                  </w:rPr>
                  <w:drawing>
                    <wp:inline distT="0" distB="0" distL="0" distR="0" wp14:anchorId="4BAA27C7" wp14:editId="59C4E73E">
                      <wp:extent cx="465364" cy="4653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408" cy="465408"/>
                              </a:xfrm>
                              <a:prstGeom prst="rect">
                                <a:avLst/>
                              </a:prstGeom>
                              <a:noFill/>
                              <a:ln>
                                <a:noFill/>
                              </a:ln>
                            </pic:spPr>
                          </pic:pic>
                        </a:graphicData>
                      </a:graphic>
                    </wp:inline>
                  </w:drawing>
                </w:r>
              </w:p>
            </w:tc>
          </w:sdtContent>
        </w:sdt>
      </w:tr>
      <w:tr w:rsidR="004D16D8" w:rsidTr="009007D8">
        <w:sdt>
          <w:sdtPr>
            <w:id w:val="693805337"/>
            <w:showingPlcHdr/>
            <w:text/>
          </w:sdtPr>
          <w:sdtEndPr/>
          <w:sdtContent>
            <w:tc>
              <w:tcPr>
                <w:tcW w:w="2977" w:type="dxa"/>
              </w:tcPr>
              <w:p w:rsidR="004D16D8" w:rsidRDefault="004D16D8" w:rsidP="009007D8">
                <w:pPr>
                  <w:spacing w:before="0" w:line="259" w:lineRule="auto"/>
                </w:pPr>
                <w:r>
                  <w:rPr>
                    <w:rStyle w:val="PlaceholderText"/>
                  </w:rPr>
                  <w:t>Title</w:t>
                </w:r>
              </w:p>
            </w:tc>
          </w:sdtContent>
        </w:sdt>
        <w:tc>
          <w:tcPr>
            <w:tcW w:w="284" w:type="dxa"/>
          </w:tcPr>
          <w:p w:rsidR="004D16D8" w:rsidRDefault="004D16D8" w:rsidP="009007D8">
            <w:pPr>
              <w:spacing w:before="0" w:line="259" w:lineRule="auto"/>
            </w:pPr>
          </w:p>
        </w:tc>
        <w:tc>
          <w:tcPr>
            <w:tcW w:w="3969" w:type="dxa"/>
            <w:vMerge/>
          </w:tcPr>
          <w:p w:rsidR="004D16D8" w:rsidRDefault="004D16D8" w:rsidP="009007D8">
            <w:pPr>
              <w:spacing w:before="0" w:line="259" w:lineRule="auto"/>
            </w:pPr>
          </w:p>
        </w:tc>
      </w:tr>
      <w:tr w:rsidR="004D16D8" w:rsidTr="009007D8">
        <w:sdt>
          <w:sdtPr>
            <w:id w:val="445357957"/>
            <w:showingPlcHdr/>
            <w:text/>
          </w:sdtPr>
          <w:sdtEndPr/>
          <w:sdtContent>
            <w:tc>
              <w:tcPr>
                <w:tcW w:w="2977" w:type="dxa"/>
              </w:tcPr>
              <w:p w:rsidR="004D16D8" w:rsidRDefault="004D16D8" w:rsidP="009007D8">
                <w:pPr>
                  <w:spacing w:before="0" w:line="259" w:lineRule="auto"/>
                </w:pPr>
                <w:r w:rsidRPr="001F374A">
                  <w:rPr>
                    <w:rStyle w:val="PlaceholderText"/>
                  </w:rPr>
                  <w:t>C</w:t>
                </w:r>
                <w:r>
                  <w:rPr>
                    <w:rStyle w:val="PlaceholderText"/>
                  </w:rPr>
                  <w:t>ompany name</w:t>
                </w:r>
              </w:p>
            </w:tc>
          </w:sdtContent>
        </w:sdt>
        <w:tc>
          <w:tcPr>
            <w:tcW w:w="284" w:type="dxa"/>
          </w:tcPr>
          <w:p w:rsidR="004D16D8" w:rsidRDefault="004D16D8" w:rsidP="009007D8">
            <w:pPr>
              <w:spacing w:before="0" w:line="259" w:lineRule="auto"/>
            </w:pPr>
          </w:p>
        </w:tc>
        <w:tc>
          <w:tcPr>
            <w:tcW w:w="3969" w:type="dxa"/>
            <w:vMerge/>
            <w:tcBorders>
              <w:bottom w:val="single" w:sz="4" w:space="0" w:color="auto"/>
            </w:tcBorders>
          </w:tcPr>
          <w:p w:rsidR="004D16D8" w:rsidRDefault="004D16D8" w:rsidP="009007D8">
            <w:pPr>
              <w:spacing w:before="0" w:line="259" w:lineRule="auto"/>
            </w:pPr>
          </w:p>
        </w:tc>
      </w:tr>
      <w:tr w:rsidR="004D16D8" w:rsidTr="009007D8">
        <w:tc>
          <w:tcPr>
            <w:tcW w:w="2977" w:type="dxa"/>
          </w:tcPr>
          <w:p w:rsidR="004D16D8" w:rsidRDefault="004D16D8" w:rsidP="009007D8">
            <w:pPr>
              <w:spacing w:before="0" w:line="259" w:lineRule="auto"/>
            </w:pPr>
          </w:p>
        </w:tc>
        <w:tc>
          <w:tcPr>
            <w:tcW w:w="284" w:type="dxa"/>
          </w:tcPr>
          <w:p w:rsidR="004D16D8" w:rsidRDefault="004D16D8" w:rsidP="009007D8">
            <w:pPr>
              <w:spacing w:before="0" w:line="259" w:lineRule="auto"/>
            </w:pPr>
          </w:p>
        </w:tc>
        <w:tc>
          <w:tcPr>
            <w:tcW w:w="3969" w:type="dxa"/>
            <w:tcBorders>
              <w:top w:val="single" w:sz="4" w:space="0" w:color="auto"/>
            </w:tcBorders>
          </w:tcPr>
          <w:p w:rsidR="004D16D8" w:rsidRDefault="004D16D8" w:rsidP="009007D8">
            <w:pPr>
              <w:spacing w:before="0" w:line="259" w:lineRule="auto"/>
            </w:pPr>
            <w:r>
              <w:t>Signature</w:t>
            </w:r>
          </w:p>
        </w:tc>
      </w:tr>
      <w:tr w:rsidR="004D16D8" w:rsidTr="009007D8">
        <w:tc>
          <w:tcPr>
            <w:tcW w:w="2977" w:type="dxa"/>
          </w:tcPr>
          <w:p w:rsidR="004D16D8" w:rsidRDefault="004D16D8" w:rsidP="009007D8">
            <w:pPr>
              <w:spacing w:before="0" w:line="259" w:lineRule="auto"/>
            </w:pPr>
            <w:r>
              <w:t>In the presence of</w:t>
            </w:r>
          </w:p>
        </w:tc>
        <w:tc>
          <w:tcPr>
            <w:tcW w:w="284" w:type="dxa"/>
          </w:tcPr>
          <w:p w:rsidR="004D16D8" w:rsidRDefault="004D16D8" w:rsidP="009007D8">
            <w:pPr>
              <w:spacing w:before="0" w:line="259" w:lineRule="auto"/>
            </w:pPr>
          </w:p>
        </w:tc>
        <w:tc>
          <w:tcPr>
            <w:tcW w:w="3969" w:type="dxa"/>
          </w:tcPr>
          <w:p w:rsidR="004D16D8" w:rsidRDefault="004D16D8" w:rsidP="009007D8">
            <w:pPr>
              <w:spacing w:before="0" w:line="259" w:lineRule="auto"/>
            </w:pPr>
          </w:p>
        </w:tc>
      </w:tr>
      <w:tr w:rsidR="004D16D8" w:rsidTr="009007D8">
        <w:sdt>
          <w:sdtPr>
            <w:id w:val="258886433"/>
            <w:showingPlcHdr/>
            <w:text/>
          </w:sdtPr>
          <w:sdtEndPr/>
          <w:sdtContent>
            <w:tc>
              <w:tcPr>
                <w:tcW w:w="2977" w:type="dxa"/>
                <w:vMerge w:val="restart"/>
                <w:vAlign w:val="bottom"/>
              </w:tcPr>
              <w:p w:rsidR="004D16D8" w:rsidRDefault="004D16D8" w:rsidP="009007D8">
                <w:pPr>
                  <w:spacing w:before="0" w:line="259" w:lineRule="auto"/>
                </w:pPr>
                <w:r>
                  <w:rPr>
                    <w:rStyle w:val="PlaceholderText"/>
                  </w:rPr>
                  <w:t>Witness name</w:t>
                </w:r>
              </w:p>
            </w:tc>
          </w:sdtContent>
        </w:sdt>
        <w:tc>
          <w:tcPr>
            <w:tcW w:w="284" w:type="dxa"/>
          </w:tcPr>
          <w:p w:rsidR="004D16D8" w:rsidRDefault="004D16D8" w:rsidP="009007D8">
            <w:pPr>
              <w:spacing w:before="0" w:line="259" w:lineRule="auto"/>
            </w:pPr>
          </w:p>
        </w:tc>
        <w:sdt>
          <w:sdtPr>
            <w:rPr>
              <w:rFonts w:ascii="Arial" w:hAnsi="Arial" w:cs="Arial"/>
            </w:rPr>
            <w:id w:val="-1022786207"/>
            <w:showingPlcHdr/>
            <w:picture/>
          </w:sdtPr>
          <w:sdtEndPr/>
          <w:sdtContent>
            <w:tc>
              <w:tcPr>
                <w:tcW w:w="3969" w:type="dxa"/>
                <w:vMerge w:val="restart"/>
              </w:tcPr>
              <w:p w:rsidR="004D16D8" w:rsidRPr="00A2637E" w:rsidRDefault="004D16D8" w:rsidP="009007D8">
                <w:pPr>
                  <w:spacing w:line="276" w:lineRule="auto"/>
                  <w:rPr>
                    <w:rFonts w:ascii="Arial" w:hAnsi="Arial" w:cs="Arial"/>
                  </w:rPr>
                </w:pPr>
                <w:r>
                  <w:rPr>
                    <w:rFonts w:ascii="Arial" w:hAnsi="Arial" w:cs="Arial"/>
                    <w:noProof/>
                    <w:lang w:eastAsia="en-AU"/>
                  </w:rPr>
                  <w:drawing>
                    <wp:inline distT="0" distB="0" distL="0" distR="0" wp14:anchorId="71E80937" wp14:editId="6DB67F0F">
                      <wp:extent cx="465364" cy="4653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408" cy="465408"/>
                              </a:xfrm>
                              <a:prstGeom prst="rect">
                                <a:avLst/>
                              </a:prstGeom>
                              <a:noFill/>
                              <a:ln>
                                <a:noFill/>
                              </a:ln>
                            </pic:spPr>
                          </pic:pic>
                        </a:graphicData>
                      </a:graphic>
                    </wp:inline>
                  </w:drawing>
                </w:r>
              </w:p>
            </w:tc>
          </w:sdtContent>
        </w:sdt>
      </w:tr>
      <w:tr w:rsidR="004D16D8" w:rsidTr="009007D8">
        <w:tc>
          <w:tcPr>
            <w:tcW w:w="2977" w:type="dxa"/>
            <w:vMerge/>
          </w:tcPr>
          <w:p w:rsidR="004D16D8" w:rsidRDefault="004D16D8" w:rsidP="009007D8">
            <w:pPr>
              <w:spacing w:before="0" w:line="259" w:lineRule="auto"/>
            </w:pPr>
          </w:p>
        </w:tc>
        <w:tc>
          <w:tcPr>
            <w:tcW w:w="284" w:type="dxa"/>
          </w:tcPr>
          <w:p w:rsidR="004D16D8" w:rsidRDefault="004D16D8" w:rsidP="009007D8">
            <w:pPr>
              <w:spacing w:before="0" w:line="259" w:lineRule="auto"/>
            </w:pPr>
          </w:p>
        </w:tc>
        <w:tc>
          <w:tcPr>
            <w:tcW w:w="3969" w:type="dxa"/>
            <w:vMerge/>
          </w:tcPr>
          <w:p w:rsidR="004D16D8" w:rsidRDefault="004D16D8" w:rsidP="009007D8">
            <w:pPr>
              <w:spacing w:before="0" w:line="259" w:lineRule="auto"/>
            </w:pPr>
          </w:p>
        </w:tc>
      </w:tr>
      <w:tr w:rsidR="004D16D8" w:rsidTr="009007D8">
        <w:tc>
          <w:tcPr>
            <w:tcW w:w="2977" w:type="dxa"/>
            <w:vMerge/>
            <w:tcBorders>
              <w:bottom w:val="single" w:sz="4" w:space="0" w:color="auto"/>
            </w:tcBorders>
          </w:tcPr>
          <w:p w:rsidR="004D16D8" w:rsidRDefault="004D16D8" w:rsidP="009007D8">
            <w:pPr>
              <w:spacing w:before="0" w:line="259" w:lineRule="auto"/>
            </w:pPr>
          </w:p>
        </w:tc>
        <w:tc>
          <w:tcPr>
            <w:tcW w:w="284" w:type="dxa"/>
          </w:tcPr>
          <w:p w:rsidR="004D16D8" w:rsidRDefault="004D16D8" w:rsidP="009007D8">
            <w:pPr>
              <w:spacing w:before="0" w:line="259" w:lineRule="auto"/>
            </w:pPr>
          </w:p>
        </w:tc>
        <w:tc>
          <w:tcPr>
            <w:tcW w:w="3969" w:type="dxa"/>
            <w:vMerge/>
            <w:tcBorders>
              <w:bottom w:val="single" w:sz="4" w:space="0" w:color="auto"/>
            </w:tcBorders>
          </w:tcPr>
          <w:p w:rsidR="004D16D8" w:rsidRDefault="004D16D8" w:rsidP="009007D8">
            <w:pPr>
              <w:spacing w:before="0" w:line="259" w:lineRule="auto"/>
            </w:pPr>
          </w:p>
        </w:tc>
      </w:tr>
      <w:tr w:rsidR="004D16D8" w:rsidTr="009007D8">
        <w:tc>
          <w:tcPr>
            <w:tcW w:w="2977" w:type="dxa"/>
            <w:tcBorders>
              <w:top w:val="single" w:sz="4" w:space="0" w:color="auto"/>
            </w:tcBorders>
          </w:tcPr>
          <w:p w:rsidR="004D16D8" w:rsidRDefault="004D16D8" w:rsidP="009007D8">
            <w:pPr>
              <w:spacing w:before="0" w:line="259" w:lineRule="auto"/>
            </w:pPr>
            <w:r>
              <w:t>Witness name</w:t>
            </w:r>
          </w:p>
        </w:tc>
        <w:tc>
          <w:tcPr>
            <w:tcW w:w="284" w:type="dxa"/>
          </w:tcPr>
          <w:p w:rsidR="004D16D8" w:rsidRDefault="004D16D8" w:rsidP="009007D8">
            <w:pPr>
              <w:spacing w:before="0" w:line="259" w:lineRule="auto"/>
            </w:pPr>
          </w:p>
        </w:tc>
        <w:tc>
          <w:tcPr>
            <w:tcW w:w="3969" w:type="dxa"/>
            <w:tcBorders>
              <w:top w:val="single" w:sz="4" w:space="0" w:color="auto"/>
            </w:tcBorders>
          </w:tcPr>
          <w:p w:rsidR="004D16D8" w:rsidRDefault="004D16D8" w:rsidP="009007D8">
            <w:pPr>
              <w:spacing w:before="0" w:line="259" w:lineRule="auto"/>
            </w:pPr>
            <w:r>
              <w:t>Witness signature</w:t>
            </w:r>
          </w:p>
        </w:tc>
      </w:tr>
      <w:tr w:rsidR="004D16D8" w:rsidTr="0053073F">
        <w:trPr>
          <w:trHeight w:val="317"/>
        </w:trPr>
        <w:tc>
          <w:tcPr>
            <w:tcW w:w="2977" w:type="dxa"/>
          </w:tcPr>
          <w:p w:rsidR="004D16D8" w:rsidRPr="0053073F" w:rsidRDefault="004D16D8" w:rsidP="0053073F">
            <w:pPr>
              <w:spacing w:before="0" w:line="276" w:lineRule="auto"/>
              <w:rPr>
                <w:rFonts w:ascii="Arial" w:hAnsi="Arial" w:cs="Arial"/>
              </w:rPr>
            </w:pPr>
            <w:r>
              <w:t xml:space="preserve">Dated: </w:t>
            </w:r>
            <w:sdt>
              <w:sdtPr>
                <w:rPr>
                  <w:rFonts w:ascii="Arial" w:hAnsi="Arial" w:cs="Arial"/>
                </w:rPr>
                <w:id w:val="1001939576"/>
                <w:showingPlcHdr/>
                <w:text w:multiLine="1"/>
              </w:sdtPr>
              <w:sdtEndPr/>
              <w:sdtContent>
                <w:r>
                  <w:rPr>
                    <w:rStyle w:val="PlaceholderText"/>
                  </w:rPr>
                  <w:t>DD/MM/YY</w:t>
                </w:r>
              </w:sdtContent>
            </w:sdt>
          </w:p>
        </w:tc>
        <w:tc>
          <w:tcPr>
            <w:tcW w:w="284" w:type="dxa"/>
          </w:tcPr>
          <w:p w:rsidR="004D16D8" w:rsidRDefault="004D16D8" w:rsidP="009007D8">
            <w:pPr>
              <w:spacing w:before="0" w:line="259" w:lineRule="auto"/>
            </w:pPr>
          </w:p>
        </w:tc>
        <w:tc>
          <w:tcPr>
            <w:tcW w:w="3969" w:type="dxa"/>
          </w:tcPr>
          <w:p w:rsidR="004D16D8" w:rsidRDefault="004D16D8" w:rsidP="009007D8">
            <w:pPr>
              <w:spacing w:before="0" w:line="259" w:lineRule="auto"/>
            </w:pPr>
          </w:p>
        </w:tc>
      </w:tr>
    </w:tbl>
    <w:p w:rsidR="004D16D8" w:rsidRPr="00AC1DEA" w:rsidRDefault="004D16D8" w:rsidP="004D16D8">
      <w:pPr>
        <w:rPr>
          <w:i/>
        </w:rPr>
      </w:pPr>
      <w:r w:rsidRPr="00AC1DEA">
        <w:rPr>
          <w:i/>
        </w:rPr>
        <w:t xml:space="preserve">The </w:t>
      </w:r>
      <w:r w:rsidR="00031839">
        <w:rPr>
          <w:i/>
        </w:rPr>
        <w:t>accredited a</w:t>
      </w:r>
      <w:r w:rsidRPr="00AC1DEA">
        <w:rPr>
          <w:i/>
        </w:rPr>
        <w:t>ssessor</w:t>
      </w:r>
      <w:r w:rsidR="00403D23" w:rsidRPr="00AC1DEA">
        <w:rPr>
          <w:i/>
        </w:rPr>
        <w:t>:</w:t>
      </w:r>
    </w:p>
    <w:tbl>
      <w:tblPr>
        <w:tblStyle w:val="TwoColumnImage"/>
        <w:tblW w:w="0" w:type="auto"/>
        <w:tblLayout w:type="fixed"/>
        <w:tblLook w:val="04A0" w:firstRow="1" w:lastRow="0" w:firstColumn="1" w:lastColumn="0" w:noHBand="0" w:noVBand="1"/>
      </w:tblPr>
      <w:tblGrid>
        <w:gridCol w:w="2977"/>
        <w:gridCol w:w="284"/>
        <w:gridCol w:w="3969"/>
      </w:tblGrid>
      <w:tr w:rsidR="004D16D8" w:rsidTr="009007D8">
        <w:sdt>
          <w:sdtPr>
            <w:id w:val="-1033413009"/>
            <w:showingPlcHdr/>
            <w:text/>
          </w:sdtPr>
          <w:sdtEndPr/>
          <w:sdtContent>
            <w:tc>
              <w:tcPr>
                <w:tcW w:w="2977" w:type="dxa"/>
              </w:tcPr>
              <w:p w:rsidR="004D16D8" w:rsidRDefault="004D16D8" w:rsidP="009007D8">
                <w:pPr>
                  <w:spacing w:before="0" w:line="259" w:lineRule="auto"/>
                </w:pPr>
                <w:r>
                  <w:rPr>
                    <w:rStyle w:val="PlaceholderText"/>
                  </w:rPr>
                  <w:t>Name</w:t>
                </w:r>
              </w:p>
            </w:tc>
          </w:sdtContent>
        </w:sdt>
        <w:tc>
          <w:tcPr>
            <w:tcW w:w="284" w:type="dxa"/>
          </w:tcPr>
          <w:p w:rsidR="004D16D8" w:rsidRDefault="004D16D8" w:rsidP="009007D8">
            <w:pPr>
              <w:spacing w:before="0" w:line="259" w:lineRule="auto"/>
            </w:pPr>
          </w:p>
        </w:tc>
        <w:sdt>
          <w:sdtPr>
            <w:rPr>
              <w:rFonts w:ascii="Arial" w:hAnsi="Arial" w:cs="Arial"/>
            </w:rPr>
            <w:id w:val="1265806685"/>
            <w:showingPlcHdr/>
            <w:picture/>
          </w:sdtPr>
          <w:sdtEndPr/>
          <w:sdtContent>
            <w:tc>
              <w:tcPr>
                <w:tcW w:w="3969" w:type="dxa"/>
                <w:vMerge w:val="restart"/>
              </w:tcPr>
              <w:p w:rsidR="004D16D8" w:rsidRPr="00A2637E" w:rsidRDefault="004D16D8" w:rsidP="009007D8">
                <w:pPr>
                  <w:spacing w:line="276" w:lineRule="auto"/>
                  <w:rPr>
                    <w:rFonts w:ascii="Arial" w:hAnsi="Arial" w:cs="Arial"/>
                  </w:rPr>
                </w:pPr>
                <w:r>
                  <w:rPr>
                    <w:rFonts w:ascii="Arial" w:hAnsi="Arial" w:cs="Arial"/>
                    <w:noProof/>
                    <w:lang w:eastAsia="en-AU"/>
                  </w:rPr>
                  <w:drawing>
                    <wp:inline distT="0" distB="0" distL="0" distR="0" wp14:anchorId="0D355ADD" wp14:editId="52EB7FDD">
                      <wp:extent cx="465364" cy="465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408" cy="465408"/>
                              </a:xfrm>
                              <a:prstGeom prst="rect">
                                <a:avLst/>
                              </a:prstGeom>
                              <a:noFill/>
                              <a:ln>
                                <a:noFill/>
                              </a:ln>
                            </pic:spPr>
                          </pic:pic>
                        </a:graphicData>
                      </a:graphic>
                    </wp:inline>
                  </w:drawing>
                </w:r>
              </w:p>
            </w:tc>
          </w:sdtContent>
        </w:sdt>
      </w:tr>
      <w:tr w:rsidR="004D16D8" w:rsidTr="009007D8">
        <w:sdt>
          <w:sdtPr>
            <w:id w:val="1482583578"/>
            <w:showingPlcHdr/>
            <w:text/>
          </w:sdtPr>
          <w:sdtEndPr/>
          <w:sdtContent>
            <w:tc>
              <w:tcPr>
                <w:tcW w:w="2977" w:type="dxa"/>
              </w:tcPr>
              <w:p w:rsidR="004D16D8" w:rsidRDefault="004D16D8" w:rsidP="009007D8">
                <w:pPr>
                  <w:spacing w:before="0" w:line="259" w:lineRule="auto"/>
                </w:pPr>
                <w:r>
                  <w:rPr>
                    <w:rStyle w:val="PlaceholderText"/>
                  </w:rPr>
                  <w:t>Title</w:t>
                </w:r>
              </w:p>
            </w:tc>
          </w:sdtContent>
        </w:sdt>
        <w:tc>
          <w:tcPr>
            <w:tcW w:w="284" w:type="dxa"/>
          </w:tcPr>
          <w:p w:rsidR="004D16D8" w:rsidRDefault="004D16D8" w:rsidP="009007D8">
            <w:pPr>
              <w:spacing w:before="0" w:line="259" w:lineRule="auto"/>
            </w:pPr>
          </w:p>
        </w:tc>
        <w:tc>
          <w:tcPr>
            <w:tcW w:w="3969" w:type="dxa"/>
            <w:vMerge/>
          </w:tcPr>
          <w:p w:rsidR="004D16D8" w:rsidRDefault="004D16D8" w:rsidP="009007D8">
            <w:pPr>
              <w:spacing w:before="0" w:line="259" w:lineRule="auto"/>
            </w:pPr>
          </w:p>
        </w:tc>
      </w:tr>
      <w:tr w:rsidR="004D16D8" w:rsidTr="009007D8">
        <w:sdt>
          <w:sdtPr>
            <w:id w:val="818308474"/>
            <w:showingPlcHdr/>
            <w:text/>
          </w:sdtPr>
          <w:sdtEndPr/>
          <w:sdtContent>
            <w:tc>
              <w:tcPr>
                <w:tcW w:w="2977" w:type="dxa"/>
              </w:tcPr>
              <w:p w:rsidR="004D16D8" w:rsidRDefault="004D16D8" w:rsidP="009007D8">
                <w:pPr>
                  <w:spacing w:before="0" w:line="259" w:lineRule="auto"/>
                </w:pPr>
                <w:r w:rsidRPr="001F374A">
                  <w:rPr>
                    <w:rStyle w:val="PlaceholderText"/>
                  </w:rPr>
                  <w:t>C</w:t>
                </w:r>
                <w:r>
                  <w:rPr>
                    <w:rStyle w:val="PlaceholderText"/>
                  </w:rPr>
                  <w:t>ompany name</w:t>
                </w:r>
              </w:p>
            </w:tc>
          </w:sdtContent>
        </w:sdt>
        <w:tc>
          <w:tcPr>
            <w:tcW w:w="284" w:type="dxa"/>
          </w:tcPr>
          <w:p w:rsidR="004D16D8" w:rsidRDefault="004D16D8" w:rsidP="009007D8">
            <w:pPr>
              <w:spacing w:before="0" w:line="259" w:lineRule="auto"/>
            </w:pPr>
          </w:p>
        </w:tc>
        <w:tc>
          <w:tcPr>
            <w:tcW w:w="3969" w:type="dxa"/>
            <w:vMerge/>
            <w:tcBorders>
              <w:bottom w:val="single" w:sz="4" w:space="0" w:color="auto"/>
            </w:tcBorders>
          </w:tcPr>
          <w:p w:rsidR="004D16D8" w:rsidRDefault="004D16D8" w:rsidP="009007D8">
            <w:pPr>
              <w:spacing w:before="0" w:line="259" w:lineRule="auto"/>
            </w:pPr>
          </w:p>
        </w:tc>
      </w:tr>
      <w:tr w:rsidR="004D16D8" w:rsidTr="009007D8">
        <w:tc>
          <w:tcPr>
            <w:tcW w:w="2977" w:type="dxa"/>
          </w:tcPr>
          <w:p w:rsidR="004D16D8" w:rsidRDefault="004D16D8" w:rsidP="009007D8">
            <w:pPr>
              <w:spacing w:before="0" w:line="259" w:lineRule="auto"/>
            </w:pPr>
          </w:p>
        </w:tc>
        <w:tc>
          <w:tcPr>
            <w:tcW w:w="284" w:type="dxa"/>
          </w:tcPr>
          <w:p w:rsidR="004D16D8" w:rsidRDefault="004D16D8" w:rsidP="009007D8">
            <w:pPr>
              <w:spacing w:before="0" w:line="259" w:lineRule="auto"/>
            </w:pPr>
          </w:p>
        </w:tc>
        <w:tc>
          <w:tcPr>
            <w:tcW w:w="3969" w:type="dxa"/>
            <w:tcBorders>
              <w:top w:val="single" w:sz="4" w:space="0" w:color="auto"/>
            </w:tcBorders>
          </w:tcPr>
          <w:p w:rsidR="004D16D8" w:rsidRDefault="004D16D8" w:rsidP="009007D8">
            <w:pPr>
              <w:spacing w:before="0" w:line="259" w:lineRule="auto"/>
            </w:pPr>
            <w:r>
              <w:t>Signature</w:t>
            </w:r>
          </w:p>
        </w:tc>
      </w:tr>
      <w:tr w:rsidR="004D16D8" w:rsidTr="009007D8">
        <w:tc>
          <w:tcPr>
            <w:tcW w:w="2977" w:type="dxa"/>
          </w:tcPr>
          <w:p w:rsidR="004D16D8" w:rsidRDefault="004D16D8" w:rsidP="009007D8">
            <w:pPr>
              <w:spacing w:before="0" w:line="259" w:lineRule="auto"/>
            </w:pPr>
            <w:r>
              <w:t>In the presence of</w:t>
            </w:r>
          </w:p>
        </w:tc>
        <w:tc>
          <w:tcPr>
            <w:tcW w:w="284" w:type="dxa"/>
          </w:tcPr>
          <w:p w:rsidR="004D16D8" w:rsidRDefault="004D16D8" w:rsidP="009007D8">
            <w:pPr>
              <w:spacing w:before="0" w:line="259" w:lineRule="auto"/>
            </w:pPr>
          </w:p>
        </w:tc>
        <w:tc>
          <w:tcPr>
            <w:tcW w:w="3969" w:type="dxa"/>
          </w:tcPr>
          <w:p w:rsidR="004D16D8" w:rsidRDefault="004D16D8" w:rsidP="009007D8">
            <w:pPr>
              <w:spacing w:before="0" w:line="259" w:lineRule="auto"/>
            </w:pPr>
          </w:p>
        </w:tc>
      </w:tr>
      <w:tr w:rsidR="004D16D8" w:rsidTr="009007D8">
        <w:sdt>
          <w:sdtPr>
            <w:id w:val="1435478939"/>
            <w:showingPlcHdr/>
            <w:text/>
          </w:sdtPr>
          <w:sdtEndPr/>
          <w:sdtContent>
            <w:tc>
              <w:tcPr>
                <w:tcW w:w="2977" w:type="dxa"/>
                <w:vMerge w:val="restart"/>
                <w:vAlign w:val="bottom"/>
              </w:tcPr>
              <w:p w:rsidR="004D16D8" w:rsidRDefault="004D16D8" w:rsidP="009007D8">
                <w:pPr>
                  <w:spacing w:before="0" w:line="259" w:lineRule="auto"/>
                </w:pPr>
                <w:r>
                  <w:rPr>
                    <w:rStyle w:val="PlaceholderText"/>
                  </w:rPr>
                  <w:t>Witness name</w:t>
                </w:r>
              </w:p>
            </w:tc>
          </w:sdtContent>
        </w:sdt>
        <w:tc>
          <w:tcPr>
            <w:tcW w:w="284" w:type="dxa"/>
          </w:tcPr>
          <w:p w:rsidR="004D16D8" w:rsidRDefault="004D16D8" w:rsidP="009007D8">
            <w:pPr>
              <w:spacing w:before="0" w:line="259" w:lineRule="auto"/>
            </w:pPr>
          </w:p>
        </w:tc>
        <w:sdt>
          <w:sdtPr>
            <w:rPr>
              <w:rFonts w:ascii="Arial" w:hAnsi="Arial" w:cs="Arial"/>
            </w:rPr>
            <w:id w:val="1370955255"/>
            <w:showingPlcHdr/>
            <w:picture/>
          </w:sdtPr>
          <w:sdtEndPr/>
          <w:sdtContent>
            <w:tc>
              <w:tcPr>
                <w:tcW w:w="3969" w:type="dxa"/>
                <w:vMerge w:val="restart"/>
              </w:tcPr>
              <w:p w:rsidR="004D16D8" w:rsidRPr="00A2637E" w:rsidRDefault="004D16D8" w:rsidP="009007D8">
                <w:pPr>
                  <w:spacing w:line="276" w:lineRule="auto"/>
                  <w:rPr>
                    <w:rFonts w:ascii="Arial" w:hAnsi="Arial" w:cs="Arial"/>
                  </w:rPr>
                </w:pPr>
                <w:r>
                  <w:rPr>
                    <w:rFonts w:ascii="Arial" w:hAnsi="Arial" w:cs="Arial"/>
                    <w:noProof/>
                    <w:lang w:eastAsia="en-AU"/>
                  </w:rPr>
                  <w:drawing>
                    <wp:inline distT="0" distB="0" distL="0" distR="0" wp14:anchorId="2F95283D" wp14:editId="083575AB">
                      <wp:extent cx="465364" cy="465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408" cy="465408"/>
                              </a:xfrm>
                              <a:prstGeom prst="rect">
                                <a:avLst/>
                              </a:prstGeom>
                              <a:noFill/>
                              <a:ln>
                                <a:noFill/>
                              </a:ln>
                            </pic:spPr>
                          </pic:pic>
                        </a:graphicData>
                      </a:graphic>
                    </wp:inline>
                  </w:drawing>
                </w:r>
              </w:p>
            </w:tc>
          </w:sdtContent>
        </w:sdt>
      </w:tr>
      <w:tr w:rsidR="004D16D8" w:rsidTr="009007D8">
        <w:tc>
          <w:tcPr>
            <w:tcW w:w="2977" w:type="dxa"/>
            <w:vMerge/>
          </w:tcPr>
          <w:p w:rsidR="004D16D8" w:rsidRDefault="004D16D8" w:rsidP="009007D8">
            <w:pPr>
              <w:spacing w:before="0" w:line="259" w:lineRule="auto"/>
            </w:pPr>
          </w:p>
        </w:tc>
        <w:tc>
          <w:tcPr>
            <w:tcW w:w="284" w:type="dxa"/>
          </w:tcPr>
          <w:p w:rsidR="004D16D8" w:rsidRDefault="004D16D8" w:rsidP="009007D8">
            <w:pPr>
              <w:spacing w:before="0" w:line="259" w:lineRule="auto"/>
            </w:pPr>
          </w:p>
        </w:tc>
        <w:tc>
          <w:tcPr>
            <w:tcW w:w="3969" w:type="dxa"/>
            <w:vMerge/>
          </w:tcPr>
          <w:p w:rsidR="004D16D8" w:rsidRDefault="004D16D8" w:rsidP="009007D8">
            <w:pPr>
              <w:spacing w:before="0" w:line="259" w:lineRule="auto"/>
            </w:pPr>
          </w:p>
        </w:tc>
      </w:tr>
      <w:tr w:rsidR="004D16D8" w:rsidTr="009007D8">
        <w:tc>
          <w:tcPr>
            <w:tcW w:w="2977" w:type="dxa"/>
            <w:vMerge/>
            <w:tcBorders>
              <w:bottom w:val="single" w:sz="4" w:space="0" w:color="auto"/>
            </w:tcBorders>
          </w:tcPr>
          <w:p w:rsidR="004D16D8" w:rsidRDefault="004D16D8" w:rsidP="009007D8">
            <w:pPr>
              <w:spacing w:before="0" w:line="259" w:lineRule="auto"/>
            </w:pPr>
          </w:p>
        </w:tc>
        <w:tc>
          <w:tcPr>
            <w:tcW w:w="284" w:type="dxa"/>
          </w:tcPr>
          <w:p w:rsidR="004D16D8" w:rsidRDefault="004D16D8" w:rsidP="009007D8">
            <w:pPr>
              <w:spacing w:before="0" w:line="259" w:lineRule="auto"/>
            </w:pPr>
          </w:p>
        </w:tc>
        <w:tc>
          <w:tcPr>
            <w:tcW w:w="3969" w:type="dxa"/>
            <w:vMerge/>
            <w:tcBorders>
              <w:bottom w:val="single" w:sz="4" w:space="0" w:color="auto"/>
            </w:tcBorders>
          </w:tcPr>
          <w:p w:rsidR="004D16D8" w:rsidRDefault="004D16D8" w:rsidP="009007D8">
            <w:pPr>
              <w:spacing w:before="0" w:line="259" w:lineRule="auto"/>
            </w:pPr>
          </w:p>
        </w:tc>
      </w:tr>
      <w:tr w:rsidR="004D16D8" w:rsidTr="009007D8">
        <w:tc>
          <w:tcPr>
            <w:tcW w:w="2977" w:type="dxa"/>
            <w:tcBorders>
              <w:top w:val="single" w:sz="4" w:space="0" w:color="auto"/>
            </w:tcBorders>
          </w:tcPr>
          <w:p w:rsidR="004D16D8" w:rsidRDefault="004D16D8" w:rsidP="009007D8">
            <w:pPr>
              <w:spacing w:before="0" w:line="259" w:lineRule="auto"/>
            </w:pPr>
            <w:r>
              <w:t>Witness name</w:t>
            </w:r>
          </w:p>
        </w:tc>
        <w:tc>
          <w:tcPr>
            <w:tcW w:w="284" w:type="dxa"/>
          </w:tcPr>
          <w:p w:rsidR="004D16D8" w:rsidRDefault="004D16D8" w:rsidP="009007D8">
            <w:pPr>
              <w:spacing w:before="0" w:line="259" w:lineRule="auto"/>
            </w:pPr>
          </w:p>
        </w:tc>
        <w:tc>
          <w:tcPr>
            <w:tcW w:w="3969" w:type="dxa"/>
            <w:tcBorders>
              <w:top w:val="single" w:sz="4" w:space="0" w:color="auto"/>
            </w:tcBorders>
          </w:tcPr>
          <w:p w:rsidR="004D16D8" w:rsidRDefault="004D16D8" w:rsidP="009007D8">
            <w:pPr>
              <w:spacing w:before="0" w:line="259" w:lineRule="auto"/>
            </w:pPr>
            <w:r>
              <w:t>Witness signature</w:t>
            </w:r>
          </w:p>
        </w:tc>
      </w:tr>
      <w:tr w:rsidR="004D16D8" w:rsidTr="009007D8">
        <w:tc>
          <w:tcPr>
            <w:tcW w:w="2977" w:type="dxa"/>
          </w:tcPr>
          <w:p w:rsidR="004D16D8" w:rsidRPr="00EF60F4" w:rsidRDefault="004D16D8" w:rsidP="00BF17FF">
            <w:pPr>
              <w:spacing w:before="0" w:line="276" w:lineRule="auto"/>
              <w:rPr>
                <w:rFonts w:ascii="Arial" w:hAnsi="Arial" w:cs="Arial"/>
              </w:rPr>
            </w:pPr>
            <w:r>
              <w:t xml:space="preserve">Dated: </w:t>
            </w:r>
            <w:sdt>
              <w:sdtPr>
                <w:rPr>
                  <w:rFonts w:ascii="Arial" w:hAnsi="Arial" w:cs="Arial"/>
                </w:rPr>
                <w:id w:val="-1745550303"/>
                <w:showingPlcHdr/>
                <w:text w:multiLine="1"/>
              </w:sdtPr>
              <w:sdtEndPr/>
              <w:sdtContent>
                <w:r w:rsidR="00BF17FF">
                  <w:rPr>
                    <w:rStyle w:val="PlaceholderText"/>
                  </w:rPr>
                  <w:t>DD/MM/YY</w:t>
                </w:r>
              </w:sdtContent>
            </w:sdt>
            <w:r w:rsidR="00BF17FF" w:rsidDel="00BF17FF">
              <w:rPr>
                <w:rFonts w:ascii="Arial" w:hAnsi="Arial" w:cs="Arial"/>
              </w:rPr>
              <w:t xml:space="preserve"> </w:t>
            </w:r>
          </w:p>
        </w:tc>
        <w:tc>
          <w:tcPr>
            <w:tcW w:w="284" w:type="dxa"/>
          </w:tcPr>
          <w:p w:rsidR="004D16D8" w:rsidRDefault="004D16D8" w:rsidP="009007D8">
            <w:pPr>
              <w:spacing w:before="0" w:line="259" w:lineRule="auto"/>
            </w:pPr>
          </w:p>
        </w:tc>
        <w:tc>
          <w:tcPr>
            <w:tcW w:w="3969" w:type="dxa"/>
          </w:tcPr>
          <w:p w:rsidR="004D16D8" w:rsidRDefault="004D16D8" w:rsidP="009007D8">
            <w:pPr>
              <w:spacing w:before="0" w:line="259" w:lineRule="auto"/>
            </w:pPr>
          </w:p>
        </w:tc>
      </w:tr>
    </w:tbl>
    <w:p w:rsidR="004D16D8" w:rsidRDefault="004D16D8" w:rsidP="004D16D8"/>
    <w:p w:rsidR="004309BF" w:rsidRPr="004D16D8" w:rsidRDefault="004309BF" w:rsidP="004D16D8"/>
    <w:sectPr w:rsidR="004309BF" w:rsidRPr="004D16D8" w:rsidSect="0064367E">
      <w:headerReference w:type="default" r:id="rId10"/>
      <w:footerReference w:type="default" r:id="rId11"/>
      <w:headerReference w:type="first" r:id="rId12"/>
      <w:footerReference w:type="first" r:id="rId13"/>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00" w:rsidRDefault="00233700" w:rsidP="00AE03FA">
      <w:pPr>
        <w:spacing w:after="0"/>
      </w:pPr>
      <w:r>
        <w:separator/>
      </w:r>
    </w:p>
    <w:p w:rsidR="00233700" w:rsidRDefault="00233700"/>
  </w:endnote>
  <w:endnote w:type="continuationSeparator" w:id="0">
    <w:p w:rsidR="00233700" w:rsidRDefault="00233700" w:rsidP="00AE03FA">
      <w:pPr>
        <w:spacing w:after="0"/>
      </w:pPr>
      <w:r>
        <w:continuationSeparator/>
      </w:r>
    </w:p>
    <w:p w:rsidR="00233700" w:rsidRDefault="00233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71F04">
            <w:rPr>
              <w:rStyle w:val="PageNumber"/>
              <w:noProof/>
            </w:rPr>
            <w:t>3</w:t>
          </w:r>
          <w:r w:rsidRPr="009E15D6">
            <w:rPr>
              <w:rStyle w:val="PageNumber"/>
            </w:rPr>
            <w:fldChar w:fldCharType="end"/>
          </w:r>
        </w:p>
      </w:tc>
    </w:tr>
  </w:tbl>
  <w:p w:rsidR="00CF34A7" w:rsidRPr="00440B1F" w:rsidRDefault="00440B1F" w:rsidP="00AC2016">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1863A5">
          <w:rPr>
            <w:b/>
          </w:rPr>
          <w:t>Conflict of Interest Declaration: Project-Based Activities – Benchmark Rating</w:t>
        </w:r>
      </w:sdtContent>
    </w:sdt>
    <w:r>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D68A6" w:rsidTr="005E573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8D68A6" w:rsidRPr="009E15D6" w:rsidRDefault="008D68A6" w:rsidP="005E573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71F04">
            <w:rPr>
              <w:rStyle w:val="PageNumber"/>
              <w:noProof/>
            </w:rPr>
            <w:t>1</w:t>
          </w:r>
          <w:r w:rsidRPr="009E15D6">
            <w:rPr>
              <w:rStyle w:val="PageNumber"/>
            </w:rPr>
            <w:fldChar w:fldCharType="end"/>
          </w:r>
        </w:p>
      </w:tc>
    </w:tr>
  </w:tbl>
  <w:p w:rsidR="0064367E" w:rsidRPr="008D68A6" w:rsidRDefault="008D68A6" w:rsidP="00AC2016">
    <w:pPr>
      <w:pStyle w:val="Footer"/>
      <w:ind w:right="707"/>
      <w:rPr>
        <w:b/>
      </w:rPr>
    </w:pPr>
    <w:r>
      <w:t xml:space="preserve">Essential Services Commission </w:t>
    </w:r>
    <w:sdt>
      <w:sdtPr>
        <w:rPr>
          <w:b/>
        </w:rPr>
        <w:alias w:val="Title"/>
        <w:tag w:val=""/>
        <w:id w:val="1814057343"/>
        <w:dataBinding w:prefixMappings="xmlns:ns0='http://purl.org/dc/elements/1.1/' xmlns:ns1='http://schemas.openxmlformats.org/package/2006/metadata/core-properties' " w:xpath="/ns1:coreProperties[1]/ns0:title[1]" w:storeItemID="{6C3C8BC8-F283-45AE-878A-BAB7291924A1}"/>
        <w:text/>
      </w:sdtPr>
      <w:sdtEndPr/>
      <w:sdtContent>
        <w:r w:rsidR="001863A5">
          <w:rPr>
            <w:b/>
          </w:rPr>
          <w:t xml:space="preserve">Conflict </w:t>
        </w:r>
        <w:r w:rsidR="001863A5" w:rsidRPr="004D16D8">
          <w:rPr>
            <w:b/>
          </w:rPr>
          <w:t xml:space="preserve">of </w:t>
        </w:r>
        <w:r w:rsidR="001863A5">
          <w:rPr>
            <w:b/>
          </w:rPr>
          <w:t>I</w:t>
        </w:r>
        <w:r w:rsidR="001863A5" w:rsidRPr="004D16D8">
          <w:rPr>
            <w:b/>
          </w:rPr>
          <w:t xml:space="preserve">nterest </w:t>
        </w:r>
        <w:r w:rsidR="001863A5">
          <w:rPr>
            <w:b/>
          </w:rPr>
          <w:t>D</w:t>
        </w:r>
        <w:r w:rsidR="001863A5" w:rsidRPr="004D16D8">
          <w:rPr>
            <w:b/>
          </w:rPr>
          <w:t>eclaration</w:t>
        </w:r>
        <w:r w:rsidR="001863A5">
          <w:rPr>
            <w:b/>
          </w:rPr>
          <w:t>:</w:t>
        </w:r>
        <w:r w:rsidR="001863A5" w:rsidRPr="004D16D8">
          <w:rPr>
            <w:b/>
          </w:rPr>
          <w:t xml:space="preserve"> </w:t>
        </w:r>
        <w:r w:rsidR="001863A5">
          <w:rPr>
            <w:b/>
          </w:rPr>
          <w:t>P</w:t>
        </w:r>
        <w:r w:rsidR="001863A5" w:rsidRPr="004D16D8">
          <w:rPr>
            <w:b/>
          </w:rPr>
          <w:t>roject-</w:t>
        </w:r>
        <w:r w:rsidR="001863A5">
          <w:rPr>
            <w:b/>
          </w:rPr>
          <w:t>B</w:t>
        </w:r>
        <w:r w:rsidR="001863A5" w:rsidRPr="004D16D8">
          <w:rPr>
            <w:b/>
          </w:rPr>
          <w:t xml:space="preserve">ased </w:t>
        </w:r>
        <w:r w:rsidR="001863A5">
          <w:rPr>
            <w:b/>
          </w:rPr>
          <w:t>A</w:t>
        </w:r>
        <w:r w:rsidR="001863A5" w:rsidRPr="004D16D8">
          <w:rPr>
            <w:b/>
          </w:rPr>
          <w:t xml:space="preserve">ctivities – </w:t>
        </w:r>
        <w:r w:rsidR="001863A5">
          <w:rPr>
            <w:b/>
          </w:rPr>
          <w:t>B</w:t>
        </w:r>
        <w:r w:rsidR="001863A5" w:rsidRPr="004D16D8">
          <w:rPr>
            <w:b/>
          </w:rPr>
          <w:t xml:space="preserve">enchmark </w:t>
        </w:r>
        <w:r w:rsidR="001863A5">
          <w:rPr>
            <w:b/>
          </w:rPr>
          <w:t>R</w:t>
        </w:r>
        <w:r w:rsidR="001863A5" w:rsidRPr="004D16D8">
          <w:rPr>
            <w:b/>
          </w:rPr>
          <w:t>ating</w:t>
        </w:r>
      </w:sdtContent>
    </w:sdt>
    <w:r w:rsidR="001863A5">
      <w:rPr>
        <w:b/>
      </w:rPr>
      <w:t xml:space="preserve"> (C/18/11489)</w:t>
    </w:r>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00" w:rsidRPr="00CF33F6" w:rsidRDefault="00233700" w:rsidP="00AE03FA">
      <w:pPr>
        <w:spacing w:after="0"/>
        <w:rPr>
          <w:color w:val="75787B" w:themeColor="background2"/>
        </w:rPr>
      </w:pPr>
      <w:bookmarkStart w:id="0" w:name="_Hlk480978878"/>
      <w:bookmarkEnd w:id="0"/>
      <w:r w:rsidRPr="00CF33F6">
        <w:rPr>
          <w:color w:val="75787B" w:themeColor="background2"/>
        </w:rPr>
        <w:separator/>
      </w:r>
    </w:p>
    <w:p w:rsidR="00233700" w:rsidRDefault="00233700" w:rsidP="00CF33F6">
      <w:pPr>
        <w:pStyle w:val="NoSpacing"/>
      </w:pPr>
    </w:p>
  </w:footnote>
  <w:footnote w:type="continuationSeparator" w:id="0">
    <w:p w:rsidR="00233700" w:rsidRDefault="00233700" w:rsidP="00AE03FA">
      <w:pPr>
        <w:spacing w:after="0"/>
      </w:pPr>
      <w:r>
        <w:continuationSeparator/>
      </w:r>
    </w:p>
    <w:p w:rsidR="00233700" w:rsidRDefault="002337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23" w:rsidRDefault="00403D23" w:rsidP="00403D23">
    <w:pPr>
      <w:pStyle w:val="Header"/>
    </w:pPr>
    <w:r>
      <w:rPr>
        <w:noProof/>
        <w:lang w:eastAsia="en-AU"/>
      </w:rPr>
      <mc:AlternateContent>
        <mc:Choice Requires="wpg">
          <w:drawing>
            <wp:anchor distT="0" distB="180340" distL="114300" distR="114300" simplePos="0" relativeHeight="251663360" behindDoc="1" locked="0" layoutInCell="1" allowOverlap="1" wp14:anchorId="6FE395FF" wp14:editId="08FE3B12">
              <wp:simplePos x="0" y="0"/>
              <wp:positionH relativeFrom="column">
                <wp:posOffset>1270</wp:posOffset>
              </wp:positionH>
              <wp:positionV relativeFrom="paragraph">
                <wp:posOffset>276225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9" name="Picture 9"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1pt;margin-top:21.75pt;width:477.05pt;height:68pt;z-index:-25165312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gZIxB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AgZIxBtQMAAEcK&#10;AAAOAAAAAAAAAAAAAAAAAEYCAABkcnMvZTJvRG9jLnhtbFBLAQItABQABgAIAAAAIQConnhHxgAA&#10;AKYBAAAZAAAAAAAAAAAAAAAAACcGAABkcnMvX3JlbHMvZTJvRG9jLnhtbC5yZWxzUEsBAi0AFAAG&#10;AAgAAAAhABovcfz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9"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v4U3BAAAA2gAAAA8AAABkcnMvZG93bnJldi54bWxEj92KwjAUhO8F3yEcYe801QvRahR/WBCE&#10;Xa0+wKE5tsXmpCRZzb69WVjwcpiZb5jlOppWPMj5xrKC8SgDQVxa3XCl4Hr5HM5A+ICssbVMCn7J&#10;w3rV7y0x1/bJZ3oUoRIJwj5HBXUIXS6lL2sy6Ee2I07ezTqDIUlXSe3wmeCmlZMsm0qDDaeFGjva&#10;1VTeix+jYL/Nvjxt4v37Mru5xsfTcYwnpT4GcbMAESiGd/i/fdAK5vB3Jd0AuX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v4U3BAAAA2gAAAA8AAAAAAAAAAAAAAAAAnwIA&#10;AGRycy9kb3ducmV2LnhtbFBLBQYAAAAABAAEAPcAAACNAwAAAAA=&#10;">
                <v:imagedata r:id="rId4" o:title="VEU_Pos_RGB" croptop="14012f" cropbottom="12805f" cropleft="7513f" cropright="7823f"/>
                <v:path arrowok="t"/>
              </v:shape>
              <w10:wrap type="topAndBottom"/>
            </v:group>
          </w:pict>
        </mc:Fallback>
      </mc:AlternateContent>
    </w:r>
  </w:p>
  <w:p w:rsidR="0064367E" w:rsidRDefault="00643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6C2776"/>
    <w:lvl w:ilvl="0">
      <w:start w:val="1"/>
      <w:numFmt w:val="decimal"/>
      <w:lvlText w:val="%1."/>
      <w:lvlJc w:val="left"/>
      <w:pPr>
        <w:tabs>
          <w:tab w:val="num" w:pos="1492"/>
        </w:tabs>
        <w:ind w:left="1492" w:hanging="360"/>
      </w:pPr>
    </w:lvl>
  </w:abstractNum>
  <w:abstractNum w:abstractNumId="1">
    <w:nsid w:val="FFFFFF7D"/>
    <w:multiLevelType w:val="singleLevel"/>
    <w:tmpl w:val="3402B2A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8692F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B3C049B"/>
    <w:multiLevelType w:val="multilevel"/>
    <w:tmpl w:val="6D9A2BC2"/>
    <w:numStyleLink w:val="NumberedHeadings"/>
  </w:abstractNum>
  <w:abstractNum w:abstractNumId="16">
    <w:nsid w:val="1E8052EF"/>
    <w:multiLevelType w:val="multilevel"/>
    <w:tmpl w:val="DF4A9966"/>
    <w:numStyleLink w:val="TableBullets"/>
  </w:abstractNum>
  <w:abstractNum w:abstractNumId="17">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2391238"/>
    <w:multiLevelType w:val="multilevel"/>
    <w:tmpl w:val="6D9A2BC2"/>
    <w:numStyleLink w:val="NumberedHeadings"/>
  </w:abstractNum>
  <w:abstractNum w:abstractNumId="19">
    <w:nsid w:val="2CE5133A"/>
    <w:multiLevelType w:val="multilevel"/>
    <w:tmpl w:val="C8281A86"/>
    <w:lvl w:ilvl="0">
      <w:start w:val="3"/>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9E348D"/>
    <w:multiLevelType w:val="multilevel"/>
    <w:tmpl w:val="3D66CBA2"/>
    <w:numStyleLink w:val="CustomNumberlist"/>
  </w:abstractNum>
  <w:abstractNum w:abstractNumId="21">
    <w:nsid w:val="39C20E77"/>
    <w:multiLevelType w:val="multilevel"/>
    <w:tmpl w:val="6D9A2BC2"/>
    <w:numStyleLink w:val="NumberedHeadings"/>
  </w:abstractNum>
  <w:abstractNum w:abstractNumId="22">
    <w:nsid w:val="3AA454D7"/>
    <w:multiLevelType w:val="multilevel"/>
    <w:tmpl w:val="6D9A2BC2"/>
    <w:numStyleLink w:val="NumberedHeadings"/>
  </w:abstractNum>
  <w:abstractNum w:abstractNumId="23">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A8B0109"/>
    <w:multiLevelType w:val="multilevel"/>
    <w:tmpl w:val="3D66CBA2"/>
    <w:numStyleLink w:val="CustomNumberlist"/>
  </w:abstractNum>
  <w:abstractNum w:abstractNumId="26">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05317"/>
    <w:multiLevelType w:val="multilevel"/>
    <w:tmpl w:val="3D66CBA2"/>
    <w:numStyleLink w:val="CustomNumberlist"/>
  </w:abstractNum>
  <w:abstractNum w:abstractNumId="29">
    <w:nsid w:val="695B1C08"/>
    <w:multiLevelType w:val="hybridMultilevel"/>
    <w:tmpl w:val="83A84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EF7548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3"/>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8"/>
  </w:num>
  <w:num w:numId="16">
    <w:abstractNumId w:val="11"/>
  </w:num>
  <w:num w:numId="17">
    <w:abstractNumId w:val="24"/>
  </w:num>
  <w:num w:numId="18">
    <w:abstractNumId w:val="24"/>
  </w:num>
  <w:num w:numId="19">
    <w:abstractNumId w:val="20"/>
  </w:num>
  <w:num w:numId="20">
    <w:abstractNumId w:val="13"/>
  </w:num>
  <w:num w:numId="21">
    <w:abstractNumId w:val="26"/>
  </w:num>
  <w:num w:numId="22">
    <w:abstractNumId w:val="28"/>
  </w:num>
  <w:num w:numId="23">
    <w:abstractNumId w:val="12"/>
  </w:num>
  <w:num w:numId="24">
    <w:abstractNumId w:val="33"/>
  </w:num>
  <w:num w:numId="25">
    <w:abstractNumId w:val="27"/>
  </w:num>
  <w:num w:numId="26">
    <w:abstractNumId w:val="30"/>
  </w:num>
  <w:num w:numId="27">
    <w:abstractNumId w:val="16"/>
  </w:num>
  <w:num w:numId="28">
    <w:abstractNumId w:val="22"/>
  </w:num>
  <w:num w:numId="29">
    <w:abstractNumId w:val="21"/>
  </w:num>
  <w:num w:numId="30">
    <w:abstractNumId w:val="15"/>
  </w:num>
  <w:num w:numId="31">
    <w:abstractNumId w:val="25"/>
    <w:lvlOverride w:ilvl="2">
      <w:lvl w:ilvl="2">
        <w:start w:val="1"/>
        <w:numFmt w:val="decimal"/>
        <w:pStyle w:val="ListNumber3"/>
        <w:lvlText w:val="%1.%2.%3."/>
        <w:lvlJc w:val="left"/>
        <w:pPr>
          <w:ind w:left="1134" w:hanging="1134"/>
        </w:pPr>
        <w:rPr>
          <w:rFonts w:hint="default"/>
        </w:rPr>
      </w:lvl>
    </w:lvlOverride>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9"/>
  </w:num>
  <w:num w:numId="36">
    <w:abstractNumId w:val="19"/>
  </w:num>
  <w:num w:numId="37">
    <w:abstractNumId w:val="3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formatting="1" w:enforcement="1" w:cryptProviderType="rsaFull" w:cryptAlgorithmClass="hash" w:cryptAlgorithmType="typeAny" w:cryptAlgorithmSid="4" w:cryptSpinCount="100000" w:hash="xYk2SuJ5aUul3nYlogPCtTplel4=" w:salt="ygCLrdVRnJRvqJjjbG6Us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D8"/>
    <w:rsid w:val="000046BD"/>
    <w:rsid w:val="00015588"/>
    <w:rsid w:val="00031839"/>
    <w:rsid w:val="000518F3"/>
    <w:rsid w:val="000566E0"/>
    <w:rsid w:val="00062AE4"/>
    <w:rsid w:val="00067DD9"/>
    <w:rsid w:val="0007328C"/>
    <w:rsid w:val="000A1292"/>
    <w:rsid w:val="000A759D"/>
    <w:rsid w:val="000A7FD9"/>
    <w:rsid w:val="000D4547"/>
    <w:rsid w:val="000E1D04"/>
    <w:rsid w:val="000E23B1"/>
    <w:rsid w:val="000E3B01"/>
    <w:rsid w:val="00106608"/>
    <w:rsid w:val="00150052"/>
    <w:rsid w:val="00153081"/>
    <w:rsid w:val="00160F48"/>
    <w:rsid w:val="00184CEF"/>
    <w:rsid w:val="001863A5"/>
    <w:rsid w:val="001869B0"/>
    <w:rsid w:val="00187ACF"/>
    <w:rsid w:val="001A4ACF"/>
    <w:rsid w:val="001C750A"/>
    <w:rsid w:val="001D07CD"/>
    <w:rsid w:val="001E3CE3"/>
    <w:rsid w:val="001F3997"/>
    <w:rsid w:val="001F64A3"/>
    <w:rsid w:val="00204C88"/>
    <w:rsid w:val="002056BA"/>
    <w:rsid w:val="00217642"/>
    <w:rsid w:val="0022708E"/>
    <w:rsid w:val="00232581"/>
    <w:rsid w:val="00233700"/>
    <w:rsid w:val="00237CF2"/>
    <w:rsid w:val="00251145"/>
    <w:rsid w:val="002750C4"/>
    <w:rsid w:val="00293DB5"/>
    <w:rsid w:val="002966CE"/>
    <w:rsid w:val="002A059D"/>
    <w:rsid w:val="002C2ADF"/>
    <w:rsid w:val="002D3B02"/>
    <w:rsid w:val="002D682B"/>
    <w:rsid w:val="002E48AC"/>
    <w:rsid w:val="00317C67"/>
    <w:rsid w:val="00344D56"/>
    <w:rsid w:val="00353663"/>
    <w:rsid w:val="0036019D"/>
    <w:rsid w:val="00360763"/>
    <w:rsid w:val="00375CBF"/>
    <w:rsid w:val="00375EFC"/>
    <w:rsid w:val="003837CC"/>
    <w:rsid w:val="00384B4F"/>
    <w:rsid w:val="003904B9"/>
    <w:rsid w:val="0039227F"/>
    <w:rsid w:val="00394187"/>
    <w:rsid w:val="00395CFE"/>
    <w:rsid w:val="003A16E1"/>
    <w:rsid w:val="003A1E24"/>
    <w:rsid w:val="003A2748"/>
    <w:rsid w:val="003A30F3"/>
    <w:rsid w:val="003B30BA"/>
    <w:rsid w:val="003C3410"/>
    <w:rsid w:val="003C39F4"/>
    <w:rsid w:val="003D1B23"/>
    <w:rsid w:val="003E75A8"/>
    <w:rsid w:val="003F1961"/>
    <w:rsid w:val="00403D23"/>
    <w:rsid w:val="004064CD"/>
    <w:rsid w:val="00414AB9"/>
    <w:rsid w:val="0043066B"/>
    <w:rsid w:val="004309BF"/>
    <w:rsid w:val="00440B1F"/>
    <w:rsid w:val="004444C7"/>
    <w:rsid w:val="004558CC"/>
    <w:rsid w:val="0046312A"/>
    <w:rsid w:val="004736D4"/>
    <w:rsid w:val="00474670"/>
    <w:rsid w:val="00484F2D"/>
    <w:rsid w:val="004855CE"/>
    <w:rsid w:val="00495E2E"/>
    <w:rsid w:val="00496CF9"/>
    <w:rsid w:val="004A05CB"/>
    <w:rsid w:val="004D0CC7"/>
    <w:rsid w:val="004D16D8"/>
    <w:rsid w:val="004E0FF2"/>
    <w:rsid w:val="0050064B"/>
    <w:rsid w:val="005014C6"/>
    <w:rsid w:val="0053073F"/>
    <w:rsid w:val="00541F9A"/>
    <w:rsid w:val="00545E3C"/>
    <w:rsid w:val="0056203A"/>
    <w:rsid w:val="00563AD8"/>
    <w:rsid w:val="00564BE8"/>
    <w:rsid w:val="00570E5B"/>
    <w:rsid w:val="005A1443"/>
    <w:rsid w:val="005C6E04"/>
    <w:rsid w:val="005D7C79"/>
    <w:rsid w:val="005E2A78"/>
    <w:rsid w:val="005E2E03"/>
    <w:rsid w:val="005F3D90"/>
    <w:rsid w:val="005F5578"/>
    <w:rsid w:val="00615C49"/>
    <w:rsid w:val="00633068"/>
    <w:rsid w:val="0063494B"/>
    <w:rsid w:val="006415DC"/>
    <w:rsid w:val="0064367E"/>
    <w:rsid w:val="00666190"/>
    <w:rsid w:val="006817B0"/>
    <w:rsid w:val="00697F30"/>
    <w:rsid w:val="006C4904"/>
    <w:rsid w:val="006D0A5E"/>
    <w:rsid w:val="006D4CD9"/>
    <w:rsid w:val="006E6549"/>
    <w:rsid w:val="006E6B2B"/>
    <w:rsid w:val="006F29EA"/>
    <w:rsid w:val="00703C67"/>
    <w:rsid w:val="00707B2F"/>
    <w:rsid w:val="00710792"/>
    <w:rsid w:val="00711BA5"/>
    <w:rsid w:val="0071799F"/>
    <w:rsid w:val="00717CCA"/>
    <w:rsid w:val="007202C6"/>
    <w:rsid w:val="00733BDA"/>
    <w:rsid w:val="00740720"/>
    <w:rsid w:val="00747563"/>
    <w:rsid w:val="00750535"/>
    <w:rsid w:val="00754368"/>
    <w:rsid w:val="00757301"/>
    <w:rsid w:val="00764333"/>
    <w:rsid w:val="00771F04"/>
    <w:rsid w:val="00772EB1"/>
    <w:rsid w:val="00781227"/>
    <w:rsid w:val="00782E55"/>
    <w:rsid w:val="00784DEB"/>
    <w:rsid w:val="00787663"/>
    <w:rsid w:val="00792B10"/>
    <w:rsid w:val="00796928"/>
    <w:rsid w:val="007A5734"/>
    <w:rsid w:val="007B565F"/>
    <w:rsid w:val="007B6C8C"/>
    <w:rsid w:val="007B7C53"/>
    <w:rsid w:val="007C7E2D"/>
    <w:rsid w:val="007D495A"/>
    <w:rsid w:val="007D6A35"/>
    <w:rsid w:val="00865ECE"/>
    <w:rsid w:val="00881E07"/>
    <w:rsid w:val="00882783"/>
    <w:rsid w:val="008A7A8E"/>
    <w:rsid w:val="008B6874"/>
    <w:rsid w:val="008C1818"/>
    <w:rsid w:val="008D2C44"/>
    <w:rsid w:val="008D5E13"/>
    <w:rsid w:val="008D68A6"/>
    <w:rsid w:val="008E38B9"/>
    <w:rsid w:val="008F7087"/>
    <w:rsid w:val="009058B1"/>
    <w:rsid w:val="00916721"/>
    <w:rsid w:val="009230CE"/>
    <w:rsid w:val="00935EDD"/>
    <w:rsid w:val="00943BDE"/>
    <w:rsid w:val="00986CF3"/>
    <w:rsid w:val="009A4DB9"/>
    <w:rsid w:val="009A6205"/>
    <w:rsid w:val="009B3ECA"/>
    <w:rsid w:val="009B583F"/>
    <w:rsid w:val="009C3565"/>
    <w:rsid w:val="009E15D6"/>
    <w:rsid w:val="009E2C7E"/>
    <w:rsid w:val="00A030DE"/>
    <w:rsid w:val="00A27C06"/>
    <w:rsid w:val="00A27D94"/>
    <w:rsid w:val="00A47E1F"/>
    <w:rsid w:val="00A672AE"/>
    <w:rsid w:val="00A67A25"/>
    <w:rsid w:val="00A90C3B"/>
    <w:rsid w:val="00A93CAF"/>
    <w:rsid w:val="00AA5609"/>
    <w:rsid w:val="00AB4929"/>
    <w:rsid w:val="00AC1DEA"/>
    <w:rsid w:val="00AC2016"/>
    <w:rsid w:val="00AD29CB"/>
    <w:rsid w:val="00AD2E14"/>
    <w:rsid w:val="00AE03FA"/>
    <w:rsid w:val="00AE0C8F"/>
    <w:rsid w:val="00AE2C4D"/>
    <w:rsid w:val="00AF63AC"/>
    <w:rsid w:val="00B027ED"/>
    <w:rsid w:val="00B04857"/>
    <w:rsid w:val="00B37A15"/>
    <w:rsid w:val="00B503C2"/>
    <w:rsid w:val="00B52E6C"/>
    <w:rsid w:val="00B6173A"/>
    <w:rsid w:val="00B655D9"/>
    <w:rsid w:val="00B72AB0"/>
    <w:rsid w:val="00B73CFD"/>
    <w:rsid w:val="00BC0E1F"/>
    <w:rsid w:val="00BC7B1D"/>
    <w:rsid w:val="00BD19DB"/>
    <w:rsid w:val="00BD24AA"/>
    <w:rsid w:val="00BD6DDE"/>
    <w:rsid w:val="00BF17FF"/>
    <w:rsid w:val="00BF21D5"/>
    <w:rsid w:val="00C03B3C"/>
    <w:rsid w:val="00C313B7"/>
    <w:rsid w:val="00C34EF4"/>
    <w:rsid w:val="00C36028"/>
    <w:rsid w:val="00C36E8A"/>
    <w:rsid w:val="00C41F42"/>
    <w:rsid w:val="00C45BF3"/>
    <w:rsid w:val="00C47364"/>
    <w:rsid w:val="00C54EEC"/>
    <w:rsid w:val="00C73EC2"/>
    <w:rsid w:val="00C753B8"/>
    <w:rsid w:val="00C80CDA"/>
    <w:rsid w:val="00C846FB"/>
    <w:rsid w:val="00C848F1"/>
    <w:rsid w:val="00C85D0B"/>
    <w:rsid w:val="00CA1408"/>
    <w:rsid w:val="00CB7FB8"/>
    <w:rsid w:val="00CE324D"/>
    <w:rsid w:val="00CF2B15"/>
    <w:rsid w:val="00CF33F6"/>
    <w:rsid w:val="00CF34A7"/>
    <w:rsid w:val="00D02383"/>
    <w:rsid w:val="00D23A3D"/>
    <w:rsid w:val="00D30FA8"/>
    <w:rsid w:val="00D3670C"/>
    <w:rsid w:val="00DA005C"/>
    <w:rsid w:val="00DA65A7"/>
    <w:rsid w:val="00DB79C6"/>
    <w:rsid w:val="00DC2B59"/>
    <w:rsid w:val="00DC3BE7"/>
    <w:rsid w:val="00DE5830"/>
    <w:rsid w:val="00DF31F7"/>
    <w:rsid w:val="00E03B00"/>
    <w:rsid w:val="00E5390E"/>
    <w:rsid w:val="00E640D1"/>
    <w:rsid w:val="00E736EA"/>
    <w:rsid w:val="00E9393A"/>
    <w:rsid w:val="00E96A82"/>
    <w:rsid w:val="00EA23C9"/>
    <w:rsid w:val="00EA47A3"/>
    <w:rsid w:val="00EB6E73"/>
    <w:rsid w:val="00EE3779"/>
    <w:rsid w:val="00EE5935"/>
    <w:rsid w:val="00EE6E18"/>
    <w:rsid w:val="00EE6EBB"/>
    <w:rsid w:val="00F1136A"/>
    <w:rsid w:val="00F274F6"/>
    <w:rsid w:val="00F666F0"/>
    <w:rsid w:val="00F81408"/>
    <w:rsid w:val="00F83935"/>
    <w:rsid w:val="00F963FF"/>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16D8"/>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FA"/>
    <w:pPr>
      <w:tabs>
        <w:tab w:val="center" w:pos="4680"/>
        <w:tab w:val="right" w:pos="9360"/>
      </w:tabs>
      <w:spacing w:after="0"/>
    </w:pPr>
  </w:style>
  <w:style w:type="character" w:customStyle="1" w:styleId="HeaderChar">
    <w:name w:val="Header Char"/>
    <w:basedOn w:val="DefaultParagraphFont"/>
    <w:link w:val="Header"/>
    <w:uiPriority w:val="99"/>
    <w:rsid w:val="00AE03FA"/>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6203A"/>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062AE4"/>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unhideWhenUsed/>
    <w:rsid w:val="00150052"/>
    <w:pPr>
      <w:ind w:left="568" w:hanging="284"/>
    </w:pPr>
    <w:rPr>
      <w:b w:val="0"/>
      <w:noProof/>
    </w:rPr>
  </w:style>
  <w:style w:type="paragraph" w:styleId="TOC1">
    <w:name w:val="toc 1"/>
    <w:basedOn w:val="Normal"/>
    <w:next w:val="Normal"/>
    <w:autoRedefine/>
    <w:uiPriority w:val="39"/>
    <w:unhideWhenUsed/>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C54EEC"/>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unhideWhenUsed/>
    <w:rsid w:val="00150052"/>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unhideWhenUsed/>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unhideWhenUsed/>
    <w:rsid w:val="00DA65A7"/>
    <w:pPr>
      <w:tabs>
        <w:tab w:val="right" w:pos="9582"/>
      </w:tabs>
      <w:ind w:left="851" w:right="567"/>
      <w:contextualSpacing/>
    </w:pPr>
  </w:style>
  <w:style w:type="paragraph" w:styleId="TOC6">
    <w:name w:val="toc 6"/>
    <w:basedOn w:val="Normal"/>
    <w:next w:val="Normal"/>
    <w:autoRedefine/>
    <w:uiPriority w:val="39"/>
    <w:unhideWhenUsed/>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styleId="CommentReference">
    <w:name w:val="annotation reference"/>
    <w:basedOn w:val="DefaultParagraphFont"/>
    <w:uiPriority w:val="99"/>
    <w:semiHidden/>
    <w:unhideWhenUsed/>
    <w:rsid w:val="004D16D8"/>
    <w:rPr>
      <w:sz w:val="16"/>
      <w:szCs w:val="16"/>
    </w:rPr>
  </w:style>
  <w:style w:type="paragraph" w:styleId="CommentText">
    <w:name w:val="annotation text"/>
    <w:basedOn w:val="Normal"/>
    <w:link w:val="CommentTextChar"/>
    <w:uiPriority w:val="99"/>
    <w:semiHidden/>
    <w:unhideWhenUsed/>
    <w:rsid w:val="004D16D8"/>
    <w:pPr>
      <w:spacing w:line="240" w:lineRule="auto"/>
    </w:pPr>
    <w:rPr>
      <w:sz w:val="20"/>
      <w:szCs w:val="20"/>
    </w:rPr>
  </w:style>
  <w:style w:type="character" w:customStyle="1" w:styleId="CommentTextChar">
    <w:name w:val="Comment Text Char"/>
    <w:basedOn w:val="DefaultParagraphFont"/>
    <w:link w:val="CommentText"/>
    <w:uiPriority w:val="99"/>
    <w:semiHidden/>
    <w:rsid w:val="004D16D8"/>
    <w:rPr>
      <w:sz w:val="20"/>
      <w:szCs w:val="20"/>
      <w:lang w:val="en-AU"/>
    </w:rPr>
  </w:style>
  <w:style w:type="paragraph" w:styleId="CommentSubject">
    <w:name w:val="annotation subject"/>
    <w:basedOn w:val="CommentText"/>
    <w:next w:val="CommentText"/>
    <w:link w:val="CommentSubjectChar"/>
    <w:uiPriority w:val="99"/>
    <w:semiHidden/>
    <w:unhideWhenUsed/>
    <w:rsid w:val="00384B4F"/>
    <w:rPr>
      <w:b/>
      <w:bCs/>
    </w:rPr>
  </w:style>
  <w:style w:type="character" w:customStyle="1" w:styleId="CommentSubjectChar">
    <w:name w:val="Comment Subject Char"/>
    <w:basedOn w:val="CommentTextChar"/>
    <w:link w:val="CommentSubject"/>
    <w:uiPriority w:val="99"/>
    <w:semiHidden/>
    <w:rsid w:val="00384B4F"/>
    <w:rPr>
      <w:b/>
      <w:bCs/>
      <w:sz w:val="20"/>
      <w:szCs w:val="20"/>
      <w:lang w:val="en-AU"/>
    </w:rPr>
  </w:style>
  <w:style w:type="paragraph" w:styleId="Revision">
    <w:name w:val="Revision"/>
    <w:hidden/>
    <w:uiPriority w:val="99"/>
    <w:semiHidden/>
    <w:rsid w:val="0036019D"/>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16D8"/>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FA"/>
    <w:pPr>
      <w:tabs>
        <w:tab w:val="center" w:pos="4680"/>
        <w:tab w:val="right" w:pos="9360"/>
      </w:tabs>
      <w:spacing w:after="0"/>
    </w:pPr>
  </w:style>
  <w:style w:type="character" w:customStyle="1" w:styleId="HeaderChar">
    <w:name w:val="Header Char"/>
    <w:basedOn w:val="DefaultParagraphFont"/>
    <w:link w:val="Header"/>
    <w:uiPriority w:val="99"/>
    <w:rsid w:val="00AE03FA"/>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6203A"/>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062AE4"/>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unhideWhenUsed/>
    <w:rsid w:val="00150052"/>
    <w:pPr>
      <w:ind w:left="568" w:hanging="284"/>
    </w:pPr>
    <w:rPr>
      <w:b w:val="0"/>
      <w:noProof/>
    </w:rPr>
  </w:style>
  <w:style w:type="paragraph" w:styleId="TOC1">
    <w:name w:val="toc 1"/>
    <w:basedOn w:val="Normal"/>
    <w:next w:val="Normal"/>
    <w:autoRedefine/>
    <w:uiPriority w:val="39"/>
    <w:unhideWhenUsed/>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C54EEC"/>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unhideWhenUsed/>
    <w:rsid w:val="00150052"/>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unhideWhenUsed/>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unhideWhenUsed/>
    <w:rsid w:val="00DA65A7"/>
    <w:pPr>
      <w:tabs>
        <w:tab w:val="right" w:pos="9582"/>
      </w:tabs>
      <w:ind w:left="851" w:right="567"/>
      <w:contextualSpacing/>
    </w:pPr>
  </w:style>
  <w:style w:type="paragraph" w:styleId="TOC6">
    <w:name w:val="toc 6"/>
    <w:basedOn w:val="Normal"/>
    <w:next w:val="Normal"/>
    <w:autoRedefine/>
    <w:uiPriority w:val="39"/>
    <w:unhideWhenUsed/>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styleId="CommentReference">
    <w:name w:val="annotation reference"/>
    <w:basedOn w:val="DefaultParagraphFont"/>
    <w:uiPriority w:val="99"/>
    <w:semiHidden/>
    <w:unhideWhenUsed/>
    <w:rsid w:val="004D16D8"/>
    <w:rPr>
      <w:sz w:val="16"/>
      <w:szCs w:val="16"/>
    </w:rPr>
  </w:style>
  <w:style w:type="paragraph" w:styleId="CommentText">
    <w:name w:val="annotation text"/>
    <w:basedOn w:val="Normal"/>
    <w:link w:val="CommentTextChar"/>
    <w:uiPriority w:val="99"/>
    <w:semiHidden/>
    <w:unhideWhenUsed/>
    <w:rsid w:val="004D16D8"/>
    <w:pPr>
      <w:spacing w:line="240" w:lineRule="auto"/>
    </w:pPr>
    <w:rPr>
      <w:sz w:val="20"/>
      <w:szCs w:val="20"/>
    </w:rPr>
  </w:style>
  <w:style w:type="character" w:customStyle="1" w:styleId="CommentTextChar">
    <w:name w:val="Comment Text Char"/>
    <w:basedOn w:val="DefaultParagraphFont"/>
    <w:link w:val="CommentText"/>
    <w:uiPriority w:val="99"/>
    <w:semiHidden/>
    <w:rsid w:val="004D16D8"/>
    <w:rPr>
      <w:sz w:val="20"/>
      <w:szCs w:val="20"/>
      <w:lang w:val="en-AU"/>
    </w:rPr>
  </w:style>
  <w:style w:type="paragraph" w:styleId="CommentSubject">
    <w:name w:val="annotation subject"/>
    <w:basedOn w:val="CommentText"/>
    <w:next w:val="CommentText"/>
    <w:link w:val="CommentSubjectChar"/>
    <w:uiPriority w:val="99"/>
    <w:semiHidden/>
    <w:unhideWhenUsed/>
    <w:rsid w:val="00384B4F"/>
    <w:rPr>
      <w:b/>
      <w:bCs/>
    </w:rPr>
  </w:style>
  <w:style w:type="character" w:customStyle="1" w:styleId="CommentSubjectChar">
    <w:name w:val="Comment Subject Char"/>
    <w:basedOn w:val="CommentTextChar"/>
    <w:link w:val="CommentSubject"/>
    <w:uiPriority w:val="99"/>
    <w:semiHidden/>
    <w:rsid w:val="00384B4F"/>
    <w:rPr>
      <w:b/>
      <w:bCs/>
      <w:sz w:val="20"/>
      <w:szCs w:val="20"/>
      <w:lang w:val="en-AU"/>
    </w:rPr>
  </w:style>
  <w:style w:type="paragraph" w:styleId="Revision">
    <w:name w:val="Revision"/>
    <w:hidden/>
    <w:uiPriority w:val="99"/>
    <w:semiHidden/>
    <w:rsid w:val="0036019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6162">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1%20-%20External%20documents\Short%20document%20ORAN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80D89055ED4322AD324ADAFDACB37C"/>
        <w:category>
          <w:name w:val="General"/>
          <w:gallery w:val="placeholder"/>
        </w:category>
        <w:types>
          <w:type w:val="bbPlcHdr"/>
        </w:types>
        <w:behaviors>
          <w:behavior w:val="content"/>
        </w:behaviors>
        <w:guid w:val="{AB373C6F-C644-42ED-8703-BD5261333959}"/>
      </w:docPartPr>
      <w:docPartBody>
        <w:p w:rsidR="00432D74" w:rsidRDefault="00432D74" w:rsidP="00432D74">
          <w:pPr>
            <w:pStyle w:val="E880D89055ED4322AD324ADAFDACB37C4"/>
          </w:pPr>
          <w:r>
            <w:rPr>
              <w:rStyle w:val="PlaceholderText"/>
            </w:rPr>
            <w:t>[Name]</w:t>
          </w:r>
        </w:p>
      </w:docPartBody>
    </w:docPart>
    <w:docPart>
      <w:docPartPr>
        <w:name w:val="C5E6E39360EE4709811691B4C224CD11"/>
        <w:category>
          <w:name w:val="General"/>
          <w:gallery w:val="placeholder"/>
        </w:category>
        <w:types>
          <w:type w:val="bbPlcHdr"/>
        </w:types>
        <w:behaviors>
          <w:behavior w:val="content"/>
        </w:behaviors>
        <w:guid w:val="{201D419F-7A44-4AC7-9B03-96A6E007F3E8}"/>
      </w:docPartPr>
      <w:docPartBody>
        <w:p w:rsidR="00432D74" w:rsidRDefault="00432D74" w:rsidP="00432D74">
          <w:pPr>
            <w:pStyle w:val="C5E6E39360EE4709811691B4C224CD114"/>
          </w:pPr>
          <w:r w:rsidRPr="005D7C79">
            <w:rPr>
              <w:rStyle w:val="PlaceholderText"/>
            </w:rPr>
            <w:t>[</w:t>
          </w:r>
          <w:r>
            <w:rPr>
              <w:rStyle w:val="PlaceholderText"/>
            </w:rPr>
            <w:t>Organisation name]</w:t>
          </w:r>
        </w:p>
      </w:docPartBody>
    </w:docPart>
    <w:docPart>
      <w:docPartPr>
        <w:name w:val="5FFBA9EA6545459B8D4E90CC80C889C4"/>
        <w:category>
          <w:name w:val="General"/>
          <w:gallery w:val="placeholder"/>
        </w:category>
        <w:types>
          <w:type w:val="bbPlcHdr"/>
        </w:types>
        <w:behaviors>
          <w:behavior w:val="content"/>
        </w:behaviors>
        <w:guid w:val="{6B180784-3EF8-44E0-9C3E-EC3C6C08042A}"/>
      </w:docPartPr>
      <w:docPartBody>
        <w:p w:rsidR="00432D74" w:rsidRDefault="00432D74" w:rsidP="00432D74">
          <w:pPr>
            <w:pStyle w:val="5FFBA9EA6545459B8D4E90CC80C889C44"/>
          </w:pPr>
          <w:r>
            <w:rPr>
              <w:rStyle w:val="PlaceholderText"/>
            </w:rPr>
            <w:t>[Address]</w:t>
          </w:r>
        </w:p>
      </w:docPartBody>
    </w:docPart>
    <w:docPart>
      <w:docPartPr>
        <w:name w:val="FDD2B58273604F889D0F9B240CD713BC"/>
        <w:category>
          <w:name w:val="General"/>
          <w:gallery w:val="placeholder"/>
        </w:category>
        <w:types>
          <w:type w:val="bbPlcHdr"/>
        </w:types>
        <w:behaviors>
          <w:behavior w:val="content"/>
        </w:behaviors>
        <w:guid w:val="{98ECDBE9-CC69-4488-A66F-55AE275493D5}"/>
      </w:docPartPr>
      <w:docPartBody>
        <w:p w:rsidR="00432D74" w:rsidRDefault="00432D74" w:rsidP="00432D74">
          <w:pPr>
            <w:pStyle w:val="FDD2B58273604F889D0F9B240CD713BC4"/>
          </w:pPr>
          <w:r>
            <w:rPr>
              <w:rStyle w:val="PlaceholderText"/>
            </w:rPr>
            <w:t>ABN (if applicable)</w:t>
          </w:r>
        </w:p>
      </w:docPartBody>
    </w:docPart>
    <w:docPart>
      <w:docPartPr>
        <w:name w:val="528EB59B27194C11BF1645014C82FE1C"/>
        <w:category>
          <w:name w:val="General"/>
          <w:gallery w:val="placeholder"/>
        </w:category>
        <w:types>
          <w:type w:val="bbPlcHdr"/>
        </w:types>
        <w:behaviors>
          <w:behavior w:val="content"/>
        </w:behaviors>
        <w:guid w:val="{4728FADA-824D-452E-8E8E-10C03B03A035}"/>
      </w:docPartPr>
      <w:docPartBody>
        <w:p w:rsidR="00432D74" w:rsidRDefault="00432D74" w:rsidP="00432D74">
          <w:pPr>
            <w:pStyle w:val="528EB59B27194C11BF1645014C82FE1C4"/>
          </w:pPr>
          <w:r>
            <w:rPr>
              <w:rStyle w:val="PlaceholderText"/>
            </w:rPr>
            <w:t>[Name]</w:t>
          </w:r>
        </w:p>
      </w:docPartBody>
    </w:docPart>
    <w:docPart>
      <w:docPartPr>
        <w:name w:val="A53B9B3375834AFD8064E02CEF40F4F5"/>
        <w:category>
          <w:name w:val="General"/>
          <w:gallery w:val="placeholder"/>
        </w:category>
        <w:types>
          <w:type w:val="bbPlcHdr"/>
        </w:types>
        <w:behaviors>
          <w:behavior w:val="content"/>
        </w:behaviors>
        <w:guid w:val="{3FE48050-C9C0-4D3B-8D80-9AAC75D0DEF6}"/>
      </w:docPartPr>
      <w:docPartBody>
        <w:p w:rsidR="00432D74" w:rsidRDefault="00432D74" w:rsidP="00432D74">
          <w:pPr>
            <w:pStyle w:val="A53B9B3375834AFD8064E02CEF40F4F54"/>
          </w:pPr>
          <w:r>
            <w:rPr>
              <w:rStyle w:val="PlaceholderText"/>
            </w:rPr>
            <w:t>[Address]</w:t>
          </w:r>
        </w:p>
      </w:docPartBody>
    </w:docPart>
    <w:docPart>
      <w:docPartPr>
        <w:name w:val="39E273EA0910400FB7D1CA5927AB90E6"/>
        <w:category>
          <w:name w:val="General"/>
          <w:gallery w:val="placeholder"/>
        </w:category>
        <w:types>
          <w:type w:val="bbPlcHdr"/>
        </w:types>
        <w:behaviors>
          <w:behavior w:val="content"/>
        </w:behaviors>
        <w:guid w:val="{A6205CC2-2BA2-469C-9031-DC957988E79B}"/>
      </w:docPartPr>
      <w:docPartBody>
        <w:p w:rsidR="00432D74" w:rsidRDefault="00432D74" w:rsidP="00432D74">
          <w:pPr>
            <w:pStyle w:val="39E273EA0910400FB7D1CA5927AB90E64"/>
          </w:pPr>
          <w:r>
            <w:rPr>
              <w:rStyle w:val="PlaceholderText"/>
            </w:rPr>
            <w:t>ABN (if applicable)</w:t>
          </w:r>
        </w:p>
      </w:docPartBody>
    </w:docPart>
    <w:docPart>
      <w:docPartPr>
        <w:name w:val="AE229D62CF6C4214BE8218C908409DCB"/>
        <w:category>
          <w:name w:val="General"/>
          <w:gallery w:val="placeholder"/>
        </w:category>
        <w:types>
          <w:type w:val="bbPlcHdr"/>
        </w:types>
        <w:behaviors>
          <w:behavior w:val="content"/>
        </w:behaviors>
        <w:guid w:val="{FF6D3D28-4400-401C-9779-9ED0AC9D6346}"/>
      </w:docPartPr>
      <w:docPartBody>
        <w:p w:rsidR="00432D74" w:rsidRDefault="00432D74" w:rsidP="00432D74">
          <w:pPr>
            <w:pStyle w:val="AE229D62CF6C4214BE8218C908409DCB4"/>
          </w:pPr>
          <w:r w:rsidRPr="00E870A3">
            <w:rPr>
              <w:rStyle w:val="PlaceholderText"/>
            </w:rPr>
            <w:t>Click here to enter text.</w:t>
          </w:r>
        </w:p>
      </w:docPartBody>
    </w:docPart>
    <w:docPart>
      <w:docPartPr>
        <w:name w:val="E3E3A1868EE44FF89C954FB3EAD07E8D"/>
        <w:category>
          <w:name w:val="General"/>
          <w:gallery w:val="placeholder"/>
        </w:category>
        <w:types>
          <w:type w:val="bbPlcHdr"/>
        </w:types>
        <w:behaviors>
          <w:behavior w:val="content"/>
        </w:behaviors>
        <w:guid w:val="{1BE71AD4-5A7C-45EC-81F4-7247F712BCC6}"/>
      </w:docPartPr>
      <w:docPartBody>
        <w:p w:rsidR="00432D74" w:rsidRDefault="00432D74" w:rsidP="00432D74">
          <w:pPr>
            <w:pStyle w:val="E3E3A1868EE44FF89C954FB3EAD07E8D3"/>
          </w:pPr>
          <w:r w:rsidRPr="005D7C79">
            <w:rPr>
              <w:rStyle w:val="PlaceholderText"/>
            </w:rPr>
            <w:t>[</w:t>
          </w:r>
          <w:r>
            <w:rPr>
              <w:rStyle w:val="PlaceholderText"/>
            </w:rPr>
            <w:t>Organisation name]</w:t>
          </w:r>
        </w:p>
      </w:docPartBody>
    </w:docPart>
    <w:docPart>
      <w:docPartPr>
        <w:name w:val="EBEC104ED93A4A45A4C5A9806C51E838"/>
        <w:category>
          <w:name w:val="General"/>
          <w:gallery w:val="placeholder"/>
        </w:category>
        <w:types>
          <w:type w:val="bbPlcHdr"/>
        </w:types>
        <w:behaviors>
          <w:behavior w:val="content"/>
        </w:behaviors>
        <w:guid w:val="{31CE6620-361B-41BD-A3D4-D0C795E4BFD5}"/>
      </w:docPartPr>
      <w:docPartBody>
        <w:p w:rsidR="00431246" w:rsidRDefault="00432D74" w:rsidP="00432D74">
          <w:pPr>
            <w:pStyle w:val="EBEC104ED93A4A45A4C5A9806C51E8382"/>
          </w:pPr>
          <w:r>
            <w:rPr>
              <w:rStyle w:val="PlaceholderText"/>
            </w:rPr>
            <w:t>[Contact telephone number]</w:t>
          </w:r>
        </w:p>
      </w:docPartBody>
    </w:docPart>
    <w:docPart>
      <w:docPartPr>
        <w:name w:val="CAF6DB3671564D6DAF0AB15548DED66A"/>
        <w:category>
          <w:name w:val="General"/>
          <w:gallery w:val="placeholder"/>
        </w:category>
        <w:types>
          <w:type w:val="bbPlcHdr"/>
        </w:types>
        <w:behaviors>
          <w:behavior w:val="content"/>
        </w:behaviors>
        <w:guid w:val="{C9704C71-D2C5-439A-86A1-971195631F23}"/>
      </w:docPartPr>
      <w:docPartBody>
        <w:p w:rsidR="00431246" w:rsidRDefault="00432D74" w:rsidP="00432D74">
          <w:pPr>
            <w:pStyle w:val="CAF6DB3671564D6DAF0AB15548DED66A2"/>
          </w:pPr>
          <w:r>
            <w:rPr>
              <w:rStyle w:val="PlaceholderText"/>
            </w:rPr>
            <w:t>[Contact email address]</w:t>
          </w:r>
        </w:p>
      </w:docPartBody>
    </w:docPart>
    <w:docPart>
      <w:docPartPr>
        <w:name w:val="021DA6CA02C8463FA764F315AEA2D5EC"/>
        <w:category>
          <w:name w:val="General"/>
          <w:gallery w:val="placeholder"/>
        </w:category>
        <w:types>
          <w:type w:val="bbPlcHdr"/>
        </w:types>
        <w:behaviors>
          <w:behavior w:val="content"/>
        </w:behaviors>
        <w:guid w:val="{8E679059-CDD4-4902-ABD3-3476372E156B}"/>
      </w:docPartPr>
      <w:docPartBody>
        <w:p w:rsidR="00431246" w:rsidRDefault="00432D74" w:rsidP="00432D74">
          <w:pPr>
            <w:pStyle w:val="021DA6CA02C8463FA764F315AEA2D5EC2"/>
          </w:pPr>
          <w:r>
            <w:rPr>
              <w:rStyle w:val="PlaceholderText"/>
            </w:rPr>
            <w:t>[Contact telephone number]</w:t>
          </w:r>
        </w:p>
      </w:docPartBody>
    </w:docPart>
    <w:docPart>
      <w:docPartPr>
        <w:name w:val="BFE366B97D024B3F8A2FE2C6A45505D7"/>
        <w:category>
          <w:name w:val="General"/>
          <w:gallery w:val="placeholder"/>
        </w:category>
        <w:types>
          <w:type w:val="bbPlcHdr"/>
        </w:types>
        <w:behaviors>
          <w:behavior w:val="content"/>
        </w:behaviors>
        <w:guid w:val="{F8AA79A5-FC24-464F-9914-F3715E78A669}"/>
      </w:docPartPr>
      <w:docPartBody>
        <w:p w:rsidR="00431246" w:rsidRDefault="00432D74" w:rsidP="00432D74">
          <w:pPr>
            <w:pStyle w:val="BFE366B97D024B3F8A2FE2C6A45505D72"/>
          </w:pPr>
          <w:r>
            <w:rPr>
              <w:rStyle w:val="PlaceholderText"/>
            </w:rPr>
            <w:t>[Contact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86"/>
    <w:rsid w:val="00431246"/>
    <w:rsid w:val="00432D74"/>
    <w:rsid w:val="007A1186"/>
    <w:rsid w:val="00E86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D74"/>
    <w:rPr>
      <w:color w:val="808080"/>
    </w:rPr>
  </w:style>
  <w:style w:type="paragraph" w:customStyle="1" w:styleId="E880D89055ED4322AD324ADAFDACB37C">
    <w:name w:val="E880D89055ED4322AD324ADAFDACB37C"/>
    <w:rsid w:val="007A1186"/>
  </w:style>
  <w:style w:type="paragraph" w:customStyle="1" w:styleId="C5E6E39360EE4709811691B4C224CD11">
    <w:name w:val="C5E6E39360EE4709811691B4C224CD11"/>
    <w:rsid w:val="007A1186"/>
  </w:style>
  <w:style w:type="paragraph" w:customStyle="1" w:styleId="5FFBA9EA6545459B8D4E90CC80C889C4">
    <w:name w:val="5FFBA9EA6545459B8D4E90CC80C889C4"/>
    <w:rsid w:val="007A1186"/>
  </w:style>
  <w:style w:type="paragraph" w:customStyle="1" w:styleId="FDD2B58273604F889D0F9B240CD713BC">
    <w:name w:val="FDD2B58273604F889D0F9B240CD713BC"/>
    <w:rsid w:val="007A1186"/>
  </w:style>
  <w:style w:type="paragraph" w:customStyle="1" w:styleId="528EB59B27194C11BF1645014C82FE1C">
    <w:name w:val="528EB59B27194C11BF1645014C82FE1C"/>
    <w:rsid w:val="007A1186"/>
  </w:style>
  <w:style w:type="paragraph" w:customStyle="1" w:styleId="E99639CBB7364C67B1B3F7E1A56F943A">
    <w:name w:val="E99639CBB7364C67B1B3F7E1A56F943A"/>
    <w:rsid w:val="007A1186"/>
  </w:style>
  <w:style w:type="paragraph" w:customStyle="1" w:styleId="A53B9B3375834AFD8064E02CEF40F4F5">
    <w:name w:val="A53B9B3375834AFD8064E02CEF40F4F5"/>
    <w:rsid w:val="007A1186"/>
  </w:style>
  <w:style w:type="paragraph" w:customStyle="1" w:styleId="39E273EA0910400FB7D1CA5927AB90E6">
    <w:name w:val="39E273EA0910400FB7D1CA5927AB90E6"/>
    <w:rsid w:val="007A1186"/>
  </w:style>
  <w:style w:type="paragraph" w:customStyle="1" w:styleId="AE229D62CF6C4214BE8218C908409DCB">
    <w:name w:val="AE229D62CF6C4214BE8218C908409DCB"/>
    <w:rsid w:val="007A1186"/>
  </w:style>
  <w:style w:type="paragraph" w:customStyle="1" w:styleId="E880D89055ED4322AD324ADAFDACB37C1">
    <w:name w:val="E880D89055ED4322AD324ADAFDACB37C1"/>
    <w:rsid w:val="007A1186"/>
    <w:pPr>
      <w:spacing w:before="160" w:after="160" w:line="336" w:lineRule="auto"/>
    </w:pPr>
    <w:rPr>
      <w:rFonts w:eastAsiaTheme="minorHAnsi"/>
      <w:lang w:eastAsia="en-US"/>
    </w:rPr>
  </w:style>
  <w:style w:type="paragraph" w:customStyle="1" w:styleId="C5E6E39360EE4709811691B4C224CD111">
    <w:name w:val="C5E6E39360EE4709811691B4C224CD111"/>
    <w:rsid w:val="007A1186"/>
    <w:pPr>
      <w:spacing w:before="160" w:after="160" w:line="336" w:lineRule="auto"/>
    </w:pPr>
    <w:rPr>
      <w:rFonts w:eastAsiaTheme="minorHAnsi"/>
      <w:lang w:eastAsia="en-US"/>
    </w:rPr>
  </w:style>
  <w:style w:type="paragraph" w:customStyle="1" w:styleId="5FFBA9EA6545459B8D4E90CC80C889C41">
    <w:name w:val="5FFBA9EA6545459B8D4E90CC80C889C41"/>
    <w:rsid w:val="007A1186"/>
    <w:pPr>
      <w:spacing w:before="160" w:after="160" w:line="336" w:lineRule="auto"/>
    </w:pPr>
    <w:rPr>
      <w:rFonts w:eastAsiaTheme="minorHAnsi"/>
      <w:lang w:eastAsia="en-US"/>
    </w:rPr>
  </w:style>
  <w:style w:type="paragraph" w:customStyle="1" w:styleId="FDD2B58273604F889D0F9B240CD713BC1">
    <w:name w:val="FDD2B58273604F889D0F9B240CD713BC1"/>
    <w:rsid w:val="007A1186"/>
    <w:pPr>
      <w:spacing w:before="160" w:after="160" w:line="336" w:lineRule="auto"/>
    </w:pPr>
    <w:rPr>
      <w:rFonts w:eastAsiaTheme="minorHAnsi"/>
      <w:lang w:eastAsia="en-US"/>
    </w:rPr>
  </w:style>
  <w:style w:type="paragraph" w:customStyle="1" w:styleId="528EB59B27194C11BF1645014C82FE1C1">
    <w:name w:val="528EB59B27194C11BF1645014C82FE1C1"/>
    <w:rsid w:val="007A1186"/>
    <w:pPr>
      <w:spacing w:before="160" w:after="160" w:line="336" w:lineRule="auto"/>
    </w:pPr>
    <w:rPr>
      <w:rFonts w:eastAsiaTheme="minorHAnsi"/>
      <w:lang w:eastAsia="en-US"/>
    </w:rPr>
  </w:style>
  <w:style w:type="paragraph" w:customStyle="1" w:styleId="E99639CBB7364C67B1B3F7E1A56F943A1">
    <w:name w:val="E99639CBB7364C67B1B3F7E1A56F943A1"/>
    <w:rsid w:val="007A1186"/>
    <w:pPr>
      <w:spacing w:before="160" w:after="160" w:line="336" w:lineRule="auto"/>
    </w:pPr>
    <w:rPr>
      <w:rFonts w:eastAsiaTheme="minorHAnsi"/>
      <w:lang w:eastAsia="en-US"/>
    </w:rPr>
  </w:style>
  <w:style w:type="paragraph" w:customStyle="1" w:styleId="A53B9B3375834AFD8064E02CEF40F4F51">
    <w:name w:val="A53B9B3375834AFD8064E02CEF40F4F51"/>
    <w:rsid w:val="007A1186"/>
    <w:pPr>
      <w:spacing w:before="160" w:after="160" w:line="336" w:lineRule="auto"/>
    </w:pPr>
    <w:rPr>
      <w:rFonts w:eastAsiaTheme="minorHAnsi"/>
      <w:lang w:eastAsia="en-US"/>
    </w:rPr>
  </w:style>
  <w:style w:type="paragraph" w:customStyle="1" w:styleId="39E273EA0910400FB7D1CA5927AB90E61">
    <w:name w:val="39E273EA0910400FB7D1CA5927AB90E61"/>
    <w:rsid w:val="007A1186"/>
    <w:pPr>
      <w:spacing w:before="160" w:after="160" w:line="336" w:lineRule="auto"/>
    </w:pPr>
    <w:rPr>
      <w:rFonts w:eastAsiaTheme="minorHAnsi"/>
      <w:lang w:eastAsia="en-US"/>
    </w:rPr>
  </w:style>
  <w:style w:type="paragraph" w:customStyle="1" w:styleId="AE229D62CF6C4214BE8218C908409DCB1">
    <w:name w:val="AE229D62CF6C4214BE8218C908409DCB1"/>
    <w:rsid w:val="007A1186"/>
    <w:pPr>
      <w:spacing w:before="160" w:after="160" w:line="336" w:lineRule="auto"/>
    </w:pPr>
    <w:rPr>
      <w:rFonts w:eastAsiaTheme="minorHAnsi"/>
      <w:lang w:eastAsia="en-US"/>
    </w:rPr>
  </w:style>
  <w:style w:type="paragraph" w:customStyle="1" w:styleId="7364405B9A7C4C3A883A1314AA7BD1C0">
    <w:name w:val="7364405B9A7C4C3A883A1314AA7BD1C0"/>
    <w:rsid w:val="007A1186"/>
    <w:pPr>
      <w:spacing w:before="160" w:after="160" w:line="336" w:lineRule="auto"/>
    </w:pPr>
    <w:rPr>
      <w:rFonts w:eastAsiaTheme="minorHAnsi"/>
      <w:lang w:eastAsia="en-US"/>
    </w:rPr>
  </w:style>
  <w:style w:type="paragraph" w:customStyle="1" w:styleId="ECE2A99D58A44F5CA58ACC83604747AA">
    <w:name w:val="ECE2A99D58A44F5CA58ACC83604747AA"/>
    <w:rsid w:val="007A1186"/>
    <w:pPr>
      <w:spacing w:before="160" w:after="160" w:line="336" w:lineRule="auto"/>
    </w:pPr>
    <w:rPr>
      <w:rFonts w:eastAsiaTheme="minorHAnsi"/>
      <w:lang w:eastAsia="en-US"/>
    </w:rPr>
  </w:style>
  <w:style w:type="paragraph" w:customStyle="1" w:styleId="C76BE255F51B45FB9570A6E3B9CFDB38">
    <w:name w:val="C76BE255F51B45FB9570A6E3B9CFDB38"/>
    <w:rsid w:val="007A1186"/>
    <w:pPr>
      <w:spacing w:before="160" w:after="160" w:line="336" w:lineRule="auto"/>
    </w:pPr>
    <w:rPr>
      <w:rFonts w:eastAsiaTheme="minorHAnsi"/>
      <w:lang w:eastAsia="en-US"/>
    </w:rPr>
  </w:style>
  <w:style w:type="paragraph" w:customStyle="1" w:styleId="EF8480493E47417D85F79892F4E40FA3">
    <w:name w:val="EF8480493E47417D85F79892F4E40FA3"/>
    <w:rsid w:val="007A1186"/>
    <w:pPr>
      <w:spacing w:before="160" w:after="160" w:line="336" w:lineRule="auto"/>
    </w:pPr>
    <w:rPr>
      <w:rFonts w:eastAsiaTheme="minorHAnsi"/>
      <w:lang w:eastAsia="en-US"/>
    </w:rPr>
  </w:style>
  <w:style w:type="paragraph" w:customStyle="1" w:styleId="89EE0CB63B22460394C8928428CD59F3">
    <w:name w:val="89EE0CB63B22460394C8928428CD59F3"/>
    <w:rsid w:val="007A1186"/>
    <w:pPr>
      <w:spacing w:before="160" w:after="160" w:line="336" w:lineRule="auto"/>
    </w:pPr>
    <w:rPr>
      <w:rFonts w:eastAsiaTheme="minorHAnsi"/>
      <w:lang w:eastAsia="en-US"/>
    </w:rPr>
  </w:style>
  <w:style w:type="paragraph" w:customStyle="1" w:styleId="EBC3FD34E672467B9E906A87EE00A482">
    <w:name w:val="EBC3FD34E672467B9E906A87EE00A482"/>
    <w:rsid w:val="007A1186"/>
    <w:pPr>
      <w:spacing w:before="160" w:after="160" w:line="336" w:lineRule="auto"/>
    </w:pPr>
    <w:rPr>
      <w:rFonts w:eastAsiaTheme="minorHAnsi"/>
      <w:lang w:eastAsia="en-US"/>
    </w:rPr>
  </w:style>
  <w:style w:type="paragraph" w:customStyle="1" w:styleId="44BFEA729E6A4FDCB5BE4B6DE3AD387B">
    <w:name w:val="44BFEA729E6A4FDCB5BE4B6DE3AD387B"/>
    <w:rsid w:val="007A1186"/>
    <w:pPr>
      <w:spacing w:before="160" w:after="160" w:line="336" w:lineRule="auto"/>
    </w:pPr>
    <w:rPr>
      <w:rFonts w:eastAsiaTheme="minorHAnsi"/>
      <w:lang w:eastAsia="en-US"/>
    </w:rPr>
  </w:style>
  <w:style w:type="paragraph" w:customStyle="1" w:styleId="DC74C91CCD464E1BB5B1B9570BAE0FE5">
    <w:name w:val="DC74C91CCD464E1BB5B1B9570BAE0FE5"/>
    <w:rsid w:val="007A1186"/>
    <w:pPr>
      <w:spacing w:before="160" w:after="160" w:line="336" w:lineRule="auto"/>
    </w:pPr>
    <w:rPr>
      <w:rFonts w:eastAsiaTheme="minorHAnsi"/>
      <w:lang w:eastAsia="en-US"/>
    </w:rPr>
  </w:style>
  <w:style w:type="paragraph" w:customStyle="1" w:styleId="6CE3E721DFE441BF98FB77797059F32E">
    <w:name w:val="6CE3E721DFE441BF98FB77797059F32E"/>
    <w:rsid w:val="007A1186"/>
    <w:pPr>
      <w:spacing w:before="160" w:after="160" w:line="336" w:lineRule="auto"/>
    </w:pPr>
    <w:rPr>
      <w:rFonts w:eastAsiaTheme="minorHAnsi"/>
      <w:lang w:eastAsia="en-US"/>
    </w:rPr>
  </w:style>
  <w:style w:type="paragraph" w:customStyle="1" w:styleId="3233AE0CF5CB4558A5BE4E7DE6787098">
    <w:name w:val="3233AE0CF5CB4558A5BE4E7DE6787098"/>
    <w:rsid w:val="007A1186"/>
    <w:pPr>
      <w:spacing w:before="160" w:after="160" w:line="336" w:lineRule="auto"/>
    </w:pPr>
    <w:rPr>
      <w:rFonts w:eastAsiaTheme="minorHAnsi"/>
      <w:lang w:eastAsia="en-US"/>
    </w:rPr>
  </w:style>
  <w:style w:type="paragraph" w:customStyle="1" w:styleId="54151DBF5732465E89CF5CF4DCFFE923">
    <w:name w:val="54151DBF5732465E89CF5CF4DCFFE923"/>
    <w:rsid w:val="007A1186"/>
    <w:pPr>
      <w:spacing w:before="160" w:after="160" w:line="336" w:lineRule="auto"/>
    </w:pPr>
    <w:rPr>
      <w:rFonts w:eastAsiaTheme="minorHAnsi"/>
      <w:lang w:eastAsia="en-US"/>
    </w:rPr>
  </w:style>
  <w:style w:type="paragraph" w:customStyle="1" w:styleId="1D266BA187EF4FD2BF148F71DAE4A185">
    <w:name w:val="1D266BA187EF4FD2BF148F71DAE4A185"/>
    <w:rsid w:val="007A1186"/>
    <w:pPr>
      <w:spacing w:before="160" w:after="160" w:line="336" w:lineRule="auto"/>
    </w:pPr>
    <w:rPr>
      <w:rFonts w:eastAsiaTheme="minorHAnsi"/>
      <w:lang w:eastAsia="en-US"/>
    </w:rPr>
  </w:style>
  <w:style w:type="paragraph" w:customStyle="1" w:styleId="06CECBE08D0F4B1BB9ABB717B53B62F1">
    <w:name w:val="06CECBE08D0F4B1BB9ABB717B53B62F1"/>
    <w:rsid w:val="007A1186"/>
    <w:pPr>
      <w:spacing w:before="160" w:after="160" w:line="336" w:lineRule="auto"/>
    </w:pPr>
    <w:rPr>
      <w:rFonts w:eastAsiaTheme="minorHAnsi"/>
      <w:lang w:eastAsia="en-US"/>
    </w:rPr>
  </w:style>
  <w:style w:type="paragraph" w:customStyle="1" w:styleId="E3E3A1868EE44FF89C954FB3EAD07E8D">
    <w:name w:val="E3E3A1868EE44FF89C954FB3EAD07E8D"/>
    <w:rsid w:val="007A1186"/>
  </w:style>
  <w:style w:type="paragraph" w:customStyle="1" w:styleId="E880D89055ED4322AD324ADAFDACB37C2">
    <w:name w:val="E880D89055ED4322AD324ADAFDACB37C2"/>
    <w:rsid w:val="00432D74"/>
    <w:pPr>
      <w:spacing w:before="160" w:after="160" w:line="336" w:lineRule="auto"/>
    </w:pPr>
    <w:rPr>
      <w:rFonts w:eastAsiaTheme="minorHAnsi"/>
      <w:lang w:eastAsia="en-US"/>
    </w:rPr>
  </w:style>
  <w:style w:type="paragraph" w:customStyle="1" w:styleId="C5E6E39360EE4709811691B4C224CD112">
    <w:name w:val="C5E6E39360EE4709811691B4C224CD112"/>
    <w:rsid w:val="00432D74"/>
    <w:pPr>
      <w:spacing w:before="160" w:after="160" w:line="336" w:lineRule="auto"/>
    </w:pPr>
    <w:rPr>
      <w:rFonts w:eastAsiaTheme="minorHAnsi"/>
      <w:lang w:eastAsia="en-US"/>
    </w:rPr>
  </w:style>
  <w:style w:type="paragraph" w:customStyle="1" w:styleId="5FFBA9EA6545459B8D4E90CC80C889C42">
    <w:name w:val="5FFBA9EA6545459B8D4E90CC80C889C42"/>
    <w:rsid w:val="00432D74"/>
    <w:pPr>
      <w:spacing w:before="160" w:after="160" w:line="336" w:lineRule="auto"/>
    </w:pPr>
    <w:rPr>
      <w:rFonts w:eastAsiaTheme="minorHAnsi"/>
      <w:lang w:eastAsia="en-US"/>
    </w:rPr>
  </w:style>
  <w:style w:type="paragraph" w:customStyle="1" w:styleId="FDD2B58273604F889D0F9B240CD713BC2">
    <w:name w:val="FDD2B58273604F889D0F9B240CD713BC2"/>
    <w:rsid w:val="00432D74"/>
    <w:pPr>
      <w:spacing w:before="160" w:after="160" w:line="336" w:lineRule="auto"/>
    </w:pPr>
    <w:rPr>
      <w:rFonts w:eastAsiaTheme="minorHAnsi"/>
      <w:lang w:eastAsia="en-US"/>
    </w:rPr>
  </w:style>
  <w:style w:type="paragraph" w:customStyle="1" w:styleId="528EB59B27194C11BF1645014C82FE1C2">
    <w:name w:val="528EB59B27194C11BF1645014C82FE1C2"/>
    <w:rsid w:val="00432D74"/>
    <w:pPr>
      <w:spacing w:before="160" w:after="160" w:line="336" w:lineRule="auto"/>
    </w:pPr>
    <w:rPr>
      <w:rFonts w:eastAsiaTheme="minorHAnsi"/>
      <w:lang w:eastAsia="en-US"/>
    </w:rPr>
  </w:style>
  <w:style w:type="paragraph" w:customStyle="1" w:styleId="E3E3A1868EE44FF89C954FB3EAD07E8D1">
    <w:name w:val="E3E3A1868EE44FF89C954FB3EAD07E8D1"/>
    <w:rsid w:val="00432D74"/>
    <w:pPr>
      <w:spacing w:before="160" w:after="160" w:line="336" w:lineRule="auto"/>
    </w:pPr>
    <w:rPr>
      <w:rFonts w:eastAsiaTheme="minorHAnsi"/>
      <w:lang w:eastAsia="en-US"/>
    </w:rPr>
  </w:style>
  <w:style w:type="paragraph" w:customStyle="1" w:styleId="A53B9B3375834AFD8064E02CEF40F4F52">
    <w:name w:val="A53B9B3375834AFD8064E02CEF40F4F52"/>
    <w:rsid w:val="00432D74"/>
    <w:pPr>
      <w:spacing w:before="160" w:after="160" w:line="336" w:lineRule="auto"/>
    </w:pPr>
    <w:rPr>
      <w:rFonts w:eastAsiaTheme="minorHAnsi"/>
      <w:lang w:eastAsia="en-US"/>
    </w:rPr>
  </w:style>
  <w:style w:type="paragraph" w:customStyle="1" w:styleId="39E273EA0910400FB7D1CA5927AB90E62">
    <w:name w:val="39E273EA0910400FB7D1CA5927AB90E62"/>
    <w:rsid w:val="00432D74"/>
    <w:pPr>
      <w:spacing w:before="160" w:after="160" w:line="336" w:lineRule="auto"/>
    </w:pPr>
    <w:rPr>
      <w:rFonts w:eastAsiaTheme="minorHAnsi"/>
      <w:lang w:eastAsia="en-US"/>
    </w:rPr>
  </w:style>
  <w:style w:type="paragraph" w:customStyle="1" w:styleId="AE229D62CF6C4214BE8218C908409DCB2">
    <w:name w:val="AE229D62CF6C4214BE8218C908409DCB2"/>
    <w:rsid w:val="00432D74"/>
    <w:pPr>
      <w:spacing w:before="160" w:after="160" w:line="336" w:lineRule="auto"/>
    </w:pPr>
    <w:rPr>
      <w:rFonts w:eastAsiaTheme="minorHAnsi"/>
      <w:lang w:eastAsia="en-US"/>
    </w:rPr>
  </w:style>
  <w:style w:type="paragraph" w:customStyle="1" w:styleId="AE273A9A2AB5442696736ACB55147686">
    <w:name w:val="AE273A9A2AB5442696736ACB55147686"/>
    <w:rsid w:val="00432D74"/>
    <w:pPr>
      <w:spacing w:before="160" w:after="160" w:line="336" w:lineRule="auto"/>
    </w:pPr>
    <w:rPr>
      <w:rFonts w:eastAsiaTheme="minorHAnsi"/>
      <w:lang w:eastAsia="en-US"/>
    </w:rPr>
  </w:style>
  <w:style w:type="paragraph" w:customStyle="1" w:styleId="1BF9554A73AD420384480990F149A27B">
    <w:name w:val="1BF9554A73AD420384480990F149A27B"/>
    <w:rsid w:val="00432D74"/>
    <w:pPr>
      <w:spacing w:before="160" w:after="160" w:line="336" w:lineRule="auto"/>
    </w:pPr>
    <w:rPr>
      <w:rFonts w:eastAsiaTheme="minorHAnsi"/>
      <w:lang w:eastAsia="en-US"/>
    </w:rPr>
  </w:style>
  <w:style w:type="paragraph" w:customStyle="1" w:styleId="FABFD1614AF146B199D8CA625A94795D">
    <w:name w:val="FABFD1614AF146B199D8CA625A94795D"/>
    <w:rsid w:val="00432D74"/>
    <w:pPr>
      <w:spacing w:before="160" w:after="160" w:line="336" w:lineRule="auto"/>
    </w:pPr>
    <w:rPr>
      <w:rFonts w:eastAsiaTheme="minorHAnsi"/>
      <w:lang w:eastAsia="en-US"/>
    </w:rPr>
  </w:style>
  <w:style w:type="paragraph" w:customStyle="1" w:styleId="A3BD8762EEEC4A56B4768BB596CD126E">
    <w:name w:val="A3BD8762EEEC4A56B4768BB596CD126E"/>
    <w:rsid w:val="00432D74"/>
    <w:pPr>
      <w:spacing w:before="160" w:after="160" w:line="336" w:lineRule="auto"/>
    </w:pPr>
    <w:rPr>
      <w:rFonts w:eastAsiaTheme="minorHAnsi"/>
      <w:lang w:eastAsia="en-US"/>
    </w:rPr>
  </w:style>
  <w:style w:type="paragraph" w:customStyle="1" w:styleId="2A3D48D418514167A05BA1C04F642DEA">
    <w:name w:val="2A3D48D418514167A05BA1C04F642DEA"/>
    <w:rsid w:val="00432D74"/>
    <w:pPr>
      <w:spacing w:before="160" w:after="160" w:line="336" w:lineRule="auto"/>
    </w:pPr>
    <w:rPr>
      <w:rFonts w:eastAsiaTheme="minorHAnsi"/>
      <w:lang w:eastAsia="en-US"/>
    </w:rPr>
  </w:style>
  <w:style w:type="paragraph" w:customStyle="1" w:styleId="85C2C77233E7467EB1AAD2C420A67410">
    <w:name w:val="85C2C77233E7467EB1AAD2C420A67410"/>
    <w:rsid w:val="00432D74"/>
    <w:pPr>
      <w:spacing w:before="160" w:after="160" w:line="336" w:lineRule="auto"/>
    </w:pPr>
    <w:rPr>
      <w:rFonts w:eastAsiaTheme="minorHAnsi"/>
      <w:lang w:eastAsia="en-US"/>
    </w:rPr>
  </w:style>
  <w:style w:type="paragraph" w:customStyle="1" w:styleId="1A258E1D2B254AD9BFA0E1C6F6888BFE">
    <w:name w:val="1A258E1D2B254AD9BFA0E1C6F6888BFE"/>
    <w:rsid w:val="00432D74"/>
    <w:pPr>
      <w:spacing w:before="160" w:after="160" w:line="336" w:lineRule="auto"/>
    </w:pPr>
    <w:rPr>
      <w:rFonts w:eastAsiaTheme="minorHAnsi"/>
      <w:lang w:eastAsia="en-US"/>
    </w:rPr>
  </w:style>
  <w:style w:type="paragraph" w:customStyle="1" w:styleId="F50EC11C9A2548298BC1F2A67E468B6C">
    <w:name w:val="F50EC11C9A2548298BC1F2A67E468B6C"/>
    <w:rsid w:val="00432D74"/>
    <w:pPr>
      <w:spacing w:before="160" w:after="160" w:line="336" w:lineRule="auto"/>
    </w:pPr>
    <w:rPr>
      <w:rFonts w:eastAsiaTheme="minorHAnsi"/>
      <w:lang w:eastAsia="en-US"/>
    </w:rPr>
  </w:style>
  <w:style w:type="paragraph" w:customStyle="1" w:styleId="79D735EA1AFE4D14870D17A2BB3BF484">
    <w:name w:val="79D735EA1AFE4D14870D17A2BB3BF484"/>
    <w:rsid w:val="00432D74"/>
    <w:pPr>
      <w:spacing w:before="160" w:after="160" w:line="336" w:lineRule="auto"/>
    </w:pPr>
    <w:rPr>
      <w:rFonts w:eastAsiaTheme="minorHAnsi"/>
      <w:lang w:eastAsia="en-US"/>
    </w:rPr>
  </w:style>
  <w:style w:type="paragraph" w:customStyle="1" w:styleId="52C5E5147C6945D4AD66BE42836D51AC">
    <w:name w:val="52C5E5147C6945D4AD66BE42836D51AC"/>
    <w:rsid w:val="00432D74"/>
    <w:pPr>
      <w:spacing w:before="160" w:after="160" w:line="336" w:lineRule="auto"/>
    </w:pPr>
    <w:rPr>
      <w:rFonts w:eastAsiaTheme="minorHAnsi"/>
      <w:lang w:eastAsia="en-US"/>
    </w:rPr>
  </w:style>
  <w:style w:type="paragraph" w:customStyle="1" w:styleId="D367601D4EB64FD9A007D6C50F655F73">
    <w:name w:val="D367601D4EB64FD9A007D6C50F655F73"/>
    <w:rsid w:val="00432D74"/>
    <w:pPr>
      <w:spacing w:before="160" w:after="160" w:line="336" w:lineRule="auto"/>
    </w:pPr>
    <w:rPr>
      <w:rFonts w:eastAsiaTheme="minorHAnsi"/>
      <w:lang w:eastAsia="en-US"/>
    </w:rPr>
  </w:style>
  <w:style w:type="paragraph" w:customStyle="1" w:styleId="A1FA30A24FE1402B9E62F8689A01E45B">
    <w:name w:val="A1FA30A24FE1402B9E62F8689A01E45B"/>
    <w:rsid w:val="00432D74"/>
    <w:pPr>
      <w:spacing w:before="160" w:after="160" w:line="336" w:lineRule="auto"/>
    </w:pPr>
    <w:rPr>
      <w:rFonts w:eastAsiaTheme="minorHAnsi"/>
      <w:lang w:eastAsia="en-US"/>
    </w:rPr>
  </w:style>
  <w:style w:type="paragraph" w:customStyle="1" w:styleId="35A65A885A994C48A9809410AE70CDDA">
    <w:name w:val="35A65A885A994C48A9809410AE70CDDA"/>
    <w:rsid w:val="00432D74"/>
    <w:pPr>
      <w:spacing w:before="160" w:after="160" w:line="336" w:lineRule="auto"/>
    </w:pPr>
    <w:rPr>
      <w:rFonts w:eastAsiaTheme="minorHAnsi"/>
      <w:lang w:eastAsia="en-US"/>
    </w:rPr>
  </w:style>
  <w:style w:type="paragraph" w:customStyle="1" w:styleId="EBEC104ED93A4A45A4C5A9806C51E838">
    <w:name w:val="EBEC104ED93A4A45A4C5A9806C51E838"/>
    <w:rsid w:val="00432D74"/>
  </w:style>
  <w:style w:type="paragraph" w:customStyle="1" w:styleId="CAF6DB3671564D6DAF0AB15548DED66A">
    <w:name w:val="CAF6DB3671564D6DAF0AB15548DED66A"/>
    <w:rsid w:val="00432D74"/>
  </w:style>
  <w:style w:type="paragraph" w:customStyle="1" w:styleId="021DA6CA02C8463FA764F315AEA2D5EC">
    <w:name w:val="021DA6CA02C8463FA764F315AEA2D5EC"/>
    <w:rsid w:val="00432D74"/>
  </w:style>
  <w:style w:type="paragraph" w:customStyle="1" w:styleId="BFE366B97D024B3F8A2FE2C6A45505D7">
    <w:name w:val="BFE366B97D024B3F8A2FE2C6A45505D7"/>
    <w:rsid w:val="00432D74"/>
  </w:style>
  <w:style w:type="paragraph" w:customStyle="1" w:styleId="E880D89055ED4322AD324ADAFDACB37C3">
    <w:name w:val="E880D89055ED4322AD324ADAFDACB37C3"/>
    <w:rsid w:val="00432D74"/>
    <w:pPr>
      <w:spacing w:before="160" w:after="160" w:line="336" w:lineRule="auto"/>
    </w:pPr>
    <w:rPr>
      <w:rFonts w:eastAsiaTheme="minorHAnsi"/>
      <w:lang w:eastAsia="en-US"/>
    </w:rPr>
  </w:style>
  <w:style w:type="paragraph" w:customStyle="1" w:styleId="C5E6E39360EE4709811691B4C224CD113">
    <w:name w:val="C5E6E39360EE4709811691B4C224CD113"/>
    <w:rsid w:val="00432D74"/>
    <w:pPr>
      <w:spacing w:before="160" w:after="160" w:line="336" w:lineRule="auto"/>
    </w:pPr>
    <w:rPr>
      <w:rFonts w:eastAsiaTheme="minorHAnsi"/>
      <w:lang w:eastAsia="en-US"/>
    </w:rPr>
  </w:style>
  <w:style w:type="paragraph" w:customStyle="1" w:styleId="5FFBA9EA6545459B8D4E90CC80C889C43">
    <w:name w:val="5FFBA9EA6545459B8D4E90CC80C889C43"/>
    <w:rsid w:val="00432D74"/>
    <w:pPr>
      <w:spacing w:before="160" w:after="160" w:line="336" w:lineRule="auto"/>
    </w:pPr>
    <w:rPr>
      <w:rFonts w:eastAsiaTheme="minorHAnsi"/>
      <w:lang w:eastAsia="en-US"/>
    </w:rPr>
  </w:style>
  <w:style w:type="paragraph" w:customStyle="1" w:styleId="FDD2B58273604F889D0F9B240CD713BC3">
    <w:name w:val="FDD2B58273604F889D0F9B240CD713BC3"/>
    <w:rsid w:val="00432D74"/>
    <w:pPr>
      <w:spacing w:before="160" w:after="160" w:line="336" w:lineRule="auto"/>
    </w:pPr>
    <w:rPr>
      <w:rFonts w:eastAsiaTheme="minorHAnsi"/>
      <w:lang w:eastAsia="en-US"/>
    </w:rPr>
  </w:style>
  <w:style w:type="paragraph" w:customStyle="1" w:styleId="EBEC104ED93A4A45A4C5A9806C51E8381">
    <w:name w:val="EBEC104ED93A4A45A4C5A9806C51E8381"/>
    <w:rsid w:val="00432D74"/>
    <w:pPr>
      <w:spacing w:before="160" w:after="160" w:line="336" w:lineRule="auto"/>
    </w:pPr>
    <w:rPr>
      <w:rFonts w:eastAsiaTheme="minorHAnsi"/>
      <w:lang w:eastAsia="en-US"/>
    </w:rPr>
  </w:style>
  <w:style w:type="paragraph" w:customStyle="1" w:styleId="CAF6DB3671564D6DAF0AB15548DED66A1">
    <w:name w:val="CAF6DB3671564D6DAF0AB15548DED66A1"/>
    <w:rsid w:val="00432D74"/>
    <w:pPr>
      <w:spacing w:before="160" w:after="160" w:line="336" w:lineRule="auto"/>
    </w:pPr>
    <w:rPr>
      <w:rFonts w:eastAsiaTheme="minorHAnsi"/>
      <w:lang w:eastAsia="en-US"/>
    </w:rPr>
  </w:style>
  <w:style w:type="paragraph" w:customStyle="1" w:styleId="528EB59B27194C11BF1645014C82FE1C3">
    <w:name w:val="528EB59B27194C11BF1645014C82FE1C3"/>
    <w:rsid w:val="00432D74"/>
    <w:pPr>
      <w:spacing w:before="160" w:after="160" w:line="336" w:lineRule="auto"/>
    </w:pPr>
    <w:rPr>
      <w:rFonts w:eastAsiaTheme="minorHAnsi"/>
      <w:lang w:eastAsia="en-US"/>
    </w:rPr>
  </w:style>
  <w:style w:type="paragraph" w:customStyle="1" w:styleId="E3E3A1868EE44FF89C954FB3EAD07E8D2">
    <w:name w:val="E3E3A1868EE44FF89C954FB3EAD07E8D2"/>
    <w:rsid w:val="00432D74"/>
    <w:pPr>
      <w:spacing w:before="160" w:after="160" w:line="336" w:lineRule="auto"/>
    </w:pPr>
    <w:rPr>
      <w:rFonts w:eastAsiaTheme="minorHAnsi"/>
      <w:lang w:eastAsia="en-US"/>
    </w:rPr>
  </w:style>
  <w:style w:type="paragraph" w:customStyle="1" w:styleId="A53B9B3375834AFD8064E02CEF40F4F53">
    <w:name w:val="A53B9B3375834AFD8064E02CEF40F4F53"/>
    <w:rsid w:val="00432D74"/>
    <w:pPr>
      <w:spacing w:before="160" w:after="160" w:line="336" w:lineRule="auto"/>
    </w:pPr>
    <w:rPr>
      <w:rFonts w:eastAsiaTheme="minorHAnsi"/>
      <w:lang w:eastAsia="en-US"/>
    </w:rPr>
  </w:style>
  <w:style w:type="paragraph" w:customStyle="1" w:styleId="39E273EA0910400FB7D1CA5927AB90E63">
    <w:name w:val="39E273EA0910400FB7D1CA5927AB90E63"/>
    <w:rsid w:val="00432D74"/>
    <w:pPr>
      <w:spacing w:before="160" w:after="160" w:line="336" w:lineRule="auto"/>
    </w:pPr>
    <w:rPr>
      <w:rFonts w:eastAsiaTheme="minorHAnsi"/>
      <w:lang w:eastAsia="en-US"/>
    </w:rPr>
  </w:style>
  <w:style w:type="paragraph" w:customStyle="1" w:styleId="021DA6CA02C8463FA764F315AEA2D5EC1">
    <w:name w:val="021DA6CA02C8463FA764F315AEA2D5EC1"/>
    <w:rsid w:val="00432D74"/>
    <w:pPr>
      <w:spacing w:before="160" w:after="160" w:line="336" w:lineRule="auto"/>
    </w:pPr>
    <w:rPr>
      <w:rFonts w:eastAsiaTheme="minorHAnsi"/>
      <w:lang w:eastAsia="en-US"/>
    </w:rPr>
  </w:style>
  <w:style w:type="paragraph" w:customStyle="1" w:styleId="BFE366B97D024B3F8A2FE2C6A45505D71">
    <w:name w:val="BFE366B97D024B3F8A2FE2C6A45505D71"/>
    <w:rsid w:val="00432D74"/>
    <w:pPr>
      <w:spacing w:before="160" w:after="160" w:line="336" w:lineRule="auto"/>
    </w:pPr>
    <w:rPr>
      <w:rFonts w:eastAsiaTheme="minorHAnsi"/>
      <w:lang w:eastAsia="en-US"/>
    </w:rPr>
  </w:style>
  <w:style w:type="paragraph" w:customStyle="1" w:styleId="AE229D62CF6C4214BE8218C908409DCB3">
    <w:name w:val="AE229D62CF6C4214BE8218C908409DCB3"/>
    <w:rsid w:val="00432D74"/>
    <w:pPr>
      <w:spacing w:before="160" w:after="160" w:line="336" w:lineRule="auto"/>
    </w:pPr>
    <w:rPr>
      <w:rFonts w:eastAsiaTheme="minorHAnsi"/>
      <w:lang w:eastAsia="en-US"/>
    </w:rPr>
  </w:style>
  <w:style w:type="paragraph" w:customStyle="1" w:styleId="AE273A9A2AB5442696736ACB551476861">
    <w:name w:val="AE273A9A2AB5442696736ACB551476861"/>
    <w:rsid w:val="00432D74"/>
    <w:pPr>
      <w:spacing w:before="160" w:after="160" w:line="336" w:lineRule="auto"/>
    </w:pPr>
    <w:rPr>
      <w:rFonts w:eastAsiaTheme="minorHAnsi"/>
      <w:lang w:eastAsia="en-US"/>
    </w:rPr>
  </w:style>
  <w:style w:type="paragraph" w:customStyle="1" w:styleId="1BF9554A73AD420384480990F149A27B1">
    <w:name w:val="1BF9554A73AD420384480990F149A27B1"/>
    <w:rsid w:val="00432D74"/>
    <w:pPr>
      <w:spacing w:before="160" w:after="160" w:line="336" w:lineRule="auto"/>
    </w:pPr>
    <w:rPr>
      <w:rFonts w:eastAsiaTheme="minorHAnsi"/>
      <w:lang w:eastAsia="en-US"/>
    </w:rPr>
  </w:style>
  <w:style w:type="paragraph" w:customStyle="1" w:styleId="FABFD1614AF146B199D8CA625A94795D1">
    <w:name w:val="FABFD1614AF146B199D8CA625A94795D1"/>
    <w:rsid w:val="00432D74"/>
    <w:pPr>
      <w:spacing w:before="160" w:after="160" w:line="336" w:lineRule="auto"/>
    </w:pPr>
    <w:rPr>
      <w:rFonts w:eastAsiaTheme="minorHAnsi"/>
      <w:lang w:eastAsia="en-US"/>
    </w:rPr>
  </w:style>
  <w:style w:type="paragraph" w:customStyle="1" w:styleId="A3BD8762EEEC4A56B4768BB596CD126E1">
    <w:name w:val="A3BD8762EEEC4A56B4768BB596CD126E1"/>
    <w:rsid w:val="00432D74"/>
    <w:pPr>
      <w:spacing w:before="160" w:after="160" w:line="336" w:lineRule="auto"/>
    </w:pPr>
    <w:rPr>
      <w:rFonts w:eastAsiaTheme="minorHAnsi"/>
      <w:lang w:eastAsia="en-US"/>
    </w:rPr>
  </w:style>
  <w:style w:type="paragraph" w:customStyle="1" w:styleId="2A3D48D418514167A05BA1C04F642DEA1">
    <w:name w:val="2A3D48D418514167A05BA1C04F642DEA1"/>
    <w:rsid w:val="00432D74"/>
    <w:pPr>
      <w:spacing w:before="160" w:after="160" w:line="336" w:lineRule="auto"/>
    </w:pPr>
    <w:rPr>
      <w:rFonts w:eastAsiaTheme="minorHAnsi"/>
      <w:lang w:eastAsia="en-US"/>
    </w:rPr>
  </w:style>
  <w:style w:type="paragraph" w:customStyle="1" w:styleId="85C2C77233E7467EB1AAD2C420A674101">
    <w:name w:val="85C2C77233E7467EB1AAD2C420A674101"/>
    <w:rsid w:val="00432D74"/>
    <w:pPr>
      <w:spacing w:before="160" w:after="160" w:line="336" w:lineRule="auto"/>
    </w:pPr>
    <w:rPr>
      <w:rFonts w:eastAsiaTheme="minorHAnsi"/>
      <w:lang w:eastAsia="en-US"/>
    </w:rPr>
  </w:style>
  <w:style w:type="paragraph" w:customStyle="1" w:styleId="1A258E1D2B254AD9BFA0E1C6F6888BFE1">
    <w:name w:val="1A258E1D2B254AD9BFA0E1C6F6888BFE1"/>
    <w:rsid w:val="00432D74"/>
    <w:pPr>
      <w:spacing w:before="160" w:after="160" w:line="336" w:lineRule="auto"/>
    </w:pPr>
    <w:rPr>
      <w:rFonts w:eastAsiaTheme="minorHAnsi"/>
      <w:lang w:eastAsia="en-US"/>
    </w:rPr>
  </w:style>
  <w:style w:type="paragraph" w:customStyle="1" w:styleId="F50EC11C9A2548298BC1F2A67E468B6C1">
    <w:name w:val="F50EC11C9A2548298BC1F2A67E468B6C1"/>
    <w:rsid w:val="00432D74"/>
    <w:pPr>
      <w:spacing w:before="160" w:after="160" w:line="336" w:lineRule="auto"/>
    </w:pPr>
    <w:rPr>
      <w:rFonts w:eastAsiaTheme="minorHAnsi"/>
      <w:lang w:eastAsia="en-US"/>
    </w:rPr>
  </w:style>
  <w:style w:type="paragraph" w:customStyle="1" w:styleId="79D735EA1AFE4D14870D17A2BB3BF4841">
    <w:name w:val="79D735EA1AFE4D14870D17A2BB3BF4841"/>
    <w:rsid w:val="00432D74"/>
    <w:pPr>
      <w:spacing w:before="160" w:after="160" w:line="336" w:lineRule="auto"/>
    </w:pPr>
    <w:rPr>
      <w:rFonts w:eastAsiaTheme="minorHAnsi"/>
      <w:lang w:eastAsia="en-US"/>
    </w:rPr>
  </w:style>
  <w:style w:type="paragraph" w:customStyle="1" w:styleId="52C5E5147C6945D4AD66BE42836D51AC1">
    <w:name w:val="52C5E5147C6945D4AD66BE42836D51AC1"/>
    <w:rsid w:val="00432D74"/>
    <w:pPr>
      <w:spacing w:before="160" w:after="160" w:line="336" w:lineRule="auto"/>
    </w:pPr>
    <w:rPr>
      <w:rFonts w:eastAsiaTheme="minorHAnsi"/>
      <w:lang w:eastAsia="en-US"/>
    </w:rPr>
  </w:style>
  <w:style w:type="paragraph" w:customStyle="1" w:styleId="D367601D4EB64FD9A007D6C50F655F731">
    <w:name w:val="D367601D4EB64FD9A007D6C50F655F731"/>
    <w:rsid w:val="00432D74"/>
    <w:pPr>
      <w:spacing w:before="160" w:after="160" w:line="336" w:lineRule="auto"/>
    </w:pPr>
    <w:rPr>
      <w:rFonts w:eastAsiaTheme="minorHAnsi"/>
      <w:lang w:eastAsia="en-US"/>
    </w:rPr>
  </w:style>
  <w:style w:type="paragraph" w:customStyle="1" w:styleId="A1FA30A24FE1402B9E62F8689A01E45B1">
    <w:name w:val="A1FA30A24FE1402B9E62F8689A01E45B1"/>
    <w:rsid w:val="00432D74"/>
    <w:pPr>
      <w:spacing w:before="160" w:after="160" w:line="336" w:lineRule="auto"/>
    </w:pPr>
    <w:rPr>
      <w:rFonts w:eastAsiaTheme="minorHAnsi"/>
      <w:lang w:eastAsia="en-US"/>
    </w:rPr>
  </w:style>
  <w:style w:type="paragraph" w:customStyle="1" w:styleId="35A65A885A994C48A9809410AE70CDDA1">
    <w:name w:val="35A65A885A994C48A9809410AE70CDDA1"/>
    <w:rsid w:val="00432D74"/>
    <w:pPr>
      <w:spacing w:before="160" w:after="160" w:line="336" w:lineRule="auto"/>
    </w:pPr>
    <w:rPr>
      <w:rFonts w:eastAsiaTheme="minorHAnsi"/>
      <w:lang w:eastAsia="en-US"/>
    </w:rPr>
  </w:style>
  <w:style w:type="paragraph" w:customStyle="1" w:styleId="62453F7F7F6A424687E3FF2643E3257F">
    <w:name w:val="62453F7F7F6A424687E3FF2643E3257F"/>
    <w:rsid w:val="00432D74"/>
  </w:style>
  <w:style w:type="paragraph" w:customStyle="1" w:styleId="917C7DF98785466E9FA048F00F819CB4">
    <w:name w:val="917C7DF98785466E9FA048F00F819CB4"/>
    <w:rsid w:val="00432D74"/>
  </w:style>
  <w:style w:type="paragraph" w:customStyle="1" w:styleId="69B0EB9568654BD1B439BAC702313FFF">
    <w:name w:val="69B0EB9568654BD1B439BAC702313FFF"/>
    <w:rsid w:val="00432D74"/>
  </w:style>
  <w:style w:type="paragraph" w:customStyle="1" w:styleId="5C1783A5486146B4989C5DB56C855DBE">
    <w:name w:val="5C1783A5486146B4989C5DB56C855DBE"/>
    <w:rsid w:val="00432D74"/>
  </w:style>
  <w:style w:type="paragraph" w:customStyle="1" w:styleId="E880D89055ED4322AD324ADAFDACB37C4">
    <w:name w:val="E880D89055ED4322AD324ADAFDACB37C4"/>
    <w:rsid w:val="00432D74"/>
    <w:pPr>
      <w:spacing w:before="160" w:after="160" w:line="336" w:lineRule="auto"/>
    </w:pPr>
    <w:rPr>
      <w:rFonts w:eastAsiaTheme="minorHAnsi"/>
      <w:lang w:eastAsia="en-US"/>
    </w:rPr>
  </w:style>
  <w:style w:type="paragraph" w:customStyle="1" w:styleId="C5E6E39360EE4709811691B4C224CD114">
    <w:name w:val="C5E6E39360EE4709811691B4C224CD114"/>
    <w:rsid w:val="00432D74"/>
    <w:pPr>
      <w:spacing w:before="160" w:after="160" w:line="336" w:lineRule="auto"/>
    </w:pPr>
    <w:rPr>
      <w:rFonts w:eastAsiaTheme="minorHAnsi"/>
      <w:lang w:eastAsia="en-US"/>
    </w:rPr>
  </w:style>
  <w:style w:type="paragraph" w:customStyle="1" w:styleId="5FFBA9EA6545459B8D4E90CC80C889C44">
    <w:name w:val="5FFBA9EA6545459B8D4E90CC80C889C44"/>
    <w:rsid w:val="00432D74"/>
    <w:pPr>
      <w:spacing w:before="160" w:after="160" w:line="336" w:lineRule="auto"/>
    </w:pPr>
    <w:rPr>
      <w:rFonts w:eastAsiaTheme="minorHAnsi"/>
      <w:lang w:eastAsia="en-US"/>
    </w:rPr>
  </w:style>
  <w:style w:type="paragraph" w:customStyle="1" w:styleId="FDD2B58273604F889D0F9B240CD713BC4">
    <w:name w:val="FDD2B58273604F889D0F9B240CD713BC4"/>
    <w:rsid w:val="00432D74"/>
    <w:pPr>
      <w:spacing w:before="160" w:after="160" w:line="336" w:lineRule="auto"/>
    </w:pPr>
    <w:rPr>
      <w:rFonts w:eastAsiaTheme="minorHAnsi"/>
      <w:lang w:eastAsia="en-US"/>
    </w:rPr>
  </w:style>
  <w:style w:type="paragraph" w:customStyle="1" w:styleId="EBEC104ED93A4A45A4C5A9806C51E8382">
    <w:name w:val="EBEC104ED93A4A45A4C5A9806C51E8382"/>
    <w:rsid w:val="00432D74"/>
    <w:pPr>
      <w:spacing w:before="160" w:after="160" w:line="336" w:lineRule="auto"/>
    </w:pPr>
    <w:rPr>
      <w:rFonts w:eastAsiaTheme="minorHAnsi"/>
      <w:lang w:eastAsia="en-US"/>
    </w:rPr>
  </w:style>
  <w:style w:type="paragraph" w:customStyle="1" w:styleId="CAF6DB3671564D6DAF0AB15548DED66A2">
    <w:name w:val="CAF6DB3671564D6DAF0AB15548DED66A2"/>
    <w:rsid w:val="00432D74"/>
    <w:pPr>
      <w:spacing w:before="160" w:after="160" w:line="336" w:lineRule="auto"/>
    </w:pPr>
    <w:rPr>
      <w:rFonts w:eastAsiaTheme="minorHAnsi"/>
      <w:lang w:eastAsia="en-US"/>
    </w:rPr>
  </w:style>
  <w:style w:type="paragraph" w:customStyle="1" w:styleId="528EB59B27194C11BF1645014C82FE1C4">
    <w:name w:val="528EB59B27194C11BF1645014C82FE1C4"/>
    <w:rsid w:val="00432D74"/>
    <w:pPr>
      <w:spacing w:before="160" w:after="160" w:line="336" w:lineRule="auto"/>
    </w:pPr>
    <w:rPr>
      <w:rFonts w:eastAsiaTheme="minorHAnsi"/>
      <w:lang w:eastAsia="en-US"/>
    </w:rPr>
  </w:style>
  <w:style w:type="paragraph" w:customStyle="1" w:styleId="E3E3A1868EE44FF89C954FB3EAD07E8D3">
    <w:name w:val="E3E3A1868EE44FF89C954FB3EAD07E8D3"/>
    <w:rsid w:val="00432D74"/>
    <w:pPr>
      <w:spacing w:before="160" w:after="160" w:line="336" w:lineRule="auto"/>
    </w:pPr>
    <w:rPr>
      <w:rFonts w:eastAsiaTheme="minorHAnsi"/>
      <w:lang w:eastAsia="en-US"/>
    </w:rPr>
  </w:style>
  <w:style w:type="paragraph" w:customStyle="1" w:styleId="A53B9B3375834AFD8064E02CEF40F4F54">
    <w:name w:val="A53B9B3375834AFD8064E02CEF40F4F54"/>
    <w:rsid w:val="00432D74"/>
    <w:pPr>
      <w:spacing w:before="160" w:after="160" w:line="336" w:lineRule="auto"/>
    </w:pPr>
    <w:rPr>
      <w:rFonts w:eastAsiaTheme="minorHAnsi"/>
      <w:lang w:eastAsia="en-US"/>
    </w:rPr>
  </w:style>
  <w:style w:type="paragraph" w:customStyle="1" w:styleId="39E273EA0910400FB7D1CA5927AB90E64">
    <w:name w:val="39E273EA0910400FB7D1CA5927AB90E64"/>
    <w:rsid w:val="00432D74"/>
    <w:pPr>
      <w:spacing w:before="160" w:after="160" w:line="336" w:lineRule="auto"/>
    </w:pPr>
    <w:rPr>
      <w:rFonts w:eastAsiaTheme="minorHAnsi"/>
      <w:lang w:eastAsia="en-US"/>
    </w:rPr>
  </w:style>
  <w:style w:type="paragraph" w:customStyle="1" w:styleId="021DA6CA02C8463FA764F315AEA2D5EC2">
    <w:name w:val="021DA6CA02C8463FA764F315AEA2D5EC2"/>
    <w:rsid w:val="00432D74"/>
    <w:pPr>
      <w:spacing w:before="160" w:after="160" w:line="336" w:lineRule="auto"/>
    </w:pPr>
    <w:rPr>
      <w:rFonts w:eastAsiaTheme="minorHAnsi"/>
      <w:lang w:eastAsia="en-US"/>
    </w:rPr>
  </w:style>
  <w:style w:type="paragraph" w:customStyle="1" w:styleId="BFE366B97D024B3F8A2FE2C6A45505D72">
    <w:name w:val="BFE366B97D024B3F8A2FE2C6A45505D72"/>
    <w:rsid w:val="00432D74"/>
    <w:pPr>
      <w:spacing w:before="160" w:after="160" w:line="336" w:lineRule="auto"/>
    </w:pPr>
    <w:rPr>
      <w:rFonts w:eastAsiaTheme="minorHAnsi"/>
      <w:lang w:eastAsia="en-US"/>
    </w:rPr>
  </w:style>
  <w:style w:type="paragraph" w:customStyle="1" w:styleId="AE229D62CF6C4214BE8218C908409DCB4">
    <w:name w:val="AE229D62CF6C4214BE8218C908409DCB4"/>
    <w:rsid w:val="00432D74"/>
    <w:pPr>
      <w:spacing w:before="160" w:after="160" w:line="336" w:lineRule="auto"/>
    </w:pPr>
    <w:rPr>
      <w:rFonts w:eastAsiaTheme="minorHAnsi"/>
      <w:lang w:eastAsia="en-US"/>
    </w:rPr>
  </w:style>
  <w:style w:type="paragraph" w:customStyle="1" w:styleId="5C1783A5486146B4989C5DB56C855DBE1">
    <w:name w:val="5C1783A5486146B4989C5DB56C855DBE1"/>
    <w:rsid w:val="00432D74"/>
    <w:pPr>
      <w:spacing w:before="160" w:after="160" w:line="336" w:lineRule="auto"/>
    </w:pPr>
    <w:rPr>
      <w:rFonts w:eastAsiaTheme="minorHAnsi"/>
      <w:lang w:eastAsia="en-US"/>
    </w:rPr>
  </w:style>
  <w:style w:type="paragraph" w:customStyle="1" w:styleId="1BF9554A73AD420384480990F149A27B2">
    <w:name w:val="1BF9554A73AD420384480990F149A27B2"/>
    <w:rsid w:val="00432D74"/>
    <w:pPr>
      <w:spacing w:before="160" w:after="160" w:line="336" w:lineRule="auto"/>
    </w:pPr>
    <w:rPr>
      <w:rFonts w:eastAsiaTheme="minorHAnsi"/>
      <w:lang w:eastAsia="en-US"/>
    </w:rPr>
  </w:style>
  <w:style w:type="paragraph" w:customStyle="1" w:styleId="FABFD1614AF146B199D8CA625A94795D2">
    <w:name w:val="FABFD1614AF146B199D8CA625A94795D2"/>
    <w:rsid w:val="00432D74"/>
    <w:pPr>
      <w:spacing w:before="160" w:after="160" w:line="336" w:lineRule="auto"/>
    </w:pPr>
    <w:rPr>
      <w:rFonts w:eastAsiaTheme="minorHAnsi"/>
      <w:lang w:eastAsia="en-US"/>
    </w:rPr>
  </w:style>
  <w:style w:type="paragraph" w:customStyle="1" w:styleId="A3BD8762EEEC4A56B4768BB596CD126E2">
    <w:name w:val="A3BD8762EEEC4A56B4768BB596CD126E2"/>
    <w:rsid w:val="00432D74"/>
    <w:pPr>
      <w:spacing w:before="160" w:after="160" w:line="336" w:lineRule="auto"/>
    </w:pPr>
    <w:rPr>
      <w:rFonts w:eastAsiaTheme="minorHAnsi"/>
      <w:lang w:eastAsia="en-US"/>
    </w:rPr>
  </w:style>
  <w:style w:type="paragraph" w:customStyle="1" w:styleId="2A3D48D418514167A05BA1C04F642DEA2">
    <w:name w:val="2A3D48D418514167A05BA1C04F642DEA2"/>
    <w:rsid w:val="00432D74"/>
    <w:pPr>
      <w:spacing w:before="160" w:after="160" w:line="336" w:lineRule="auto"/>
    </w:pPr>
    <w:rPr>
      <w:rFonts w:eastAsiaTheme="minorHAnsi"/>
      <w:lang w:eastAsia="en-US"/>
    </w:rPr>
  </w:style>
  <w:style w:type="paragraph" w:customStyle="1" w:styleId="85C2C77233E7467EB1AAD2C420A674102">
    <w:name w:val="85C2C77233E7467EB1AAD2C420A674102"/>
    <w:rsid w:val="00432D74"/>
    <w:pPr>
      <w:spacing w:before="160" w:after="160" w:line="336" w:lineRule="auto"/>
    </w:pPr>
    <w:rPr>
      <w:rFonts w:eastAsiaTheme="minorHAnsi"/>
      <w:lang w:eastAsia="en-US"/>
    </w:rPr>
  </w:style>
  <w:style w:type="paragraph" w:customStyle="1" w:styleId="1A258E1D2B254AD9BFA0E1C6F6888BFE2">
    <w:name w:val="1A258E1D2B254AD9BFA0E1C6F6888BFE2"/>
    <w:rsid w:val="00432D74"/>
    <w:pPr>
      <w:spacing w:before="160" w:after="160" w:line="336" w:lineRule="auto"/>
    </w:pPr>
    <w:rPr>
      <w:rFonts w:eastAsiaTheme="minorHAnsi"/>
      <w:lang w:eastAsia="en-US"/>
    </w:rPr>
  </w:style>
  <w:style w:type="paragraph" w:customStyle="1" w:styleId="F50EC11C9A2548298BC1F2A67E468B6C2">
    <w:name w:val="F50EC11C9A2548298BC1F2A67E468B6C2"/>
    <w:rsid w:val="00432D74"/>
    <w:pPr>
      <w:spacing w:before="160" w:after="160" w:line="336" w:lineRule="auto"/>
    </w:pPr>
    <w:rPr>
      <w:rFonts w:eastAsiaTheme="minorHAnsi"/>
      <w:lang w:eastAsia="en-US"/>
    </w:rPr>
  </w:style>
  <w:style w:type="paragraph" w:customStyle="1" w:styleId="79D735EA1AFE4D14870D17A2BB3BF4842">
    <w:name w:val="79D735EA1AFE4D14870D17A2BB3BF4842"/>
    <w:rsid w:val="00432D74"/>
    <w:pPr>
      <w:spacing w:before="160" w:after="160" w:line="336" w:lineRule="auto"/>
    </w:pPr>
    <w:rPr>
      <w:rFonts w:eastAsiaTheme="minorHAnsi"/>
      <w:lang w:eastAsia="en-US"/>
    </w:rPr>
  </w:style>
  <w:style w:type="paragraph" w:customStyle="1" w:styleId="52C5E5147C6945D4AD66BE42836D51AC2">
    <w:name w:val="52C5E5147C6945D4AD66BE42836D51AC2"/>
    <w:rsid w:val="00432D74"/>
    <w:pPr>
      <w:spacing w:before="160" w:after="160" w:line="336" w:lineRule="auto"/>
    </w:pPr>
    <w:rPr>
      <w:rFonts w:eastAsiaTheme="minorHAnsi"/>
      <w:lang w:eastAsia="en-US"/>
    </w:rPr>
  </w:style>
  <w:style w:type="paragraph" w:customStyle="1" w:styleId="D367601D4EB64FD9A007D6C50F655F732">
    <w:name w:val="D367601D4EB64FD9A007D6C50F655F732"/>
    <w:rsid w:val="00432D74"/>
    <w:pPr>
      <w:spacing w:before="160" w:after="160" w:line="336" w:lineRule="auto"/>
    </w:pPr>
    <w:rPr>
      <w:rFonts w:eastAsiaTheme="minorHAnsi"/>
      <w:lang w:eastAsia="en-US"/>
    </w:rPr>
  </w:style>
  <w:style w:type="paragraph" w:customStyle="1" w:styleId="A1FA30A24FE1402B9E62F8689A01E45B2">
    <w:name w:val="A1FA30A24FE1402B9E62F8689A01E45B2"/>
    <w:rsid w:val="00432D74"/>
    <w:pPr>
      <w:spacing w:before="160" w:after="160" w:line="336" w:lineRule="auto"/>
    </w:pPr>
    <w:rPr>
      <w:rFonts w:eastAsiaTheme="minorHAnsi"/>
      <w:lang w:eastAsia="en-US"/>
    </w:rPr>
  </w:style>
  <w:style w:type="paragraph" w:customStyle="1" w:styleId="35A65A885A994C48A9809410AE70CDDA2">
    <w:name w:val="35A65A885A994C48A9809410AE70CDDA2"/>
    <w:rsid w:val="00432D74"/>
    <w:pPr>
      <w:spacing w:before="160" w:after="160" w:line="336" w:lineRule="auto"/>
    </w:pPr>
    <w:rPr>
      <w:rFonts w:eastAsiaTheme="minorHAnsi"/>
      <w:lang w:eastAsia="en-US"/>
    </w:rPr>
  </w:style>
  <w:style w:type="paragraph" w:customStyle="1" w:styleId="220E0E33C410432EB1FB65CAB526DE9C">
    <w:name w:val="220E0E33C410432EB1FB65CAB526DE9C"/>
    <w:rsid w:val="00432D74"/>
  </w:style>
  <w:style w:type="paragraph" w:customStyle="1" w:styleId="7B5D27B90DEB4E1A8BE0F3170EB0C2DA">
    <w:name w:val="7B5D27B90DEB4E1A8BE0F3170EB0C2DA"/>
    <w:rsid w:val="00432D74"/>
  </w:style>
  <w:style w:type="paragraph" w:customStyle="1" w:styleId="19BFE00D0EE64898B5A041BF1E7AC1A6">
    <w:name w:val="19BFE00D0EE64898B5A041BF1E7AC1A6"/>
    <w:rsid w:val="00432D74"/>
  </w:style>
  <w:style w:type="paragraph" w:customStyle="1" w:styleId="7BD9C2AE22AC4B68BA1EB5A219CBAF63">
    <w:name w:val="7BD9C2AE22AC4B68BA1EB5A219CBAF63"/>
    <w:rsid w:val="00432D74"/>
  </w:style>
  <w:style w:type="paragraph" w:customStyle="1" w:styleId="1281F693BBA44B879C486671A4DE90BA">
    <w:name w:val="1281F693BBA44B879C486671A4DE90BA"/>
    <w:rsid w:val="00432D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D74"/>
    <w:rPr>
      <w:color w:val="808080"/>
    </w:rPr>
  </w:style>
  <w:style w:type="paragraph" w:customStyle="1" w:styleId="E880D89055ED4322AD324ADAFDACB37C">
    <w:name w:val="E880D89055ED4322AD324ADAFDACB37C"/>
    <w:rsid w:val="007A1186"/>
  </w:style>
  <w:style w:type="paragraph" w:customStyle="1" w:styleId="C5E6E39360EE4709811691B4C224CD11">
    <w:name w:val="C5E6E39360EE4709811691B4C224CD11"/>
    <w:rsid w:val="007A1186"/>
  </w:style>
  <w:style w:type="paragraph" w:customStyle="1" w:styleId="5FFBA9EA6545459B8D4E90CC80C889C4">
    <w:name w:val="5FFBA9EA6545459B8D4E90CC80C889C4"/>
    <w:rsid w:val="007A1186"/>
  </w:style>
  <w:style w:type="paragraph" w:customStyle="1" w:styleId="FDD2B58273604F889D0F9B240CD713BC">
    <w:name w:val="FDD2B58273604F889D0F9B240CD713BC"/>
    <w:rsid w:val="007A1186"/>
  </w:style>
  <w:style w:type="paragraph" w:customStyle="1" w:styleId="528EB59B27194C11BF1645014C82FE1C">
    <w:name w:val="528EB59B27194C11BF1645014C82FE1C"/>
    <w:rsid w:val="007A1186"/>
  </w:style>
  <w:style w:type="paragraph" w:customStyle="1" w:styleId="E99639CBB7364C67B1B3F7E1A56F943A">
    <w:name w:val="E99639CBB7364C67B1B3F7E1A56F943A"/>
    <w:rsid w:val="007A1186"/>
  </w:style>
  <w:style w:type="paragraph" w:customStyle="1" w:styleId="A53B9B3375834AFD8064E02CEF40F4F5">
    <w:name w:val="A53B9B3375834AFD8064E02CEF40F4F5"/>
    <w:rsid w:val="007A1186"/>
  </w:style>
  <w:style w:type="paragraph" w:customStyle="1" w:styleId="39E273EA0910400FB7D1CA5927AB90E6">
    <w:name w:val="39E273EA0910400FB7D1CA5927AB90E6"/>
    <w:rsid w:val="007A1186"/>
  </w:style>
  <w:style w:type="paragraph" w:customStyle="1" w:styleId="AE229D62CF6C4214BE8218C908409DCB">
    <w:name w:val="AE229D62CF6C4214BE8218C908409DCB"/>
    <w:rsid w:val="007A1186"/>
  </w:style>
  <w:style w:type="paragraph" w:customStyle="1" w:styleId="E880D89055ED4322AD324ADAFDACB37C1">
    <w:name w:val="E880D89055ED4322AD324ADAFDACB37C1"/>
    <w:rsid w:val="007A1186"/>
    <w:pPr>
      <w:spacing w:before="160" w:after="160" w:line="336" w:lineRule="auto"/>
    </w:pPr>
    <w:rPr>
      <w:rFonts w:eastAsiaTheme="minorHAnsi"/>
      <w:lang w:eastAsia="en-US"/>
    </w:rPr>
  </w:style>
  <w:style w:type="paragraph" w:customStyle="1" w:styleId="C5E6E39360EE4709811691B4C224CD111">
    <w:name w:val="C5E6E39360EE4709811691B4C224CD111"/>
    <w:rsid w:val="007A1186"/>
    <w:pPr>
      <w:spacing w:before="160" w:after="160" w:line="336" w:lineRule="auto"/>
    </w:pPr>
    <w:rPr>
      <w:rFonts w:eastAsiaTheme="minorHAnsi"/>
      <w:lang w:eastAsia="en-US"/>
    </w:rPr>
  </w:style>
  <w:style w:type="paragraph" w:customStyle="1" w:styleId="5FFBA9EA6545459B8D4E90CC80C889C41">
    <w:name w:val="5FFBA9EA6545459B8D4E90CC80C889C41"/>
    <w:rsid w:val="007A1186"/>
    <w:pPr>
      <w:spacing w:before="160" w:after="160" w:line="336" w:lineRule="auto"/>
    </w:pPr>
    <w:rPr>
      <w:rFonts w:eastAsiaTheme="minorHAnsi"/>
      <w:lang w:eastAsia="en-US"/>
    </w:rPr>
  </w:style>
  <w:style w:type="paragraph" w:customStyle="1" w:styleId="FDD2B58273604F889D0F9B240CD713BC1">
    <w:name w:val="FDD2B58273604F889D0F9B240CD713BC1"/>
    <w:rsid w:val="007A1186"/>
    <w:pPr>
      <w:spacing w:before="160" w:after="160" w:line="336" w:lineRule="auto"/>
    </w:pPr>
    <w:rPr>
      <w:rFonts w:eastAsiaTheme="minorHAnsi"/>
      <w:lang w:eastAsia="en-US"/>
    </w:rPr>
  </w:style>
  <w:style w:type="paragraph" w:customStyle="1" w:styleId="528EB59B27194C11BF1645014C82FE1C1">
    <w:name w:val="528EB59B27194C11BF1645014C82FE1C1"/>
    <w:rsid w:val="007A1186"/>
    <w:pPr>
      <w:spacing w:before="160" w:after="160" w:line="336" w:lineRule="auto"/>
    </w:pPr>
    <w:rPr>
      <w:rFonts w:eastAsiaTheme="minorHAnsi"/>
      <w:lang w:eastAsia="en-US"/>
    </w:rPr>
  </w:style>
  <w:style w:type="paragraph" w:customStyle="1" w:styleId="E99639CBB7364C67B1B3F7E1A56F943A1">
    <w:name w:val="E99639CBB7364C67B1B3F7E1A56F943A1"/>
    <w:rsid w:val="007A1186"/>
    <w:pPr>
      <w:spacing w:before="160" w:after="160" w:line="336" w:lineRule="auto"/>
    </w:pPr>
    <w:rPr>
      <w:rFonts w:eastAsiaTheme="minorHAnsi"/>
      <w:lang w:eastAsia="en-US"/>
    </w:rPr>
  </w:style>
  <w:style w:type="paragraph" w:customStyle="1" w:styleId="A53B9B3375834AFD8064E02CEF40F4F51">
    <w:name w:val="A53B9B3375834AFD8064E02CEF40F4F51"/>
    <w:rsid w:val="007A1186"/>
    <w:pPr>
      <w:spacing w:before="160" w:after="160" w:line="336" w:lineRule="auto"/>
    </w:pPr>
    <w:rPr>
      <w:rFonts w:eastAsiaTheme="minorHAnsi"/>
      <w:lang w:eastAsia="en-US"/>
    </w:rPr>
  </w:style>
  <w:style w:type="paragraph" w:customStyle="1" w:styleId="39E273EA0910400FB7D1CA5927AB90E61">
    <w:name w:val="39E273EA0910400FB7D1CA5927AB90E61"/>
    <w:rsid w:val="007A1186"/>
    <w:pPr>
      <w:spacing w:before="160" w:after="160" w:line="336" w:lineRule="auto"/>
    </w:pPr>
    <w:rPr>
      <w:rFonts w:eastAsiaTheme="minorHAnsi"/>
      <w:lang w:eastAsia="en-US"/>
    </w:rPr>
  </w:style>
  <w:style w:type="paragraph" w:customStyle="1" w:styleId="AE229D62CF6C4214BE8218C908409DCB1">
    <w:name w:val="AE229D62CF6C4214BE8218C908409DCB1"/>
    <w:rsid w:val="007A1186"/>
    <w:pPr>
      <w:spacing w:before="160" w:after="160" w:line="336" w:lineRule="auto"/>
    </w:pPr>
    <w:rPr>
      <w:rFonts w:eastAsiaTheme="minorHAnsi"/>
      <w:lang w:eastAsia="en-US"/>
    </w:rPr>
  </w:style>
  <w:style w:type="paragraph" w:customStyle="1" w:styleId="7364405B9A7C4C3A883A1314AA7BD1C0">
    <w:name w:val="7364405B9A7C4C3A883A1314AA7BD1C0"/>
    <w:rsid w:val="007A1186"/>
    <w:pPr>
      <w:spacing w:before="160" w:after="160" w:line="336" w:lineRule="auto"/>
    </w:pPr>
    <w:rPr>
      <w:rFonts w:eastAsiaTheme="minorHAnsi"/>
      <w:lang w:eastAsia="en-US"/>
    </w:rPr>
  </w:style>
  <w:style w:type="paragraph" w:customStyle="1" w:styleId="ECE2A99D58A44F5CA58ACC83604747AA">
    <w:name w:val="ECE2A99D58A44F5CA58ACC83604747AA"/>
    <w:rsid w:val="007A1186"/>
    <w:pPr>
      <w:spacing w:before="160" w:after="160" w:line="336" w:lineRule="auto"/>
    </w:pPr>
    <w:rPr>
      <w:rFonts w:eastAsiaTheme="minorHAnsi"/>
      <w:lang w:eastAsia="en-US"/>
    </w:rPr>
  </w:style>
  <w:style w:type="paragraph" w:customStyle="1" w:styleId="C76BE255F51B45FB9570A6E3B9CFDB38">
    <w:name w:val="C76BE255F51B45FB9570A6E3B9CFDB38"/>
    <w:rsid w:val="007A1186"/>
    <w:pPr>
      <w:spacing w:before="160" w:after="160" w:line="336" w:lineRule="auto"/>
    </w:pPr>
    <w:rPr>
      <w:rFonts w:eastAsiaTheme="minorHAnsi"/>
      <w:lang w:eastAsia="en-US"/>
    </w:rPr>
  </w:style>
  <w:style w:type="paragraph" w:customStyle="1" w:styleId="EF8480493E47417D85F79892F4E40FA3">
    <w:name w:val="EF8480493E47417D85F79892F4E40FA3"/>
    <w:rsid w:val="007A1186"/>
    <w:pPr>
      <w:spacing w:before="160" w:after="160" w:line="336" w:lineRule="auto"/>
    </w:pPr>
    <w:rPr>
      <w:rFonts w:eastAsiaTheme="minorHAnsi"/>
      <w:lang w:eastAsia="en-US"/>
    </w:rPr>
  </w:style>
  <w:style w:type="paragraph" w:customStyle="1" w:styleId="89EE0CB63B22460394C8928428CD59F3">
    <w:name w:val="89EE0CB63B22460394C8928428CD59F3"/>
    <w:rsid w:val="007A1186"/>
    <w:pPr>
      <w:spacing w:before="160" w:after="160" w:line="336" w:lineRule="auto"/>
    </w:pPr>
    <w:rPr>
      <w:rFonts w:eastAsiaTheme="minorHAnsi"/>
      <w:lang w:eastAsia="en-US"/>
    </w:rPr>
  </w:style>
  <w:style w:type="paragraph" w:customStyle="1" w:styleId="EBC3FD34E672467B9E906A87EE00A482">
    <w:name w:val="EBC3FD34E672467B9E906A87EE00A482"/>
    <w:rsid w:val="007A1186"/>
    <w:pPr>
      <w:spacing w:before="160" w:after="160" w:line="336" w:lineRule="auto"/>
    </w:pPr>
    <w:rPr>
      <w:rFonts w:eastAsiaTheme="minorHAnsi"/>
      <w:lang w:eastAsia="en-US"/>
    </w:rPr>
  </w:style>
  <w:style w:type="paragraph" w:customStyle="1" w:styleId="44BFEA729E6A4FDCB5BE4B6DE3AD387B">
    <w:name w:val="44BFEA729E6A4FDCB5BE4B6DE3AD387B"/>
    <w:rsid w:val="007A1186"/>
    <w:pPr>
      <w:spacing w:before="160" w:after="160" w:line="336" w:lineRule="auto"/>
    </w:pPr>
    <w:rPr>
      <w:rFonts w:eastAsiaTheme="minorHAnsi"/>
      <w:lang w:eastAsia="en-US"/>
    </w:rPr>
  </w:style>
  <w:style w:type="paragraph" w:customStyle="1" w:styleId="DC74C91CCD464E1BB5B1B9570BAE0FE5">
    <w:name w:val="DC74C91CCD464E1BB5B1B9570BAE0FE5"/>
    <w:rsid w:val="007A1186"/>
    <w:pPr>
      <w:spacing w:before="160" w:after="160" w:line="336" w:lineRule="auto"/>
    </w:pPr>
    <w:rPr>
      <w:rFonts w:eastAsiaTheme="minorHAnsi"/>
      <w:lang w:eastAsia="en-US"/>
    </w:rPr>
  </w:style>
  <w:style w:type="paragraph" w:customStyle="1" w:styleId="6CE3E721DFE441BF98FB77797059F32E">
    <w:name w:val="6CE3E721DFE441BF98FB77797059F32E"/>
    <w:rsid w:val="007A1186"/>
    <w:pPr>
      <w:spacing w:before="160" w:after="160" w:line="336" w:lineRule="auto"/>
    </w:pPr>
    <w:rPr>
      <w:rFonts w:eastAsiaTheme="minorHAnsi"/>
      <w:lang w:eastAsia="en-US"/>
    </w:rPr>
  </w:style>
  <w:style w:type="paragraph" w:customStyle="1" w:styleId="3233AE0CF5CB4558A5BE4E7DE6787098">
    <w:name w:val="3233AE0CF5CB4558A5BE4E7DE6787098"/>
    <w:rsid w:val="007A1186"/>
    <w:pPr>
      <w:spacing w:before="160" w:after="160" w:line="336" w:lineRule="auto"/>
    </w:pPr>
    <w:rPr>
      <w:rFonts w:eastAsiaTheme="minorHAnsi"/>
      <w:lang w:eastAsia="en-US"/>
    </w:rPr>
  </w:style>
  <w:style w:type="paragraph" w:customStyle="1" w:styleId="54151DBF5732465E89CF5CF4DCFFE923">
    <w:name w:val="54151DBF5732465E89CF5CF4DCFFE923"/>
    <w:rsid w:val="007A1186"/>
    <w:pPr>
      <w:spacing w:before="160" w:after="160" w:line="336" w:lineRule="auto"/>
    </w:pPr>
    <w:rPr>
      <w:rFonts w:eastAsiaTheme="minorHAnsi"/>
      <w:lang w:eastAsia="en-US"/>
    </w:rPr>
  </w:style>
  <w:style w:type="paragraph" w:customStyle="1" w:styleId="1D266BA187EF4FD2BF148F71DAE4A185">
    <w:name w:val="1D266BA187EF4FD2BF148F71DAE4A185"/>
    <w:rsid w:val="007A1186"/>
    <w:pPr>
      <w:spacing w:before="160" w:after="160" w:line="336" w:lineRule="auto"/>
    </w:pPr>
    <w:rPr>
      <w:rFonts w:eastAsiaTheme="minorHAnsi"/>
      <w:lang w:eastAsia="en-US"/>
    </w:rPr>
  </w:style>
  <w:style w:type="paragraph" w:customStyle="1" w:styleId="06CECBE08D0F4B1BB9ABB717B53B62F1">
    <w:name w:val="06CECBE08D0F4B1BB9ABB717B53B62F1"/>
    <w:rsid w:val="007A1186"/>
    <w:pPr>
      <w:spacing w:before="160" w:after="160" w:line="336" w:lineRule="auto"/>
    </w:pPr>
    <w:rPr>
      <w:rFonts w:eastAsiaTheme="minorHAnsi"/>
      <w:lang w:eastAsia="en-US"/>
    </w:rPr>
  </w:style>
  <w:style w:type="paragraph" w:customStyle="1" w:styleId="E3E3A1868EE44FF89C954FB3EAD07E8D">
    <w:name w:val="E3E3A1868EE44FF89C954FB3EAD07E8D"/>
    <w:rsid w:val="007A1186"/>
  </w:style>
  <w:style w:type="paragraph" w:customStyle="1" w:styleId="E880D89055ED4322AD324ADAFDACB37C2">
    <w:name w:val="E880D89055ED4322AD324ADAFDACB37C2"/>
    <w:rsid w:val="00432D74"/>
    <w:pPr>
      <w:spacing w:before="160" w:after="160" w:line="336" w:lineRule="auto"/>
    </w:pPr>
    <w:rPr>
      <w:rFonts w:eastAsiaTheme="minorHAnsi"/>
      <w:lang w:eastAsia="en-US"/>
    </w:rPr>
  </w:style>
  <w:style w:type="paragraph" w:customStyle="1" w:styleId="C5E6E39360EE4709811691B4C224CD112">
    <w:name w:val="C5E6E39360EE4709811691B4C224CD112"/>
    <w:rsid w:val="00432D74"/>
    <w:pPr>
      <w:spacing w:before="160" w:after="160" w:line="336" w:lineRule="auto"/>
    </w:pPr>
    <w:rPr>
      <w:rFonts w:eastAsiaTheme="minorHAnsi"/>
      <w:lang w:eastAsia="en-US"/>
    </w:rPr>
  </w:style>
  <w:style w:type="paragraph" w:customStyle="1" w:styleId="5FFBA9EA6545459B8D4E90CC80C889C42">
    <w:name w:val="5FFBA9EA6545459B8D4E90CC80C889C42"/>
    <w:rsid w:val="00432D74"/>
    <w:pPr>
      <w:spacing w:before="160" w:after="160" w:line="336" w:lineRule="auto"/>
    </w:pPr>
    <w:rPr>
      <w:rFonts w:eastAsiaTheme="minorHAnsi"/>
      <w:lang w:eastAsia="en-US"/>
    </w:rPr>
  </w:style>
  <w:style w:type="paragraph" w:customStyle="1" w:styleId="FDD2B58273604F889D0F9B240CD713BC2">
    <w:name w:val="FDD2B58273604F889D0F9B240CD713BC2"/>
    <w:rsid w:val="00432D74"/>
    <w:pPr>
      <w:spacing w:before="160" w:after="160" w:line="336" w:lineRule="auto"/>
    </w:pPr>
    <w:rPr>
      <w:rFonts w:eastAsiaTheme="minorHAnsi"/>
      <w:lang w:eastAsia="en-US"/>
    </w:rPr>
  </w:style>
  <w:style w:type="paragraph" w:customStyle="1" w:styleId="528EB59B27194C11BF1645014C82FE1C2">
    <w:name w:val="528EB59B27194C11BF1645014C82FE1C2"/>
    <w:rsid w:val="00432D74"/>
    <w:pPr>
      <w:spacing w:before="160" w:after="160" w:line="336" w:lineRule="auto"/>
    </w:pPr>
    <w:rPr>
      <w:rFonts w:eastAsiaTheme="minorHAnsi"/>
      <w:lang w:eastAsia="en-US"/>
    </w:rPr>
  </w:style>
  <w:style w:type="paragraph" w:customStyle="1" w:styleId="E3E3A1868EE44FF89C954FB3EAD07E8D1">
    <w:name w:val="E3E3A1868EE44FF89C954FB3EAD07E8D1"/>
    <w:rsid w:val="00432D74"/>
    <w:pPr>
      <w:spacing w:before="160" w:after="160" w:line="336" w:lineRule="auto"/>
    </w:pPr>
    <w:rPr>
      <w:rFonts w:eastAsiaTheme="minorHAnsi"/>
      <w:lang w:eastAsia="en-US"/>
    </w:rPr>
  </w:style>
  <w:style w:type="paragraph" w:customStyle="1" w:styleId="A53B9B3375834AFD8064E02CEF40F4F52">
    <w:name w:val="A53B9B3375834AFD8064E02CEF40F4F52"/>
    <w:rsid w:val="00432D74"/>
    <w:pPr>
      <w:spacing w:before="160" w:after="160" w:line="336" w:lineRule="auto"/>
    </w:pPr>
    <w:rPr>
      <w:rFonts w:eastAsiaTheme="minorHAnsi"/>
      <w:lang w:eastAsia="en-US"/>
    </w:rPr>
  </w:style>
  <w:style w:type="paragraph" w:customStyle="1" w:styleId="39E273EA0910400FB7D1CA5927AB90E62">
    <w:name w:val="39E273EA0910400FB7D1CA5927AB90E62"/>
    <w:rsid w:val="00432D74"/>
    <w:pPr>
      <w:spacing w:before="160" w:after="160" w:line="336" w:lineRule="auto"/>
    </w:pPr>
    <w:rPr>
      <w:rFonts w:eastAsiaTheme="minorHAnsi"/>
      <w:lang w:eastAsia="en-US"/>
    </w:rPr>
  </w:style>
  <w:style w:type="paragraph" w:customStyle="1" w:styleId="AE229D62CF6C4214BE8218C908409DCB2">
    <w:name w:val="AE229D62CF6C4214BE8218C908409DCB2"/>
    <w:rsid w:val="00432D74"/>
    <w:pPr>
      <w:spacing w:before="160" w:after="160" w:line="336" w:lineRule="auto"/>
    </w:pPr>
    <w:rPr>
      <w:rFonts w:eastAsiaTheme="minorHAnsi"/>
      <w:lang w:eastAsia="en-US"/>
    </w:rPr>
  </w:style>
  <w:style w:type="paragraph" w:customStyle="1" w:styleId="AE273A9A2AB5442696736ACB55147686">
    <w:name w:val="AE273A9A2AB5442696736ACB55147686"/>
    <w:rsid w:val="00432D74"/>
    <w:pPr>
      <w:spacing w:before="160" w:after="160" w:line="336" w:lineRule="auto"/>
    </w:pPr>
    <w:rPr>
      <w:rFonts w:eastAsiaTheme="minorHAnsi"/>
      <w:lang w:eastAsia="en-US"/>
    </w:rPr>
  </w:style>
  <w:style w:type="paragraph" w:customStyle="1" w:styleId="1BF9554A73AD420384480990F149A27B">
    <w:name w:val="1BF9554A73AD420384480990F149A27B"/>
    <w:rsid w:val="00432D74"/>
    <w:pPr>
      <w:spacing w:before="160" w:after="160" w:line="336" w:lineRule="auto"/>
    </w:pPr>
    <w:rPr>
      <w:rFonts w:eastAsiaTheme="minorHAnsi"/>
      <w:lang w:eastAsia="en-US"/>
    </w:rPr>
  </w:style>
  <w:style w:type="paragraph" w:customStyle="1" w:styleId="FABFD1614AF146B199D8CA625A94795D">
    <w:name w:val="FABFD1614AF146B199D8CA625A94795D"/>
    <w:rsid w:val="00432D74"/>
    <w:pPr>
      <w:spacing w:before="160" w:after="160" w:line="336" w:lineRule="auto"/>
    </w:pPr>
    <w:rPr>
      <w:rFonts w:eastAsiaTheme="minorHAnsi"/>
      <w:lang w:eastAsia="en-US"/>
    </w:rPr>
  </w:style>
  <w:style w:type="paragraph" w:customStyle="1" w:styleId="A3BD8762EEEC4A56B4768BB596CD126E">
    <w:name w:val="A3BD8762EEEC4A56B4768BB596CD126E"/>
    <w:rsid w:val="00432D74"/>
    <w:pPr>
      <w:spacing w:before="160" w:after="160" w:line="336" w:lineRule="auto"/>
    </w:pPr>
    <w:rPr>
      <w:rFonts w:eastAsiaTheme="minorHAnsi"/>
      <w:lang w:eastAsia="en-US"/>
    </w:rPr>
  </w:style>
  <w:style w:type="paragraph" w:customStyle="1" w:styleId="2A3D48D418514167A05BA1C04F642DEA">
    <w:name w:val="2A3D48D418514167A05BA1C04F642DEA"/>
    <w:rsid w:val="00432D74"/>
    <w:pPr>
      <w:spacing w:before="160" w:after="160" w:line="336" w:lineRule="auto"/>
    </w:pPr>
    <w:rPr>
      <w:rFonts w:eastAsiaTheme="minorHAnsi"/>
      <w:lang w:eastAsia="en-US"/>
    </w:rPr>
  </w:style>
  <w:style w:type="paragraph" w:customStyle="1" w:styleId="85C2C77233E7467EB1AAD2C420A67410">
    <w:name w:val="85C2C77233E7467EB1AAD2C420A67410"/>
    <w:rsid w:val="00432D74"/>
    <w:pPr>
      <w:spacing w:before="160" w:after="160" w:line="336" w:lineRule="auto"/>
    </w:pPr>
    <w:rPr>
      <w:rFonts w:eastAsiaTheme="minorHAnsi"/>
      <w:lang w:eastAsia="en-US"/>
    </w:rPr>
  </w:style>
  <w:style w:type="paragraph" w:customStyle="1" w:styleId="1A258E1D2B254AD9BFA0E1C6F6888BFE">
    <w:name w:val="1A258E1D2B254AD9BFA0E1C6F6888BFE"/>
    <w:rsid w:val="00432D74"/>
    <w:pPr>
      <w:spacing w:before="160" w:after="160" w:line="336" w:lineRule="auto"/>
    </w:pPr>
    <w:rPr>
      <w:rFonts w:eastAsiaTheme="minorHAnsi"/>
      <w:lang w:eastAsia="en-US"/>
    </w:rPr>
  </w:style>
  <w:style w:type="paragraph" w:customStyle="1" w:styleId="F50EC11C9A2548298BC1F2A67E468B6C">
    <w:name w:val="F50EC11C9A2548298BC1F2A67E468B6C"/>
    <w:rsid w:val="00432D74"/>
    <w:pPr>
      <w:spacing w:before="160" w:after="160" w:line="336" w:lineRule="auto"/>
    </w:pPr>
    <w:rPr>
      <w:rFonts w:eastAsiaTheme="minorHAnsi"/>
      <w:lang w:eastAsia="en-US"/>
    </w:rPr>
  </w:style>
  <w:style w:type="paragraph" w:customStyle="1" w:styleId="79D735EA1AFE4D14870D17A2BB3BF484">
    <w:name w:val="79D735EA1AFE4D14870D17A2BB3BF484"/>
    <w:rsid w:val="00432D74"/>
    <w:pPr>
      <w:spacing w:before="160" w:after="160" w:line="336" w:lineRule="auto"/>
    </w:pPr>
    <w:rPr>
      <w:rFonts w:eastAsiaTheme="minorHAnsi"/>
      <w:lang w:eastAsia="en-US"/>
    </w:rPr>
  </w:style>
  <w:style w:type="paragraph" w:customStyle="1" w:styleId="52C5E5147C6945D4AD66BE42836D51AC">
    <w:name w:val="52C5E5147C6945D4AD66BE42836D51AC"/>
    <w:rsid w:val="00432D74"/>
    <w:pPr>
      <w:spacing w:before="160" w:after="160" w:line="336" w:lineRule="auto"/>
    </w:pPr>
    <w:rPr>
      <w:rFonts w:eastAsiaTheme="minorHAnsi"/>
      <w:lang w:eastAsia="en-US"/>
    </w:rPr>
  </w:style>
  <w:style w:type="paragraph" w:customStyle="1" w:styleId="D367601D4EB64FD9A007D6C50F655F73">
    <w:name w:val="D367601D4EB64FD9A007D6C50F655F73"/>
    <w:rsid w:val="00432D74"/>
    <w:pPr>
      <w:spacing w:before="160" w:after="160" w:line="336" w:lineRule="auto"/>
    </w:pPr>
    <w:rPr>
      <w:rFonts w:eastAsiaTheme="minorHAnsi"/>
      <w:lang w:eastAsia="en-US"/>
    </w:rPr>
  </w:style>
  <w:style w:type="paragraph" w:customStyle="1" w:styleId="A1FA30A24FE1402B9E62F8689A01E45B">
    <w:name w:val="A1FA30A24FE1402B9E62F8689A01E45B"/>
    <w:rsid w:val="00432D74"/>
    <w:pPr>
      <w:spacing w:before="160" w:after="160" w:line="336" w:lineRule="auto"/>
    </w:pPr>
    <w:rPr>
      <w:rFonts w:eastAsiaTheme="minorHAnsi"/>
      <w:lang w:eastAsia="en-US"/>
    </w:rPr>
  </w:style>
  <w:style w:type="paragraph" w:customStyle="1" w:styleId="35A65A885A994C48A9809410AE70CDDA">
    <w:name w:val="35A65A885A994C48A9809410AE70CDDA"/>
    <w:rsid w:val="00432D74"/>
    <w:pPr>
      <w:spacing w:before="160" w:after="160" w:line="336" w:lineRule="auto"/>
    </w:pPr>
    <w:rPr>
      <w:rFonts w:eastAsiaTheme="minorHAnsi"/>
      <w:lang w:eastAsia="en-US"/>
    </w:rPr>
  </w:style>
  <w:style w:type="paragraph" w:customStyle="1" w:styleId="EBEC104ED93A4A45A4C5A9806C51E838">
    <w:name w:val="EBEC104ED93A4A45A4C5A9806C51E838"/>
    <w:rsid w:val="00432D74"/>
  </w:style>
  <w:style w:type="paragraph" w:customStyle="1" w:styleId="CAF6DB3671564D6DAF0AB15548DED66A">
    <w:name w:val="CAF6DB3671564D6DAF0AB15548DED66A"/>
    <w:rsid w:val="00432D74"/>
  </w:style>
  <w:style w:type="paragraph" w:customStyle="1" w:styleId="021DA6CA02C8463FA764F315AEA2D5EC">
    <w:name w:val="021DA6CA02C8463FA764F315AEA2D5EC"/>
    <w:rsid w:val="00432D74"/>
  </w:style>
  <w:style w:type="paragraph" w:customStyle="1" w:styleId="BFE366B97D024B3F8A2FE2C6A45505D7">
    <w:name w:val="BFE366B97D024B3F8A2FE2C6A45505D7"/>
    <w:rsid w:val="00432D74"/>
  </w:style>
  <w:style w:type="paragraph" w:customStyle="1" w:styleId="E880D89055ED4322AD324ADAFDACB37C3">
    <w:name w:val="E880D89055ED4322AD324ADAFDACB37C3"/>
    <w:rsid w:val="00432D74"/>
    <w:pPr>
      <w:spacing w:before="160" w:after="160" w:line="336" w:lineRule="auto"/>
    </w:pPr>
    <w:rPr>
      <w:rFonts w:eastAsiaTheme="minorHAnsi"/>
      <w:lang w:eastAsia="en-US"/>
    </w:rPr>
  </w:style>
  <w:style w:type="paragraph" w:customStyle="1" w:styleId="C5E6E39360EE4709811691B4C224CD113">
    <w:name w:val="C5E6E39360EE4709811691B4C224CD113"/>
    <w:rsid w:val="00432D74"/>
    <w:pPr>
      <w:spacing w:before="160" w:after="160" w:line="336" w:lineRule="auto"/>
    </w:pPr>
    <w:rPr>
      <w:rFonts w:eastAsiaTheme="minorHAnsi"/>
      <w:lang w:eastAsia="en-US"/>
    </w:rPr>
  </w:style>
  <w:style w:type="paragraph" w:customStyle="1" w:styleId="5FFBA9EA6545459B8D4E90CC80C889C43">
    <w:name w:val="5FFBA9EA6545459B8D4E90CC80C889C43"/>
    <w:rsid w:val="00432D74"/>
    <w:pPr>
      <w:spacing w:before="160" w:after="160" w:line="336" w:lineRule="auto"/>
    </w:pPr>
    <w:rPr>
      <w:rFonts w:eastAsiaTheme="minorHAnsi"/>
      <w:lang w:eastAsia="en-US"/>
    </w:rPr>
  </w:style>
  <w:style w:type="paragraph" w:customStyle="1" w:styleId="FDD2B58273604F889D0F9B240CD713BC3">
    <w:name w:val="FDD2B58273604F889D0F9B240CD713BC3"/>
    <w:rsid w:val="00432D74"/>
    <w:pPr>
      <w:spacing w:before="160" w:after="160" w:line="336" w:lineRule="auto"/>
    </w:pPr>
    <w:rPr>
      <w:rFonts w:eastAsiaTheme="minorHAnsi"/>
      <w:lang w:eastAsia="en-US"/>
    </w:rPr>
  </w:style>
  <w:style w:type="paragraph" w:customStyle="1" w:styleId="EBEC104ED93A4A45A4C5A9806C51E8381">
    <w:name w:val="EBEC104ED93A4A45A4C5A9806C51E8381"/>
    <w:rsid w:val="00432D74"/>
    <w:pPr>
      <w:spacing w:before="160" w:after="160" w:line="336" w:lineRule="auto"/>
    </w:pPr>
    <w:rPr>
      <w:rFonts w:eastAsiaTheme="minorHAnsi"/>
      <w:lang w:eastAsia="en-US"/>
    </w:rPr>
  </w:style>
  <w:style w:type="paragraph" w:customStyle="1" w:styleId="CAF6DB3671564D6DAF0AB15548DED66A1">
    <w:name w:val="CAF6DB3671564D6DAF0AB15548DED66A1"/>
    <w:rsid w:val="00432D74"/>
    <w:pPr>
      <w:spacing w:before="160" w:after="160" w:line="336" w:lineRule="auto"/>
    </w:pPr>
    <w:rPr>
      <w:rFonts w:eastAsiaTheme="minorHAnsi"/>
      <w:lang w:eastAsia="en-US"/>
    </w:rPr>
  </w:style>
  <w:style w:type="paragraph" w:customStyle="1" w:styleId="528EB59B27194C11BF1645014C82FE1C3">
    <w:name w:val="528EB59B27194C11BF1645014C82FE1C3"/>
    <w:rsid w:val="00432D74"/>
    <w:pPr>
      <w:spacing w:before="160" w:after="160" w:line="336" w:lineRule="auto"/>
    </w:pPr>
    <w:rPr>
      <w:rFonts w:eastAsiaTheme="minorHAnsi"/>
      <w:lang w:eastAsia="en-US"/>
    </w:rPr>
  </w:style>
  <w:style w:type="paragraph" w:customStyle="1" w:styleId="E3E3A1868EE44FF89C954FB3EAD07E8D2">
    <w:name w:val="E3E3A1868EE44FF89C954FB3EAD07E8D2"/>
    <w:rsid w:val="00432D74"/>
    <w:pPr>
      <w:spacing w:before="160" w:after="160" w:line="336" w:lineRule="auto"/>
    </w:pPr>
    <w:rPr>
      <w:rFonts w:eastAsiaTheme="minorHAnsi"/>
      <w:lang w:eastAsia="en-US"/>
    </w:rPr>
  </w:style>
  <w:style w:type="paragraph" w:customStyle="1" w:styleId="A53B9B3375834AFD8064E02CEF40F4F53">
    <w:name w:val="A53B9B3375834AFD8064E02CEF40F4F53"/>
    <w:rsid w:val="00432D74"/>
    <w:pPr>
      <w:spacing w:before="160" w:after="160" w:line="336" w:lineRule="auto"/>
    </w:pPr>
    <w:rPr>
      <w:rFonts w:eastAsiaTheme="minorHAnsi"/>
      <w:lang w:eastAsia="en-US"/>
    </w:rPr>
  </w:style>
  <w:style w:type="paragraph" w:customStyle="1" w:styleId="39E273EA0910400FB7D1CA5927AB90E63">
    <w:name w:val="39E273EA0910400FB7D1CA5927AB90E63"/>
    <w:rsid w:val="00432D74"/>
    <w:pPr>
      <w:spacing w:before="160" w:after="160" w:line="336" w:lineRule="auto"/>
    </w:pPr>
    <w:rPr>
      <w:rFonts w:eastAsiaTheme="minorHAnsi"/>
      <w:lang w:eastAsia="en-US"/>
    </w:rPr>
  </w:style>
  <w:style w:type="paragraph" w:customStyle="1" w:styleId="021DA6CA02C8463FA764F315AEA2D5EC1">
    <w:name w:val="021DA6CA02C8463FA764F315AEA2D5EC1"/>
    <w:rsid w:val="00432D74"/>
    <w:pPr>
      <w:spacing w:before="160" w:after="160" w:line="336" w:lineRule="auto"/>
    </w:pPr>
    <w:rPr>
      <w:rFonts w:eastAsiaTheme="minorHAnsi"/>
      <w:lang w:eastAsia="en-US"/>
    </w:rPr>
  </w:style>
  <w:style w:type="paragraph" w:customStyle="1" w:styleId="BFE366B97D024B3F8A2FE2C6A45505D71">
    <w:name w:val="BFE366B97D024B3F8A2FE2C6A45505D71"/>
    <w:rsid w:val="00432D74"/>
    <w:pPr>
      <w:spacing w:before="160" w:after="160" w:line="336" w:lineRule="auto"/>
    </w:pPr>
    <w:rPr>
      <w:rFonts w:eastAsiaTheme="minorHAnsi"/>
      <w:lang w:eastAsia="en-US"/>
    </w:rPr>
  </w:style>
  <w:style w:type="paragraph" w:customStyle="1" w:styleId="AE229D62CF6C4214BE8218C908409DCB3">
    <w:name w:val="AE229D62CF6C4214BE8218C908409DCB3"/>
    <w:rsid w:val="00432D74"/>
    <w:pPr>
      <w:spacing w:before="160" w:after="160" w:line="336" w:lineRule="auto"/>
    </w:pPr>
    <w:rPr>
      <w:rFonts w:eastAsiaTheme="minorHAnsi"/>
      <w:lang w:eastAsia="en-US"/>
    </w:rPr>
  </w:style>
  <w:style w:type="paragraph" w:customStyle="1" w:styleId="AE273A9A2AB5442696736ACB551476861">
    <w:name w:val="AE273A9A2AB5442696736ACB551476861"/>
    <w:rsid w:val="00432D74"/>
    <w:pPr>
      <w:spacing w:before="160" w:after="160" w:line="336" w:lineRule="auto"/>
    </w:pPr>
    <w:rPr>
      <w:rFonts w:eastAsiaTheme="minorHAnsi"/>
      <w:lang w:eastAsia="en-US"/>
    </w:rPr>
  </w:style>
  <w:style w:type="paragraph" w:customStyle="1" w:styleId="1BF9554A73AD420384480990F149A27B1">
    <w:name w:val="1BF9554A73AD420384480990F149A27B1"/>
    <w:rsid w:val="00432D74"/>
    <w:pPr>
      <w:spacing w:before="160" w:after="160" w:line="336" w:lineRule="auto"/>
    </w:pPr>
    <w:rPr>
      <w:rFonts w:eastAsiaTheme="minorHAnsi"/>
      <w:lang w:eastAsia="en-US"/>
    </w:rPr>
  </w:style>
  <w:style w:type="paragraph" w:customStyle="1" w:styleId="FABFD1614AF146B199D8CA625A94795D1">
    <w:name w:val="FABFD1614AF146B199D8CA625A94795D1"/>
    <w:rsid w:val="00432D74"/>
    <w:pPr>
      <w:spacing w:before="160" w:after="160" w:line="336" w:lineRule="auto"/>
    </w:pPr>
    <w:rPr>
      <w:rFonts w:eastAsiaTheme="minorHAnsi"/>
      <w:lang w:eastAsia="en-US"/>
    </w:rPr>
  </w:style>
  <w:style w:type="paragraph" w:customStyle="1" w:styleId="A3BD8762EEEC4A56B4768BB596CD126E1">
    <w:name w:val="A3BD8762EEEC4A56B4768BB596CD126E1"/>
    <w:rsid w:val="00432D74"/>
    <w:pPr>
      <w:spacing w:before="160" w:after="160" w:line="336" w:lineRule="auto"/>
    </w:pPr>
    <w:rPr>
      <w:rFonts w:eastAsiaTheme="minorHAnsi"/>
      <w:lang w:eastAsia="en-US"/>
    </w:rPr>
  </w:style>
  <w:style w:type="paragraph" w:customStyle="1" w:styleId="2A3D48D418514167A05BA1C04F642DEA1">
    <w:name w:val="2A3D48D418514167A05BA1C04F642DEA1"/>
    <w:rsid w:val="00432D74"/>
    <w:pPr>
      <w:spacing w:before="160" w:after="160" w:line="336" w:lineRule="auto"/>
    </w:pPr>
    <w:rPr>
      <w:rFonts w:eastAsiaTheme="minorHAnsi"/>
      <w:lang w:eastAsia="en-US"/>
    </w:rPr>
  </w:style>
  <w:style w:type="paragraph" w:customStyle="1" w:styleId="85C2C77233E7467EB1AAD2C420A674101">
    <w:name w:val="85C2C77233E7467EB1AAD2C420A674101"/>
    <w:rsid w:val="00432D74"/>
    <w:pPr>
      <w:spacing w:before="160" w:after="160" w:line="336" w:lineRule="auto"/>
    </w:pPr>
    <w:rPr>
      <w:rFonts w:eastAsiaTheme="minorHAnsi"/>
      <w:lang w:eastAsia="en-US"/>
    </w:rPr>
  </w:style>
  <w:style w:type="paragraph" w:customStyle="1" w:styleId="1A258E1D2B254AD9BFA0E1C6F6888BFE1">
    <w:name w:val="1A258E1D2B254AD9BFA0E1C6F6888BFE1"/>
    <w:rsid w:val="00432D74"/>
    <w:pPr>
      <w:spacing w:before="160" w:after="160" w:line="336" w:lineRule="auto"/>
    </w:pPr>
    <w:rPr>
      <w:rFonts w:eastAsiaTheme="minorHAnsi"/>
      <w:lang w:eastAsia="en-US"/>
    </w:rPr>
  </w:style>
  <w:style w:type="paragraph" w:customStyle="1" w:styleId="F50EC11C9A2548298BC1F2A67E468B6C1">
    <w:name w:val="F50EC11C9A2548298BC1F2A67E468B6C1"/>
    <w:rsid w:val="00432D74"/>
    <w:pPr>
      <w:spacing w:before="160" w:after="160" w:line="336" w:lineRule="auto"/>
    </w:pPr>
    <w:rPr>
      <w:rFonts w:eastAsiaTheme="minorHAnsi"/>
      <w:lang w:eastAsia="en-US"/>
    </w:rPr>
  </w:style>
  <w:style w:type="paragraph" w:customStyle="1" w:styleId="79D735EA1AFE4D14870D17A2BB3BF4841">
    <w:name w:val="79D735EA1AFE4D14870D17A2BB3BF4841"/>
    <w:rsid w:val="00432D74"/>
    <w:pPr>
      <w:spacing w:before="160" w:after="160" w:line="336" w:lineRule="auto"/>
    </w:pPr>
    <w:rPr>
      <w:rFonts w:eastAsiaTheme="minorHAnsi"/>
      <w:lang w:eastAsia="en-US"/>
    </w:rPr>
  </w:style>
  <w:style w:type="paragraph" w:customStyle="1" w:styleId="52C5E5147C6945D4AD66BE42836D51AC1">
    <w:name w:val="52C5E5147C6945D4AD66BE42836D51AC1"/>
    <w:rsid w:val="00432D74"/>
    <w:pPr>
      <w:spacing w:before="160" w:after="160" w:line="336" w:lineRule="auto"/>
    </w:pPr>
    <w:rPr>
      <w:rFonts w:eastAsiaTheme="minorHAnsi"/>
      <w:lang w:eastAsia="en-US"/>
    </w:rPr>
  </w:style>
  <w:style w:type="paragraph" w:customStyle="1" w:styleId="D367601D4EB64FD9A007D6C50F655F731">
    <w:name w:val="D367601D4EB64FD9A007D6C50F655F731"/>
    <w:rsid w:val="00432D74"/>
    <w:pPr>
      <w:spacing w:before="160" w:after="160" w:line="336" w:lineRule="auto"/>
    </w:pPr>
    <w:rPr>
      <w:rFonts w:eastAsiaTheme="minorHAnsi"/>
      <w:lang w:eastAsia="en-US"/>
    </w:rPr>
  </w:style>
  <w:style w:type="paragraph" w:customStyle="1" w:styleId="A1FA30A24FE1402B9E62F8689A01E45B1">
    <w:name w:val="A1FA30A24FE1402B9E62F8689A01E45B1"/>
    <w:rsid w:val="00432D74"/>
    <w:pPr>
      <w:spacing w:before="160" w:after="160" w:line="336" w:lineRule="auto"/>
    </w:pPr>
    <w:rPr>
      <w:rFonts w:eastAsiaTheme="minorHAnsi"/>
      <w:lang w:eastAsia="en-US"/>
    </w:rPr>
  </w:style>
  <w:style w:type="paragraph" w:customStyle="1" w:styleId="35A65A885A994C48A9809410AE70CDDA1">
    <w:name w:val="35A65A885A994C48A9809410AE70CDDA1"/>
    <w:rsid w:val="00432D74"/>
    <w:pPr>
      <w:spacing w:before="160" w:after="160" w:line="336" w:lineRule="auto"/>
    </w:pPr>
    <w:rPr>
      <w:rFonts w:eastAsiaTheme="minorHAnsi"/>
      <w:lang w:eastAsia="en-US"/>
    </w:rPr>
  </w:style>
  <w:style w:type="paragraph" w:customStyle="1" w:styleId="62453F7F7F6A424687E3FF2643E3257F">
    <w:name w:val="62453F7F7F6A424687E3FF2643E3257F"/>
    <w:rsid w:val="00432D74"/>
  </w:style>
  <w:style w:type="paragraph" w:customStyle="1" w:styleId="917C7DF98785466E9FA048F00F819CB4">
    <w:name w:val="917C7DF98785466E9FA048F00F819CB4"/>
    <w:rsid w:val="00432D74"/>
  </w:style>
  <w:style w:type="paragraph" w:customStyle="1" w:styleId="69B0EB9568654BD1B439BAC702313FFF">
    <w:name w:val="69B0EB9568654BD1B439BAC702313FFF"/>
    <w:rsid w:val="00432D74"/>
  </w:style>
  <w:style w:type="paragraph" w:customStyle="1" w:styleId="5C1783A5486146B4989C5DB56C855DBE">
    <w:name w:val="5C1783A5486146B4989C5DB56C855DBE"/>
    <w:rsid w:val="00432D74"/>
  </w:style>
  <w:style w:type="paragraph" w:customStyle="1" w:styleId="E880D89055ED4322AD324ADAFDACB37C4">
    <w:name w:val="E880D89055ED4322AD324ADAFDACB37C4"/>
    <w:rsid w:val="00432D74"/>
    <w:pPr>
      <w:spacing w:before="160" w:after="160" w:line="336" w:lineRule="auto"/>
    </w:pPr>
    <w:rPr>
      <w:rFonts w:eastAsiaTheme="minorHAnsi"/>
      <w:lang w:eastAsia="en-US"/>
    </w:rPr>
  </w:style>
  <w:style w:type="paragraph" w:customStyle="1" w:styleId="C5E6E39360EE4709811691B4C224CD114">
    <w:name w:val="C5E6E39360EE4709811691B4C224CD114"/>
    <w:rsid w:val="00432D74"/>
    <w:pPr>
      <w:spacing w:before="160" w:after="160" w:line="336" w:lineRule="auto"/>
    </w:pPr>
    <w:rPr>
      <w:rFonts w:eastAsiaTheme="minorHAnsi"/>
      <w:lang w:eastAsia="en-US"/>
    </w:rPr>
  </w:style>
  <w:style w:type="paragraph" w:customStyle="1" w:styleId="5FFBA9EA6545459B8D4E90CC80C889C44">
    <w:name w:val="5FFBA9EA6545459B8D4E90CC80C889C44"/>
    <w:rsid w:val="00432D74"/>
    <w:pPr>
      <w:spacing w:before="160" w:after="160" w:line="336" w:lineRule="auto"/>
    </w:pPr>
    <w:rPr>
      <w:rFonts w:eastAsiaTheme="minorHAnsi"/>
      <w:lang w:eastAsia="en-US"/>
    </w:rPr>
  </w:style>
  <w:style w:type="paragraph" w:customStyle="1" w:styleId="FDD2B58273604F889D0F9B240CD713BC4">
    <w:name w:val="FDD2B58273604F889D0F9B240CD713BC4"/>
    <w:rsid w:val="00432D74"/>
    <w:pPr>
      <w:spacing w:before="160" w:after="160" w:line="336" w:lineRule="auto"/>
    </w:pPr>
    <w:rPr>
      <w:rFonts w:eastAsiaTheme="minorHAnsi"/>
      <w:lang w:eastAsia="en-US"/>
    </w:rPr>
  </w:style>
  <w:style w:type="paragraph" w:customStyle="1" w:styleId="EBEC104ED93A4A45A4C5A9806C51E8382">
    <w:name w:val="EBEC104ED93A4A45A4C5A9806C51E8382"/>
    <w:rsid w:val="00432D74"/>
    <w:pPr>
      <w:spacing w:before="160" w:after="160" w:line="336" w:lineRule="auto"/>
    </w:pPr>
    <w:rPr>
      <w:rFonts w:eastAsiaTheme="minorHAnsi"/>
      <w:lang w:eastAsia="en-US"/>
    </w:rPr>
  </w:style>
  <w:style w:type="paragraph" w:customStyle="1" w:styleId="CAF6DB3671564D6DAF0AB15548DED66A2">
    <w:name w:val="CAF6DB3671564D6DAF0AB15548DED66A2"/>
    <w:rsid w:val="00432D74"/>
    <w:pPr>
      <w:spacing w:before="160" w:after="160" w:line="336" w:lineRule="auto"/>
    </w:pPr>
    <w:rPr>
      <w:rFonts w:eastAsiaTheme="minorHAnsi"/>
      <w:lang w:eastAsia="en-US"/>
    </w:rPr>
  </w:style>
  <w:style w:type="paragraph" w:customStyle="1" w:styleId="528EB59B27194C11BF1645014C82FE1C4">
    <w:name w:val="528EB59B27194C11BF1645014C82FE1C4"/>
    <w:rsid w:val="00432D74"/>
    <w:pPr>
      <w:spacing w:before="160" w:after="160" w:line="336" w:lineRule="auto"/>
    </w:pPr>
    <w:rPr>
      <w:rFonts w:eastAsiaTheme="minorHAnsi"/>
      <w:lang w:eastAsia="en-US"/>
    </w:rPr>
  </w:style>
  <w:style w:type="paragraph" w:customStyle="1" w:styleId="E3E3A1868EE44FF89C954FB3EAD07E8D3">
    <w:name w:val="E3E3A1868EE44FF89C954FB3EAD07E8D3"/>
    <w:rsid w:val="00432D74"/>
    <w:pPr>
      <w:spacing w:before="160" w:after="160" w:line="336" w:lineRule="auto"/>
    </w:pPr>
    <w:rPr>
      <w:rFonts w:eastAsiaTheme="minorHAnsi"/>
      <w:lang w:eastAsia="en-US"/>
    </w:rPr>
  </w:style>
  <w:style w:type="paragraph" w:customStyle="1" w:styleId="A53B9B3375834AFD8064E02CEF40F4F54">
    <w:name w:val="A53B9B3375834AFD8064E02CEF40F4F54"/>
    <w:rsid w:val="00432D74"/>
    <w:pPr>
      <w:spacing w:before="160" w:after="160" w:line="336" w:lineRule="auto"/>
    </w:pPr>
    <w:rPr>
      <w:rFonts w:eastAsiaTheme="minorHAnsi"/>
      <w:lang w:eastAsia="en-US"/>
    </w:rPr>
  </w:style>
  <w:style w:type="paragraph" w:customStyle="1" w:styleId="39E273EA0910400FB7D1CA5927AB90E64">
    <w:name w:val="39E273EA0910400FB7D1CA5927AB90E64"/>
    <w:rsid w:val="00432D74"/>
    <w:pPr>
      <w:spacing w:before="160" w:after="160" w:line="336" w:lineRule="auto"/>
    </w:pPr>
    <w:rPr>
      <w:rFonts w:eastAsiaTheme="minorHAnsi"/>
      <w:lang w:eastAsia="en-US"/>
    </w:rPr>
  </w:style>
  <w:style w:type="paragraph" w:customStyle="1" w:styleId="021DA6CA02C8463FA764F315AEA2D5EC2">
    <w:name w:val="021DA6CA02C8463FA764F315AEA2D5EC2"/>
    <w:rsid w:val="00432D74"/>
    <w:pPr>
      <w:spacing w:before="160" w:after="160" w:line="336" w:lineRule="auto"/>
    </w:pPr>
    <w:rPr>
      <w:rFonts w:eastAsiaTheme="minorHAnsi"/>
      <w:lang w:eastAsia="en-US"/>
    </w:rPr>
  </w:style>
  <w:style w:type="paragraph" w:customStyle="1" w:styleId="BFE366B97D024B3F8A2FE2C6A45505D72">
    <w:name w:val="BFE366B97D024B3F8A2FE2C6A45505D72"/>
    <w:rsid w:val="00432D74"/>
    <w:pPr>
      <w:spacing w:before="160" w:after="160" w:line="336" w:lineRule="auto"/>
    </w:pPr>
    <w:rPr>
      <w:rFonts w:eastAsiaTheme="minorHAnsi"/>
      <w:lang w:eastAsia="en-US"/>
    </w:rPr>
  </w:style>
  <w:style w:type="paragraph" w:customStyle="1" w:styleId="AE229D62CF6C4214BE8218C908409DCB4">
    <w:name w:val="AE229D62CF6C4214BE8218C908409DCB4"/>
    <w:rsid w:val="00432D74"/>
    <w:pPr>
      <w:spacing w:before="160" w:after="160" w:line="336" w:lineRule="auto"/>
    </w:pPr>
    <w:rPr>
      <w:rFonts w:eastAsiaTheme="minorHAnsi"/>
      <w:lang w:eastAsia="en-US"/>
    </w:rPr>
  </w:style>
  <w:style w:type="paragraph" w:customStyle="1" w:styleId="5C1783A5486146B4989C5DB56C855DBE1">
    <w:name w:val="5C1783A5486146B4989C5DB56C855DBE1"/>
    <w:rsid w:val="00432D74"/>
    <w:pPr>
      <w:spacing w:before="160" w:after="160" w:line="336" w:lineRule="auto"/>
    </w:pPr>
    <w:rPr>
      <w:rFonts w:eastAsiaTheme="minorHAnsi"/>
      <w:lang w:eastAsia="en-US"/>
    </w:rPr>
  </w:style>
  <w:style w:type="paragraph" w:customStyle="1" w:styleId="1BF9554A73AD420384480990F149A27B2">
    <w:name w:val="1BF9554A73AD420384480990F149A27B2"/>
    <w:rsid w:val="00432D74"/>
    <w:pPr>
      <w:spacing w:before="160" w:after="160" w:line="336" w:lineRule="auto"/>
    </w:pPr>
    <w:rPr>
      <w:rFonts w:eastAsiaTheme="minorHAnsi"/>
      <w:lang w:eastAsia="en-US"/>
    </w:rPr>
  </w:style>
  <w:style w:type="paragraph" w:customStyle="1" w:styleId="FABFD1614AF146B199D8CA625A94795D2">
    <w:name w:val="FABFD1614AF146B199D8CA625A94795D2"/>
    <w:rsid w:val="00432D74"/>
    <w:pPr>
      <w:spacing w:before="160" w:after="160" w:line="336" w:lineRule="auto"/>
    </w:pPr>
    <w:rPr>
      <w:rFonts w:eastAsiaTheme="minorHAnsi"/>
      <w:lang w:eastAsia="en-US"/>
    </w:rPr>
  </w:style>
  <w:style w:type="paragraph" w:customStyle="1" w:styleId="A3BD8762EEEC4A56B4768BB596CD126E2">
    <w:name w:val="A3BD8762EEEC4A56B4768BB596CD126E2"/>
    <w:rsid w:val="00432D74"/>
    <w:pPr>
      <w:spacing w:before="160" w:after="160" w:line="336" w:lineRule="auto"/>
    </w:pPr>
    <w:rPr>
      <w:rFonts w:eastAsiaTheme="minorHAnsi"/>
      <w:lang w:eastAsia="en-US"/>
    </w:rPr>
  </w:style>
  <w:style w:type="paragraph" w:customStyle="1" w:styleId="2A3D48D418514167A05BA1C04F642DEA2">
    <w:name w:val="2A3D48D418514167A05BA1C04F642DEA2"/>
    <w:rsid w:val="00432D74"/>
    <w:pPr>
      <w:spacing w:before="160" w:after="160" w:line="336" w:lineRule="auto"/>
    </w:pPr>
    <w:rPr>
      <w:rFonts w:eastAsiaTheme="minorHAnsi"/>
      <w:lang w:eastAsia="en-US"/>
    </w:rPr>
  </w:style>
  <w:style w:type="paragraph" w:customStyle="1" w:styleId="85C2C77233E7467EB1AAD2C420A674102">
    <w:name w:val="85C2C77233E7467EB1AAD2C420A674102"/>
    <w:rsid w:val="00432D74"/>
    <w:pPr>
      <w:spacing w:before="160" w:after="160" w:line="336" w:lineRule="auto"/>
    </w:pPr>
    <w:rPr>
      <w:rFonts w:eastAsiaTheme="minorHAnsi"/>
      <w:lang w:eastAsia="en-US"/>
    </w:rPr>
  </w:style>
  <w:style w:type="paragraph" w:customStyle="1" w:styleId="1A258E1D2B254AD9BFA0E1C6F6888BFE2">
    <w:name w:val="1A258E1D2B254AD9BFA0E1C6F6888BFE2"/>
    <w:rsid w:val="00432D74"/>
    <w:pPr>
      <w:spacing w:before="160" w:after="160" w:line="336" w:lineRule="auto"/>
    </w:pPr>
    <w:rPr>
      <w:rFonts w:eastAsiaTheme="minorHAnsi"/>
      <w:lang w:eastAsia="en-US"/>
    </w:rPr>
  </w:style>
  <w:style w:type="paragraph" w:customStyle="1" w:styleId="F50EC11C9A2548298BC1F2A67E468B6C2">
    <w:name w:val="F50EC11C9A2548298BC1F2A67E468B6C2"/>
    <w:rsid w:val="00432D74"/>
    <w:pPr>
      <w:spacing w:before="160" w:after="160" w:line="336" w:lineRule="auto"/>
    </w:pPr>
    <w:rPr>
      <w:rFonts w:eastAsiaTheme="minorHAnsi"/>
      <w:lang w:eastAsia="en-US"/>
    </w:rPr>
  </w:style>
  <w:style w:type="paragraph" w:customStyle="1" w:styleId="79D735EA1AFE4D14870D17A2BB3BF4842">
    <w:name w:val="79D735EA1AFE4D14870D17A2BB3BF4842"/>
    <w:rsid w:val="00432D74"/>
    <w:pPr>
      <w:spacing w:before="160" w:after="160" w:line="336" w:lineRule="auto"/>
    </w:pPr>
    <w:rPr>
      <w:rFonts w:eastAsiaTheme="minorHAnsi"/>
      <w:lang w:eastAsia="en-US"/>
    </w:rPr>
  </w:style>
  <w:style w:type="paragraph" w:customStyle="1" w:styleId="52C5E5147C6945D4AD66BE42836D51AC2">
    <w:name w:val="52C5E5147C6945D4AD66BE42836D51AC2"/>
    <w:rsid w:val="00432D74"/>
    <w:pPr>
      <w:spacing w:before="160" w:after="160" w:line="336" w:lineRule="auto"/>
    </w:pPr>
    <w:rPr>
      <w:rFonts w:eastAsiaTheme="minorHAnsi"/>
      <w:lang w:eastAsia="en-US"/>
    </w:rPr>
  </w:style>
  <w:style w:type="paragraph" w:customStyle="1" w:styleId="D367601D4EB64FD9A007D6C50F655F732">
    <w:name w:val="D367601D4EB64FD9A007D6C50F655F732"/>
    <w:rsid w:val="00432D74"/>
    <w:pPr>
      <w:spacing w:before="160" w:after="160" w:line="336" w:lineRule="auto"/>
    </w:pPr>
    <w:rPr>
      <w:rFonts w:eastAsiaTheme="minorHAnsi"/>
      <w:lang w:eastAsia="en-US"/>
    </w:rPr>
  </w:style>
  <w:style w:type="paragraph" w:customStyle="1" w:styleId="A1FA30A24FE1402B9E62F8689A01E45B2">
    <w:name w:val="A1FA30A24FE1402B9E62F8689A01E45B2"/>
    <w:rsid w:val="00432D74"/>
    <w:pPr>
      <w:spacing w:before="160" w:after="160" w:line="336" w:lineRule="auto"/>
    </w:pPr>
    <w:rPr>
      <w:rFonts w:eastAsiaTheme="minorHAnsi"/>
      <w:lang w:eastAsia="en-US"/>
    </w:rPr>
  </w:style>
  <w:style w:type="paragraph" w:customStyle="1" w:styleId="35A65A885A994C48A9809410AE70CDDA2">
    <w:name w:val="35A65A885A994C48A9809410AE70CDDA2"/>
    <w:rsid w:val="00432D74"/>
    <w:pPr>
      <w:spacing w:before="160" w:after="160" w:line="336" w:lineRule="auto"/>
    </w:pPr>
    <w:rPr>
      <w:rFonts w:eastAsiaTheme="minorHAnsi"/>
      <w:lang w:eastAsia="en-US"/>
    </w:rPr>
  </w:style>
  <w:style w:type="paragraph" w:customStyle="1" w:styleId="220E0E33C410432EB1FB65CAB526DE9C">
    <w:name w:val="220E0E33C410432EB1FB65CAB526DE9C"/>
    <w:rsid w:val="00432D74"/>
  </w:style>
  <w:style w:type="paragraph" w:customStyle="1" w:styleId="7B5D27B90DEB4E1A8BE0F3170EB0C2DA">
    <w:name w:val="7B5D27B90DEB4E1A8BE0F3170EB0C2DA"/>
    <w:rsid w:val="00432D74"/>
  </w:style>
  <w:style w:type="paragraph" w:customStyle="1" w:styleId="19BFE00D0EE64898B5A041BF1E7AC1A6">
    <w:name w:val="19BFE00D0EE64898B5A041BF1E7AC1A6"/>
    <w:rsid w:val="00432D74"/>
  </w:style>
  <w:style w:type="paragraph" w:customStyle="1" w:styleId="7BD9C2AE22AC4B68BA1EB5A219CBAF63">
    <w:name w:val="7BD9C2AE22AC4B68BA1EB5A219CBAF63"/>
    <w:rsid w:val="00432D74"/>
  </w:style>
  <w:style w:type="paragraph" w:customStyle="1" w:styleId="1281F693BBA44B879C486671A4DE90BA">
    <w:name w:val="1281F693BBA44B879C486671A4DE90BA"/>
    <w:rsid w:val="00432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A8FFC-03E9-47E4-B80C-0BFC7748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Template>
  <TotalTime>0</TotalTime>
  <Pages>3</Pages>
  <Words>714</Words>
  <Characters>3858</Characters>
  <Application>Microsoft Office Word</Application>
  <DocSecurity>4</DocSecurity>
  <Lines>162</Lines>
  <Paragraphs>83</Paragraphs>
  <ScaleCrop>false</ScaleCrop>
  <HeadingPairs>
    <vt:vector size="2" baseType="variant">
      <vt:variant>
        <vt:lpstr>Title</vt:lpstr>
      </vt:variant>
      <vt:variant>
        <vt:i4>1</vt:i4>
      </vt:variant>
    </vt:vector>
  </HeadingPairs>
  <TitlesOfParts>
    <vt:vector size="1" baseType="lpstr">
      <vt:lpstr>Conflict of Interest Declaration: Project-Based Activities – Benchmark Rating</vt:lpstr>
    </vt:vector>
  </TitlesOfParts>
  <Company>Essential Services Commission</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Declaration: Project-Based Activities – Benchmark Rating</dc:title>
  <dc:creator>Arlen East</dc:creator>
  <cp:lastModifiedBy>Phil Woodward</cp:lastModifiedBy>
  <cp:revision>2</cp:revision>
  <cp:lastPrinted>2018-01-07T22:54:00Z</cp:lastPrinted>
  <dcterms:created xsi:type="dcterms:W3CDTF">2018-12-10T05:21:00Z</dcterms:created>
  <dcterms:modified xsi:type="dcterms:W3CDTF">2018-12-10T05:21:00Z</dcterms:modified>
</cp:coreProperties>
</file>