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2C548" w14:textId="61A4C1CD" w:rsidR="00B06BBA" w:rsidRPr="0023413C" w:rsidRDefault="00B06BBA" w:rsidP="00B06BBA">
      <w:pPr>
        <w:pStyle w:val="Heading1"/>
        <w:rPr>
          <w:sz w:val="32"/>
        </w:rPr>
      </w:pPr>
      <w:bookmarkStart w:id="1" w:name="_Hlk123294291"/>
      <w:bookmarkStart w:id="2" w:name="_Toc480988882"/>
      <w:bookmarkStart w:id="3" w:name="_Toc481138193"/>
      <w:bookmarkStart w:id="4" w:name="_Toc481138401"/>
      <w:bookmarkStart w:id="5" w:name="_Toc482348009"/>
      <w:r>
        <w:rPr>
          <w:sz w:val="32"/>
        </w:rPr>
        <w:t>VEEC Assignment Form Template</w:t>
      </w:r>
      <w:r w:rsidRPr="0023413C">
        <w:rPr>
          <w:sz w:val="32"/>
        </w:rPr>
        <w:t>:</w:t>
      </w:r>
      <w:r>
        <w:rPr>
          <w:sz w:val="32"/>
        </w:rPr>
        <w:t xml:space="preserve"> </w:t>
      </w:r>
      <w:r w:rsidR="00A70E91">
        <w:rPr>
          <w:sz w:val="32"/>
        </w:rPr>
        <w:t>Replacing a Gas or LPG Water Heater (A</w:t>
      </w:r>
      <w:r w:rsidR="00A70E91" w:rsidRPr="00EB3596">
        <w:rPr>
          <w:sz w:val="32"/>
        </w:rPr>
        <w:t>ctivities</w:t>
      </w:r>
      <w:r w:rsidR="00A70E91">
        <w:rPr>
          <w:sz w:val="32"/>
        </w:rPr>
        <w:t xml:space="preserve"> 3C</w:t>
      </w:r>
      <w:r w:rsidR="002C17DB">
        <w:rPr>
          <w:sz w:val="32"/>
        </w:rPr>
        <w:t xml:space="preserve"> and 3D</w:t>
      </w:r>
      <w:r w:rsidR="00A70E91" w:rsidRPr="00EB3596">
        <w:rPr>
          <w:sz w:val="32"/>
        </w:rPr>
        <w:t xml:space="preserve">) </w:t>
      </w:r>
      <w:r w:rsidRPr="0023413C">
        <w:rPr>
          <w:sz w:val="32"/>
        </w:rPr>
        <w:t xml:space="preserve">– </w:t>
      </w:r>
      <w:r>
        <w:rPr>
          <w:sz w:val="32"/>
        </w:rPr>
        <w:t>Business and Non-Residential Premises</w:t>
      </w:r>
      <w:r w:rsidRPr="0023413C">
        <w:rPr>
          <w:sz w:val="32"/>
        </w:rPr>
        <w:t xml:space="preserve"> </w:t>
      </w:r>
    </w:p>
    <w:bookmarkEnd w:id="1"/>
    <w:p w14:paraId="4DD59601" w14:textId="018512FA" w:rsidR="009E7F2C" w:rsidRPr="00BF2FCC" w:rsidRDefault="00B06BBA" w:rsidP="00166ABA">
      <w:pPr>
        <w:pStyle w:val="Heading4"/>
        <w:rPr>
          <w:rFonts w:asciiTheme="majorHAnsi" w:hAnsiTheme="majorHAnsi"/>
          <w:b w:val="0"/>
        </w:rPr>
      </w:pPr>
      <w:r w:rsidRPr="00BF2FCC">
        <w:rPr>
          <w:rFonts w:asciiTheme="majorHAnsi" w:hAnsiTheme="majorHAnsi"/>
          <w:b w:val="0"/>
          <w:iCs w:val="0"/>
        </w:rPr>
        <w:t>Version</w:t>
      </w:r>
      <w:r w:rsidR="00E50588" w:rsidRPr="00BF2FCC">
        <w:rPr>
          <w:rFonts w:asciiTheme="majorHAnsi" w:hAnsiTheme="majorHAnsi"/>
          <w:b w:val="0"/>
          <w:iCs w:val="0"/>
        </w:rPr>
        <w:t xml:space="preserve"> 1.</w:t>
      </w:r>
      <w:r w:rsidR="0075486E">
        <w:rPr>
          <w:rFonts w:asciiTheme="majorHAnsi" w:hAnsiTheme="majorHAnsi"/>
          <w:b w:val="0"/>
          <w:iCs w:val="0"/>
        </w:rPr>
        <w:t>3</w:t>
      </w:r>
      <w:r w:rsidR="00A849C0" w:rsidRPr="00BF2FCC">
        <w:rPr>
          <w:rFonts w:asciiTheme="majorHAnsi" w:hAnsiTheme="majorHAnsi"/>
          <w:b w:val="0"/>
          <w:iCs w:val="0"/>
        </w:rPr>
        <w:t xml:space="preserve"> </w:t>
      </w:r>
      <w:r w:rsidR="00E50588" w:rsidRPr="00BF2FCC">
        <w:rPr>
          <w:rFonts w:asciiTheme="majorHAnsi" w:hAnsiTheme="majorHAnsi"/>
          <w:b w:val="0"/>
          <w:iCs w:val="0"/>
        </w:rPr>
        <w:t>–</w:t>
      </w:r>
      <w:r w:rsidR="004041EC" w:rsidRPr="00BF2FCC">
        <w:rPr>
          <w:rFonts w:asciiTheme="majorHAnsi" w:hAnsiTheme="majorHAnsi"/>
          <w:b w:val="0"/>
        </w:rPr>
        <w:t xml:space="preserve"> </w:t>
      </w:r>
      <w:r w:rsidR="0075486E">
        <w:rPr>
          <w:rFonts w:asciiTheme="majorHAnsi" w:hAnsiTheme="majorHAnsi"/>
          <w:b w:val="0"/>
        </w:rPr>
        <w:t>8 April 2024</w:t>
      </w:r>
    </w:p>
    <w:p w14:paraId="0E6C3B34" w14:textId="77777777" w:rsidR="009E7F2C" w:rsidRPr="008A2A93" w:rsidRDefault="009E7F2C" w:rsidP="009E7F2C">
      <w:pPr>
        <w:pStyle w:val="Pull-out"/>
        <w:pBdr>
          <w:top w:val="single" w:sz="48" w:space="0" w:color="B2CFDC" w:themeColor="text2" w:themeTint="66"/>
        </w:pBdr>
        <w:rPr>
          <w:b/>
          <w:sz w:val="20"/>
          <w:szCs w:val="20"/>
        </w:rPr>
      </w:pPr>
      <w:r w:rsidRPr="008A2A93">
        <w:rPr>
          <w:b/>
          <w:sz w:val="20"/>
          <w:szCs w:val="20"/>
        </w:rPr>
        <w:t xml:space="preserve">Instructions for accredited persons (APs) on using this </w:t>
      </w:r>
      <w:proofErr w:type="gramStart"/>
      <w:r w:rsidRPr="008A2A93">
        <w:rPr>
          <w:b/>
          <w:sz w:val="20"/>
          <w:szCs w:val="20"/>
        </w:rPr>
        <w:t>template</w:t>
      </w:r>
      <w:proofErr w:type="gramEnd"/>
    </w:p>
    <w:p w14:paraId="6927F5AE" w14:textId="77777777" w:rsidR="009E7F2C" w:rsidRPr="00BA482F" w:rsidRDefault="009E7F2C" w:rsidP="009E7F2C">
      <w:pPr>
        <w:pStyle w:val="Pull-out"/>
        <w:pBdr>
          <w:top w:val="single" w:sz="48" w:space="0" w:color="B2CFDC" w:themeColor="text2" w:themeTint="66"/>
        </w:pBdr>
        <w:rPr>
          <w:sz w:val="20"/>
          <w:szCs w:val="20"/>
        </w:rPr>
      </w:pPr>
      <w:r w:rsidRPr="00BA482F">
        <w:rPr>
          <w:sz w:val="20"/>
          <w:szCs w:val="20"/>
        </w:rPr>
        <w:t xml:space="preserve">You must complete a VEEC assignment form to record the assignment of rights for the certificates from the energy consumer to your organisation for an activity under the Victorian Energy Upgrades program.  </w:t>
      </w:r>
    </w:p>
    <w:p w14:paraId="3D091277" w14:textId="77777777" w:rsidR="009E7F2C" w:rsidRPr="00BA482F" w:rsidRDefault="009E7F2C" w:rsidP="009E7F2C">
      <w:pPr>
        <w:pStyle w:val="Pull-out"/>
        <w:pBdr>
          <w:top w:val="single" w:sz="48" w:space="0" w:color="B2CFDC" w:themeColor="text2" w:themeTint="66"/>
        </w:pBdr>
        <w:rPr>
          <w:sz w:val="20"/>
          <w:szCs w:val="20"/>
        </w:rPr>
      </w:pPr>
      <w:r w:rsidRPr="00BA482F">
        <w:rPr>
          <w:sz w:val="20"/>
          <w:szCs w:val="20"/>
        </w:rPr>
        <w:t>In using this VEEC assignment form template, you will need to:</w:t>
      </w:r>
    </w:p>
    <w:p w14:paraId="20163B8B" w14:textId="3D339FF1" w:rsidR="009E7F2C" w:rsidRPr="00BA482F" w:rsidRDefault="009E7F2C" w:rsidP="00652921">
      <w:pPr>
        <w:pStyle w:val="Pull-out"/>
        <w:numPr>
          <w:ilvl w:val="0"/>
          <w:numId w:val="36"/>
        </w:numPr>
        <w:pBdr>
          <w:top w:val="single" w:sz="48" w:space="0" w:color="B2CFDC" w:themeColor="text2" w:themeTint="66"/>
        </w:pBdr>
        <w:spacing w:before="0" w:after="0"/>
        <w:ind w:left="555" w:hanging="357"/>
        <w:rPr>
          <w:sz w:val="20"/>
          <w:szCs w:val="20"/>
        </w:rPr>
      </w:pPr>
      <w:r w:rsidRPr="00BA482F">
        <w:rPr>
          <w:sz w:val="20"/>
          <w:szCs w:val="20"/>
        </w:rPr>
        <w:t xml:space="preserve">include </w:t>
      </w:r>
      <w:proofErr w:type="gramStart"/>
      <w:r w:rsidRPr="00BA482F">
        <w:rPr>
          <w:b/>
          <w:sz w:val="20"/>
          <w:szCs w:val="20"/>
        </w:rPr>
        <w:t>all</w:t>
      </w:r>
      <w:r w:rsidRPr="00BA482F">
        <w:rPr>
          <w:sz w:val="20"/>
          <w:szCs w:val="20"/>
        </w:rPr>
        <w:t xml:space="preserve"> of</w:t>
      </w:r>
      <w:proofErr w:type="gramEnd"/>
      <w:r w:rsidRPr="00BA482F">
        <w:rPr>
          <w:sz w:val="20"/>
          <w:szCs w:val="20"/>
        </w:rPr>
        <w:t xml:space="preserve"> the informa</w:t>
      </w:r>
      <w:r>
        <w:rPr>
          <w:sz w:val="20"/>
          <w:szCs w:val="20"/>
        </w:rPr>
        <w:t>tion and fields as outlined in S</w:t>
      </w:r>
      <w:r w:rsidRPr="00BA482F">
        <w:rPr>
          <w:sz w:val="20"/>
          <w:szCs w:val="20"/>
        </w:rPr>
        <w:t>ections 1, 2</w:t>
      </w:r>
      <w:r>
        <w:rPr>
          <w:sz w:val="20"/>
          <w:szCs w:val="20"/>
        </w:rPr>
        <w:t xml:space="preserve">, and </w:t>
      </w:r>
      <w:r w:rsidRPr="00BA482F">
        <w:rPr>
          <w:sz w:val="20"/>
          <w:szCs w:val="20"/>
        </w:rPr>
        <w:t>3 below into your own document to ensure compliance with the legislation.</w:t>
      </w:r>
    </w:p>
    <w:p w14:paraId="0FF714F2" w14:textId="77777777" w:rsidR="009E7F2C" w:rsidRPr="00BA482F" w:rsidRDefault="009E7F2C" w:rsidP="00652921">
      <w:pPr>
        <w:pStyle w:val="Pull-out"/>
        <w:numPr>
          <w:ilvl w:val="0"/>
          <w:numId w:val="36"/>
        </w:numPr>
        <w:pBdr>
          <w:top w:val="single" w:sz="48" w:space="0" w:color="B2CFDC" w:themeColor="text2" w:themeTint="66"/>
        </w:pBdr>
        <w:spacing w:before="0" w:after="0"/>
        <w:ind w:left="555" w:hanging="357"/>
        <w:rPr>
          <w:sz w:val="20"/>
          <w:szCs w:val="20"/>
        </w:rPr>
      </w:pPr>
      <w:r w:rsidRPr="00BA482F">
        <w:rPr>
          <w:sz w:val="20"/>
          <w:szCs w:val="20"/>
        </w:rPr>
        <w:t xml:space="preserve">customise the form to add your company logo and contact details. </w:t>
      </w:r>
    </w:p>
    <w:p w14:paraId="14EB4C67" w14:textId="77777777" w:rsidR="009E7F2C" w:rsidRPr="00BA482F" w:rsidRDefault="009E7F2C" w:rsidP="00652921">
      <w:pPr>
        <w:pStyle w:val="Pull-out"/>
        <w:numPr>
          <w:ilvl w:val="0"/>
          <w:numId w:val="36"/>
        </w:numPr>
        <w:pBdr>
          <w:top w:val="single" w:sz="48" w:space="0" w:color="B2CFDC" w:themeColor="text2" w:themeTint="66"/>
        </w:pBdr>
        <w:spacing w:before="0" w:after="0"/>
        <w:ind w:left="555" w:hanging="357"/>
        <w:rPr>
          <w:sz w:val="20"/>
          <w:szCs w:val="20"/>
        </w:rPr>
      </w:pPr>
      <w:r w:rsidRPr="00BA482F">
        <w:rPr>
          <w:sz w:val="20"/>
          <w:szCs w:val="20"/>
        </w:rPr>
        <w:t>customise the form if you wish the form to accommodate more than one activity.</w:t>
      </w:r>
    </w:p>
    <w:p w14:paraId="21DEBFA5" w14:textId="77777777" w:rsidR="009E7F2C" w:rsidRPr="00BA482F" w:rsidRDefault="009E7F2C" w:rsidP="00652921">
      <w:pPr>
        <w:pStyle w:val="Pull-out"/>
        <w:numPr>
          <w:ilvl w:val="0"/>
          <w:numId w:val="36"/>
        </w:numPr>
        <w:pBdr>
          <w:top w:val="single" w:sz="48" w:space="0" w:color="B2CFDC" w:themeColor="text2" w:themeTint="66"/>
        </w:pBdr>
        <w:spacing w:before="0" w:after="0"/>
        <w:ind w:left="555" w:hanging="357"/>
        <w:rPr>
          <w:sz w:val="20"/>
          <w:szCs w:val="20"/>
        </w:rPr>
      </w:pPr>
      <w:r w:rsidRPr="00BA482F">
        <w:rPr>
          <w:sz w:val="20"/>
          <w:szCs w:val="20"/>
        </w:rPr>
        <w:t xml:space="preserve">ensure that all content in the form is legible to the consumer (e.g., minimum font size of Arial 9 or equivalent).    </w:t>
      </w:r>
    </w:p>
    <w:p w14:paraId="796AE791" w14:textId="77777777" w:rsidR="009E7F2C" w:rsidRPr="00BA482F" w:rsidRDefault="009E7F2C" w:rsidP="009E7F2C">
      <w:pPr>
        <w:pStyle w:val="Pull-out"/>
        <w:pBdr>
          <w:top w:val="single" w:sz="48" w:space="0" w:color="B2CFDC" w:themeColor="text2" w:themeTint="66"/>
        </w:pBdr>
        <w:rPr>
          <w:sz w:val="20"/>
          <w:szCs w:val="20"/>
        </w:rPr>
      </w:pPr>
      <w:r w:rsidRPr="00BA482F">
        <w:rPr>
          <w:b/>
          <w:sz w:val="20"/>
          <w:szCs w:val="20"/>
        </w:rPr>
        <w:t xml:space="preserve">Do not </w:t>
      </w:r>
      <w:r w:rsidRPr="00BA482F">
        <w:rPr>
          <w:sz w:val="20"/>
          <w:szCs w:val="20"/>
        </w:rPr>
        <w:t xml:space="preserve">change the words or add additional items to the declaration (e.g., your own terms and conditions) – except when customising a form to accommodate more than one activity. </w:t>
      </w:r>
    </w:p>
    <w:p w14:paraId="1542A296" w14:textId="77777777" w:rsidR="009E7F2C" w:rsidRPr="00BA482F" w:rsidRDefault="009E7F2C" w:rsidP="009E7F2C">
      <w:pPr>
        <w:pStyle w:val="Pull-out"/>
        <w:pBdr>
          <w:top w:val="single" w:sz="48" w:space="0" w:color="B2CFDC" w:themeColor="text2" w:themeTint="66"/>
        </w:pBdr>
        <w:rPr>
          <w:b/>
          <w:sz w:val="20"/>
          <w:szCs w:val="20"/>
        </w:rPr>
      </w:pPr>
      <w:r w:rsidRPr="00BA482F">
        <w:rPr>
          <w:b/>
          <w:sz w:val="20"/>
          <w:szCs w:val="20"/>
        </w:rPr>
        <w:t>Submitting your VEEC assignment form for approval</w:t>
      </w:r>
    </w:p>
    <w:p w14:paraId="3864002D" w14:textId="77777777" w:rsidR="009E7F2C" w:rsidRPr="00BA482F" w:rsidRDefault="009E7F2C" w:rsidP="009E7F2C">
      <w:pPr>
        <w:pStyle w:val="Pull-out"/>
        <w:pBdr>
          <w:top w:val="single" w:sz="48" w:space="0" w:color="B2CFDC" w:themeColor="text2" w:themeTint="66"/>
        </w:pBdr>
        <w:rPr>
          <w:sz w:val="20"/>
          <w:szCs w:val="20"/>
        </w:rPr>
      </w:pPr>
      <w:r w:rsidRPr="00BA482F">
        <w:rPr>
          <w:sz w:val="20"/>
          <w:szCs w:val="20"/>
        </w:rPr>
        <w:t xml:space="preserve">As part of the accreditation application process, you must provide a copy of your form for review to the commission. We may also require that you submit your forms to us for approval where updates are made to the assignment form template (as required). </w:t>
      </w:r>
    </w:p>
    <w:p w14:paraId="6F679437" w14:textId="77777777" w:rsidR="009E7F2C" w:rsidRDefault="009E7F2C" w:rsidP="009E7F2C">
      <w:pPr>
        <w:pStyle w:val="Pull-out"/>
        <w:pBdr>
          <w:top w:val="single" w:sz="48" w:space="0" w:color="B2CFDC" w:themeColor="text2" w:themeTint="66"/>
        </w:pBdr>
        <w:rPr>
          <w:b/>
          <w:sz w:val="20"/>
          <w:szCs w:val="20"/>
        </w:rPr>
      </w:pPr>
      <w:r w:rsidRPr="00BA482F">
        <w:rPr>
          <w:b/>
          <w:sz w:val="20"/>
          <w:szCs w:val="20"/>
        </w:rPr>
        <w:t>Providing a copy of your VEEC assignment form to consumers</w:t>
      </w:r>
    </w:p>
    <w:p w14:paraId="73ADE1F6" w14:textId="77777777" w:rsidR="009E7F2C" w:rsidRPr="00FF4645" w:rsidRDefault="009E7F2C" w:rsidP="009E7F2C">
      <w:pPr>
        <w:pStyle w:val="Pull-out"/>
        <w:pBdr>
          <w:top w:val="single" w:sz="48" w:space="0" w:color="B2CFDC" w:themeColor="text2" w:themeTint="66"/>
        </w:pBdr>
        <w:rPr>
          <w:b/>
          <w:sz w:val="20"/>
          <w:szCs w:val="20"/>
        </w:rPr>
      </w:pPr>
      <w:r w:rsidRPr="00BA482F">
        <w:rPr>
          <w:sz w:val="20"/>
          <w:szCs w:val="20"/>
        </w:rPr>
        <w:t xml:space="preserve">You must provide a copy of the VEEC assignment form to consumers at the time of signing (written assignment) or within 10 business days </w:t>
      </w:r>
      <w:r>
        <w:rPr>
          <w:sz w:val="20"/>
          <w:szCs w:val="20"/>
        </w:rPr>
        <w:t xml:space="preserve">of signing </w:t>
      </w:r>
      <w:r w:rsidRPr="00BA482F">
        <w:rPr>
          <w:sz w:val="20"/>
          <w:szCs w:val="20"/>
        </w:rPr>
        <w:t xml:space="preserve">(electronic assignment). </w:t>
      </w:r>
    </w:p>
    <w:p w14:paraId="0D336E64" w14:textId="77777777" w:rsidR="001310A9" w:rsidRDefault="001310A9">
      <w:pPr>
        <w:spacing w:before="0" w:line="259" w:lineRule="auto"/>
        <w:rPr>
          <w:rFonts w:ascii="Tahoma" w:hAnsi="Tahoma"/>
          <w:b/>
        </w:rPr>
      </w:pPr>
      <w:r>
        <w:br w:type="page"/>
      </w:r>
    </w:p>
    <w:p w14:paraId="70C28E6E" w14:textId="00064FE3" w:rsidR="009E7F2C" w:rsidRPr="00F43475" w:rsidRDefault="009E7F2C" w:rsidP="009E7F2C">
      <w:pPr>
        <w:pStyle w:val="Pull-outheading0"/>
        <w:jc w:val="center"/>
      </w:pPr>
      <w:r w:rsidRPr="00F43475">
        <w:lastRenderedPageBreak/>
        <w:t>START OF TEMPLATE</w:t>
      </w:r>
    </w:p>
    <w:p w14:paraId="668B2F4E" w14:textId="77777777" w:rsidR="009E7F2C" w:rsidRPr="009E7F2C" w:rsidRDefault="009E7F2C" w:rsidP="00166ABA"/>
    <w:p w14:paraId="4581CCCC" w14:textId="77777777" w:rsidR="00B06BBA" w:rsidRDefault="00B06BBA" w:rsidP="00B06BBA">
      <w:pPr>
        <w:pStyle w:val="Heading2"/>
        <w:rPr>
          <w:lang w:val="en-US"/>
        </w:rPr>
      </w:pPr>
      <w:r>
        <w:rPr>
          <w:lang w:val="en-US"/>
        </w:rPr>
        <w:t xml:space="preserve">Section 1: Consumer rights information </w:t>
      </w:r>
    </w:p>
    <w:p w14:paraId="1F9A8FBE" w14:textId="77777777" w:rsidR="00B06BBA" w:rsidRDefault="00B06BBA" w:rsidP="00B06BBA">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07893981" w14:textId="77777777" w:rsidR="00B06BBA" w:rsidRDefault="00B06BBA" w:rsidP="00B06BBA">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366FB64C" w14:textId="77777777" w:rsidR="00B06BBA" w:rsidRDefault="00B06BBA" w:rsidP="00B06BBA">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76B1506E" w14:textId="77777777" w:rsidR="00B06BBA" w:rsidRPr="00910AC5" w:rsidRDefault="00B06BBA" w:rsidP="00B06BBA">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EA2566">
          <w:rPr>
            <w:rFonts w:ascii="Arial" w:hAnsi="Arial" w:cs="Arial"/>
            <w:color w:val="0000FF"/>
            <w:lang w:val="en-US"/>
          </w:rPr>
          <w:t>veu@esc.vic.gov.au</w:t>
        </w:r>
      </w:hyperlink>
      <w:r w:rsidRPr="00910AC5">
        <w:rPr>
          <w:rFonts w:ascii="Arial" w:hAnsi="Arial" w:cs="Arial"/>
          <w:lang w:val="en-US"/>
        </w:rPr>
        <w:t>.</w:t>
      </w:r>
    </w:p>
    <w:p w14:paraId="0B678F77" w14:textId="77777777" w:rsidR="00B06BBA" w:rsidRDefault="00B06BBA" w:rsidP="00B06BBA">
      <w:pPr>
        <w:pStyle w:val="Heading2"/>
        <w:rPr>
          <w:lang w:val="en-US"/>
        </w:rPr>
      </w:pPr>
      <w:r>
        <w:rPr>
          <w:lang w:val="en-US"/>
        </w:rPr>
        <w:t>Section 2: Installation details and installer declaration</w:t>
      </w:r>
    </w:p>
    <w:p w14:paraId="1EF77351" w14:textId="77777777" w:rsidR="00B06BBA" w:rsidRDefault="00B06BBA" w:rsidP="00B06BBA">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B06BBA" w14:paraId="72B5FB3B" w14:textId="77777777" w:rsidTr="00740474">
        <w:trPr>
          <w:cnfStyle w:val="100000000000" w:firstRow="1" w:lastRow="0" w:firstColumn="0" w:lastColumn="0" w:oddVBand="0" w:evenVBand="0" w:oddHBand="0" w:evenHBand="0" w:firstRowFirstColumn="0" w:firstRowLastColumn="0" w:lastRowFirstColumn="0" w:lastRowLastColumn="0"/>
        </w:trPr>
        <w:tc>
          <w:tcPr>
            <w:tcW w:w="9780" w:type="dxa"/>
          </w:tcPr>
          <w:p w14:paraId="160FAEEA" w14:textId="77777777" w:rsidR="00B06BBA" w:rsidRDefault="00B06BBA" w:rsidP="00740474">
            <w:pPr>
              <w:pStyle w:val="TableBody"/>
            </w:pPr>
            <w:r>
              <w:t>Installation details</w:t>
            </w:r>
          </w:p>
        </w:tc>
      </w:tr>
      <w:tr w:rsidR="00B06BBA" w14:paraId="5DE7E723" w14:textId="77777777" w:rsidTr="00740474">
        <w:trPr>
          <w:cnfStyle w:val="000000100000" w:firstRow="0" w:lastRow="0" w:firstColumn="0" w:lastColumn="0" w:oddVBand="0" w:evenVBand="0" w:oddHBand="1" w:evenHBand="0" w:firstRowFirstColumn="0" w:firstRowLastColumn="0" w:lastRowFirstColumn="0" w:lastRowLastColumn="0"/>
        </w:trPr>
        <w:tc>
          <w:tcPr>
            <w:tcW w:w="9780" w:type="dxa"/>
          </w:tcPr>
          <w:p w14:paraId="4A73F76D" w14:textId="77777777" w:rsidR="00B06BBA" w:rsidRDefault="00B06BBA" w:rsidP="00740474">
            <w:pPr>
              <w:pStyle w:val="TableBody"/>
            </w:pPr>
            <w:r>
              <w:t>Installation address:</w:t>
            </w:r>
          </w:p>
        </w:tc>
      </w:tr>
      <w:tr w:rsidR="00B06BBA" w14:paraId="6E761B9F" w14:textId="77777777" w:rsidTr="00740474">
        <w:trPr>
          <w:cnfStyle w:val="000000010000" w:firstRow="0" w:lastRow="0" w:firstColumn="0" w:lastColumn="0" w:oddVBand="0" w:evenVBand="0" w:oddHBand="0" w:evenHBand="1" w:firstRowFirstColumn="0" w:firstRowLastColumn="0" w:lastRowFirstColumn="0" w:lastRowLastColumn="0"/>
        </w:trPr>
        <w:tc>
          <w:tcPr>
            <w:tcW w:w="9780" w:type="dxa"/>
          </w:tcPr>
          <w:p w14:paraId="249B220D" w14:textId="77777777" w:rsidR="00B06BBA" w:rsidRDefault="00B06BBA" w:rsidP="00740474">
            <w:pPr>
              <w:pStyle w:val="TableBody"/>
            </w:pPr>
            <w:r>
              <w:t>Installation date:</w:t>
            </w:r>
          </w:p>
        </w:tc>
      </w:tr>
      <w:tr w:rsidR="00B06BBA" w14:paraId="7C58BFE5" w14:textId="77777777" w:rsidTr="00740474">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14:paraId="440E86DE" w14:textId="77777777" w:rsidR="00B06BBA" w:rsidRDefault="00B06BBA" w:rsidP="00740474">
            <w:pPr>
              <w:pStyle w:val="TableBody"/>
            </w:pPr>
            <w:r>
              <w:t xml:space="preserve">Was this activity undertaken at a scheduled activity premises?   </w:t>
            </w:r>
            <w:sdt>
              <w:sdtPr>
                <w:id w:val="-17923580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507356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bl>
    <w:p w14:paraId="73C6BECE" w14:textId="77777777" w:rsidR="00B06BBA" w:rsidRPr="005344D4" w:rsidRDefault="00B06BBA" w:rsidP="00B06BBA">
      <w:pPr>
        <w:pStyle w:val="NoSpacing"/>
      </w:pPr>
    </w:p>
    <w:tbl>
      <w:tblPr>
        <w:tblStyle w:val="TableGrid"/>
        <w:tblW w:w="0" w:type="auto"/>
        <w:tblLook w:val="04A0" w:firstRow="1" w:lastRow="0" w:firstColumn="1" w:lastColumn="0" w:noHBand="0" w:noVBand="1"/>
      </w:tblPr>
      <w:tblGrid>
        <w:gridCol w:w="9638"/>
      </w:tblGrid>
      <w:tr w:rsidR="00B06BBA" w14:paraId="60A2FFCB" w14:textId="77777777" w:rsidTr="00740474">
        <w:trPr>
          <w:cnfStyle w:val="100000000000" w:firstRow="1" w:lastRow="0" w:firstColumn="0" w:lastColumn="0" w:oddVBand="0" w:evenVBand="0" w:oddHBand="0" w:evenHBand="0" w:firstRowFirstColumn="0" w:firstRowLastColumn="0" w:lastRowFirstColumn="0" w:lastRowLastColumn="0"/>
        </w:trPr>
        <w:tc>
          <w:tcPr>
            <w:tcW w:w="9780" w:type="dxa"/>
          </w:tcPr>
          <w:p w14:paraId="2A92E68A" w14:textId="77777777" w:rsidR="00B06BBA" w:rsidRDefault="00B06BBA" w:rsidP="00740474">
            <w:pPr>
              <w:pStyle w:val="TableHeading"/>
            </w:pPr>
            <w:r>
              <w:t>Electrician details</w:t>
            </w:r>
          </w:p>
        </w:tc>
      </w:tr>
      <w:tr w:rsidR="00B06BBA" w14:paraId="5D7632BD" w14:textId="77777777" w:rsidTr="00740474">
        <w:trPr>
          <w:cnfStyle w:val="000000100000" w:firstRow="0" w:lastRow="0" w:firstColumn="0" w:lastColumn="0" w:oddVBand="0" w:evenVBand="0" w:oddHBand="1" w:evenHBand="0" w:firstRowFirstColumn="0" w:firstRowLastColumn="0" w:lastRowFirstColumn="0" w:lastRowLastColumn="0"/>
        </w:trPr>
        <w:tc>
          <w:tcPr>
            <w:tcW w:w="9780" w:type="dxa"/>
          </w:tcPr>
          <w:p w14:paraId="683BE968" w14:textId="77777777" w:rsidR="00B06BBA" w:rsidRDefault="00B06BBA" w:rsidP="00740474">
            <w:pPr>
              <w:pStyle w:val="TableBody"/>
            </w:pPr>
            <w:r>
              <w:t>Name:</w:t>
            </w:r>
          </w:p>
        </w:tc>
      </w:tr>
      <w:tr w:rsidR="00B06BBA" w14:paraId="0CF768C4" w14:textId="77777777" w:rsidTr="00740474">
        <w:trPr>
          <w:cnfStyle w:val="000000010000" w:firstRow="0" w:lastRow="0" w:firstColumn="0" w:lastColumn="0" w:oddVBand="0" w:evenVBand="0" w:oddHBand="0" w:evenHBand="1" w:firstRowFirstColumn="0" w:firstRowLastColumn="0" w:lastRowFirstColumn="0" w:lastRowLastColumn="0"/>
        </w:trPr>
        <w:tc>
          <w:tcPr>
            <w:tcW w:w="9780" w:type="dxa"/>
          </w:tcPr>
          <w:p w14:paraId="1A857572" w14:textId="77777777" w:rsidR="00B06BBA" w:rsidRDefault="00B06BBA" w:rsidP="00740474">
            <w:pPr>
              <w:pStyle w:val="TableBody"/>
            </w:pPr>
            <w:r>
              <w:t>Company name:</w:t>
            </w:r>
          </w:p>
        </w:tc>
      </w:tr>
      <w:tr w:rsidR="00B06BBA" w14:paraId="23F94FD8" w14:textId="77777777" w:rsidTr="00740474">
        <w:trPr>
          <w:cnfStyle w:val="000000100000" w:firstRow="0" w:lastRow="0" w:firstColumn="0" w:lastColumn="0" w:oddVBand="0" w:evenVBand="0" w:oddHBand="1" w:evenHBand="0" w:firstRowFirstColumn="0" w:firstRowLastColumn="0" w:lastRowFirstColumn="0" w:lastRowLastColumn="0"/>
        </w:trPr>
        <w:tc>
          <w:tcPr>
            <w:tcW w:w="9780" w:type="dxa"/>
          </w:tcPr>
          <w:p w14:paraId="0A7ACC39" w14:textId="77777777" w:rsidR="00B06BBA" w:rsidRDefault="00B06BBA" w:rsidP="00740474">
            <w:pPr>
              <w:pStyle w:val="TableBody"/>
            </w:pPr>
            <w:r>
              <w:t>Company address:</w:t>
            </w:r>
          </w:p>
        </w:tc>
      </w:tr>
      <w:tr w:rsidR="00B06BBA" w14:paraId="6E4CF9DD" w14:textId="77777777" w:rsidTr="00740474">
        <w:trPr>
          <w:cnfStyle w:val="000000010000" w:firstRow="0" w:lastRow="0" w:firstColumn="0" w:lastColumn="0" w:oddVBand="0" w:evenVBand="0" w:oddHBand="0" w:evenHBand="1" w:firstRowFirstColumn="0" w:firstRowLastColumn="0" w:lastRowFirstColumn="0" w:lastRowLastColumn="0"/>
        </w:trPr>
        <w:tc>
          <w:tcPr>
            <w:tcW w:w="9780" w:type="dxa"/>
          </w:tcPr>
          <w:p w14:paraId="2E78E098" w14:textId="77777777" w:rsidR="00B06BBA" w:rsidRDefault="00B06BBA" w:rsidP="00740474">
            <w:pPr>
              <w:pStyle w:val="TableBody"/>
            </w:pPr>
            <w:r>
              <w:t>Phone number:</w:t>
            </w:r>
          </w:p>
        </w:tc>
      </w:tr>
      <w:tr w:rsidR="00B06BBA" w14:paraId="04DBBF4D" w14:textId="77777777" w:rsidTr="00740474">
        <w:trPr>
          <w:cnfStyle w:val="000000100000" w:firstRow="0" w:lastRow="0" w:firstColumn="0" w:lastColumn="0" w:oddVBand="0" w:evenVBand="0" w:oddHBand="1" w:evenHBand="0" w:firstRowFirstColumn="0" w:firstRowLastColumn="0" w:lastRowFirstColumn="0" w:lastRowLastColumn="0"/>
        </w:trPr>
        <w:tc>
          <w:tcPr>
            <w:tcW w:w="9780" w:type="dxa"/>
          </w:tcPr>
          <w:p w14:paraId="1A1A7A8A" w14:textId="77777777" w:rsidR="00B06BBA" w:rsidRDefault="00B06BBA" w:rsidP="00740474">
            <w:pPr>
              <w:pStyle w:val="TableBody"/>
            </w:pPr>
            <w:r>
              <w:t>Electrician licence number:</w:t>
            </w:r>
          </w:p>
        </w:tc>
      </w:tr>
    </w:tbl>
    <w:p w14:paraId="7D46A52A" w14:textId="77777777" w:rsidR="00B06BBA" w:rsidRDefault="00B06BBA" w:rsidP="00B06BBA">
      <w:pPr>
        <w:pStyle w:val="NoSpacing"/>
      </w:pPr>
    </w:p>
    <w:p w14:paraId="042D2492" w14:textId="77777777" w:rsidR="00E27D24" w:rsidRDefault="00E27D24" w:rsidP="00B06BBA">
      <w:pPr>
        <w:pStyle w:val="NoSpacing"/>
      </w:pPr>
    </w:p>
    <w:tbl>
      <w:tblPr>
        <w:tblStyle w:val="TableGrid"/>
        <w:tblW w:w="0" w:type="auto"/>
        <w:tblLook w:val="04A0" w:firstRow="1" w:lastRow="0" w:firstColumn="1" w:lastColumn="0" w:noHBand="0" w:noVBand="1"/>
      </w:tblPr>
      <w:tblGrid>
        <w:gridCol w:w="9638"/>
      </w:tblGrid>
      <w:tr w:rsidR="00B06BBA" w14:paraId="4B33BAC7" w14:textId="77777777" w:rsidTr="00166ABA">
        <w:trPr>
          <w:cnfStyle w:val="100000000000" w:firstRow="1" w:lastRow="0" w:firstColumn="0" w:lastColumn="0" w:oddVBand="0" w:evenVBand="0" w:oddHBand="0" w:evenHBand="0" w:firstRowFirstColumn="0" w:firstRowLastColumn="0" w:lastRowFirstColumn="0" w:lastRowLastColumn="0"/>
        </w:trPr>
        <w:tc>
          <w:tcPr>
            <w:tcW w:w="9638" w:type="dxa"/>
          </w:tcPr>
          <w:p w14:paraId="7146FBB8" w14:textId="67DDB53E" w:rsidR="00B06BBA" w:rsidRDefault="00A849C0" w:rsidP="00740474">
            <w:pPr>
              <w:pStyle w:val="TableHeading"/>
            </w:pPr>
            <w:r>
              <w:t>Licenced p</w:t>
            </w:r>
            <w:r w:rsidR="00B06BBA">
              <w:t>lumber details</w:t>
            </w:r>
          </w:p>
        </w:tc>
      </w:tr>
      <w:tr w:rsidR="00B06BBA" w14:paraId="520664A4" w14:textId="77777777" w:rsidTr="00166ABA">
        <w:trPr>
          <w:cnfStyle w:val="000000100000" w:firstRow="0" w:lastRow="0" w:firstColumn="0" w:lastColumn="0" w:oddVBand="0" w:evenVBand="0" w:oddHBand="1" w:evenHBand="0" w:firstRowFirstColumn="0" w:firstRowLastColumn="0" w:lastRowFirstColumn="0" w:lastRowLastColumn="0"/>
        </w:trPr>
        <w:tc>
          <w:tcPr>
            <w:tcW w:w="9638" w:type="dxa"/>
          </w:tcPr>
          <w:p w14:paraId="1A9144BA" w14:textId="77777777" w:rsidR="00B06BBA" w:rsidRDefault="00B06BBA" w:rsidP="00740474">
            <w:pPr>
              <w:pStyle w:val="TableBody"/>
            </w:pPr>
            <w:r>
              <w:t>Name:</w:t>
            </w:r>
          </w:p>
        </w:tc>
      </w:tr>
      <w:tr w:rsidR="00B06BBA" w14:paraId="43CF941C" w14:textId="77777777" w:rsidTr="00166ABA">
        <w:trPr>
          <w:cnfStyle w:val="000000010000" w:firstRow="0" w:lastRow="0" w:firstColumn="0" w:lastColumn="0" w:oddVBand="0" w:evenVBand="0" w:oddHBand="0" w:evenHBand="1" w:firstRowFirstColumn="0" w:firstRowLastColumn="0" w:lastRowFirstColumn="0" w:lastRowLastColumn="0"/>
        </w:trPr>
        <w:tc>
          <w:tcPr>
            <w:tcW w:w="9638" w:type="dxa"/>
          </w:tcPr>
          <w:p w14:paraId="5A4FD5F2" w14:textId="77777777" w:rsidR="00B06BBA" w:rsidRDefault="00B06BBA" w:rsidP="00740474">
            <w:pPr>
              <w:pStyle w:val="TableBody"/>
            </w:pPr>
            <w:r>
              <w:t>Company name:</w:t>
            </w:r>
          </w:p>
        </w:tc>
      </w:tr>
      <w:tr w:rsidR="00B06BBA" w14:paraId="5FB6723F" w14:textId="77777777" w:rsidTr="00166ABA">
        <w:trPr>
          <w:cnfStyle w:val="000000100000" w:firstRow="0" w:lastRow="0" w:firstColumn="0" w:lastColumn="0" w:oddVBand="0" w:evenVBand="0" w:oddHBand="1" w:evenHBand="0" w:firstRowFirstColumn="0" w:firstRowLastColumn="0" w:lastRowFirstColumn="0" w:lastRowLastColumn="0"/>
        </w:trPr>
        <w:tc>
          <w:tcPr>
            <w:tcW w:w="9638" w:type="dxa"/>
          </w:tcPr>
          <w:p w14:paraId="0D71BEEE" w14:textId="77777777" w:rsidR="00B06BBA" w:rsidRDefault="00B06BBA" w:rsidP="00740474">
            <w:pPr>
              <w:pStyle w:val="TableBody"/>
            </w:pPr>
            <w:r>
              <w:t>Company address:</w:t>
            </w:r>
          </w:p>
        </w:tc>
      </w:tr>
      <w:tr w:rsidR="00B06BBA" w14:paraId="2A6A356E" w14:textId="77777777" w:rsidTr="00166ABA">
        <w:trPr>
          <w:cnfStyle w:val="000000010000" w:firstRow="0" w:lastRow="0" w:firstColumn="0" w:lastColumn="0" w:oddVBand="0" w:evenVBand="0" w:oddHBand="0" w:evenHBand="1" w:firstRowFirstColumn="0" w:firstRowLastColumn="0" w:lastRowFirstColumn="0" w:lastRowLastColumn="0"/>
        </w:trPr>
        <w:tc>
          <w:tcPr>
            <w:tcW w:w="9638" w:type="dxa"/>
          </w:tcPr>
          <w:p w14:paraId="7549C728" w14:textId="77777777" w:rsidR="00B06BBA" w:rsidRDefault="00B06BBA" w:rsidP="00740474">
            <w:pPr>
              <w:pStyle w:val="TableBody"/>
            </w:pPr>
            <w:r>
              <w:t>Phone number:</w:t>
            </w:r>
          </w:p>
        </w:tc>
      </w:tr>
      <w:tr w:rsidR="00B06BBA" w14:paraId="0E72251E" w14:textId="77777777" w:rsidTr="00166ABA">
        <w:trPr>
          <w:cnfStyle w:val="000000100000" w:firstRow="0" w:lastRow="0" w:firstColumn="0" w:lastColumn="0" w:oddVBand="0" w:evenVBand="0" w:oddHBand="1" w:evenHBand="0" w:firstRowFirstColumn="0" w:firstRowLastColumn="0" w:lastRowFirstColumn="0" w:lastRowLastColumn="0"/>
        </w:trPr>
        <w:tc>
          <w:tcPr>
            <w:tcW w:w="9638" w:type="dxa"/>
          </w:tcPr>
          <w:p w14:paraId="47908604" w14:textId="77777777" w:rsidR="00B06BBA" w:rsidRDefault="00B06BBA" w:rsidP="00740474">
            <w:pPr>
              <w:pStyle w:val="TableBody"/>
            </w:pPr>
            <w:r>
              <w:t>Plumber licence number:</w:t>
            </w:r>
          </w:p>
        </w:tc>
      </w:tr>
    </w:tbl>
    <w:p w14:paraId="43815831" w14:textId="44500F5D" w:rsidR="0046331C" w:rsidRDefault="0046331C" w:rsidP="00B06BBA">
      <w:pPr>
        <w:pStyle w:val="NoSpacing"/>
      </w:pPr>
    </w:p>
    <w:tbl>
      <w:tblPr>
        <w:tblStyle w:val="TableGrid"/>
        <w:tblW w:w="10028" w:type="dxa"/>
        <w:tblLook w:val="04A0" w:firstRow="1" w:lastRow="0" w:firstColumn="1" w:lastColumn="0" w:noHBand="0" w:noVBand="1"/>
      </w:tblPr>
      <w:tblGrid>
        <w:gridCol w:w="10028"/>
      </w:tblGrid>
      <w:tr w:rsidR="00A849C0" w14:paraId="5B50F9FC" w14:textId="77777777" w:rsidTr="00AD3526">
        <w:trPr>
          <w:cnfStyle w:val="100000000000" w:firstRow="1" w:lastRow="0" w:firstColumn="0" w:lastColumn="0" w:oddVBand="0" w:evenVBand="0" w:oddHBand="0" w:evenHBand="0" w:firstRowFirstColumn="0" w:firstRowLastColumn="0" w:lastRowFirstColumn="0" w:lastRowLastColumn="0"/>
          <w:trHeight w:val="289"/>
        </w:trPr>
        <w:tc>
          <w:tcPr>
            <w:tcW w:w="10028" w:type="dxa"/>
          </w:tcPr>
          <w:p w14:paraId="625112F4" w14:textId="77777777" w:rsidR="00A849C0" w:rsidRDefault="00A849C0" w:rsidP="00AD3526">
            <w:pPr>
              <w:pStyle w:val="TableHeading"/>
            </w:pPr>
            <w:r>
              <w:t>Registered plumber details</w:t>
            </w:r>
            <w:r>
              <w:rPr>
                <w:rStyle w:val="FootnoteReference"/>
              </w:rPr>
              <w:footnoteReference w:id="1"/>
            </w:r>
            <w:r>
              <w:t xml:space="preserve"> </w:t>
            </w:r>
          </w:p>
        </w:tc>
      </w:tr>
      <w:tr w:rsidR="00A849C0" w14:paraId="44E12759" w14:textId="77777777" w:rsidTr="00AD3526">
        <w:trPr>
          <w:cnfStyle w:val="000000100000" w:firstRow="0" w:lastRow="0" w:firstColumn="0" w:lastColumn="0" w:oddVBand="0" w:evenVBand="0" w:oddHBand="1" w:evenHBand="0" w:firstRowFirstColumn="0" w:firstRowLastColumn="0" w:lastRowFirstColumn="0" w:lastRowLastColumn="0"/>
          <w:trHeight w:val="289"/>
        </w:trPr>
        <w:tc>
          <w:tcPr>
            <w:tcW w:w="10028" w:type="dxa"/>
          </w:tcPr>
          <w:p w14:paraId="4C932AE3" w14:textId="77777777" w:rsidR="00A849C0" w:rsidRDefault="00A849C0" w:rsidP="00AD3526">
            <w:pPr>
              <w:pStyle w:val="TableBody"/>
            </w:pPr>
            <w:r>
              <w:t xml:space="preserve">Name: </w:t>
            </w:r>
          </w:p>
        </w:tc>
      </w:tr>
      <w:tr w:rsidR="00A849C0" w14:paraId="3D7D61D7" w14:textId="77777777" w:rsidTr="00AD3526">
        <w:trPr>
          <w:cnfStyle w:val="000000010000" w:firstRow="0" w:lastRow="0" w:firstColumn="0" w:lastColumn="0" w:oddVBand="0" w:evenVBand="0" w:oddHBand="0" w:evenHBand="1" w:firstRowFirstColumn="0" w:firstRowLastColumn="0" w:lastRowFirstColumn="0" w:lastRowLastColumn="0"/>
          <w:trHeight w:val="301"/>
        </w:trPr>
        <w:tc>
          <w:tcPr>
            <w:tcW w:w="10028" w:type="dxa"/>
          </w:tcPr>
          <w:p w14:paraId="0CAF55DB" w14:textId="77777777" w:rsidR="00A849C0" w:rsidRDefault="00A849C0" w:rsidP="00AD3526">
            <w:pPr>
              <w:pStyle w:val="TableBody"/>
            </w:pPr>
            <w:r>
              <w:t xml:space="preserve">Company name: </w:t>
            </w:r>
          </w:p>
        </w:tc>
      </w:tr>
      <w:tr w:rsidR="00A849C0" w14:paraId="5FEE2510" w14:textId="77777777" w:rsidTr="00AD3526">
        <w:trPr>
          <w:cnfStyle w:val="000000100000" w:firstRow="0" w:lastRow="0" w:firstColumn="0" w:lastColumn="0" w:oddVBand="0" w:evenVBand="0" w:oddHBand="1" w:evenHBand="0" w:firstRowFirstColumn="0" w:firstRowLastColumn="0" w:lastRowFirstColumn="0" w:lastRowLastColumn="0"/>
          <w:trHeight w:val="289"/>
        </w:trPr>
        <w:tc>
          <w:tcPr>
            <w:tcW w:w="10028" w:type="dxa"/>
          </w:tcPr>
          <w:p w14:paraId="0E1F4030" w14:textId="77777777" w:rsidR="00A849C0" w:rsidRDefault="00A849C0" w:rsidP="00AD3526">
            <w:pPr>
              <w:pStyle w:val="TableBody"/>
            </w:pPr>
            <w:r>
              <w:t xml:space="preserve">Company address: </w:t>
            </w:r>
          </w:p>
        </w:tc>
      </w:tr>
      <w:tr w:rsidR="00A849C0" w14:paraId="72331E61" w14:textId="77777777" w:rsidTr="00AD3526">
        <w:trPr>
          <w:cnfStyle w:val="000000010000" w:firstRow="0" w:lastRow="0" w:firstColumn="0" w:lastColumn="0" w:oddVBand="0" w:evenVBand="0" w:oddHBand="0" w:evenHBand="1" w:firstRowFirstColumn="0" w:firstRowLastColumn="0" w:lastRowFirstColumn="0" w:lastRowLastColumn="0"/>
          <w:trHeight w:val="289"/>
        </w:trPr>
        <w:tc>
          <w:tcPr>
            <w:tcW w:w="10028" w:type="dxa"/>
          </w:tcPr>
          <w:p w14:paraId="4E10B66C" w14:textId="77777777" w:rsidR="00A849C0" w:rsidRDefault="00A849C0" w:rsidP="00AD3526">
            <w:pPr>
              <w:pStyle w:val="TableBody"/>
            </w:pPr>
            <w:r>
              <w:t xml:space="preserve">Phone number: </w:t>
            </w:r>
          </w:p>
        </w:tc>
      </w:tr>
      <w:tr w:rsidR="00A849C0" w14:paraId="521C46A0" w14:textId="77777777" w:rsidTr="00AD3526">
        <w:trPr>
          <w:cnfStyle w:val="000000100000" w:firstRow="0" w:lastRow="0" w:firstColumn="0" w:lastColumn="0" w:oddVBand="0" w:evenVBand="0" w:oddHBand="1" w:evenHBand="0" w:firstRowFirstColumn="0" w:firstRowLastColumn="0" w:lastRowFirstColumn="0" w:lastRowLastColumn="0"/>
          <w:trHeight w:val="289"/>
        </w:trPr>
        <w:tc>
          <w:tcPr>
            <w:tcW w:w="10028" w:type="dxa"/>
          </w:tcPr>
          <w:p w14:paraId="2E216494" w14:textId="77777777" w:rsidR="00A849C0" w:rsidRDefault="00A849C0" w:rsidP="00AD3526">
            <w:pPr>
              <w:pStyle w:val="TableBody"/>
            </w:pPr>
            <w:r>
              <w:t xml:space="preserve">Plumbing registration </w:t>
            </w:r>
            <w:r w:rsidRPr="0061219E">
              <w:t>number:</w:t>
            </w:r>
          </w:p>
        </w:tc>
      </w:tr>
    </w:tbl>
    <w:p w14:paraId="7D25154A" w14:textId="77777777" w:rsidR="00A849C0" w:rsidRDefault="00A849C0" w:rsidP="00B06BBA">
      <w:pPr>
        <w:pStyle w:val="NoSpacing"/>
      </w:pPr>
    </w:p>
    <w:p w14:paraId="5506C815" w14:textId="77777777" w:rsidR="00A849C0" w:rsidRDefault="00A849C0" w:rsidP="00B06BBA">
      <w:pPr>
        <w:pStyle w:val="NoSpacing"/>
      </w:pPr>
    </w:p>
    <w:tbl>
      <w:tblPr>
        <w:tblStyle w:val="TableGrid"/>
        <w:tblW w:w="0" w:type="auto"/>
        <w:tblLook w:val="04A0" w:firstRow="1" w:lastRow="0" w:firstColumn="1" w:lastColumn="0" w:noHBand="0" w:noVBand="1"/>
      </w:tblPr>
      <w:tblGrid>
        <w:gridCol w:w="9638"/>
      </w:tblGrid>
      <w:tr w:rsidR="00DE518B" w14:paraId="41243676" w14:textId="77777777" w:rsidTr="003004C0">
        <w:trPr>
          <w:cnfStyle w:val="100000000000" w:firstRow="1" w:lastRow="0" w:firstColumn="0" w:lastColumn="0" w:oddVBand="0" w:evenVBand="0" w:oddHBand="0" w:evenHBand="0" w:firstRowFirstColumn="0" w:firstRowLastColumn="0" w:lastRowFirstColumn="0" w:lastRowLastColumn="0"/>
        </w:trPr>
        <w:tc>
          <w:tcPr>
            <w:tcW w:w="9638" w:type="dxa"/>
          </w:tcPr>
          <w:p w14:paraId="6426D773" w14:textId="77777777" w:rsidR="00DE518B" w:rsidRDefault="00DE518B" w:rsidP="003004C0">
            <w:pPr>
              <w:pStyle w:val="TableBody"/>
            </w:pPr>
            <w:r>
              <w:t>What activity has been conducted?</w:t>
            </w:r>
          </w:p>
        </w:tc>
      </w:tr>
      <w:tr w:rsidR="00DE518B" w14:paraId="16313079" w14:textId="77777777" w:rsidTr="001C0DFA">
        <w:trPr>
          <w:cnfStyle w:val="000000100000" w:firstRow="0" w:lastRow="0" w:firstColumn="0" w:lastColumn="0" w:oddVBand="0" w:evenVBand="0" w:oddHBand="1" w:evenHBand="0" w:firstRowFirstColumn="0" w:firstRowLastColumn="0" w:lastRowFirstColumn="0" w:lastRowLastColumn="0"/>
          <w:trHeight w:val="374"/>
        </w:trPr>
        <w:tc>
          <w:tcPr>
            <w:tcW w:w="9638" w:type="dxa"/>
          </w:tcPr>
          <w:p w14:paraId="5D580E80" w14:textId="77777777" w:rsidR="00DE518B" w:rsidRPr="00166ABA" w:rsidRDefault="00DE518B" w:rsidP="003004C0">
            <w:pPr>
              <w:pStyle w:val="TableBody"/>
            </w:pPr>
            <w:r w:rsidRPr="00166ABA">
              <w:rPr>
                <w:rFonts w:ascii="Wingdings" w:hAnsi="Wingdings"/>
              </w:rPr>
              <w:t></w:t>
            </w:r>
            <w:r w:rsidRPr="00166ABA">
              <w:rPr>
                <w:rFonts w:ascii="Wingdings" w:hAnsi="Wingdings"/>
              </w:rPr>
              <w:t></w:t>
            </w:r>
            <w:r w:rsidRPr="00166ABA">
              <w:t xml:space="preserve">3C – Water heating – Heat pump replacing gas/LPG </w:t>
            </w:r>
          </w:p>
        </w:tc>
      </w:tr>
      <w:tr w:rsidR="00DE518B" w14:paraId="1A44B3BA" w14:textId="77777777" w:rsidTr="003004C0">
        <w:trPr>
          <w:cnfStyle w:val="000000010000" w:firstRow="0" w:lastRow="0" w:firstColumn="0" w:lastColumn="0" w:oddVBand="0" w:evenVBand="0" w:oddHBand="0" w:evenHBand="1" w:firstRowFirstColumn="0" w:firstRowLastColumn="0" w:lastRowFirstColumn="0" w:lastRowLastColumn="0"/>
          <w:trHeight w:val="372"/>
        </w:trPr>
        <w:tc>
          <w:tcPr>
            <w:tcW w:w="9638" w:type="dxa"/>
          </w:tcPr>
          <w:p w14:paraId="781D61FA" w14:textId="77777777" w:rsidR="00DE518B" w:rsidRPr="00166ABA" w:rsidRDefault="00DE518B" w:rsidP="003004C0">
            <w:pPr>
              <w:pStyle w:val="TableBody"/>
              <w:rPr>
                <w:rFonts w:ascii="Wingdings" w:hAnsi="Wingdings"/>
              </w:rPr>
            </w:pPr>
            <w:r w:rsidRPr="00166ABA">
              <w:rPr>
                <w:rFonts w:ascii="Wingdings" w:hAnsi="Wingdings"/>
              </w:rPr>
              <w:t></w:t>
            </w:r>
            <w:r w:rsidRPr="00166ABA">
              <w:rPr>
                <w:rFonts w:ascii="Wingdings" w:hAnsi="Wingdings"/>
              </w:rPr>
              <w:t></w:t>
            </w:r>
            <w:r w:rsidRPr="00166ABA">
              <w:t xml:space="preserve">3D – Water heating – Electric boosted solar replacing gas/LPG </w:t>
            </w:r>
          </w:p>
        </w:tc>
      </w:tr>
    </w:tbl>
    <w:p w14:paraId="58AF9C71" w14:textId="77777777" w:rsidR="00DE518B" w:rsidRDefault="00DE518B" w:rsidP="00DE518B">
      <w:pPr>
        <w:pStyle w:val="NoSpacing"/>
      </w:pPr>
    </w:p>
    <w:tbl>
      <w:tblPr>
        <w:tblStyle w:val="TableGrid"/>
        <w:tblW w:w="0" w:type="auto"/>
        <w:tblLook w:val="04A0" w:firstRow="1" w:lastRow="0" w:firstColumn="1" w:lastColumn="0" w:noHBand="0" w:noVBand="1"/>
      </w:tblPr>
      <w:tblGrid>
        <w:gridCol w:w="9638"/>
      </w:tblGrid>
      <w:tr w:rsidR="0046331C" w14:paraId="3B74B373" w14:textId="77777777" w:rsidTr="00DE518B">
        <w:trPr>
          <w:cnfStyle w:val="100000000000" w:firstRow="1" w:lastRow="0" w:firstColumn="0" w:lastColumn="0" w:oddVBand="0" w:evenVBand="0" w:oddHBand="0" w:evenHBand="0" w:firstRowFirstColumn="0" w:firstRowLastColumn="0" w:lastRowFirstColumn="0" w:lastRowLastColumn="0"/>
        </w:trPr>
        <w:tc>
          <w:tcPr>
            <w:tcW w:w="9638" w:type="dxa"/>
          </w:tcPr>
          <w:p w14:paraId="302CA2F7" w14:textId="77777777" w:rsidR="0046331C" w:rsidRDefault="0046331C" w:rsidP="00D3132C">
            <w:pPr>
              <w:pStyle w:val="TableBody"/>
            </w:pPr>
            <w:bookmarkStart w:id="6" w:name="_Hlk131491957"/>
            <w:r>
              <w:t>Please specify the method used to decommission the product:</w:t>
            </w:r>
          </w:p>
        </w:tc>
      </w:tr>
      <w:tr w:rsidR="0046331C" w14:paraId="4ECCB885" w14:textId="77777777" w:rsidTr="00DE518B">
        <w:trPr>
          <w:cnfStyle w:val="000000100000" w:firstRow="0" w:lastRow="0" w:firstColumn="0" w:lastColumn="0" w:oddVBand="0" w:evenVBand="0" w:oddHBand="1" w:evenHBand="0" w:firstRowFirstColumn="0" w:firstRowLastColumn="0" w:lastRowFirstColumn="0" w:lastRowLastColumn="0"/>
        </w:trPr>
        <w:tc>
          <w:tcPr>
            <w:tcW w:w="9638" w:type="dxa"/>
          </w:tcPr>
          <w:p w14:paraId="071514D4" w14:textId="77777777" w:rsidR="0046331C" w:rsidRDefault="0046331C" w:rsidP="00D3132C">
            <w:pPr>
              <w:pStyle w:val="TableBody"/>
            </w:pPr>
          </w:p>
        </w:tc>
      </w:tr>
      <w:bookmarkEnd w:id="6"/>
    </w:tbl>
    <w:p w14:paraId="4E6A35E1" w14:textId="77777777" w:rsidR="0046331C" w:rsidRDefault="0046331C" w:rsidP="00B06BBA">
      <w:pPr>
        <w:pStyle w:val="NoSpacing"/>
      </w:pPr>
    </w:p>
    <w:tbl>
      <w:tblPr>
        <w:tblStyle w:val="TableGrid"/>
        <w:tblW w:w="0" w:type="auto"/>
        <w:tblLook w:val="04A0" w:firstRow="1" w:lastRow="0" w:firstColumn="1" w:lastColumn="0" w:noHBand="0" w:noVBand="1"/>
      </w:tblPr>
      <w:tblGrid>
        <w:gridCol w:w="5224"/>
        <w:gridCol w:w="4414"/>
      </w:tblGrid>
      <w:tr w:rsidR="00B06BBA" w14:paraId="656F7467" w14:textId="77777777" w:rsidTr="00740474">
        <w:trPr>
          <w:cnfStyle w:val="100000000000" w:firstRow="1" w:lastRow="0" w:firstColumn="0" w:lastColumn="0" w:oddVBand="0" w:evenVBand="0" w:oddHBand="0" w:evenHBand="0" w:firstRowFirstColumn="0" w:firstRowLastColumn="0" w:lastRowFirstColumn="0" w:lastRowLastColumn="0"/>
        </w:trPr>
        <w:tc>
          <w:tcPr>
            <w:tcW w:w="9638" w:type="dxa"/>
            <w:gridSpan w:val="2"/>
          </w:tcPr>
          <w:p w14:paraId="3601282F" w14:textId="77777777" w:rsidR="00B06BBA" w:rsidRDefault="00B06BBA" w:rsidP="00740474">
            <w:pPr>
              <w:pStyle w:val="TableHeading"/>
            </w:pPr>
            <w:r>
              <w:t>Installed product details</w:t>
            </w:r>
          </w:p>
        </w:tc>
      </w:tr>
      <w:tr w:rsidR="00B06BBA" w14:paraId="651E8085" w14:textId="77777777" w:rsidTr="00740474">
        <w:trPr>
          <w:cnfStyle w:val="000000100000" w:firstRow="0" w:lastRow="0" w:firstColumn="0" w:lastColumn="0" w:oddVBand="0" w:evenVBand="0" w:oddHBand="1" w:evenHBand="0" w:firstRowFirstColumn="0" w:firstRowLastColumn="0" w:lastRowFirstColumn="0" w:lastRowLastColumn="0"/>
        </w:trPr>
        <w:tc>
          <w:tcPr>
            <w:tcW w:w="5224" w:type="dxa"/>
          </w:tcPr>
          <w:p w14:paraId="7FD191BE" w14:textId="77777777" w:rsidR="00B06BBA" w:rsidRDefault="00B06BBA" w:rsidP="00740474">
            <w:pPr>
              <w:pStyle w:val="TableBody"/>
            </w:pPr>
            <w:r>
              <w:rPr>
                <w:lang w:val="en-AU"/>
              </w:rPr>
              <w:t xml:space="preserve">Brand: </w:t>
            </w:r>
          </w:p>
        </w:tc>
        <w:tc>
          <w:tcPr>
            <w:tcW w:w="4414" w:type="dxa"/>
          </w:tcPr>
          <w:p w14:paraId="25D12FAB" w14:textId="77777777" w:rsidR="00B06BBA" w:rsidRDefault="00B06BBA" w:rsidP="00740474">
            <w:pPr>
              <w:pStyle w:val="TableBody"/>
              <w:rPr>
                <w:lang w:val="en-AU"/>
              </w:rPr>
            </w:pPr>
            <w:r>
              <w:rPr>
                <w:lang w:val="en-AU"/>
              </w:rPr>
              <w:t>Model:</w:t>
            </w:r>
          </w:p>
        </w:tc>
      </w:tr>
      <w:tr w:rsidR="00B06BBA" w14:paraId="40C42E2C" w14:textId="77777777" w:rsidTr="00740474">
        <w:trPr>
          <w:cnfStyle w:val="000000010000" w:firstRow="0" w:lastRow="0" w:firstColumn="0" w:lastColumn="0" w:oddVBand="0" w:evenVBand="0" w:oddHBand="0" w:evenHBand="1" w:firstRowFirstColumn="0" w:firstRowLastColumn="0" w:lastRowFirstColumn="0" w:lastRowLastColumn="0"/>
        </w:trPr>
        <w:tc>
          <w:tcPr>
            <w:tcW w:w="9638" w:type="dxa"/>
            <w:gridSpan w:val="2"/>
          </w:tcPr>
          <w:p w14:paraId="5E356081" w14:textId="77777777" w:rsidR="00B06BBA" w:rsidRDefault="00B06BBA" w:rsidP="00740474">
            <w:pPr>
              <w:pStyle w:val="TableBody"/>
              <w:rPr>
                <w:lang w:val="en-AU"/>
              </w:rPr>
            </w:pPr>
            <w:r>
              <w:rPr>
                <w:lang w:val="en-AU"/>
              </w:rPr>
              <w:t>Serial number(s):</w:t>
            </w:r>
          </w:p>
        </w:tc>
      </w:tr>
      <w:tr w:rsidR="00B06BBA" w14:paraId="3D0DBA47" w14:textId="77777777" w:rsidTr="00740474">
        <w:trPr>
          <w:cnfStyle w:val="000000100000" w:firstRow="0" w:lastRow="0" w:firstColumn="0" w:lastColumn="0" w:oddVBand="0" w:evenVBand="0" w:oddHBand="1" w:evenHBand="0" w:firstRowFirstColumn="0" w:firstRowLastColumn="0" w:lastRowFirstColumn="0" w:lastRowLastColumn="0"/>
        </w:trPr>
        <w:tc>
          <w:tcPr>
            <w:tcW w:w="5224" w:type="dxa"/>
          </w:tcPr>
          <w:p w14:paraId="412C2ABF" w14:textId="4D6B29A8" w:rsidR="00B06BBA" w:rsidRPr="00EA1FF2" w:rsidRDefault="004041EC" w:rsidP="00740474">
            <w:pPr>
              <w:pStyle w:val="TableBody"/>
              <w:rPr>
                <w:lang w:val="en-AU"/>
              </w:rPr>
            </w:pPr>
            <w:r>
              <w:rPr>
                <w:lang w:val="en-AU"/>
              </w:rPr>
              <w:t>Tank model number:</w:t>
            </w:r>
          </w:p>
        </w:tc>
        <w:tc>
          <w:tcPr>
            <w:tcW w:w="4414" w:type="dxa"/>
          </w:tcPr>
          <w:p w14:paraId="5670B648" w14:textId="2329E474" w:rsidR="00B06BBA" w:rsidRDefault="004041EC" w:rsidP="00740474">
            <w:pPr>
              <w:pStyle w:val="TableBody"/>
              <w:rPr>
                <w:lang w:val="en-AU"/>
              </w:rPr>
            </w:pPr>
            <w:r>
              <w:rPr>
                <w:lang w:val="en-AU"/>
              </w:rPr>
              <w:t>Heat pump model number:</w:t>
            </w:r>
          </w:p>
        </w:tc>
      </w:tr>
    </w:tbl>
    <w:p w14:paraId="183A6217" w14:textId="02E95337" w:rsidR="009E7F2C" w:rsidRPr="00F46F64" w:rsidRDefault="009E7F2C" w:rsidP="009E7F2C">
      <w:pPr>
        <w:pStyle w:val="NoSpacing"/>
        <w:rPr>
          <w:sz w:val="20"/>
          <w:szCs w:val="20"/>
        </w:rPr>
      </w:pPr>
      <w:bookmarkStart w:id="7" w:name="_Hlk135144854"/>
      <w:r w:rsidRPr="00F46F64">
        <w:rPr>
          <w:sz w:val="20"/>
          <w:szCs w:val="20"/>
        </w:rPr>
        <w:t>* Above</w:t>
      </w:r>
      <w:r w:rsidR="004041EC">
        <w:rPr>
          <w:sz w:val="20"/>
          <w:szCs w:val="20"/>
        </w:rPr>
        <w:t xml:space="preserve"> information (as appropriate)</w:t>
      </w:r>
      <w:r w:rsidRPr="00F46F64">
        <w:rPr>
          <w:sz w:val="20"/>
          <w:szCs w:val="20"/>
        </w:rPr>
        <w:t xml:space="preserve"> to be captured for each product installed as part of this assignment of rights</w:t>
      </w:r>
    </w:p>
    <w:bookmarkEnd w:id="7"/>
    <w:p w14:paraId="7E46A1DF" w14:textId="77777777" w:rsidR="00B06BBA" w:rsidRPr="00E94529" w:rsidRDefault="00B06BBA" w:rsidP="00B06BBA">
      <w:pPr>
        <w:pStyle w:val="NoSpacing"/>
        <w:rPr>
          <w:b/>
          <w:i/>
        </w:rPr>
      </w:pPr>
    </w:p>
    <w:tbl>
      <w:tblPr>
        <w:tblStyle w:val="TableGrid"/>
        <w:tblW w:w="0" w:type="auto"/>
        <w:tblLook w:val="04A0" w:firstRow="1" w:lastRow="0" w:firstColumn="1" w:lastColumn="0" w:noHBand="0" w:noVBand="1"/>
      </w:tblPr>
      <w:tblGrid>
        <w:gridCol w:w="9638"/>
      </w:tblGrid>
      <w:tr w:rsidR="00B06BBA" w14:paraId="649785A9" w14:textId="77777777" w:rsidTr="00DE518B">
        <w:trPr>
          <w:cnfStyle w:val="100000000000" w:firstRow="1" w:lastRow="0" w:firstColumn="0" w:lastColumn="0" w:oddVBand="0" w:evenVBand="0" w:oddHBand="0" w:evenHBand="0" w:firstRowFirstColumn="0" w:firstRowLastColumn="0" w:lastRowFirstColumn="0" w:lastRowLastColumn="0"/>
        </w:trPr>
        <w:tc>
          <w:tcPr>
            <w:tcW w:w="9638" w:type="dxa"/>
          </w:tcPr>
          <w:p w14:paraId="61285D7E" w14:textId="6E4CCF93" w:rsidR="00B06BBA" w:rsidRDefault="009E7F2C" w:rsidP="00740474">
            <w:pPr>
              <w:pStyle w:val="TableBody"/>
            </w:pPr>
            <w:r>
              <w:lastRenderedPageBreak/>
              <w:t>C</w:t>
            </w:r>
            <w:r w:rsidR="00B06BBA">
              <w:t>ertificate details</w:t>
            </w:r>
          </w:p>
        </w:tc>
      </w:tr>
      <w:tr w:rsidR="00B06BBA" w14:paraId="37B05F9D" w14:textId="77777777" w:rsidTr="00DE518B">
        <w:trPr>
          <w:cnfStyle w:val="000000100000" w:firstRow="0" w:lastRow="0" w:firstColumn="0" w:lastColumn="0" w:oddVBand="0" w:evenVBand="0" w:oddHBand="1" w:evenHBand="0" w:firstRowFirstColumn="0" w:firstRowLastColumn="0" w:lastRowFirstColumn="0" w:lastRowLastColumn="0"/>
        </w:trPr>
        <w:tc>
          <w:tcPr>
            <w:tcW w:w="9638" w:type="dxa"/>
          </w:tcPr>
          <w:p w14:paraId="23EF8AE6" w14:textId="77777777" w:rsidR="00B06BBA" w:rsidRDefault="00B06BBA" w:rsidP="00740474">
            <w:pPr>
              <w:pStyle w:val="TableBody"/>
            </w:pPr>
            <w:r w:rsidRPr="005631AE">
              <w:t>Is a</w:t>
            </w:r>
            <w:r>
              <w:t xml:space="preserve"> VBA Compliance C</w:t>
            </w:r>
            <w:r w:rsidRPr="005631AE">
              <w:t>ertificate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B06BBA" w14:paraId="2D4E850A" w14:textId="77777777" w:rsidTr="00DE518B">
        <w:trPr>
          <w:cnfStyle w:val="000000010000" w:firstRow="0" w:lastRow="0" w:firstColumn="0" w:lastColumn="0" w:oddVBand="0" w:evenVBand="0" w:oddHBand="0" w:evenHBand="1" w:firstRowFirstColumn="0" w:firstRowLastColumn="0" w:lastRowFirstColumn="0" w:lastRowLastColumn="0"/>
        </w:trPr>
        <w:tc>
          <w:tcPr>
            <w:tcW w:w="9638" w:type="dxa"/>
          </w:tcPr>
          <w:p w14:paraId="0450DD82" w14:textId="77777777" w:rsidR="00B06BBA" w:rsidRDefault="00B06BBA" w:rsidP="00740474">
            <w:pPr>
              <w:pStyle w:val="TableBody"/>
            </w:pPr>
            <w:r w:rsidRPr="005631AE">
              <w:t>Is a Ce</w:t>
            </w:r>
            <w:r>
              <w:t>rtificate of Electrical Safety</w:t>
            </w:r>
            <w:r w:rsidRPr="005631AE">
              <w:t xml:space="preserv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B06BBA" w14:paraId="57120DBD" w14:textId="77777777" w:rsidTr="00DE518B">
        <w:trPr>
          <w:cnfStyle w:val="000000100000" w:firstRow="0" w:lastRow="0" w:firstColumn="0" w:lastColumn="0" w:oddVBand="0" w:evenVBand="0" w:oddHBand="1" w:evenHBand="0" w:firstRowFirstColumn="0" w:firstRowLastColumn="0" w:lastRowFirstColumn="0" w:lastRowLastColumn="0"/>
        </w:trPr>
        <w:tc>
          <w:tcPr>
            <w:tcW w:w="9638" w:type="dxa"/>
          </w:tcPr>
          <w:p w14:paraId="3852AF0B" w14:textId="77777777" w:rsidR="00B06BBA" w:rsidRDefault="00B06BBA" w:rsidP="00740474">
            <w:pPr>
              <w:pStyle w:val="TableBody"/>
            </w:pPr>
            <w:r>
              <w:t>VBA Compliance Certificate number:</w:t>
            </w:r>
          </w:p>
        </w:tc>
      </w:tr>
      <w:tr w:rsidR="00B06BBA" w14:paraId="7BE33454" w14:textId="77777777" w:rsidTr="001C0DFA">
        <w:trPr>
          <w:cnfStyle w:val="000000010000" w:firstRow="0" w:lastRow="0" w:firstColumn="0" w:lastColumn="0" w:oddVBand="0" w:evenVBand="0" w:oddHBand="0" w:evenHBand="1" w:firstRowFirstColumn="0" w:firstRowLastColumn="0" w:lastRowFirstColumn="0" w:lastRowLastColumn="0"/>
          <w:trHeight w:val="328"/>
        </w:trPr>
        <w:tc>
          <w:tcPr>
            <w:tcW w:w="9638" w:type="dxa"/>
          </w:tcPr>
          <w:p w14:paraId="6AA5F635" w14:textId="77777777" w:rsidR="00B06BBA" w:rsidRDefault="00B06BBA" w:rsidP="00740474">
            <w:pPr>
              <w:pStyle w:val="TableBody"/>
            </w:pPr>
            <w:r w:rsidRPr="00955E9C">
              <w:t>Certificate of Electrical Safety</w:t>
            </w:r>
            <w:r>
              <w:t xml:space="preserve"> number:</w:t>
            </w:r>
          </w:p>
        </w:tc>
      </w:tr>
    </w:tbl>
    <w:p w14:paraId="565B7BFE" w14:textId="77777777" w:rsidR="00B06BBA" w:rsidRDefault="00B06BBA" w:rsidP="00B06BBA">
      <w:pPr>
        <w:spacing w:before="0" w:after="0" w:line="240" w:lineRule="auto"/>
      </w:pPr>
    </w:p>
    <w:tbl>
      <w:tblPr>
        <w:tblStyle w:val="TableGrid"/>
        <w:tblW w:w="0" w:type="auto"/>
        <w:tblLook w:val="04A0" w:firstRow="1" w:lastRow="0" w:firstColumn="1" w:lastColumn="0" w:noHBand="0" w:noVBand="1"/>
      </w:tblPr>
      <w:tblGrid>
        <w:gridCol w:w="9638"/>
      </w:tblGrid>
      <w:tr w:rsidR="00B06BBA" w14:paraId="2736C77C" w14:textId="77777777" w:rsidTr="00BC1970">
        <w:trPr>
          <w:cnfStyle w:val="100000000000" w:firstRow="1" w:lastRow="0" w:firstColumn="0" w:lastColumn="0" w:oddVBand="0" w:evenVBand="0" w:oddHBand="0" w:evenHBand="0" w:firstRowFirstColumn="0" w:firstRowLastColumn="0" w:lastRowFirstColumn="0" w:lastRowLastColumn="0"/>
        </w:trPr>
        <w:tc>
          <w:tcPr>
            <w:tcW w:w="9638" w:type="dxa"/>
          </w:tcPr>
          <w:p w14:paraId="0EB09452" w14:textId="77777777" w:rsidR="00B06BBA" w:rsidRDefault="00B06BBA" w:rsidP="00740474">
            <w:pPr>
              <w:pStyle w:val="TableHeading"/>
            </w:pPr>
            <w:r>
              <w:t>Form of benefit provided</w:t>
            </w:r>
          </w:p>
        </w:tc>
      </w:tr>
      <w:tr w:rsidR="00B06BBA" w14:paraId="5311D430" w14:textId="77777777" w:rsidTr="00BC1970">
        <w:trPr>
          <w:cnfStyle w:val="000000100000" w:firstRow="0" w:lastRow="0" w:firstColumn="0" w:lastColumn="0" w:oddVBand="0" w:evenVBand="0" w:oddHBand="1" w:evenHBand="0" w:firstRowFirstColumn="0" w:firstRowLastColumn="0" w:lastRowFirstColumn="0" w:lastRowLastColumn="0"/>
        </w:trPr>
        <w:tc>
          <w:tcPr>
            <w:tcW w:w="9638" w:type="dxa"/>
          </w:tcPr>
          <w:p w14:paraId="7B8FB4A3" w14:textId="77777777" w:rsidR="00B06BBA" w:rsidRDefault="00B06BBA" w:rsidP="00740474">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rsidRPr="00466787">
              <w:t xml:space="preserve"> </w:t>
            </w:r>
            <w:r>
              <w:t>F</w:t>
            </w:r>
            <w:r w:rsidRPr="00466787">
              <w:t xml:space="preserve">ree installation </w:t>
            </w:r>
            <w:r>
              <w:rPr>
                <w:rFonts w:ascii="Wingdings" w:hAnsi="Wingdings"/>
              </w:rPr>
              <w:t></w:t>
            </w:r>
            <w:r w:rsidRPr="00466787">
              <w:t xml:space="preserve"> </w:t>
            </w:r>
            <w:r>
              <w:t>O</w:t>
            </w:r>
            <w:r w:rsidRPr="00466787">
              <w:t>ther (please describe)</w:t>
            </w:r>
          </w:p>
        </w:tc>
      </w:tr>
      <w:tr w:rsidR="00B06BBA" w14:paraId="7C7046D6" w14:textId="77777777" w:rsidTr="00BC1970">
        <w:trPr>
          <w:cnfStyle w:val="000000010000" w:firstRow="0" w:lastRow="0" w:firstColumn="0" w:lastColumn="0" w:oddVBand="0" w:evenVBand="0" w:oddHBand="0" w:evenHBand="1" w:firstRowFirstColumn="0" w:firstRowLastColumn="0" w:lastRowFirstColumn="0" w:lastRowLastColumn="0"/>
        </w:trPr>
        <w:tc>
          <w:tcPr>
            <w:tcW w:w="9638" w:type="dxa"/>
          </w:tcPr>
          <w:p w14:paraId="6E0622C1" w14:textId="77777777" w:rsidR="00B06BBA" w:rsidRDefault="00B06BBA" w:rsidP="00740474">
            <w:pPr>
              <w:pStyle w:val="TableBody"/>
            </w:pPr>
            <w:r w:rsidRPr="00466787">
              <w:t>Amount of benefit provided for assignment of certificates:</w:t>
            </w:r>
          </w:p>
        </w:tc>
      </w:tr>
    </w:tbl>
    <w:p w14:paraId="70A11FA9" w14:textId="77777777" w:rsidR="009E7F2C" w:rsidRDefault="009E7F2C" w:rsidP="00B06BBA">
      <w:pPr>
        <w:pStyle w:val="Heading3"/>
      </w:pPr>
    </w:p>
    <w:p w14:paraId="7A5A8257" w14:textId="3A5A6152" w:rsidR="00B06BBA" w:rsidRDefault="00B06BBA" w:rsidP="00B06BBA">
      <w:pPr>
        <w:pStyle w:val="Heading3"/>
      </w:pPr>
      <w:r>
        <w:t xml:space="preserve">Part </w:t>
      </w:r>
      <w:r w:rsidR="009E7F2C">
        <w:t>B</w:t>
      </w:r>
      <w:r>
        <w:t>: Declaration by installer</w:t>
      </w:r>
    </w:p>
    <w:p w14:paraId="7D473485" w14:textId="385448A7" w:rsidR="00B06BBA" w:rsidRPr="00AD289C" w:rsidRDefault="00B06BBA" w:rsidP="00B06BBA">
      <w:r w:rsidRPr="00AD289C">
        <w:t>I declare that:</w:t>
      </w:r>
    </w:p>
    <w:p w14:paraId="2FB6C854" w14:textId="3145CACD" w:rsidR="00B06BBA" w:rsidRDefault="00B06BBA" w:rsidP="00B06BBA">
      <w:pPr>
        <w:pStyle w:val="ListBullet"/>
        <w:numPr>
          <w:ilvl w:val="0"/>
          <w:numId w:val="35"/>
        </w:numPr>
      </w:pPr>
      <w:bookmarkStart w:id="8" w:name="_Hlk135942602"/>
      <w:bookmarkStart w:id="9" w:name="_Hlk135942747"/>
      <w:r>
        <w:t>I am</w:t>
      </w:r>
      <w:r w:rsidR="00A849C0">
        <w:t xml:space="preserve"> registered or</w:t>
      </w:r>
      <w:r>
        <w:t xml:space="preserve"> licensed to undertake the installation of the above product</w:t>
      </w:r>
      <w:r w:rsidR="00AB2D42">
        <w:t>(s)</w:t>
      </w:r>
    </w:p>
    <w:p w14:paraId="4CF012CB" w14:textId="1D0BF373" w:rsidR="009E7F2C" w:rsidRDefault="009E7F2C" w:rsidP="009E7F2C">
      <w:pPr>
        <w:pStyle w:val="ListBullet"/>
        <w:numPr>
          <w:ilvl w:val="0"/>
          <w:numId w:val="35"/>
        </w:numPr>
      </w:pPr>
      <w:r>
        <w:t xml:space="preserve">I am </w:t>
      </w:r>
      <w:r w:rsidR="00A849C0">
        <w:t xml:space="preserve">registered or </w:t>
      </w:r>
      <w:r>
        <w:t>licensed to decommission the replaced product</w:t>
      </w:r>
      <w:r w:rsidR="00AB2D42">
        <w:t>(s)</w:t>
      </w:r>
      <w:r>
        <w:t>, or the replaced product</w:t>
      </w:r>
      <w:r w:rsidR="00AB2D42">
        <w:t>(s) have</w:t>
      </w:r>
      <w:r>
        <w:t xml:space="preserve"> been decommissioned by an appropriately </w:t>
      </w:r>
      <w:r w:rsidR="00EB6118">
        <w:t xml:space="preserve">registered or licensed </w:t>
      </w:r>
      <w:r>
        <w:t xml:space="preserve">person </w:t>
      </w:r>
    </w:p>
    <w:bookmarkEnd w:id="8"/>
    <w:p w14:paraId="7FBA7E08" w14:textId="7E5C60B5" w:rsidR="000345BB" w:rsidRDefault="000345BB" w:rsidP="000345BB">
      <w:pPr>
        <w:pStyle w:val="ListBullet"/>
        <w:numPr>
          <w:ilvl w:val="0"/>
          <w:numId w:val="35"/>
        </w:numPr>
      </w:pPr>
      <w:r>
        <w:t>the product</w:t>
      </w:r>
      <w:r w:rsidR="00AB2D42">
        <w:t>(s)</w:t>
      </w:r>
      <w:r>
        <w:t xml:space="preserve"> ha</w:t>
      </w:r>
      <w:r w:rsidR="00AB2D42">
        <w:t>ve</w:t>
      </w:r>
      <w:r>
        <w:t xml:space="preserve"> been installed at the stated premises</w:t>
      </w:r>
    </w:p>
    <w:bookmarkEnd w:id="9"/>
    <w:p w14:paraId="12301BA8" w14:textId="023C3639" w:rsidR="00B06BBA" w:rsidRDefault="00B06BBA" w:rsidP="00B06BBA">
      <w:pPr>
        <w:pStyle w:val="ListBullet"/>
        <w:numPr>
          <w:ilvl w:val="0"/>
          <w:numId w:val="35"/>
        </w:numPr>
      </w:pPr>
      <w:r>
        <w:t>where applicable the consumer has been informed that a VBA Compliance Certificate and/or Certificate of Electrical Safety is required for the work undertaken and will be provided with a copy of the relevant certificate within five working days of the installation</w:t>
      </w:r>
    </w:p>
    <w:p w14:paraId="5AA1A70A" w14:textId="77777777" w:rsidR="00B06BBA" w:rsidRDefault="00B06BBA" w:rsidP="00B06BBA">
      <w:pPr>
        <w:pStyle w:val="ListBullet"/>
        <w:numPr>
          <w:ilvl w:val="0"/>
          <w:numId w:val="35"/>
        </w:numPr>
      </w:pPr>
      <w:r>
        <w:t xml:space="preserve">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the prescribed activity has been made to the Essential Services Commission </w:t>
      </w:r>
    </w:p>
    <w:p w14:paraId="241436FB" w14:textId="77777777" w:rsidR="004041EC" w:rsidRDefault="004041EC" w:rsidP="004041EC">
      <w:pPr>
        <w:pStyle w:val="ListBullet"/>
        <w:numPr>
          <w:ilvl w:val="0"/>
          <w:numId w:val="35"/>
        </w:numPr>
      </w:pPr>
      <w:bookmarkStart w:id="10" w:name="_Hlk135056219"/>
      <w:r>
        <w:t xml:space="preserve">the product(s) replaced as part of this installation were not installed for the purposes of being decommissioned as part of this installation </w:t>
      </w:r>
    </w:p>
    <w:p w14:paraId="04BDFD34" w14:textId="34477ED2" w:rsidR="004041EC" w:rsidRPr="00166ABA" w:rsidRDefault="004041EC" w:rsidP="004041EC">
      <w:pPr>
        <w:pStyle w:val="ListBullet"/>
        <w:numPr>
          <w:ilvl w:val="0"/>
          <w:numId w:val="35"/>
        </w:numPr>
      </w:pPr>
      <w:bookmarkStart w:id="11" w:name="_Hlk135907208"/>
      <w:r w:rsidRPr="00166ABA">
        <w:t>waste or debris generated from the activity, including the decommissioned product</w:t>
      </w:r>
      <w:r w:rsidR="00AB2D42">
        <w:t>(s)</w:t>
      </w:r>
      <w:r w:rsidRPr="00166ABA">
        <w:t xml:space="preserve"> (where it is practical and safe to remove the decommissioned product</w:t>
      </w:r>
      <w:r w:rsidR="00AB2D42">
        <w:t>(s</w:t>
      </w:r>
      <w:r w:rsidRPr="00166ABA">
        <w:t>)</w:t>
      </w:r>
      <w:r w:rsidR="00AB2D42">
        <w:t>)</w:t>
      </w:r>
      <w:r w:rsidRPr="00166ABA">
        <w:t xml:space="preserve">, </w:t>
      </w:r>
      <w:r w:rsidR="00DE518B">
        <w:t xml:space="preserve">will be removed from the consumer’s premises and </w:t>
      </w:r>
      <w:r w:rsidRPr="00166ABA">
        <w:t>will be disposed of in accordance with all applicable waste management requirements under the Environment Protection Act 2017 and its regulations.</w:t>
      </w:r>
    </w:p>
    <w:bookmarkEnd w:id="10"/>
    <w:bookmarkEnd w:id="11"/>
    <w:p w14:paraId="4F6AE1F5" w14:textId="77777777" w:rsidR="00EB4350" w:rsidRPr="00BB1143" w:rsidRDefault="00EB4350" w:rsidP="00EB4350">
      <w:pPr>
        <w:pStyle w:val="ListBullet"/>
        <w:numPr>
          <w:ilvl w:val="0"/>
          <w:numId w:val="35"/>
        </w:numPr>
      </w:pPr>
      <w:r w:rsidRPr="00BB1143">
        <w:t xml:space="preserve">the construction of the premises in which the activity was undertaken was not completed in the two-year period preceding the date the activity was undertaken.  </w:t>
      </w:r>
    </w:p>
    <w:p w14:paraId="10A93947" w14:textId="77777777" w:rsidR="0075486E" w:rsidRDefault="0075486E" w:rsidP="0075486E">
      <w:pPr>
        <w:pStyle w:val="ListBullet"/>
        <w:numPr>
          <w:ilvl w:val="0"/>
          <w:numId w:val="35"/>
        </w:numPr>
      </w:pPr>
      <w:r>
        <w:t xml:space="preserve">the installation meets all relevant laws, standards and building codes </w:t>
      </w:r>
    </w:p>
    <w:p w14:paraId="47070B4B" w14:textId="77777777" w:rsidR="0075486E" w:rsidRDefault="0075486E" w:rsidP="0075486E">
      <w:pPr>
        <w:pStyle w:val="ListBullet"/>
        <w:numPr>
          <w:ilvl w:val="0"/>
          <w:numId w:val="35"/>
        </w:numPr>
      </w:pPr>
      <w:r>
        <w:lastRenderedPageBreak/>
        <w:t xml:space="preserve">the information supplied in this form is complete and accurate and I am aware that it is an offence to provide false or misleading information to the Essential Services Commission under the </w:t>
      </w:r>
      <w:r w:rsidRPr="00761618">
        <w:rPr>
          <w:i/>
          <w:iCs/>
        </w:rPr>
        <w:t>Victorian Energy Efficiency Target Act 2007</w:t>
      </w:r>
      <w:r w:rsidRPr="0066144D">
        <w:t>.</w:t>
      </w:r>
      <w:r>
        <w:t xml:space="preserve"> </w:t>
      </w:r>
    </w:p>
    <w:tbl>
      <w:tblPr>
        <w:tblStyle w:val="TableGrid"/>
        <w:tblW w:w="0" w:type="auto"/>
        <w:tblLook w:val="0480" w:firstRow="0" w:lastRow="0" w:firstColumn="1" w:lastColumn="0" w:noHBand="0" w:noVBand="1"/>
      </w:tblPr>
      <w:tblGrid>
        <w:gridCol w:w="4825"/>
        <w:gridCol w:w="4813"/>
      </w:tblGrid>
      <w:tr w:rsidR="00B06BBA" w14:paraId="3956F56F" w14:textId="77777777" w:rsidTr="001C0DFA">
        <w:trPr>
          <w:cnfStyle w:val="000000100000" w:firstRow="0" w:lastRow="0" w:firstColumn="0" w:lastColumn="0" w:oddVBand="0" w:evenVBand="0" w:oddHBand="1" w:evenHBand="0" w:firstRowFirstColumn="0" w:firstRowLastColumn="0" w:lastRowFirstColumn="0" w:lastRowLastColumn="0"/>
          <w:trHeight w:val="380"/>
        </w:trPr>
        <w:tc>
          <w:tcPr>
            <w:tcW w:w="4927" w:type="dxa"/>
          </w:tcPr>
          <w:p w14:paraId="1F715CC3" w14:textId="77777777" w:rsidR="00B06BBA" w:rsidRDefault="00B06BBA" w:rsidP="00740474">
            <w:pPr>
              <w:pStyle w:val="TableBody"/>
            </w:pPr>
            <w:r>
              <w:t>Signature:</w:t>
            </w:r>
          </w:p>
        </w:tc>
        <w:tc>
          <w:tcPr>
            <w:tcW w:w="4927" w:type="dxa"/>
          </w:tcPr>
          <w:p w14:paraId="5B006607" w14:textId="77777777" w:rsidR="00B06BBA" w:rsidRDefault="00B06BBA" w:rsidP="00740474">
            <w:pPr>
              <w:pStyle w:val="TableBody"/>
            </w:pPr>
            <w:r>
              <w:t>Date:</w:t>
            </w:r>
          </w:p>
        </w:tc>
      </w:tr>
    </w:tbl>
    <w:p w14:paraId="374ABC33" w14:textId="77777777" w:rsidR="000345BB" w:rsidRPr="00166ABA" w:rsidRDefault="000345BB" w:rsidP="000345BB">
      <w:pPr>
        <w:pStyle w:val="Heading2"/>
      </w:pPr>
      <w:bookmarkStart w:id="12" w:name="_Hlk135056254"/>
      <w:r w:rsidRPr="00166ABA">
        <w:t xml:space="preserve">Section 3: Agreement between installer and consumer on scope of decommissioning work as part of installation </w:t>
      </w:r>
    </w:p>
    <w:p w14:paraId="4922CDAA" w14:textId="3F4B1968" w:rsidR="000345BB" w:rsidRPr="00166ABA" w:rsidRDefault="000345BB" w:rsidP="000345BB">
      <w:r w:rsidRPr="00166ABA">
        <w:t>As part of the installation of the new product</w:t>
      </w:r>
      <w:r w:rsidR="00AB2D42">
        <w:t>(s)</w:t>
      </w:r>
      <w:r w:rsidRPr="00166ABA">
        <w:t>, the installer will: (tick all applicable boxes)</w:t>
      </w:r>
    </w:p>
    <w:p w14:paraId="5738C421" w14:textId="6A12F34A" w:rsidR="000345BB" w:rsidRPr="00166ABA" w:rsidRDefault="000345BB" w:rsidP="000345BB">
      <w:pPr>
        <w:ind w:left="426" w:hanging="426"/>
      </w:pPr>
      <w:r w:rsidRPr="00166ABA">
        <w:rPr>
          <w:rFonts w:ascii="Wingdings" w:hAnsi="Wingdings"/>
        </w:rPr>
        <w:t xml:space="preserve"> </w:t>
      </w:r>
      <w:r w:rsidRPr="00166ABA">
        <w:t>remove the product</w:t>
      </w:r>
      <w:r w:rsidR="00AB2D42">
        <w:t>(s)</w:t>
      </w:r>
      <w:r w:rsidRPr="00166ABA">
        <w:t>, if it is practical and safe for the product to be removed</w:t>
      </w:r>
    </w:p>
    <w:p w14:paraId="2B94D8B8" w14:textId="77777777" w:rsidR="0075486E" w:rsidRPr="00166ABA" w:rsidRDefault="000345BB" w:rsidP="0075486E">
      <w:pPr>
        <w:ind w:left="426" w:hanging="426"/>
      </w:pPr>
      <w:r w:rsidRPr="00166ABA">
        <w:rPr>
          <w:rFonts w:ascii="Wingdings" w:hAnsi="Wingdings"/>
        </w:rPr>
        <w:t xml:space="preserve"> </w:t>
      </w:r>
      <w:r w:rsidR="0075486E" w:rsidRPr="00166ABA">
        <w:t>disable and/or decommission the product</w:t>
      </w:r>
      <w:r w:rsidR="0075486E">
        <w:t>(s)</w:t>
      </w:r>
      <w:r w:rsidR="0075486E" w:rsidRPr="00166ABA">
        <w:t xml:space="preserve"> in a practical and safe manner so that it cannot be used</w:t>
      </w:r>
      <w:r w:rsidR="0075486E">
        <w:t xml:space="preserve"> again</w:t>
      </w:r>
      <w:r w:rsidR="0075486E" w:rsidRPr="00166ABA">
        <w:t>, but the product will be left on site as it is not practical and safe for the product to be removed</w:t>
      </w:r>
    </w:p>
    <w:p w14:paraId="368C685C" w14:textId="084AD94C" w:rsidR="000345BB" w:rsidRPr="00166ABA" w:rsidRDefault="000345BB" w:rsidP="000345BB">
      <w:pPr>
        <w:ind w:left="426" w:hanging="426"/>
      </w:pPr>
      <w:r w:rsidRPr="00166ABA">
        <w:rPr>
          <w:rFonts w:ascii="Wingdings" w:hAnsi="Wingdings"/>
        </w:rPr>
        <w:t xml:space="preserve"> </w:t>
      </w:r>
      <w:r w:rsidR="00DC1C1D">
        <w:t>un</w:t>
      </w:r>
      <w:r w:rsidR="00DC1C1D" w:rsidRPr="004B576F">
        <w:t>dertak</w:t>
      </w:r>
      <w:r w:rsidR="00DC1C1D">
        <w:t>e</w:t>
      </w:r>
      <w:r w:rsidR="00DC1C1D" w:rsidRPr="004B576F">
        <w:t>, or organis</w:t>
      </w:r>
      <w:r w:rsidR="00DC1C1D">
        <w:t>e</w:t>
      </w:r>
      <w:r w:rsidR="00DC1C1D" w:rsidRPr="004B576F">
        <w:t xml:space="preserve">, </w:t>
      </w:r>
      <w:r w:rsidRPr="00166ABA">
        <w:t>the completion of all necessary building repair work as part of the installation</w:t>
      </w:r>
    </w:p>
    <w:p w14:paraId="438C5BAD" w14:textId="6CF7B007" w:rsidR="000345BB" w:rsidRPr="00166ABA" w:rsidRDefault="000345BB" w:rsidP="000345BB">
      <w:pPr>
        <w:ind w:left="426" w:hanging="426"/>
      </w:pPr>
      <w:r w:rsidRPr="00166ABA">
        <w:rPr>
          <w:rFonts w:ascii="Wingdings" w:hAnsi="Wingdings"/>
        </w:rPr>
        <w:t xml:space="preserve"> </w:t>
      </w:r>
      <w:r w:rsidR="00DC1C1D">
        <w:t>un</w:t>
      </w:r>
      <w:r w:rsidR="00DC1C1D" w:rsidRPr="004B576F">
        <w:t>dertak</w:t>
      </w:r>
      <w:r w:rsidR="00DC1C1D">
        <w:t>e</w:t>
      </w:r>
      <w:r w:rsidR="00DC1C1D" w:rsidRPr="004B576F">
        <w:t>, or organis</w:t>
      </w:r>
      <w:r w:rsidR="00DC1C1D">
        <w:t>e</w:t>
      </w:r>
      <w:r w:rsidR="00DC1C1D" w:rsidRPr="004B576F">
        <w:t xml:space="preserve">, </w:t>
      </w:r>
      <w:r w:rsidRPr="00166ABA">
        <w:t>the completion of some of the building repair work as part of the installation (list what work will be included and what will not be included) ______________________________________________________</w:t>
      </w:r>
    </w:p>
    <w:p w14:paraId="7AA5D5E9" w14:textId="77777777" w:rsidR="000345BB" w:rsidRPr="00166ABA" w:rsidRDefault="000345BB" w:rsidP="000345BB">
      <w:pPr>
        <w:ind w:left="426" w:hanging="426"/>
      </w:pPr>
      <w:r w:rsidRPr="00166ABA">
        <w:rPr>
          <w:rFonts w:ascii="Wingdings" w:hAnsi="Wingdings"/>
        </w:rPr>
        <w:t xml:space="preserve"> </w:t>
      </w:r>
      <w:r w:rsidRPr="00166ABA">
        <w:t xml:space="preserve">not be responsible for undertaking or organising any building repair work as part of the installation </w:t>
      </w:r>
    </w:p>
    <w:p w14:paraId="470C3239" w14:textId="77777777" w:rsidR="000345BB" w:rsidRPr="00E27D24" w:rsidRDefault="000345BB" w:rsidP="000345BB">
      <w:pPr>
        <w:pStyle w:val="Heading3"/>
      </w:pPr>
      <w:r w:rsidRPr="00E27D24">
        <w:t>Part A: Declaration by installer</w:t>
      </w:r>
    </w:p>
    <w:p w14:paraId="39EF81CF" w14:textId="77777777" w:rsidR="000345BB" w:rsidRPr="00166ABA" w:rsidRDefault="000345BB" w:rsidP="000345BB">
      <w:r w:rsidRPr="00166ABA">
        <w:t>I declare that:</w:t>
      </w:r>
    </w:p>
    <w:p w14:paraId="0ADA8363" w14:textId="7614C756" w:rsidR="000345BB" w:rsidRPr="00166ABA" w:rsidRDefault="00AB2D42" w:rsidP="00652921">
      <w:pPr>
        <w:pStyle w:val="ListBullet"/>
        <w:numPr>
          <w:ilvl w:val="0"/>
          <w:numId w:val="35"/>
        </w:numPr>
      </w:pPr>
      <w:r w:rsidRPr="00166ABA">
        <w:t xml:space="preserve">I have informed the consumer of the scope of work required to decommission the old </w:t>
      </w:r>
      <w:r>
        <w:t>product(s)</w:t>
      </w:r>
      <w:r w:rsidRPr="00166ABA">
        <w:t xml:space="preserve"> and install </w:t>
      </w:r>
      <w:r>
        <w:t>new product(s) and</w:t>
      </w:r>
      <w:r w:rsidRPr="00166ABA">
        <w:t xml:space="preserve"> the consumer has agreed to above scope of work </w:t>
      </w:r>
    </w:p>
    <w:tbl>
      <w:tblPr>
        <w:tblStyle w:val="TableGrid"/>
        <w:tblW w:w="0" w:type="auto"/>
        <w:tblLook w:val="0480" w:firstRow="0" w:lastRow="0" w:firstColumn="1" w:lastColumn="0" w:noHBand="0" w:noVBand="1"/>
      </w:tblPr>
      <w:tblGrid>
        <w:gridCol w:w="4825"/>
        <w:gridCol w:w="4813"/>
      </w:tblGrid>
      <w:tr w:rsidR="00166ABA" w:rsidRPr="00166ABA" w14:paraId="339FFFFE" w14:textId="77777777" w:rsidTr="001C0DFA">
        <w:trPr>
          <w:cnfStyle w:val="000000100000" w:firstRow="0" w:lastRow="0" w:firstColumn="0" w:lastColumn="0" w:oddVBand="0" w:evenVBand="0" w:oddHBand="1" w:evenHBand="0" w:firstRowFirstColumn="0" w:firstRowLastColumn="0" w:lastRowFirstColumn="0" w:lastRowLastColumn="0"/>
          <w:trHeight w:val="342"/>
        </w:trPr>
        <w:tc>
          <w:tcPr>
            <w:tcW w:w="4927" w:type="dxa"/>
          </w:tcPr>
          <w:p w14:paraId="7BEF21DC" w14:textId="77777777" w:rsidR="000345BB" w:rsidRPr="00166ABA" w:rsidRDefault="000345BB" w:rsidP="000107FD">
            <w:pPr>
              <w:pStyle w:val="TableBody"/>
            </w:pPr>
            <w:r w:rsidRPr="00166ABA">
              <w:t>Signature:</w:t>
            </w:r>
          </w:p>
        </w:tc>
        <w:tc>
          <w:tcPr>
            <w:tcW w:w="4927" w:type="dxa"/>
          </w:tcPr>
          <w:p w14:paraId="1FF2FE45" w14:textId="77777777" w:rsidR="000345BB" w:rsidRPr="00166ABA" w:rsidRDefault="000345BB" w:rsidP="000107FD">
            <w:pPr>
              <w:pStyle w:val="TableBody"/>
            </w:pPr>
            <w:r w:rsidRPr="00166ABA">
              <w:t>Date:</w:t>
            </w:r>
          </w:p>
        </w:tc>
      </w:tr>
    </w:tbl>
    <w:p w14:paraId="5B00F987" w14:textId="5639EC48" w:rsidR="000345BB" w:rsidRPr="00E27D24" w:rsidRDefault="000345BB" w:rsidP="000345BB">
      <w:pPr>
        <w:pStyle w:val="Heading3"/>
      </w:pPr>
      <w:r w:rsidRPr="00E27D24">
        <w:t xml:space="preserve">Part B: </w:t>
      </w:r>
      <w:r w:rsidR="000B5744" w:rsidRPr="00E27D24">
        <w:t xml:space="preserve">Acknowledgement </w:t>
      </w:r>
      <w:r w:rsidRPr="00E27D24">
        <w:t>by consumer</w:t>
      </w:r>
    </w:p>
    <w:p w14:paraId="4F71A7DA" w14:textId="77777777" w:rsidR="000345BB" w:rsidRPr="00166ABA" w:rsidRDefault="000345BB" w:rsidP="000345BB">
      <w:r w:rsidRPr="00166ABA">
        <w:t>I acknowledge that:</w:t>
      </w:r>
    </w:p>
    <w:p w14:paraId="5641410B" w14:textId="5A8916F5" w:rsidR="000345BB" w:rsidRPr="00166ABA" w:rsidRDefault="000345BB" w:rsidP="000345BB">
      <w:pPr>
        <w:pStyle w:val="ListBullet"/>
        <w:numPr>
          <w:ilvl w:val="0"/>
          <w:numId w:val="35"/>
        </w:numPr>
      </w:pPr>
      <w:r w:rsidRPr="00166ABA">
        <w:t>the replaced product</w:t>
      </w:r>
      <w:r w:rsidR="00AB2D42">
        <w:t>(s)</w:t>
      </w:r>
      <w:r w:rsidRPr="00166ABA">
        <w:t xml:space="preserve"> will need to be decommissioned in a practical and safe manner so that it cannot be reused again</w:t>
      </w:r>
    </w:p>
    <w:p w14:paraId="20691D96" w14:textId="34F94C51" w:rsidR="000345BB" w:rsidRPr="00166ABA" w:rsidRDefault="000345BB" w:rsidP="00652921">
      <w:pPr>
        <w:pStyle w:val="ListBullet"/>
        <w:numPr>
          <w:ilvl w:val="0"/>
          <w:numId w:val="35"/>
        </w:numPr>
      </w:pPr>
      <w:r w:rsidRPr="00166ABA">
        <w:t xml:space="preserve">I have been informed and agree to above scope of work being carried </w:t>
      </w:r>
      <w:r w:rsidR="0075486E" w:rsidRPr="00166ABA">
        <w:t xml:space="preserve">out </w:t>
      </w:r>
      <w:r w:rsidRPr="00166ABA">
        <w:t>by the installer as part of the decommissioning of the</w:t>
      </w:r>
      <w:r w:rsidR="00AB2D42" w:rsidRPr="00166ABA">
        <w:t xml:space="preserve"> old </w:t>
      </w:r>
      <w:r w:rsidR="00AB2D42">
        <w:t>product(s)</w:t>
      </w:r>
      <w:r w:rsidR="00AB2D42" w:rsidRPr="00166ABA">
        <w:t xml:space="preserve"> and install</w:t>
      </w:r>
      <w:r w:rsidR="00AB2D42">
        <w:t>ing</w:t>
      </w:r>
      <w:r w:rsidR="00AB2D42" w:rsidRPr="00166ABA">
        <w:t xml:space="preserve"> </w:t>
      </w:r>
      <w:r w:rsidR="00AB2D42">
        <w:t xml:space="preserve">new product(s) </w:t>
      </w:r>
    </w:p>
    <w:tbl>
      <w:tblPr>
        <w:tblStyle w:val="TableGrid"/>
        <w:tblW w:w="0" w:type="auto"/>
        <w:tblLook w:val="0480" w:firstRow="0" w:lastRow="0" w:firstColumn="1" w:lastColumn="0" w:noHBand="0" w:noVBand="1"/>
      </w:tblPr>
      <w:tblGrid>
        <w:gridCol w:w="4825"/>
        <w:gridCol w:w="4813"/>
      </w:tblGrid>
      <w:tr w:rsidR="00166ABA" w:rsidRPr="00166ABA" w14:paraId="041F1DE3" w14:textId="77777777" w:rsidTr="001C0DFA">
        <w:trPr>
          <w:cnfStyle w:val="000000100000" w:firstRow="0" w:lastRow="0" w:firstColumn="0" w:lastColumn="0" w:oddVBand="0" w:evenVBand="0" w:oddHBand="1" w:evenHBand="0" w:firstRowFirstColumn="0" w:firstRowLastColumn="0" w:lastRowFirstColumn="0" w:lastRowLastColumn="0"/>
          <w:trHeight w:val="376"/>
        </w:trPr>
        <w:tc>
          <w:tcPr>
            <w:tcW w:w="4927" w:type="dxa"/>
          </w:tcPr>
          <w:p w14:paraId="7BA0CE1E" w14:textId="77777777" w:rsidR="000345BB" w:rsidRPr="00166ABA" w:rsidRDefault="000345BB" w:rsidP="000107FD">
            <w:pPr>
              <w:pStyle w:val="TableBody"/>
            </w:pPr>
            <w:r w:rsidRPr="00166ABA">
              <w:lastRenderedPageBreak/>
              <w:t>Signature:</w:t>
            </w:r>
          </w:p>
        </w:tc>
        <w:tc>
          <w:tcPr>
            <w:tcW w:w="4927" w:type="dxa"/>
          </w:tcPr>
          <w:p w14:paraId="631051CD" w14:textId="77777777" w:rsidR="000345BB" w:rsidRPr="00166ABA" w:rsidRDefault="000345BB" w:rsidP="000107FD">
            <w:pPr>
              <w:pStyle w:val="TableBody"/>
            </w:pPr>
            <w:r w:rsidRPr="00166ABA">
              <w:t>Date:</w:t>
            </w:r>
          </w:p>
        </w:tc>
      </w:tr>
    </w:tbl>
    <w:bookmarkEnd w:id="12"/>
    <w:p w14:paraId="58126376" w14:textId="43C9C7FD" w:rsidR="00B06BBA" w:rsidRPr="00846226" w:rsidRDefault="00B06BBA" w:rsidP="00B06BBA">
      <w:pPr>
        <w:pStyle w:val="Heading2"/>
      </w:pPr>
      <w:r>
        <w:t xml:space="preserve">Section </w:t>
      </w:r>
      <w:r w:rsidR="000345BB">
        <w:t>4</w:t>
      </w:r>
      <w:r>
        <w:t>: Consumer details and declaration</w:t>
      </w:r>
    </w:p>
    <w:p w14:paraId="547E924A" w14:textId="77777777" w:rsidR="00B06BBA" w:rsidRPr="00846226" w:rsidRDefault="00B06BBA" w:rsidP="00B06BBA">
      <w:pPr>
        <w:pStyle w:val="Heading3"/>
      </w:pPr>
      <w:r w:rsidRPr="00846226">
        <w:t xml:space="preserve">Part </w:t>
      </w:r>
      <w:r>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B06BBA" w14:paraId="36B107DF" w14:textId="77777777" w:rsidTr="000345BB">
        <w:trPr>
          <w:cnfStyle w:val="100000000000" w:firstRow="1" w:lastRow="0" w:firstColumn="0" w:lastColumn="0" w:oddVBand="0" w:evenVBand="0" w:oddHBand="0" w:evenHBand="0" w:firstRowFirstColumn="0" w:firstRowLastColumn="0" w:lastRowFirstColumn="0" w:lastRowLastColumn="0"/>
        </w:trPr>
        <w:tc>
          <w:tcPr>
            <w:tcW w:w="9638" w:type="dxa"/>
          </w:tcPr>
          <w:p w14:paraId="16BEF45B" w14:textId="77777777" w:rsidR="00B06BBA" w:rsidRDefault="00B06BBA" w:rsidP="00740474">
            <w:pPr>
              <w:pStyle w:val="TableHeading"/>
            </w:pPr>
            <w:r>
              <w:t>Consumer details</w:t>
            </w:r>
          </w:p>
        </w:tc>
      </w:tr>
      <w:tr w:rsidR="00B06BBA" w14:paraId="35ED07FB" w14:textId="77777777" w:rsidTr="000345BB">
        <w:trPr>
          <w:cnfStyle w:val="000000100000" w:firstRow="0" w:lastRow="0" w:firstColumn="0" w:lastColumn="0" w:oddVBand="0" w:evenVBand="0" w:oddHBand="1" w:evenHBand="0" w:firstRowFirstColumn="0" w:firstRowLastColumn="0" w:lastRowFirstColumn="0" w:lastRowLastColumn="0"/>
        </w:trPr>
        <w:tc>
          <w:tcPr>
            <w:tcW w:w="9638" w:type="dxa"/>
          </w:tcPr>
          <w:p w14:paraId="4087D46C" w14:textId="77777777" w:rsidR="00B06BBA" w:rsidRDefault="00B06BBA" w:rsidP="00740474">
            <w:pPr>
              <w:pStyle w:val="TableBody"/>
            </w:pPr>
            <w:r>
              <w:t>Business/company name:</w:t>
            </w:r>
          </w:p>
        </w:tc>
      </w:tr>
      <w:tr w:rsidR="00B06BBA" w14:paraId="0513B73B" w14:textId="77777777" w:rsidTr="000345BB">
        <w:trPr>
          <w:cnfStyle w:val="000000010000" w:firstRow="0" w:lastRow="0" w:firstColumn="0" w:lastColumn="0" w:oddVBand="0" w:evenVBand="0" w:oddHBand="0" w:evenHBand="1" w:firstRowFirstColumn="0" w:firstRowLastColumn="0" w:lastRowFirstColumn="0" w:lastRowLastColumn="0"/>
        </w:trPr>
        <w:tc>
          <w:tcPr>
            <w:tcW w:w="9638" w:type="dxa"/>
          </w:tcPr>
          <w:p w14:paraId="6157EC5E" w14:textId="77777777" w:rsidR="00B06BBA" w:rsidRPr="005D74BD" w:rsidRDefault="00B06BBA" w:rsidP="00740474">
            <w:pPr>
              <w:pStyle w:val="TableBody"/>
              <w:rPr>
                <w:rFonts w:ascii="Wingdings" w:hAnsi="Wingdings"/>
                <w:sz w:val="32"/>
              </w:rPr>
            </w:pPr>
            <w:r>
              <w:t xml:space="preserve">ABN / ACN: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B06BBA" w14:paraId="38456B1E" w14:textId="77777777" w:rsidTr="000345BB">
        <w:trPr>
          <w:cnfStyle w:val="000000100000" w:firstRow="0" w:lastRow="0" w:firstColumn="0" w:lastColumn="0" w:oddVBand="0" w:evenVBand="0" w:oddHBand="1" w:evenHBand="0" w:firstRowFirstColumn="0" w:firstRowLastColumn="0" w:lastRowFirstColumn="0" w:lastRowLastColumn="0"/>
        </w:trPr>
        <w:tc>
          <w:tcPr>
            <w:tcW w:w="9638" w:type="dxa"/>
          </w:tcPr>
          <w:p w14:paraId="6069072E" w14:textId="77777777" w:rsidR="00B06BBA" w:rsidRDefault="00B06BBA" w:rsidP="00740474">
            <w:pPr>
              <w:pStyle w:val="TableBody"/>
            </w:pPr>
            <w:r>
              <w:t>Industry/business type</w:t>
            </w:r>
            <w:r w:rsidRPr="005D74BD">
              <w:rPr>
                <w:b/>
              </w:rPr>
              <w:t>*</w:t>
            </w:r>
            <w:r>
              <w:t>:</w:t>
            </w:r>
          </w:p>
        </w:tc>
      </w:tr>
      <w:tr w:rsidR="00B06BBA" w14:paraId="47F4B499" w14:textId="77777777" w:rsidTr="000345BB">
        <w:trPr>
          <w:cnfStyle w:val="000000010000" w:firstRow="0" w:lastRow="0" w:firstColumn="0" w:lastColumn="0" w:oddVBand="0" w:evenVBand="0" w:oddHBand="0" w:evenHBand="1" w:firstRowFirstColumn="0" w:firstRowLastColumn="0" w:lastRowFirstColumn="0" w:lastRowLastColumn="0"/>
        </w:trPr>
        <w:tc>
          <w:tcPr>
            <w:tcW w:w="9638" w:type="dxa"/>
          </w:tcPr>
          <w:p w14:paraId="5A2B3DF5" w14:textId="77777777" w:rsidR="00B06BBA" w:rsidRDefault="00B06BBA" w:rsidP="00740474">
            <w:pPr>
              <w:pStyle w:val="TableBody"/>
            </w:pPr>
            <w:r w:rsidRPr="005D74BD">
              <w:rPr>
                <w:b/>
              </w:rPr>
              <w:t>*</w:t>
            </w:r>
            <w:r>
              <w:rPr>
                <w:b/>
              </w:rPr>
              <w:t xml:space="preserve"> </w:t>
            </w:r>
            <w:r w:rsidRPr="005D74BD">
              <w:rPr>
                <w:i/>
              </w:rPr>
              <w:t xml:space="preserve">Please fill in, or alternatively leave blank and tick one of the categories listed in </w:t>
            </w:r>
            <w:r>
              <w:rPr>
                <w:i/>
              </w:rPr>
              <w:t xml:space="preserve">Appendix A </w:t>
            </w:r>
            <w:r w:rsidRPr="005D74BD">
              <w:rPr>
                <w:i/>
              </w:rPr>
              <w:t xml:space="preserve">of this form. </w:t>
            </w:r>
          </w:p>
        </w:tc>
      </w:tr>
      <w:tr w:rsidR="000345BB" w14:paraId="3B15FB1F" w14:textId="77777777" w:rsidTr="000345BB">
        <w:trPr>
          <w:cnfStyle w:val="000000100000" w:firstRow="0" w:lastRow="0" w:firstColumn="0" w:lastColumn="0" w:oddVBand="0" w:evenVBand="0" w:oddHBand="1" w:evenHBand="0" w:firstRowFirstColumn="0" w:firstRowLastColumn="0" w:lastRowFirstColumn="0" w:lastRowLastColumn="0"/>
          <w:cantSplit/>
        </w:trPr>
        <w:tc>
          <w:tcPr>
            <w:tcW w:w="9638" w:type="dxa"/>
          </w:tcPr>
          <w:p w14:paraId="11C12E32" w14:textId="05083CE8" w:rsidR="000345BB" w:rsidRPr="00E73EAB" w:rsidRDefault="000345BB" w:rsidP="000345BB">
            <w:pPr>
              <w:pStyle w:val="TableBody"/>
            </w:pPr>
            <w:r>
              <w:t xml:space="preserve">Have you received a VBA Compliance Certificate for the work? </w:t>
            </w:r>
            <w:r>
              <w:tab/>
              <w:t xml:space="preserve">        </w:t>
            </w:r>
            <w:r>
              <w:rPr>
                <w:rFonts w:ascii="Wingdings" w:hAnsi="Wingdings"/>
              </w:rPr>
              <w:t></w:t>
            </w:r>
            <w:r w:rsidRPr="00964A58">
              <w:t xml:space="preserve"> Yes </w:t>
            </w:r>
            <w:r>
              <w:tab/>
              <w:t xml:space="preserve">          </w:t>
            </w:r>
            <w:r>
              <w:rPr>
                <w:rFonts w:ascii="Wingdings" w:hAnsi="Wingdings"/>
              </w:rPr>
              <w:t></w:t>
            </w:r>
            <w:r w:rsidRPr="00964A58">
              <w:t xml:space="preserve"> No</w:t>
            </w:r>
          </w:p>
        </w:tc>
      </w:tr>
      <w:tr w:rsidR="000345BB" w14:paraId="3CCA67D5" w14:textId="77777777" w:rsidTr="000345BB">
        <w:trPr>
          <w:cnfStyle w:val="000000010000" w:firstRow="0" w:lastRow="0" w:firstColumn="0" w:lastColumn="0" w:oddVBand="0" w:evenVBand="0" w:oddHBand="0" w:evenHBand="1" w:firstRowFirstColumn="0" w:firstRowLastColumn="0" w:lastRowFirstColumn="0" w:lastRowLastColumn="0"/>
          <w:cantSplit/>
        </w:trPr>
        <w:tc>
          <w:tcPr>
            <w:tcW w:w="9638" w:type="dxa"/>
          </w:tcPr>
          <w:p w14:paraId="1834CDDD" w14:textId="49AA4B94" w:rsidR="000345BB" w:rsidRDefault="000345BB" w:rsidP="000345BB">
            <w:pPr>
              <w:pStyle w:val="TableBody"/>
            </w:pPr>
            <w:r>
              <w:t>Have you received a Certificate of Electrical Safety for the work?</w:t>
            </w:r>
            <w:r>
              <w:tab/>
              <w:t xml:space="preserve">        </w:t>
            </w:r>
            <w:r>
              <w:rPr>
                <w:rFonts w:ascii="Wingdings" w:hAnsi="Wingdings"/>
              </w:rPr>
              <w:t></w:t>
            </w:r>
            <w:r w:rsidRPr="00964A58">
              <w:t xml:space="preserve"> Yes </w:t>
            </w:r>
            <w:r>
              <w:tab/>
              <w:t xml:space="preserve">          </w:t>
            </w:r>
            <w:r>
              <w:rPr>
                <w:rFonts w:ascii="Wingdings" w:hAnsi="Wingdings"/>
              </w:rPr>
              <w:t></w:t>
            </w:r>
            <w:r w:rsidRPr="00964A58">
              <w:t xml:space="preserve"> No</w:t>
            </w:r>
          </w:p>
        </w:tc>
      </w:tr>
      <w:tr w:rsidR="00B06BBA" w14:paraId="6CEB0C36" w14:textId="77777777" w:rsidTr="000345BB">
        <w:trPr>
          <w:cnfStyle w:val="000000100000" w:firstRow="0" w:lastRow="0" w:firstColumn="0" w:lastColumn="0" w:oddVBand="0" w:evenVBand="0" w:oddHBand="1" w:evenHBand="0" w:firstRowFirstColumn="0" w:firstRowLastColumn="0" w:lastRowFirstColumn="0" w:lastRowLastColumn="0"/>
          <w:cantSplit/>
        </w:trPr>
        <w:tc>
          <w:tcPr>
            <w:tcW w:w="9638" w:type="dxa"/>
          </w:tcPr>
          <w:p w14:paraId="554FAEA0" w14:textId="4AAD3BB5" w:rsidR="00B06BBA" w:rsidRDefault="00B06BBA" w:rsidP="00740474">
            <w:pPr>
              <w:pStyle w:val="TableBody"/>
            </w:pPr>
            <w:r w:rsidRPr="00964A58">
              <w:t>I have been informed that a</w:t>
            </w:r>
            <w:r>
              <w:t xml:space="preserve"> VBA</w:t>
            </w:r>
            <w:r w:rsidRPr="00964A58">
              <w:t xml:space="preserve"> </w:t>
            </w:r>
            <w:r>
              <w:t xml:space="preserve">Compliance Certificate and/or </w:t>
            </w:r>
            <w:r w:rsidRPr="00964A58">
              <w:t>Certificate of Electrical Safety is required for the work undertaken and that I will be provided a copy of the relevant certificate</w:t>
            </w:r>
            <w:r w:rsidR="00BC1970">
              <w:t>:</w:t>
            </w:r>
            <w:r w:rsidR="00BC1970" w:rsidRPr="00964A58">
              <w:t xml:space="preserve">        </w:t>
            </w:r>
            <w:r>
              <w:rPr>
                <w:rFonts w:ascii="Wingdings" w:hAnsi="Wingdings"/>
              </w:rPr>
              <w:t></w:t>
            </w:r>
            <w:r w:rsidRPr="00964A58">
              <w:t xml:space="preserve"> Yes </w:t>
            </w:r>
            <w:r>
              <w:tab/>
              <w:t xml:space="preserve"> </w:t>
            </w:r>
            <w:r>
              <w:rPr>
                <w:rFonts w:ascii="Wingdings" w:hAnsi="Wingdings"/>
              </w:rPr>
              <w:t></w:t>
            </w:r>
            <w:r w:rsidRPr="00964A58">
              <w:t xml:space="preserve"> No </w:t>
            </w:r>
          </w:p>
        </w:tc>
      </w:tr>
    </w:tbl>
    <w:p w14:paraId="10405687" w14:textId="34DEEB08" w:rsidR="00B06BBA" w:rsidRPr="003A5CCE" w:rsidRDefault="00B06BBA" w:rsidP="00B06BBA">
      <w:pPr>
        <w:pStyle w:val="Heading3"/>
      </w:pPr>
      <w:r>
        <w:t xml:space="preserve">Part B: </w:t>
      </w:r>
      <w:r w:rsidRPr="003A5CCE">
        <w:t xml:space="preserve">Declaration </w:t>
      </w:r>
      <w:r w:rsidR="000B5744">
        <w:t xml:space="preserve">and acknowledgement </w:t>
      </w:r>
      <w:r w:rsidRPr="003A5CCE">
        <w:t xml:space="preserve">by </w:t>
      </w:r>
      <w:r>
        <w:t>a</w:t>
      </w:r>
      <w:r w:rsidRPr="003A5CCE">
        <w:t xml:space="preserve">uthorised </w:t>
      </w:r>
      <w:r>
        <w:t>s</w:t>
      </w:r>
      <w:r w:rsidRPr="003A5CCE">
        <w:t>ignatory</w:t>
      </w:r>
    </w:p>
    <w:p w14:paraId="0F442388" w14:textId="28153081" w:rsidR="00B06BBA" w:rsidRPr="003A5CCE" w:rsidRDefault="00B06BBA" w:rsidP="00B06BBA">
      <w:r w:rsidRPr="003A5CCE">
        <w:t>I declare that:</w:t>
      </w:r>
    </w:p>
    <w:p w14:paraId="6F5C69BE" w14:textId="77777777" w:rsidR="0075486E" w:rsidRPr="00166ABA" w:rsidRDefault="0075486E" w:rsidP="0075486E">
      <w:pPr>
        <w:pStyle w:val="ListBullet"/>
        <w:numPr>
          <w:ilvl w:val="0"/>
          <w:numId w:val="35"/>
        </w:numPr>
      </w:pPr>
      <w:r w:rsidRPr="00166ABA">
        <w:t>I am the energy consumer or I am authorised</w:t>
      </w:r>
      <w:r>
        <w:t xml:space="preserve"> to make this declaration on behalf </w:t>
      </w:r>
      <w:r w:rsidRPr="00166ABA">
        <w:t>of the above entity that is the consumer</w:t>
      </w:r>
    </w:p>
    <w:p w14:paraId="46730F6C" w14:textId="77777777" w:rsidR="00B06BBA" w:rsidRDefault="00B06BBA" w:rsidP="00B06BBA">
      <w:pPr>
        <w:pStyle w:val="ListBullet"/>
        <w:numPr>
          <w:ilvl w:val="0"/>
          <w:numId w:val="35"/>
        </w:numPr>
      </w:pPr>
      <w:r>
        <w:t xml:space="preserve">the above entity is the energy consumer of the premises at the above installation address </w:t>
      </w:r>
    </w:p>
    <w:p w14:paraId="472369DE" w14:textId="77777777" w:rsidR="00B06BBA" w:rsidRDefault="00B06BBA" w:rsidP="00B06BBA">
      <w:pPr>
        <w:pStyle w:val="ListBullet"/>
        <w:numPr>
          <w:ilvl w:val="0"/>
          <w:numId w:val="35"/>
        </w:numPr>
      </w:pPr>
      <w:r>
        <w:t>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42843A88" w14:textId="77777777" w:rsidR="0075486E" w:rsidRDefault="0075486E" w:rsidP="0075486E">
      <w:pPr>
        <w:pStyle w:val="ListBullet"/>
        <w:numPr>
          <w:ilvl w:val="0"/>
          <w:numId w:val="35"/>
        </w:numPr>
      </w:pPr>
      <w:bookmarkStart w:id="13" w:name="_Hlk135942851"/>
      <w:r>
        <w:t>to the best of my knowledge, the information provided by the installer in Part A, Section 2 is complete and accurate</w:t>
      </w:r>
    </w:p>
    <w:p w14:paraId="59DE7BCF" w14:textId="21617AAC" w:rsidR="00EB4350" w:rsidRDefault="00EB4350" w:rsidP="00EB4350">
      <w:pPr>
        <w:pStyle w:val="ListBullet"/>
        <w:numPr>
          <w:ilvl w:val="0"/>
          <w:numId w:val="35"/>
        </w:numPr>
      </w:pPr>
      <w:r w:rsidRPr="00722A36">
        <w:t>the waste or debris generated from the activity, including the decommissioned product</w:t>
      </w:r>
      <w:r>
        <w:t>(s)</w:t>
      </w:r>
      <w:r w:rsidRPr="00722A36">
        <w:t>(where it is practical and safe to remove the decommissioned product</w:t>
      </w:r>
      <w:r>
        <w:t>(s</w:t>
      </w:r>
      <w:r w:rsidRPr="00722A36">
        <w:t>)</w:t>
      </w:r>
      <w:r>
        <w:t>)</w:t>
      </w:r>
      <w:r w:rsidRPr="00722A36">
        <w:t>, ha</w:t>
      </w:r>
      <w:r>
        <w:t>ve</w:t>
      </w:r>
      <w:r w:rsidRPr="00722A36">
        <w:t xml:space="preserve"> been removed from the premises </w:t>
      </w:r>
    </w:p>
    <w:p w14:paraId="27A17B5D" w14:textId="2F8BCDC3" w:rsidR="00B06BBA" w:rsidRDefault="00B06BBA" w:rsidP="00B06BBA">
      <w:pPr>
        <w:pStyle w:val="ListBullet"/>
        <w:numPr>
          <w:ilvl w:val="0"/>
          <w:numId w:val="35"/>
        </w:numPr>
      </w:pPr>
      <w:bookmarkStart w:id="14" w:name="_Hlk135942861"/>
      <w:bookmarkEnd w:id="13"/>
      <w:r w:rsidRPr="009A2F50">
        <w:t>the product</w:t>
      </w:r>
      <w:r>
        <w:t>(s)</w:t>
      </w:r>
      <w:r w:rsidRPr="009A2F50">
        <w:t xml:space="preserve"> replaced as part of this installation w</w:t>
      </w:r>
      <w:r w:rsidR="00AB2D42">
        <w:t>ere</w:t>
      </w:r>
      <w:r w:rsidRPr="009A2F50">
        <w:t xml:space="preserve"> not installed for the purposes of being decommissioned as part of this installation </w:t>
      </w:r>
    </w:p>
    <w:bookmarkEnd w:id="14"/>
    <w:p w14:paraId="215CF497" w14:textId="77777777" w:rsidR="004041EC" w:rsidRDefault="004041EC" w:rsidP="004041EC">
      <w:pPr>
        <w:pStyle w:val="ListBullet"/>
        <w:numPr>
          <w:ilvl w:val="0"/>
          <w:numId w:val="35"/>
        </w:numPr>
      </w:pPr>
      <w:r>
        <w:t xml:space="preserve">I understand that by signing this form I am assigning the right to create certificates for the product to </w:t>
      </w:r>
      <w:r w:rsidRPr="004041EC">
        <w:rPr>
          <w:b/>
        </w:rPr>
        <w:t>&lt;insert name of accredited person&gt;</w:t>
      </w:r>
    </w:p>
    <w:p w14:paraId="06200885" w14:textId="77777777" w:rsidR="004041EC" w:rsidRDefault="004041EC" w:rsidP="004041EC">
      <w:pPr>
        <w:pStyle w:val="ListBullet"/>
        <w:numPr>
          <w:ilvl w:val="0"/>
          <w:numId w:val="35"/>
        </w:numPr>
      </w:pPr>
      <w:r>
        <w:lastRenderedPageBreak/>
        <w:t xml:space="preserve">the above entity has received an identifiable benefit from </w:t>
      </w:r>
      <w:r w:rsidRPr="004041EC">
        <w:rPr>
          <w:b/>
        </w:rPr>
        <w:t>&lt;insert name of accredited person&gt;</w:t>
      </w:r>
      <w:r>
        <w:t xml:space="preserve"> in exchange for assigning my rights to create the certificates for the above product </w:t>
      </w:r>
    </w:p>
    <w:p w14:paraId="15F38A9F" w14:textId="77777777" w:rsidR="004041EC" w:rsidRDefault="004041EC" w:rsidP="004041EC">
      <w:pPr>
        <w:pStyle w:val="ListBullet"/>
        <w:numPr>
          <w:ilvl w:val="0"/>
          <w:numId w:val="35"/>
        </w:numPr>
      </w:pPr>
      <w:r>
        <w:t>the Essential Services Commission has the right to inspect the installed product with reasonable notice</w:t>
      </w:r>
    </w:p>
    <w:p w14:paraId="70A79492" w14:textId="77777777" w:rsidR="0075486E" w:rsidRDefault="0075486E" w:rsidP="0075486E">
      <w:pPr>
        <w:pStyle w:val="ListBullet"/>
        <w:numPr>
          <w:ilvl w:val="0"/>
          <w:numId w:val="35"/>
        </w:numPr>
      </w:pPr>
      <w:r>
        <w:t xml:space="preserve">I understand that information on this form will be disclosed to the Essential Services Commission for the purpose of creating certificates under the </w:t>
      </w:r>
      <w:r w:rsidRPr="00761618">
        <w:rPr>
          <w:i/>
          <w:iCs/>
        </w:rPr>
        <w:t>Victorian Energy Efficiency Target Act 2007</w:t>
      </w:r>
      <w:r>
        <w:rPr>
          <w:i/>
          <w:iCs/>
        </w:rPr>
        <w:t xml:space="preserve"> </w:t>
      </w:r>
      <w:r>
        <w:t xml:space="preserve">and for related verification, audit and program monitoring purposes </w:t>
      </w:r>
    </w:p>
    <w:p w14:paraId="5D3D7B98" w14:textId="77777777" w:rsidR="00FD189B" w:rsidRDefault="00FD189B" w:rsidP="00FD189B">
      <w:pPr>
        <w:pStyle w:val="ListBullet"/>
        <w:numPr>
          <w:ilvl w:val="0"/>
          <w:numId w:val="35"/>
        </w:numPr>
      </w:pPr>
      <w:r>
        <w:t xml:space="preserve">I understand that the Essential Services Commission may use the details provided on this form to issue commission correspondence. </w:t>
      </w:r>
    </w:p>
    <w:p w14:paraId="3764824B" w14:textId="77777777" w:rsidR="0075486E" w:rsidRDefault="0075486E" w:rsidP="0075486E">
      <w:pPr>
        <w:pStyle w:val="ListBullet"/>
        <w:numPr>
          <w:ilvl w:val="0"/>
          <w:numId w:val="35"/>
        </w:numPr>
        <w:rPr>
          <w:i/>
        </w:rPr>
      </w:pPr>
      <w:r>
        <w:t xml:space="preserve">I am aware that it is an offence to provide false or misleading information to the Essential Services Commission or any person exercising powers under or in connection with the </w:t>
      </w:r>
      <w:r w:rsidRPr="00EC7EC8">
        <w:rPr>
          <w:i/>
          <w:iCs/>
        </w:rPr>
        <w:t>Victorian Energy Efficiency Target Act 2007</w:t>
      </w:r>
      <w:r>
        <w:rPr>
          <w:i/>
        </w:rPr>
        <w:t>.</w:t>
      </w:r>
    </w:p>
    <w:tbl>
      <w:tblPr>
        <w:tblStyle w:val="TableGrid1"/>
        <w:tblW w:w="0" w:type="auto"/>
        <w:tblLook w:val="0480" w:firstRow="0" w:lastRow="0" w:firstColumn="1" w:lastColumn="0" w:noHBand="0" w:noVBand="1"/>
      </w:tblPr>
      <w:tblGrid>
        <w:gridCol w:w="9502"/>
      </w:tblGrid>
      <w:tr w:rsidR="00B06BBA" w14:paraId="2BB0A88A" w14:textId="77777777" w:rsidTr="00740474">
        <w:trPr>
          <w:cnfStyle w:val="000000100000" w:firstRow="0" w:lastRow="0" w:firstColumn="0" w:lastColumn="0" w:oddVBand="0" w:evenVBand="0" w:oddHBand="1" w:evenHBand="0" w:firstRowFirstColumn="0" w:firstRowLastColumn="0" w:lastRowFirstColumn="0" w:lastRowLastColumn="0"/>
        </w:trPr>
        <w:tc>
          <w:tcPr>
            <w:tcW w:w="9502" w:type="dxa"/>
          </w:tcPr>
          <w:p w14:paraId="6B78B380" w14:textId="77777777" w:rsidR="00B06BBA" w:rsidRDefault="00B06BBA" w:rsidP="00740474">
            <w:pPr>
              <w:pStyle w:val="TableBody"/>
            </w:pPr>
            <w:r>
              <w:t>Signature:</w:t>
            </w:r>
            <w:r>
              <w:tab/>
              <w:t xml:space="preserve">             </w:t>
            </w:r>
            <w:r>
              <w:tab/>
              <w:t xml:space="preserve">                        Date:</w:t>
            </w:r>
          </w:p>
          <w:p w14:paraId="108B1A6E" w14:textId="77777777" w:rsidR="00B06BBA" w:rsidRDefault="00B06BBA" w:rsidP="00740474">
            <w:pPr>
              <w:pStyle w:val="TableBody"/>
            </w:pPr>
          </w:p>
          <w:p w14:paraId="4381BB36" w14:textId="77777777" w:rsidR="00B06BBA" w:rsidRDefault="00B06BBA" w:rsidP="00740474">
            <w:pPr>
              <w:pStyle w:val="TableBody"/>
            </w:pPr>
            <w:r>
              <w:t>Name:</w:t>
            </w:r>
            <w:r>
              <w:tab/>
            </w:r>
            <w:r>
              <w:tab/>
            </w:r>
            <w:r>
              <w:tab/>
            </w:r>
            <w:r>
              <w:tab/>
            </w:r>
            <w:r>
              <w:tab/>
            </w:r>
            <w:r>
              <w:tab/>
              <w:t xml:space="preserve">Position: </w:t>
            </w:r>
          </w:p>
          <w:p w14:paraId="62F7EADF" w14:textId="77777777" w:rsidR="00B06BBA" w:rsidRDefault="00B06BBA" w:rsidP="00740474">
            <w:pPr>
              <w:pStyle w:val="TableBody"/>
            </w:pPr>
          </w:p>
          <w:p w14:paraId="5BFA4833" w14:textId="77777777" w:rsidR="00B06BBA" w:rsidRDefault="00B06BBA" w:rsidP="00740474">
            <w:pPr>
              <w:pStyle w:val="TableBody"/>
            </w:pPr>
            <w:r>
              <w:t>Company name:</w:t>
            </w:r>
            <w:r>
              <w:tab/>
              <w:t xml:space="preserve">                                    Phone number:</w:t>
            </w:r>
          </w:p>
        </w:tc>
      </w:tr>
      <w:tr w:rsidR="0075486E" w14:paraId="2AB4933C" w14:textId="77777777" w:rsidTr="00EC7EC8">
        <w:trPr>
          <w:cnfStyle w:val="000000010000" w:firstRow="0" w:lastRow="0" w:firstColumn="0" w:lastColumn="0" w:oddVBand="0" w:evenVBand="0" w:oddHBand="0" w:evenHBand="1" w:firstRowFirstColumn="0" w:firstRowLastColumn="0" w:lastRowFirstColumn="0" w:lastRowLastColumn="0"/>
        </w:trPr>
        <w:tc>
          <w:tcPr>
            <w:tcW w:w="9502" w:type="dxa"/>
            <w:shd w:val="clear" w:color="auto" w:fill="F2F2F2" w:themeFill="background1" w:themeFillShade="F2"/>
          </w:tcPr>
          <w:p w14:paraId="2E6318A1" w14:textId="2B7984E0" w:rsidR="0075486E" w:rsidRDefault="0075486E" w:rsidP="00740474">
            <w:pPr>
              <w:pStyle w:val="TableBody"/>
            </w:pPr>
            <w:r>
              <w:t>Email address:</w:t>
            </w:r>
          </w:p>
        </w:tc>
      </w:tr>
      <w:bookmarkEnd w:id="2"/>
      <w:bookmarkEnd w:id="3"/>
      <w:bookmarkEnd w:id="4"/>
      <w:bookmarkEnd w:id="5"/>
    </w:tbl>
    <w:p w14:paraId="02769183" w14:textId="77777777" w:rsidR="00B06BBA" w:rsidRPr="00652921" w:rsidRDefault="00B06BBA" w:rsidP="00B06BBA">
      <w:pPr>
        <w:rPr>
          <w:sz w:val="2"/>
          <w:szCs w:val="2"/>
        </w:rPr>
      </w:pPr>
      <w:r w:rsidRPr="00652921">
        <w:rPr>
          <w:sz w:val="2"/>
          <w:szCs w:val="2"/>
        </w:rPr>
        <w:br w:type="page"/>
      </w:r>
    </w:p>
    <w:p w14:paraId="19B90152" w14:textId="77777777" w:rsidR="00B06BBA" w:rsidRDefault="00B06BBA" w:rsidP="00B06BBA">
      <w:pPr>
        <w:rPr>
          <w:rFonts w:ascii="Tahoma" w:eastAsia="SimHei" w:hAnsi="Tahoma" w:cs="Arial"/>
          <w:b/>
          <w:sz w:val="26"/>
          <w:szCs w:val="26"/>
        </w:rPr>
      </w:pPr>
      <w:r>
        <w:rPr>
          <w:rFonts w:ascii="Tahoma" w:eastAsia="SimHei" w:hAnsi="Tahoma" w:cs="Arial"/>
          <w:b/>
          <w:sz w:val="26"/>
          <w:szCs w:val="26"/>
        </w:rPr>
        <w:lastRenderedPageBreak/>
        <w:t>Appendix A: I</w:t>
      </w:r>
      <w:r w:rsidRPr="00A569BD">
        <w:rPr>
          <w:rFonts w:ascii="Tahoma" w:eastAsia="SimHei" w:hAnsi="Tahoma" w:cs="Arial"/>
          <w:b/>
          <w:sz w:val="26"/>
          <w:szCs w:val="26"/>
        </w:rPr>
        <w:t>ndustries/business types</w:t>
      </w:r>
    </w:p>
    <w:p w14:paraId="69745924" w14:textId="2C0C43F1" w:rsidR="00B06BBA" w:rsidRDefault="00B06BBA" w:rsidP="00B06BBA">
      <w:pPr>
        <w:rPr>
          <w:i/>
        </w:rPr>
      </w:pPr>
      <w:r>
        <w:rPr>
          <w:i/>
        </w:rPr>
        <w:t xml:space="preserve">(Please tick one or manually fill in the “Industry / business type” field in Section </w:t>
      </w:r>
      <w:r w:rsidR="00382299">
        <w:rPr>
          <w:i/>
        </w:rPr>
        <w:t>4</w:t>
      </w:r>
      <w:r>
        <w:rPr>
          <w:i/>
        </w:rPr>
        <w:t>, Part A)</w:t>
      </w:r>
    </w:p>
    <w:p w14:paraId="2F8CAD52"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1</w:t>
      </w:r>
      <w:r w:rsidRPr="00A569BD">
        <w:rPr>
          <w:rFonts w:ascii="Arial" w:eastAsia="Arial" w:hAnsi="Arial" w:cs="Arial"/>
          <w:lang w:val="en-US"/>
        </w:rPr>
        <w:tab/>
        <w:t>Accommodation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2E1E434"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2</w:t>
      </w:r>
      <w:r w:rsidRPr="00A569BD">
        <w:rPr>
          <w:rFonts w:ascii="Arial" w:eastAsia="Arial" w:hAnsi="Arial" w:cs="Arial"/>
          <w:lang w:val="en-US"/>
        </w:rPr>
        <w:tab/>
        <w:t>Administrative &amp; support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EFC6851" w14:textId="77777777" w:rsidR="00B06BBA" w:rsidRPr="00A569BD" w:rsidRDefault="00B06BBA" w:rsidP="00B06BBA">
      <w:pPr>
        <w:spacing w:before="0" w:after="0" w:line="240" w:lineRule="auto"/>
        <w:rPr>
          <w:rFonts w:ascii="Wingdings" w:eastAsia="Arial" w:hAnsi="Wingdings" w:cs="Arial"/>
          <w:lang w:val="en-US"/>
        </w:rPr>
      </w:pPr>
      <w:r w:rsidRPr="00A569BD">
        <w:rPr>
          <w:rFonts w:ascii="Arial" w:eastAsia="Arial" w:hAnsi="Arial" w:cs="Arial"/>
          <w:lang w:val="en-US"/>
        </w:rPr>
        <w:t>3</w:t>
      </w:r>
      <w:r w:rsidRPr="00A569BD">
        <w:rPr>
          <w:rFonts w:ascii="Arial" w:eastAsia="Arial" w:hAnsi="Arial" w:cs="Arial"/>
          <w:lang w:val="en-US"/>
        </w:rPr>
        <w:tab/>
        <w:t>Agriculture, forestry and fishing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43AEBED"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4</w:t>
      </w:r>
      <w:r w:rsidRPr="00A569BD">
        <w:rPr>
          <w:rFonts w:ascii="Arial" w:eastAsia="Arial" w:hAnsi="Arial" w:cs="Arial"/>
          <w:lang w:val="en-US"/>
        </w:rPr>
        <w:tab/>
        <w:t>Arts and entertainment - cinema, art gallery &amp; creative</w:t>
      </w:r>
      <w:r w:rsidRPr="00A569BD">
        <w:rPr>
          <w:rFonts w:ascii="Arial" w:eastAsia="Arial" w:hAnsi="Arial" w:cs="Arial"/>
          <w:lang w:val="en-US"/>
        </w:rPr>
        <w:tab/>
      </w:r>
      <w:r w:rsidRPr="00A569BD">
        <w:rPr>
          <w:rFonts w:ascii="Wingdings" w:eastAsia="Arial" w:hAnsi="Wingdings" w:cs="Arial"/>
          <w:lang w:val="en-US"/>
        </w:rPr>
        <w:t></w:t>
      </w:r>
    </w:p>
    <w:p w14:paraId="4379D0B8"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5</w:t>
      </w:r>
      <w:r w:rsidRPr="00A569BD">
        <w:rPr>
          <w:rFonts w:ascii="Arial" w:eastAsia="Arial" w:hAnsi="Arial" w:cs="Arial"/>
          <w:lang w:val="en-US"/>
        </w:rPr>
        <w:tab/>
        <w:t>Construction - building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348F2B8"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6</w:t>
      </w:r>
      <w:r w:rsidRPr="00A569BD">
        <w:rPr>
          <w:rFonts w:ascii="Arial" w:eastAsia="Arial" w:hAnsi="Arial" w:cs="Arial"/>
          <w:lang w:val="en-US"/>
        </w:rPr>
        <w:tab/>
        <w:t>Construction - land &amp; site preparation</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0944873"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7</w:t>
      </w:r>
      <w:r w:rsidRPr="00A569BD">
        <w:rPr>
          <w:rFonts w:ascii="Arial" w:eastAsia="Arial" w:hAnsi="Arial" w:cs="Arial"/>
          <w:lang w:val="en-US"/>
        </w:rPr>
        <w:tab/>
        <w:t>Education - community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3AC21D2"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8</w:t>
      </w:r>
      <w:r w:rsidRPr="00A569BD">
        <w:rPr>
          <w:rFonts w:ascii="Arial" w:eastAsia="Arial" w:hAnsi="Arial" w:cs="Arial"/>
          <w:lang w:val="en-US"/>
        </w:rPr>
        <w:tab/>
        <w:t>Education - preschool, childcare &amp; kindergarten</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D9A380D"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9</w:t>
      </w:r>
      <w:r w:rsidRPr="00A569BD">
        <w:rPr>
          <w:rFonts w:ascii="Arial" w:eastAsia="Arial" w:hAnsi="Arial" w:cs="Arial"/>
          <w:lang w:val="en-US"/>
        </w:rPr>
        <w:tab/>
        <w:t>Education - primary school &amp; high school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0651E7E"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10</w:t>
      </w:r>
      <w:r w:rsidRPr="00A569BD">
        <w:rPr>
          <w:rFonts w:ascii="Arial" w:eastAsia="Arial" w:hAnsi="Arial" w:cs="Arial"/>
          <w:lang w:val="en-US"/>
        </w:rPr>
        <w:tab/>
        <w:t>Education - tertiary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24FA477"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11</w:t>
      </w:r>
      <w:r w:rsidRPr="00A569BD">
        <w:rPr>
          <w:rFonts w:ascii="Arial" w:eastAsia="Arial" w:hAnsi="Arial" w:cs="Arial"/>
          <w:lang w:val="en-US"/>
        </w:rPr>
        <w:tab/>
        <w:t>Electricity, gas, water &amp; waste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46510CB"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12</w:t>
      </w:r>
      <w:r w:rsidRPr="00A569BD">
        <w:rPr>
          <w:rFonts w:ascii="Arial" w:eastAsia="Arial" w:hAnsi="Arial" w:cs="Arial"/>
          <w:lang w:val="en-US"/>
        </w:rPr>
        <w:tab/>
        <w:t>Financial services - banks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4211FD"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13</w:t>
      </w:r>
      <w:r w:rsidRPr="00A569BD">
        <w:rPr>
          <w:rFonts w:ascii="Arial" w:eastAsia="Arial" w:hAnsi="Arial" w:cs="Arial"/>
          <w:lang w:val="en-US"/>
        </w:rPr>
        <w:tab/>
        <w:t>Food &amp; beverage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5B90A60"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14</w:t>
      </w:r>
      <w:r w:rsidRPr="00A569BD">
        <w:rPr>
          <w:rFonts w:ascii="Arial" w:eastAsia="Arial" w:hAnsi="Arial" w:cs="Arial"/>
          <w:lang w:val="en-US"/>
        </w:rPr>
        <w:tab/>
        <w:t>Government bodies &amp; agencies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6CFDB44"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15</w:t>
      </w:r>
      <w:r w:rsidRPr="00A569BD">
        <w:rPr>
          <w:rFonts w:ascii="Arial" w:eastAsia="Arial" w:hAnsi="Arial" w:cs="Arial"/>
          <w:lang w:val="en-US"/>
        </w:rPr>
        <w:tab/>
        <w:t>Hair and beauty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F1BAA1A"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16</w:t>
      </w:r>
      <w:r w:rsidRPr="00A569BD">
        <w:rPr>
          <w:rFonts w:ascii="Arial" w:eastAsia="Arial" w:hAnsi="Arial" w:cs="Arial"/>
          <w:lang w:val="en-US"/>
        </w:rPr>
        <w:tab/>
        <w:t>Health care and assistance - hospitals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3597E96"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17</w:t>
      </w:r>
      <w:r w:rsidRPr="00A569BD">
        <w:rPr>
          <w:rFonts w:ascii="Arial" w:eastAsia="Arial" w:hAnsi="Arial" w:cs="Arial"/>
          <w:lang w:val="en-US"/>
        </w:rPr>
        <w:tab/>
        <w:t>Health care and assistance - medical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B5A23D9"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18</w:t>
      </w:r>
      <w:r w:rsidRPr="00A569BD">
        <w:rPr>
          <w:rFonts w:ascii="Arial" w:eastAsia="Arial" w:hAnsi="Arial" w:cs="Arial"/>
          <w:lang w:val="en-US"/>
        </w:rPr>
        <w:tab/>
        <w:t>Information media and telecommunications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C1E1020"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19</w:t>
      </w:r>
      <w:r w:rsidRPr="00A569BD">
        <w:rPr>
          <w:rFonts w:ascii="Arial" w:eastAsia="Arial" w:hAnsi="Arial" w:cs="Arial"/>
          <w:lang w:val="en-US"/>
        </w:rPr>
        <w:tab/>
        <w:t>Internet service providers &amp; data processing services</w:t>
      </w:r>
      <w:r w:rsidRPr="00A569BD">
        <w:rPr>
          <w:rFonts w:ascii="Arial" w:eastAsia="Arial" w:hAnsi="Arial" w:cs="Arial"/>
          <w:lang w:val="en-US"/>
        </w:rPr>
        <w:tab/>
      </w:r>
      <w:r w:rsidRPr="00A569BD">
        <w:rPr>
          <w:rFonts w:ascii="Wingdings" w:eastAsia="Arial" w:hAnsi="Wingdings" w:cs="Arial"/>
          <w:lang w:val="en-US"/>
        </w:rPr>
        <w:t></w:t>
      </w:r>
    </w:p>
    <w:p w14:paraId="685D82B9"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20</w:t>
      </w:r>
      <w:r w:rsidRPr="00A569BD">
        <w:rPr>
          <w:rFonts w:ascii="Arial" w:eastAsia="Arial" w:hAnsi="Arial" w:cs="Arial"/>
          <w:lang w:val="en-US"/>
        </w:rPr>
        <w:tab/>
        <w:t>Library and other information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66CF102"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21</w:t>
      </w:r>
      <w:r w:rsidRPr="00A569BD">
        <w:rPr>
          <w:rFonts w:ascii="Arial" w:eastAsia="Arial" w:hAnsi="Arial" w:cs="Arial"/>
          <w:lang w:val="en-US"/>
        </w:rPr>
        <w:tab/>
        <w:t>Manufacturing - clothing, textiles &amp; footwear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C66D8F4"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22</w:t>
      </w:r>
      <w:r w:rsidRPr="00A569BD">
        <w:rPr>
          <w:rFonts w:ascii="Arial" w:eastAsia="Arial" w:hAnsi="Arial" w:cs="Arial"/>
          <w:lang w:val="en-US"/>
        </w:rPr>
        <w:tab/>
        <w:t>Manufacturing - food &amp; drinks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09DF2D1"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23</w:t>
      </w:r>
      <w:r w:rsidRPr="00A569BD">
        <w:rPr>
          <w:rFonts w:ascii="Arial" w:eastAsia="Arial" w:hAnsi="Arial" w:cs="Arial"/>
          <w:lang w:val="en-US"/>
        </w:rPr>
        <w:tab/>
        <w:t>Manufacturing - furniture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678FE3D"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24</w:t>
      </w:r>
      <w:r w:rsidRPr="00A569BD">
        <w:rPr>
          <w:rFonts w:ascii="Arial" w:eastAsia="Arial" w:hAnsi="Arial" w:cs="Arial"/>
          <w:lang w:val="en-US"/>
        </w:rPr>
        <w:tab/>
        <w:t>Manufacturing -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ABE3A7C"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25</w:t>
      </w:r>
      <w:r w:rsidRPr="00A569BD">
        <w:rPr>
          <w:rFonts w:ascii="Arial" w:eastAsia="Arial" w:hAnsi="Arial" w:cs="Arial"/>
          <w:lang w:val="en-US"/>
        </w:rPr>
        <w:tab/>
        <w:t>Manufacturing - petroleum &amp; coal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ED67619"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26</w:t>
      </w:r>
      <w:r w:rsidRPr="00A569BD">
        <w:rPr>
          <w:rFonts w:ascii="Arial" w:eastAsia="Arial" w:hAnsi="Arial" w:cs="Arial"/>
          <w:lang w:val="en-US"/>
        </w:rPr>
        <w:tab/>
        <w:t>Manufacturing - pulp, paper &amp; paperboard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7D68C2"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27</w:t>
      </w:r>
      <w:r w:rsidRPr="00A569BD">
        <w:rPr>
          <w:rFonts w:ascii="Arial" w:eastAsia="Arial" w:hAnsi="Arial" w:cs="Arial"/>
          <w:lang w:val="en-US"/>
        </w:rPr>
        <w:tab/>
        <w:t>Mining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A28C5DA"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28</w:t>
      </w:r>
      <w:r w:rsidRPr="00A569BD">
        <w:rPr>
          <w:rFonts w:ascii="Arial" w:eastAsia="Arial" w:hAnsi="Arial" w:cs="Arial"/>
          <w:lang w:val="en-US"/>
        </w:rPr>
        <w:tab/>
        <w:t>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93AFAE9"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29</w:t>
      </w:r>
      <w:r w:rsidRPr="00A569BD">
        <w:rPr>
          <w:rFonts w:ascii="Arial" w:eastAsia="Arial" w:hAnsi="Arial" w:cs="Arial"/>
          <w:lang w:val="en-US"/>
        </w:rPr>
        <w:tab/>
        <w:t>Postal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6B897C2"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30</w:t>
      </w:r>
      <w:r w:rsidRPr="00A569BD">
        <w:rPr>
          <w:rFonts w:ascii="Arial" w:eastAsia="Arial" w:hAnsi="Arial" w:cs="Arial"/>
          <w:lang w:val="en-US"/>
        </w:rPr>
        <w:tab/>
        <w:t>Professional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2A2C285"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31</w:t>
      </w:r>
      <w:r w:rsidRPr="00A569BD">
        <w:rPr>
          <w:rFonts w:ascii="Arial" w:eastAsia="Arial" w:hAnsi="Arial" w:cs="Arial"/>
          <w:lang w:val="en-US"/>
        </w:rPr>
        <w:tab/>
        <w:t>Real estate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90D4860"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32</w:t>
      </w:r>
      <w:r w:rsidRPr="00A569BD">
        <w:rPr>
          <w:rFonts w:ascii="Arial" w:eastAsia="Arial" w:hAnsi="Arial" w:cs="Arial"/>
          <w:lang w:val="en-US"/>
        </w:rPr>
        <w:tab/>
        <w:t>Rental &amp; hiring - property operators/hire facilities</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D9E5F77"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33</w:t>
      </w:r>
      <w:r w:rsidRPr="00A569BD">
        <w:rPr>
          <w:rFonts w:ascii="Arial" w:eastAsia="Arial" w:hAnsi="Arial" w:cs="Arial"/>
          <w:lang w:val="en-US"/>
        </w:rPr>
        <w:tab/>
        <w:t>Retail trade - food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FC15B35"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34</w:t>
      </w:r>
      <w:r w:rsidRPr="00A569BD">
        <w:rPr>
          <w:rFonts w:ascii="Arial" w:eastAsia="Arial" w:hAnsi="Arial" w:cs="Arial"/>
          <w:lang w:val="en-US"/>
        </w:rPr>
        <w:tab/>
        <w:t>Retail trade - fuel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7D4C735"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35</w:t>
      </w:r>
      <w:r w:rsidRPr="00A569BD">
        <w:rPr>
          <w:rFonts w:ascii="Arial" w:eastAsia="Arial" w:hAnsi="Arial" w:cs="Arial"/>
          <w:lang w:val="en-US"/>
        </w:rPr>
        <w:tab/>
        <w:t>Retail trade - motor vehicle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8EB3CFB"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36</w:t>
      </w:r>
      <w:r w:rsidRPr="00A569BD">
        <w:rPr>
          <w:rFonts w:ascii="Arial" w:eastAsia="Arial" w:hAnsi="Arial" w:cs="Arial"/>
          <w:lang w:val="en-US"/>
        </w:rPr>
        <w:tab/>
        <w:t>Retail trade - online non store 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38F456C"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37</w:t>
      </w:r>
      <w:r w:rsidRPr="00A569BD">
        <w:rPr>
          <w:rFonts w:ascii="Arial" w:eastAsia="Arial" w:hAnsi="Arial" w:cs="Arial"/>
          <w:lang w:val="en-US"/>
        </w:rPr>
        <w:tab/>
        <w:t>Retail trade - store-based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A670AB7"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38</w:t>
      </w:r>
      <w:r w:rsidRPr="00A569BD">
        <w:rPr>
          <w:rFonts w:ascii="Arial" w:eastAsia="Arial" w:hAnsi="Arial" w:cs="Arial"/>
          <w:lang w:val="en-US"/>
        </w:rPr>
        <w:tab/>
        <w:t>Sports &amp; recreation - gym, sports clubs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E12D715"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39</w:t>
      </w:r>
      <w:r w:rsidRPr="00A569BD">
        <w:rPr>
          <w:rFonts w:ascii="Arial" w:eastAsia="Arial" w:hAnsi="Arial" w:cs="Arial"/>
          <w:lang w:val="en-US"/>
        </w:rPr>
        <w:tab/>
        <w:t>Transport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3D24135"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40</w:t>
      </w:r>
      <w:r w:rsidRPr="00A569BD">
        <w:rPr>
          <w:rFonts w:ascii="Arial" w:eastAsia="Arial" w:hAnsi="Arial" w:cs="Arial"/>
          <w:lang w:val="en-US"/>
        </w:rPr>
        <w:tab/>
        <w:t>Warehousing &amp; storage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41C5C68"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41</w:t>
      </w:r>
      <w:r w:rsidRPr="00A569BD">
        <w:rPr>
          <w:rFonts w:ascii="Arial" w:eastAsia="Arial" w:hAnsi="Arial" w:cs="Arial"/>
          <w:lang w:val="en-US"/>
        </w:rPr>
        <w:tab/>
        <w:t>Wholesale trade - grocery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F11C690"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42</w:t>
      </w:r>
      <w:r w:rsidRPr="00A569BD">
        <w:rPr>
          <w:rFonts w:ascii="Arial" w:eastAsia="Arial" w:hAnsi="Arial" w:cs="Arial"/>
          <w:lang w:val="en-US"/>
        </w:rPr>
        <w:tab/>
        <w:t>Wholesale trade - machinery &amp; equipment</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7FB78C7"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43</w:t>
      </w:r>
      <w:r w:rsidRPr="00A569BD">
        <w:rPr>
          <w:rFonts w:ascii="Arial" w:eastAsia="Arial" w:hAnsi="Arial" w:cs="Arial"/>
          <w:lang w:val="en-US"/>
        </w:rPr>
        <w:tab/>
        <w:t>Wholesale trade - motor vehicle &amp; parts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5552484"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44</w:t>
      </w:r>
      <w:r w:rsidRPr="00A569BD">
        <w:rPr>
          <w:rFonts w:ascii="Arial" w:eastAsia="Arial" w:hAnsi="Arial" w:cs="Arial"/>
          <w:lang w:val="en-US"/>
        </w:rPr>
        <w:tab/>
        <w:t>Wholesale trade - other goods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E669499" w14:textId="77777777" w:rsidR="00B06BBA" w:rsidRPr="00626BCA" w:rsidRDefault="00B06BBA" w:rsidP="00B06BBA">
      <w:pPr>
        <w:pStyle w:val="Pull-outheading0"/>
        <w:jc w:val="center"/>
      </w:pPr>
      <w:r>
        <w:t>END OF TEMPLATE</w:t>
      </w:r>
    </w:p>
    <w:p w14:paraId="4BED9485" w14:textId="77777777" w:rsidR="004309BF" w:rsidRPr="00B06BBA" w:rsidRDefault="004309BF" w:rsidP="00B06BBA"/>
    <w:sectPr w:rsidR="004309BF" w:rsidRPr="00B06BBA" w:rsidSect="00BB6C67">
      <w:headerReference w:type="even" r:id="rId9"/>
      <w:headerReference w:type="default" r:id="rId10"/>
      <w:footerReference w:type="default" r:id="rId11"/>
      <w:headerReference w:type="first" r:id="rId12"/>
      <w:footerReference w:type="first" r:id="rId13"/>
      <w:type w:val="continuous"/>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B08A8" w14:textId="77777777" w:rsidR="00BB6C67" w:rsidRDefault="00BB6C67" w:rsidP="00AE03FA">
      <w:pPr>
        <w:spacing w:after="0"/>
      </w:pPr>
      <w:r>
        <w:separator/>
      </w:r>
    </w:p>
    <w:p w14:paraId="4AB80E0A" w14:textId="77777777" w:rsidR="00BB6C67" w:rsidRDefault="00BB6C67"/>
  </w:endnote>
  <w:endnote w:type="continuationSeparator" w:id="0">
    <w:p w14:paraId="1166CF7C" w14:textId="77777777" w:rsidR="00BB6C67" w:rsidRDefault="00BB6C67" w:rsidP="00AE03FA">
      <w:pPr>
        <w:spacing w:after="0"/>
      </w:pPr>
      <w:r>
        <w:continuationSeparator/>
      </w:r>
    </w:p>
    <w:p w14:paraId="3032724F" w14:textId="77777777" w:rsidR="00BB6C67" w:rsidRDefault="00BB6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40B1F" w14:paraId="76B3C1BE" w14:textId="77777777" w:rsidTr="00045413">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1F748E2" w14:textId="77777777" w:rsidR="00440B1F" w:rsidRPr="009E15D6" w:rsidRDefault="00440B1F" w:rsidP="00045413">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C1594C">
            <w:rPr>
              <w:rStyle w:val="PageNumber"/>
              <w:noProof/>
            </w:rPr>
            <w:t>2</w:t>
          </w:r>
          <w:r w:rsidRPr="009E15D6">
            <w:rPr>
              <w:rStyle w:val="PageNumber"/>
            </w:rPr>
            <w:fldChar w:fldCharType="end"/>
          </w:r>
        </w:p>
      </w:tc>
    </w:tr>
  </w:tbl>
  <w:p w14:paraId="691C8657" w14:textId="281AAE9E" w:rsidR="00CF34A7" w:rsidRPr="00440B1F" w:rsidRDefault="00440B1F" w:rsidP="00691E7E">
    <w:pPr>
      <w:pStyle w:val="Footer"/>
      <w:ind w:right="707"/>
      <w:rPr>
        <w:b/>
      </w:rPr>
    </w:pPr>
    <w:r>
      <w:t xml:space="preserve">Essential Services Commission </w:t>
    </w:r>
    <w:sdt>
      <w:sdtPr>
        <w:rPr>
          <w:b/>
        </w:rPr>
        <w:alias w:val="Title"/>
        <w:tag w:val=""/>
        <w:id w:val="-1451228571"/>
        <w:dataBinding w:prefixMappings="xmlns:ns0='http://purl.org/dc/elements/1.1/' xmlns:ns1='http://schemas.openxmlformats.org/package/2006/metadata/core-properties' " w:xpath="/ns1:coreProperties[1]/ns0:title[1]" w:storeItemID="{6C3C8BC8-F283-45AE-878A-BAB7291924A1}"/>
        <w:text/>
      </w:sdtPr>
      <w:sdtEndPr/>
      <w:sdtContent>
        <w:r w:rsidR="00304044">
          <w:rPr>
            <w:b/>
          </w:rPr>
          <w:t>VEEC Assignment Form Template: Replacing a Gas or LPG Water Heater (Activities 3C and 3D) – Business and Non-Residential Premises (C/22/15260)</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E5C4E" w14:paraId="12830FE8" w14:textId="77777777" w:rsidTr="00837724">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4B764006" w14:textId="77777777" w:rsidR="006E5C4E" w:rsidRPr="009E15D6" w:rsidRDefault="006E5C4E" w:rsidP="00837724">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C1594C">
            <w:rPr>
              <w:rStyle w:val="PageNumber"/>
              <w:noProof/>
            </w:rPr>
            <w:t>1</w:t>
          </w:r>
          <w:r w:rsidRPr="009E15D6">
            <w:rPr>
              <w:rStyle w:val="PageNumber"/>
            </w:rPr>
            <w:fldChar w:fldCharType="end"/>
          </w:r>
        </w:p>
      </w:tc>
    </w:tr>
  </w:tbl>
  <w:p w14:paraId="4905F612" w14:textId="6C8D0094" w:rsidR="006E5C4E" w:rsidRPr="006E5C4E" w:rsidRDefault="006E5C4E" w:rsidP="00691E7E">
    <w:pPr>
      <w:pStyle w:val="Footer"/>
      <w:ind w:right="707"/>
      <w:rPr>
        <w:b/>
      </w:rPr>
    </w:pPr>
    <w:r>
      <w:t xml:space="preserve">Essential Services Commission </w:t>
    </w:r>
    <w:sdt>
      <w:sdtPr>
        <w:rPr>
          <w:rFonts w:eastAsia="SimHei" w:cstheme="minorHAnsi"/>
          <w:color w:val="auto"/>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304044" w:rsidRPr="00166ABA">
          <w:rPr>
            <w:rFonts w:eastAsia="SimHei" w:cstheme="minorHAnsi"/>
            <w:color w:val="auto"/>
          </w:rPr>
          <w:t>VEEC Assignment Form Template: Replacing a Gas or LPG Water Heater (Activities 3C and 3D) – Business and Non-Residential Premises (C/22/15260)</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85D0B" w14:textId="77777777" w:rsidR="00BB6C67" w:rsidRPr="00CF33F6" w:rsidRDefault="00BB6C67" w:rsidP="00AE03FA">
      <w:pPr>
        <w:spacing w:after="0"/>
        <w:rPr>
          <w:color w:val="75787B" w:themeColor="background2"/>
        </w:rPr>
      </w:pPr>
      <w:bookmarkStart w:id="0" w:name="_Hlk480978878"/>
      <w:bookmarkEnd w:id="0"/>
      <w:r w:rsidRPr="00CF33F6">
        <w:rPr>
          <w:color w:val="75787B" w:themeColor="background2"/>
        </w:rPr>
        <w:separator/>
      </w:r>
    </w:p>
    <w:p w14:paraId="7DF66CCC" w14:textId="77777777" w:rsidR="00BB6C67" w:rsidRDefault="00BB6C67" w:rsidP="00CF33F6">
      <w:pPr>
        <w:pStyle w:val="NoSpacing"/>
      </w:pPr>
    </w:p>
  </w:footnote>
  <w:footnote w:type="continuationSeparator" w:id="0">
    <w:p w14:paraId="59AA4690" w14:textId="77777777" w:rsidR="00BB6C67" w:rsidRDefault="00BB6C67" w:rsidP="00AE03FA">
      <w:pPr>
        <w:spacing w:after="0"/>
      </w:pPr>
      <w:r>
        <w:continuationSeparator/>
      </w:r>
    </w:p>
    <w:p w14:paraId="7461F8EC" w14:textId="77777777" w:rsidR="00BB6C67" w:rsidRDefault="00BB6C67"/>
  </w:footnote>
  <w:footnote w:id="1">
    <w:p w14:paraId="21CE3F32" w14:textId="77777777" w:rsidR="00A849C0" w:rsidRDefault="00A849C0" w:rsidP="00A849C0">
      <w:pPr>
        <w:pStyle w:val="FootnoteText"/>
      </w:pPr>
      <w:r>
        <w:rPr>
          <w:rStyle w:val="FootnoteReference"/>
        </w:rPr>
        <w:footnoteRef/>
      </w:r>
      <w:r>
        <w:t xml:space="preserve"> These fields are only required to be included/completed if installer undertaking the upgrade and signing this form is a registered plumber (not a licensed plumber)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9D00" w14:textId="1F87E241" w:rsidR="0075486E" w:rsidRDefault="00754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378B" w14:textId="43377E5C" w:rsidR="003A30F3" w:rsidRPr="00633068" w:rsidRDefault="003A30F3" w:rsidP="00633068">
    <w:pPr>
      <w:pStyle w:val="Header"/>
      <w:tabs>
        <w:tab w:val="clear" w:pos="4680"/>
        <w:tab w:val="clear" w:pos="9360"/>
        <w:tab w:val="left" w:pos="22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EBA7" w14:textId="70FACA19" w:rsidR="001C0DFA" w:rsidRPr="00F8638B" w:rsidRDefault="001C0DFA" w:rsidP="001C0DFA">
    <w:pPr>
      <w:jc w:val="center"/>
      <w:rPr>
        <w:rFonts w:ascii="Arial" w:hAnsi="Arial" w:cs="Arial"/>
        <w:b/>
        <w:color w:val="FF0000"/>
        <w:sz w:val="24"/>
      </w:rPr>
    </w:pPr>
    <w:r>
      <w:rPr>
        <w:noProof/>
        <w:lang w:eastAsia="en-AU"/>
      </w:rPr>
      <mc:AlternateContent>
        <mc:Choice Requires="wpg">
          <w:drawing>
            <wp:anchor distT="0" distB="180340" distL="114300" distR="114300" simplePos="0" relativeHeight="251659264" behindDoc="1" locked="0" layoutInCell="1" allowOverlap="1" wp14:anchorId="64202C94" wp14:editId="6B220CE1">
              <wp:simplePos x="0" y="0"/>
              <wp:positionH relativeFrom="margin">
                <wp:align>left</wp:align>
              </wp:positionH>
              <wp:positionV relativeFrom="paragraph">
                <wp:posOffset>332443</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3FFAD13" id="Group 4" o:spid="_x0000_s1026" style="position:absolute;margin-left:0;margin-top:26.2pt;width:477.05pt;height:68pt;z-index:-251657216;mso-wrap-distance-bottom:14.2pt;mso-position-horizontal:left;mso-position-horizontal-relative:margin;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anchorx="margin"/>
            </v:group>
          </w:pict>
        </mc:Fallback>
      </mc:AlternateContent>
    </w:r>
    <w:r w:rsidR="00043AF6" w:rsidDel="00043AF6">
      <w:rPr>
        <w:rFonts w:ascii="Arial" w:hAnsi="Arial" w:cs="Arial"/>
        <w:b/>
        <w:color w:val="FF0000"/>
        <w:sz w:val="24"/>
      </w:rPr>
      <w:t xml:space="preserve"> </w:t>
    </w:r>
  </w:p>
  <w:p w14:paraId="5D288176" w14:textId="1076B554" w:rsidR="0064367E" w:rsidRDefault="0064367E" w:rsidP="00043AF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EC45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389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B20E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4E53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15:restartNumberingAfterBreak="0">
    <w:nsid w:val="14510C0B"/>
    <w:multiLevelType w:val="multilevel"/>
    <w:tmpl w:val="3D66CBA2"/>
    <w:numStyleLink w:val="CustomNumberlist"/>
  </w:abstractNum>
  <w:abstractNum w:abstractNumId="15" w15:restartNumberingAfterBreak="0">
    <w:nsid w:val="1B3C049B"/>
    <w:multiLevelType w:val="multilevel"/>
    <w:tmpl w:val="6D9A2BC2"/>
    <w:numStyleLink w:val="NumberedHeadings"/>
  </w:abstractNum>
  <w:abstractNum w:abstractNumId="16" w15:restartNumberingAfterBreak="0">
    <w:nsid w:val="1E8052EF"/>
    <w:multiLevelType w:val="multilevel"/>
    <w:tmpl w:val="DF4A9966"/>
    <w:numStyleLink w:val="TableBullets"/>
  </w:abstractNum>
  <w:abstractNum w:abstractNumId="17"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2391238"/>
    <w:multiLevelType w:val="multilevel"/>
    <w:tmpl w:val="6D9A2BC2"/>
    <w:numStyleLink w:val="NumberedHeadings"/>
  </w:abstractNum>
  <w:abstractNum w:abstractNumId="19" w15:restartNumberingAfterBreak="0">
    <w:nsid w:val="359E348D"/>
    <w:multiLevelType w:val="multilevel"/>
    <w:tmpl w:val="3D66CBA2"/>
    <w:numStyleLink w:val="CustomNumberlist"/>
  </w:abstractNum>
  <w:abstractNum w:abstractNumId="20" w15:restartNumberingAfterBreak="0">
    <w:nsid w:val="39C20E77"/>
    <w:multiLevelType w:val="multilevel"/>
    <w:tmpl w:val="6D9A2BC2"/>
    <w:numStyleLink w:val="NumberedHeadings"/>
  </w:abstractNum>
  <w:abstractNum w:abstractNumId="21" w15:restartNumberingAfterBreak="0">
    <w:nsid w:val="3AA454D7"/>
    <w:multiLevelType w:val="multilevel"/>
    <w:tmpl w:val="6D9A2BC2"/>
    <w:numStyleLink w:val="NumberedHeadings"/>
  </w:abstractNum>
  <w:abstractNum w:abstractNumId="22"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A8B0109"/>
    <w:multiLevelType w:val="multilevel"/>
    <w:tmpl w:val="3D66CBA2"/>
    <w:numStyleLink w:val="CustomNumberlist"/>
  </w:abstractNum>
  <w:abstractNum w:abstractNumId="25"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6"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05317"/>
    <w:multiLevelType w:val="multilevel"/>
    <w:tmpl w:val="3D66CBA2"/>
    <w:numStyleLink w:val="CustomNumberlist"/>
  </w:abstractNum>
  <w:abstractNum w:abstractNumId="29"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6195950">
    <w:abstractNumId w:val="9"/>
  </w:num>
  <w:num w:numId="2" w16cid:durableId="286860848">
    <w:abstractNumId w:val="7"/>
  </w:num>
  <w:num w:numId="3" w16cid:durableId="215510431">
    <w:abstractNumId w:val="6"/>
  </w:num>
  <w:num w:numId="4" w16cid:durableId="635568389">
    <w:abstractNumId w:val="5"/>
  </w:num>
  <w:num w:numId="5" w16cid:durableId="998456892">
    <w:abstractNumId w:val="4"/>
  </w:num>
  <w:num w:numId="6" w16cid:durableId="231890980">
    <w:abstractNumId w:val="8"/>
  </w:num>
  <w:num w:numId="7" w16cid:durableId="1958558463">
    <w:abstractNumId w:val="3"/>
  </w:num>
  <w:num w:numId="8" w16cid:durableId="538325591">
    <w:abstractNumId w:val="2"/>
  </w:num>
  <w:num w:numId="9" w16cid:durableId="683703443">
    <w:abstractNumId w:val="1"/>
  </w:num>
  <w:num w:numId="10" w16cid:durableId="1975478912">
    <w:abstractNumId w:val="22"/>
  </w:num>
  <w:num w:numId="11" w16cid:durableId="241919072">
    <w:abstractNumId w:val="17"/>
  </w:num>
  <w:num w:numId="12" w16cid:durableId="242119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6293529">
    <w:abstractNumId w:val="0"/>
  </w:num>
  <w:num w:numId="14" w16cid:durableId="1466311957">
    <w:abstractNumId w:val="17"/>
  </w:num>
  <w:num w:numId="15" w16cid:durableId="455298260">
    <w:abstractNumId w:val="18"/>
  </w:num>
  <w:num w:numId="16" w16cid:durableId="1084063162">
    <w:abstractNumId w:val="11"/>
  </w:num>
  <w:num w:numId="17" w16cid:durableId="1269775787">
    <w:abstractNumId w:val="23"/>
  </w:num>
  <w:num w:numId="18" w16cid:durableId="1136336095">
    <w:abstractNumId w:val="23"/>
  </w:num>
  <w:num w:numId="19" w16cid:durableId="609824067">
    <w:abstractNumId w:val="19"/>
  </w:num>
  <w:num w:numId="20" w16cid:durableId="81530524">
    <w:abstractNumId w:val="14"/>
  </w:num>
  <w:num w:numId="21" w16cid:durableId="1367828318">
    <w:abstractNumId w:val="26"/>
  </w:num>
  <w:num w:numId="22" w16cid:durableId="1185677832">
    <w:abstractNumId w:val="28"/>
  </w:num>
  <w:num w:numId="23" w16cid:durableId="221987686">
    <w:abstractNumId w:val="12"/>
  </w:num>
  <w:num w:numId="24" w16cid:durableId="1962489546">
    <w:abstractNumId w:val="31"/>
  </w:num>
  <w:num w:numId="25" w16cid:durableId="1597713506">
    <w:abstractNumId w:val="27"/>
  </w:num>
  <w:num w:numId="26" w16cid:durableId="2147122362">
    <w:abstractNumId w:val="29"/>
  </w:num>
  <w:num w:numId="27" w16cid:durableId="1596590484">
    <w:abstractNumId w:val="16"/>
  </w:num>
  <w:num w:numId="28" w16cid:durableId="1132362911">
    <w:abstractNumId w:val="21"/>
  </w:num>
  <w:num w:numId="29" w16cid:durableId="1025407406">
    <w:abstractNumId w:val="20"/>
  </w:num>
  <w:num w:numId="30" w16cid:durableId="559367657">
    <w:abstractNumId w:val="15"/>
  </w:num>
  <w:num w:numId="31" w16cid:durableId="1123690963">
    <w:abstractNumId w:val="24"/>
  </w:num>
  <w:num w:numId="32" w16cid:durableId="1923565461">
    <w:abstractNumId w:val="10"/>
  </w:num>
  <w:num w:numId="33" w16cid:durableId="5543957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20373321">
    <w:abstractNumId w:val="30"/>
  </w:num>
  <w:num w:numId="35" w16cid:durableId="501555476">
    <w:abstractNumId w:val="22"/>
    <w:lvlOverride w:ilvl="0">
      <w:lvl w:ilvl="0">
        <w:start w:val="1"/>
        <w:numFmt w:val="bullet"/>
        <w:pStyle w:val="ListBullet"/>
        <w:lvlText w:val=""/>
        <w:lvlJc w:val="left"/>
        <w:pPr>
          <w:ind w:left="284" w:hanging="284"/>
        </w:pPr>
        <w:rPr>
          <w:rFonts w:ascii="Symbol" w:hAnsi="Symbol" w:hint="default"/>
          <w:color w:val="auto"/>
        </w:rPr>
      </w:lvl>
    </w:lvlOverride>
  </w:num>
  <w:num w:numId="36" w16cid:durableId="885020372">
    <w:abstractNumId w:val="25"/>
  </w:num>
  <w:num w:numId="37" w16cid:durableId="1116020514">
    <w:abstractNumId w:val="22"/>
    <w:lvlOverride w:ilvl="0">
      <w:startOverride w:val="1"/>
      <w:lvl w:ilvl="0">
        <w:start w:val="1"/>
        <w:numFmt w:val="decimal"/>
        <w:pStyle w:val="ListBullet"/>
        <w:lvlText w:val=""/>
        <w:lvlJc w:val="left"/>
        <w:pPr>
          <w:ind w:left="284" w:hanging="284"/>
        </w:pPr>
        <w:rPr>
          <w:rFonts w:ascii="Symbol" w:hAnsi="Symbol" w:hint="default"/>
          <w:color w:val="auto"/>
        </w:rPr>
      </w:lvl>
    </w:lvlOverride>
    <w:lvlOverride w:ilvl="1">
      <w:lvl w:ilvl="1">
        <w:numFmt w:val="decimal"/>
        <w:pStyle w:val="ListBullet2"/>
        <w:lvlText w:val=""/>
        <w:lvlJc w:val="left"/>
      </w:lvl>
    </w:lvlOverride>
    <w:lvlOverride w:ilvl="2">
      <w:startOverride w:val="1"/>
      <w:lvl w:ilvl="2">
        <w:start w:val="1"/>
        <w:numFmt w:val="decimal"/>
        <w:pStyle w:val="ListParagraph"/>
        <w:lvlText w:val=""/>
        <w:lvlJc w:val="left"/>
      </w:lvl>
    </w:lvlOverride>
    <w:lvlOverride w:ilvl="3">
      <w:lvl w:ilvl="3">
        <w:numFmt w:val="decimal"/>
        <w:pStyle w:val="ListBullet3"/>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8" w16cid:durableId="1141077325">
    <w:abstractNumId w:val="22"/>
  </w:num>
  <w:num w:numId="39" w16cid:durableId="10825298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BBA"/>
    <w:rsid w:val="000046BD"/>
    <w:rsid w:val="00014169"/>
    <w:rsid w:val="00015588"/>
    <w:rsid w:val="000345BB"/>
    <w:rsid w:val="00043AF6"/>
    <w:rsid w:val="000464FC"/>
    <w:rsid w:val="000518F3"/>
    <w:rsid w:val="000566E0"/>
    <w:rsid w:val="00062AE4"/>
    <w:rsid w:val="00067DD9"/>
    <w:rsid w:val="00081976"/>
    <w:rsid w:val="000931AC"/>
    <w:rsid w:val="000A1292"/>
    <w:rsid w:val="000A759D"/>
    <w:rsid w:val="000A7FD9"/>
    <w:rsid w:val="000B5733"/>
    <w:rsid w:val="000B5744"/>
    <w:rsid w:val="000D4547"/>
    <w:rsid w:val="000D651B"/>
    <w:rsid w:val="00106608"/>
    <w:rsid w:val="001310A9"/>
    <w:rsid w:val="0013271A"/>
    <w:rsid w:val="00144C26"/>
    <w:rsid w:val="00153081"/>
    <w:rsid w:val="00160F48"/>
    <w:rsid w:val="00166ABA"/>
    <w:rsid w:val="00175814"/>
    <w:rsid w:val="00184CEF"/>
    <w:rsid w:val="001869B0"/>
    <w:rsid w:val="00187ACF"/>
    <w:rsid w:val="001A4ACF"/>
    <w:rsid w:val="001C0DFA"/>
    <w:rsid w:val="001C750A"/>
    <w:rsid w:val="001D07CD"/>
    <w:rsid w:val="001E200D"/>
    <w:rsid w:val="001E3CE3"/>
    <w:rsid w:val="001F3997"/>
    <w:rsid w:val="001F64A3"/>
    <w:rsid w:val="00204C88"/>
    <w:rsid w:val="002056BA"/>
    <w:rsid w:val="00210DB0"/>
    <w:rsid w:val="0022708E"/>
    <w:rsid w:val="00230AF7"/>
    <w:rsid w:val="00232581"/>
    <w:rsid w:val="00251145"/>
    <w:rsid w:val="0025209A"/>
    <w:rsid w:val="00266E15"/>
    <w:rsid w:val="002750C4"/>
    <w:rsid w:val="002966CE"/>
    <w:rsid w:val="002A059D"/>
    <w:rsid w:val="002C17DB"/>
    <w:rsid w:val="002C2ADF"/>
    <w:rsid w:val="002D3B02"/>
    <w:rsid w:val="002D682B"/>
    <w:rsid w:val="002E48AC"/>
    <w:rsid w:val="00304044"/>
    <w:rsid w:val="00317C67"/>
    <w:rsid w:val="00334BA6"/>
    <w:rsid w:val="00344D56"/>
    <w:rsid w:val="00345F0A"/>
    <w:rsid w:val="00353663"/>
    <w:rsid w:val="00360763"/>
    <w:rsid w:val="00375CBF"/>
    <w:rsid w:val="00375EFC"/>
    <w:rsid w:val="003763D1"/>
    <w:rsid w:val="00382299"/>
    <w:rsid w:val="003837CC"/>
    <w:rsid w:val="003840AF"/>
    <w:rsid w:val="003904B9"/>
    <w:rsid w:val="00394187"/>
    <w:rsid w:val="00395CFE"/>
    <w:rsid w:val="0039643A"/>
    <w:rsid w:val="00397FBF"/>
    <w:rsid w:val="003A16E1"/>
    <w:rsid w:val="003A2748"/>
    <w:rsid w:val="003A2B96"/>
    <w:rsid w:val="003A30F3"/>
    <w:rsid w:val="003B33A8"/>
    <w:rsid w:val="003B4D2F"/>
    <w:rsid w:val="003C39F4"/>
    <w:rsid w:val="003F1961"/>
    <w:rsid w:val="004041EC"/>
    <w:rsid w:val="004064CD"/>
    <w:rsid w:val="00414AB9"/>
    <w:rsid w:val="0043066B"/>
    <w:rsid w:val="004309BF"/>
    <w:rsid w:val="004313FF"/>
    <w:rsid w:val="00440B1F"/>
    <w:rsid w:val="004558CC"/>
    <w:rsid w:val="0046312A"/>
    <w:rsid w:val="0046331C"/>
    <w:rsid w:val="00474670"/>
    <w:rsid w:val="00484F2D"/>
    <w:rsid w:val="004855CE"/>
    <w:rsid w:val="004870EB"/>
    <w:rsid w:val="0049579B"/>
    <w:rsid w:val="00495E2E"/>
    <w:rsid w:val="00496CF9"/>
    <w:rsid w:val="004A0ADF"/>
    <w:rsid w:val="004C534C"/>
    <w:rsid w:val="004E0FF2"/>
    <w:rsid w:val="004E1764"/>
    <w:rsid w:val="0050064B"/>
    <w:rsid w:val="005014C6"/>
    <w:rsid w:val="0051553B"/>
    <w:rsid w:val="00517B76"/>
    <w:rsid w:val="00541F9A"/>
    <w:rsid w:val="00545E3C"/>
    <w:rsid w:val="005605CE"/>
    <w:rsid w:val="0056203A"/>
    <w:rsid w:val="00563001"/>
    <w:rsid w:val="00563AD8"/>
    <w:rsid w:val="00564BE8"/>
    <w:rsid w:val="00570E5B"/>
    <w:rsid w:val="005A1443"/>
    <w:rsid w:val="005C6E04"/>
    <w:rsid w:val="005D79B2"/>
    <w:rsid w:val="005E2A78"/>
    <w:rsid w:val="005E2E03"/>
    <w:rsid w:val="005F3D90"/>
    <w:rsid w:val="005F5578"/>
    <w:rsid w:val="00607C53"/>
    <w:rsid w:val="00615C49"/>
    <w:rsid w:val="00633068"/>
    <w:rsid w:val="0063494B"/>
    <w:rsid w:val="006415DC"/>
    <w:rsid w:val="0064367E"/>
    <w:rsid w:val="00652921"/>
    <w:rsid w:val="006576A8"/>
    <w:rsid w:val="006601A4"/>
    <w:rsid w:val="00666190"/>
    <w:rsid w:val="00670851"/>
    <w:rsid w:val="006817B0"/>
    <w:rsid w:val="00681F19"/>
    <w:rsid w:val="00682AD6"/>
    <w:rsid w:val="00686035"/>
    <w:rsid w:val="00691E7E"/>
    <w:rsid w:val="006B05D1"/>
    <w:rsid w:val="006C4904"/>
    <w:rsid w:val="006D0A5E"/>
    <w:rsid w:val="006D4CD9"/>
    <w:rsid w:val="006D6295"/>
    <w:rsid w:val="006E5C4E"/>
    <w:rsid w:val="006E6549"/>
    <w:rsid w:val="006E6B2B"/>
    <w:rsid w:val="006F29EA"/>
    <w:rsid w:val="00703C67"/>
    <w:rsid w:val="00707B2F"/>
    <w:rsid w:val="00710792"/>
    <w:rsid w:val="00711BA5"/>
    <w:rsid w:val="0071799F"/>
    <w:rsid w:val="00717CCA"/>
    <w:rsid w:val="007202C6"/>
    <w:rsid w:val="00737E8D"/>
    <w:rsid w:val="00740720"/>
    <w:rsid w:val="0074413A"/>
    <w:rsid w:val="00747563"/>
    <w:rsid w:val="00750535"/>
    <w:rsid w:val="007534A9"/>
    <w:rsid w:val="00754368"/>
    <w:rsid w:val="0075486E"/>
    <w:rsid w:val="00757301"/>
    <w:rsid w:val="00764333"/>
    <w:rsid w:val="00767089"/>
    <w:rsid w:val="00772EB1"/>
    <w:rsid w:val="00781227"/>
    <w:rsid w:val="00781F91"/>
    <w:rsid w:val="00782E55"/>
    <w:rsid w:val="00784DEB"/>
    <w:rsid w:val="00792B10"/>
    <w:rsid w:val="00796928"/>
    <w:rsid w:val="00797EB3"/>
    <w:rsid w:val="007A5734"/>
    <w:rsid w:val="007B565F"/>
    <w:rsid w:val="007B6C8C"/>
    <w:rsid w:val="007C4113"/>
    <w:rsid w:val="007C7E2D"/>
    <w:rsid w:val="007D495A"/>
    <w:rsid w:val="008077B8"/>
    <w:rsid w:val="008113F1"/>
    <w:rsid w:val="00846C75"/>
    <w:rsid w:val="00865ECE"/>
    <w:rsid w:val="00881E07"/>
    <w:rsid w:val="00882783"/>
    <w:rsid w:val="008A369B"/>
    <w:rsid w:val="008A7A8E"/>
    <w:rsid w:val="008B59FC"/>
    <w:rsid w:val="008B6874"/>
    <w:rsid w:val="008C1818"/>
    <w:rsid w:val="008D2C44"/>
    <w:rsid w:val="008D3B0F"/>
    <w:rsid w:val="008D5E13"/>
    <w:rsid w:val="008E19B5"/>
    <w:rsid w:val="008F7087"/>
    <w:rsid w:val="009058B1"/>
    <w:rsid w:val="00916721"/>
    <w:rsid w:val="009230CE"/>
    <w:rsid w:val="00935EDD"/>
    <w:rsid w:val="00943BDE"/>
    <w:rsid w:val="00967427"/>
    <w:rsid w:val="00983D45"/>
    <w:rsid w:val="00986CF3"/>
    <w:rsid w:val="009A4DB9"/>
    <w:rsid w:val="009B3ECA"/>
    <w:rsid w:val="009B583F"/>
    <w:rsid w:val="009C3565"/>
    <w:rsid w:val="009E15D6"/>
    <w:rsid w:val="009E2C7E"/>
    <w:rsid w:val="009E7F2C"/>
    <w:rsid w:val="00A030DE"/>
    <w:rsid w:val="00A27C06"/>
    <w:rsid w:val="00A27D94"/>
    <w:rsid w:val="00A672AE"/>
    <w:rsid w:val="00A67A25"/>
    <w:rsid w:val="00A70E91"/>
    <w:rsid w:val="00A849C0"/>
    <w:rsid w:val="00A90C3B"/>
    <w:rsid w:val="00A93CAF"/>
    <w:rsid w:val="00AA05F7"/>
    <w:rsid w:val="00AA3926"/>
    <w:rsid w:val="00AA4AFD"/>
    <w:rsid w:val="00AA5609"/>
    <w:rsid w:val="00AB2D42"/>
    <w:rsid w:val="00AB470B"/>
    <w:rsid w:val="00AD29CB"/>
    <w:rsid w:val="00AD2E14"/>
    <w:rsid w:val="00AE03FA"/>
    <w:rsid w:val="00AE0C8F"/>
    <w:rsid w:val="00AE2C4D"/>
    <w:rsid w:val="00AF63AC"/>
    <w:rsid w:val="00B027ED"/>
    <w:rsid w:val="00B04857"/>
    <w:rsid w:val="00B06BBA"/>
    <w:rsid w:val="00B2250C"/>
    <w:rsid w:val="00B25D8E"/>
    <w:rsid w:val="00B37A15"/>
    <w:rsid w:val="00B503C2"/>
    <w:rsid w:val="00B52E6C"/>
    <w:rsid w:val="00B56B1D"/>
    <w:rsid w:val="00B6173A"/>
    <w:rsid w:val="00B655D9"/>
    <w:rsid w:val="00B65C26"/>
    <w:rsid w:val="00B72AB0"/>
    <w:rsid w:val="00BA1F52"/>
    <w:rsid w:val="00BA6ABC"/>
    <w:rsid w:val="00BB35A8"/>
    <w:rsid w:val="00BB478D"/>
    <w:rsid w:val="00BB6C67"/>
    <w:rsid w:val="00BC0E1F"/>
    <w:rsid w:val="00BC1970"/>
    <w:rsid w:val="00BD19DB"/>
    <w:rsid w:val="00BD24AA"/>
    <w:rsid w:val="00BD6DDE"/>
    <w:rsid w:val="00BF2FCC"/>
    <w:rsid w:val="00C03B3C"/>
    <w:rsid w:val="00C1594C"/>
    <w:rsid w:val="00C313B7"/>
    <w:rsid w:val="00C34EF4"/>
    <w:rsid w:val="00C36028"/>
    <w:rsid w:val="00C36E8A"/>
    <w:rsid w:val="00C41F42"/>
    <w:rsid w:val="00C45BF3"/>
    <w:rsid w:val="00C47364"/>
    <w:rsid w:val="00C66026"/>
    <w:rsid w:val="00C753B8"/>
    <w:rsid w:val="00C80CDA"/>
    <w:rsid w:val="00C848F1"/>
    <w:rsid w:val="00C87D4C"/>
    <w:rsid w:val="00CB7FB8"/>
    <w:rsid w:val="00CC59B8"/>
    <w:rsid w:val="00CE324D"/>
    <w:rsid w:val="00CF2B15"/>
    <w:rsid w:val="00CF33F6"/>
    <w:rsid w:val="00CF34A7"/>
    <w:rsid w:val="00CF4662"/>
    <w:rsid w:val="00D02383"/>
    <w:rsid w:val="00D23A3D"/>
    <w:rsid w:val="00D25DAE"/>
    <w:rsid w:val="00D261D0"/>
    <w:rsid w:val="00D30FA8"/>
    <w:rsid w:val="00D3158A"/>
    <w:rsid w:val="00D3670C"/>
    <w:rsid w:val="00D40272"/>
    <w:rsid w:val="00D45D51"/>
    <w:rsid w:val="00DA005C"/>
    <w:rsid w:val="00DA65A7"/>
    <w:rsid w:val="00DB79C6"/>
    <w:rsid w:val="00DC1C1D"/>
    <w:rsid w:val="00DC2B59"/>
    <w:rsid w:val="00DC3BE7"/>
    <w:rsid w:val="00DE518B"/>
    <w:rsid w:val="00DE5D99"/>
    <w:rsid w:val="00DE7FBE"/>
    <w:rsid w:val="00E03B00"/>
    <w:rsid w:val="00E04DC8"/>
    <w:rsid w:val="00E27D24"/>
    <w:rsid w:val="00E50588"/>
    <w:rsid w:val="00E5390E"/>
    <w:rsid w:val="00E640D1"/>
    <w:rsid w:val="00E736EA"/>
    <w:rsid w:val="00E8798D"/>
    <w:rsid w:val="00E9393A"/>
    <w:rsid w:val="00E96179"/>
    <w:rsid w:val="00E96A82"/>
    <w:rsid w:val="00E97651"/>
    <w:rsid w:val="00EA23C9"/>
    <w:rsid w:val="00EA2566"/>
    <w:rsid w:val="00EA47A3"/>
    <w:rsid w:val="00EB3B91"/>
    <w:rsid w:val="00EB4350"/>
    <w:rsid w:val="00EB6118"/>
    <w:rsid w:val="00EB6E73"/>
    <w:rsid w:val="00EC7EC8"/>
    <w:rsid w:val="00EE3779"/>
    <w:rsid w:val="00EE5935"/>
    <w:rsid w:val="00EE6EBB"/>
    <w:rsid w:val="00F06786"/>
    <w:rsid w:val="00F1136A"/>
    <w:rsid w:val="00F274F6"/>
    <w:rsid w:val="00F31094"/>
    <w:rsid w:val="00F61B2F"/>
    <w:rsid w:val="00F666F0"/>
    <w:rsid w:val="00F754C4"/>
    <w:rsid w:val="00F81408"/>
    <w:rsid w:val="00F83935"/>
    <w:rsid w:val="00F83A67"/>
    <w:rsid w:val="00F83D3F"/>
    <w:rsid w:val="00F963FF"/>
    <w:rsid w:val="00F96DC2"/>
    <w:rsid w:val="00FB2CF8"/>
    <w:rsid w:val="00FC2EF0"/>
    <w:rsid w:val="00FC5279"/>
    <w:rsid w:val="00FC6E2C"/>
    <w:rsid w:val="00FD189B"/>
    <w:rsid w:val="00FE077A"/>
    <w:rsid w:val="00FF2FB4"/>
    <w:rsid w:val="00FF62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82BBD"/>
  <w15:docId w15:val="{4A4D0EA7-3121-4C18-9EE7-90463730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BBA"/>
    <w:pPr>
      <w:spacing w:before="160" w:line="336" w:lineRule="auto"/>
    </w:pPr>
    <w:rPr>
      <w:lang w:val="en-AU"/>
    </w:rPr>
  </w:style>
  <w:style w:type="paragraph" w:styleId="Heading1">
    <w:name w:val="heading 1"/>
    <w:basedOn w:val="Normal"/>
    <w:next w:val="Normal"/>
    <w:link w:val="Heading1Char"/>
    <w:uiPriority w:val="9"/>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F31094"/>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F31094"/>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semiHidden/>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F31094"/>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F31094"/>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semiHidden/>
    <w:rsid w:val="00C1594C"/>
    <w:pPr>
      <w:ind w:left="568" w:hanging="284"/>
    </w:pPr>
    <w:rPr>
      <w:b w:val="0"/>
      <w:noProof/>
    </w:rPr>
  </w:style>
  <w:style w:type="paragraph" w:styleId="TOC1">
    <w:name w:val="toc 1"/>
    <w:basedOn w:val="Normal"/>
    <w:next w:val="Normal"/>
    <w:autoRedefine/>
    <w:uiPriority w:val="39"/>
    <w:semiHidden/>
    <w:rsid w:val="00C1594C"/>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967427"/>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A90C3B"/>
    <w:pPr>
      <w:numPr>
        <w:numId w:val="32"/>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A90C3B"/>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F31094"/>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semiHidden/>
    <w:rsid w:val="00C1594C"/>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30"/>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semiHidden/>
    <w:rsid w:val="00C1594C"/>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C1594C"/>
    <w:pPr>
      <w:tabs>
        <w:tab w:val="right" w:pos="9582"/>
      </w:tabs>
      <w:spacing w:before="40" w:after="40" w:line="288" w:lineRule="auto"/>
      <w:ind w:left="851" w:right="567"/>
      <w:contextualSpacing/>
    </w:pPr>
  </w:style>
  <w:style w:type="paragraph" w:styleId="TOC6">
    <w:name w:val="toc 6"/>
    <w:basedOn w:val="Normal"/>
    <w:next w:val="Normal"/>
    <w:autoRedefine/>
    <w:uiPriority w:val="39"/>
    <w:semiHidden/>
    <w:rsid w:val="00C1594C"/>
    <w:pPr>
      <w:tabs>
        <w:tab w:val="right" w:pos="9582"/>
      </w:tabs>
      <w:spacing w:before="40" w:after="40" w:line="288" w:lineRule="auto"/>
      <w:ind w:left="1702" w:right="567" w:hanging="851"/>
    </w:pPr>
  </w:style>
  <w:style w:type="paragraph" w:customStyle="1" w:styleId="Pull-outheading0">
    <w:name w:val="Pull-out heading"/>
    <w:basedOn w:val="Pull-out"/>
    <w:qFormat/>
    <w:rsid w:val="00CF34A7"/>
    <w:rPr>
      <w:rFonts w:ascii="Tahoma" w:hAnsi="Tahoma"/>
      <w:b/>
    </w:rPr>
  </w:style>
  <w:style w:type="character" w:customStyle="1" w:styleId="Heading5Char">
    <w:name w:val="Heading 5 Char"/>
    <w:basedOn w:val="DefaultParagraphFont"/>
    <w:link w:val="Heading5"/>
    <w:uiPriority w:val="9"/>
    <w:semiHidden/>
    <w:rsid w:val="00F31094"/>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8D3B0F"/>
    <w:rPr>
      <w:color w:val="B16700" w:themeColor="accent2" w:themeShade="BF"/>
    </w:rPr>
  </w:style>
  <w:style w:type="paragraph" w:styleId="TOC7">
    <w:name w:val="toc 7"/>
    <w:basedOn w:val="Normal"/>
    <w:next w:val="Normal"/>
    <w:autoRedefine/>
    <w:uiPriority w:val="39"/>
    <w:semiHidden/>
    <w:unhideWhenUsed/>
    <w:rsid w:val="00C1594C"/>
    <w:pPr>
      <w:spacing w:before="40" w:after="40" w:line="288" w:lineRule="auto"/>
      <w:ind w:left="1321"/>
    </w:pPr>
  </w:style>
  <w:style w:type="paragraph" w:styleId="TOC8">
    <w:name w:val="toc 8"/>
    <w:basedOn w:val="Normal"/>
    <w:next w:val="Normal"/>
    <w:autoRedefine/>
    <w:uiPriority w:val="39"/>
    <w:semiHidden/>
    <w:unhideWhenUsed/>
    <w:rsid w:val="00C1594C"/>
    <w:pPr>
      <w:spacing w:before="40" w:after="40" w:line="288" w:lineRule="auto"/>
      <w:ind w:left="1542"/>
    </w:pPr>
  </w:style>
  <w:style w:type="paragraph" w:styleId="TOC9">
    <w:name w:val="toc 9"/>
    <w:basedOn w:val="Normal"/>
    <w:next w:val="Normal"/>
    <w:autoRedefine/>
    <w:uiPriority w:val="39"/>
    <w:semiHidden/>
    <w:unhideWhenUsed/>
    <w:rsid w:val="00C1594C"/>
    <w:pPr>
      <w:spacing w:before="40" w:after="40" w:line="288" w:lineRule="auto"/>
      <w:ind w:left="1758"/>
    </w:pPr>
  </w:style>
  <w:style w:type="table" w:customStyle="1" w:styleId="TableGrid1">
    <w:name w:val="Table Grid1"/>
    <w:basedOn w:val="TableNormal"/>
    <w:next w:val="TableGrid"/>
    <w:uiPriority w:val="39"/>
    <w:rsid w:val="00B06BBA"/>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character" w:styleId="CommentReference">
    <w:name w:val="annotation reference"/>
    <w:basedOn w:val="DefaultParagraphFont"/>
    <w:uiPriority w:val="99"/>
    <w:semiHidden/>
    <w:unhideWhenUsed/>
    <w:rsid w:val="00175814"/>
    <w:rPr>
      <w:sz w:val="16"/>
      <w:szCs w:val="16"/>
    </w:rPr>
  </w:style>
  <w:style w:type="paragraph" w:styleId="CommentText">
    <w:name w:val="annotation text"/>
    <w:basedOn w:val="Normal"/>
    <w:link w:val="CommentTextChar"/>
    <w:uiPriority w:val="99"/>
    <w:unhideWhenUsed/>
    <w:rsid w:val="00175814"/>
    <w:pPr>
      <w:spacing w:line="240" w:lineRule="auto"/>
    </w:pPr>
    <w:rPr>
      <w:sz w:val="20"/>
      <w:szCs w:val="20"/>
    </w:rPr>
  </w:style>
  <w:style w:type="character" w:customStyle="1" w:styleId="CommentTextChar">
    <w:name w:val="Comment Text Char"/>
    <w:basedOn w:val="DefaultParagraphFont"/>
    <w:link w:val="CommentText"/>
    <w:uiPriority w:val="99"/>
    <w:rsid w:val="00175814"/>
    <w:rPr>
      <w:sz w:val="20"/>
      <w:szCs w:val="20"/>
      <w:lang w:val="en-AU"/>
    </w:rPr>
  </w:style>
  <w:style w:type="paragraph" w:styleId="CommentSubject">
    <w:name w:val="annotation subject"/>
    <w:basedOn w:val="CommentText"/>
    <w:next w:val="CommentText"/>
    <w:link w:val="CommentSubjectChar"/>
    <w:uiPriority w:val="99"/>
    <w:semiHidden/>
    <w:unhideWhenUsed/>
    <w:rsid w:val="00175814"/>
    <w:rPr>
      <w:b/>
      <w:bCs/>
    </w:rPr>
  </w:style>
  <w:style w:type="character" w:customStyle="1" w:styleId="CommentSubjectChar">
    <w:name w:val="Comment Subject Char"/>
    <w:basedOn w:val="CommentTextChar"/>
    <w:link w:val="CommentSubject"/>
    <w:uiPriority w:val="99"/>
    <w:semiHidden/>
    <w:rsid w:val="00175814"/>
    <w:rPr>
      <w:b/>
      <w:bCs/>
      <w:sz w:val="20"/>
      <w:szCs w:val="20"/>
      <w:lang w:val="en-AU"/>
    </w:rPr>
  </w:style>
  <w:style w:type="paragraph" w:styleId="Revision">
    <w:name w:val="Revision"/>
    <w:hidden/>
    <w:uiPriority w:val="99"/>
    <w:semiHidden/>
    <w:rsid w:val="00BB35A8"/>
    <w:pPr>
      <w:spacing w:after="0" w:line="240" w:lineRule="auto"/>
    </w:pPr>
    <w:rPr>
      <w:lang w:val="en-AU"/>
    </w:rPr>
  </w:style>
  <w:style w:type="paragraph" w:customStyle="1" w:styleId="pf0">
    <w:name w:val="pf0"/>
    <w:basedOn w:val="Normal"/>
    <w:rsid w:val="00166A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166AB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588746">
      <w:bodyDiv w:val="1"/>
      <w:marLeft w:val="0"/>
      <w:marRight w:val="0"/>
      <w:marTop w:val="0"/>
      <w:marBottom w:val="0"/>
      <w:divBdr>
        <w:top w:val="none" w:sz="0" w:space="0" w:color="auto"/>
        <w:left w:val="none" w:sz="0" w:space="0" w:color="auto"/>
        <w:bottom w:val="none" w:sz="0" w:space="0" w:color="auto"/>
        <w:right w:val="none" w:sz="0" w:space="0" w:color="auto"/>
      </w:divBdr>
    </w:div>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 w:id="1829011385">
      <w:bodyDiv w:val="1"/>
      <w:marLeft w:val="0"/>
      <w:marRight w:val="0"/>
      <w:marTop w:val="0"/>
      <w:marBottom w:val="0"/>
      <w:divBdr>
        <w:top w:val="none" w:sz="0" w:space="0" w:color="auto"/>
        <w:left w:val="none" w:sz="0" w:space="0" w:color="auto"/>
        <w:bottom w:val="none" w:sz="0" w:space="0" w:color="auto"/>
        <w:right w:val="none" w:sz="0" w:space="0" w:color="auto"/>
      </w:divBdr>
    </w:div>
    <w:div w:id="208594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U%20templates\Short%20document%20-%20VEU.dotx" TargetMode="External"/></Relationship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D95A1-5C1E-4947-BBA2-342365413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 VEU.dotx</Template>
  <TotalTime>1</TotalTime>
  <Pages>8</Pages>
  <Words>1983</Words>
  <Characters>10563</Characters>
  <Application>Microsoft Office Word</Application>
  <DocSecurity>0</DocSecurity>
  <Lines>253</Lines>
  <Paragraphs>170</Paragraphs>
  <ScaleCrop>false</ScaleCrop>
  <HeadingPairs>
    <vt:vector size="2" baseType="variant">
      <vt:variant>
        <vt:lpstr>Title</vt:lpstr>
      </vt:variant>
      <vt:variant>
        <vt:i4>1</vt:i4>
      </vt:variant>
    </vt:vector>
  </HeadingPairs>
  <TitlesOfParts>
    <vt:vector size="1" baseType="lpstr">
      <vt:lpstr>VEEC Assignment Form Template: Replacing a Gas or LPG Water Heater (Activities 3C and 3D) – Business and Non-Residential Premises (C/22/15260)</vt:lpstr>
    </vt:vector>
  </TitlesOfParts>
  <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Replacing a Gas or LPG Water Heater (Activities 3C and 3D) – Business and Non-Residential Premises (C/22/15260)</dc:title>
  <dc:subject/>
  <dc:creator>Gemma Lowden (ESC)</dc:creator>
  <cp:keywords>[SEC=UNOFFICIAL]</cp:keywords>
  <dc:description/>
  <cp:lastModifiedBy>Jason Cox (ESC)</cp:lastModifiedBy>
  <cp:revision>4</cp:revision>
  <cp:lastPrinted>2023-12-05T23:49:00Z</cp:lastPrinted>
  <dcterms:created xsi:type="dcterms:W3CDTF">2024-04-07T22:48:00Z</dcterms:created>
  <dcterms:modified xsi:type="dcterms:W3CDTF">2024-04-07T22:49:00Z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4716B0CF3EEB415981A9CF1D9300E771</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2024-04-07T22:49:02Z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Hash_Salt_Prev">
    <vt:lpwstr>C7418A942520FE871AD04BF0A1569494</vt:lpwstr>
  </property>
  <property fmtid="{D5CDD505-2E9C-101B-9397-08002B2CF9AE}" pid="22" name="PM_Hash_Salt">
    <vt:lpwstr>82C0610A93A8E6252F5921A60F1E0BA8</vt:lpwstr>
  </property>
  <property fmtid="{D5CDD505-2E9C-101B-9397-08002B2CF9AE}" pid="23" name="PM_Hash_SHA1">
    <vt:lpwstr>B5E23927BFDF215DA2D2E3DB578757C5EA94D72B</vt:lpwstr>
  </property>
  <property fmtid="{D5CDD505-2E9C-101B-9397-08002B2CF9AE}" pid="24" name="PM_OriginatorUserAccountName_SHA256">
    <vt:lpwstr>A6C7AB262E3C56E8ECD56D414C6F8EC4E194D0D9640FFCD6A7D159096A58E3E9</vt:lpwstr>
  </property>
  <property fmtid="{D5CDD505-2E9C-101B-9397-08002B2CF9AE}" pid="25" name="PM_OriginatorDomainName_SHA256">
    <vt:lpwstr>9E5929A2B0C9364118E50F7972B6A4AA763F815A803675E11226272E392AE99C</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PMHMAC">
    <vt:lpwstr>v=2022.1;a=SHA256;h=4DFCA21AF5ABADFAB67D153C2F6C671F83E7E0D22CD5D34C4E0D00F844077AB9</vt:lpwstr>
  </property>
</Properties>
</file>